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06F5" w14:textId="77777777" w:rsidR="00C7707D" w:rsidRDefault="00C7707D" w:rsidP="00311979">
      <w:pPr>
        <w:rPr>
          <w:rFonts w:cs="Arial"/>
          <w:sz w:val="24"/>
          <w:szCs w:val="24"/>
        </w:rPr>
        <w:sectPr w:rsidR="00C7707D" w:rsidSect="00A3176B">
          <w:headerReference w:type="even" r:id="rId12"/>
          <w:footerReference w:type="even" r:id="rId13"/>
          <w:footerReference w:type="default" r:id="rId14"/>
          <w:headerReference w:type="first" r:id="rId15"/>
          <w:pgSz w:w="11906" w:h="16838"/>
          <w:pgMar w:top="1985" w:right="707" w:bottom="851" w:left="709" w:header="708" w:footer="708" w:gutter="0"/>
          <w:cols w:space="708"/>
          <w:titlePg/>
          <w:docGrid w:linePitch="360"/>
        </w:sectPr>
      </w:pPr>
    </w:p>
    <w:p w14:paraId="79DA94F4" w14:textId="77777777" w:rsidR="007A6A9C" w:rsidRPr="00EA7B65" w:rsidRDefault="007A6A9C" w:rsidP="00EA7B65">
      <w:pPr>
        <w:pStyle w:val="Heading2"/>
        <w:spacing w:before="0" w:after="120" w:line="240" w:lineRule="auto"/>
        <w:ind w:hanging="426"/>
        <w:rPr>
          <w:b/>
          <w:sz w:val="40"/>
          <w:szCs w:val="40"/>
        </w:rPr>
      </w:pPr>
      <w:r w:rsidRPr="00EA7B65">
        <w:rPr>
          <w:b/>
          <w:sz w:val="40"/>
          <w:szCs w:val="40"/>
        </w:rPr>
        <w:t xml:space="preserve">Application for Access to Documents </w:t>
      </w:r>
    </w:p>
    <w:p w14:paraId="51915E6F" w14:textId="77777777" w:rsidR="007A6A9C" w:rsidRPr="002759DA" w:rsidRDefault="007A6A9C" w:rsidP="00EA7B65">
      <w:pPr>
        <w:pStyle w:val="Heading2"/>
        <w:spacing w:before="0" w:after="12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u</w:t>
      </w:r>
      <w:r w:rsidRPr="002759DA">
        <w:rPr>
          <w:sz w:val="24"/>
          <w:szCs w:val="24"/>
        </w:rPr>
        <w:t xml:space="preserve">nder the </w:t>
      </w:r>
      <w:r w:rsidRPr="002759DA">
        <w:rPr>
          <w:i/>
          <w:sz w:val="24"/>
          <w:szCs w:val="24"/>
        </w:rPr>
        <w:t xml:space="preserve">Freedom of Information Act </w:t>
      </w:r>
      <w:r>
        <w:rPr>
          <w:i/>
          <w:sz w:val="24"/>
          <w:szCs w:val="24"/>
        </w:rPr>
        <w:t xml:space="preserve">WA </w:t>
      </w:r>
      <w:r w:rsidRPr="002759DA">
        <w:rPr>
          <w:i/>
          <w:sz w:val="24"/>
          <w:szCs w:val="24"/>
        </w:rPr>
        <w:t>1992</w:t>
      </w:r>
      <w:r>
        <w:rPr>
          <w:sz w:val="24"/>
          <w:szCs w:val="24"/>
        </w:rPr>
        <w:t xml:space="preserve"> (s.</w:t>
      </w:r>
      <w:r w:rsidRPr="002759DA">
        <w:rPr>
          <w:sz w:val="24"/>
          <w:szCs w:val="24"/>
        </w:rPr>
        <w:t>12)</w:t>
      </w:r>
      <w:r>
        <w:rPr>
          <w:sz w:val="24"/>
          <w:szCs w:val="24"/>
        </w:rPr>
        <w:t xml:space="preserve"> (FOI Act)</w:t>
      </w:r>
    </w:p>
    <w:tbl>
      <w:tblPr>
        <w:tblW w:w="11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400"/>
        <w:gridCol w:w="1749"/>
        <w:gridCol w:w="1404"/>
        <w:gridCol w:w="4329"/>
      </w:tblGrid>
      <w:tr w:rsidR="007A6A9C" w:rsidRPr="00022758" w14:paraId="54F37458" w14:textId="77777777" w:rsidTr="00343919">
        <w:trPr>
          <w:trHeight w:val="305"/>
        </w:trPr>
        <w:tc>
          <w:tcPr>
            <w:tcW w:w="11065" w:type="dxa"/>
            <w:gridSpan w:val="5"/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50E0A3A9" w14:textId="77777777" w:rsidR="007A6A9C" w:rsidRPr="00022758" w:rsidRDefault="007A6A9C" w:rsidP="001A4F93">
            <w:pPr>
              <w:spacing w:after="0" w:line="240" w:lineRule="auto"/>
              <w:rPr>
                <w:b/>
              </w:rPr>
            </w:pPr>
            <w:r w:rsidRPr="00022758">
              <w:rPr>
                <w:b/>
              </w:rPr>
              <w:t>Applicant Details</w:t>
            </w:r>
          </w:p>
        </w:tc>
      </w:tr>
      <w:tr w:rsidR="007A6A9C" w14:paraId="3EF22804" w14:textId="77777777" w:rsidTr="00343919">
        <w:trPr>
          <w:trHeight w:val="297"/>
        </w:trPr>
        <w:tc>
          <w:tcPr>
            <w:tcW w:w="358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C327AB" w14:textId="3CBB609E" w:rsidR="007A6A9C" w:rsidRDefault="007A6A9C" w:rsidP="009644A9">
            <w:pPr>
              <w:spacing w:after="0" w:line="240" w:lineRule="auto"/>
            </w:pPr>
            <w:r>
              <w:t xml:space="preserve">Title </w:t>
            </w:r>
            <w:r w:rsidRPr="00F61E9E">
              <w:rPr>
                <w:sz w:val="20"/>
                <w:szCs w:val="20"/>
              </w:rPr>
              <w:t>(Mr, Ms, Mrs, Dr, etc</w:t>
            </w:r>
            <w:r>
              <w:rPr>
                <w:sz w:val="20"/>
                <w:szCs w:val="20"/>
              </w:rPr>
              <w:t>.</w:t>
            </w:r>
            <w:r w:rsidRPr="00F61E9E">
              <w:rPr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14:paraId="4BD57A7A" w14:textId="0B54AFCD" w:rsidR="007A6A9C" w:rsidRDefault="007A6A9C" w:rsidP="009644A9">
            <w:pPr>
              <w:spacing w:after="0" w:line="240" w:lineRule="auto"/>
            </w:pPr>
            <w:r>
              <w:t xml:space="preserve">First name: 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57C86C5E" w14:textId="79204FFC" w:rsidR="007A6A9C" w:rsidRDefault="007A6A9C" w:rsidP="009644A9">
            <w:pPr>
              <w:spacing w:after="0" w:line="240" w:lineRule="auto"/>
            </w:pPr>
            <w:r>
              <w:t>Last name:</w:t>
            </w:r>
          </w:p>
        </w:tc>
      </w:tr>
      <w:tr w:rsidR="007A6A9C" w14:paraId="4A906CC4" w14:textId="77777777" w:rsidTr="00343919">
        <w:trPr>
          <w:trHeight w:val="297"/>
        </w:trPr>
        <w:tc>
          <w:tcPr>
            <w:tcW w:w="358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F6016F" w14:textId="5B66CEC2" w:rsidR="007A6A9C" w:rsidRDefault="007A6A9C" w:rsidP="009644A9">
            <w:pPr>
              <w:spacing w:after="0" w:line="240" w:lineRule="auto"/>
            </w:pPr>
            <w:bookmarkStart w:id="0" w:name="Telephone"/>
            <w:r>
              <w:t xml:space="preserve">Preferred name: 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14:paraId="7AA1F34F" w14:textId="1216C637" w:rsidR="007A6A9C" w:rsidRDefault="007A6A9C" w:rsidP="009644A9">
            <w:pPr>
              <w:spacing w:after="0" w:line="240" w:lineRule="auto"/>
            </w:pPr>
            <w:r>
              <w:t xml:space="preserve">Phone: </w:t>
            </w:r>
          </w:p>
        </w:tc>
        <w:bookmarkEnd w:id="0"/>
        <w:tc>
          <w:tcPr>
            <w:tcW w:w="4328" w:type="dxa"/>
            <w:shd w:val="clear" w:color="auto" w:fill="auto"/>
            <w:vAlign w:val="center"/>
          </w:tcPr>
          <w:p w14:paraId="320024CC" w14:textId="2E190D22" w:rsidR="007A6A9C" w:rsidRDefault="007A6A9C" w:rsidP="009644A9">
            <w:pPr>
              <w:spacing w:after="0" w:line="240" w:lineRule="auto"/>
            </w:pPr>
            <w:r>
              <w:t>Email:</w:t>
            </w:r>
          </w:p>
        </w:tc>
      </w:tr>
      <w:tr w:rsidR="007A6A9C" w14:paraId="46FFF4EC" w14:textId="77777777" w:rsidTr="00343919">
        <w:trPr>
          <w:trHeight w:val="1867"/>
        </w:trPr>
        <w:tc>
          <w:tcPr>
            <w:tcW w:w="53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DEADABB" w14:textId="77777777" w:rsidR="007A6A9C" w:rsidRDefault="007A6A9C" w:rsidP="009644A9">
            <w:pPr>
              <w:spacing w:after="0" w:line="240" w:lineRule="auto"/>
              <w:rPr>
                <w:sz w:val="20"/>
              </w:rPr>
            </w:pPr>
            <w:r>
              <w:t xml:space="preserve">Postal Address </w:t>
            </w:r>
            <w:r>
              <w:rPr>
                <w:i/>
                <w:sz w:val="20"/>
              </w:rPr>
              <w:t>(f</w:t>
            </w:r>
            <w:r w:rsidRPr="00022758">
              <w:rPr>
                <w:i/>
                <w:sz w:val="20"/>
              </w:rPr>
              <w:t>or rec</w:t>
            </w:r>
            <w:r>
              <w:rPr>
                <w:i/>
                <w:sz w:val="20"/>
              </w:rPr>
              <w:t>eipt of notices under s. 12(1)(c</w:t>
            </w:r>
            <w:r w:rsidRPr="00022758">
              <w:rPr>
                <w:i/>
                <w:sz w:val="20"/>
              </w:rPr>
              <w:t xml:space="preserve">) of the </w:t>
            </w:r>
            <w:r w:rsidRPr="002F6C17">
              <w:rPr>
                <w:sz w:val="20"/>
              </w:rPr>
              <w:t>FOI Act</w:t>
            </w:r>
            <w:r w:rsidRPr="00022758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provide a postal address in Australia)</w:t>
            </w:r>
            <w:r w:rsidRPr="00736613">
              <w:rPr>
                <w:sz w:val="20"/>
              </w:rPr>
              <w:t>:</w:t>
            </w:r>
          </w:p>
          <w:p w14:paraId="21A9800F" w14:textId="07CFCF02" w:rsidR="002A0A39" w:rsidRPr="00B0610D" w:rsidRDefault="002A0A39" w:rsidP="009644A9">
            <w:pPr>
              <w:spacing w:after="0" w:line="240" w:lineRule="auto"/>
            </w:pPr>
          </w:p>
        </w:tc>
        <w:tc>
          <w:tcPr>
            <w:tcW w:w="5733" w:type="dxa"/>
            <w:gridSpan w:val="2"/>
            <w:shd w:val="clear" w:color="auto" w:fill="auto"/>
          </w:tcPr>
          <w:p w14:paraId="7EA285A7" w14:textId="24087927" w:rsidR="007A6A9C" w:rsidRPr="002A0A39" w:rsidRDefault="007A6A9C" w:rsidP="002A0A3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 xml:space="preserve">Organisation </w:t>
            </w:r>
            <w:r w:rsidR="002A0A39" w:rsidRPr="002A0A39">
              <w:rPr>
                <w:i/>
                <w:iCs/>
                <w:sz w:val="20"/>
                <w:szCs w:val="20"/>
              </w:rPr>
              <w:t>(If you are seeking access to document/s on behalf of another person or organisation, a signed and dated statement of authority must be included with the application)</w:t>
            </w:r>
          </w:p>
          <w:p w14:paraId="3BEE5F70" w14:textId="77777777" w:rsidR="007A6A9C" w:rsidRDefault="007A6A9C" w:rsidP="001A4F93">
            <w:pPr>
              <w:spacing w:after="0" w:line="240" w:lineRule="auto"/>
            </w:pPr>
          </w:p>
          <w:p w14:paraId="42D02A9F" w14:textId="77777777" w:rsidR="007A6A9C" w:rsidRPr="00B0610D" w:rsidRDefault="007A6A9C" w:rsidP="001A4F93">
            <w:pPr>
              <w:spacing w:after="0" w:line="240" w:lineRule="auto"/>
            </w:pPr>
          </w:p>
        </w:tc>
      </w:tr>
      <w:tr w:rsidR="007A6A9C" w:rsidRPr="00022758" w14:paraId="282A4481" w14:textId="77777777" w:rsidTr="00343919">
        <w:trPr>
          <w:trHeight w:val="274"/>
        </w:trPr>
        <w:tc>
          <w:tcPr>
            <w:tcW w:w="11065" w:type="dxa"/>
            <w:gridSpan w:val="5"/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5DEEAB30" w14:textId="5711E2A6" w:rsidR="007A6A9C" w:rsidRPr="00022758" w:rsidRDefault="007A6A9C" w:rsidP="001A4F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Information Type</w:t>
            </w:r>
            <w:r w:rsidR="002A0A39">
              <w:t xml:space="preserve"> </w:t>
            </w:r>
            <w:r w:rsidR="002A0A39" w:rsidRPr="00BC4C6C">
              <w:rPr>
                <w:b/>
                <w:bCs/>
              </w:rPr>
              <w:t>(choose one only)</w:t>
            </w:r>
          </w:p>
        </w:tc>
      </w:tr>
      <w:tr w:rsidR="0056121F" w14:paraId="5E7FD420" w14:textId="77777777" w:rsidTr="00343919">
        <w:trPr>
          <w:trHeight w:val="938"/>
        </w:trPr>
        <w:tc>
          <w:tcPr>
            <w:tcW w:w="3183" w:type="dxa"/>
            <w:shd w:val="clear" w:color="auto" w:fill="auto"/>
            <w:tcMar>
              <w:top w:w="57" w:type="dxa"/>
              <w:bottom w:w="57" w:type="dxa"/>
            </w:tcMar>
          </w:tcPr>
          <w:p w14:paraId="7492D35B" w14:textId="77777777" w:rsidR="0056121F" w:rsidRDefault="00343919" w:rsidP="0056121F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0717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1F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121F" w:rsidRPr="00A61DD9">
              <w:rPr>
                <w:rFonts w:cs="Arial"/>
              </w:rPr>
              <w:t xml:space="preserve"> </w:t>
            </w:r>
            <w:r w:rsidR="0056121F">
              <w:t>Personal Information</w:t>
            </w:r>
          </w:p>
          <w:p w14:paraId="0A0E4517" w14:textId="5E9B590C" w:rsidR="0056121F" w:rsidRDefault="0056121F" w:rsidP="0056121F">
            <w:pPr>
              <w:spacing w:after="0" w:line="240" w:lineRule="auto"/>
            </w:pPr>
            <w:r>
              <w:t xml:space="preserve">    (no fee)</w:t>
            </w:r>
          </w:p>
          <w:p w14:paraId="6713D5F6" w14:textId="77777777" w:rsidR="0056121F" w:rsidRDefault="0056121F" w:rsidP="001A4F93">
            <w:pPr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7882" w:type="dxa"/>
            <w:gridSpan w:val="4"/>
            <w:shd w:val="clear" w:color="auto" w:fill="auto"/>
            <w:vAlign w:val="center"/>
          </w:tcPr>
          <w:p w14:paraId="40027CC5" w14:textId="77777777" w:rsidR="0056121F" w:rsidRDefault="0056121F" w:rsidP="001A4F93">
            <w:pPr>
              <w:spacing w:beforeLines="20" w:before="48" w:after="20" w:line="240" w:lineRule="auto"/>
              <w:rPr>
                <w:i/>
                <w:iCs/>
                <w:sz w:val="20"/>
                <w:szCs w:val="20"/>
              </w:rPr>
            </w:pPr>
            <w:r w:rsidRPr="002A0A39">
              <w:rPr>
                <w:i/>
                <w:iCs/>
                <w:sz w:val="20"/>
                <w:szCs w:val="20"/>
              </w:rPr>
              <w:t xml:space="preserve">A request for access to documents containing your personal information only; can include your name, identifying details, contact information, personal </w:t>
            </w:r>
            <w:proofErr w:type="gramStart"/>
            <w:r w:rsidRPr="002A0A39">
              <w:rPr>
                <w:i/>
                <w:iCs/>
                <w:sz w:val="20"/>
                <w:szCs w:val="20"/>
              </w:rPr>
              <w:t>images</w:t>
            </w:r>
            <w:proofErr w:type="gramEnd"/>
            <w:r w:rsidRPr="002A0A39">
              <w:rPr>
                <w:i/>
                <w:iCs/>
                <w:sz w:val="20"/>
                <w:szCs w:val="20"/>
              </w:rPr>
              <w:t xml:space="preserve"> or other identifying matter.</w:t>
            </w:r>
          </w:p>
          <w:p w14:paraId="7F042EAE" w14:textId="299AC219" w:rsidR="0056121F" w:rsidRPr="003260A8" w:rsidRDefault="00343919" w:rsidP="001A4F93">
            <w:pPr>
              <w:spacing w:beforeLines="20" w:before="48" w:after="20" w:line="240" w:lineRule="auto"/>
            </w:pPr>
            <w:sdt>
              <w:sdtPr>
                <w:rPr>
                  <w:rFonts w:cs="Arial"/>
                </w:rPr>
                <w:id w:val="7460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121F" w:rsidRPr="00A61DD9">
              <w:rPr>
                <w:rFonts w:cs="Arial"/>
              </w:rPr>
              <w:t xml:space="preserve"> </w:t>
            </w:r>
            <w:r w:rsidR="0056121F">
              <w:t xml:space="preserve">Attached are two forms of personal identification.    </w:t>
            </w:r>
          </w:p>
        </w:tc>
      </w:tr>
      <w:tr w:rsidR="007A6A9C" w14:paraId="0AB95775" w14:textId="77777777" w:rsidTr="00343919">
        <w:trPr>
          <w:trHeight w:val="938"/>
        </w:trPr>
        <w:tc>
          <w:tcPr>
            <w:tcW w:w="3183" w:type="dxa"/>
            <w:shd w:val="clear" w:color="auto" w:fill="auto"/>
            <w:tcMar>
              <w:top w:w="57" w:type="dxa"/>
              <w:bottom w:w="57" w:type="dxa"/>
            </w:tcMar>
          </w:tcPr>
          <w:p w14:paraId="5A15F1AA" w14:textId="5DBF0889" w:rsidR="0056121F" w:rsidRDefault="00343919" w:rsidP="0056121F">
            <w:pPr>
              <w:spacing w:before="20" w:after="20" w:line="240" w:lineRule="auto"/>
            </w:pPr>
            <w:sdt>
              <w:sdtPr>
                <w:rPr>
                  <w:rFonts w:cs="Arial"/>
                </w:rPr>
                <w:id w:val="20446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 xml:space="preserve">Non-personal </w:t>
            </w:r>
            <w:r w:rsidR="0056121F">
              <w:t>I</w:t>
            </w:r>
            <w:r w:rsidR="007A6A9C">
              <w:t>nformation</w:t>
            </w:r>
            <w:r w:rsidR="002A0A39">
              <w:t xml:space="preserve"> </w:t>
            </w:r>
          </w:p>
          <w:p w14:paraId="30C91FE2" w14:textId="2CB73EB7" w:rsidR="007A6A9C" w:rsidRDefault="0056121F" w:rsidP="0056121F">
            <w:pPr>
              <w:spacing w:before="20" w:after="20" w:line="240" w:lineRule="auto"/>
            </w:pPr>
            <w:r>
              <w:t xml:space="preserve">    </w:t>
            </w:r>
            <w:r w:rsidR="002A0A39">
              <w:t>($30)</w:t>
            </w:r>
          </w:p>
        </w:tc>
        <w:tc>
          <w:tcPr>
            <w:tcW w:w="7882" w:type="dxa"/>
            <w:gridSpan w:val="4"/>
            <w:shd w:val="clear" w:color="auto" w:fill="auto"/>
            <w:vAlign w:val="center"/>
          </w:tcPr>
          <w:p w14:paraId="1D598005" w14:textId="68B08289" w:rsidR="0056121F" w:rsidRPr="0056121F" w:rsidRDefault="0056121F" w:rsidP="001A4F93">
            <w:pPr>
              <w:spacing w:beforeLines="20" w:before="48" w:after="20" w:line="240" w:lineRule="auto"/>
              <w:rPr>
                <w:i/>
                <w:iCs/>
                <w:sz w:val="20"/>
                <w:szCs w:val="20"/>
              </w:rPr>
            </w:pPr>
            <w:r w:rsidRPr="0056121F">
              <w:rPr>
                <w:i/>
                <w:iCs/>
                <w:sz w:val="20"/>
                <w:szCs w:val="20"/>
              </w:rPr>
              <w:t xml:space="preserve">A request for access to documents containing information that is not limited to your personal information. </w:t>
            </w:r>
          </w:p>
          <w:p w14:paraId="63C7B57A" w14:textId="1C375755" w:rsidR="000373B8" w:rsidRDefault="00343919" w:rsidP="001A4F93">
            <w:pPr>
              <w:spacing w:beforeLines="20" w:before="48" w:after="20" w:line="240" w:lineRule="auto"/>
            </w:pPr>
            <w:sdt>
              <w:sdtPr>
                <w:rPr>
                  <w:rFonts w:cs="Arial"/>
                </w:rPr>
                <w:id w:val="12614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>Attached is a cheque/money order for the application fee</w:t>
            </w:r>
            <w:r w:rsidR="00A512F4">
              <w:t>.</w:t>
            </w:r>
            <w:r w:rsidR="007A6A9C">
              <w:t xml:space="preserve">    </w:t>
            </w:r>
          </w:p>
          <w:p w14:paraId="5100D0AF" w14:textId="36BBF58B" w:rsidR="007A6A9C" w:rsidRPr="00A61DD9" w:rsidRDefault="007A6A9C" w:rsidP="001A4F93">
            <w:pPr>
              <w:spacing w:beforeLines="20" w:before="48" w:after="20" w:line="240" w:lineRule="auto"/>
            </w:pPr>
            <w:r w:rsidRPr="00A61DD9">
              <w:t>OR</w:t>
            </w:r>
          </w:p>
          <w:p w14:paraId="6AAA7D6E" w14:textId="77777777" w:rsidR="003260A8" w:rsidRDefault="00343919" w:rsidP="001A4F93">
            <w:pPr>
              <w:spacing w:beforeLines="20" w:before="48" w:after="20" w:line="240" w:lineRule="auto"/>
              <w:rPr>
                <w:color w:val="FF0000"/>
              </w:rPr>
            </w:pPr>
            <w:sdt>
              <w:sdtPr>
                <w:rPr>
                  <w:rFonts w:cs="Arial"/>
                </w:rPr>
                <w:id w:val="10962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 w:rsidRPr="000373B8">
              <w:rPr>
                <w:color w:val="0D0D0D" w:themeColor="text1" w:themeTint="F2"/>
              </w:rPr>
              <w:t xml:space="preserve">Electronic payment of the application fee has been made via </w:t>
            </w:r>
            <w:proofErr w:type="spellStart"/>
            <w:r w:rsidR="003260A8">
              <w:rPr>
                <w:color w:val="0D0D0D" w:themeColor="text1" w:themeTint="F2"/>
              </w:rPr>
              <w:t>Bpoint</w:t>
            </w:r>
            <w:proofErr w:type="spellEnd"/>
            <w:r w:rsidR="003260A8">
              <w:rPr>
                <w:color w:val="0D0D0D" w:themeColor="text1" w:themeTint="F2"/>
              </w:rPr>
              <w:t xml:space="preserve"> link</w:t>
            </w:r>
            <w:r w:rsidR="003260A8">
              <w:t xml:space="preserve"> </w:t>
            </w:r>
            <w:r w:rsidR="003260A8" w:rsidRPr="003260A8">
              <w:rPr>
                <w:sz w:val="18"/>
                <w:szCs w:val="18"/>
              </w:rPr>
              <w:t>CTRL + CLICK</w:t>
            </w:r>
            <w:r w:rsidR="003260A8">
              <w:t xml:space="preserve"> on icon link. </w:t>
            </w:r>
            <w:r w:rsidR="007A6A9C" w:rsidRPr="00504F71">
              <w:rPr>
                <w:noProof/>
                <w:color w:val="FF0000"/>
              </w:rPr>
              <w:drawing>
                <wp:inline distT="0" distB="0" distL="0" distR="0" wp14:anchorId="525BE856" wp14:editId="73715C86">
                  <wp:extent cx="896112" cy="213360"/>
                  <wp:effectExtent l="0" t="0" r="0" b="0"/>
                  <wp:docPr id="1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A9C" w:rsidRPr="00504F71">
              <w:rPr>
                <w:color w:val="FF0000"/>
              </w:rPr>
              <w:t xml:space="preserve"> </w:t>
            </w:r>
            <w:r w:rsidR="0056121F">
              <w:rPr>
                <w:color w:val="FF0000"/>
              </w:rPr>
              <w:t xml:space="preserve"> </w:t>
            </w:r>
          </w:p>
          <w:p w14:paraId="57E01F55" w14:textId="08DEE958" w:rsidR="003260A8" w:rsidRPr="003260A8" w:rsidRDefault="003260A8" w:rsidP="001A4F93">
            <w:pPr>
              <w:spacing w:beforeLines="20" w:before="48" w:after="20" w:line="240" w:lineRule="auto"/>
              <w:rPr>
                <w:color w:val="FF0000"/>
              </w:rPr>
            </w:pPr>
            <w:r w:rsidRPr="003260A8">
              <w:t xml:space="preserve">Provide </w:t>
            </w:r>
            <w:r w:rsidR="000373B8" w:rsidRPr="003260A8">
              <w:t xml:space="preserve">your name as </w:t>
            </w:r>
            <w:r w:rsidR="000373B8">
              <w:t>the reference</w:t>
            </w:r>
            <w:r w:rsidR="007A6A9C">
              <w:t>.</w:t>
            </w:r>
          </w:p>
          <w:p w14:paraId="1A7B6408" w14:textId="5C7ED579" w:rsidR="007A6A9C" w:rsidRPr="003260A8" w:rsidRDefault="003260A8" w:rsidP="001A4F93">
            <w:pPr>
              <w:spacing w:beforeLines="20" w:before="48" w:after="20" w:line="240" w:lineRule="auto"/>
            </w:pPr>
            <w:r>
              <w:t>R</w:t>
            </w:r>
            <w:r w:rsidR="007A6A9C" w:rsidRPr="00717E21">
              <w:t xml:space="preserve">eceipt number is:      </w:t>
            </w:r>
          </w:p>
        </w:tc>
      </w:tr>
      <w:tr w:rsidR="007A6A9C" w:rsidRPr="00022758" w14:paraId="2110D1E1" w14:textId="77777777" w:rsidTr="00343919">
        <w:trPr>
          <w:trHeight w:val="165"/>
        </w:trPr>
        <w:tc>
          <w:tcPr>
            <w:tcW w:w="11065" w:type="dxa"/>
            <w:gridSpan w:val="5"/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77D77E2F" w14:textId="66905EE3" w:rsidR="007A6A9C" w:rsidRPr="00022758" w:rsidRDefault="00F87B05" w:rsidP="001A4F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Scope of FOI Application</w:t>
            </w:r>
          </w:p>
        </w:tc>
      </w:tr>
      <w:tr w:rsidR="007A6A9C" w14:paraId="2FB9779E" w14:textId="77777777" w:rsidTr="00343919">
        <w:trPr>
          <w:trHeight w:val="327"/>
        </w:trPr>
        <w:tc>
          <w:tcPr>
            <w:tcW w:w="110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506182" w14:textId="79E2B291" w:rsidR="007A6A9C" w:rsidRDefault="007A6A9C" w:rsidP="009644A9">
            <w:pPr>
              <w:spacing w:after="0" w:line="240" w:lineRule="auto"/>
            </w:pPr>
            <w:r>
              <w:t xml:space="preserve">Subject matter of the request: </w:t>
            </w:r>
          </w:p>
        </w:tc>
      </w:tr>
      <w:tr w:rsidR="007A6A9C" w14:paraId="0FF5C5D2" w14:textId="77777777" w:rsidTr="00343919">
        <w:trPr>
          <w:trHeight w:val="305"/>
        </w:trPr>
        <w:tc>
          <w:tcPr>
            <w:tcW w:w="110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2EB57F" w14:textId="08E94EDA" w:rsidR="007A6A9C" w:rsidRDefault="007A6A9C" w:rsidP="009644A9">
            <w:pPr>
              <w:spacing w:after="0" w:line="240" w:lineRule="auto"/>
            </w:pPr>
            <w:r>
              <w:t xml:space="preserve">Date/s or range of dates of requested document/s: </w:t>
            </w:r>
          </w:p>
        </w:tc>
      </w:tr>
      <w:tr w:rsidR="007A6A9C" w:rsidRPr="00BD4F06" w14:paraId="6F517302" w14:textId="77777777" w:rsidTr="00343919">
        <w:trPr>
          <w:trHeight w:val="3219"/>
        </w:trPr>
        <w:tc>
          <w:tcPr>
            <w:tcW w:w="11065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1D537B8B" w14:textId="5B9E5D58" w:rsidR="00401580" w:rsidRPr="00401580" w:rsidRDefault="007A6A9C" w:rsidP="00401580">
            <w:pPr>
              <w:autoSpaceDE w:val="0"/>
              <w:autoSpaceDN w:val="0"/>
              <w:adjustRightInd w:val="0"/>
              <w:spacing w:after="0" w:line="240" w:lineRule="auto"/>
            </w:pPr>
            <w:r w:rsidRPr="00401580">
              <w:t>Details of document/s being requested</w:t>
            </w:r>
            <w:r w:rsidR="00401580">
              <w:t>:</w:t>
            </w:r>
          </w:p>
          <w:p w14:paraId="351D2D28" w14:textId="77777777" w:rsidR="007A6A9C" w:rsidRDefault="00401580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401580">
              <w:rPr>
                <w:i/>
                <w:iCs/>
                <w:sz w:val="20"/>
                <w:szCs w:val="20"/>
              </w:rPr>
              <w:t>Please provide specific information to identify relevant documents and refrain from using descriptive terms that are all encompassing such as ‘all documents relating/pertaining to’</w:t>
            </w:r>
            <w:r>
              <w:rPr>
                <w:i/>
                <w:iCs/>
                <w:sz w:val="20"/>
                <w:szCs w:val="20"/>
              </w:rPr>
              <w:t>. A</w:t>
            </w:r>
            <w:r w:rsidR="007A6A9C" w:rsidRPr="00401580">
              <w:rPr>
                <w:i/>
                <w:iCs/>
                <w:sz w:val="20"/>
                <w:szCs w:val="20"/>
              </w:rPr>
              <w:t>ttach additional sheets if necessary)</w:t>
            </w:r>
          </w:p>
          <w:p w14:paraId="0E305AAB" w14:textId="77777777" w:rsidR="003260A8" w:rsidRDefault="003260A8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2800AB45" w14:textId="77777777" w:rsidR="003260A8" w:rsidRDefault="003260A8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5B487994" w14:textId="77777777" w:rsidR="003260A8" w:rsidRDefault="003260A8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20513EE5" w14:textId="77777777" w:rsidR="003260A8" w:rsidRDefault="003260A8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133D09F8" w14:textId="77777777" w:rsidR="003260A8" w:rsidRDefault="003260A8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439C585A" w14:textId="77777777" w:rsidR="003260A8" w:rsidRDefault="003260A8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561FC2FE" w14:textId="77777777" w:rsidR="003260A8" w:rsidRDefault="003260A8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58271B5C" w14:textId="77777777" w:rsidR="003260A8" w:rsidRPr="00401580" w:rsidRDefault="003260A8" w:rsidP="0040158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7A6A9C" w14:paraId="3BDFDD63" w14:textId="77777777" w:rsidTr="00343919">
        <w:trPr>
          <w:trHeight w:val="297"/>
        </w:trPr>
        <w:tc>
          <w:tcPr>
            <w:tcW w:w="11065" w:type="dxa"/>
            <w:gridSpan w:val="5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22B604B8" w14:textId="04650286" w:rsidR="007A6A9C" w:rsidRDefault="007A6A9C" w:rsidP="001A4F93">
            <w:pPr>
              <w:spacing w:after="0" w:line="240" w:lineRule="auto"/>
            </w:pPr>
            <w:r w:rsidRPr="007661A6">
              <w:rPr>
                <w:b/>
              </w:rPr>
              <w:lastRenderedPageBreak/>
              <w:t>Personal Information</w:t>
            </w:r>
            <w:r w:rsidR="00411932">
              <w:rPr>
                <w:b/>
              </w:rPr>
              <w:t xml:space="preserve"> (tick all boxes that apply)</w:t>
            </w:r>
          </w:p>
        </w:tc>
      </w:tr>
      <w:tr w:rsidR="007A6A9C" w14:paraId="3C348E19" w14:textId="77777777" w:rsidTr="00343919">
        <w:trPr>
          <w:trHeight w:val="791"/>
        </w:trPr>
        <w:tc>
          <w:tcPr>
            <w:tcW w:w="11065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63CF0F0" w14:textId="77777777" w:rsidR="007A6A9C" w:rsidRDefault="00343919" w:rsidP="001A4F93">
            <w:pPr>
              <w:spacing w:after="0" w:line="240" w:lineRule="auto"/>
              <w:jc w:val="both"/>
            </w:pPr>
            <w:sdt>
              <w:sdtPr>
                <w:rPr>
                  <w:rFonts w:cs="Arial"/>
                </w:rPr>
                <w:id w:val="-4541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>I consent to all ‘personal information’ of third parties being deleted from the requested document/s</w:t>
            </w:r>
          </w:p>
          <w:p w14:paraId="3AF3F616" w14:textId="6ACC3909" w:rsidR="007A6A9C" w:rsidRPr="002D2116" w:rsidRDefault="007A6A9C" w:rsidP="001A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2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</w:t>
            </w:r>
            <w:r w:rsidRPr="002D2116">
              <w:rPr>
                <w:i/>
                <w:sz w:val="20"/>
                <w:szCs w:val="20"/>
              </w:rPr>
              <w:t>nformation that would be removed</w:t>
            </w:r>
            <w:r w:rsidR="00F87B05">
              <w:rPr>
                <w:i/>
                <w:sz w:val="20"/>
                <w:szCs w:val="20"/>
              </w:rPr>
              <w:t xml:space="preserve"> as out of scope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2D2116">
              <w:rPr>
                <w:i/>
                <w:sz w:val="20"/>
                <w:szCs w:val="20"/>
              </w:rPr>
              <w:t xml:space="preserve">names, contact details, signatures and identifying information of </w:t>
            </w:r>
            <w:r>
              <w:rPr>
                <w:i/>
                <w:sz w:val="20"/>
                <w:szCs w:val="20"/>
              </w:rPr>
              <w:t>third parties</w:t>
            </w:r>
            <w:r w:rsidRPr="002D2116">
              <w:rPr>
                <w:i/>
                <w:sz w:val="20"/>
                <w:szCs w:val="20"/>
              </w:rPr>
              <w:t xml:space="preserve"> that ar</w:t>
            </w:r>
            <w:r>
              <w:rPr>
                <w:i/>
                <w:sz w:val="20"/>
                <w:szCs w:val="20"/>
              </w:rPr>
              <w:t>e not government officers)</w:t>
            </w:r>
            <w:r w:rsidRPr="002D2116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7A6A9C" w14:paraId="68FDFB21" w14:textId="77777777" w:rsidTr="00343919">
        <w:trPr>
          <w:trHeight w:val="255"/>
        </w:trPr>
        <w:tc>
          <w:tcPr>
            <w:tcW w:w="11065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73C2255" w14:textId="34062528" w:rsidR="007A6A9C" w:rsidRDefault="00343919" w:rsidP="001A4F93">
            <w:pPr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22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 xml:space="preserve">I consent to all ‘personal information’ of </w:t>
            </w:r>
            <w:r w:rsidR="00411932">
              <w:t xml:space="preserve">all </w:t>
            </w:r>
            <w:r w:rsidR="007A6A9C">
              <w:t xml:space="preserve">government officers being deleted from the requested document/s </w:t>
            </w:r>
            <w:r w:rsidR="007A6A9C" w:rsidRPr="002D2116">
              <w:rPr>
                <w:i/>
                <w:sz w:val="20"/>
                <w:szCs w:val="20"/>
              </w:rPr>
              <w:t>(</w:t>
            </w:r>
            <w:r w:rsidR="007A6A9C">
              <w:rPr>
                <w:i/>
                <w:sz w:val="20"/>
                <w:szCs w:val="20"/>
              </w:rPr>
              <w:t>i</w:t>
            </w:r>
            <w:r w:rsidR="007A6A9C" w:rsidRPr="002D2116">
              <w:rPr>
                <w:i/>
                <w:sz w:val="20"/>
                <w:szCs w:val="20"/>
              </w:rPr>
              <w:t>nformation that would be removed</w:t>
            </w:r>
            <w:r w:rsidR="00F87B05">
              <w:rPr>
                <w:i/>
                <w:sz w:val="20"/>
                <w:szCs w:val="20"/>
              </w:rPr>
              <w:t xml:space="preserve"> as out of scope</w:t>
            </w:r>
            <w:r w:rsidR="007A6A9C">
              <w:rPr>
                <w:i/>
                <w:sz w:val="20"/>
                <w:szCs w:val="20"/>
              </w:rPr>
              <w:t>;</w:t>
            </w:r>
            <w:r w:rsidR="007A6A9C" w:rsidRPr="002D2116">
              <w:rPr>
                <w:i/>
                <w:sz w:val="20"/>
                <w:szCs w:val="20"/>
              </w:rPr>
              <w:t xml:space="preserve"> contact details, phone numbers and signatures of </w:t>
            </w:r>
            <w:r w:rsidR="00F87B05">
              <w:rPr>
                <w:i/>
                <w:sz w:val="20"/>
                <w:szCs w:val="20"/>
              </w:rPr>
              <w:t>all</w:t>
            </w:r>
            <w:r w:rsidR="007A6A9C">
              <w:rPr>
                <w:i/>
                <w:sz w:val="20"/>
                <w:szCs w:val="20"/>
              </w:rPr>
              <w:t xml:space="preserve"> </w:t>
            </w:r>
            <w:r w:rsidR="007A6A9C" w:rsidRPr="002D2116">
              <w:rPr>
                <w:i/>
                <w:sz w:val="20"/>
                <w:szCs w:val="20"/>
              </w:rPr>
              <w:t>government officers)</w:t>
            </w:r>
          </w:p>
        </w:tc>
      </w:tr>
      <w:tr w:rsidR="007A6A9C" w14:paraId="5171E425" w14:textId="77777777" w:rsidTr="00343919">
        <w:trPr>
          <w:trHeight w:val="255"/>
        </w:trPr>
        <w:tc>
          <w:tcPr>
            <w:tcW w:w="11065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2982289" w14:textId="3B0B5438" w:rsidR="007A6A9C" w:rsidRPr="00A74C95" w:rsidRDefault="00343919" w:rsidP="001A4F93">
            <w:pPr>
              <w:spacing w:after="0" w:line="240" w:lineRule="auto"/>
              <w:jc w:val="both"/>
            </w:pPr>
            <w:sdt>
              <w:sdtPr>
                <w:rPr>
                  <w:rFonts w:cs="Arial"/>
                </w:rPr>
                <w:id w:val="411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>I consent to</w:t>
            </w:r>
            <w:r w:rsidR="00F87B05">
              <w:t xml:space="preserve"> </w:t>
            </w:r>
            <w:r w:rsidR="007A6A9C">
              <w:t>‘prescribed details’ of</w:t>
            </w:r>
            <w:r w:rsidR="00F87B05">
              <w:t xml:space="preserve"> all government offi</w:t>
            </w:r>
            <w:r w:rsidR="007A6A9C">
              <w:t xml:space="preserve">cers being deleted from the requested document/s </w:t>
            </w:r>
            <w:r w:rsidR="007A6A9C" w:rsidRPr="002D2116">
              <w:rPr>
                <w:i/>
              </w:rPr>
              <w:t>(</w:t>
            </w:r>
            <w:r w:rsidR="007A6A9C">
              <w:rPr>
                <w:i/>
                <w:sz w:val="20"/>
                <w:szCs w:val="20"/>
              </w:rPr>
              <w:t>I</w:t>
            </w:r>
            <w:r w:rsidR="007A6A9C" w:rsidRPr="002D2116">
              <w:rPr>
                <w:i/>
                <w:sz w:val="20"/>
                <w:szCs w:val="20"/>
              </w:rPr>
              <w:t>nformation that would be removed</w:t>
            </w:r>
            <w:r w:rsidR="00F87B05">
              <w:rPr>
                <w:i/>
                <w:sz w:val="20"/>
                <w:szCs w:val="20"/>
              </w:rPr>
              <w:t xml:space="preserve"> as out of scope</w:t>
            </w:r>
            <w:r w:rsidR="007A6A9C">
              <w:rPr>
                <w:i/>
                <w:sz w:val="20"/>
                <w:szCs w:val="20"/>
              </w:rPr>
              <w:t>;</w:t>
            </w:r>
            <w:r w:rsidR="007A6A9C" w:rsidRPr="002D2116">
              <w:rPr>
                <w:i/>
                <w:sz w:val="20"/>
                <w:szCs w:val="20"/>
              </w:rPr>
              <w:t xml:space="preserve"> names and position titles</w:t>
            </w:r>
            <w:r w:rsidR="007A6A9C">
              <w:rPr>
                <w:i/>
                <w:sz w:val="20"/>
                <w:szCs w:val="20"/>
              </w:rPr>
              <w:t xml:space="preserve"> of </w:t>
            </w:r>
            <w:r w:rsidR="00F87B05">
              <w:rPr>
                <w:i/>
                <w:sz w:val="20"/>
                <w:szCs w:val="20"/>
              </w:rPr>
              <w:t xml:space="preserve">all government </w:t>
            </w:r>
            <w:r w:rsidR="007A6A9C">
              <w:rPr>
                <w:i/>
                <w:sz w:val="20"/>
                <w:szCs w:val="20"/>
              </w:rPr>
              <w:t>officers</w:t>
            </w:r>
            <w:r w:rsidR="007A6A9C" w:rsidRPr="002D2116">
              <w:rPr>
                <w:i/>
                <w:sz w:val="20"/>
                <w:szCs w:val="20"/>
              </w:rPr>
              <w:t>)</w:t>
            </w:r>
            <w:r w:rsidR="00F87B05">
              <w:rPr>
                <w:i/>
                <w:sz w:val="20"/>
                <w:szCs w:val="20"/>
              </w:rPr>
              <w:t xml:space="preserve"> Functions and duties of an officer would remain in scope.</w:t>
            </w:r>
          </w:p>
        </w:tc>
      </w:tr>
      <w:tr w:rsidR="007A6A9C" w:rsidRPr="00E55327" w14:paraId="4FD4CD35" w14:textId="77777777" w:rsidTr="00343919">
        <w:trPr>
          <w:trHeight w:val="532"/>
        </w:trPr>
        <w:tc>
          <w:tcPr>
            <w:tcW w:w="11065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194A3B62" w14:textId="77777777" w:rsidR="007A6A9C" w:rsidRPr="002D2116" w:rsidRDefault="007A6A9C" w:rsidP="001A4F93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2D2116">
              <w:rPr>
                <w:b/>
                <w:i/>
                <w:sz w:val="20"/>
                <w:szCs w:val="20"/>
              </w:rPr>
              <w:t xml:space="preserve">Please note: If you tick </w:t>
            </w:r>
            <w:r>
              <w:rPr>
                <w:b/>
                <w:i/>
                <w:sz w:val="20"/>
                <w:szCs w:val="20"/>
              </w:rPr>
              <w:t>any of the</w:t>
            </w:r>
            <w:r w:rsidRPr="002D2116">
              <w:rPr>
                <w:b/>
                <w:i/>
                <w:sz w:val="20"/>
                <w:szCs w:val="20"/>
              </w:rPr>
              <w:t xml:space="preserve"> above boxes this means that the agency may not need to consult</w:t>
            </w:r>
            <w:r>
              <w:rPr>
                <w:b/>
                <w:i/>
                <w:sz w:val="20"/>
                <w:szCs w:val="20"/>
              </w:rPr>
              <w:t xml:space="preserve"> as widely</w:t>
            </w:r>
            <w:r w:rsidRPr="002D2116">
              <w:rPr>
                <w:b/>
                <w:i/>
                <w:sz w:val="20"/>
                <w:szCs w:val="20"/>
              </w:rPr>
              <w:t>, which means applications may be dealt with quicker and incur lower charges.</w:t>
            </w:r>
          </w:p>
        </w:tc>
      </w:tr>
      <w:tr w:rsidR="007A6A9C" w14:paraId="44115FAF" w14:textId="77777777" w:rsidTr="00343919">
        <w:trPr>
          <w:trHeight w:val="1298"/>
        </w:trPr>
        <w:tc>
          <w:tcPr>
            <w:tcW w:w="110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14358" w14:textId="0846E4D3" w:rsidR="007A6A9C" w:rsidRPr="002A4734" w:rsidRDefault="00343919" w:rsidP="001A4F93">
            <w:pPr>
              <w:rPr>
                <w:rFonts w:eastAsiaTheme="minorHAnsi" w:cs="Arial"/>
              </w:rPr>
            </w:pPr>
            <w:sdt>
              <w:sdtPr>
                <w:rPr>
                  <w:rFonts w:cs="Arial"/>
                </w:rPr>
                <w:id w:val="-509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>
              <w:rPr>
                <w:rFonts w:cs="Arial"/>
              </w:rPr>
              <w:t xml:space="preserve">  I c</w:t>
            </w:r>
            <w:r w:rsidR="007A6A9C" w:rsidRPr="002A4734">
              <w:t xml:space="preserve">onsent </w:t>
            </w:r>
            <w:r w:rsidR="007A6A9C">
              <w:t xml:space="preserve">to my </w:t>
            </w:r>
            <w:r w:rsidR="007A6A9C" w:rsidRPr="002A4734">
              <w:t xml:space="preserve">name </w:t>
            </w:r>
            <w:r w:rsidR="007A6A9C">
              <w:t>being disclosed</w:t>
            </w:r>
            <w:r w:rsidR="007A6A9C" w:rsidRPr="002A4734">
              <w:t xml:space="preserve"> to any third party that is consulted </w:t>
            </w:r>
            <w:r w:rsidR="007A6A9C">
              <w:t>(as required by s</w:t>
            </w:r>
            <w:r w:rsidR="007A6A9C" w:rsidRPr="002A4734">
              <w:t>ection</w:t>
            </w:r>
            <w:r w:rsidR="007A6A9C">
              <w:t>s</w:t>
            </w:r>
            <w:r w:rsidR="007A6A9C" w:rsidRPr="002A4734">
              <w:t xml:space="preserve"> 32 and 33 of the FOI Act</w:t>
            </w:r>
            <w:r w:rsidR="007A6A9C">
              <w:t xml:space="preserve">) who requests to know the identity of the applicant. </w:t>
            </w:r>
            <w:r w:rsidR="007A6A9C" w:rsidRPr="007661A6">
              <w:rPr>
                <w:i/>
                <w:sz w:val="20"/>
                <w:szCs w:val="20"/>
              </w:rPr>
              <w:t>(</w:t>
            </w:r>
            <w:r w:rsidR="007A6A9C">
              <w:rPr>
                <w:i/>
                <w:sz w:val="20"/>
                <w:szCs w:val="20"/>
              </w:rPr>
              <w:t>P</w:t>
            </w:r>
            <w:r w:rsidR="007A6A9C" w:rsidRPr="007661A6">
              <w:rPr>
                <w:i/>
                <w:sz w:val="20"/>
                <w:szCs w:val="20"/>
              </w:rPr>
              <w:t xml:space="preserve">roviding this information to </w:t>
            </w:r>
            <w:r w:rsidR="007A6A9C">
              <w:rPr>
                <w:i/>
                <w:sz w:val="20"/>
                <w:szCs w:val="20"/>
              </w:rPr>
              <w:t>t</w:t>
            </w:r>
            <w:r w:rsidR="007A6A9C" w:rsidRPr="007661A6">
              <w:rPr>
                <w:i/>
                <w:sz w:val="20"/>
                <w:szCs w:val="20"/>
              </w:rPr>
              <w:t xml:space="preserve">hird parties </w:t>
            </w:r>
            <w:r w:rsidR="007A6A9C">
              <w:rPr>
                <w:i/>
                <w:sz w:val="20"/>
                <w:szCs w:val="20"/>
              </w:rPr>
              <w:t xml:space="preserve">who ask for it </w:t>
            </w:r>
            <w:r w:rsidR="007A6A9C" w:rsidRPr="007661A6">
              <w:rPr>
                <w:i/>
                <w:sz w:val="20"/>
                <w:szCs w:val="20"/>
              </w:rPr>
              <w:t xml:space="preserve">enables the </w:t>
            </w:r>
            <w:r w:rsidR="007A6A9C">
              <w:rPr>
                <w:i/>
                <w:sz w:val="20"/>
                <w:szCs w:val="20"/>
              </w:rPr>
              <w:t xml:space="preserve">consultation </w:t>
            </w:r>
            <w:r w:rsidR="007A6A9C" w:rsidRPr="007661A6">
              <w:rPr>
                <w:i/>
                <w:sz w:val="20"/>
                <w:szCs w:val="20"/>
              </w:rPr>
              <w:t xml:space="preserve">process to be </w:t>
            </w:r>
            <w:r w:rsidR="007A6A9C">
              <w:rPr>
                <w:i/>
                <w:sz w:val="20"/>
                <w:szCs w:val="20"/>
              </w:rPr>
              <w:t xml:space="preserve">finalised </w:t>
            </w:r>
            <w:r w:rsidR="007A6A9C" w:rsidRPr="007661A6">
              <w:rPr>
                <w:i/>
                <w:sz w:val="20"/>
                <w:szCs w:val="20"/>
              </w:rPr>
              <w:t>more efficient</w:t>
            </w:r>
            <w:r w:rsidR="007A6A9C">
              <w:rPr>
                <w:i/>
                <w:sz w:val="20"/>
                <w:szCs w:val="20"/>
              </w:rPr>
              <w:t>ly</w:t>
            </w:r>
            <w:r w:rsidR="007A6A9C" w:rsidRPr="007661A6">
              <w:rPr>
                <w:i/>
                <w:sz w:val="20"/>
                <w:szCs w:val="20"/>
              </w:rPr>
              <w:t xml:space="preserve"> </w:t>
            </w:r>
            <w:r w:rsidR="007A6A9C">
              <w:rPr>
                <w:i/>
                <w:sz w:val="20"/>
                <w:szCs w:val="20"/>
              </w:rPr>
              <w:t xml:space="preserve">and quickly </w:t>
            </w:r>
            <w:r w:rsidR="007A6A9C" w:rsidRPr="007661A6">
              <w:rPr>
                <w:i/>
                <w:sz w:val="20"/>
                <w:szCs w:val="20"/>
              </w:rPr>
              <w:t xml:space="preserve">as third parties are </w:t>
            </w:r>
            <w:r w:rsidR="007A6A9C">
              <w:rPr>
                <w:i/>
                <w:sz w:val="20"/>
                <w:szCs w:val="20"/>
              </w:rPr>
              <w:t xml:space="preserve">generally </w:t>
            </w:r>
            <w:r w:rsidR="007A6A9C" w:rsidRPr="007661A6">
              <w:rPr>
                <w:i/>
                <w:sz w:val="20"/>
                <w:szCs w:val="20"/>
              </w:rPr>
              <w:t>more willing to consent to the release of personal and/or business information if the</w:t>
            </w:r>
            <w:r w:rsidR="007A6A9C">
              <w:rPr>
                <w:i/>
                <w:sz w:val="20"/>
                <w:szCs w:val="20"/>
              </w:rPr>
              <w:t xml:space="preserve"> applicant is known</w:t>
            </w:r>
            <w:r w:rsidR="007A6A9C" w:rsidRPr="007661A6">
              <w:rPr>
                <w:i/>
                <w:sz w:val="20"/>
                <w:szCs w:val="20"/>
              </w:rPr>
              <w:t>)</w:t>
            </w:r>
          </w:p>
        </w:tc>
      </w:tr>
      <w:tr w:rsidR="007A6A9C" w:rsidRPr="00415901" w14:paraId="366B023C" w14:textId="77777777" w:rsidTr="00343919">
        <w:trPr>
          <w:trHeight w:val="447"/>
        </w:trPr>
        <w:tc>
          <w:tcPr>
            <w:tcW w:w="110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098CF" w14:textId="395D93DE" w:rsidR="00802003" w:rsidRDefault="007A6A9C" w:rsidP="00802003">
            <w:pPr>
              <w:spacing w:afterLines="20" w:after="48" w:line="240" w:lineRule="auto"/>
            </w:pPr>
            <w:r>
              <w:rPr>
                <w:b/>
                <w:i/>
                <w:szCs w:val="20"/>
              </w:rPr>
              <w:t xml:space="preserve">To complete the FOI application please sign below and lodge </w:t>
            </w:r>
            <w:r w:rsidR="000373B8" w:rsidRPr="000373B8">
              <w:rPr>
                <w:b/>
                <w:i/>
                <w:color w:val="0D0D0D" w:themeColor="text1" w:themeTint="F2"/>
                <w:szCs w:val="20"/>
              </w:rPr>
              <w:t>with the Department of Primary Industry and Regional Development</w:t>
            </w:r>
            <w:r w:rsidRPr="000373B8">
              <w:rPr>
                <w:b/>
                <w:i/>
                <w:color w:val="0D0D0D" w:themeColor="text1" w:themeTint="F2"/>
                <w:szCs w:val="20"/>
              </w:rPr>
              <w:t xml:space="preserve"> (see ‘lodging an application’ below</w:t>
            </w:r>
            <w:r>
              <w:rPr>
                <w:b/>
                <w:i/>
                <w:szCs w:val="20"/>
              </w:rPr>
              <w:t xml:space="preserve"> for contact details)</w:t>
            </w:r>
            <w:r w:rsidR="00802003">
              <w:t xml:space="preserve"> </w:t>
            </w:r>
          </w:p>
          <w:p w14:paraId="6B432E0A" w14:textId="77777777" w:rsidR="00802003" w:rsidRDefault="00802003" w:rsidP="00802003">
            <w:pPr>
              <w:spacing w:afterLines="20" w:after="48" w:line="240" w:lineRule="auto"/>
            </w:pPr>
          </w:p>
          <w:p w14:paraId="0B4A249B" w14:textId="6F2A6132" w:rsidR="00EA7B65" w:rsidRPr="00EA7B65" w:rsidRDefault="00802003" w:rsidP="00802003">
            <w:pPr>
              <w:spacing w:afterLines="20" w:after="48" w:line="240" w:lineRule="auto"/>
              <w:rPr>
                <w:b/>
                <w:i/>
                <w:szCs w:val="20"/>
              </w:rPr>
            </w:pPr>
            <w:r w:rsidRPr="00802003">
              <w:rPr>
                <w:b/>
                <w:i/>
                <w:szCs w:val="20"/>
              </w:rPr>
              <w:t>Applicant signature: ______</w:t>
            </w:r>
            <w:r w:rsidR="002A0A39">
              <w:rPr>
                <w:b/>
                <w:i/>
                <w:szCs w:val="20"/>
              </w:rPr>
              <w:t>________________</w:t>
            </w:r>
            <w:r w:rsidRPr="00802003">
              <w:rPr>
                <w:b/>
                <w:i/>
                <w:szCs w:val="20"/>
              </w:rPr>
              <w:t>__</w:t>
            </w:r>
            <w:r w:rsidR="002A0A39">
              <w:rPr>
                <w:b/>
                <w:i/>
                <w:szCs w:val="20"/>
              </w:rPr>
              <w:t xml:space="preserve"> </w:t>
            </w:r>
            <w:r w:rsidRPr="00802003">
              <w:rPr>
                <w:b/>
                <w:i/>
                <w:szCs w:val="20"/>
              </w:rPr>
              <w:tab/>
            </w:r>
            <w:r w:rsidR="002A0A39">
              <w:rPr>
                <w:b/>
                <w:i/>
                <w:szCs w:val="20"/>
              </w:rPr>
              <w:t xml:space="preserve">                                       </w:t>
            </w:r>
            <w:r w:rsidRPr="00802003">
              <w:rPr>
                <w:b/>
                <w:i/>
                <w:szCs w:val="20"/>
              </w:rPr>
              <w:t>Date: ___/___/_</w:t>
            </w:r>
            <w:r w:rsidR="002A0A39">
              <w:rPr>
                <w:b/>
                <w:i/>
                <w:szCs w:val="20"/>
              </w:rPr>
              <w:t>____</w:t>
            </w:r>
            <w:r w:rsidRPr="00802003">
              <w:rPr>
                <w:b/>
                <w:i/>
                <w:szCs w:val="20"/>
              </w:rPr>
              <w:t>_</w:t>
            </w:r>
          </w:p>
        </w:tc>
      </w:tr>
      <w:tr w:rsidR="007A6A9C" w14:paraId="67C7D408" w14:textId="77777777" w:rsidTr="00343919">
        <w:trPr>
          <w:trHeight w:val="207"/>
        </w:trPr>
        <w:tc>
          <w:tcPr>
            <w:tcW w:w="11065" w:type="dxa"/>
            <w:gridSpan w:val="5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42418CEA" w14:textId="77777777" w:rsidR="007A6A9C" w:rsidRDefault="007A6A9C" w:rsidP="001A4F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Lodging an application</w:t>
            </w:r>
          </w:p>
        </w:tc>
      </w:tr>
      <w:tr w:rsidR="007A6A9C" w14:paraId="38CDAF03" w14:textId="77777777" w:rsidTr="00343919">
        <w:trPr>
          <w:trHeight w:val="207"/>
        </w:trPr>
        <w:tc>
          <w:tcPr>
            <w:tcW w:w="11065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81E2DBD" w14:textId="4A60D652" w:rsidR="007A6A9C" w:rsidRDefault="007A6A9C" w:rsidP="001A4F93">
            <w:pPr>
              <w:spacing w:after="0" w:line="240" w:lineRule="auto"/>
              <w:jc w:val="both"/>
              <w:rPr>
                <w:b/>
              </w:rPr>
            </w:pPr>
            <w:r w:rsidRPr="00FA7EE2">
              <w:rPr>
                <w:b/>
              </w:rPr>
              <w:t>Please note:</w:t>
            </w:r>
            <w:r>
              <w:t xml:space="preserve"> FOI applications are not valid until BOTH </w:t>
            </w:r>
            <w:r w:rsidRPr="00725744">
              <w:rPr>
                <w:b/>
              </w:rPr>
              <w:t>application form</w:t>
            </w:r>
            <w:r>
              <w:t xml:space="preserve"> </w:t>
            </w:r>
            <w:r w:rsidRPr="00725744">
              <w:t xml:space="preserve">and </w:t>
            </w:r>
            <w:r w:rsidRPr="00725744">
              <w:rPr>
                <w:b/>
              </w:rPr>
              <w:t>payment of the application fee (if applicable)</w:t>
            </w:r>
            <w:r>
              <w:t xml:space="preserve"> have been received.  I</w:t>
            </w:r>
            <w:r w:rsidRPr="00FA7EE2">
              <w:t xml:space="preserve">t is recommended that applications be </w:t>
            </w:r>
            <w:r>
              <w:t xml:space="preserve">sent via </w:t>
            </w:r>
            <w:r w:rsidRPr="00725744">
              <w:t>email</w:t>
            </w:r>
            <w:r>
              <w:t xml:space="preserve"> </w:t>
            </w:r>
            <w:r w:rsidRPr="00FA7EE2">
              <w:t xml:space="preserve">to </w:t>
            </w:r>
            <w:hyperlink r:id="rId18" w:history="1">
              <w:r w:rsidR="000373B8" w:rsidRPr="00C5647D">
                <w:rPr>
                  <w:rStyle w:val="Hyperlink"/>
                </w:rPr>
                <w:t>foi@dpird.wa.gov.au</w:t>
              </w:r>
            </w:hyperlink>
            <w:r w:rsidRPr="00504F71">
              <w:rPr>
                <w:color w:val="FF0000"/>
              </w:rPr>
              <w:t xml:space="preserve"> </w:t>
            </w:r>
            <w:r>
              <w:t xml:space="preserve">and payment made via </w:t>
            </w:r>
            <w:proofErr w:type="spellStart"/>
            <w:r>
              <w:t>BPoint</w:t>
            </w:r>
            <w:proofErr w:type="spellEnd"/>
            <w:r>
              <w:t xml:space="preserve"> </w:t>
            </w:r>
            <w:r w:rsidRPr="00FA7EE2">
              <w:t xml:space="preserve">to ensure that </w:t>
            </w:r>
            <w:r>
              <w:t>they</w:t>
            </w:r>
            <w:r w:rsidRPr="00FA7EE2">
              <w:t xml:space="preserve"> can be</w:t>
            </w:r>
            <w:r>
              <w:t xml:space="preserve"> </w:t>
            </w:r>
            <w:r w:rsidRPr="00FA7EE2">
              <w:t>processed as soon as possible.</w:t>
            </w:r>
            <w:r>
              <w:t xml:space="preserve">  Alternatively applications can be sent to;</w:t>
            </w:r>
          </w:p>
        </w:tc>
      </w:tr>
      <w:tr w:rsidR="00EA7B65" w14:paraId="6BCF1CBC" w14:textId="77777777" w:rsidTr="00343919">
        <w:trPr>
          <w:trHeight w:val="805"/>
        </w:trPr>
        <w:tc>
          <w:tcPr>
            <w:tcW w:w="5332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69A5E5AB" w14:textId="40D7ACCB" w:rsidR="00EA7B65" w:rsidRPr="00723938" w:rsidRDefault="00EA7B65" w:rsidP="001A4F93">
            <w:pPr>
              <w:spacing w:after="0" w:line="240" w:lineRule="auto"/>
              <w:rPr>
                <w:color w:val="0D0D0D" w:themeColor="text1" w:themeTint="F2"/>
              </w:rPr>
            </w:pPr>
            <w:r w:rsidRPr="00723938">
              <w:rPr>
                <w:color w:val="0D0D0D" w:themeColor="text1" w:themeTint="F2"/>
              </w:rPr>
              <w:t xml:space="preserve">Information Release and Privacy </w:t>
            </w:r>
            <w:r>
              <w:rPr>
                <w:color w:val="0D0D0D" w:themeColor="text1" w:themeTint="F2"/>
              </w:rPr>
              <w:t>Team</w:t>
            </w:r>
          </w:p>
          <w:p w14:paraId="548EB76C" w14:textId="77777777" w:rsidR="00EA7B65" w:rsidRPr="00723938" w:rsidRDefault="00EA7B65" w:rsidP="001A4F93">
            <w:pPr>
              <w:spacing w:after="0" w:line="240" w:lineRule="auto"/>
              <w:rPr>
                <w:color w:val="0D0D0D" w:themeColor="text1" w:themeTint="F2"/>
              </w:rPr>
            </w:pPr>
            <w:r w:rsidRPr="00723938">
              <w:rPr>
                <w:color w:val="0D0D0D" w:themeColor="text1" w:themeTint="F2"/>
              </w:rPr>
              <w:t>Locked Bag 4</w:t>
            </w:r>
          </w:p>
          <w:p w14:paraId="52982E0A" w14:textId="72795C4B" w:rsidR="00EA7B65" w:rsidRPr="00723938" w:rsidRDefault="00EA7B65" w:rsidP="001A4F93">
            <w:pPr>
              <w:spacing w:after="0" w:line="240" w:lineRule="auto"/>
              <w:rPr>
                <w:color w:val="0D0D0D" w:themeColor="text1" w:themeTint="F2"/>
              </w:rPr>
            </w:pPr>
            <w:r w:rsidRPr="00723938">
              <w:rPr>
                <w:color w:val="0D0D0D" w:themeColor="text1" w:themeTint="F2"/>
              </w:rPr>
              <w:t>Bentley Delivery Centre WA 6983</w:t>
            </w:r>
          </w:p>
        </w:tc>
        <w:tc>
          <w:tcPr>
            <w:tcW w:w="5733" w:type="dxa"/>
            <w:gridSpan w:val="2"/>
            <w:shd w:val="clear" w:color="auto" w:fill="auto"/>
          </w:tcPr>
          <w:p w14:paraId="332B2A4C" w14:textId="35E7FA8D" w:rsidR="00EA7B65" w:rsidRPr="00723938" w:rsidRDefault="00EA7B65" w:rsidP="001A4F93">
            <w:pPr>
              <w:spacing w:after="0" w:line="240" w:lineRule="auto"/>
              <w:rPr>
                <w:color w:val="0D0D0D" w:themeColor="text1" w:themeTint="F2"/>
              </w:rPr>
            </w:pPr>
            <w:r w:rsidRPr="00723938">
              <w:rPr>
                <w:color w:val="0D0D0D" w:themeColor="text1" w:themeTint="F2"/>
              </w:rPr>
              <w:t xml:space="preserve">Tel: (08) 6552 </w:t>
            </w:r>
            <w:r>
              <w:rPr>
                <w:color w:val="0D0D0D" w:themeColor="text1" w:themeTint="F2"/>
              </w:rPr>
              <w:t>1829</w:t>
            </w:r>
          </w:p>
          <w:p w14:paraId="1A027855" w14:textId="3C094D09" w:rsidR="00EA7B65" w:rsidRPr="009A1E33" w:rsidRDefault="00EA7B65" w:rsidP="001A4F93">
            <w:pPr>
              <w:spacing w:after="0" w:line="240" w:lineRule="auto"/>
            </w:pPr>
            <w:r w:rsidRPr="00723938">
              <w:rPr>
                <w:color w:val="0D0D0D" w:themeColor="text1" w:themeTint="F2"/>
              </w:rPr>
              <w:t xml:space="preserve">Email: </w:t>
            </w:r>
            <w:hyperlink r:id="rId19" w:history="1">
              <w:r w:rsidRPr="00C5647D">
                <w:rPr>
                  <w:rStyle w:val="Hyperlink"/>
                </w:rPr>
                <w:t>foi@dpird.wa.gov.au</w:t>
              </w:r>
            </w:hyperlink>
          </w:p>
        </w:tc>
      </w:tr>
      <w:tr w:rsidR="007A6A9C" w:rsidRPr="00D52885" w14:paraId="3A9C538B" w14:textId="77777777" w:rsidTr="00343919">
        <w:trPr>
          <w:trHeight w:val="507"/>
        </w:trPr>
        <w:tc>
          <w:tcPr>
            <w:tcW w:w="11065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38E398F" w14:textId="21059B7A" w:rsidR="007A6A9C" w:rsidRDefault="007A6A9C" w:rsidP="001A4F93">
            <w:pPr>
              <w:spacing w:after="0" w:line="240" w:lineRule="auto"/>
              <w:rPr>
                <w:b/>
                <w:szCs w:val="20"/>
              </w:rPr>
            </w:pPr>
            <w:r w:rsidRPr="00D52885">
              <w:rPr>
                <w:b/>
                <w:szCs w:val="20"/>
              </w:rPr>
              <w:t>Notes</w:t>
            </w:r>
            <w:r>
              <w:rPr>
                <w:b/>
                <w:szCs w:val="20"/>
              </w:rPr>
              <w:t xml:space="preserve"> </w:t>
            </w:r>
          </w:p>
          <w:p w14:paraId="0242CDBD" w14:textId="77777777" w:rsidR="007A6A9C" w:rsidRPr="002F6C17" w:rsidRDefault="007A6A9C" w:rsidP="007A6A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Please provide sufficient information to enable the correct document/s to be identified.</w:t>
            </w:r>
          </w:p>
          <w:p w14:paraId="57DB7445" w14:textId="77777777" w:rsidR="007A6A9C" w:rsidRPr="002F6C17" w:rsidRDefault="007A6A9C" w:rsidP="007A6A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In accordance with s.29 of the FOI Act, the agency may request proof of your identity.</w:t>
            </w:r>
          </w:p>
          <w:p w14:paraId="19086625" w14:textId="3674987D" w:rsidR="007A6A9C" w:rsidRPr="002F6C17" w:rsidRDefault="007A6A9C" w:rsidP="007A6A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If you are seeking access to document/s on behalf of another person</w:t>
            </w:r>
            <w:r>
              <w:rPr>
                <w:sz w:val="20"/>
                <w:szCs w:val="20"/>
              </w:rPr>
              <w:t xml:space="preserve"> or organisation</w:t>
            </w:r>
            <w:r w:rsidRPr="002F6C17">
              <w:rPr>
                <w:sz w:val="20"/>
                <w:szCs w:val="20"/>
              </w:rPr>
              <w:t xml:space="preserve">, </w:t>
            </w:r>
            <w:r w:rsidR="00723938" w:rsidRPr="00723938">
              <w:rPr>
                <w:color w:val="0D0D0D" w:themeColor="text1" w:themeTint="F2"/>
                <w:sz w:val="20"/>
                <w:szCs w:val="20"/>
              </w:rPr>
              <w:t>DPIRD</w:t>
            </w:r>
            <w:r w:rsidRPr="00504F71">
              <w:rPr>
                <w:color w:val="FF0000"/>
                <w:sz w:val="20"/>
                <w:szCs w:val="20"/>
              </w:rPr>
              <w:t xml:space="preserve"> </w:t>
            </w:r>
            <w:r w:rsidRPr="002F6C17">
              <w:rPr>
                <w:sz w:val="20"/>
                <w:szCs w:val="20"/>
              </w:rPr>
              <w:t>will require authorisation in writing.</w:t>
            </w:r>
          </w:p>
          <w:p w14:paraId="72435335" w14:textId="2648B729" w:rsidR="007A6A9C" w:rsidRPr="002F6C17" w:rsidRDefault="007A6A9C" w:rsidP="007A6A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Your application will be dealt with as soon as practicable and within the time specified in the FOI Act (45 days after a valid application is received).</w:t>
            </w:r>
            <w:r>
              <w:rPr>
                <w:sz w:val="20"/>
                <w:szCs w:val="20"/>
              </w:rPr>
              <w:t xml:space="preserve">  However, should more time be required </w:t>
            </w:r>
            <w:r w:rsidR="004753DA">
              <w:rPr>
                <w:sz w:val="20"/>
                <w:szCs w:val="20"/>
              </w:rPr>
              <w:t>the</w:t>
            </w:r>
            <w:r w:rsidR="00723938">
              <w:rPr>
                <w:sz w:val="20"/>
                <w:szCs w:val="20"/>
              </w:rPr>
              <w:t xml:space="preserve"> DPIRD</w:t>
            </w:r>
            <w:r w:rsidR="004753DA" w:rsidRPr="00504F71">
              <w:rPr>
                <w:color w:val="FF0000"/>
                <w:sz w:val="20"/>
                <w:szCs w:val="20"/>
              </w:rPr>
              <w:t xml:space="preserve"> </w:t>
            </w:r>
            <w:r w:rsidR="004753DA">
              <w:rPr>
                <w:sz w:val="20"/>
                <w:szCs w:val="20"/>
              </w:rPr>
              <w:t>may request an extension of time from you/or the Information Commissioner</w:t>
            </w:r>
            <w:r>
              <w:rPr>
                <w:sz w:val="20"/>
                <w:szCs w:val="20"/>
              </w:rPr>
              <w:t>.</w:t>
            </w:r>
          </w:p>
          <w:p w14:paraId="1BDC1A2F" w14:textId="77777777" w:rsidR="007A6A9C" w:rsidRPr="002F6C17" w:rsidRDefault="007A6A9C" w:rsidP="001A4F9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F6C17">
              <w:rPr>
                <w:i/>
                <w:sz w:val="20"/>
                <w:szCs w:val="20"/>
              </w:rPr>
              <w:t>Forms of access</w:t>
            </w:r>
          </w:p>
          <w:p w14:paraId="0817E7F4" w14:textId="77777777" w:rsidR="00442EDA" w:rsidRPr="00442EDA" w:rsidRDefault="007A6A9C" w:rsidP="001A4F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42EDA">
              <w:rPr>
                <w:sz w:val="20"/>
                <w:szCs w:val="20"/>
              </w:rPr>
              <w:t xml:space="preserve">You can request access to documents by way of a copy of a document, </w:t>
            </w:r>
            <w:r w:rsidR="00411932" w:rsidRPr="00442EDA">
              <w:rPr>
                <w:sz w:val="20"/>
                <w:szCs w:val="20"/>
              </w:rPr>
              <w:t xml:space="preserve">this can be sent to you electronically via email. Where the agency is unable to grant access in the form requested, access may be given in a different form. DPIRD’s preferred method of providing access to documents is via a secure sharing platform, Objective Connect. </w:t>
            </w:r>
          </w:p>
          <w:p w14:paraId="245664F7" w14:textId="169C5FE7" w:rsidR="007A6A9C" w:rsidRPr="00442EDA" w:rsidRDefault="007A6A9C" w:rsidP="00442ED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42EDA">
              <w:rPr>
                <w:i/>
                <w:sz w:val="20"/>
                <w:szCs w:val="20"/>
              </w:rPr>
              <w:t>Charges for processing applications</w:t>
            </w:r>
          </w:p>
          <w:p w14:paraId="216C2655" w14:textId="6DD4D6F7" w:rsidR="007A6A9C" w:rsidRPr="00761A94" w:rsidRDefault="007A6A9C" w:rsidP="007A6A9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 xml:space="preserve">Before obtaining access to </w:t>
            </w:r>
            <w:r w:rsidR="00343919" w:rsidRPr="00761A94">
              <w:rPr>
                <w:sz w:val="20"/>
                <w:szCs w:val="20"/>
              </w:rPr>
              <w:t>documents,</w:t>
            </w:r>
            <w:r w:rsidRPr="00761A94">
              <w:rPr>
                <w:sz w:val="20"/>
                <w:szCs w:val="20"/>
              </w:rPr>
              <w:t xml:space="preserve"> you may be required to pay processing charges. </w:t>
            </w:r>
          </w:p>
          <w:p w14:paraId="4D07531C" w14:textId="5E59F70A" w:rsidR="007A6A9C" w:rsidRPr="00761A94" w:rsidRDefault="007A6A9C" w:rsidP="007A6A9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>You will be supplied with a</w:t>
            </w:r>
            <w:r w:rsidR="00442EDA">
              <w:rPr>
                <w:sz w:val="20"/>
                <w:szCs w:val="20"/>
              </w:rPr>
              <w:t xml:space="preserve">n estimate of </w:t>
            </w:r>
            <w:r w:rsidRPr="00761A94">
              <w:rPr>
                <w:sz w:val="20"/>
                <w:szCs w:val="20"/>
              </w:rPr>
              <w:t>charges if appropriate.</w:t>
            </w:r>
          </w:p>
          <w:p w14:paraId="2D0C36E9" w14:textId="78912D79" w:rsidR="007A6A9C" w:rsidRPr="00761A94" w:rsidRDefault="007A6A9C" w:rsidP="007A6A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 xml:space="preserve">Discounts may be available in certain cases. For example; if you are considered financially disadvantaged and/or are the holder of a pensioner concession card a reduction in processing charges may apply. </w:t>
            </w:r>
            <w:r w:rsidR="00442EDA">
              <w:rPr>
                <w:sz w:val="20"/>
                <w:szCs w:val="20"/>
              </w:rPr>
              <w:t>(Application fee of $30 cannot be waivered for non-personal information)</w:t>
            </w:r>
            <w:r w:rsidRPr="00761A94">
              <w:rPr>
                <w:sz w:val="20"/>
                <w:szCs w:val="20"/>
              </w:rPr>
              <w:t xml:space="preserve"> </w:t>
            </w:r>
          </w:p>
          <w:p w14:paraId="48A34509" w14:textId="015219C4" w:rsidR="00EA7B65" w:rsidRPr="00EA7B65" w:rsidRDefault="007A6A9C" w:rsidP="00EA7B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>If you consider yourself entitled to a reduction, please advise when lodging your application and attach copies of pension card/s or other documentation to support your request.</w:t>
            </w:r>
          </w:p>
        </w:tc>
      </w:tr>
    </w:tbl>
    <w:p w14:paraId="1A3DDD35" w14:textId="77777777" w:rsidR="009D3269" w:rsidRPr="00311979" w:rsidRDefault="00835E01" w:rsidP="00311979">
      <w:pPr>
        <w:rPr>
          <w:rFonts w:cs="Arial"/>
          <w:sz w:val="24"/>
          <w:szCs w:val="24"/>
        </w:rPr>
      </w:pPr>
      <w:r w:rsidRPr="002E1BA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603C7B92" wp14:editId="0B5D69A8">
                <wp:simplePos x="0" y="0"/>
                <wp:positionH relativeFrom="margin">
                  <wp:posOffset>601609</wp:posOffset>
                </wp:positionH>
                <wp:positionV relativeFrom="page">
                  <wp:posOffset>713549</wp:posOffset>
                </wp:positionV>
                <wp:extent cx="1702800" cy="24480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8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6C3F" w14:textId="77777777" w:rsidR="00835E01" w:rsidRPr="00345BEA" w:rsidRDefault="00343919" w:rsidP="00835E01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Style w:val="Subsection"/>
                                  <w:color w:val="FFFFFF" w:themeColor="background1"/>
                                </w:rPr>
                                <w:id w:val="318703285"/>
                                <w:placeholder>
                                  <w:docPart w:val="71EBF08D8D3D491E8E0E4376B6885503"/>
                                </w:placeholder>
                                <w:showingPlcHdr/>
                                <w15:color w:val="D43212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sz w:val="22"/>
                                  <w:szCs w:val="19"/>
                                </w:rPr>
                              </w:sdtEndPr>
                              <w:sdtContent>
                                <w:r w:rsidR="00835E01" w:rsidRPr="000D15BA">
                                  <w:rPr>
                                    <w:rStyle w:val="Subsection"/>
                                    <w:vanish/>
                                    <w:highlight w:val="yellow"/>
                                  </w:rPr>
                                  <w:t>Enter sub section here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7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35pt;margin-top:56.2pt;width:134.1pt;height:1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" filled="f" stroked="f">
                <v:textbox>
                  <w:txbxContent>
                    <w:p w14:paraId="48D26C3F" w14:textId="77777777" w:rsidR="00835E01" w:rsidRPr="00345BEA" w:rsidRDefault="00BC4C6C" w:rsidP="00835E01">
                      <w:pPr>
                        <w:rPr>
                          <w:b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Style w:val="Subsection"/>
                            <w:color w:val="FFFFFF" w:themeColor="background1"/>
                          </w:rPr>
                          <w:id w:val="318703285"/>
                          <w:placeholder>
                            <w:docPart w:val="71EBF08D8D3D491E8E0E4376B6885503"/>
                          </w:placeholder>
                          <w:showingPlcHdr/>
                          <w15:color w:val="D43212"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sz w:val="22"/>
                            <w:szCs w:val="19"/>
                          </w:rPr>
                        </w:sdtEndPr>
                        <w:sdtContent>
                          <w:r w:rsidR="00835E01" w:rsidRPr="000D15BA">
                            <w:rPr>
                              <w:rStyle w:val="Subsection"/>
                              <w:vanish/>
                              <w:highlight w:val="yellow"/>
                            </w:rPr>
                            <w:t>Enter sub section here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9D3269" w:rsidRPr="00311979" w:rsidSect="00A3176B">
      <w:headerReference w:type="first" r:id="rId20"/>
      <w:type w:val="continuous"/>
      <w:pgSz w:w="11906" w:h="16838" w:code="9"/>
      <w:pgMar w:top="1134" w:right="56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50C0" w14:textId="77777777" w:rsidR="00A3176B" w:rsidRDefault="00A3176B" w:rsidP="00445139">
      <w:pPr>
        <w:spacing w:after="0" w:line="240" w:lineRule="auto"/>
      </w:pPr>
      <w:r>
        <w:separator/>
      </w:r>
    </w:p>
  </w:endnote>
  <w:endnote w:type="continuationSeparator" w:id="0">
    <w:p w14:paraId="3AB4077C" w14:textId="77777777" w:rsidR="00A3176B" w:rsidRDefault="00A3176B" w:rsidP="004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95C9" w14:textId="77777777" w:rsidR="00445139" w:rsidRDefault="00DA51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B3CDAC9" wp14:editId="78A22B15">
              <wp:simplePos x="0" y="0"/>
              <wp:positionH relativeFrom="page">
                <wp:align>center</wp:align>
              </wp:positionH>
              <wp:positionV relativeFrom="page">
                <wp:posOffset>10441305</wp:posOffset>
              </wp:positionV>
              <wp:extent cx="7016400" cy="57600"/>
              <wp:effectExtent l="0" t="0" r="13335" b="1905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2D2F3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4688F" id="Rectangle 61" o:spid="_x0000_s1026" style="position:absolute;margin-left:0;margin-top:822.15pt;width:552.45pt;height:4.5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" fillcolor="#2d2f32" strokecolor="#1f4d78 [1604]" strokeweight="1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BDAC" w14:textId="1160DB9B" w:rsidR="003260A8" w:rsidRDefault="003260A8">
    <w:pPr>
      <w:pStyle w:val="Footer"/>
    </w:pPr>
  </w:p>
  <w:p w14:paraId="236EA40F" w14:textId="586A584F" w:rsidR="00445139" w:rsidRDefault="0044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E674" w14:textId="77777777" w:rsidR="00A3176B" w:rsidRDefault="00A3176B" w:rsidP="00445139">
      <w:pPr>
        <w:spacing w:after="0" w:line="240" w:lineRule="auto"/>
      </w:pPr>
      <w:r>
        <w:separator/>
      </w:r>
    </w:p>
  </w:footnote>
  <w:footnote w:type="continuationSeparator" w:id="0">
    <w:p w14:paraId="07C7E9EB" w14:textId="77777777" w:rsidR="00A3176B" w:rsidRDefault="00A3176B" w:rsidP="0044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3A1D" w14:textId="77777777" w:rsidR="00445139" w:rsidRDefault="00DA51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79ABC41" wp14:editId="4634E2A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6400" cy="5760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B78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08648" id="Rectangle 60" o:spid="_x0000_s1026" style="position:absolute;margin-left:0;margin-top:19.85pt;width:552.45pt;height:4.5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" fillcolor="#b78b20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4BF4" w14:textId="44A5FE47" w:rsidR="000373B8" w:rsidRDefault="000373B8">
    <w:pPr>
      <w:pStyle w:val="Header"/>
    </w:pPr>
    <w:r>
      <w:rPr>
        <w:noProof/>
      </w:rPr>
      <w:drawing>
        <wp:inline distT="0" distB="0" distL="0" distR="0" wp14:anchorId="2F18BC84" wp14:editId="6304DBCF">
          <wp:extent cx="2362200" cy="774192"/>
          <wp:effectExtent l="0" t="0" r="0" b="6985"/>
          <wp:docPr id="2" name="Picture 2" descr="Department of Primary Industries and Regional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9E44" w14:textId="77777777" w:rsidR="00C7707D" w:rsidRDefault="00C7707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7490623" wp14:editId="677D31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1141200"/>
          <wp:effectExtent l="0" t="0" r="0" b="1905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C_A4_PortFactshee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5E1"/>
    <w:multiLevelType w:val="hybridMultilevel"/>
    <w:tmpl w:val="BE8208D4"/>
    <w:lvl w:ilvl="0" w:tplc="15CC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979E4"/>
    <w:multiLevelType w:val="hybridMultilevel"/>
    <w:tmpl w:val="DC52C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F7F"/>
    <w:multiLevelType w:val="hybridMultilevel"/>
    <w:tmpl w:val="20E8A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66025">
    <w:abstractNumId w:val="1"/>
  </w:num>
  <w:num w:numId="2" w16cid:durableId="1043795884">
    <w:abstractNumId w:val="2"/>
  </w:num>
  <w:num w:numId="3" w16cid:durableId="192997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9C"/>
    <w:rsid w:val="000022D1"/>
    <w:rsid w:val="000373B8"/>
    <w:rsid w:val="00092E53"/>
    <w:rsid w:val="00115393"/>
    <w:rsid w:val="001505B6"/>
    <w:rsid w:val="002A0A39"/>
    <w:rsid w:val="00311979"/>
    <w:rsid w:val="003260A8"/>
    <w:rsid w:val="00342BA4"/>
    <w:rsid w:val="00343919"/>
    <w:rsid w:val="0038792C"/>
    <w:rsid w:val="00401580"/>
    <w:rsid w:val="00411932"/>
    <w:rsid w:val="00442EDA"/>
    <w:rsid w:val="00445139"/>
    <w:rsid w:val="004605F5"/>
    <w:rsid w:val="004753DA"/>
    <w:rsid w:val="00504F71"/>
    <w:rsid w:val="0056121F"/>
    <w:rsid w:val="0065709F"/>
    <w:rsid w:val="006D06AA"/>
    <w:rsid w:val="007230F4"/>
    <w:rsid w:val="00723938"/>
    <w:rsid w:val="00725FDD"/>
    <w:rsid w:val="00747757"/>
    <w:rsid w:val="00755D4F"/>
    <w:rsid w:val="00781D9E"/>
    <w:rsid w:val="007A6A9C"/>
    <w:rsid w:val="00802003"/>
    <w:rsid w:val="00835E01"/>
    <w:rsid w:val="009644A9"/>
    <w:rsid w:val="009D3269"/>
    <w:rsid w:val="00A16FA8"/>
    <w:rsid w:val="00A3176B"/>
    <w:rsid w:val="00A512F4"/>
    <w:rsid w:val="00AA5391"/>
    <w:rsid w:val="00BC4C6C"/>
    <w:rsid w:val="00C7707D"/>
    <w:rsid w:val="00DA515A"/>
    <w:rsid w:val="00E52A9E"/>
    <w:rsid w:val="00EA7B65"/>
    <w:rsid w:val="00F5656D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BCF39"/>
  <w15:chartTrackingRefBased/>
  <w15:docId w15:val="{03971DB9-FDF6-4FF6-A1A7-3A2F9692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9C"/>
    <w:pPr>
      <w:spacing w:after="200" w:line="276" w:lineRule="auto"/>
    </w:pPr>
    <w:rPr>
      <w:rFonts w:ascii="Arial" w:eastAsia="SimSu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445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A6A9C"/>
    <w:pPr>
      <w:spacing w:before="360" w:after="200" w:line="276" w:lineRule="auto"/>
      <w:contextualSpacing w:val="0"/>
      <w:outlineLvl w:val="1"/>
    </w:pPr>
    <w:rPr>
      <w:rFonts w:ascii="Arial" w:eastAsia="SimSun" w:hAnsi="Arial" w:cs="Times New Roman"/>
      <w:spacing w:val="0"/>
      <w:kern w:val="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1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rsid w:val="0044513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4451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39"/>
  </w:style>
  <w:style w:type="paragraph" w:styleId="Footer">
    <w:name w:val="footer"/>
    <w:basedOn w:val="Normal"/>
    <w:link w:val="FooterChar"/>
    <w:uiPriority w:val="99"/>
    <w:unhideWhenUsed/>
    <w:rsid w:val="004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39"/>
  </w:style>
  <w:style w:type="paragraph" w:customStyle="1" w:styleId="Heading">
    <w:name w:val="Heading"/>
    <w:basedOn w:val="Normal"/>
    <w:link w:val="HeadingChar"/>
    <w:qFormat/>
    <w:rsid w:val="00DA515A"/>
    <w:rPr>
      <w:rFonts w:cs="Arial"/>
      <w:b/>
      <w:sz w:val="28"/>
      <w:szCs w:val="28"/>
    </w:rPr>
  </w:style>
  <w:style w:type="paragraph" w:customStyle="1" w:styleId="Paragraph">
    <w:name w:val="Paragraph"/>
    <w:basedOn w:val="Heading"/>
    <w:link w:val="ParagraphChar"/>
    <w:qFormat/>
    <w:rsid w:val="00DA515A"/>
    <w:rPr>
      <w:b w:val="0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DA515A"/>
    <w:rPr>
      <w:rFonts w:ascii="Arial" w:hAnsi="Arial" w:cs="Arial"/>
      <w:b/>
      <w:sz w:val="28"/>
      <w:szCs w:val="28"/>
    </w:rPr>
  </w:style>
  <w:style w:type="paragraph" w:customStyle="1" w:styleId="MainHeading">
    <w:name w:val="Main Heading"/>
    <w:basedOn w:val="Heading"/>
    <w:link w:val="MainHeadingChar"/>
    <w:rsid w:val="00DA515A"/>
    <w:rPr>
      <w:sz w:val="44"/>
      <w:szCs w:val="44"/>
    </w:rPr>
  </w:style>
  <w:style w:type="character" w:customStyle="1" w:styleId="ParagraphChar">
    <w:name w:val="Paragraph Char"/>
    <w:basedOn w:val="HeadingChar"/>
    <w:link w:val="Paragraph"/>
    <w:rsid w:val="00DA515A"/>
    <w:rPr>
      <w:rFonts w:ascii="Arial" w:hAnsi="Arial" w:cs="Arial"/>
      <w:b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05F5"/>
    <w:rPr>
      <w:color w:val="808080"/>
    </w:rPr>
  </w:style>
  <w:style w:type="character" w:customStyle="1" w:styleId="MainHeadingChar">
    <w:name w:val="Main Heading Char"/>
    <w:basedOn w:val="HeadingChar"/>
    <w:link w:val="MainHeading"/>
    <w:rsid w:val="00DA515A"/>
    <w:rPr>
      <w:rFonts w:ascii="Arial" w:hAnsi="Arial" w:cs="Arial"/>
      <w:b/>
      <w:sz w:val="44"/>
      <w:szCs w:val="44"/>
    </w:rPr>
  </w:style>
  <w:style w:type="character" w:customStyle="1" w:styleId="Subsection">
    <w:name w:val="Subsection"/>
    <w:basedOn w:val="DefaultParagraphFont"/>
    <w:uiPriority w:val="1"/>
    <w:qFormat/>
    <w:rsid w:val="004605F5"/>
    <w:rPr>
      <w:rFonts w:ascii="Arial" w:hAnsi="Arial"/>
      <w:b/>
      <w:sz w:val="19"/>
    </w:rPr>
  </w:style>
  <w:style w:type="character" w:customStyle="1" w:styleId="Heading2Char">
    <w:name w:val="Heading 2 Char"/>
    <w:basedOn w:val="DefaultParagraphFont"/>
    <w:link w:val="Heading2"/>
    <w:uiPriority w:val="9"/>
    <w:rsid w:val="007A6A9C"/>
    <w:rPr>
      <w:rFonts w:ascii="Arial" w:eastAsia="SimSun" w:hAnsi="Arial" w:cs="Times New Roman"/>
      <w:sz w:val="28"/>
      <w:szCs w:val="32"/>
      <w:lang w:eastAsia="en-AU"/>
    </w:rPr>
  </w:style>
  <w:style w:type="character" w:styleId="Hyperlink">
    <w:name w:val="Hyperlink"/>
    <w:uiPriority w:val="99"/>
    <w:unhideWhenUsed/>
    <w:rsid w:val="007A6A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foi@dpird.wa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bpoint.com.au/payments/billpayment/Payment/Index?BillerCode=1224583&amp;Ref1=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foi@dpird.wa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DPCA4PortFactshee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EBF08D8D3D491E8E0E4376B688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C4E0-5EFD-4515-88B7-72358BC47F8B}"/>
      </w:docPartPr>
      <w:docPartBody>
        <w:p w:rsidR="00D73CA7" w:rsidRDefault="002C7C43">
          <w:pPr>
            <w:pStyle w:val="71EBF08D8D3D491E8E0E4376B6885503"/>
          </w:pPr>
          <w:r w:rsidRPr="000D15BA">
            <w:rPr>
              <w:rStyle w:val="Subsection"/>
              <w:rFonts w:eastAsiaTheme="minorHAnsi"/>
              <w:vanish/>
              <w:highlight w:val="yellow"/>
            </w:rPr>
            <w:t>Enter sub section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43"/>
    <w:rsid w:val="00023C05"/>
    <w:rsid w:val="002C7C43"/>
    <w:rsid w:val="005E1740"/>
    <w:rsid w:val="00B924A4"/>
    <w:rsid w:val="00BF172E"/>
    <w:rsid w:val="00D132BA"/>
    <w:rsid w:val="00D60C9D"/>
    <w:rsid w:val="00D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Subsection">
    <w:name w:val="Subsection"/>
    <w:basedOn w:val="DefaultParagraphFont"/>
    <w:uiPriority w:val="1"/>
    <w:qFormat/>
    <w:rPr>
      <w:rFonts w:ascii="Arial" w:hAnsi="Arial"/>
      <w:b/>
      <w:sz w:val="19"/>
    </w:rPr>
  </w:style>
  <w:style w:type="paragraph" w:customStyle="1" w:styleId="71EBF08D8D3D491E8E0E4376B6885503">
    <w:name w:val="71EBF08D8D3D491E8E0E4376B6885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CFBF497054B41A164CA2E9C731234" ma:contentTypeVersion="1" ma:contentTypeDescription="Create a new document." ma:contentTypeScope="" ma:versionID="6e811fa93025b1966895236cec95ce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B11C4AC340A7423FA2930B16A78B07CE" version="1.0.0">
  <systemFields>
    <field name="Objective-Id">
      <value order="0">A10241893</value>
    </field>
    <field name="Objective-Title">
      <value order="0">FOI Application - includes BPOINT link</value>
    </field>
    <field name="Objective-Description">
      <value order="0"/>
    </field>
    <field name="Objective-CreationStamp">
      <value order="0">2023-02-13T08:35:24Z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2024-03-08T06:19:14Z</value>
    </field>
    <field name="Objective-Owner">
      <value order="0">Nicole Xanthis</value>
    </field>
    <field name="Objective-Path">
      <value order="0">DPIRD Global Folder:00 Corporate Services:Information Services:* IS - Work Instructions and Templates:Freedom of Information - Templates</value>
    </field>
    <field name="Objective-Parent">
      <value order="0">Freedom of Information - Templates</value>
    </field>
    <field name="Objective-State">
      <value order="0">Being Edited</value>
    </field>
    <field name="Objective-VersionId">
      <value order="0">vA14522132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DPIRD 22-01183</value>
    </field>
    <field name="Objective-Classification">
      <value order="0">OFFICIAL</value>
    </field>
    <field name="Objective-Caveats">
      <value order="0"/>
    </field>
  </systemFields>
  <catalogues>
    <catalogue name="Corporate Document Type Catalogue" type="type" ori="id:cA51">
      <field name="Objective-Notes">
        <value order="0"/>
      </field>
      <field name="Objective-Connect Creator">
        <value order="0"/>
      </field>
      <field name="Objective-Migrated Provenance">
        <value order="0"/>
      </field>
      <field name="Objective-Migrated Original ID">
        <value order="0"/>
      </field>
      <field name="Objective-Migrated Object Type">
        <value order="0"/>
      </field>
      <field name="Objective-Migrated Metadata Field">
        <value order="0"/>
      </field>
      <field name="Objective-Number of Pages">
        <value order="0"/>
      </field>
      <field name="Objective-Office Lodged">
        <value order="0"/>
      </field>
      <field name="Objective-Allow Intranet Search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A988-FE7A-482A-A990-02360EA0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11C4AC340A7423FA2930B16A78B07CE"/>
  </ds:schemaRefs>
</ds:datastoreItem>
</file>

<file path=customXml/itemProps3.xml><?xml version="1.0" encoding="utf-8"?>
<ds:datastoreItem xmlns:ds="http://schemas.openxmlformats.org/officeDocument/2006/customXml" ds:itemID="{7796CA3A-769A-484C-80F4-9609BDD5F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7F8BB-55FE-4E64-845A-F4597DC6B1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CFA1A13-03D8-4D08-851B-7A6A988B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DPCA4PortFactsheet.dotm</Template>
  <TotalTime>4</TotalTime>
  <Pages>2</Pages>
  <Words>867</Words>
  <Characters>4683</Characters>
  <Application>Microsoft Office Word</Application>
  <DocSecurity>0</DocSecurity>
  <Lines>111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Xanthis, Nicole</dc:creator>
  <cp:keywords/>
  <dc:description/>
  <cp:lastModifiedBy>Nicole Xanthis</cp:lastModifiedBy>
  <cp:revision>2</cp:revision>
  <cp:lastPrinted>2024-03-08T07:06:00Z</cp:lastPrinted>
  <dcterms:created xsi:type="dcterms:W3CDTF">2024-03-08T07:10:00Z</dcterms:created>
  <dcterms:modified xsi:type="dcterms:W3CDTF">2024-03-08T07:10:00Z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0x010100BB3CFBF497054B41A164CA2E9C731234</vt:lpwstr>
  </property>
  <property fmtid="{D5CDD505-2E9C-101B-9397-08002B2CF9AE}" pid="4" name="_NewReviewCycle">
    <vt:lpwstr/>
  </property>
  <property fmtid="{D5CDD505-2E9C-101B-9397-08002B2CF9AE}" pid="9" name="Objective-Id">
    <vt:lpwstr>A10241893</vt:lpwstr>
  </property>
  <property fmtid="{D5CDD505-2E9C-101B-9397-08002B2CF9AE}" pid="10" name="Objective-Title">
    <vt:lpwstr>FOI Application - includes BPOINT link</vt:lpwstr>
  </property>
  <property fmtid="{D5CDD505-2E9C-101B-9397-08002B2CF9AE}" pid="11" name="Objective-Description">
    <vt:lpwstr/>
  </property>
  <property fmtid="{D5CDD505-2E9C-101B-9397-08002B2CF9AE}" pid="12" name="Objective-CreationStamp">
    <vt:filetime>2023-02-13T08:35:24Z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2024-03-08T06:19:14Z</vt:filetime>
  </property>
  <property fmtid="{D5CDD505-2E9C-101B-9397-08002B2CF9AE}" pid="17" name="Objective-Owner">
    <vt:lpwstr>Nicole Xanthis</vt:lpwstr>
  </property>
  <property fmtid="{D5CDD505-2E9C-101B-9397-08002B2CF9AE}" pid="18" name="Objective-Path">
    <vt:lpwstr>DPIRD Global Folder:00 Corporate Services:Information Services:* IS - Work Instructions and Templates:Freedom of Information - Templates</vt:lpwstr>
  </property>
  <property fmtid="{D5CDD505-2E9C-101B-9397-08002B2CF9AE}" pid="19" name="Objective-Parent">
    <vt:lpwstr>Freedom of Information - Templates</vt:lpwstr>
  </property>
  <property fmtid="{D5CDD505-2E9C-101B-9397-08002B2CF9AE}" pid="20" name="Objective-State">
    <vt:lpwstr>Being Edited</vt:lpwstr>
  </property>
  <property fmtid="{D5CDD505-2E9C-101B-9397-08002B2CF9AE}" pid="21" name="Objective-VersionId">
    <vt:lpwstr>vA14522132</vt:lpwstr>
  </property>
  <property fmtid="{D5CDD505-2E9C-101B-9397-08002B2CF9AE}" pid="22" name="Objective-Version">
    <vt:lpwstr>3.1</vt:lpwstr>
  </property>
  <property fmtid="{D5CDD505-2E9C-101B-9397-08002B2CF9AE}" pid="23" name="Objective-VersionNumber">
    <vt:r8>5</vt:r8>
  </property>
  <property fmtid="{D5CDD505-2E9C-101B-9397-08002B2CF9AE}" pid="24" name="Objective-VersionComment">
    <vt:lpwstr/>
  </property>
  <property fmtid="{D5CDD505-2E9C-101B-9397-08002B2CF9AE}" pid="25" name="Objective-FileNumber">
    <vt:lpwstr>DPIRD 22-01183</vt:lpwstr>
  </property>
  <property fmtid="{D5CDD505-2E9C-101B-9397-08002B2CF9AE}" pid="26" name="Objective-Classification">
    <vt:lpwstr>OFFICIAL</vt:lpwstr>
  </property>
  <property fmtid="{D5CDD505-2E9C-101B-9397-08002B2CF9AE}" pid="27" name="Objective-Caveats">
    <vt:lpwstr/>
  </property>
  <property fmtid="{D5CDD505-2E9C-101B-9397-08002B2CF9AE}" pid="28" name="Objective-Notes">
    <vt:lpwstr/>
  </property>
  <property fmtid="{D5CDD505-2E9C-101B-9397-08002B2CF9AE}" pid="29" name="Objective-Connect Creator">
    <vt:lpwstr/>
  </property>
  <property fmtid="{D5CDD505-2E9C-101B-9397-08002B2CF9AE}" pid="30" name="Objective-Migrated Provenance">
    <vt:lpwstr/>
  </property>
  <property fmtid="{D5CDD505-2E9C-101B-9397-08002B2CF9AE}" pid="31" name="Objective-Migrated Original ID">
    <vt:lpwstr/>
  </property>
  <property fmtid="{D5CDD505-2E9C-101B-9397-08002B2CF9AE}" pid="32" name="Objective-Migrated Object Type">
    <vt:lpwstr/>
  </property>
  <property fmtid="{D5CDD505-2E9C-101B-9397-08002B2CF9AE}" pid="33" name="Objective-Migrated Metadata Field">
    <vt:lpwstr/>
  </property>
  <property fmtid="{D5CDD505-2E9C-101B-9397-08002B2CF9AE}" pid="34" name="Objective-Number of Pages">
    <vt:lpwstr/>
  </property>
  <property fmtid="{D5CDD505-2E9C-101B-9397-08002B2CF9AE}" pid="35" name="Objective-Office Lodged">
    <vt:lpwstr/>
  </property>
  <property fmtid="{D5CDD505-2E9C-101B-9397-08002B2CF9AE}" pid="36" name="Objective-Allow Intranet Search">
    <vt:lpwstr/>
  </property>
  <property fmtid="{D5CDD505-2E9C-101B-9397-08002B2CF9AE}" pid="37" name="Objective-Comment">
    <vt:lpwstr/>
  </property>
</Properties>
</file>