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shape style="position:absolute;margin-left:0pt;margin-top:.300048pt;width:594.899840pt;height:841.25pt;mso-position-horizontal-relative:page;mso-position-vertical-relative:page;z-index:-1709" type="#_x0000_t75">
            <v:imagedata r:id="rId5" o:title=""/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2" w:lineRule="exact"/>
        <w:ind w:left="105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We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rn</w:t>
      </w:r>
      <w:r>
        <w:rPr>
          <w:rFonts w:ascii="Arial" w:hAnsi="Arial" w:cs="Arial" w:eastAsia="Arial"/>
          <w:sz w:val="56"/>
          <w:szCs w:val="56"/>
          <w:color w:val="003767"/>
          <w:spacing w:val="-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Austr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56"/>
          <w:szCs w:val="56"/>
          <w:color w:val="003767"/>
          <w:spacing w:val="-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003767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ubl</w:t>
      </w:r>
      <w:r>
        <w:rPr>
          <w:rFonts w:ascii="Arial" w:hAnsi="Arial" w:cs="Arial" w:eastAsia="Arial"/>
          <w:sz w:val="56"/>
          <w:szCs w:val="56"/>
          <w:color w:val="003767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56"/>
          <w:szCs w:val="56"/>
          <w:color w:val="003767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003767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  <w:position w:val="-1"/>
        </w:rPr>
        <w:t>tor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95" w:after="0" w:line="240" w:lineRule="auto"/>
        <w:ind w:left="1845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3767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</w:rPr>
        <w:t>uar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56"/>
          <w:szCs w:val="56"/>
          <w:color w:val="00376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6"/>
          <w:szCs w:val="56"/>
          <w:color w:val="003767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003767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56"/>
          <w:szCs w:val="56"/>
          <w:color w:val="00376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56"/>
          <w:szCs w:val="56"/>
          <w:color w:val="003767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00376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  <w:b/>
          <w:bCs/>
        </w:rPr>
        <w:t>eport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93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</w:rPr>
        <w:t>Ma</w:t>
      </w:r>
      <w:r>
        <w:rPr>
          <w:rFonts w:ascii="Arial" w:hAnsi="Arial" w:cs="Arial" w:eastAsia="Arial"/>
          <w:sz w:val="56"/>
          <w:szCs w:val="56"/>
          <w:color w:val="003767"/>
          <w:spacing w:val="1"/>
          <w:w w:val="100"/>
        </w:rPr>
        <w:t>r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</w:rPr>
        <w:t>ch</w:t>
      </w:r>
      <w:r>
        <w:rPr>
          <w:rFonts w:ascii="Arial" w:hAnsi="Arial" w:cs="Arial" w:eastAsia="Arial"/>
          <w:sz w:val="56"/>
          <w:szCs w:val="56"/>
          <w:color w:val="003767"/>
          <w:spacing w:val="-16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003767"/>
          <w:spacing w:val="0"/>
          <w:w w:val="100"/>
        </w:rPr>
        <w:t>2014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40" w:right="130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0376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3"/>
          <w:szCs w:val="23"/>
          <w:color w:val="003767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3"/>
          <w:szCs w:val="23"/>
          <w:color w:val="003767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00376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003767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00376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00376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00376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00376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</w:p>
    <w:p>
      <w:pPr>
        <w:spacing w:before="42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ck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t,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6005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0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ck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3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6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8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</w:t>
      </w:r>
    </w:p>
    <w:p>
      <w:pPr>
        <w:spacing w:before="38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8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6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8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x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8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6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8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7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0</w:t>
      </w:r>
    </w:p>
    <w:p>
      <w:pPr>
        <w:spacing w:before="40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000FF"/>
          <w:spacing w:val="-62"/>
          <w:w w:val="100"/>
        </w:rPr>
        <w:t> </w:t>
      </w:r>
      <w:hyperlink r:id="rId7"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st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sc</w:t>
        </w:r>
        <w:r>
          <w:rPr>
            <w:rFonts w:ascii="Arial" w:hAnsi="Arial" w:cs="Arial" w:eastAsia="Arial"/>
            <w:sz w:val="23"/>
            <w:szCs w:val="23"/>
            <w:color w:val="0000FF"/>
            <w:spacing w:val="3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40" w:after="0" w:line="259" w:lineRule="exact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0000FF"/>
          <w:spacing w:val="-62"/>
          <w:w w:val="100"/>
          <w:position w:val="-1"/>
        </w:rPr>
        <w:t> </w:t>
      </w:r>
      <w:hyperlink r:id="rId8"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  <w:t>cs</w:t>
        </w:r>
        <w:r>
          <w:rPr>
            <w:rFonts w:ascii="Arial" w:hAnsi="Arial" w:cs="Arial" w:eastAsia="Arial"/>
            <w:sz w:val="23"/>
            <w:szCs w:val="23"/>
            <w:color w:val="0000FF"/>
            <w:spacing w:val="2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3"/>
            <w:szCs w:val="23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  <w:t>ct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3"/>
            <w:szCs w:val="23"/>
            <w:color w:val="0000FF"/>
            <w:spacing w:val="3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3"/>
            <w:szCs w:val="23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4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©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4" w:lineRule="auto"/>
        <w:ind w:left="1419" w:right="168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201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92" w:lineRule="exact"/>
        <w:ind w:left="14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0000FF"/>
          <w:spacing w:val="-37"/>
          <w:w w:val="100"/>
          <w:position w:val="-1"/>
        </w:rPr>
        <w:t> </w:t>
      </w:r>
      <w:hyperlink r:id="rId9"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17"/>
            <w:szCs w:val="17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14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419" w:right="142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</w:p>
    <w:p>
      <w:pPr>
        <w:jc w:val="left"/>
        <w:spacing w:after="0"/>
        <w:sectPr>
          <w:pgMar w:footer="1281" w:header="0" w:top="1580" w:bottom="1480" w:left="0" w:right="0"/>
          <w:footerReference w:type="default" r:id="rId6"/>
          <w:pgSz w:w="11920" w:h="16860"/>
        </w:sectPr>
      </w:pPr>
      <w:rPr/>
    </w:p>
    <w:p>
      <w:pPr>
        <w:spacing w:before="62" w:after="0" w:line="240" w:lineRule="auto"/>
        <w:ind w:left="1419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31"/>
          <w:szCs w:val="31"/>
          <w:color w:val="6C6D6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31"/>
          <w:szCs w:val="31"/>
          <w:color w:val="6C6D6F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1"/>
          <w:szCs w:val="31"/>
          <w:color w:val="6C6D6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pub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31"/>
          <w:szCs w:val="31"/>
          <w:color w:val="6C6D6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1"/>
          <w:szCs w:val="31"/>
          <w:color w:val="6C6D6F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1"/>
          <w:szCs w:val="31"/>
          <w:color w:val="6C6D6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rterly</w:t>
      </w:r>
      <w:r>
        <w:rPr>
          <w:rFonts w:ascii="Arial" w:hAnsi="Arial" w:cs="Arial" w:eastAsia="Arial"/>
          <w:sz w:val="31"/>
          <w:szCs w:val="31"/>
          <w:color w:val="6C6D6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31"/>
          <w:szCs w:val="31"/>
          <w:color w:val="6C6D6F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orce</w:t>
      </w:r>
      <w:r>
        <w:rPr>
          <w:rFonts w:ascii="Arial" w:hAnsi="Arial" w:cs="Arial" w:eastAsia="Arial"/>
          <w:sz w:val="31"/>
          <w:szCs w:val="31"/>
          <w:color w:val="6C6D6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rep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31"/>
          <w:szCs w:val="31"/>
          <w:color w:val="6C6D6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0" w:after="0" w:line="355" w:lineRule="exact"/>
        <w:ind w:left="1419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6C6D6F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  <w:position w:val="-1"/>
        </w:rPr>
        <w:t>arch</w:t>
      </w:r>
      <w:r>
        <w:rPr>
          <w:rFonts w:ascii="Arial" w:hAnsi="Arial" w:cs="Arial" w:eastAsia="Arial"/>
          <w:sz w:val="31"/>
          <w:szCs w:val="31"/>
          <w:color w:val="6C6D6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31"/>
          <w:szCs w:val="31"/>
          <w:color w:val="6C6D6F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31"/>
          <w:szCs w:val="31"/>
          <w:color w:val="6C6D6F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419" w:right="161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’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rk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rce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rch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4.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rk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rce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rce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Mi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m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m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ry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rm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q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  <w:i/>
        </w:rPr>
        <w:t>m</w:t>
      </w:r>
      <w:r>
        <w:rPr>
          <w:rFonts w:ascii="Arial" w:hAnsi="Arial" w:cs="Arial" w:eastAsia="Arial"/>
          <w:sz w:val="23"/>
          <w:szCs w:val="23"/>
          <w:spacing w:val="1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i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>ts</w:t>
      </w:r>
      <w:r>
        <w:rPr>
          <w:rFonts w:ascii="Arial" w:hAnsi="Arial" w:cs="Arial" w:eastAsia="Arial"/>
          <w:sz w:val="23"/>
          <w:szCs w:val="23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).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St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k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Symbol" w:hAnsi="Symbol" w:cs="Symbol" w:eastAsia="Symbol"/>
          <w:sz w:val="23"/>
          <w:szCs w:val="2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1"/>
        </w:rPr>
        <w:t>1</w:t>
      </w:r>
      <w:r>
        <w:rPr>
          <w:rFonts w:ascii="Arial" w:hAnsi="Arial" w:cs="Arial" w:eastAsia="Arial"/>
          <w:sz w:val="15"/>
          <w:szCs w:val="15"/>
          <w:spacing w:val="23"/>
          <w:w w:val="100"/>
          <w:position w:val="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0"/>
        </w:rPr>
        <w:t>u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s;</w:t>
      </w:r>
    </w:p>
    <w:p>
      <w:pPr>
        <w:spacing w:before="99" w:after="0" w:line="240" w:lineRule="auto"/>
        <w:ind w:left="14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Symbol" w:hAnsi="Symbol" w:cs="Symbol" w:eastAsia="Symbol"/>
          <w:sz w:val="23"/>
          <w:szCs w:val="2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1"/>
        </w:rPr>
        <w:t>2</w:t>
      </w:r>
      <w:r>
        <w:rPr>
          <w:rFonts w:ascii="Arial" w:hAnsi="Arial" w:cs="Arial" w:eastAsia="Arial"/>
          <w:sz w:val="15"/>
          <w:szCs w:val="15"/>
          <w:spacing w:val="23"/>
          <w:w w:val="100"/>
          <w:position w:val="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0"/>
        </w:rPr>
        <w:t>u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3"/>
          <w:szCs w:val="23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q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s;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d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419" w:right="146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0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OIR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rk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“H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t”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k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1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able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blic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61.799927" w:type="dxa"/>
      </w:tblPr>
      <w:tblGrid/>
      <w:tr>
        <w:trPr>
          <w:trHeight w:val="596" w:hRule="exact"/>
        </w:trPr>
        <w:tc>
          <w:tcPr>
            <w:tcW w:w="6966" w:type="dxa"/>
            <w:gridSpan w:val="3"/>
            <w:tcBorders>
              <w:top w:val="nil" w:sz="6" w:space="0" w:color="auto"/>
              <w:bottom w:val="single" w:sz="4.6398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88" w:right="-20"/>
              <w:jc w:val="left"/>
              <w:tabs>
                <w:tab w:pos="530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t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</w:p>
        </w:tc>
        <w:tc>
          <w:tcPr>
            <w:tcW w:w="2321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6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</w:p>
        </w:tc>
        <w:tc>
          <w:tcPr>
            <w:tcW w:w="2324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6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</w:p>
        </w:tc>
        <w:tc>
          <w:tcPr>
            <w:tcW w:w="2321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4008" w:space="0" w:color="F0F0F0"/>
            </w:tcBorders>
          </w:tcPr>
          <w:p>
            <w:pPr>
              <w:spacing w:before="57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</w:p>
        </w:tc>
        <w:tc>
          <w:tcPr>
            <w:tcW w:w="2324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7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2321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</w:p>
        </w:tc>
        <w:tc>
          <w:tcPr>
            <w:tcW w:w="2324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</w:p>
        </w:tc>
      </w:tr>
      <w:tr>
        <w:trPr>
          <w:trHeight w:val="435" w:hRule="exact"/>
        </w:trPr>
        <w:tc>
          <w:tcPr>
            <w:tcW w:w="2321" w:type="dxa"/>
            <w:tcBorders>
              <w:top w:val="single" w:sz="4.639840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2321" w:type="dxa"/>
            <w:tcBorders>
              <w:top w:val="single" w:sz="4.639840" w:space="0" w:color="F0F0F0"/>
              <w:bottom w:val="single" w:sz="4.64008" w:space="0" w:color="F0F0F0"/>
              <w:left w:val="single" w:sz="4.64008" w:space="0" w:color="F0F0F0"/>
              <w:right w:val="single" w:sz="4.64008" w:space="0" w:color="F0F0F0"/>
            </w:tcBorders>
          </w:tcPr>
          <w:p>
            <w:pPr>
              <w:spacing w:before="55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</w:p>
        </w:tc>
        <w:tc>
          <w:tcPr>
            <w:tcW w:w="2324" w:type="dxa"/>
            <w:tcBorders>
              <w:top w:val="single" w:sz="4.639840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5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2321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  <w:tc>
          <w:tcPr>
            <w:tcW w:w="2324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2321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4008" w:space="0" w:color="F0F0F0"/>
            </w:tcBorders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2324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4008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2321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2324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2321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4008" w:space="0" w:color="F0F0F0"/>
            </w:tcBorders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2324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2013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  <w:tc>
          <w:tcPr>
            <w:tcW w:w="2324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</w:tr>
      <w:tr>
        <w:trPr>
          <w:trHeight w:val="433" w:hRule="exact"/>
        </w:trPr>
        <w:tc>
          <w:tcPr>
            <w:tcW w:w="2321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4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2013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4008" w:space="0" w:color="F0F0F0"/>
            </w:tcBorders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  <w:tc>
          <w:tcPr>
            <w:tcW w:w="2324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4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</w:tr>
      <w:tr>
        <w:trPr>
          <w:trHeight w:val="434" w:hRule="exact"/>
        </w:trPr>
        <w:tc>
          <w:tcPr>
            <w:tcW w:w="2321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  <w:tc>
          <w:tcPr>
            <w:tcW w:w="2321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6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</w:p>
        </w:tc>
        <w:tc>
          <w:tcPr>
            <w:tcW w:w="2324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6" w:after="0" w:line="240" w:lineRule="auto"/>
              <w:ind w:left="741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423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40" w:lineRule="auto"/>
        <w:ind w:left="1419" w:right="1363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944pt;margin-top:-30.443102pt;width:144.020pt;height:.1pt;mso-position-horizontal-relative:page;mso-position-vertical-relative:paragraph;z-index:-1708" coordorigin="1419,-609" coordsize="2880,2">
            <v:shape style="position:absolute;left:1419;top:-609;width:2880;height:2" coordorigin="1419,-609" coordsize="2880,0" path="m1419,-609l4299,-609e" filled="f" stroked="t" strokeweight=".70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‘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nt’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ot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od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230" w:lineRule="exact"/>
        <w:ind w:left="1419" w:right="13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2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ere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tor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wn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wor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4" w:lineRule="exact"/>
        <w:ind w:left="1419" w:right="70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3"/>
          <w:pgMar w:footer="1341" w:header="0" w:top="1540" w:bottom="1540" w:left="0" w:right="0"/>
          <w:footerReference w:type="default" r:id="rId10"/>
          <w:pgSz w:w="11920" w:h="168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stra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blic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6.200027" w:type="dxa"/>
      </w:tblPr>
      <w:tblGrid/>
      <w:tr>
        <w:trPr>
          <w:trHeight w:val="902" w:hRule="exact"/>
        </w:trPr>
        <w:tc>
          <w:tcPr>
            <w:tcW w:w="9499" w:type="dxa"/>
            <w:gridSpan w:val="3"/>
            <w:tcBorders>
              <w:top w:val="nil" w:sz="6" w:space="0" w:color="auto"/>
              <w:bottom w:val="single" w:sz="4.64008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304"/>
              <w:jc w:val="right"/>
              <w:tabs>
                <w:tab w:pos="6440" w:val="left"/>
                <w:tab w:pos="808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ty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right="305"/>
              <w:jc w:val="right"/>
              <w:tabs>
                <w:tab w:pos="172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b/>
                <w:bCs/>
              </w:rPr>
              <w:t>t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th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</w:p>
        </w:tc>
      </w:tr>
      <w:tr>
        <w:trPr>
          <w:trHeight w:val="553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rt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39840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rt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rvic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</w:p>
        </w:tc>
      </w:tr>
      <w:tr>
        <w:trPr>
          <w:trHeight w:val="553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930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ric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9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981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896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825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887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710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859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803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)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853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771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NumType w:start="4"/>
          <w:pgMar w:footer="1341" w:header="0" w:top="1580" w:bottom="1540" w:left="0" w:right="0"/>
          <w:footerReference w:type="default" r:id="rId11"/>
          <w:pgSz w:w="11920" w:h="168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6.200027" w:type="dxa"/>
      </w:tblPr>
      <w:tblGrid/>
      <w:tr>
        <w:trPr>
          <w:trHeight w:val="900" w:hRule="exact"/>
        </w:trPr>
        <w:tc>
          <w:tcPr>
            <w:tcW w:w="9499" w:type="dxa"/>
            <w:gridSpan w:val="3"/>
            <w:tcBorders>
              <w:top w:val="nil" w:sz="6" w:space="0" w:color="auto"/>
              <w:bottom w:val="single" w:sz="4.6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304"/>
              <w:jc w:val="right"/>
              <w:tabs>
                <w:tab w:pos="6440" w:val="left"/>
                <w:tab w:pos="808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ty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right="305"/>
              <w:jc w:val="right"/>
              <w:tabs>
                <w:tab w:pos="172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b/>
                <w:bCs/>
              </w:rPr>
              <w:t>t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Arts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694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604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st)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596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253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549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472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546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498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500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452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485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419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481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449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386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337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364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302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359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314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346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311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4008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329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240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324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291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313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286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276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269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211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267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259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235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247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176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ESB)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231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218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229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167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213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196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)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210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NumType w:start="5"/>
          <w:pgMar w:footer="261" w:header="0" w:top="1500" w:bottom="460" w:left="0" w:right="0"/>
          <w:footerReference w:type="default" r:id="rId12"/>
          <w:pgSz w:w="11920" w:h="168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6.200027" w:type="dxa"/>
      </w:tblPr>
      <w:tblGrid/>
      <w:tr>
        <w:trPr>
          <w:trHeight w:val="900" w:hRule="exact"/>
        </w:trPr>
        <w:tc>
          <w:tcPr>
            <w:tcW w:w="9499" w:type="dxa"/>
            <w:gridSpan w:val="3"/>
            <w:tcBorders>
              <w:top w:val="nil" w:sz="6" w:space="0" w:color="auto"/>
              <w:bottom w:val="single" w:sz="4.6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304"/>
              <w:jc w:val="right"/>
              <w:tabs>
                <w:tab w:pos="6440" w:val="left"/>
                <w:tab w:pos="808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ty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right="305"/>
              <w:jc w:val="right"/>
              <w:tabs>
                <w:tab w:pos="172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b/>
                <w:bCs/>
              </w:rPr>
              <w:t>t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190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166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rl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189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172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181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138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181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163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179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162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rri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171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147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rs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146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rd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139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rkC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136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136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4008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149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140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147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134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try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)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5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0" w:footer="261" w:top="1500" w:bottom="460" w:left="0" w:right="0"/>
          <w:pgSz w:w="11920" w:h="168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6.200027" w:type="dxa"/>
      </w:tblPr>
      <w:tblGrid/>
      <w:tr>
        <w:trPr>
          <w:trHeight w:val="900" w:hRule="exact"/>
        </w:trPr>
        <w:tc>
          <w:tcPr>
            <w:tcW w:w="9499" w:type="dxa"/>
            <w:gridSpan w:val="3"/>
            <w:tcBorders>
              <w:top w:val="nil" w:sz="6" w:space="0" w:color="auto"/>
              <w:bottom w:val="single" w:sz="4.6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304"/>
              <w:jc w:val="right"/>
              <w:tabs>
                <w:tab w:pos="6440" w:val="left"/>
                <w:tab w:pos="808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ty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right="305"/>
              <w:jc w:val="right"/>
              <w:tabs>
                <w:tab w:pos="172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b/>
                <w:bCs/>
              </w:rPr>
              <w:t>t</w:t>
              <w:tab/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98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89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74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858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</w:p>
          <w:p>
            <w:pPr>
              <w:spacing w:before="4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s)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63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51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rd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.)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858" w:hRule="exact"/>
        </w:trPr>
        <w:tc>
          <w:tcPr>
            <w:tcW w:w="6239" w:type="dxa"/>
            <w:tcBorders>
              <w:top w:val="single" w:sz="4.639840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</w:p>
          <w:p>
            <w:pPr>
              <w:spacing w:before="4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41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31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ty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859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  <w:p>
            <w:pPr>
              <w:spacing w:before="4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)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20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0" w:footer="261" w:top="1500" w:bottom="460" w:left="0" w:right="0"/>
          <w:pgSz w:w="11920" w:h="168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0.999985" w:type="dxa"/>
      </w:tblPr>
      <w:tblGrid/>
      <w:tr>
        <w:trPr>
          <w:trHeight w:val="906" w:hRule="exact"/>
        </w:trPr>
        <w:tc>
          <w:tcPr>
            <w:tcW w:w="6239" w:type="dxa"/>
            <w:tcBorders>
              <w:top w:val="nil" w:sz="6" w:space="0" w:color="auto"/>
              <w:bottom w:val="single" w:sz="4.6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nil" w:sz="6" w:space="0" w:color="auto"/>
              <w:bottom w:val="single" w:sz="4.6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7" w:right="266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84" w:right="16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1" w:type="dxa"/>
            <w:tcBorders>
              <w:top w:val="nil" w:sz="6" w:space="0" w:color="auto"/>
              <w:bottom w:val="single" w:sz="4.6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2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79" w:type="dxa"/>
            <w:tcBorders>
              <w:top w:val="nil" w:sz="6" w:space="0" w:color="auto"/>
              <w:bottom w:val="single" w:sz="4.640" w:space="0" w:color="F0F0F0"/>
              <w:left w:val="nil" w:sz="6" w:space="0" w:color="auto"/>
              <w:right w:val="nil" w:sz="6" w:space="0" w:color="auto"/>
            </w:tcBorders>
            <w:shd w:val="clear" w:color="auto" w:fill="003767"/>
          </w:tcPr>
          <w:p>
            <w:pPr/>
            <w:rPr/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.)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rity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" w:space="0" w:color="F0F0F0"/>
              <w:bottom w:val="single" w:sz="4.640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630" w:type="dxa"/>
            <w:tcBorders>
              <w:top w:val="single" w:sz="4.640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351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nil" w:sz="6" w:space="0" w:color="auto"/>
            </w:tcBorders>
            <w:shd w:val="clear" w:color="auto" w:fill="F0F0F0"/>
          </w:tcPr>
          <w:p>
            <w:pPr/>
            <w:rPr/>
          </w:p>
        </w:tc>
        <w:tc>
          <w:tcPr>
            <w:tcW w:w="279" w:type="dxa"/>
            <w:tcBorders>
              <w:top w:val="single" w:sz="4.64008" w:space="0" w:color="F0F0F0"/>
              <w:bottom w:val="single" w:sz="4.64008" w:space="0" w:color="F0F0F0"/>
              <w:left w:val="nil" w:sz="6" w:space="0" w:color="auto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8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s-Es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rl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</w:p>
        </w:tc>
        <w:tc>
          <w:tcPr>
            <w:tcW w:w="1351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nil" w:sz="6" w:space="0" w:color="auto"/>
            </w:tcBorders>
          </w:tcPr>
          <w:p>
            <w:pPr/>
            <w:rPr/>
          </w:p>
        </w:tc>
        <w:tc>
          <w:tcPr>
            <w:tcW w:w="279" w:type="dxa"/>
            <w:tcBorders>
              <w:top w:val="single" w:sz="4.64008" w:space="0" w:color="F0F0F0"/>
              <w:bottom w:val="single" w:sz="4.64008" w:space="0" w:color="F0F0F0"/>
              <w:left w:val="nil" w:sz="6" w:space="0" w:color="auto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7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08" w:space="0" w:color="F0F0F0"/>
              <w:bottom w:val="single" w:sz="4.64008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4008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6</w:t>
            </w:r>
          </w:p>
        </w:tc>
        <w:tc>
          <w:tcPr>
            <w:tcW w:w="1351" w:type="dxa"/>
            <w:tcBorders>
              <w:top w:val="single" w:sz="4.64008" w:space="0" w:color="F0F0F0"/>
              <w:bottom w:val="single" w:sz="4.64008" w:space="0" w:color="F0F0F0"/>
              <w:left w:val="single" w:sz="4.639840" w:space="0" w:color="F0F0F0"/>
              <w:right w:val="nil" w:sz="6" w:space="0" w:color="auto"/>
            </w:tcBorders>
            <w:shd w:val="clear" w:color="auto" w:fill="F0F0F0"/>
          </w:tcPr>
          <w:p>
            <w:pPr/>
            <w:rPr/>
          </w:p>
        </w:tc>
        <w:tc>
          <w:tcPr>
            <w:tcW w:w="279" w:type="dxa"/>
            <w:tcBorders>
              <w:top w:val="single" w:sz="4.64008" w:space="0" w:color="F0F0F0"/>
              <w:bottom w:val="single" w:sz="4.64008" w:space="0" w:color="F0F0F0"/>
              <w:left w:val="nil" w:sz="6" w:space="0" w:color="auto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0</w:t>
            </w:r>
          </w:p>
        </w:tc>
      </w:tr>
      <w:tr>
        <w:trPr>
          <w:trHeight w:val="555" w:hRule="exact"/>
        </w:trPr>
        <w:tc>
          <w:tcPr>
            <w:tcW w:w="6239" w:type="dxa"/>
            <w:tcBorders>
              <w:top w:val="single" w:sz="4.64008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rd</w:t>
            </w:r>
          </w:p>
        </w:tc>
        <w:tc>
          <w:tcPr>
            <w:tcW w:w="1630" w:type="dxa"/>
            <w:tcBorders>
              <w:top w:val="single" w:sz="4.64008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</w:p>
        </w:tc>
        <w:tc>
          <w:tcPr>
            <w:tcW w:w="1351" w:type="dxa"/>
            <w:tcBorders>
              <w:top w:val="single" w:sz="4.64008" w:space="0" w:color="F0F0F0"/>
              <w:bottom w:val="single" w:sz="4.639840" w:space="0" w:color="F0F0F0"/>
              <w:left w:val="single" w:sz="4.639840" w:space="0" w:color="F0F0F0"/>
              <w:right w:val="nil" w:sz="6" w:space="0" w:color="auto"/>
            </w:tcBorders>
          </w:tcPr>
          <w:p>
            <w:pPr/>
            <w:rPr/>
          </w:p>
        </w:tc>
        <w:tc>
          <w:tcPr>
            <w:tcW w:w="279" w:type="dxa"/>
            <w:tcBorders>
              <w:top w:val="single" w:sz="4.64008" w:space="0" w:color="F0F0F0"/>
              <w:bottom w:val="single" w:sz="4.639840" w:space="0" w:color="F0F0F0"/>
              <w:left w:val="nil" w:sz="6" w:space="0" w:color="auto"/>
              <w:right w:val="single" w:sz="4.639840" w:space="0" w:color="F0F0F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rd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5</w:t>
            </w:r>
          </w:p>
        </w:tc>
        <w:tc>
          <w:tcPr>
            <w:tcW w:w="1351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nil" w:sz="6" w:space="0" w:color="auto"/>
            </w:tcBorders>
            <w:shd w:val="clear" w:color="auto" w:fill="F0F0F0"/>
          </w:tcPr>
          <w:p>
            <w:pPr/>
            <w:rPr/>
          </w:p>
        </w:tc>
        <w:tc>
          <w:tcPr>
            <w:tcW w:w="279" w:type="dxa"/>
            <w:tcBorders>
              <w:top w:val="single" w:sz="4.639840" w:space="0" w:color="F0F0F0"/>
              <w:bottom w:val="single" w:sz="4.639840" w:space="0" w:color="F0F0F0"/>
              <w:left w:val="nil" w:sz="6" w:space="0" w:color="auto"/>
              <w:right w:val="single" w:sz="4.639840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l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4</w:t>
            </w:r>
          </w:p>
        </w:tc>
        <w:tc>
          <w:tcPr>
            <w:tcW w:w="1351" w:type="dxa"/>
            <w:tcBorders>
              <w:top w:val="single" w:sz="4.639840" w:space="0" w:color="F0F0F0"/>
              <w:bottom w:val="single" w:sz="4.639840" w:space="0" w:color="F0F0F0"/>
              <w:left w:val="single" w:sz="4.639840" w:space="0" w:color="F0F0F0"/>
              <w:right w:val="nil" w:sz="6" w:space="0" w:color="auto"/>
            </w:tcBorders>
          </w:tcPr>
          <w:p>
            <w:pPr/>
            <w:rPr/>
          </w:p>
        </w:tc>
        <w:tc>
          <w:tcPr>
            <w:tcW w:w="279" w:type="dxa"/>
            <w:tcBorders>
              <w:top w:val="single" w:sz="4.639840" w:space="0" w:color="F0F0F0"/>
              <w:bottom w:val="single" w:sz="4.639840" w:space="0" w:color="F0F0F0"/>
              <w:left w:val="nil" w:sz="6" w:space="0" w:color="auto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</w:tr>
      <w:tr>
        <w:trPr>
          <w:trHeight w:val="857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  <w:shd w:val="clear" w:color="auto" w:fill="F0F0F0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</w:p>
          <w:p>
            <w:pPr>
              <w:spacing w:before="38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1351" w:type="dxa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nil" w:sz="6" w:space="0" w:color="auto"/>
            </w:tcBorders>
            <w:shd w:val="clear" w:color="auto" w:fill="F0F0F0"/>
          </w:tcPr>
          <w:p>
            <w:pPr/>
            <w:rPr/>
          </w:p>
        </w:tc>
        <w:tc>
          <w:tcPr>
            <w:tcW w:w="279" w:type="dxa"/>
            <w:tcBorders>
              <w:top w:val="single" w:sz="4.639840" w:space="0" w:color="F0F0F0"/>
              <w:bottom w:val="single" w:sz="4.64032" w:space="0" w:color="F0F0F0"/>
              <w:left w:val="nil" w:sz="6" w:space="0" w:color="auto"/>
              <w:right w:val="single" w:sz="4.639840" w:space="0" w:color="F0F0F0"/>
            </w:tcBorders>
            <w:shd w:val="clear" w:color="auto" w:fill="F0F0F0"/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4032" w:space="0" w:color="F0F0F0"/>
              <w:bottom w:val="single" w:sz="4.639840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Arc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</w:p>
        </w:tc>
        <w:tc>
          <w:tcPr>
            <w:tcW w:w="1630" w:type="dxa"/>
            <w:tcBorders>
              <w:top w:val="single" w:sz="4.64032" w:space="0" w:color="F0F0F0"/>
              <w:bottom w:val="single" w:sz="4.639840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</w:tc>
        <w:tc>
          <w:tcPr>
            <w:tcW w:w="1351" w:type="dxa"/>
            <w:tcBorders>
              <w:top w:val="single" w:sz="4.64032" w:space="0" w:color="F0F0F0"/>
              <w:bottom w:val="single" w:sz="4.639840" w:space="0" w:color="F0F0F0"/>
              <w:left w:val="single" w:sz="4.639840" w:space="0" w:color="F0F0F0"/>
              <w:right w:val="nil" w:sz="6" w:space="0" w:color="auto"/>
            </w:tcBorders>
          </w:tcPr>
          <w:p>
            <w:pPr/>
            <w:rPr/>
          </w:p>
        </w:tc>
        <w:tc>
          <w:tcPr>
            <w:tcW w:w="279" w:type="dxa"/>
            <w:tcBorders>
              <w:top w:val="single" w:sz="4.64032" w:space="0" w:color="F0F0F0"/>
              <w:bottom w:val="single" w:sz="4.639840" w:space="0" w:color="F0F0F0"/>
              <w:left w:val="nil" w:sz="6" w:space="0" w:color="auto"/>
              <w:right w:val="single" w:sz="4.639840" w:space="0" w:color="F0F0F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2</w:t>
            </w:r>
          </w:p>
        </w:tc>
      </w:tr>
      <w:tr>
        <w:trPr>
          <w:trHeight w:val="554" w:hRule="exact"/>
        </w:trPr>
        <w:tc>
          <w:tcPr>
            <w:tcW w:w="6239" w:type="dxa"/>
            <w:tcBorders>
              <w:top w:val="single" w:sz="4.639840" w:space="0" w:color="F0F0F0"/>
              <w:bottom w:val="single" w:sz="4.64032" w:space="0" w:color="F0F0F0"/>
              <w:left w:val="single" w:sz="4.640" w:space="0" w:color="F0F0F0"/>
              <w:right w:val="single" w:sz="4.64008" w:space="0" w:color="F0F0F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lic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39840" w:space="0" w:color="F0F0F0"/>
              <w:bottom w:val="single" w:sz="4.64032" w:space="0" w:color="F0F0F0"/>
              <w:left w:val="single" w:sz="4.64008" w:space="0" w:color="F0F0F0"/>
              <w:right w:val="single" w:sz="4.639840" w:space="0" w:color="F0F0F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630" w:type="dxa"/>
            <w:gridSpan w:val="2"/>
            <w:tcBorders>
              <w:top w:val="single" w:sz="4.639840" w:space="0" w:color="F0F0F0"/>
              <w:bottom w:val="single" w:sz="4.64032" w:space="0" w:color="F0F0F0"/>
              <w:left w:val="single" w:sz="4.639840" w:space="0" w:color="F0F0F0"/>
              <w:right w:val="single" w:sz="4.639840" w:space="0" w:color="F0F0F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6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</w:tbl>
    <w:sectPr>
      <w:pgMar w:header="0" w:footer="261" w:top="1500" w:bottom="460" w:left="0" w:right="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7.999878pt;width:594.6pt;height:73.5pt;mso-position-horizontal-relative:page;mso-position-vertical-relative:page;z-index:-1709" type="#_x0000_t75">
          <v:imagedata r:id="rId1" o:title=""/>
        </v:shape>
      </w:pict>
    </w:r>
    <w:r>
      <w:rPr/>
      <w:pict>
        <v:group style="position:absolute;margin-left:0pt;margin-top:0pt;width:595.320007pt;height:842.039978pt;mso-position-horizontal-relative:page;mso-position-vertical-relative:page;z-index:-1708" coordorigin="0,0" coordsize="11906,16841">
          <v:shape style="position:absolute;left:0;top:0;width:11906;height:16841" coordorigin="0,0" coordsize="11906,16841" path="m0,16841l11906,16841,11906,0,0,0,0,16841e" filled="t" fillcolor="#DDDEDF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4.999878pt;width:594.94992pt;height:73.75pt;mso-position-horizontal-relative:page;mso-position-vertical-relative:page;z-index:-170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808.009216pt;width:351.62376pt;height:11.96pt;mso-position-horizontal-relative:page;mso-position-vertical-relative:page;z-index:-17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us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ubl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kf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20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020020pt;margin-top:808.009216pt;width:9.53776pt;height:11.96pt;mso-position-horizontal-relative:page;mso-position-vertical-relative:page;z-index:-170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4.999878pt;width:594.94992pt;height:73.75pt;mso-position-horizontal-relative:page;mso-position-vertical-relative:page;z-index:-170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808.009216pt;width:351.597243pt;height:11.96pt;mso-position-horizontal-relative:page;mso-position-vertical-relative:page;z-index:-170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us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ubl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kf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20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099976pt;margin-top:808.009216pt;width:9.53776pt;height:11.96pt;mso-position-horizontal-relative:page;mso-position-vertical-relative:page;z-index:-170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4.999878pt;width:594.94992pt;height:73.75pt;mso-position-horizontal-relative:page;mso-position-vertical-relative:page;z-index:-170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808.009216pt;width:351.597243pt;height:11.96pt;mso-position-horizontal-relative:page;mso-position-vertical-relative:page;z-index:-170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us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ubl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kf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ep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20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099976pt;margin-top:808.009216pt;width:9.53776pt;height:11.96pt;mso-position-horizontal-relative:page;mso-position-vertical-relative:page;z-index:-1699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DDDEDF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hyperlink" Target="mailto:stateadministrator@psc.wa.gov.au" TargetMode="External"/><Relationship Id="rId8" Type="http://schemas.openxmlformats.org/officeDocument/2006/relationships/hyperlink" Target="http://www.publicsector.wa.gov.au/" TargetMode="External"/><Relationship Id="rId9" Type="http://schemas.openxmlformats.org/officeDocument/2006/relationships/hyperlink" Target="http://www.publicsector.wa.gov.au/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lee</dc:creator>
  <dcterms:created xsi:type="dcterms:W3CDTF">2014-07-04T14:12:46Z</dcterms:created>
  <dcterms:modified xsi:type="dcterms:W3CDTF">2014-07-04T14:12:46Z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LastSaved">
    <vt:filetime>2014-07-04T00:00:00Z</vt:filetime>
  </property>
</Properties>
</file>