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B02030" w:rsidP="00C226AF">
      <w:pPr>
        <w:pStyle w:val="FlyerSubtitle"/>
        <w:pBdr>
          <w:bottom w:val="single" w:sz="4" w:space="1" w:color="auto"/>
        </w:pBdr>
        <w:tabs>
          <w:tab w:val="left" w:pos="8931"/>
          <w:tab w:val="right" w:pos="9865"/>
        </w:tabs>
      </w:pPr>
      <w:r w:rsidRPr="00F44F2B">
        <w:t>Appendix A</w:t>
      </w:r>
      <w:r w:rsidRPr="00F44F2B">
        <w:t xml:space="preserve"> </w:t>
      </w:r>
      <w:bookmarkStart w:id="0" w:name="_GoBack"/>
      <w:bookmarkEnd w:id="0"/>
      <w:r w:rsidRPr="00F44F2B">
        <w:t>-</w:t>
      </w:r>
      <w:r>
        <w:t xml:space="preserve"> </w:t>
      </w:r>
      <w:r w:rsidR="00F44F2B" w:rsidRPr="00F44F2B">
        <w:t xml:space="preserve">Structural </w:t>
      </w:r>
      <w:r w:rsidR="004D69C5" w:rsidRPr="00F44F2B">
        <w:t>Change Managem</w:t>
      </w:r>
      <w:r w:rsidR="00F44F2B" w:rsidRPr="00F44F2B">
        <w:t>ent</w:t>
      </w:r>
      <w:r w:rsidR="00DE78B1">
        <w:tab/>
      </w:r>
    </w:p>
    <w:p w:rsidR="0022149D" w:rsidRDefault="00F44F2B" w:rsidP="00F44F2B">
      <w:pPr>
        <w:pStyle w:val="FlyerTitle"/>
        <w:spacing w:after="960"/>
      </w:pPr>
      <w:r w:rsidRPr="00F44F2B">
        <w:t xml:space="preserve">Example </w:t>
      </w:r>
      <w:r w:rsidR="004D69C5" w:rsidRPr="00F44F2B">
        <w:t>Change Management Plan</w:t>
      </w:r>
    </w:p>
    <w:p w:rsidR="00AC7021" w:rsidRDefault="00AC7021" w:rsidP="00AC7021">
      <w:r w:rsidRPr="00EF7DA7">
        <w:rPr>
          <w:b/>
        </w:rPr>
        <w:t>Date</w:t>
      </w:r>
      <w:r>
        <w:t xml:space="preserve">:     </w:t>
      </w:r>
      <w:r w:rsidRPr="00B6741C">
        <w:rPr>
          <w:lang w:val="en-AU"/>
        </w:rPr>
        <w:fldChar w:fldCharType="begin">
          <w:ffData>
            <w:name w:val="Text71"/>
            <w:enabled/>
            <w:calcOnExit w:val="0"/>
            <w:textInput/>
          </w:ffData>
        </w:fldChar>
      </w:r>
      <w:bookmarkStart w:id="1" w:name="Text71"/>
      <w:r w:rsidRPr="00B6741C">
        <w:rPr>
          <w:lang w:val="en-AU"/>
        </w:rPr>
        <w:instrText xml:space="preserve"> FORMTEXT </w:instrText>
      </w:r>
      <w:r w:rsidRPr="00B6741C">
        <w:rPr>
          <w:lang w:val="en-AU"/>
        </w:rPr>
      </w:r>
      <w:r w:rsidRPr="00B6741C">
        <w:rPr>
          <w:lang w:val="en-AU"/>
        </w:rPr>
        <w:fldChar w:fldCharType="separate"/>
      </w:r>
      <w:r w:rsidRPr="00B6741C">
        <w:rPr>
          <w:lang w:val="en-AU"/>
        </w:rPr>
        <w:t> </w:t>
      </w:r>
      <w:r w:rsidRPr="00B6741C">
        <w:rPr>
          <w:lang w:val="en-AU"/>
        </w:rPr>
        <w:t> </w:t>
      </w:r>
      <w:r w:rsidRPr="00B6741C">
        <w:rPr>
          <w:lang w:val="en-AU"/>
        </w:rPr>
        <w:t> </w:t>
      </w:r>
      <w:r w:rsidRPr="00B6741C">
        <w:rPr>
          <w:lang w:val="en-AU"/>
        </w:rPr>
        <w:t> </w:t>
      </w:r>
      <w:r w:rsidRPr="00B6741C">
        <w:rPr>
          <w:lang w:val="en-AU"/>
        </w:rPr>
        <w:t> </w:t>
      </w:r>
      <w:r w:rsidRPr="00B6741C">
        <w:rPr>
          <w:lang w:val="en-AU"/>
        </w:rPr>
        <w:fldChar w:fldCharType="end"/>
      </w:r>
      <w:bookmarkEnd w:id="1"/>
      <w:r>
        <w:t xml:space="preserve"> </w:t>
      </w:r>
    </w:p>
    <w:p w:rsidR="00AC7021" w:rsidRDefault="00AC7021" w:rsidP="00AC7021">
      <w:pPr>
        <w:pStyle w:val="Heading1"/>
      </w:pPr>
      <w:r>
        <w:t>Background</w:t>
      </w:r>
    </w:p>
    <w:p w:rsidR="00AC7021" w:rsidRDefault="00AC7021" w:rsidP="00AC7021">
      <w:r>
        <w:t>[Include description to background of change]</w:t>
      </w:r>
    </w:p>
    <w:p w:rsidR="00AC7021" w:rsidRDefault="00AC7021" w:rsidP="00AC7021">
      <w:pPr>
        <w:pStyle w:val="Heading1"/>
      </w:pPr>
      <w:r>
        <w:t>Rationale for restructure</w:t>
      </w:r>
    </w:p>
    <w:p w:rsidR="00AC7021" w:rsidRDefault="00AC7021" w:rsidP="00AC7021">
      <w:r>
        <w:t xml:space="preserve">The changes to structure are being implemented to enhance the </w:t>
      </w:r>
      <w:proofErr w:type="spellStart"/>
      <w:r>
        <w:t>organisation’s</w:t>
      </w:r>
      <w:proofErr w:type="spellEnd"/>
      <w:r>
        <w:t xml:space="preserve"> capacity to meet business outcomes and deliverables.</w:t>
      </w:r>
    </w:p>
    <w:p w:rsidR="00AC7021" w:rsidRDefault="00AC7021" w:rsidP="00AC7021">
      <w:r>
        <w:t>[Include any further detail on rationale]</w:t>
      </w:r>
    </w:p>
    <w:p w:rsidR="00F44F2B" w:rsidRDefault="00AC7021" w:rsidP="00AC7021">
      <w:pPr>
        <w:pStyle w:val="Heading1"/>
      </w:pPr>
      <w:r>
        <w:t>Sequence of events</w:t>
      </w:r>
    </w:p>
    <w:tbl>
      <w:tblPr>
        <w:tblStyle w:val="TableColumns2"/>
        <w:tblW w:w="9923" w:type="dxa"/>
        <w:tblLayout w:type="fixed"/>
        <w:tblLook w:val="0620" w:firstRow="1" w:lastRow="0" w:firstColumn="0" w:lastColumn="0" w:noHBand="1" w:noVBand="1"/>
      </w:tblPr>
      <w:tblGrid>
        <w:gridCol w:w="8222"/>
        <w:gridCol w:w="1701"/>
      </w:tblGrid>
      <w:tr w:rsidR="00AC7021" w:rsidRPr="00AC7021" w:rsidTr="00AC7021">
        <w:trPr>
          <w:cnfStyle w:val="100000000000" w:firstRow="1" w:lastRow="0" w:firstColumn="0" w:lastColumn="0" w:oddVBand="0" w:evenVBand="0" w:oddHBand="0" w:evenHBand="0" w:firstRowFirstColumn="0" w:firstRowLastColumn="0" w:lastRowFirstColumn="0" w:lastRowLastColumn="0"/>
          <w:trHeight w:val="359"/>
          <w:tblHeader/>
        </w:trPr>
        <w:tc>
          <w:tcPr>
            <w:tcW w:w="8222" w:type="dxa"/>
          </w:tcPr>
          <w:p w:rsidR="00AC7021" w:rsidRPr="00AC7021" w:rsidRDefault="00AC7021" w:rsidP="00AC7021">
            <w:pPr>
              <w:spacing w:before="144" w:after="144"/>
            </w:pPr>
            <w:bookmarkStart w:id="2" w:name="_Toc189796318"/>
            <w:bookmarkStart w:id="3" w:name="_Toc316911615"/>
            <w:bookmarkStart w:id="4" w:name="_Toc319329202"/>
            <w:r w:rsidRPr="00AC7021">
              <w:t>Event</w:t>
            </w:r>
          </w:p>
        </w:tc>
        <w:tc>
          <w:tcPr>
            <w:tcW w:w="1701" w:type="dxa"/>
          </w:tcPr>
          <w:p w:rsidR="00AC7021" w:rsidRPr="00AC7021" w:rsidRDefault="00AC7021" w:rsidP="00AC7021">
            <w:pPr>
              <w:spacing w:before="144" w:after="144"/>
            </w:pPr>
            <w:r w:rsidRPr="00AC7021">
              <w:t>Timeframe</w:t>
            </w:r>
          </w:p>
        </w:tc>
      </w:tr>
      <w:tr w:rsidR="00AC7021" w:rsidRPr="00AC7021" w:rsidTr="00AC7021">
        <w:trPr>
          <w:trHeight w:val="159"/>
        </w:trPr>
        <w:tc>
          <w:tcPr>
            <w:tcW w:w="8222" w:type="dxa"/>
          </w:tcPr>
          <w:p w:rsidR="00AC7021" w:rsidRPr="00AC7021" w:rsidRDefault="00AC7021" w:rsidP="00AC7021">
            <w:pPr>
              <w:rPr>
                <w:b/>
              </w:rPr>
            </w:pPr>
            <w:r w:rsidRPr="00AC7021">
              <w:rPr>
                <w:b/>
              </w:rPr>
              <w:t>Stage 1 - Design</w:t>
            </w:r>
          </w:p>
        </w:tc>
        <w:tc>
          <w:tcPr>
            <w:tcW w:w="1701" w:type="dxa"/>
          </w:tcPr>
          <w:p w:rsidR="00AC7021" w:rsidRPr="00AC7021" w:rsidRDefault="00AC7021" w:rsidP="00AC7021"/>
        </w:tc>
      </w:tr>
      <w:tr w:rsidR="00AC7021" w:rsidRPr="00AC7021" w:rsidTr="00AC7021">
        <w:trPr>
          <w:trHeight w:val="159"/>
        </w:trPr>
        <w:tc>
          <w:tcPr>
            <w:tcW w:w="8222" w:type="dxa"/>
          </w:tcPr>
          <w:p w:rsidR="00AC7021" w:rsidRPr="00AC7021" w:rsidRDefault="00AC7021" w:rsidP="00AC7021">
            <w:pPr>
              <w:pStyle w:val="BulletList"/>
            </w:pPr>
            <w:r w:rsidRPr="00AC7021">
              <w:t>Draft structure believed to best deliver organisational outcomes</w:t>
            </w:r>
          </w:p>
          <w:p w:rsidR="00AC7021" w:rsidRPr="00AC7021" w:rsidRDefault="00AC7021" w:rsidP="00AC7021">
            <w:pPr>
              <w:pStyle w:val="BulletList"/>
            </w:pPr>
            <w:r w:rsidRPr="00AC7021">
              <w:t>Detail organisational chart</w:t>
            </w:r>
          </w:p>
          <w:p w:rsidR="00AC7021" w:rsidRPr="00AC7021" w:rsidRDefault="00AC7021" w:rsidP="00AC7021">
            <w:pPr>
              <w:pStyle w:val="BulletList"/>
            </w:pPr>
            <w:r w:rsidRPr="00AC7021">
              <w:t>Draft change management plan and processes</w:t>
            </w:r>
          </w:p>
        </w:tc>
        <w:tc>
          <w:tcPr>
            <w:tcW w:w="1701" w:type="dxa"/>
          </w:tcPr>
          <w:p w:rsidR="00AC7021" w:rsidRPr="00AC7021" w:rsidRDefault="00AC7021" w:rsidP="00AC7021"/>
        </w:tc>
      </w:tr>
      <w:tr w:rsidR="00AC7021" w:rsidRPr="00AC7021" w:rsidTr="00AC7021">
        <w:trPr>
          <w:trHeight w:val="159"/>
        </w:trPr>
        <w:tc>
          <w:tcPr>
            <w:tcW w:w="8222" w:type="dxa"/>
          </w:tcPr>
          <w:p w:rsidR="00AC7021" w:rsidRPr="00AC7021" w:rsidRDefault="00AC7021" w:rsidP="00AC7021">
            <w:pPr>
              <w:rPr>
                <w:b/>
              </w:rPr>
            </w:pPr>
            <w:r w:rsidRPr="00AC7021">
              <w:rPr>
                <w:b/>
              </w:rPr>
              <w:t>Stage 2 - Deliver</w:t>
            </w:r>
          </w:p>
        </w:tc>
        <w:tc>
          <w:tcPr>
            <w:tcW w:w="1701" w:type="dxa"/>
          </w:tcPr>
          <w:p w:rsidR="00AC7021" w:rsidRPr="00AC7021" w:rsidRDefault="00AC7021" w:rsidP="00AC7021"/>
        </w:tc>
      </w:tr>
      <w:tr w:rsidR="00AC7021" w:rsidRPr="00AC7021" w:rsidTr="00AC7021">
        <w:trPr>
          <w:trHeight w:val="159"/>
        </w:trPr>
        <w:tc>
          <w:tcPr>
            <w:tcW w:w="8222" w:type="dxa"/>
          </w:tcPr>
          <w:p w:rsidR="00AC7021" w:rsidRPr="00AC7021" w:rsidRDefault="00AC7021" w:rsidP="00AC7021">
            <w:pPr>
              <w:pStyle w:val="BulletList"/>
              <w:ind w:left="284" w:hanging="284"/>
            </w:pPr>
            <w:r w:rsidRPr="00AC7021">
              <w:t>Manager–employee meetings</w:t>
            </w:r>
          </w:p>
          <w:p w:rsidR="00AC7021" w:rsidRPr="00AC7021" w:rsidRDefault="00AC7021" w:rsidP="00AC7021">
            <w:pPr>
              <w:pStyle w:val="BulletList"/>
              <w:numPr>
                <w:ilvl w:val="1"/>
                <w:numId w:val="16"/>
              </w:numPr>
            </w:pPr>
            <w:r w:rsidRPr="00AC7021">
              <w:t>manager confirms each employee’s position status (substantive position and level)</w:t>
            </w:r>
          </w:p>
          <w:p w:rsidR="00AC7021" w:rsidRPr="00AC7021" w:rsidRDefault="00AC7021" w:rsidP="00AC7021">
            <w:pPr>
              <w:pStyle w:val="BulletList"/>
              <w:ind w:left="284" w:hanging="284"/>
            </w:pPr>
            <w:r w:rsidRPr="00AC7021">
              <w:t>Divisional debrief</w:t>
            </w:r>
          </w:p>
          <w:p w:rsidR="00AC7021" w:rsidRPr="00AC7021" w:rsidRDefault="00AC7021" w:rsidP="00AC7021">
            <w:pPr>
              <w:pStyle w:val="BulletList"/>
              <w:ind w:left="284" w:hanging="284"/>
            </w:pPr>
            <w:r w:rsidRPr="00AC7021">
              <w:t>Organisational chart distributed</w:t>
            </w:r>
          </w:p>
          <w:p w:rsidR="00AC7021" w:rsidRPr="00AC7021" w:rsidRDefault="00AC7021" w:rsidP="00AC7021">
            <w:pPr>
              <w:pStyle w:val="BulletList"/>
              <w:ind w:left="284" w:hanging="284"/>
            </w:pPr>
            <w:r w:rsidRPr="00AC7021">
              <w:t>Staff briefing to outline organisational structure</w:t>
            </w:r>
          </w:p>
          <w:p w:rsidR="00AC7021" w:rsidRPr="00AC7021" w:rsidRDefault="00AC7021" w:rsidP="00AC7021">
            <w:pPr>
              <w:pStyle w:val="BulletList"/>
              <w:ind w:left="284" w:hanging="284"/>
            </w:pPr>
            <w:r w:rsidRPr="00AC7021">
              <w:t>Change management group meetings commence</w:t>
            </w:r>
          </w:p>
          <w:p w:rsidR="00AC7021" w:rsidRPr="00AC7021" w:rsidRDefault="00AC7021" w:rsidP="00AC7021">
            <w:pPr>
              <w:pStyle w:val="BulletList"/>
              <w:ind w:left="284" w:hanging="284"/>
            </w:pPr>
            <w:r w:rsidRPr="00AC7021">
              <w:t>Review and progress report</w:t>
            </w:r>
          </w:p>
        </w:tc>
        <w:tc>
          <w:tcPr>
            <w:tcW w:w="1701" w:type="dxa"/>
          </w:tcPr>
          <w:p w:rsidR="00AC7021" w:rsidRPr="00AC7021" w:rsidRDefault="00AC7021" w:rsidP="00AC7021"/>
        </w:tc>
      </w:tr>
    </w:tbl>
    <w:p w:rsidR="00AC7021" w:rsidRDefault="00AC7021">
      <w:r>
        <w:rPr>
          <w:bCs/>
        </w:rPr>
        <w:br w:type="page"/>
      </w:r>
    </w:p>
    <w:tbl>
      <w:tblPr>
        <w:tblStyle w:val="TableColumns2"/>
        <w:tblW w:w="9923" w:type="dxa"/>
        <w:tblLayout w:type="fixed"/>
        <w:tblLook w:val="0620" w:firstRow="1" w:lastRow="0" w:firstColumn="0" w:lastColumn="0" w:noHBand="1" w:noVBand="1"/>
      </w:tblPr>
      <w:tblGrid>
        <w:gridCol w:w="8222"/>
        <w:gridCol w:w="1701"/>
      </w:tblGrid>
      <w:tr w:rsidR="00AC7021" w:rsidRPr="00AC7021" w:rsidTr="00AC7021">
        <w:trPr>
          <w:cnfStyle w:val="100000000000" w:firstRow="1" w:lastRow="0" w:firstColumn="0" w:lastColumn="0" w:oddVBand="0" w:evenVBand="0" w:oddHBand="0" w:evenHBand="0" w:firstRowFirstColumn="0" w:firstRowLastColumn="0" w:lastRowFirstColumn="0" w:lastRowLastColumn="0"/>
          <w:trHeight w:val="405"/>
        </w:trPr>
        <w:tc>
          <w:tcPr>
            <w:tcW w:w="8222" w:type="dxa"/>
          </w:tcPr>
          <w:p w:rsidR="00AC7021" w:rsidRPr="00AC7021" w:rsidRDefault="00AC7021" w:rsidP="00AC7021">
            <w:pPr>
              <w:spacing w:before="144" w:after="144"/>
            </w:pPr>
            <w:r w:rsidRPr="00AC7021">
              <w:lastRenderedPageBreak/>
              <w:t>Event</w:t>
            </w:r>
          </w:p>
        </w:tc>
        <w:tc>
          <w:tcPr>
            <w:tcW w:w="1701" w:type="dxa"/>
          </w:tcPr>
          <w:p w:rsidR="00AC7021" w:rsidRPr="00AC7021" w:rsidRDefault="00AC7021" w:rsidP="00AC7021">
            <w:pPr>
              <w:spacing w:before="144" w:after="144"/>
            </w:pPr>
            <w:r w:rsidRPr="00AC7021">
              <w:t>Timeframe</w:t>
            </w:r>
          </w:p>
        </w:tc>
      </w:tr>
      <w:tr w:rsidR="00AC7021" w:rsidRPr="00AC7021" w:rsidTr="00AC7021">
        <w:trPr>
          <w:trHeight w:val="405"/>
        </w:trPr>
        <w:tc>
          <w:tcPr>
            <w:tcW w:w="8222" w:type="dxa"/>
          </w:tcPr>
          <w:p w:rsidR="00AC7021" w:rsidRPr="00AC7021" w:rsidRDefault="00AC7021" w:rsidP="00AC7021">
            <w:pPr>
              <w:spacing w:before="144" w:after="144"/>
              <w:rPr>
                <w:b/>
              </w:rPr>
            </w:pPr>
            <w:r w:rsidRPr="00AC7021">
              <w:rPr>
                <w:b/>
              </w:rPr>
              <w:t>Stage 3 - Dialogue</w:t>
            </w:r>
          </w:p>
        </w:tc>
        <w:tc>
          <w:tcPr>
            <w:tcW w:w="1701" w:type="dxa"/>
          </w:tcPr>
          <w:p w:rsidR="00AC7021" w:rsidRPr="00AC7021" w:rsidRDefault="00AC7021" w:rsidP="00AC7021">
            <w:pPr>
              <w:spacing w:before="144" w:after="144"/>
            </w:pPr>
          </w:p>
        </w:tc>
      </w:tr>
      <w:tr w:rsidR="00AC7021" w:rsidRPr="00AC7021" w:rsidTr="00AC7021">
        <w:tc>
          <w:tcPr>
            <w:tcW w:w="8222" w:type="dxa"/>
          </w:tcPr>
          <w:p w:rsidR="00AC7021" w:rsidRPr="00AC7021" w:rsidRDefault="00AC7021" w:rsidP="00AC7021">
            <w:pPr>
              <w:pStyle w:val="BulletList"/>
              <w:ind w:left="284" w:hanging="284"/>
            </w:pPr>
            <w:r w:rsidRPr="00AC7021">
              <w:t xml:space="preserve">Staff encouraged to discuss and offer opinions to their director, manager, HR and/or colleagues </w:t>
            </w:r>
          </w:p>
          <w:p w:rsidR="00AC7021" w:rsidRPr="00AC7021" w:rsidRDefault="00AC7021" w:rsidP="00AC7021">
            <w:pPr>
              <w:pStyle w:val="BulletList"/>
              <w:ind w:left="284" w:hanging="284"/>
            </w:pPr>
            <w:r w:rsidRPr="00AC7021">
              <w:t xml:space="preserve">Directors meet staff confirmed to be affected (individually or in groups) </w:t>
            </w:r>
          </w:p>
          <w:p w:rsidR="00AC7021" w:rsidRPr="00AC7021" w:rsidRDefault="00AC7021" w:rsidP="00AC7021">
            <w:pPr>
              <w:pStyle w:val="BulletList"/>
              <w:ind w:left="284" w:hanging="284"/>
            </w:pPr>
            <w:r w:rsidRPr="00AC7021">
              <w:t>HR available to meet with any staff or manager to provide assistance or information (one-on-one, branch or divisional)</w:t>
            </w:r>
          </w:p>
          <w:p w:rsidR="00AC7021" w:rsidRPr="00AC7021" w:rsidRDefault="00AC7021" w:rsidP="00AC7021">
            <w:pPr>
              <w:pStyle w:val="BulletList"/>
              <w:ind w:left="284" w:hanging="284"/>
            </w:pPr>
            <w:r w:rsidRPr="00AC7021">
              <w:t>Meetings/forums discuss proposed structure</w:t>
            </w:r>
          </w:p>
          <w:p w:rsidR="00AC7021" w:rsidRPr="00AC7021" w:rsidRDefault="00AC7021" w:rsidP="00AC7021">
            <w:pPr>
              <w:pStyle w:val="BulletList"/>
              <w:ind w:left="284" w:hanging="284"/>
            </w:pPr>
            <w:r w:rsidRPr="00AC7021">
              <w:t>Feedback welcomed and considered in determining final structure</w:t>
            </w:r>
          </w:p>
          <w:p w:rsidR="00AC7021" w:rsidRPr="00AC7021" w:rsidRDefault="00AC7021" w:rsidP="00AC7021">
            <w:pPr>
              <w:pStyle w:val="BulletList"/>
              <w:ind w:left="284" w:hanging="284"/>
            </w:pPr>
            <w:r w:rsidRPr="00AC7021">
              <w:t>Based on the consultations, final structure presented at all-staff briefing</w:t>
            </w:r>
          </w:p>
          <w:p w:rsidR="00AC7021" w:rsidRPr="00AC7021" w:rsidRDefault="00AC7021" w:rsidP="00AC7021">
            <w:pPr>
              <w:pStyle w:val="BulletList"/>
              <w:ind w:left="284" w:hanging="284"/>
            </w:pPr>
            <w:r w:rsidRPr="00AC7021">
              <w:t>Review and progress report</w:t>
            </w:r>
          </w:p>
        </w:tc>
        <w:tc>
          <w:tcPr>
            <w:tcW w:w="1701" w:type="dxa"/>
          </w:tcPr>
          <w:p w:rsidR="00AC7021" w:rsidRPr="00AC7021" w:rsidRDefault="00AC7021" w:rsidP="00AC7021"/>
        </w:tc>
      </w:tr>
      <w:tr w:rsidR="00AC7021" w:rsidRPr="00AC7021" w:rsidTr="00AC7021">
        <w:trPr>
          <w:trHeight w:val="401"/>
        </w:trPr>
        <w:tc>
          <w:tcPr>
            <w:tcW w:w="8222" w:type="dxa"/>
          </w:tcPr>
          <w:p w:rsidR="00AC7021" w:rsidRPr="00AC7021" w:rsidRDefault="00AC7021" w:rsidP="00AC7021">
            <w:pPr>
              <w:rPr>
                <w:b/>
              </w:rPr>
            </w:pPr>
            <w:r w:rsidRPr="00AC7021">
              <w:rPr>
                <w:b/>
              </w:rPr>
              <w:t>Stage 4 - Do</w:t>
            </w:r>
          </w:p>
        </w:tc>
        <w:tc>
          <w:tcPr>
            <w:tcW w:w="1701" w:type="dxa"/>
          </w:tcPr>
          <w:p w:rsidR="00AC7021" w:rsidRPr="00AC7021" w:rsidRDefault="00AC7021" w:rsidP="00AC7021"/>
        </w:tc>
      </w:tr>
      <w:tr w:rsidR="00AC7021" w:rsidRPr="00AC7021" w:rsidTr="00AC7021">
        <w:trPr>
          <w:trHeight w:val="159"/>
        </w:trPr>
        <w:tc>
          <w:tcPr>
            <w:tcW w:w="8222" w:type="dxa"/>
          </w:tcPr>
          <w:p w:rsidR="00AC7021" w:rsidRPr="00AC7021" w:rsidRDefault="00AC7021" w:rsidP="00AC7021">
            <w:pPr>
              <w:pStyle w:val="BulletList"/>
              <w:ind w:left="284" w:hanging="284"/>
            </w:pPr>
            <w:r w:rsidRPr="00AC7021">
              <w:t>Discuss Senior positions with PSC (Workforce Performance Directorate)</w:t>
            </w:r>
          </w:p>
          <w:p w:rsidR="00AC7021" w:rsidRPr="00AC7021" w:rsidRDefault="00AC7021" w:rsidP="00AC7021">
            <w:pPr>
              <w:pStyle w:val="BulletList"/>
              <w:ind w:left="284" w:hanging="284"/>
            </w:pPr>
            <w:r w:rsidRPr="00AC7021">
              <w:t>HR receives classification request/s</w:t>
            </w:r>
          </w:p>
          <w:p w:rsidR="00AC7021" w:rsidRPr="00AC7021" w:rsidRDefault="00AC7021" w:rsidP="00AC7021">
            <w:pPr>
              <w:pStyle w:val="BulletList"/>
              <w:ind w:left="284" w:hanging="284"/>
            </w:pPr>
            <w:r w:rsidRPr="00AC7021">
              <w:t>Classification recommendation completed and endorsed</w:t>
            </w:r>
          </w:p>
          <w:p w:rsidR="00AC7021" w:rsidRPr="00AC7021" w:rsidRDefault="00AC7021" w:rsidP="00AC7021">
            <w:pPr>
              <w:pStyle w:val="BulletList"/>
              <w:ind w:left="284" w:hanging="284"/>
            </w:pPr>
            <w:r w:rsidRPr="00AC7021">
              <w:t>New structure implemented</w:t>
            </w:r>
          </w:p>
          <w:p w:rsidR="00AC7021" w:rsidRPr="00AC7021" w:rsidRDefault="00AC7021" w:rsidP="00AC7021">
            <w:pPr>
              <w:pStyle w:val="BulletList"/>
              <w:ind w:left="284" w:hanging="284"/>
            </w:pPr>
            <w:r w:rsidRPr="00AC7021">
              <w:t>Positions filled</w:t>
            </w:r>
          </w:p>
          <w:p w:rsidR="00AC7021" w:rsidRPr="00AC7021" w:rsidRDefault="00AC7021" w:rsidP="00AC7021">
            <w:pPr>
              <w:pStyle w:val="BulletList"/>
              <w:ind w:left="284" w:hanging="284"/>
            </w:pPr>
            <w:r w:rsidRPr="00AC7021">
              <w:t>Review and progress report</w:t>
            </w:r>
          </w:p>
        </w:tc>
        <w:tc>
          <w:tcPr>
            <w:tcW w:w="1701" w:type="dxa"/>
          </w:tcPr>
          <w:p w:rsidR="00AC7021" w:rsidRPr="00AC7021" w:rsidRDefault="00AC7021" w:rsidP="00AC7021"/>
        </w:tc>
      </w:tr>
      <w:tr w:rsidR="00AC7021" w:rsidRPr="00AC7021" w:rsidTr="00AC7021">
        <w:trPr>
          <w:trHeight w:val="429"/>
        </w:trPr>
        <w:tc>
          <w:tcPr>
            <w:tcW w:w="8222" w:type="dxa"/>
          </w:tcPr>
          <w:p w:rsidR="00AC7021" w:rsidRPr="00AC7021" w:rsidRDefault="00AC7021" w:rsidP="00AC7021">
            <w:pPr>
              <w:rPr>
                <w:b/>
              </w:rPr>
            </w:pPr>
            <w:r w:rsidRPr="00AC7021">
              <w:rPr>
                <w:b/>
              </w:rPr>
              <w:t>Stage 5 - Evaluation</w:t>
            </w:r>
          </w:p>
        </w:tc>
        <w:tc>
          <w:tcPr>
            <w:tcW w:w="1701" w:type="dxa"/>
          </w:tcPr>
          <w:p w:rsidR="00AC7021" w:rsidRPr="00AC7021" w:rsidRDefault="00AC7021" w:rsidP="00AC7021"/>
        </w:tc>
      </w:tr>
      <w:tr w:rsidR="00AC7021" w:rsidRPr="00AC7021" w:rsidTr="00AC7021">
        <w:trPr>
          <w:trHeight w:val="159"/>
        </w:trPr>
        <w:tc>
          <w:tcPr>
            <w:tcW w:w="8222" w:type="dxa"/>
          </w:tcPr>
          <w:p w:rsidR="00AC7021" w:rsidRPr="00AC7021" w:rsidRDefault="00AC7021" w:rsidP="00AC7021">
            <w:pPr>
              <w:pStyle w:val="BulletList"/>
              <w:ind w:left="284" w:hanging="284"/>
            </w:pPr>
            <w:r w:rsidRPr="00AC7021">
              <w:t xml:space="preserve">Series of evaluations throughout the process and on completion of plan  </w:t>
            </w:r>
          </w:p>
          <w:p w:rsidR="00AC7021" w:rsidRPr="00AC7021" w:rsidRDefault="00AC7021" w:rsidP="00AC7021">
            <w:pPr>
              <w:pStyle w:val="BulletList"/>
              <w:ind w:left="284" w:hanging="284"/>
            </w:pPr>
            <w:r w:rsidRPr="00AC7021">
              <w:t xml:space="preserve">Evaluation findings collated and final report published </w:t>
            </w:r>
          </w:p>
          <w:p w:rsidR="00AC7021" w:rsidRPr="00AC7021" w:rsidRDefault="00AC7021" w:rsidP="00AC7021">
            <w:pPr>
              <w:pStyle w:val="BulletList"/>
              <w:ind w:left="284" w:hanging="284"/>
            </w:pPr>
            <w:r w:rsidRPr="00AC7021">
              <w:t>CEO closes project</w:t>
            </w:r>
          </w:p>
        </w:tc>
        <w:tc>
          <w:tcPr>
            <w:tcW w:w="1701" w:type="dxa"/>
          </w:tcPr>
          <w:p w:rsidR="00AC7021" w:rsidRPr="00AC7021" w:rsidRDefault="00AC7021" w:rsidP="00AC7021"/>
        </w:tc>
      </w:tr>
    </w:tbl>
    <w:bookmarkEnd w:id="2"/>
    <w:bookmarkEnd w:id="3"/>
    <w:bookmarkEnd w:id="4"/>
    <w:p w:rsidR="00AC7021" w:rsidRPr="00AC7021" w:rsidRDefault="00AC7021" w:rsidP="00AC7021">
      <w:r w:rsidRPr="00AC7021">
        <w:t>The completion and commencement of each phase will be communicated to all staff. Staff will be notified of the details of the phase completed and the phases to follow. Updates or additional information should be provided as appropriate.</w:t>
      </w:r>
    </w:p>
    <w:sectPr w:rsidR="00AC7021" w:rsidRPr="00AC7021" w:rsidSect="0009188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00" w:rsidRDefault="003D3900" w:rsidP="00F74F80">
      <w:r>
        <w:separator/>
      </w:r>
    </w:p>
  </w:endnote>
  <w:endnote w:type="continuationSeparator" w:id="0">
    <w:p w:rsidR="003D3900" w:rsidRDefault="003D3900"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B02030">
      <w:rPr>
        <w:noProof/>
      </w:rPr>
      <w:t>2</w:t>
    </w:r>
    <w:r>
      <w:rPr>
        <w:noProof/>
      </w:rPr>
      <w:fldChar w:fldCharType="end"/>
    </w:r>
    <w:r w:rsidRPr="003D1360">
      <w:t xml:space="preserve"> of </w:t>
    </w:r>
    <w:r>
      <w:fldChar w:fldCharType="begin"/>
    </w:r>
    <w:r>
      <w:instrText xml:space="preserve"> NUMPAGES </w:instrText>
    </w:r>
    <w:r>
      <w:fldChar w:fldCharType="separate"/>
    </w:r>
    <w:r w:rsidR="00B02030">
      <w:rPr>
        <w:noProof/>
      </w:rPr>
      <w:t>2</w:t>
    </w:r>
    <w:r>
      <w:rPr>
        <w:noProof/>
      </w:rPr>
      <w:fldChar w:fldCharType="end"/>
    </w:r>
    <w:r>
      <w:rPr>
        <w:noProof/>
      </w:rPr>
      <w:t xml:space="preserve"> </w:t>
    </w:r>
    <w:r>
      <w:rPr>
        <w:noProof/>
      </w:rPr>
      <w:tab/>
    </w:r>
    <w:r w:rsidR="004D69C5" w:rsidRPr="004D69C5">
      <w:rPr>
        <w:noProof/>
      </w:rPr>
      <w:t>Appendix A - Example Change Management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B02030">
      <w:rPr>
        <w:noProof/>
      </w:rPr>
      <w:t>1</w:t>
    </w:r>
    <w:r>
      <w:rPr>
        <w:noProof/>
      </w:rPr>
      <w:fldChar w:fldCharType="end"/>
    </w:r>
    <w:r w:rsidRPr="003D1360">
      <w:t xml:space="preserve"> of </w:t>
    </w:r>
    <w:r>
      <w:fldChar w:fldCharType="begin"/>
    </w:r>
    <w:r>
      <w:instrText xml:space="preserve"> NUMPAGES </w:instrText>
    </w:r>
    <w:r>
      <w:fldChar w:fldCharType="separate"/>
    </w:r>
    <w:r w:rsidR="00B02030">
      <w:rPr>
        <w:noProof/>
      </w:rPr>
      <w:t>2</w:t>
    </w:r>
    <w:r>
      <w:rPr>
        <w:noProof/>
      </w:rPr>
      <w:fldChar w:fldCharType="end"/>
    </w:r>
    <w:r>
      <w:rPr>
        <w:noProof/>
      </w:rPr>
      <w:t xml:space="preserve"> </w:t>
    </w:r>
    <w:r>
      <w:rPr>
        <w:noProof/>
      </w:rPr>
      <w:tab/>
    </w:r>
    <w:r w:rsidR="00F44F2B" w:rsidRPr="00F44F2B">
      <w:rPr>
        <w:noProof/>
      </w:rPr>
      <w:t>Appendix A</w:t>
    </w:r>
    <w:r w:rsidR="00EF7DA7">
      <w:t xml:space="preserve"> - </w:t>
    </w:r>
    <w:r w:rsidR="00F44F2B" w:rsidRPr="00F44F2B">
      <w:rPr>
        <w:noProof/>
      </w:rPr>
      <w:t xml:space="preserve">Example </w:t>
    </w:r>
    <w:r w:rsidR="004D69C5" w:rsidRPr="00F44F2B">
      <w:rPr>
        <w:noProof/>
      </w:rPr>
      <w:t>Change Management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00" w:rsidRDefault="003D3900" w:rsidP="00F74F80">
      <w:r>
        <w:separator/>
      </w:r>
    </w:p>
  </w:footnote>
  <w:footnote w:type="continuationSeparator" w:id="0">
    <w:p w:rsidR="003D3900" w:rsidRDefault="003D3900"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C5" w:rsidRDefault="004D6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page">
            <wp:align>right</wp:align>
          </wp:positionH>
          <wp:positionV relativeFrom="page">
            <wp:align>top</wp:align>
          </wp:positionV>
          <wp:extent cx="7562794" cy="114831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94"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BB8763A"/>
    <w:multiLevelType w:val="hybridMultilevel"/>
    <w:tmpl w:val="A06A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3"/>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6"/>
  </w:num>
  <w:num w:numId="17">
    <w:abstractNumId w:val="16"/>
  </w:num>
  <w:num w:numId="18">
    <w:abstractNumId w:val="30"/>
  </w:num>
  <w:num w:numId="19">
    <w:abstractNumId w:val="21"/>
  </w:num>
  <w:num w:numId="20">
    <w:abstractNumId w:val="11"/>
  </w:num>
  <w:num w:numId="21">
    <w:abstractNumId w:val="27"/>
  </w:num>
  <w:num w:numId="22">
    <w:abstractNumId w:val="13"/>
  </w:num>
  <w:num w:numId="23">
    <w:abstractNumId w:val="10"/>
  </w:num>
  <w:num w:numId="24">
    <w:abstractNumId w:val="17"/>
  </w:num>
  <w:num w:numId="25">
    <w:abstractNumId w:val="14"/>
  </w:num>
  <w:num w:numId="26">
    <w:abstractNumId w:val="25"/>
  </w:num>
  <w:num w:numId="27">
    <w:abstractNumId w:val="20"/>
  </w:num>
  <w:num w:numId="28">
    <w:abstractNumId w:val="24"/>
  </w:num>
  <w:num w:numId="29">
    <w:abstractNumId w:val="29"/>
  </w:num>
  <w:num w:numId="30">
    <w:abstractNumId w:val="28"/>
  </w:num>
  <w:num w:numId="31">
    <w:abstractNumId w:val="22"/>
  </w:num>
  <w:num w:numId="32">
    <w:abstractNumId w:val="26"/>
  </w:num>
  <w:num w:numId="33">
    <w:abstractNumId w:val="26"/>
  </w:num>
  <w:num w:numId="34">
    <w:abstractNumId w:val="2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EBB"/>
    <w:rsid w:val="002759D1"/>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D69C5"/>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52B4"/>
    <w:rsid w:val="00952427"/>
    <w:rsid w:val="00954FCD"/>
    <w:rsid w:val="00967979"/>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C7021"/>
    <w:rsid w:val="00AD50C0"/>
    <w:rsid w:val="00AE13D5"/>
    <w:rsid w:val="00AF51FC"/>
    <w:rsid w:val="00B0128F"/>
    <w:rsid w:val="00B02030"/>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8595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EF7DA7"/>
    <w:rsid w:val="00F046EC"/>
    <w:rsid w:val="00F04BFA"/>
    <w:rsid w:val="00F05FA9"/>
    <w:rsid w:val="00F2038D"/>
    <w:rsid w:val="00F208EB"/>
    <w:rsid w:val="00F20CA1"/>
    <w:rsid w:val="00F21368"/>
    <w:rsid w:val="00F230A0"/>
    <w:rsid w:val="00F27118"/>
    <w:rsid w:val="00F3217F"/>
    <w:rsid w:val="00F36EF8"/>
    <w:rsid w:val="00F40A03"/>
    <w:rsid w:val="00F44F2B"/>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626D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B6"/>
    <w:pPr>
      <w:spacing w:before="120" w:after="120" w:line="276" w:lineRule="auto"/>
    </w:pPr>
    <w:rPr>
      <w:rFonts w:ascii="Arial" w:hAnsi="Arial"/>
      <w:sz w:val="23"/>
      <w:lang w:val="en-US" w:eastAsia="zh-CN"/>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4257E53F-8CD5-42BC-83D6-3BA3B2FC20FC}">
  <ds:schemaRefs>
    <ds:schemaRef ds:uri="http://schemas.microsoft.com/office/2006/metadata/properties"/>
    <ds:schemaRef ds:uri="http://purl.org/dc/terms/"/>
    <ds:schemaRef ds:uri="http://schemas.openxmlformats.org/package/2006/metadata/core-properties"/>
    <ds:schemaRef ds:uri="http://schemas.microsoft.com/sharepoint/v3"/>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B5AD970-35EF-4306-867E-89C8667D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2</Pages>
  <Words>278</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2020-05-05T08:46:00Z</dcterms:created>
  <dcterms:modified xsi:type="dcterms:W3CDTF">2020-05-11T02:43:00Z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ies>
</file>