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44" w:rsidRPr="00BC49F5" w:rsidRDefault="00943844" w:rsidP="00BC49F5">
      <w:pPr>
        <w:pStyle w:val="FlyerTitle"/>
        <w:spacing w:before="0" w:after="0"/>
        <w:jc w:val="center"/>
        <w:rPr>
          <w:color w:val="003767"/>
        </w:rPr>
      </w:pPr>
      <w:bookmarkStart w:id="0" w:name="_GoBack"/>
      <w:bookmarkEnd w:id="0"/>
      <w:r w:rsidRPr="00BC49F5">
        <w:rPr>
          <w:color w:val="003767"/>
        </w:rPr>
        <w:t>Study Assistance Scheme</w:t>
      </w:r>
    </w:p>
    <w:p w:rsidR="00943844" w:rsidRPr="002120B0" w:rsidRDefault="00BC49F5" w:rsidP="00BC49F5">
      <w:pPr>
        <w:pStyle w:val="FlyerTitle"/>
        <w:spacing w:before="0" w:after="0"/>
        <w:jc w:val="center"/>
      </w:pPr>
      <w:r w:rsidRPr="00BC49F5">
        <w:rPr>
          <w:color w:val="003767"/>
        </w:rPr>
        <w:t>Application Form</w:t>
      </w:r>
      <w:r w:rsidR="00943844" w:rsidRPr="002120B0">
        <w:tab/>
      </w:r>
    </w:p>
    <w:p w:rsidR="00943844" w:rsidRPr="00DE78B1" w:rsidRDefault="00943844" w:rsidP="00943844">
      <w:pPr>
        <w:pStyle w:val="FlyerTitle"/>
        <w:tabs>
          <w:tab w:val="left" w:pos="993"/>
        </w:tabs>
        <w:spacing w:after="0" w:line="240" w:lineRule="auto"/>
      </w:pPr>
      <w:r w:rsidRPr="00F5293D">
        <w:t>Application form</w:t>
      </w:r>
    </w:p>
    <w:tbl>
      <w:tblPr>
        <w:tblStyle w:val="TableColumns2"/>
        <w:tblW w:w="1020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2747"/>
        <w:gridCol w:w="2357"/>
        <w:gridCol w:w="2604"/>
        <w:gridCol w:w="2499"/>
      </w:tblGrid>
      <w:tr w:rsidR="00943844" w:rsidRPr="00F5293D" w:rsidTr="00943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4"/>
            <w:shd w:val="clear" w:color="auto" w:fill="1F3864" w:themeFill="accent5" w:themeFillShade="80"/>
          </w:tcPr>
          <w:p w:rsidR="00943844" w:rsidRPr="00F5293D" w:rsidRDefault="00943844" w:rsidP="00943844">
            <w:pPr>
              <w:tabs>
                <w:tab w:val="left" w:pos="993"/>
              </w:tabs>
              <w:spacing w:before="144" w:after="144" w:line="240" w:lineRule="auto"/>
              <w:jc w:val="center"/>
              <w:rPr>
                <w:rFonts w:cs="Arial"/>
                <w:b w:val="0"/>
                <w:bCs/>
                <w:color w:val="FFFFFF" w:themeColor="background1"/>
                <w:szCs w:val="23"/>
              </w:rPr>
            </w:pPr>
            <w:r>
              <w:rPr>
                <w:rFonts w:cs="Arial"/>
                <w:bCs/>
                <w:color w:val="FFFFFF" w:themeColor="background1"/>
                <w:szCs w:val="23"/>
              </w:rPr>
              <w:t>A</w:t>
            </w:r>
            <w:r w:rsidRPr="00F5293D">
              <w:rPr>
                <w:rFonts w:cs="Arial"/>
                <w:bCs/>
                <w:color w:val="FFFFFF" w:themeColor="background1"/>
                <w:szCs w:val="23"/>
              </w:rPr>
              <w:t>pplicant details</w:t>
            </w:r>
          </w:p>
        </w:tc>
      </w:tr>
      <w:tr w:rsidR="00943844" w:rsidRPr="00F5293D" w:rsidTr="00943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rFonts w:cs="Arial"/>
                <w:bCs/>
                <w:szCs w:val="23"/>
              </w:rPr>
            </w:pPr>
            <w:r w:rsidRPr="00F5293D">
              <w:rPr>
                <w:rFonts w:cs="Arial"/>
                <w:bCs/>
                <w:szCs w:val="23"/>
              </w:rPr>
              <w:t>Surname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0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rFonts w:cs="Arial"/>
                <w:bCs w:val="0"/>
                <w:szCs w:val="23"/>
              </w:rPr>
            </w:pPr>
          </w:p>
        </w:tc>
      </w:tr>
      <w:tr w:rsidR="00943844" w:rsidRPr="00F5293D" w:rsidTr="00943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rFonts w:cs="Arial"/>
                <w:bCs/>
                <w:szCs w:val="23"/>
              </w:rPr>
            </w:pPr>
            <w:r w:rsidRPr="00F5293D">
              <w:rPr>
                <w:rFonts w:cs="Arial"/>
                <w:bCs/>
                <w:szCs w:val="23"/>
              </w:rPr>
              <w:t xml:space="preserve">First name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rFonts w:cs="Arial"/>
                <w:bCs w:val="0"/>
                <w:szCs w:val="23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0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rFonts w:cs="Arial"/>
                <w:bCs w:val="0"/>
                <w:szCs w:val="23"/>
              </w:rPr>
            </w:pPr>
            <w:r w:rsidRPr="00F5293D">
              <w:rPr>
                <w:rFonts w:cs="Arial"/>
                <w:szCs w:val="23"/>
              </w:rPr>
              <w:t>Middle initial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rFonts w:cs="Arial"/>
                <w:bCs w:val="0"/>
                <w:szCs w:val="23"/>
              </w:rPr>
            </w:pPr>
          </w:p>
        </w:tc>
      </w:tr>
      <w:tr w:rsidR="00943844" w:rsidRPr="00F5293D" w:rsidTr="008A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rFonts w:cs="Arial"/>
                <w:bCs/>
                <w:szCs w:val="23"/>
              </w:rPr>
            </w:pPr>
            <w:r w:rsidRPr="00F5293D">
              <w:rPr>
                <w:rFonts w:cs="Arial"/>
                <w:bCs/>
                <w:szCs w:val="23"/>
              </w:rPr>
              <w:t>Work phone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0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rFonts w:cs="Arial"/>
                <w:bCs w:val="0"/>
                <w:szCs w:val="23"/>
              </w:rPr>
            </w:pPr>
          </w:p>
        </w:tc>
      </w:tr>
      <w:tr w:rsidR="00943844" w:rsidRPr="00F5293D" w:rsidTr="00943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rFonts w:cs="Arial"/>
                <w:bCs/>
                <w:szCs w:val="23"/>
              </w:rPr>
            </w:pPr>
            <w:r w:rsidRPr="00F5293D">
              <w:rPr>
                <w:rFonts w:cs="Arial"/>
                <w:bCs/>
                <w:szCs w:val="23"/>
              </w:rPr>
              <w:t>Work email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0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rFonts w:cs="Arial"/>
                <w:bCs w:val="0"/>
                <w:szCs w:val="23"/>
              </w:rPr>
            </w:pPr>
          </w:p>
        </w:tc>
      </w:tr>
    </w:tbl>
    <w:p w:rsidR="00943844" w:rsidRDefault="00943844" w:rsidP="00943844">
      <w:pPr>
        <w:tabs>
          <w:tab w:val="left" w:pos="993"/>
        </w:tabs>
      </w:pPr>
    </w:p>
    <w:tbl>
      <w:tblPr>
        <w:tblStyle w:val="TableColumns2"/>
        <w:tblW w:w="1020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4820"/>
        <w:gridCol w:w="5387"/>
      </w:tblGrid>
      <w:tr w:rsidR="00943844" w:rsidRPr="00704079" w:rsidTr="00614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  <w:shd w:val="clear" w:color="auto" w:fill="1F3864" w:themeFill="accent5" w:themeFillShade="80"/>
          </w:tcPr>
          <w:p w:rsidR="00943844" w:rsidRPr="00704079" w:rsidRDefault="00943844" w:rsidP="00943844">
            <w:pPr>
              <w:tabs>
                <w:tab w:val="left" w:pos="993"/>
              </w:tabs>
              <w:spacing w:before="144" w:after="144" w:line="240" w:lineRule="auto"/>
              <w:jc w:val="center"/>
              <w:rPr>
                <w:lang w:val="en-AU"/>
              </w:rPr>
            </w:pPr>
            <w:r>
              <w:rPr>
                <w:rFonts w:cs="Arial"/>
                <w:bCs/>
                <w:color w:val="FFFFFF" w:themeColor="background1"/>
                <w:szCs w:val="23"/>
              </w:rPr>
              <w:t>University/</w:t>
            </w:r>
            <w:r w:rsidRPr="00F5293D">
              <w:rPr>
                <w:rFonts w:cs="Arial"/>
                <w:bCs/>
                <w:color w:val="FFFFFF" w:themeColor="background1"/>
                <w:szCs w:val="23"/>
              </w:rPr>
              <w:t>Institute</w:t>
            </w:r>
            <w:r w:rsidRPr="00704079">
              <w:rPr>
                <w:lang w:val="en-AU"/>
              </w:rPr>
              <w:t xml:space="preserve"> </w:t>
            </w:r>
          </w:p>
        </w:tc>
      </w:tr>
      <w:tr w:rsidR="00943844" w:rsidRPr="00196112" w:rsidTr="008A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</w:tcPr>
          <w:p w:rsidR="00943844" w:rsidRPr="00196112" w:rsidRDefault="00943844" w:rsidP="00943844">
            <w:pPr>
              <w:tabs>
                <w:tab w:val="left" w:pos="993"/>
              </w:tabs>
              <w:spacing w:after="0" w:line="240" w:lineRule="auto"/>
              <w:rPr>
                <w:rFonts w:cs="Arial"/>
                <w:bCs/>
                <w:szCs w:val="23"/>
              </w:rPr>
            </w:pPr>
            <w:r w:rsidRPr="00F5293D">
              <w:rPr>
                <w:rFonts w:cs="Arial"/>
                <w:bCs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3D">
              <w:rPr>
                <w:rFonts w:cs="Arial"/>
                <w:bCs/>
                <w:szCs w:val="23"/>
              </w:rPr>
              <w:instrText xml:space="preserve"> FORMCHECKBOX </w:instrText>
            </w:r>
            <w:r w:rsidR="00E7104E">
              <w:rPr>
                <w:rFonts w:cs="Arial"/>
                <w:bCs/>
                <w:szCs w:val="23"/>
              </w:rPr>
            </w:r>
            <w:r w:rsidR="00E7104E">
              <w:rPr>
                <w:rFonts w:cs="Arial"/>
                <w:bCs/>
                <w:szCs w:val="23"/>
              </w:rPr>
              <w:fldChar w:fldCharType="separate"/>
            </w:r>
            <w:r w:rsidRPr="00F5293D">
              <w:rPr>
                <w:rFonts w:cs="Arial"/>
                <w:bCs/>
                <w:szCs w:val="23"/>
              </w:rPr>
              <w:fldChar w:fldCharType="end"/>
            </w:r>
            <w:r w:rsidRPr="00F5293D">
              <w:rPr>
                <w:rFonts w:cs="Arial"/>
                <w:bCs/>
                <w:szCs w:val="23"/>
              </w:rPr>
              <w:t xml:space="preserve"> Curtin University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943844" w:rsidRPr="00196112" w:rsidRDefault="00943844" w:rsidP="00943844">
            <w:pPr>
              <w:tabs>
                <w:tab w:val="left" w:pos="993"/>
              </w:tabs>
              <w:spacing w:after="0" w:line="240" w:lineRule="auto"/>
              <w:rPr>
                <w:rFonts w:cs="Arial"/>
                <w:bCs w:val="0"/>
                <w:szCs w:val="23"/>
              </w:rPr>
            </w:pPr>
            <w:r w:rsidRPr="00F5293D">
              <w:rPr>
                <w:rFonts w:cs="Arial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3D">
              <w:rPr>
                <w:rFonts w:cs="Arial"/>
                <w:szCs w:val="23"/>
              </w:rPr>
              <w:instrText xml:space="preserve"> FORMCHECKBOX </w:instrText>
            </w:r>
            <w:r w:rsidR="00E7104E">
              <w:rPr>
                <w:rFonts w:cs="Arial"/>
                <w:szCs w:val="23"/>
              </w:rPr>
            </w:r>
            <w:r w:rsidR="00E7104E">
              <w:rPr>
                <w:rFonts w:cs="Arial"/>
                <w:szCs w:val="23"/>
              </w:rPr>
              <w:fldChar w:fldCharType="separate"/>
            </w:r>
            <w:r w:rsidRPr="00F5293D">
              <w:rPr>
                <w:rFonts w:cs="Arial"/>
                <w:szCs w:val="23"/>
              </w:rPr>
              <w:fldChar w:fldCharType="end"/>
            </w:r>
            <w:r w:rsidRPr="00F5293D">
              <w:rPr>
                <w:rFonts w:cs="Arial"/>
                <w:szCs w:val="23"/>
              </w:rPr>
              <w:t xml:space="preserve"> University of Notre Dame</w:t>
            </w:r>
          </w:p>
        </w:tc>
      </w:tr>
      <w:tr w:rsidR="00943844" w:rsidRPr="00A22B2D" w:rsidTr="008A417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rFonts w:cs="Arial"/>
                <w:bCs/>
                <w:szCs w:val="23"/>
              </w:rPr>
            </w:pPr>
            <w:r w:rsidRPr="00F5293D">
              <w:rPr>
                <w:rFonts w:cs="Arial"/>
                <w:bCs/>
                <w:szCs w:val="2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3"/>
            <w:r w:rsidRPr="00F5293D">
              <w:rPr>
                <w:rFonts w:cs="Arial"/>
                <w:bCs/>
                <w:szCs w:val="23"/>
              </w:rPr>
              <w:instrText xml:space="preserve"> FORMCHECKBOX </w:instrText>
            </w:r>
            <w:r w:rsidR="00E7104E">
              <w:rPr>
                <w:rFonts w:cs="Arial"/>
                <w:bCs/>
                <w:szCs w:val="23"/>
              </w:rPr>
            </w:r>
            <w:r w:rsidR="00E7104E">
              <w:rPr>
                <w:rFonts w:cs="Arial"/>
                <w:bCs/>
                <w:szCs w:val="23"/>
              </w:rPr>
              <w:fldChar w:fldCharType="separate"/>
            </w:r>
            <w:r w:rsidRPr="00F5293D">
              <w:rPr>
                <w:rFonts w:cs="Arial"/>
                <w:bCs/>
                <w:szCs w:val="23"/>
              </w:rPr>
              <w:fldChar w:fldCharType="end"/>
            </w:r>
            <w:bookmarkEnd w:id="1"/>
            <w:r w:rsidRPr="00F5293D">
              <w:rPr>
                <w:rFonts w:cs="Arial"/>
                <w:bCs/>
                <w:szCs w:val="23"/>
              </w:rPr>
              <w:t xml:space="preserve"> Murdoch University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rFonts w:cs="Arial"/>
                <w:bCs w:val="0"/>
                <w:szCs w:val="23"/>
              </w:rPr>
            </w:pPr>
            <w:r w:rsidRPr="00F5293D">
              <w:rPr>
                <w:rFonts w:cs="Arial"/>
                <w:szCs w:val="2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3D">
              <w:rPr>
                <w:rFonts w:cs="Arial"/>
                <w:szCs w:val="23"/>
              </w:rPr>
              <w:instrText xml:space="preserve"> FORMCHECKBOX </w:instrText>
            </w:r>
            <w:r w:rsidR="00E7104E">
              <w:rPr>
                <w:rFonts w:cs="Arial"/>
                <w:szCs w:val="23"/>
              </w:rPr>
            </w:r>
            <w:r w:rsidR="00E7104E">
              <w:rPr>
                <w:rFonts w:cs="Arial"/>
                <w:szCs w:val="23"/>
              </w:rPr>
              <w:fldChar w:fldCharType="separate"/>
            </w:r>
            <w:r w:rsidRPr="00F5293D">
              <w:rPr>
                <w:rFonts w:cs="Arial"/>
                <w:szCs w:val="23"/>
              </w:rPr>
              <w:fldChar w:fldCharType="end"/>
            </w:r>
            <w:r w:rsidRPr="00F5293D">
              <w:rPr>
                <w:rFonts w:cs="Arial"/>
                <w:szCs w:val="23"/>
              </w:rPr>
              <w:t xml:space="preserve"> Australia Institute of Professional Counsellors</w:t>
            </w:r>
          </w:p>
        </w:tc>
      </w:tr>
      <w:tr w:rsidR="00943844" w:rsidRPr="00A22B2D" w:rsidTr="008A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rFonts w:cs="Arial"/>
                <w:bCs/>
                <w:szCs w:val="23"/>
              </w:rPr>
            </w:pPr>
            <w:r w:rsidRPr="00F5293D">
              <w:rPr>
                <w:rFonts w:cs="Arial"/>
                <w:bCs/>
                <w:szCs w:val="23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3D">
              <w:rPr>
                <w:rFonts w:cs="Arial"/>
                <w:bCs/>
                <w:szCs w:val="23"/>
              </w:rPr>
              <w:instrText xml:space="preserve"> FORMCHECKBOX </w:instrText>
            </w:r>
            <w:r w:rsidR="00E7104E">
              <w:rPr>
                <w:rFonts w:cs="Arial"/>
                <w:bCs/>
                <w:szCs w:val="23"/>
              </w:rPr>
            </w:r>
            <w:r w:rsidR="00E7104E">
              <w:rPr>
                <w:rFonts w:cs="Arial"/>
                <w:bCs/>
                <w:szCs w:val="23"/>
              </w:rPr>
              <w:fldChar w:fldCharType="separate"/>
            </w:r>
            <w:r w:rsidRPr="00F5293D">
              <w:rPr>
                <w:rFonts w:cs="Arial"/>
                <w:bCs/>
                <w:szCs w:val="23"/>
              </w:rPr>
              <w:fldChar w:fldCharType="end"/>
            </w:r>
            <w:r w:rsidRPr="00F5293D">
              <w:rPr>
                <w:rFonts w:cs="Arial"/>
                <w:bCs/>
                <w:szCs w:val="23"/>
              </w:rPr>
              <w:t xml:space="preserve"> Edith Cowan University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rFonts w:cs="Arial"/>
                <w:bCs w:val="0"/>
                <w:szCs w:val="23"/>
              </w:rPr>
            </w:pPr>
          </w:p>
        </w:tc>
      </w:tr>
    </w:tbl>
    <w:p w:rsidR="00943844" w:rsidRDefault="00943844" w:rsidP="00943844">
      <w:pPr>
        <w:tabs>
          <w:tab w:val="left" w:pos="993"/>
        </w:tabs>
      </w:pPr>
    </w:p>
    <w:tbl>
      <w:tblPr>
        <w:tblStyle w:val="TableColumns2"/>
        <w:tblW w:w="1020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2747"/>
        <w:gridCol w:w="3959"/>
        <w:gridCol w:w="3501"/>
      </w:tblGrid>
      <w:tr w:rsidR="00943844" w:rsidRPr="00F5293D" w:rsidTr="00614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tcBorders>
              <w:bottom w:val="single" w:sz="4" w:space="0" w:color="D0CECE" w:themeColor="background2" w:themeShade="E6"/>
            </w:tcBorders>
            <w:shd w:val="clear" w:color="auto" w:fill="1F3864" w:themeFill="accent5" w:themeFillShade="80"/>
          </w:tcPr>
          <w:p w:rsidR="00943844" w:rsidRPr="00F5293D" w:rsidRDefault="00943844" w:rsidP="00943844">
            <w:pPr>
              <w:tabs>
                <w:tab w:val="left" w:pos="993"/>
              </w:tabs>
              <w:spacing w:before="144" w:after="144" w:line="240" w:lineRule="auto"/>
              <w:jc w:val="center"/>
              <w:rPr>
                <w:rFonts w:cs="Arial"/>
                <w:b w:val="0"/>
                <w:bCs/>
                <w:color w:val="FFFFFF" w:themeColor="background1"/>
                <w:szCs w:val="23"/>
              </w:rPr>
            </w:pPr>
            <w:r w:rsidRPr="00F5293D">
              <w:rPr>
                <w:rFonts w:cs="Arial"/>
                <w:bCs/>
                <w:color w:val="FFFFFF" w:themeColor="background1"/>
                <w:szCs w:val="23"/>
              </w:rPr>
              <w:t>Enrolment details</w:t>
            </w:r>
          </w:p>
        </w:tc>
      </w:tr>
      <w:tr w:rsidR="00943844" w:rsidRPr="00F5293D" w:rsidTr="00614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after="0" w:line="240" w:lineRule="auto"/>
              <w:rPr>
                <w:bCs/>
                <w:lang w:val="en-AU"/>
              </w:rPr>
            </w:pPr>
            <w:r w:rsidRPr="00F5293D">
              <w:t>Student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outlineLvl w:val="1"/>
              <w:rPr>
                <w:rFonts w:cs="Arial"/>
                <w:b/>
                <w:bCs w:val="0"/>
                <w:color w:val="FFFFFF"/>
                <w:szCs w:val="23"/>
                <w:lang w:val="en-AU"/>
              </w:rPr>
            </w:pPr>
          </w:p>
        </w:tc>
      </w:tr>
      <w:tr w:rsidR="00943844" w:rsidRPr="00F5293D" w:rsidTr="006149B8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bCs/>
                <w:lang w:val="en-AU"/>
              </w:rPr>
            </w:pPr>
            <w:r w:rsidRPr="00F5293D">
              <w:rPr>
                <w:bCs/>
                <w:lang w:val="en-AU"/>
              </w:rPr>
              <w:t>Course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outlineLvl w:val="1"/>
              <w:rPr>
                <w:rFonts w:cs="Arial"/>
                <w:b/>
                <w:bCs w:val="0"/>
                <w:color w:val="FFFFFF"/>
                <w:szCs w:val="23"/>
                <w:lang w:val="en-AU"/>
              </w:rPr>
            </w:pPr>
          </w:p>
        </w:tc>
      </w:tr>
      <w:tr w:rsidR="00943844" w:rsidRPr="00F5293D" w:rsidTr="00614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Merge w:val="restar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  <w:r w:rsidRPr="00F5293D">
              <w:rPr>
                <w:lang w:val="en-AU"/>
              </w:rPr>
              <w:t>Study 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  <w:r w:rsidRPr="00F5293D">
              <w:rPr>
                <w:lang w:val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2"/>
            <w:r w:rsidRPr="00F5293D">
              <w:rPr>
                <w:lang w:val="en-AU"/>
              </w:rPr>
              <w:instrText xml:space="preserve"> FORMCHECKBOX </w:instrText>
            </w:r>
            <w:r w:rsidR="00E7104E">
              <w:rPr>
                <w:lang w:val="en-AU"/>
              </w:rPr>
            </w:r>
            <w:r w:rsidR="00E7104E">
              <w:rPr>
                <w:lang w:val="en-AU"/>
              </w:rPr>
              <w:fldChar w:fldCharType="separate"/>
            </w:r>
            <w:r w:rsidRPr="00F5293D">
              <w:rPr>
                <w:lang w:val="en-AU"/>
              </w:rPr>
              <w:fldChar w:fldCharType="end"/>
            </w:r>
            <w:bookmarkEnd w:id="2"/>
            <w:r w:rsidRPr="00F5293D">
              <w:rPr>
                <w:lang w:val="en-AU"/>
              </w:rPr>
              <w:t xml:space="preserve"> Summer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  <w:r w:rsidRPr="00F5293D">
              <w:rPr>
                <w:lang w:val="en-A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3"/>
            <w:r w:rsidRPr="00F5293D">
              <w:rPr>
                <w:lang w:val="en-AU"/>
              </w:rPr>
              <w:instrText xml:space="preserve"> FORMCHECKBOX </w:instrText>
            </w:r>
            <w:r w:rsidR="00E7104E">
              <w:rPr>
                <w:lang w:val="en-AU"/>
              </w:rPr>
            </w:r>
            <w:r w:rsidR="00E7104E">
              <w:rPr>
                <w:lang w:val="en-AU"/>
              </w:rPr>
              <w:fldChar w:fldCharType="separate"/>
            </w:r>
            <w:r w:rsidRPr="00F5293D">
              <w:rPr>
                <w:lang w:val="en-AU"/>
              </w:rPr>
              <w:fldChar w:fldCharType="end"/>
            </w:r>
            <w:bookmarkEnd w:id="3"/>
            <w:r w:rsidRPr="00F5293D">
              <w:rPr>
                <w:lang w:val="en-AU"/>
              </w:rPr>
              <w:t xml:space="preserve"> Semester one</w:t>
            </w:r>
          </w:p>
        </w:tc>
      </w:tr>
      <w:tr w:rsidR="00943844" w:rsidRPr="00F5293D" w:rsidTr="006149B8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Merge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  <w:r w:rsidRPr="00F5293D">
              <w:rPr>
                <w:lang w:val="en-A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4"/>
            <w:r w:rsidRPr="00F5293D">
              <w:rPr>
                <w:lang w:val="en-AU"/>
              </w:rPr>
              <w:instrText xml:space="preserve"> FORMCHECKBOX </w:instrText>
            </w:r>
            <w:r w:rsidR="00E7104E">
              <w:rPr>
                <w:lang w:val="en-AU"/>
              </w:rPr>
            </w:r>
            <w:r w:rsidR="00E7104E">
              <w:rPr>
                <w:lang w:val="en-AU"/>
              </w:rPr>
              <w:fldChar w:fldCharType="separate"/>
            </w:r>
            <w:r w:rsidRPr="00F5293D">
              <w:rPr>
                <w:lang w:val="en-AU"/>
              </w:rPr>
              <w:fldChar w:fldCharType="end"/>
            </w:r>
            <w:bookmarkEnd w:id="4"/>
            <w:r w:rsidRPr="00F5293D">
              <w:rPr>
                <w:lang w:val="en-AU"/>
              </w:rPr>
              <w:t xml:space="preserve"> Trimester 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  <w:r w:rsidRPr="00F5293D">
              <w:rPr>
                <w:lang w:val="en-A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5"/>
            <w:r w:rsidRPr="00F5293D">
              <w:rPr>
                <w:lang w:val="en-AU"/>
              </w:rPr>
              <w:instrText xml:space="preserve"> FORMCHECKBOX </w:instrText>
            </w:r>
            <w:r w:rsidR="00E7104E">
              <w:rPr>
                <w:lang w:val="en-AU"/>
              </w:rPr>
            </w:r>
            <w:r w:rsidR="00E7104E">
              <w:rPr>
                <w:lang w:val="en-AU"/>
              </w:rPr>
              <w:fldChar w:fldCharType="separate"/>
            </w:r>
            <w:r w:rsidRPr="00F5293D">
              <w:rPr>
                <w:lang w:val="en-AU"/>
              </w:rPr>
              <w:fldChar w:fldCharType="end"/>
            </w:r>
            <w:bookmarkEnd w:id="5"/>
            <w:r w:rsidRPr="00F5293D">
              <w:rPr>
                <w:lang w:val="en-AU"/>
              </w:rPr>
              <w:t xml:space="preserve"> Semester two</w:t>
            </w:r>
          </w:p>
        </w:tc>
      </w:tr>
      <w:tr w:rsidR="00943844" w:rsidRPr="00F5293D" w:rsidTr="00614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Merge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  <w:r w:rsidRPr="00F5293D">
              <w:rPr>
                <w:lang w:val="en-A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6"/>
            <w:r w:rsidRPr="00F5293D">
              <w:rPr>
                <w:lang w:val="en-AU"/>
              </w:rPr>
              <w:instrText xml:space="preserve"> FORMCHECKBOX </w:instrText>
            </w:r>
            <w:r w:rsidR="00E7104E">
              <w:rPr>
                <w:lang w:val="en-AU"/>
              </w:rPr>
            </w:r>
            <w:r w:rsidR="00E7104E">
              <w:rPr>
                <w:lang w:val="en-AU"/>
              </w:rPr>
              <w:fldChar w:fldCharType="separate"/>
            </w:r>
            <w:r w:rsidRPr="00F5293D">
              <w:rPr>
                <w:lang w:val="en-AU"/>
              </w:rPr>
              <w:fldChar w:fldCharType="end"/>
            </w:r>
            <w:bookmarkEnd w:id="6"/>
            <w:r w:rsidRPr="00F5293D">
              <w:rPr>
                <w:lang w:val="en-AU"/>
              </w:rPr>
              <w:t xml:space="preserve"> Trimester two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  <w:r w:rsidRPr="00F5293D">
              <w:rPr>
                <w:lang w:val="en-A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7"/>
            <w:r w:rsidRPr="00F5293D">
              <w:rPr>
                <w:lang w:val="en-AU"/>
              </w:rPr>
              <w:instrText xml:space="preserve"> FORMCHECKBOX </w:instrText>
            </w:r>
            <w:r w:rsidR="00E7104E">
              <w:rPr>
                <w:lang w:val="en-AU"/>
              </w:rPr>
            </w:r>
            <w:r w:rsidR="00E7104E">
              <w:rPr>
                <w:lang w:val="en-AU"/>
              </w:rPr>
              <w:fldChar w:fldCharType="separate"/>
            </w:r>
            <w:r w:rsidRPr="00F5293D">
              <w:rPr>
                <w:lang w:val="en-AU"/>
              </w:rPr>
              <w:fldChar w:fldCharType="end"/>
            </w:r>
            <w:bookmarkEnd w:id="7"/>
            <w:r w:rsidRPr="00F5293D">
              <w:rPr>
                <w:lang w:val="en-AU"/>
              </w:rPr>
              <w:t xml:space="preserve"> Trimester three</w:t>
            </w:r>
          </w:p>
        </w:tc>
      </w:tr>
      <w:tr w:rsidR="00943844" w:rsidRPr="00F5293D" w:rsidTr="006149B8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Merge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  <w:r w:rsidRPr="00F5293D">
              <w:rPr>
                <w:lang w:val="en-A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8"/>
            <w:r w:rsidRPr="00F5293D">
              <w:rPr>
                <w:lang w:val="en-AU"/>
              </w:rPr>
              <w:instrText xml:space="preserve"> FORMCHECKBOX </w:instrText>
            </w:r>
            <w:r w:rsidR="00E7104E">
              <w:rPr>
                <w:lang w:val="en-AU"/>
              </w:rPr>
            </w:r>
            <w:r w:rsidR="00E7104E">
              <w:rPr>
                <w:lang w:val="en-AU"/>
              </w:rPr>
              <w:fldChar w:fldCharType="separate"/>
            </w:r>
            <w:r w:rsidRPr="00F5293D">
              <w:rPr>
                <w:lang w:val="en-AU"/>
              </w:rPr>
              <w:fldChar w:fldCharType="end"/>
            </w:r>
            <w:bookmarkEnd w:id="8"/>
            <w:r w:rsidRPr="00F5293D">
              <w:rPr>
                <w:lang w:val="en-AU"/>
              </w:rPr>
              <w:t xml:space="preserve"> Straddle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  <w:r w:rsidRPr="00F5293D">
              <w:rPr>
                <w:lang w:val="en-A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9"/>
            <w:r w:rsidRPr="00F5293D">
              <w:rPr>
                <w:lang w:val="en-AU"/>
              </w:rPr>
              <w:instrText xml:space="preserve"> FORMCHECKBOX </w:instrText>
            </w:r>
            <w:r w:rsidR="00E7104E">
              <w:rPr>
                <w:lang w:val="en-AU"/>
              </w:rPr>
            </w:r>
            <w:r w:rsidR="00E7104E">
              <w:rPr>
                <w:lang w:val="en-AU"/>
              </w:rPr>
              <w:fldChar w:fldCharType="separate"/>
            </w:r>
            <w:r w:rsidRPr="00F5293D">
              <w:rPr>
                <w:lang w:val="en-AU"/>
              </w:rPr>
              <w:fldChar w:fldCharType="end"/>
            </w:r>
            <w:bookmarkEnd w:id="9"/>
            <w:r w:rsidRPr="00F5293D">
              <w:rPr>
                <w:lang w:val="en-AU"/>
              </w:rPr>
              <w:t xml:space="preserve"> Summer term</w:t>
            </w:r>
          </w:p>
        </w:tc>
      </w:tr>
      <w:tr w:rsidR="00943844" w:rsidRPr="00F5293D" w:rsidTr="00614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Merge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  <w:r w:rsidRPr="00F5293D">
              <w:rPr>
                <w:lang w:val="en-A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0"/>
            <w:r w:rsidRPr="00F5293D">
              <w:rPr>
                <w:lang w:val="en-AU"/>
              </w:rPr>
              <w:instrText xml:space="preserve"> FORMCHECKBOX </w:instrText>
            </w:r>
            <w:r w:rsidR="00E7104E">
              <w:rPr>
                <w:lang w:val="en-AU"/>
              </w:rPr>
            </w:r>
            <w:r w:rsidR="00E7104E">
              <w:rPr>
                <w:lang w:val="en-AU"/>
              </w:rPr>
              <w:fldChar w:fldCharType="separate"/>
            </w:r>
            <w:r w:rsidRPr="00F5293D">
              <w:rPr>
                <w:lang w:val="en-AU"/>
              </w:rPr>
              <w:fldChar w:fldCharType="end"/>
            </w:r>
            <w:bookmarkEnd w:id="10"/>
            <w:r w:rsidRPr="00F5293D">
              <w:rPr>
                <w:lang w:val="en-AU"/>
              </w:rPr>
              <w:t xml:space="preserve"> Winter term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  <w:r w:rsidRPr="00F5293D">
              <w:rPr>
                <w:lang w:val="en-AU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1"/>
            <w:r w:rsidRPr="00F5293D">
              <w:rPr>
                <w:lang w:val="en-AU"/>
              </w:rPr>
              <w:instrText xml:space="preserve"> FORMCHECKBOX </w:instrText>
            </w:r>
            <w:r w:rsidR="00E7104E">
              <w:rPr>
                <w:lang w:val="en-AU"/>
              </w:rPr>
            </w:r>
            <w:r w:rsidR="00E7104E">
              <w:rPr>
                <w:lang w:val="en-AU"/>
              </w:rPr>
              <w:fldChar w:fldCharType="separate"/>
            </w:r>
            <w:r w:rsidRPr="00F5293D">
              <w:rPr>
                <w:lang w:val="en-AU"/>
              </w:rPr>
              <w:fldChar w:fldCharType="end"/>
            </w:r>
            <w:bookmarkEnd w:id="11"/>
            <w:r w:rsidRPr="00F5293D">
              <w:rPr>
                <w:lang w:val="en-AU"/>
              </w:rPr>
              <w:t xml:space="preserve"> Summer period</w:t>
            </w:r>
          </w:p>
        </w:tc>
      </w:tr>
      <w:tr w:rsidR="00943844" w:rsidRPr="00F5293D" w:rsidTr="006149B8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Merge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  <w:r w:rsidRPr="00F5293D">
              <w:rPr>
                <w:lang w:val="en-AU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3D">
              <w:rPr>
                <w:lang w:val="en-AU"/>
              </w:rPr>
              <w:instrText xml:space="preserve"> FORMCHECKBOX </w:instrText>
            </w:r>
            <w:r w:rsidR="00E7104E">
              <w:rPr>
                <w:lang w:val="en-AU"/>
              </w:rPr>
            </w:r>
            <w:r w:rsidR="00E7104E">
              <w:rPr>
                <w:lang w:val="en-AU"/>
              </w:rPr>
              <w:fldChar w:fldCharType="separate"/>
            </w:r>
            <w:r w:rsidRPr="00F5293D">
              <w:rPr>
                <w:lang w:val="en-AU"/>
              </w:rPr>
              <w:fldChar w:fldCharType="end"/>
            </w:r>
            <w:r w:rsidRPr="00F5293D">
              <w:rPr>
                <w:lang w:val="en-AU"/>
              </w:rPr>
              <w:t xml:space="preserve"> Other (please specify):</w:t>
            </w:r>
          </w:p>
        </w:tc>
      </w:tr>
    </w:tbl>
    <w:p w:rsidR="00943844" w:rsidRDefault="00943844" w:rsidP="00943844">
      <w:pPr>
        <w:pStyle w:val="Caption"/>
        <w:tabs>
          <w:tab w:val="left" w:pos="993"/>
        </w:tabs>
      </w:pPr>
      <w:r w:rsidRPr="00F5293D">
        <w:t>Please note: The education providers require that you appl</w:t>
      </w:r>
      <w:r>
        <w:t xml:space="preserve">y for one study period per form prior to the relevant deadline, as detailed in the </w:t>
      </w:r>
      <w:r w:rsidRPr="002733AB">
        <w:t>guidelines</w:t>
      </w:r>
      <w:r>
        <w:t xml:space="preserve"> for each institution. Discounts cannot be applied retrospectively or backdated after the census date for any given study period. </w:t>
      </w:r>
    </w:p>
    <w:tbl>
      <w:tblPr>
        <w:tblStyle w:val="TableColumns2"/>
        <w:tblW w:w="1020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2747"/>
        <w:gridCol w:w="2357"/>
        <w:gridCol w:w="2604"/>
        <w:gridCol w:w="863"/>
        <w:gridCol w:w="1636"/>
      </w:tblGrid>
      <w:tr w:rsidR="00943844" w:rsidRPr="00F5293D" w:rsidTr="0001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5"/>
            <w:tcBorders>
              <w:bottom w:val="single" w:sz="4" w:space="0" w:color="D0CECE" w:themeColor="background2" w:themeShade="E6"/>
            </w:tcBorders>
            <w:shd w:val="clear" w:color="auto" w:fill="1F3864" w:themeFill="accent5" w:themeFillShade="80"/>
          </w:tcPr>
          <w:p w:rsidR="00943844" w:rsidRPr="00F5293D" w:rsidRDefault="00943844" w:rsidP="00943844">
            <w:pPr>
              <w:tabs>
                <w:tab w:val="left" w:pos="993"/>
              </w:tabs>
              <w:spacing w:before="144" w:after="144" w:line="240" w:lineRule="auto"/>
              <w:jc w:val="center"/>
              <w:rPr>
                <w:rFonts w:cs="Arial"/>
                <w:b w:val="0"/>
                <w:bCs/>
                <w:color w:val="FFFFFF" w:themeColor="background1"/>
                <w:szCs w:val="23"/>
              </w:rPr>
            </w:pPr>
            <w:r>
              <w:br w:type="page"/>
            </w:r>
            <w:r w:rsidRPr="00F5293D">
              <w:rPr>
                <w:rFonts w:cs="Arial"/>
                <w:bCs/>
                <w:color w:val="FFFFFF" w:themeColor="background1"/>
                <w:szCs w:val="23"/>
              </w:rPr>
              <w:t>Employment details</w:t>
            </w:r>
          </w:p>
        </w:tc>
      </w:tr>
      <w:tr w:rsidR="00943844" w:rsidRPr="00196112" w:rsidTr="00011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after="0" w:line="240" w:lineRule="auto"/>
              <w:rPr>
                <w:lang w:val="en-AU"/>
              </w:rPr>
            </w:pPr>
            <w:r w:rsidRPr="00F5293D">
              <w:rPr>
                <w:lang w:val="en-AU"/>
              </w:rPr>
              <w:t>Agency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0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</w:p>
        </w:tc>
      </w:tr>
      <w:tr w:rsidR="00943844" w:rsidRPr="00196112" w:rsidTr="000113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  <w:r w:rsidRPr="00F5293D">
              <w:rPr>
                <w:lang w:val="en-AU"/>
              </w:rPr>
              <w:t>Employee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0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</w:p>
        </w:tc>
      </w:tr>
      <w:tr w:rsidR="00943844" w:rsidTr="00011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  <w:r w:rsidRPr="00F5293D">
              <w:rPr>
                <w:lang w:val="en-AU"/>
              </w:rPr>
              <w:t>Position 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  <w:bookmarkStart w:id="12" w:name="Text68"/>
          </w:p>
        </w:tc>
        <w:bookmarkEnd w:id="12"/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  <w:r w:rsidRPr="00F5293D">
              <w:rPr>
                <w:lang w:val="en-AU"/>
              </w:rPr>
              <w:t>Level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</w:p>
        </w:tc>
      </w:tr>
      <w:tr w:rsidR="00943844" w:rsidRPr="00196112" w:rsidTr="000113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Merge w:val="restar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  <w:r w:rsidRPr="00F5293D">
              <w:rPr>
                <w:lang w:val="en-AU"/>
              </w:rPr>
              <w:t>Employment 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  <w:r w:rsidRPr="00F5293D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3D">
              <w:rPr>
                <w:lang w:val="en-AU"/>
              </w:rPr>
              <w:instrText xml:space="preserve"> FORMCHECKBOX </w:instrText>
            </w:r>
            <w:r w:rsidR="00E7104E">
              <w:rPr>
                <w:lang w:val="en-AU"/>
              </w:rPr>
            </w:r>
            <w:r w:rsidR="00E7104E">
              <w:rPr>
                <w:lang w:val="en-AU"/>
              </w:rPr>
              <w:fldChar w:fldCharType="separate"/>
            </w:r>
            <w:r w:rsidRPr="00F5293D">
              <w:rPr>
                <w:lang w:val="en-AU"/>
              </w:rPr>
              <w:fldChar w:fldCharType="end"/>
            </w:r>
            <w:r w:rsidRPr="00F5293D">
              <w:rPr>
                <w:lang w:val="en-AU"/>
              </w:rPr>
              <w:t xml:space="preserve">  Permanent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0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  <w:r w:rsidRPr="00F5293D">
              <w:rPr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3D">
              <w:rPr>
                <w:lang w:val="en-AU"/>
              </w:rPr>
              <w:instrText xml:space="preserve"> FORMCHECKBOX </w:instrText>
            </w:r>
            <w:r w:rsidR="00E7104E">
              <w:rPr>
                <w:lang w:val="en-AU"/>
              </w:rPr>
            </w:r>
            <w:r w:rsidR="00E7104E">
              <w:rPr>
                <w:lang w:val="en-AU"/>
              </w:rPr>
              <w:fldChar w:fldCharType="separate"/>
            </w:r>
            <w:r w:rsidRPr="00F5293D">
              <w:rPr>
                <w:lang w:val="en-AU"/>
              </w:rPr>
              <w:fldChar w:fldCharType="end"/>
            </w:r>
            <w:r w:rsidRPr="00F5293D">
              <w:rPr>
                <w:lang w:val="en-AU"/>
              </w:rPr>
              <w:t xml:space="preserve">  Full-time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9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  <w:r w:rsidRPr="00F5293D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3D">
              <w:rPr>
                <w:lang w:val="en-AU"/>
              </w:rPr>
              <w:instrText xml:space="preserve"> FORMCHECKBOX </w:instrText>
            </w:r>
            <w:r w:rsidR="00E7104E">
              <w:rPr>
                <w:lang w:val="en-AU"/>
              </w:rPr>
            </w:r>
            <w:r w:rsidR="00E7104E">
              <w:rPr>
                <w:lang w:val="en-AU"/>
              </w:rPr>
              <w:fldChar w:fldCharType="separate"/>
            </w:r>
            <w:r w:rsidRPr="00F5293D">
              <w:rPr>
                <w:lang w:val="en-AU"/>
              </w:rPr>
              <w:fldChar w:fldCharType="end"/>
            </w:r>
            <w:r w:rsidRPr="00F5293D">
              <w:rPr>
                <w:lang w:val="en-AU"/>
              </w:rPr>
              <w:t xml:space="preserve">  Part-time</w:t>
            </w:r>
          </w:p>
        </w:tc>
      </w:tr>
      <w:tr w:rsidR="00943844" w:rsidRPr="00196112" w:rsidTr="00011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vMerge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  <w:r w:rsidRPr="00F5293D">
              <w:rPr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93D">
              <w:rPr>
                <w:lang w:val="en-AU"/>
              </w:rPr>
              <w:instrText xml:space="preserve"> FORMCHECKBOX </w:instrText>
            </w:r>
            <w:r w:rsidR="00E7104E">
              <w:rPr>
                <w:lang w:val="en-AU"/>
              </w:rPr>
            </w:r>
            <w:r w:rsidR="00E7104E">
              <w:rPr>
                <w:lang w:val="en-AU"/>
              </w:rPr>
              <w:fldChar w:fldCharType="separate"/>
            </w:r>
            <w:r w:rsidRPr="00F5293D">
              <w:rPr>
                <w:lang w:val="en-AU"/>
              </w:rPr>
              <w:fldChar w:fldCharType="end"/>
            </w:r>
            <w:r w:rsidRPr="00F5293D">
              <w:rPr>
                <w:lang w:val="en-AU"/>
              </w:rPr>
              <w:t xml:space="preserve"> Contract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0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  <w:r w:rsidRPr="00F5293D">
              <w:rPr>
                <w:lang w:val="en-AU"/>
              </w:rPr>
              <w:t>Contract end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9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</w:p>
        </w:tc>
      </w:tr>
    </w:tbl>
    <w:p w:rsidR="00943844" w:rsidRDefault="00943844" w:rsidP="006149B8">
      <w:pPr>
        <w:pStyle w:val="Caption"/>
        <w:tabs>
          <w:tab w:val="left" w:pos="993"/>
        </w:tabs>
        <w:spacing w:before="0" w:after="0"/>
      </w:pPr>
    </w:p>
    <w:tbl>
      <w:tblPr>
        <w:tblStyle w:val="TableColumns2"/>
        <w:tblpPr w:leftFromText="180" w:rightFromText="180" w:vertAnchor="text" w:horzAnchor="margin" w:tblpX="-181" w:tblpY="-3"/>
        <w:tblW w:w="10201" w:type="dxa"/>
        <w:tblLayout w:type="fixed"/>
        <w:tblLook w:val="00A0" w:firstRow="1" w:lastRow="0" w:firstColumn="1" w:lastColumn="0" w:noHBand="0" w:noVBand="0"/>
      </w:tblPr>
      <w:tblGrid>
        <w:gridCol w:w="10201"/>
      </w:tblGrid>
      <w:tr w:rsidR="00943844" w:rsidRPr="00F5293D" w:rsidTr="0001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shd w:val="clear" w:color="auto" w:fill="1F3864" w:themeFill="accent5" w:themeFillShade="80"/>
          </w:tcPr>
          <w:p w:rsidR="00943844" w:rsidRPr="00F5293D" w:rsidRDefault="00943844" w:rsidP="00943844">
            <w:pPr>
              <w:tabs>
                <w:tab w:val="left" w:pos="993"/>
              </w:tabs>
              <w:spacing w:before="144" w:after="144" w:line="240" w:lineRule="auto"/>
              <w:jc w:val="center"/>
              <w:rPr>
                <w:rFonts w:cs="Arial"/>
                <w:b w:val="0"/>
                <w:bCs/>
                <w:color w:val="FFFFFF" w:themeColor="background1"/>
                <w:szCs w:val="23"/>
              </w:rPr>
            </w:pPr>
            <w:r>
              <w:rPr>
                <w:rFonts w:cs="Arial"/>
                <w:bCs/>
                <w:color w:val="FFFFFF" w:themeColor="background1"/>
                <w:szCs w:val="23"/>
              </w:rPr>
              <w:lastRenderedPageBreak/>
              <w:t xml:space="preserve">Applicant </w:t>
            </w:r>
            <w:r w:rsidRPr="00F5293D">
              <w:rPr>
                <w:rFonts w:cs="Arial"/>
                <w:bCs/>
                <w:color w:val="FFFFFF" w:themeColor="background1"/>
                <w:szCs w:val="23"/>
              </w:rPr>
              <w:t>Declaration</w:t>
            </w:r>
          </w:p>
        </w:tc>
      </w:tr>
      <w:tr w:rsidR="00943844" w:rsidRPr="007168C2" w:rsidTr="00011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:rsidR="00943844" w:rsidRDefault="00943844" w:rsidP="00943844">
            <w:pPr>
              <w:tabs>
                <w:tab w:val="left" w:pos="993"/>
                <w:tab w:val="left" w:leader="underscore" w:pos="6379"/>
              </w:tabs>
              <w:spacing w:before="200" w:after="200"/>
            </w:pPr>
            <w:r>
              <w:t xml:space="preserve">I hereby declare that I am currently an employee of the Western Australian public sector and the information I have provided </w:t>
            </w:r>
            <w:r w:rsidR="006149B8">
              <w:t>above</w:t>
            </w:r>
            <w:r>
              <w:t xml:space="preserve"> is true and correct.</w:t>
            </w:r>
            <w:r>
              <w:br/>
            </w:r>
            <w:r>
              <w:br/>
              <w:t>Furthermore, I declare that this course is related to my current employment and that this discount is therefore ‘otherwise deductible’ in relation to fringe benefit tax.</w:t>
            </w:r>
          </w:p>
          <w:p w:rsidR="00943844" w:rsidRDefault="00943844" w:rsidP="00943844">
            <w:pPr>
              <w:tabs>
                <w:tab w:val="left" w:pos="993"/>
                <w:tab w:val="left" w:leader="underscore" w:pos="6379"/>
                <w:tab w:val="left" w:leader="underscore" w:pos="7797"/>
                <w:tab w:val="left" w:leader="underscore" w:pos="8789"/>
              </w:tabs>
              <w:spacing w:before="200" w:after="200"/>
            </w:pPr>
            <w:r>
              <w:t xml:space="preserve">Signature: </w:t>
            </w:r>
            <w:r>
              <w:tab/>
              <w:t xml:space="preserve">Date: </w:t>
            </w:r>
            <w:r>
              <w:tab/>
              <w:t>/</w:t>
            </w:r>
            <w:r>
              <w:tab/>
              <w:t xml:space="preserve">/______ </w:t>
            </w:r>
          </w:p>
        </w:tc>
      </w:tr>
    </w:tbl>
    <w:p w:rsidR="00943844" w:rsidRDefault="00943844" w:rsidP="00943844">
      <w:pPr>
        <w:tabs>
          <w:tab w:val="left" w:pos="993"/>
        </w:tabs>
      </w:pPr>
    </w:p>
    <w:tbl>
      <w:tblPr>
        <w:tblStyle w:val="TableColumns2"/>
        <w:tblW w:w="10301" w:type="dxa"/>
        <w:tblLayout w:type="fixed"/>
        <w:tblLook w:val="00A0" w:firstRow="1" w:lastRow="0" w:firstColumn="1" w:lastColumn="0" w:noHBand="0" w:noVBand="0"/>
      </w:tblPr>
      <w:tblGrid>
        <w:gridCol w:w="2600"/>
        <w:gridCol w:w="7701"/>
      </w:tblGrid>
      <w:tr w:rsidR="00943844" w:rsidRPr="00F5293D" w:rsidTr="0001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003767"/>
          </w:tcPr>
          <w:p w:rsidR="00943844" w:rsidRPr="00F5293D" w:rsidRDefault="00943844" w:rsidP="00943844">
            <w:pPr>
              <w:tabs>
                <w:tab w:val="left" w:pos="993"/>
              </w:tabs>
              <w:spacing w:before="144" w:after="144" w:line="240" w:lineRule="auto"/>
              <w:jc w:val="center"/>
              <w:rPr>
                <w:rFonts w:cs="Arial"/>
                <w:b w:val="0"/>
                <w:bCs/>
                <w:color w:val="FFFFFF" w:themeColor="background1"/>
                <w:szCs w:val="23"/>
              </w:rPr>
            </w:pPr>
            <w:r>
              <w:rPr>
                <w:rFonts w:cs="Arial"/>
                <w:bCs/>
                <w:color w:val="FFFFFF" w:themeColor="background1"/>
                <w:szCs w:val="23"/>
              </w:rPr>
              <w:t>Agency Approval</w:t>
            </w:r>
          </w:p>
        </w:tc>
      </w:tr>
      <w:tr w:rsidR="00943844" w:rsidRPr="00196112" w:rsidTr="00011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BB5A7F" w:rsidRDefault="00943844" w:rsidP="00943844">
            <w:pPr>
              <w:tabs>
                <w:tab w:val="left" w:pos="993"/>
              </w:tabs>
            </w:pPr>
            <w:r w:rsidRPr="00BB5A7F">
              <w:t>Comments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</w:p>
        </w:tc>
      </w:tr>
      <w:tr w:rsidR="00943844" w:rsidTr="000113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943844" w:rsidRPr="00BB5A7F" w:rsidRDefault="00943844" w:rsidP="00943844">
            <w:pPr>
              <w:tabs>
                <w:tab w:val="left" w:pos="993"/>
              </w:tabs>
            </w:pPr>
            <w:r>
              <w:t>Approval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rPr>
                <w:lang w:val="en-AU"/>
              </w:rPr>
            </w:pPr>
            <w:r w:rsidRPr="00100E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E04">
              <w:instrText xml:space="preserve"> FORMCHECKBOX </w:instrText>
            </w:r>
            <w:r w:rsidR="00E7104E">
              <w:fldChar w:fldCharType="separate"/>
            </w:r>
            <w:r w:rsidRPr="00100E04">
              <w:fldChar w:fldCharType="end"/>
            </w:r>
            <w:r w:rsidRPr="00100E04">
              <w:t xml:space="preserve">  </w:t>
            </w:r>
            <w:r>
              <w:t>Approved</w:t>
            </w:r>
            <w:r w:rsidRPr="00100E04">
              <w:t xml:space="preserve">  </w:t>
            </w:r>
            <w:r w:rsidRPr="00100E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E04">
              <w:instrText xml:space="preserve"> FORMCHECKBOX </w:instrText>
            </w:r>
            <w:r w:rsidR="00E7104E">
              <w:fldChar w:fldCharType="separate"/>
            </w:r>
            <w:r w:rsidRPr="00100E04">
              <w:fldChar w:fldCharType="end"/>
            </w:r>
            <w:r w:rsidRPr="00100E04">
              <w:t xml:space="preserve">  Not </w:t>
            </w:r>
            <w:r>
              <w:t>approved</w:t>
            </w:r>
          </w:p>
        </w:tc>
      </w:tr>
      <w:tr w:rsidR="00943844" w:rsidTr="00011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BB5A7F" w:rsidRDefault="00943844" w:rsidP="00943844">
            <w:pPr>
              <w:tabs>
                <w:tab w:val="left" w:pos="993"/>
              </w:tabs>
            </w:pPr>
            <w:r w:rsidRPr="00BB5A7F">
              <w:t>Signature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</w:p>
        </w:tc>
      </w:tr>
      <w:tr w:rsidR="00943844" w:rsidTr="000113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943844" w:rsidRPr="00BB5A7F" w:rsidRDefault="00943844" w:rsidP="00943844">
            <w:pPr>
              <w:tabs>
                <w:tab w:val="left" w:pos="993"/>
              </w:tabs>
            </w:pPr>
            <w:r w:rsidRPr="00BB5A7F"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</w:p>
        </w:tc>
      </w:tr>
      <w:tr w:rsidR="00943844" w:rsidTr="00011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BB5A7F" w:rsidRDefault="00943844" w:rsidP="00943844">
            <w:pPr>
              <w:tabs>
                <w:tab w:val="left" w:pos="993"/>
              </w:tabs>
            </w:pPr>
            <w:r w:rsidRPr="00BB5A7F"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</w:p>
        </w:tc>
      </w:tr>
      <w:tr w:rsidR="00943844" w:rsidTr="000113B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943844" w:rsidRPr="00BB5A7F" w:rsidRDefault="00943844" w:rsidP="00943844">
            <w:pPr>
              <w:tabs>
                <w:tab w:val="left" w:pos="993"/>
              </w:tabs>
            </w:pPr>
            <w: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943844" w:rsidRPr="00F5293D" w:rsidRDefault="00943844" w:rsidP="00943844">
            <w:pPr>
              <w:tabs>
                <w:tab w:val="left" w:pos="993"/>
              </w:tabs>
              <w:spacing w:before="0" w:after="0" w:line="240" w:lineRule="auto"/>
              <w:rPr>
                <w:lang w:val="en-AU"/>
              </w:rPr>
            </w:pPr>
          </w:p>
        </w:tc>
      </w:tr>
    </w:tbl>
    <w:p w:rsidR="00943844" w:rsidRDefault="00943844" w:rsidP="00943844">
      <w:pPr>
        <w:tabs>
          <w:tab w:val="left" w:pos="993"/>
        </w:tabs>
      </w:pPr>
    </w:p>
    <w:p w:rsidR="00943844" w:rsidRPr="005C660E" w:rsidRDefault="00943844" w:rsidP="00943844">
      <w:pPr>
        <w:tabs>
          <w:tab w:val="left" w:pos="993"/>
        </w:tabs>
      </w:pPr>
      <w:r w:rsidRPr="005C660E">
        <w:t xml:space="preserve">Please email completed and approved application form to your university or education institution. Contact details </w:t>
      </w:r>
      <w:r w:rsidR="006149B8" w:rsidRPr="005C660E">
        <w:t xml:space="preserve">for each are detailed in the </w:t>
      </w:r>
      <w:r w:rsidRPr="005C660E">
        <w:t xml:space="preserve">relevant </w:t>
      </w:r>
      <w:hyperlink r:id="rId11" w:history="1">
        <w:r w:rsidRPr="005C660E">
          <w:rPr>
            <w:rStyle w:val="Hyperlink"/>
          </w:rPr>
          <w:t>guidelines</w:t>
        </w:r>
      </w:hyperlink>
      <w:r w:rsidRPr="005C660E">
        <w:t xml:space="preserve">. Your application must be sent from your work email address to be considered. </w:t>
      </w:r>
    </w:p>
    <w:p w:rsidR="00943844" w:rsidRPr="00F5293D" w:rsidRDefault="00943844" w:rsidP="00943844">
      <w:pPr>
        <w:tabs>
          <w:tab w:val="left" w:pos="993"/>
        </w:tabs>
      </w:pPr>
      <w:r>
        <w:t xml:space="preserve">For Murdoch University students, please log in </w:t>
      </w:r>
      <w:hyperlink r:id="rId12" w:history="1">
        <w:hyperlink r:id="rId13" w:history="1">
          <w:r w:rsidR="008D0EEB" w:rsidRPr="008D0EEB">
            <w:rPr>
              <w:rStyle w:val="Hyperlink"/>
            </w:rPr>
            <w:t>murdoch.edu.au/login</w:t>
          </w:r>
        </w:hyperlink>
      </w:hyperlink>
      <w:r w:rsidRPr="00B266F7">
        <w:t xml:space="preserve"> </w:t>
      </w:r>
      <w:r>
        <w:t xml:space="preserve">and opt to use your work email address to send the application. </w:t>
      </w:r>
    </w:p>
    <w:p w:rsidR="00F5293D" w:rsidRPr="00F5293D" w:rsidRDefault="00F5293D" w:rsidP="00943844">
      <w:pPr>
        <w:tabs>
          <w:tab w:val="left" w:pos="993"/>
        </w:tabs>
      </w:pPr>
    </w:p>
    <w:sectPr w:rsidR="00F5293D" w:rsidRPr="00F5293D" w:rsidSect="009438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418" w:right="850" w:bottom="1021" w:left="1021" w:header="283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4E" w:rsidRDefault="00E7104E" w:rsidP="00F74F80">
      <w:r>
        <w:separator/>
      </w:r>
    </w:p>
  </w:endnote>
  <w:endnote w:type="continuationSeparator" w:id="0">
    <w:p w:rsidR="00E7104E" w:rsidRDefault="00E7104E" w:rsidP="00F7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81" w:rsidRPr="003D1360" w:rsidRDefault="00257DDA" w:rsidP="00F74F80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-112395</wp:posOffset>
          </wp:positionV>
          <wp:extent cx="7588250" cy="584200"/>
          <wp:effectExtent l="0" t="0" r="0" b="0"/>
          <wp:wrapNone/>
          <wp:docPr id="47" name="Picture 1" descr="33214 PSC A4 Flye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3214 PSC A4 Flyer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181" w:rsidRPr="003D1360">
      <w:t xml:space="preserve">Page </w:t>
    </w:r>
    <w:r w:rsidR="00DD0865">
      <w:fldChar w:fldCharType="begin"/>
    </w:r>
    <w:r w:rsidR="00DD0865">
      <w:instrText xml:space="preserve"> PAGE </w:instrText>
    </w:r>
    <w:r w:rsidR="00DD0865">
      <w:fldChar w:fldCharType="separate"/>
    </w:r>
    <w:r w:rsidR="00607788">
      <w:rPr>
        <w:noProof/>
      </w:rPr>
      <w:t>2</w:t>
    </w:r>
    <w:r w:rsidR="00DD0865">
      <w:rPr>
        <w:noProof/>
      </w:rPr>
      <w:fldChar w:fldCharType="end"/>
    </w:r>
    <w:r w:rsidR="00BB3181" w:rsidRPr="003D1360">
      <w:t xml:space="preserve"> of </w:t>
    </w:r>
    <w:r w:rsidR="00DD0865">
      <w:fldChar w:fldCharType="begin"/>
    </w:r>
    <w:r w:rsidR="00DD0865">
      <w:instrText xml:space="preserve"> NUMPAGES </w:instrText>
    </w:r>
    <w:r w:rsidR="00DD0865">
      <w:fldChar w:fldCharType="separate"/>
    </w:r>
    <w:r w:rsidR="00D41D44">
      <w:rPr>
        <w:noProof/>
      </w:rPr>
      <w:t>2</w:t>
    </w:r>
    <w:r w:rsidR="00DD086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788" w:rsidRPr="003D1360" w:rsidRDefault="00607788" w:rsidP="002545CF">
    <w:pPr>
      <w:pStyle w:val="Footer"/>
    </w:pPr>
    <w:r w:rsidRPr="003D1360">
      <w:t xml:space="preserve">Page </w:t>
    </w:r>
    <w:r w:rsidR="00DD0865">
      <w:fldChar w:fldCharType="begin"/>
    </w:r>
    <w:r w:rsidR="00DD0865">
      <w:instrText xml:space="preserve"> PAGE </w:instrText>
    </w:r>
    <w:r w:rsidR="00DD0865">
      <w:fldChar w:fldCharType="separate"/>
    </w:r>
    <w:r w:rsidR="00442836">
      <w:rPr>
        <w:noProof/>
      </w:rPr>
      <w:t>2</w:t>
    </w:r>
    <w:r w:rsidR="00DD0865">
      <w:rPr>
        <w:noProof/>
      </w:rPr>
      <w:fldChar w:fldCharType="end"/>
    </w:r>
    <w:r w:rsidRPr="003D1360">
      <w:t xml:space="preserve"> of </w:t>
    </w:r>
    <w:r w:rsidR="00DD0865">
      <w:fldChar w:fldCharType="begin"/>
    </w:r>
    <w:r w:rsidR="00DD0865">
      <w:instrText xml:space="preserve"> NUMPAGES </w:instrText>
    </w:r>
    <w:r w:rsidR="00DD0865">
      <w:fldChar w:fldCharType="separate"/>
    </w:r>
    <w:r w:rsidR="00442836">
      <w:rPr>
        <w:noProof/>
      </w:rPr>
      <w:t>2</w:t>
    </w:r>
    <w:r w:rsidR="00DD0865">
      <w:rPr>
        <w:noProof/>
      </w:rPr>
      <w:fldChar w:fldCharType="end"/>
    </w:r>
    <w:r w:rsidR="00E7622E">
      <w:rPr>
        <w:noProof/>
      </w:rPr>
      <w:t xml:space="preserve"> </w:t>
    </w:r>
    <w:r w:rsidR="00E7622E">
      <w:rPr>
        <w:noProof/>
      </w:rPr>
      <w:tab/>
    </w:r>
    <w:r w:rsidR="00F5293D" w:rsidRPr="00F5293D">
      <w:rPr>
        <w:noProof/>
      </w:rPr>
      <w:t>Study assistance scheme</w:t>
    </w:r>
    <w:r w:rsidR="00185FA6">
      <w:rPr>
        <w:noProof/>
      </w:rPr>
      <w:t xml:space="preserve"> – Application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788" w:rsidRPr="003D1360" w:rsidRDefault="00607788" w:rsidP="00F74F80">
    <w:pPr>
      <w:pStyle w:val="Footer"/>
    </w:pPr>
    <w:r w:rsidRPr="003D1360">
      <w:t xml:space="preserve">Page </w:t>
    </w:r>
    <w:r w:rsidR="00DD0865">
      <w:fldChar w:fldCharType="begin"/>
    </w:r>
    <w:r w:rsidR="00DD0865">
      <w:instrText xml:space="preserve"> PAGE </w:instrText>
    </w:r>
    <w:r w:rsidR="00DD0865">
      <w:fldChar w:fldCharType="separate"/>
    </w:r>
    <w:r w:rsidR="00442836">
      <w:rPr>
        <w:noProof/>
      </w:rPr>
      <w:t>1</w:t>
    </w:r>
    <w:r w:rsidR="00DD0865">
      <w:rPr>
        <w:noProof/>
      </w:rPr>
      <w:fldChar w:fldCharType="end"/>
    </w:r>
    <w:r w:rsidRPr="003D1360">
      <w:t xml:space="preserve"> of </w:t>
    </w:r>
    <w:r w:rsidR="00DD0865">
      <w:fldChar w:fldCharType="begin"/>
    </w:r>
    <w:r w:rsidR="00DD0865">
      <w:instrText xml:space="preserve"> NUMPAGES </w:instrText>
    </w:r>
    <w:r w:rsidR="00DD0865">
      <w:fldChar w:fldCharType="separate"/>
    </w:r>
    <w:r w:rsidR="00442836">
      <w:rPr>
        <w:noProof/>
      </w:rPr>
      <w:t>2</w:t>
    </w:r>
    <w:r w:rsidR="00DD0865">
      <w:rPr>
        <w:noProof/>
      </w:rPr>
      <w:fldChar w:fldCharType="end"/>
    </w:r>
    <w:r w:rsidR="00E7622E">
      <w:rPr>
        <w:noProof/>
      </w:rPr>
      <w:t xml:space="preserve"> </w:t>
    </w:r>
    <w:r w:rsidR="00E7622E">
      <w:rPr>
        <w:noProof/>
      </w:rPr>
      <w:tab/>
    </w:r>
    <w:r w:rsidR="00F5293D" w:rsidRPr="00F5293D">
      <w:rPr>
        <w:noProof/>
      </w:rPr>
      <w:t>Study assistance scheme</w:t>
    </w:r>
    <w:r w:rsidR="00185FA6">
      <w:rPr>
        <w:noProof/>
      </w:rPr>
      <w:t xml:space="preserve"> –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4E" w:rsidRDefault="00E7104E" w:rsidP="00F74F80">
      <w:r>
        <w:separator/>
      </w:r>
    </w:p>
  </w:footnote>
  <w:footnote w:type="continuationSeparator" w:id="0">
    <w:p w:rsidR="00E7104E" w:rsidRDefault="00E7104E" w:rsidP="00F7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07" w:rsidRDefault="00257DDA" w:rsidP="005B233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-654685</wp:posOffset>
          </wp:positionH>
          <wp:positionV relativeFrom="paragraph">
            <wp:posOffset>-456565</wp:posOffset>
          </wp:positionV>
          <wp:extent cx="7580630" cy="1416050"/>
          <wp:effectExtent l="0" t="0" r="0" b="0"/>
          <wp:wrapNone/>
          <wp:docPr id="46" name="Picture 2" descr="33214 PSC_flyer_corp_fol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3214 PSC_flyer_corp_fol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41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83" w:rsidRDefault="003F4B83" w:rsidP="00943844">
    <w:pPr>
      <w:pStyle w:val="HeaderFollower"/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07" w:rsidRDefault="00442836" w:rsidP="00943844">
    <w:pPr>
      <w:pStyle w:val="Header"/>
      <w:spacing w:after="0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B3A7EB1" wp14:editId="0E1B506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90649" cy="1148080"/>
          <wp:effectExtent l="0" t="0" r="508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PPartridge\Desktop\1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221"/>
                  <a:stretch/>
                </pic:blipFill>
                <pic:spPr bwMode="auto">
                  <a:xfrm>
                    <a:off x="0" y="0"/>
                    <a:ext cx="890649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042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4481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6A3E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661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A440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C9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4CB3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1E7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3C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6E7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A49C1"/>
    <w:multiLevelType w:val="hybridMultilevel"/>
    <w:tmpl w:val="5AF01776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110350C0"/>
    <w:multiLevelType w:val="hybridMultilevel"/>
    <w:tmpl w:val="45F8A2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B0845"/>
    <w:multiLevelType w:val="hybridMultilevel"/>
    <w:tmpl w:val="6954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9913CA"/>
    <w:multiLevelType w:val="hybridMultilevel"/>
    <w:tmpl w:val="A9F0F7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E5036"/>
    <w:multiLevelType w:val="hybridMultilevel"/>
    <w:tmpl w:val="BA9A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704B11"/>
    <w:multiLevelType w:val="hybridMultilevel"/>
    <w:tmpl w:val="1BAA9260"/>
    <w:lvl w:ilvl="0" w:tplc="F546FF5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D0AEC2">
      <w:start w:val="1"/>
      <w:numFmt w:val="bullet"/>
      <w:pStyle w:val="ListParagraph2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B16293"/>
    <w:multiLevelType w:val="hybridMultilevel"/>
    <w:tmpl w:val="B65C90FC"/>
    <w:lvl w:ilvl="0" w:tplc="B91E48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DE242E"/>
    <w:multiLevelType w:val="hybridMultilevel"/>
    <w:tmpl w:val="4E42B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F706D"/>
    <w:multiLevelType w:val="hybridMultilevel"/>
    <w:tmpl w:val="A59253B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0703B2"/>
    <w:multiLevelType w:val="hybridMultilevel"/>
    <w:tmpl w:val="EDD6ACB2"/>
    <w:lvl w:ilvl="0" w:tplc="B91E4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11574"/>
    <w:multiLevelType w:val="hybridMultilevel"/>
    <w:tmpl w:val="365857BE"/>
    <w:lvl w:ilvl="0" w:tplc="6A1E826E">
      <w:start w:val="1"/>
      <w:numFmt w:val="bullet"/>
      <w:pStyle w:val="BulletLis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766410"/>
    <w:multiLevelType w:val="hybridMultilevel"/>
    <w:tmpl w:val="FCC6D2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92EA0"/>
    <w:multiLevelType w:val="hybridMultilevel"/>
    <w:tmpl w:val="C28889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20"/>
  </w:num>
  <w:num w:numId="17">
    <w:abstractNumId w:val="15"/>
  </w:num>
  <w:num w:numId="18">
    <w:abstractNumId w:val="22"/>
  </w:num>
  <w:num w:numId="19">
    <w:abstractNumId w:val="18"/>
  </w:num>
  <w:num w:numId="20">
    <w:abstractNumId w:val="11"/>
  </w:num>
  <w:num w:numId="21">
    <w:abstractNumId w:val="21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3D"/>
    <w:rsid w:val="0000058C"/>
    <w:rsid w:val="00002109"/>
    <w:rsid w:val="00004827"/>
    <w:rsid w:val="0000664D"/>
    <w:rsid w:val="00007557"/>
    <w:rsid w:val="00010116"/>
    <w:rsid w:val="0001362F"/>
    <w:rsid w:val="00013D07"/>
    <w:rsid w:val="00014137"/>
    <w:rsid w:val="000141AA"/>
    <w:rsid w:val="000213C5"/>
    <w:rsid w:val="00023017"/>
    <w:rsid w:val="00026048"/>
    <w:rsid w:val="00030C73"/>
    <w:rsid w:val="00031D44"/>
    <w:rsid w:val="00032C2C"/>
    <w:rsid w:val="00037D7F"/>
    <w:rsid w:val="00043626"/>
    <w:rsid w:val="0004726C"/>
    <w:rsid w:val="00052770"/>
    <w:rsid w:val="000565B1"/>
    <w:rsid w:val="000569B6"/>
    <w:rsid w:val="00063972"/>
    <w:rsid w:val="0007230F"/>
    <w:rsid w:val="00087A62"/>
    <w:rsid w:val="00091880"/>
    <w:rsid w:val="00094C97"/>
    <w:rsid w:val="000A2CC6"/>
    <w:rsid w:val="000B0487"/>
    <w:rsid w:val="000B2253"/>
    <w:rsid w:val="000B61BC"/>
    <w:rsid w:val="000B6F31"/>
    <w:rsid w:val="000C4C8C"/>
    <w:rsid w:val="000C5700"/>
    <w:rsid w:val="000D0123"/>
    <w:rsid w:val="000D035A"/>
    <w:rsid w:val="000D5256"/>
    <w:rsid w:val="000E1D32"/>
    <w:rsid w:val="000E513D"/>
    <w:rsid w:val="000E58BE"/>
    <w:rsid w:val="000E5AF4"/>
    <w:rsid w:val="000F00B3"/>
    <w:rsid w:val="000F11D1"/>
    <w:rsid w:val="000F2707"/>
    <w:rsid w:val="000F4F9F"/>
    <w:rsid w:val="00100E04"/>
    <w:rsid w:val="00110CB6"/>
    <w:rsid w:val="00110ECB"/>
    <w:rsid w:val="00111DFC"/>
    <w:rsid w:val="001123A2"/>
    <w:rsid w:val="00115C41"/>
    <w:rsid w:val="00125B10"/>
    <w:rsid w:val="00127CB3"/>
    <w:rsid w:val="001334DC"/>
    <w:rsid w:val="00134165"/>
    <w:rsid w:val="001348EA"/>
    <w:rsid w:val="00137111"/>
    <w:rsid w:val="0013778C"/>
    <w:rsid w:val="00145ED4"/>
    <w:rsid w:val="001549F3"/>
    <w:rsid w:val="001616EF"/>
    <w:rsid w:val="001646A0"/>
    <w:rsid w:val="0016494B"/>
    <w:rsid w:val="00167DB7"/>
    <w:rsid w:val="001835EE"/>
    <w:rsid w:val="00185FA6"/>
    <w:rsid w:val="00196112"/>
    <w:rsid w:val="0019637E"/>
    <w:rsid w:val="001A44F4"/>
    <w:rsid w:val="001A4CB1"/>
    <w:rsid w:val="001B09D3"/>
    <w:rsid w:val="001B355C"/>
    <w:rsid w:val="001B719D"/>
    <w:rsid w:val="001C236E"/>
    <w:rsid w:val="001C2724"/>
    <w:rsid w:val="001C5029"/>
    <w:rsid w:val="001D6BA0"/>
    <w:rsid w:val="001E6DEC"/>
    <w:rsid w:val="001E7A9B"/>
    <w:rsid w:val="001F1D41"/>
    <w:rsid w:val="001F3D11"/>
    <w:rsid w:val="001F4E17"/>
    <w:rsid w:val="001F7DA2"/>
    <w:rsid w:val="00200475"/>
    <w:rsid w:val="00203069"/>
    <w:rsid w:val="002041C8"/>
    <w:rsid w:val="00205C50"/>
    <w:rsid w:val="00213897"/>
    <w:rsid w:val="002175E0"/>
    <w:rsid w:val="00225A03"/>
    <w:rsid w:val="00231610"/>
    <w:rsid w:val="00231B58"/>
    <w:rsid w:val="00232B47"/>
    <w:rsid w:val="00232E6E"/>
    <w:rsid w:val="00232E83"/>
    <w:rsid w:val="00246A90"/>
    <w:rsid w:val="002475A8"/>
    <w:rsid w:val="00250469"/>
    <w:rsid w:val="0025219B"/>
    <w:rsid w:val="002530C3"/>
    <w:rsid w:val="002545CF"/>
    <w:rsid w:val="00256AD0"/>
    <w:rsid w:val="00257DDA"/>
    <w:rsid w:val="00270E18"/>
    <w:rsid w:val="00272EBB"/>
    <w:rsid w:val="002759D1"/>
    <w:rsid w:val="002808DC"/>
    <w:rsid w:val="00286508"/>
    <w:rsid w:val="002A0598"/>
    <w:rsid w:val="002B6079"/>
    <w:rsid w:val="002B6F71"/>
    <w:rsid w:val="002C20BB"/>
    <w:rsid w:val="002D2021"/>
    <w:rsid w:val="002D33E5"/>
    <w:rsid w:val="002D5762"/>
    <w:rsid w:val="002D6848"/>
    <w:rsid w:val="002E2CE4"/>
    <w:rsid w:val="002E6F8C"/>
    <w:rsid w:val="002E756B"/>
    <w:rsid w:val="002F1C35"/>
    <w:rsid w:val="002F612A"/>
    <w:rsid w:val="00301BD5"/>
    <w:rsid w:val="003056EB"/>
    <w:rsid w:val="00305C6D"/>
    <w:rsid w:val="003072C7"/>
    <w:rsid w:val="00311EDF"/>
    <w:rsid w:val="00313636"/>
    <w:rsid w:val="00314A37"/>
    <w:rsid w:val="0031655D"/>
    <w:rsid w:val="0032429A"/>
    <w:rsid w:val="00330DAB"/>
    <w:rsid w:val="003313D4"/>
    <w:rsid w:val="003548FA"/>
    <w:rsid w:val="003556A0"/>
    <w:rsid w:val="00362DD7"/>
    <w:rsid w:val="003641FF"/>
    <w:rsid w:val="00367309"/>
    <w:rsid w:val="00371B6A"/>
    <w:rsid w:val="00375E13"/>
    <w:rsid w:val="0038688B"/>
    <w:rsid w:val="00387CB9"/>
    <w:rsid w:val="00390A0C"/>
    <w:rsid w:val="0039148C"/>
    <w:rsid w:val="0039377C"/>
    <w:rsid w:val="003A2C15"/>
    <w:rsid w:val="003B3FB2"/>
    <w:rsid w:val="003B6D97"/>
    <w:rsid w:val="003C2B86"/>
    <w:rsid w:val="003C30B6"/>
    <w:rsid w:val="003C5DEA"/>
    <w:rsid w:val="003D1360"/>
    <w:rsid w:val="003D14F3"/>
    <w:rsid w:val="003D2E92"/>
    <w:rsid w:val="003D7097"/>
    <w:rsid w:val="003E62FD"/>
    <w:rsid w:val="003F4B83"/>
    <w:rsid w:val="003F5244"/>
    <w:rsid w:val="00402315"/>
    <w:rsid w:val="00405D10"/>
    <w:rsid w:val="0041281D"/>
    <w:rsid w:val="00421EA9"/>
    <w:rsid w:val="00421FAC"/>
    <w:rsid w:val="004245CB"/>
    <w:rsid w:val="0042643B"/>
    <w:rsid w:val="004303A6"/>
    <w:rsid w:val="00436875"/>
    <w:rsid w:val="00442836"/>
    <w:rsid w:val="0045011E"/>
    <w:rsid w:val="00460C75"/>
    <w:rsid w:val="00465C3F"/>
    <w:rsid w:val="00480423"/>
    <w:rsid w:val="00483599"/>
    <w:rsid w:val="004838C1"/>
    <w:rsid w:val="004921E5"/>
    <w:rsid w:val="0049667C"/>
    <w:rsid w:val="004A4D2E"/>
    <w:rsid w:val="004A50EE"/>
    <w:rsid w:val="004A61ED"/>
    <w:rsid w:val="004A79CC"/>
    <w:rsid w:val="004B3FFB"/>
    <w:rsid w:val="004B6C76"/>
    <w:rsid w:val="004C2520"/>
    <w:rsid w:val="004C3016"/>
    <w:rsid w:val="004C3492"/>
    <w:rsid w:val="004C78CE"/>
    <w:rsid w:val="004D61B3"/>
    <w:rsid w:val="004E1BFF"/>
    <w:rsid w:val="004E3C02"/>
    <w:rsid w:val="004F0E9B"/>
    <w:rsid w:val="004F145C"/>
    <w:rsid w:val="004F4D5B"/>
    <w:rsid w:val="005012FA"/>
    <w:rsid w:val="00501C25"/>
    <w:rsid w:val="00501FFB"/>
    <w:rsid w:val="0050396A"/>
    <w:rsid w:val="005048E4"/>
    <w:rsid w:val="00505CA7"/>
    <w:rsid w:val="005200D4"/>
    <w:rsid w:val="00522652"/>
    <w:rsid w:val="00526399"/>
    <w:rsid w:val="00534C85"/>
    <w:rsid w:val="00536C3D"/>
    <w:rsid w:val="00541CD2"/>
    <w:rsid w:val="0054251A"/>
    <w:rsid w:val="00543FDC"/>
    <w:rsid w:val="005460B5"/>
    <w:rsid w:val="00550A88"/>
    <w:rsid w:val="00555B3F"/>
    <w:rsid w:val="00556B06"/>
    <w:rsid w:val="00561C21"/>
    <w:rsid w:val="005659E0"/>
    <w:rsid w:val="00583274"/>
    <w:rsid w:val="005860FA"/>
    <w:rsid w:val="00587F4B"/>
    <w:rsid w:val="00590605"/>
    <w:rsid w:val="00590AE4"/>
    <w:rsid w:val="0059353A"/>
    <w:rsid w:val="005A269C"/>
    <w:rsid w:val="005B18B9"/>
    <w:rsid w:val="005B2335"/>
    <w:rsid w:val="005B32A4"/>
    <w:rsid w:val="005C2A4F"/>
    <w:rsid w:val="005C660E"/>
    <w:rsid w:val="005C7D11"/>
    <w:rsid w:val="005D0403"/>
    <w:rsid w:val="005D34C7"/>
    <w:rsid w:val="005E11F5"/>
    <w:rsid w:val="005E17D7"/>
    <w:rsid w:val="005E25D3"/>
    <w:rsid w:val="00600196"/>
    <w:rsid w:val="006011F7"/>
    <w:rsid w:val="0060184B"/>
    <w:rsid w:val="00607788"/>
    <w:rsid w:val="006126F0"/>
    <w:rsid w:val="006149B8"/>
    <w:rsid w:val="00615E7B"/>
    <w:rsid w:val="00616D01"/>
    <w:rsid w:val="00616EFA"/>
    <w:rsid w:val="006170B1"/>
    <w:rsid w:val="006179A2"/>
    <w:rsid w:val="00620415"/>
    <w:rsid w:val="0063313B"/>
    <w:rsid w:val="00633395"/>
    <w:rsid w:val="00640B6E"/>
    <w:rsid w:val="006434C2"/>
    <w:rsid w:val="006536F6"/>
    <w:rsid w:val="00654D78"/>
    <w:rsid w:val="00671648"/>
    <w:rsid w:val="00673A30"/>
    <w:rsid w:val="006753CE"/>
    <w:rsid w:val="00675614"/>
    <w:rsid w:val="00675E27"/>
    <w:rsid w:val="00682F49"/>
    <w:rsid w:val="0069093C"/>
    <w:rsid w:val="006A29E1"/>
    <w:rsid w:val="006A5FFA"/>
    <w:rsid w:val="006A6585"/>
    <w:rsid w:val="006A7D4B"/>
    <w:rsid w:val="006B2AE4"/>
    <w:rsid w:val="006B3598"/>
    <w:rsid w:val="006B5388"/>
    <w:rsid w:val="006B5638"/>
    <w:rsid w:val="006C1AAF"/>
    <w:rsid w:val="006C319C"/>
    <w:rsid w:val="006C43CF"/>
    <w:rsid w:val="006C67DC"/>
    <w:rsid w:val="006D5001"/>
    <w:rsid w:val="006E004D"/>
    <w:rsid w:val="006F399C"/>
    <w:rsid w:val="006F3B0D"/>
    <w:rsid w:val="006F53CC"/>
    <w:rsid w:val="007163E2"/>
    <w:rsid w:val="007168C2"/>
    <w:rsid w:val="00716A05"/>
    <w:rsid w:val="00717D56"/>
    <w:rsid w:val="00725628"/>
    <w:rsid w:val="007270C2"/>
    <w:rsid w:val="007324DF"/>
    <w:rsid w:val="007331D1"/>
    <w:rsid w:val="00733F21"/>
    <w:rsid w:val="00736CB0"/>
    <w:rsid w:val="007457EF"/>
    <w:rsid w:val="00753FD1"/>
    <w:rsid w:val="0075699A"/>
    <w:rsid w:val="00757872"/>
    <w:rsid w:val="00765CB5"/>
    <w:rsid w:val="00766704"/>
    <w:rsid w:val="00767696"/>
    <w:rsid w:val="007704F5"/>
    <w:rsid w:val="00770995"/>
    <w:rsid w:val="00776960"/>
    <w:rsid w:val="0078171E"/>
    <w:rsid w:val="00784914"/>
    <w:rsid w:val="00790BE5"/>
    <w:rsid w:val="00794FC1"/>
    <w:rsid w:val="007A3656"/>
    <w:rsid w:val="007A4030"/>
    <w:rsid w:val="007B06A5"/>
    <w:rsid w:val="007B076D"/>
    <w:rsid w:val="007B3B02"/>
    <w:rsid w:val="007C0370"/>
    <w:rsid w:val="007C23EA"/>
    <w:rsid w:val="007C66C0"/>
    <w:rsid w:val="007C6AB2"/>
    <w:rsid w:val="007C6ADA"/>
    <w:rsid w:val="007D4FB4"/>
    <w:rsid w:val="007E0092"/>
    <w:rsid w:val="007E2892"/>
    <w:rsid w:val="007E3AA2"/>
    <w:rsid w:val="007E47CC"/>
    <w:rsid w:val="007E5908"/>
    <w:rsid w:val="007E5C12"/>
    <w:rsid w:val="007E7053"/>
    <w:rsid w:val="007F1C3D"/>
    <w:rsid w:val="007F7C85"/>
    <w:rsid w:val="008000BE"/>
    <w:rsid w:val="00807396"/>
    <w:rsid w:val="0080795F"/>
    <w:rsid w:val="008079E7"/>
    <w:rsid w:val="00807FBC"/>
    <w:rsid w:val="008117F2"/>
    <w:rsid w:val="008146CA"/>
    <w:rsid w:val="00815EEF"/>
    <w:rsid w:val="00816B1E"/>
    <w:rsid w:val="00817FD3"/>
    <w:rsid w:val="008214C9"/>
    <w:rsid w:val="00821C3C"/>
    <w:rsid w:val="00833B78"/>
    <w:rsid w:val="008426AA"/>
    <w:rsid w:val="00843777"/>
    <w:rsid w:val="00843A55"/>
    <w:rsid w:val="00845F4B"/>
    <w:rsid w:val="008500D7"/>
    <w:rsid w:val="00850A83"/>
    <w:rsid w:val="00853C4B"/>
    <w:rsid w:val="00854B3D"/>
    <w:rsid w:val="008602A3"/>
    <w:rsid w:val="00860CF6"/>
    <w:rsid w:val="00861E52"/>
    <w:rsid w:val="00864018"/>
    <w:rsid w:val="008664D9"/>
    <w:rsid w:val="008665E1"/>
    <w:rsid w:val="00870F1F"/>
    <w:rsid w:val="00872FE5"/>
    <w:rsid w:val="00874169"/>
    <w:rsid w:val="0087482D"/>
    <w:rsid w:val="00874A24"/>
    <w:rsid w:val="00884D84"/>
    <w:rsid w:val="008A3AD0"/>
    <w:rsid w:val="008A4176"/>
    <w:rsid w:val="008A5041"/>
    <w:rsid w:val="008A582D"/>
    <w:rsid w:val="008A5E3C"/>
    <w:rsid w:val="008A6616"/>
    <w:rsid w:val="008A7576"/>
    <w:rsid w:val="008B2A80"/>
    <w:rsid w:val="008B72DE"/>
    <w:rsid w:val="008B742F"/>
    <w:rsid w:val="008C10BB"/>
    <w:rsid w:val="008C18B0"/>
    <w:rsid w:val="008D0EEB"/>
    <w:rsid w:val="008D5A9B"/>
    <w:rsid w:val="008D5EA4"/>
    <w:rsid w:val="008E1C43"/>
    <w:rsid w:val="008F0BD8"/>
    <w:rsid w:val="008F1CE2"/>
    <w:rsid w:val="008F22ED"/>
    <w:rsid w:val="0090173C"/>
    <w:rsid w:val="0090195B"/>
    <w:rsid w:val="009028E6"/>
    <w:rsid w:val="00902C30"/>
    <w:rsid w:val="009118E5"/>
    <w:rsid w:val="0091637A"/>
    <w:rsid w:val="00920B78"/>
    <w:rsid w:val="00923CE3"/>
    <w:rsid w:val="00933686"/>
    <w:rsid w:val="0093612A"/>
    <w:rsid w:val="00943844"/>
    <w:rsid w:val="009452B4"/>
    <w:rsid w:val="00952427"/>
    <w:rsid w:val="00954FCD"/>
    <w:rsid w:val="00967979"/>
    <w:rsid w:val="00973629"/>
    <w:rsid w:val="00974EF5"/>
    <w:rsid w:val="0097575E"/>
    <w:rsid w:val="00975FE2"/>
    <w:rsid w:val="00991412"/>
    <w:rsid w:val="00994075"/>
    <w:rsid w:val="009A3613"/>
    <w:rsid w:val="009A3702"/>
    <w:rsid w:val="009B230D"/>
    <w:rsid w:val="009C6616"/>
    <w:rsid w:val="009C76CE"/>
    <w:rsid w:val="009D3E7D"/>
    <w:rsid w:val="009D56AD"/>
    <w:rsid w:val="009E05EA"/>
    <w:rsid w:val="009E05FE"/>
    <w:rsid w:val="009E2DC4"/>
    <w:rsid w:val="009E3314"/>
    <w:rsid w:val="009E49E3"/>
    <w:rsid w:val="009E57E6"/>
    <w:rsid w:val="009E72F5"/>
    <w:rsid w:val="009F15B4"/>
    <w:rsid w:val="009F5021"/>
    <w:rsid w:val="009F7DE1"/>
    <w:rsid w:val="00A06ABB"/>
    <w:rsid w:val="00A06B74"/>
    <w:rsid w:val="00A10FFD"/>
    <w:rsid w:val="00A13537"/>
    <w:rsid w:val="00A13CB6"/>
    <w:rsid w:val="00A14B5A"/>
    <w:rsid w:val="00A2032D"/>
    <w:rsid w:val="00A304E6"/>
    <w:rsid w:val="00A30C3E"/>
    <w:rsid w:val="00A46011"/>
    <w:rsid w:val="00A67AB9"/>
    <w:rsid w:val="00A75DD3"/>
    <w:rsid w:val="00A834F3"/>
    <w:rsid w:val="00A838D5"/>
    <w:rsid w:val="00A8506D"/>
    <w:rsid w:val="00A96731"/>
    <w:rsid w:val="00A97017"/>
    <w:rsid w:val="00A97349"/>
    <w:rsid w:val="00AA095D"/>
    <w:rsid w:val="00AA14E3"/>
    <w:rsid w:val="00AA4662"/>
    <w:rsid w:val="00AA7426"/>
    <w:rsid w:val="00AC1ED9"/>
    <w:rsid w:val="00AC1F4E"/>
    <w:rsid w:val="00AC4051"/>
    <w:rsid w:val="00AC555C"/>
    <w:rsid w:val="00AD50C0"/>
    <w:rsid w:val="00AE13D5"/>
    <w:rsid w:val="00AF51FC"/>
    <w:rsid w:val="00B0128F"/>
    <w:rsid w:val="00B0440C"/>
    <w:rsid w:val="00B051FE"/>
    <w:rsid w:val="00B069A3"/>
    <w:rsid w:val="00B0743C"/>
    <w:rsid w:val="00B119BC"/>
    <w:rsid w:val="00B1288D"/>
    <w:rsid w:val="00B16659"/>
    <w:rsid w:val="00B23004"/>
    <w:rsid w:val="00B26612"/>
    <w:rsid w:val="00B266F7"/>
    <w:rsid w:val="00B2685C"/>
    <w:rsid w:val="00B271C5"/>
    <w:rsid w:val="00B31053"/>
    <w:rsid w:val="00B43440"/>
    <w:rsid w:val="00B52086"/>
    <w:rsid w:val="00B54329"/>
    <w:rsid w:val="00B6463B"/>
    <w:rsid w:val="00B6741C"/>
    <w:rsid w:val="00B7453D"/>
    <w:rsid w:val="00B80B0B"/>
    <w:rsid w:val="00B92A88"/>
    <w:rsid w:val="00B949AE"/>
    <w:rsid w:val="00B96343"/>
    <w:rsid w:val="00BA040B"/>
    <w:rsid w:val="00BA06A2"/>
    <w:rsid w:val="00BA2A48"/>
    <w:rsid w:val="00BA2B88"/>
    <w:rsid w:val="00BA3692"/>
    <w:rsid w:val="00BA3CC7"/>
    <w:rsid w:val="00BA6666"/>
    <w:rsid w:val="00BA77EE"/>
    <w:rsid w:val="00BB2345"/>
    <w:rsid w:val="00BB3181"/>
    <w:rsid w:val="00BB3916"/>
    <w:rsid w:val="00BB425B"/>
    <w:rsid w:val="00BC49F5"/>
    <w:rsid w:val="00BD1911"/>
    <w:rsid w:val="00BD2006"/>
    <w:rsid w:val="00BD3EF2"/>
    <w:rsid w:val="00BD720D"/>
    <w:rsid w:val="00BD78C8"/>
    <w:rsid w:val="00BF2358"/>
    <w:rsid w:val="00BF2997"/>
    <w:rsid w:val="00BF2A48"/>
    <w:rsid w:val="00BF2A73"/>
    <w:rsid w:val="00BF39C7"/>
    <w:rsid w:val="00BF6513"/>
    <w:rsid w:val="00C05567"/>
    <w:rsid w:val="00C05D0B"/>
    <w:rsid w:val="00C1383E"/>
    <w:rsid w:val="00C17786"/>
    <w:rsid w:val="00C30718"/>
    <w:rsid w:val="00C30E25"/>
    <w:rsid w:val="00C3141D"/>
    <w:rsid w:val="00C34000"/>
    <w:rsid w:val="00C35692"/>
    <w:rsid w:val="00C377E4"/>
    <w:rsid w:val="00C40453"/>
    <w:rsid w:val="00C412D3"/>
    <w:rsid w:val="00C44B53"/>
    <w:rsid w:val="00C46DA2"/>
    <w:rsid w:val="00C5333B"/>
    <w:rsid w:val="00C60694"/>
    <w:rsid w:val="00C63874"/>
    <w:rsid w:val="00C657F8"/>
    <w:rsid w:val="00C75C33"/>
    <w:rsid w:val="00C81ED5"/>
    <w:rsid w:val="00C8224E"/>
    <w:rsid w:val="00C83C0E"/>
    <w:rsid w:val="00C926FC"/>
    <w:rsid w:val="00CA0C05"/>
    <w:rsid w:val="00CA1704"/>
    <w:rsid w:val="00CA2AD2"/>
    <w:rsid w:val="00CA53F7"/>
    <w:rsid w:val="00CB757D"/>
    <w:rsid w:val="00CC1F9B"/>
    <w:rsid w:val="00CC2587"/>
    <w:rsid w:val="00CC3BA9"/>
    <w:rsid w:val="00CC3D05"/>
    <w:rsid w:val="00CC3E68"/>
    <w:rsid w:val="00CC7348"/>
    <w:rsid w:val="00CD3C86"/>
    <w:rsid w:val="00CD724A"/>
    <w:rsid w:val="00CE2348"/>
    <w:rsid w:val="00CE263C"/>
    <w:rsid w:val="00CE3E44"/>
    <w:rsid w:val="00CF1311"/>
    <w:rsid w:val="00CF562A"/>
    <w:rsid w:val="00D03CBC"/>
    <w:rsid w:val="00D07401"/>
    <w:rsid w:val="00D1280E"/>
    <w:rsid w:val="00D24A6F"/>
    <w:rsid w:val="00D33BCF"/>
    <w:rsid w:val="00D35026"/>
    <w:rsid w:val="00D36DCD"/>
    <w:rsid w:val="00D41D44"/>
    <w:rsid w:val="00D423C0"/>
    <w:rsid w:val="00D4427C"/>
    <w:rsid w:val="00D50980"/>
    <w:rsid w:val="00D56826"/>
    <w:rsid w:val="00D577A6"/>
    <w:rsid w:val="00D57E4C"/>
    <w:rsid w:val="00D66825"/>
    <w:rsid w:val="00D81BF1"/>
    <w:rsid w:val="00D871CE"/>
    <w:rsid w:val="00D9060F"/>
    <w:rsid w:val="00D906A1"/>
    <w:rsid w:val="00D97252"/>
    <w:rsid w:val="00DA0F22"/>
    <w:rsid w:val="00DA5402"/>
    <w:rsid w:val="00DB0207"/>
    <w:rsid w:val="00DB0B43"/>
    <w:rsid w:val="00DB160A"/>
    <w:rsid w:val="00DB745E"/>
    <w:rsid w:val="00DC104F"/>
    <w:rsid w:val="00DC21A5"/>
    <w:rsid w:val="00DC2EC5"/>
    <w:rsid w:val="00DD0865"/>
    <w:rsid w:val="00DD17A1"/>
    <w:rsid w:val="00DD3029"/>
    <w:rsid w:val="00DD3938"/>
    <w:rsid w:val="00DD52C9"/>
    <w:rsid w:val="00DD6754"/>
    <w:rsid w:val="00DE0291"/>
    <w:rsid w:val="00DE155A"/>
    <w:rsid w:val="00DE78B1"/>
    <w:rsid w:val="00DF14A9"/>
    <w:rsid w:val="00DF260B"/>
    <w:rsid w:val="00DF2C1B"/>
    <w:rsid w:val="00DF30DC"/>
    <w:rsid w:val="00DF397D"/>
    <w:rsid w:val="00E02502"/>
    <w:rsid w:val="00E02731"/>
    <w:rsid w:val="00E2674B"/>
    <w:rsid w:val="00E310E9"/>
    <w:rsid w:val="00E3408F"/>
    <w:rsid w:val="00E407E0"/>
    <w:rsid w:val="00E41338"/>
    <w:rsid w:val="00E43B2E"/>
    <w:rsid w:val="00E43E98"/>
    <w:rsid w:val="00E5594B"/>
    <w:rsid w:val="00E60528"/>
    <w:rsid w:val="00E60DB7"/>
    <w:rsid w:val="00E612C0"/>
    <w:rsid w:val="00E6341F"/>
    <w:rsid w:val="00E70804"/>
    <w:rsid w:val="00E7104E"/>
    <w:rsid w:val="00E7622E"/>
    <w:rsid w:val="00E85955"/>
    <w:rsid w:val="00E911EE"/>
    <w:rsid w:val="00E91280"/>
    <w:rsid w:val="00E9159B"/>
    <w:rsid w:val="00EA509C"/>
    <w:rsid w:val="00EA6B52"/>
    <w:rsid w:val="00EB0365"/>
    <w:rsid w:val="00EB187E"/>
    <w:rsid w:val="00EB3040"/>
    <w:rsid w:val="00EB7B29"/>
    <w:rsid w:val="00EC10A5"/>
    <w:rsid w:val="00ED1F56"/>
    <w:rsid w:val="00EE0334"/>
    <w:rsid w:val="00EE0602"/>
    <w:rsid w:val="00EE1DE7"/>
    <w:rsid w:val="00EE2649"/>
    <w:rsid w:val="00EE61F5"/>
    <w:rsid w:val="00F046EC"/>
    <w:rsid w:val="00F04BFA"/>
    <w:rsid w:val="00F05FA9"/>
    <w:rsid w:val="00F2038D"/>
    <w:rsid w:val="00F208EB"/>
    <w:rsid w:val="00F20CA1"/>
    <w:rsid w:val="00F21368"/>
    <w:rsid w:val="00F230A0"/>
    <w:rsid w:val="00F27118"/>
    <w:rsid w:val="00F3217F"/>
    <w:rsid w:val="00F36EF8"/>
    <w:rsid w:val="00F40A03"/>
    <w:rsid w:val="00F45CF3"/>
    <w:rsid w:val="00F5293D"/>
    <w:rsid w:val="00F563E3"/>
    <w:rsid w:val="00F57513"/>
    <w:rsid w:val="00F665F2"/>
    <w:rsid w:val="00F67F1F"/>
    <w:rsid w:val="00F717F3"/>
    <w:rsid w:val="00F71F40"/>
    <w:rsid w:val="00F74F80"/>
    <w:rsid w:val="00F75190"/>
    <w:rsid w:val="00F7647D"/>
    <w:rsid w:val="00F86EEC"/>
    <w:rsid w:val="00F90248"/>
    <w:rsid w:val="00F90627"/>
    <w:rsid w:val="00F91442"/>
    <w:rsid w:val="00F95D81"/>
    <w:rsid w:val="00FA14EB"/>
    <w:rsid w:val="00FA1FAA"/>
    <w:rsid w:val="00FA6CE1"/>
    <w:rsid w:val="00FA6DF2"/>
    <w:rsid w:val="00FA70F1"/>
    <w:rsid w:val="00FB2E6E"/>
    <w:rsid w:val="00FB5D8F"/>
    <w:rsid w:val="00FC3239"/>
    <w:rsid w:val="00FC401E"/>
    <w:rsid w:val="00FC7B5F"/>
    <w:rsid w:val="00FD63B1"/>
    <w:rsid w:val="00FE4307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CB6"/>
    <w:pPr>
      <w:spacing w:before="120" w:after="120" w:line="276" w:lineRule="auto"/>
    </w:pPr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8664D9"/>
    <w:pPr>
      <w:spacing w:before="300" w:line="240" w:lineRule="auto"/>
      <w:outlineLvl w:val="0"/>
    </w:pPr>
    <w:rPr>
      <w:b/>
      <w:color w:val="6D6E70"/>
      <w:sz w:val="31"/>
      <w:szCs w:val="31"/>
    </w:rPr>
  </w:style>
  <w:style w:type="paragraph" w:styleId="Heading2">
    <w:name w:val="heading 2"/>
    <w:basedOn w:val="Normal"/>
    <w:next w:val="Normal"/>
    <w:qFormat/>
    <w:rsid w:val="00037D7F"/>
    <w:pPr>
      <w:spacing w:before="300" w:line="240" w:lineRule="auto"/>
      <w:outlineLvl w:val="1"/>
    </w:pPr>
    <w:rPr>
      <w:b/>
      <w:color w:val="003767"/>
    </w:rPr>
  </w:style>
  <w:style w:type="paragraph" w:styleId="Heading3">
    <w:name w:val="heading 3"/>
    <w:basedOn w:val="Normal"/>
    <w:next w:val="Normal"/>
    <w:qFormat/>
    <w:rsid w:val="00037D7F"/>
    <w:pPr>
      <w:keepNext/>
      <w:spacing w:before="180" w:after="180"/>
      <w:outlineLvl w:val="2"/>
    </w:pPr>
    <w:rPr>
      <w:rFonts w:cs="Arial"/>
      <w:b/>
      <w:bCs/>
      <w:szCs w:val="23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335"/>
    <w:pPr>
      <w:tabs>
        <w:tab w:val="center" w:pos="4320"/>
        <w:tab w:val="right" w:pos="8640"/>
      </w:tabs>
      <w:spacing w:after="2160"/>
    </w:pPr>
  </w:style>
  <w:style w:type="paragraph" w:styleId="Footer">
    <w:name w:val="footer"/>
    <w:basedOn w:val="Normal"/>
    <w:link w:val="FooterChar"/>
    <w:rsid w:val="00607788"/>
    <w:pPr>
      <w:tabs>
        <w:tab w:val="right" w:pos="10247"/>
      </w:tabs>
      <w:spacing w:before="0" w:after="40" w:line="240" w:lineRule="auto"/>
      <w:ind w:right="-40"/>
    </w:pPr>
    <w:rPr>
      <w:color w:val="808080"/>
      <w:sz w:val="20"/>
    </w:r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rsid w:val="00BB3181"/>
  </w:style>
  <w:style w:type="paragraph" w:customStyle="1" w:styleId="TableHeading1">
    <w:name w:val="Table Heading 1"/>
    <w:basedOn w:val="Heading1"/>
    <w:qFormat/>
    <w:rsid w:val="005E11F5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0C4C8C"/>
    <w:pPr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link w:val="Subtitle"/>
    <w:rsid w:val="000C4C8C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E11F5"/>
    <w:pPr>
      <w:spacing w:before="0" w:after="0"/>
    </w:pPr>
    <w:rPr>
      <w:bCs/>
      <w:szCs w:val="28"/>
      <w:lang w:val="en-AU"/>
    </w:rPr>
  </w:style>
  <w:style w:type="paragraph" w:customStyle="1" w:styleId="HeaderFollower">
    <w:name w:val="Header Follower"/>
    <w:basedOn w:val="Header"/>
    <w:qFormat/>
    <w:rsid w:val="002545CF"/>
    <w:pPr>
      <w:spacing w:after="1740"/>
    </w:pPr>
  </w:style>
  <w:style w:type="character" w:customStyle="1" w:styleId="FooterChar">
    <w:name w:val="Footer Char"/>
    <w:link w:val="Footer"/>
    <w:rsid w:val="00607788"/>
    <w:rPr>
      <w:rFonts w:ascii="Arial" w:hAnsi="Arial"/>
      <w:color w:val="808080"/>
      <w:lang w:val="en-US" w:eastAsia="zh-CN"/>
    </w:rPr>
  </w:style>
  <w:style w:type="paragraph" w:customStyle="1" w:styleId="BulletList">
    <w:name w:val="Bullet List"/>
    <w:basedOn w:val="Normal"/>
    <w:link w:val="BulletListChar"/>
    <w:autoRedefine/>
    <w:qFormat/>
    <w:rsid w:val="0078171E"/>
    <w:pPr>
      <w:numPr>
        <w:numId w:val="16"/>
      </w:numPr>
      <w:spacing w:before="80" w:after="80"/>
      <w:ind w:left="284" w:hanging="284"/>
    </w:pPr>
    <w:rPr>
      <w:rFonts w:eastAsia="Times New Roman" w:cs="Arial"/>
      <w:szCs w:val="23"/>
      <w:lang w:val="en-AU" w:eastAsia="en-AU"/>
    </w:rPr>
  </w:style>
  <w:style w:type="character" w:customStyle="1" w:styleId="BulletListChar">
    <w:name w:val="Bullet List Char"/>
    <w:link w:val="BulletList"/>
    <w:rsid w:val="00B0128F"/>
    <w:rPr>
      <w:rFonts w:ascii="Arial" w:eastAsia="Times New Roman" w:hAnsi="Arial" w:cs="Arial"/>
      <w:sz w:val="23"/>
      <w:szCs w:val="23"/>
    </w:rPr>
  </w:style>
  <w:style w:type="paragraph" w:customStyle="1" w:styleId="FlyerSubtitle">
    <w:name w:val="Flyer Subtitle"/>
    <w:basedOn w:val="Subtitle"/>
    <w:qFormat/>
    <w:rsid w:val="008F1CE2"/>
    <w:pPr>
      <w:pBdr>
        <w:bottom w:val="single" w:sz="4" w:space="1" w:color="FFFFFF"/>
      </w:pBdr>
      <w:jc w:val="left"/>
    </w:pPr>
    <w:rPr>
      <w:color w:val="FFFFFF"/>
    </w:rPr>
  </w:style>
  <w:style w:type="paragraph" w:customStyle="1" w:styleId="FlyerTitle">
    <w:name w:val="Flyer Title"/>
    <w:basedOn w:val="Title"/>
    <w:qFormat/>
    <w:rsid w:val="008F1CE2"/>
    <w:pPr>
      <w:spacing w:before="120" w:after="120"/>
      <w:jc w:val="left"/>
    </w:pPr>
    <w:rPr>
      <w:color w:val="FFFFFF"/>
    </w:rPr>
  </w:style>
  <w:style w:type="paragraph" w:styleId="ListParagraph">
    <w:name w:val="List Paragraph"/>
    <w:basedOn w:val="Normal"/>
    <w:uiPriority w:val="34"/>
    <w:qFormat/>
    <w:rsid w:val="002A0598"/>
    <w:pPr>
      <w:numPr>
        <w:numId w:val="17"/>
      </w:numPr>
      <w:spacing w:before="60" w:after="60"/>
      <w:ind w:left="425" w:hanging="425"/>
    </w:pPr>
    <w:rPr>
      <w:rFonts w:eastAsia="Times New Roman" w:cs="Arial"/>
      <w:szCs w:val="23"/>
      <w:lang w:val="en-AU" w:eastAsia="en-AU"/>
    </w:rPr>
  </w:style>
  <w:style w:type="paragraph" w:customStyle="1" w:styleId="ListParagraph2">
    <w:name w:val="List Paragraph 2"/>
    <w:basedOn w:val="ListParagraph"/>
    <w:qFormat/>
    <w:rsid w:val="002A0598"/>
    <w:pPr>
      <w:numPr>
        <w:ilvl w:val="1"/>
      </w:numPr>
      <w:tabs>
        <w:tab w:val="left" w:pos="851"/>
      </w:tabs>
      <w:ind w:left="850" w:hanging="425"/>
    </w:pPr>
  </w:style>
  <w:style w:type="table" w:styleId="TableColumns2">
    <w:name w:val="Table Columns 2"/>
    <w:basedOn w:val="TableNormal"/>
    <w:rsid w:val="005C2A4F"/>
    <w:pPr>
      <w:spacing w:before="60" w:after="60" w:line="276" w:lineRule="auto"/>
    </w:pPr>
    <w:rPr>
      <w:rFonts w:ascii="Arial" w:hAnsi="Arial"/>
      <w:bCs/>
      <w:sz w:val="23"/>
    </w:rPr>
    <w:tblPr>
      <w:tblStyleRowBandSize w:val="1"/>
      <w:tblStyleColBandSize w:val="1"/>
      <w:tblBorders>
        <w:top w:val="single" w:sz="4" w:space="0" w:color="F1F1F1"/>
        <w:left w:val="single" w:sz="4" w:space="0" w:color="F1F1F1"/>
        <w:bottom w:val="single" w:sz="4" w:space="0" w:color="F1F1F1"/>
        <w:right w:val="single" w:sz="4" w:space="0" w:color="F1F1F1"/>
        <w:insideH w:val="single" w:sz="4" w:space="0" w:color="F1F1F1"/>
        <w:insideV w:val="single" w:sz="4" w:space="0" w:color="F1F1F1"/>
      </w:tblBorders>
    </w:tblPr>
    <w:tcPr>
      <w:shd w:val="clear" w:color="auto" w:fill="auto"/>
    </w:tcPr>
    <w:tblStylePr w:type="firstRow">
      <w:pPr>
        <w:wordWrap/>
        <w:spacing w:beforeLines="60" w:beforeAutospacing="0" w:afterLines="60" w:afterAutospacing="0" w:line="276" w:lineRule="auto"/>
      </w:pPr>
      <w:rPr>
        <w:rFonts w:ascii="Arial" w:hAnsi="Arial"/>
        <w:b/>
        <w:color w:val="FFFFFF"/>
        <w:sz w:val="23"/>
      </w:rPr>
      <w:tblPr/>
      <w:tcPr>
        <w:shd w:val="clear" w:color="auto" w:fill="E4A025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band1Horz">
      <w:tblPr/>
      <w:tcPr>
        <w:shd w:val="clear" w:color="auto" w:fill="F1F1F1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ptionv">
    <w:name w:val="Caption v"/>
    <w:basedOn w:val="Normal"/>
    <w:link w:val="CaptionvChar"/>
    <w:rsid w:val="006C67DC"/>
    <w:rPr>
      <w:b/>
      <w:sz w:val="18"/>
    </w:rPr>
  </w:style>
  <w:style w:type="paragraph" w:styleId="Caption">
    <w:name w:val="caption"/>
    <w:basedOn w:val="Normal"/>
    <w:next w:val="Normal"/>
    <w:unhideWhenUsed/>
    <w:qFormat/>
    <w:rsid w:val="007B076D"/>
    <w:pPr>
      <w:spacing w:before="240" w:after="240" w:line="240" w:lineRule="auto"/>
    </w:pPr>
    <w:rPr>
      <w:b/>
      <w:bCs/>
      <w:sz w:val="20"/>
    </w:rPr>
  </w:style>
  <w:style w:type="character" w:customStyle="1" w:styleId="CaptionvChar">
    <w:name w:val="Caption v Char"/>
    <w:basedOn w:val="DefaultParagraphFont"/>
    <w:link w:val="Captionv"/>
    <w:rsid w:val="006C67DC"/>
    <w:rPr>
      <w:rFonts w:ascii="Arial" w:hAnsi="Arial"/>
      <w:b/>
      <w:sz w:val="18"/>
      <w:lang w:val="en-US" w:eastAsia="zh-CN"/>
    </w:rPr>
  </w:style>
  <w:style w:type="paragraph" w:customStyle="1" w:styleId="Boxtext">
    <w:name w:val="Box text"/>
    <w:basedOn w:val="Normal"/>
    <w:qFormat/>
    <w:rsid w:val="00390A0C"/>
    <w:pPr>
      <w:spacing w:before="0" w:after="0" w:line="240" w:lineRule="auto"/>
      <w:jc w:val="right"/>
    </w:pPr>
    <w:rPr>
      <w:color w:val="6D6E70"/>
      <w:sz w:val="26"/>
      <w:szCs w:val="26"/>
    </w:rPr>
  </w:style>
  <w:style w:type="paragraph" w:styleId="BalloonText">
    <w:name w:val="Balloon Text"/>
    <w:basedOn w:val="Normal"/>
    <w:link w:val="BalloonTextChar"/>
    <w:rsid w:val="00390A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0A0C"/>
    <w:rPr>
      <w:rFonts w:ascii="Segoe UI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rsid w:val="00F529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520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sva91-ctp.trendmicro.com/wis/clicktime/v1/query?url=https%3a%2f%2fmais.murdoch.edu.au%2flogin&amp;umid=DA65E605-95A0-2B05-BA96-14E811672795&amp;auth=70c51ee34093367b6db11dc77fd1225c2c560473-e90bfdb73d021c2f7c686b7cd2d96c1cb93cc247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imsva91-ctp.trendmicro.com/wis/clicktime/v1/query?url=https%3a%2f%2fmais.murdoch.edu.au%2flogin&amp;umid=DA65E605-95A0-2B05-BA96-14E811672795&amp;auth=70c51ee34093367b6db11dc77fd1225c2c560473-e90bfdb73d021c2f7c686b7cd2d96c1cb93cc24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ublicsector.wa.gov.au/centre-public-sector-excellence/workforce-development/study-assistanc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Partridge\Downloads\Flyer_Template_-_Workforce%20Suppor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2609F35029B4BB34163C582233767" ma:contentTypeVersion="1" ma:contentTypeDescription="Create a new document." ma:contentTypeScope="" ma:versionID="485eb458aff7757268e67256daac14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5127-CAE0-413E-A09E-96A6F1CE0D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12D78-527E-43A2-AF8F-96760DB2AB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1C479B-107B-40C0-B8FC-D9973AD9E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401058-C379-48FC-B9E2-541CC98D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Flyer_Template_-_Workforce Support (1).dotx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2019-10-28T04:18:00Z</dcterms:created>
  <dcterms:modified xsi:type="dcterms:W3CDTF">2020-06-19T07:03:00Z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0x0101007C82609F35029B4BB34163C582233767</vt:lpwstr>
  </property>
</Properties>
</file>