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B1" w:rsidRPr="00DE78B1" w:rsidRDefault="005467F3" w:rsidP="00C226AF">
      <w:pPr>
        <w:pStyle w:val="FlyerSubtitle"/>
        <w:pBdr>
          <w:bottom w:val="single" w:sz="4" w:space="1" w:color="auto"/>
        </w:pBdr>
        <w:tabs>
          <w:tab w:val="left" w:pos="8931"/>
          <w:tab w:val="right" w:pos="9865"/>
        </w:tabs>
      </w:pPr>
      <w:r w:rsidRPr="005467F3">
        <w:t>Good governance guide for public sector agencies</w:t>
      </w:r>
      <w:r w:rsidR="00DE78B1">
        <w:tab/>
      </w:r>
    </w:p>
    <w:p w:rsidR="0022149D" w:rsidRDefault="005467F3" w:rsidP="00CF0EBF">
      <w:pPr>
        <w:pStyle w:val="FlyerTitle"/>
        <w:spacing w:after="960"/>
      </w:pPr>
      <w:r w:rsidRPr="00F85AD6">
        <w:rPr>
          <w:lang w:val="en-AU"/>
        </w:rPr>
        <w:t>Checklist</w:t>
      </w:r>
    </w:p>
    <w:p w:rsidR="005467F3" w:rsidRPr="00F85AD6" w:rsidRDefault="005467F3" w:rsidP="005467F3">
      <w:pPr>
        <w:pStyle w:val="Heading2"/>
      </w:pPr>
      <w:r>
        <w:t xml:space="preserve">Using this </w:t>
      </w:r>
      <w:r w:rsidRPr="00F85AD6">
        <w:t>checklist</w:t>
      </w:r>
    </w:p>
    <w:p w:rsidR="005467F3" w:rsidRPr="00F85AD6" w:rsidRDefault="005467F3" w:rsidP="005467F3">
      <w:r w:rsidRPr="00F85AD6">
        <w:t xml:space="preserve">Public sector agencies can use this checklist to assess and manage compliance with their requirements for accountability set out in the </w:t>
      </w:r>
      <w:r w:rsidRPr="00F85AD6">
        <w:rPr>
          <w:i/>
        </w:rPr>
        <w:t>Good governance guide</w:t>
      </w:r>
      <w:r>
        <w:rPr>
          <w:i/>
        </w:rPr>
        <w:t xml:space="preserve"> for public sector agencies</w:t>
      </w:r>
      <w:r w:rsidRPr="00F85AD6">
        <w:t xml:space="preserve">. </w:t>
      </w:r>
    </w:p>
    <w:p w:rsidR="005467F3" w:rsidRPr="00F85AD6" w:rsidRDefault="005467F3" w:rsidP="005467F3">
      <w:r w:rsidRPr="00F85AD6">
        <w:t>Accountability requirements are complemented by agency performance systems and processes.</w:t>
      </w:r>
    </w:p>
    <w:p w:rsidR="005467F3" w:rsidRPr="00F85AD6" w:rsidRDefault="005467F3" w:rsidP="005467F3">
      <w:r w:rsidRPr="00F85AD6">
        <w:t>The checklist allows you to gain a quick overview of your agency’s broad level of compliance with accountability requirements. It helps you to identify your agency’s particular strengths and to make sure that you are not neglecting any major governance area</w:t>
      </w:r>
      <w:r>
        <w:t>s</w:t>
      </w:r>
      <w:r w:rsidRPr="00F85AD6">
        <w:t xml:space="preserve">. It is also a practical tool to plan and prioritise your agency’s governance performance. </w:t>
      </w:r>
    </w:p>
    <w:p w:rsidR="005467F3" w:rsidRDefault="005467F3" w:rsidP="005467F3">
      <w:r w:rsidRPr="00F85AD6">
        <w:t>The checklist relies on information often available in your annual report or on your website. It therefore does</w:t>
      </w:r>
      <w:r>
        <w:t xml:space="preserve"> </w:t>
      </w:r>
      <w:r w:rsidRPr="00F85AD6">
        <w:t>n</w:t>
      </w:r>
      <w:r>
        <w:t>o</w:t>
      </w:r>
      <w:r w:rsidRPr="00F85AD6">
        <w:t xml:space="preserve">t add to your reporting activities but streamlines existing information and helps you digest this in a simple and easy-to-read format </w:t>
      </w:r>
      <w:r>
        <w:t xml:space="preserve">that can be made </w:t>
      </w:r>
      <w:r w:rsidRPr="00F85AD6">
        <w:t>accessible to a wide variety of audiences.</w:t>
      </w:r>
    </w:p>
    <w:p w:rsidR="005467F3" w:rsidRPr="00F85AD6" w:rsidRDefault="005467F3" w:rsidP="005467F3">
      <w:r w:rsidRPr="007B7E8E">
        <w:t xml:space="preserve">Finally, the Public Sector Commission sponsors a Lonnie Award and uses this checklist to assess agency annual reports with respect to governance information.  Use the checklist to make sure your annual report contains adequate information on your agency’s governance framework. </w:t>
      </w:r>
    </w:p>
    <w:p w:rsidR="005467F3" w:rsidRPr="00F85AD6" w:rsidRDefault="005467F3" w:rsidP="005467F3">
      <w:pPr>
        <w:spacing w:before="0" w:after="0" w:line="240" w:lineRule="auto"/>
      </w:pPr>
      <w:r w:rsidRPr="00F85AD6">
        <w:br w:type="page"/>
      </w:r>
    </w:p>
    <w:p w:rsidR="005467F3" w:rsidRPr="00F85AD6" w:rsidRDefault="005467F3" w:rsidP="005467F3">
      <w:pPr>
        <w:pStyle w:val="Heading2"/>
      </w:pPr>
      <w:r w:rsidRPr="00F85AD6">
        <w:lastRenderedPageBreak/>
        <w:t>Principle 1: Government and public sector relationship</w:t>
      </w:r>
    </w:p>
    <w:p w:rsidR="005467F3" w:rsidRPr="00F85AD6" w:rsidRDefault="005467F3" w:rsidP="005467F3">
      <w:r w:rsidRPr="00F85AD6">
        <w:t>The agency’s relationship with the government is clear.</w:t>
      </w:r>
    </w:p>
    <w:tbl>
      <w:tblPr>
        <w:tblStyle w:val="TableColumns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14"/>
        <w:gridCol w:w="3761"/>
        <w:gridCol w:w="2127"/>
        <w:gridCol w:w="1701"/>
        <w:gridCol w:w="815"/>
      </w:tblGrid>
      <w:tr w:rsidR="005467F3" w:rsidRPr="00F85AD6" w:rsidTr="005467F3">
        <w:trPr>
          <w:cnfStyle w:val="100000000000" w:firstRow="1" w:lastRow="0" w:firstColumn="0" w:lastColumn="0" w:oddVBand="0" w:evenVBand="0" w:oddHBand="0" w:evenHBand="0" w:firstRowFirstColumn="0" w:firstRowLastColumn="0" w:lastRowFirstColumn="0" w:lastRowLastColumn="0"/>
        </w:trPr>
        <w:tc>
          <w:tcPr>
            <w:tcW w:w="775" w:type="dxa"/>
          </w:tcPr>
          <w:p w:rsidR="005467F3" w:rsidRPr="00F85AD6" w:rsidRDefault="005467F3" w:rsidP="009C7906">
            <w:pPr>
              <w:spacing w:before="144" w:after="144" w:line="240" w:lineRule="auto"/>
            </w:pPr>
          </w:p>
        </w:tc>
        <w:tc>
          <w:tcPr>
            <w:tcW w:w="3761" w:type="dxa"/>
          </w:tcPr>
          <w:p w:rsidR="005467F3" w:rsidRPr="00F85AD6" w:rsidRDefault="005467F3" w:rsidP="009C7906">
            <w:pPr>
              <w:spacing w:before="144" w:after="144" w:line="240" w:lineRule="auto"/>
            </w:pPr>
            <w:r w:rsidRPr="00F85AD6">
              <w:t>Operational element</w:t>
            </w:r>
          </w:p>
        </w:tc>
        <w:tc>
          <w:tcPr>
            <w:tcW w:w="2127" w:type="dxa"/>
          </w:tcPr>
          <w:p w:rsidR="005467F3" w:rsidRPr="00F85AD6" w:rsidRDefault="005467F3" w:rsidP="009C7906">
            <w:pPr>
              <w:spacing w:before="144" w:after="144" w:line="240" w:lineRule="auto"/>
            </w:pPr>
            <w:r w:rsidRPr="00F85AD6">
              <w:t>Applicable policy/ other document</w:t>
            </w:r>
          </w:p>
        </w:tc>
        <w:tc>
          <w:tcPr>
            <w:tcW w:w="1701" w:type="dxa"/>
          </w:tcPr>
          <w:p w:rsidR="005467F3" w:rsidRPr="00F85AD6" w:rsidRDefault="005467F3" w:rsidP="009C7906">
            <w:pPr>
              <w:spacing w:before="144" w:after="144" w:line="240" w:lineRule="auto"/>
            </w:pPr>
            <w:bookmarkStart w:id="0" w:name="OLE_LINK1"/>
            <w:bookmarkStart w:id="1" w:name="OLE_LINK2"/>
            <w:r w:rsidRPr="00F85AD6">
              <w:t>Annual report</w:t>
            </w:r>
            <w:bookmarkEnd w:id="0"/>
            <w:bookmarkEnd w:id="1"/>
            <w:r w:rsidRPr="00F85AD6">
              <w:t xml:space="preserve"> reference</w:t>
            </w:r>
          </w:p>
        </w:tc>
        <w:tc>
          <w:tcPr>
            <w:tcW w:w="815" w:type="dxa"/>
          </w:tcPr>
          <w:p w:rsidR="005467F3" w:rsidRPr="00F85AD6" w:rsidRDefault="005467F3" w:rsidP="009C7906">
            <w:pPr>
              <w:spacing w:before="144" w:after="144" w:line="240" w:lineRule="auto"/>
            </w:pPr>
            <w:bookmarkStart w:id="2" w:name="OLE_LINK3"/>
            <w:bookmarkStart w:id="3" w:name="OLE_LINK4"/>
            <w:r w:rsidRPr="00F85AD6">
              <w:t>Meet (Y/N)</w:t>
            </w:r>
            <w:bookmarkEnd w:id="2"/>
            <w:bookmarkEnd w:id="3"/>
          </w:p>
        </w:tc>
      </w:tr>
      <w:tr w:rsidR="005467F3" w:rsidRPr="00F85AD6" w:rsidTr="005467F3">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1.1</w:t>
            </w:r>
          </w:p>
        </w:tc>
        <w:tc>
          <w:tcPr>
            <w:tcW w:w="3761" w:type="dxa"/>
          </w:tcPr>
          <w:p w:rsidR="005467F3" w:rsidRPr="00F85AD6" w:rsidRDefault="005467F3" w:rsidP="009C7906">
            <w:pPr>
              <w:spacing w:line="240" w:lineRule="auto"/>
            </w:pPr>
            <w:r w:rsidRPr="00F85AD6">
              <w:t xml:space="preserve">A document defines responsibilities and accountabilities between the chief executive officer and the </w:t>
            </w:r>
            <w:r w:rsidRPr="0056260D">
              <w:t>Minister</w:t>
            </w:r>
          </w:p>
        </w:tc>
        <w:tc>
          <w:tcPr>
            <w:tcW w:w="2127" w:type="dxa"/>
          </w:tcPr>
          <w:p w:rsidR="005467F3" w:rsidRPr="00F85AD6" w:rsidRDefault="005467F3" w:rsidP="009C7906">
            <w:pPr>
              <w:pStyle w:val="TableText"/>
              <w:spacing w:line="240" w:lineRule="auto"/>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c>
          <w:tcPr>
            <w:tcW w:w="775" w:type="dxa"/>
          </w:tcPr>
          <w:p w:rsidR="005467F3" w:rsidRPr="00F85AD6" w:rsidRDefault="005467F3" w:rsidP="005467F3">
            <w:pPr>
              <w:spacing w:line="240" w:lineRule="auto"/>
              <w:jc w:val="center"/>
            </w:pPr>
            <w:r w:rsidRPr="00F85AD6">
              <w:t>1.2</w:t>
            </w:r>
          </w:p>
        </w:tc>
        <w:tc>
          <w:tcPr>
            <w:tcW w:w="3761" w:type="dxa"/>
          </w:tcPr>
          <w:p w:rsidR="005467F3" w:rsidRPr="00F85AD6" w:rsidRDefault="005467F3" w:rsidP="009C7906">
            <w:pPr>
              <w:spacing w:line="240" w:lineRule="auto"/>
            </w:pPr>
            <w:r w:rsidRPr="00F85AD6">
              <w:t>Processes exist to manage communication and other interaction between ministers and other parliamentary representatives and the agency</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1.3</w:t>
            </w:r>
          </w:p>
        </w:tc>
        <w:tc>
          <w:tcPr>
            <w:tcW w:w="3761" w:type="dxa"/>
          </w:tcPr>
          <w:p w:rsidR="005467F3" w:rsidRPr="00F85AD6" w:rsidRDefault="005467F3" w:rsidP="009C7906">
            <w:pPr>
              <w:spacing w:line="240" w:lineRule="auto"/>
            </w:pPr>
            <w:r w:rsidRPr="00F85AD6">
              <w:t>Communication and other interaction are recorded and monitored</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rPr>
          <w:trHeight w:val="975"/>
        </w:trPr>
        <w:tc>
          <w:tcPr>
            <w:tcW w:w="775" w:type="dxa"/>
          </w:tcPr>
          <w:p w:rsidR="005467F3" w:rsidRPr="00F85AD6" w:rsidRDefault="005467F3" w:rsidP="005467F3">
            <w:pPr>
              <w:spacing w:line="240" w:lineRule="auto"/>
              <w:jc w:val="center"/>
            </w:pPr>
            <w:r w:rsidRPr="00F85AD6">
              <w:t>Reporting</w:t>
            </w:r>
          </w:p>
        </w:tc>
        <w:tc>
          <w:tcPr>
            <w:tcW w:w="3761" w:type="dxa"/>
          </w:tcPr>
          <w:p w:rsidR="005467F3" w:rsidRPr="00F85AD6" w:rsidRDefault="005467F3" w:rsidP="009C7906">
            <w:pPr>
              <w:spacing w:line="240" w:lineRule="auto"/>
            </w:pPr>
            <w:r w:rsidRPr="00F85AD6">
              <w:t>The agency’s annual report identifies compliance levels against the relevant standards</w:t>
            </w:r>
          </w:p>
          <w:p w:rsidR="005467F3" w:rsidRPr="00F85AD6" w:rsidRDefault="005467F3" w:rsidP="009C7906">
            <w:pPr>
              <w:spacing w:line="240" w:lineRule="auto"/>
            </w:pPr>
            <w:r w:rsidRPr="00F85AD6">
              <w:t>Annual compliance reporting addresses compliance with WA's requirements for good governance</w:t>
            </w:r>
          </w:p>
          <w:p w:rsidR="005467F3" w:rsidRPr="00F85AD6" w:rsidRDefault="005467F3" w:rsidP="009C7906">
            <w:pPr>
              <w:spacing w:line="240" w:lineRule="auto"/>
            </w:pPr>
            <w:r w:rsidRPr="00F85AD6">
              <w:t>All material matters are reported to the relevant oversight bodies</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bl>
    <w:p w:rsidR="005467F3" w:rsidRPr="00F85AD6" w:rsidRDefault="005467F3" w:rsidP="005467F3"/>
    <w:p w:rsidR="005467F3" w:rsidRPr="00F85AD6" w:rsidRDefault="005467F3" w:rsidP="005467F3">
      <w:pPr>
        <w:spacing w:before="0" w:after="0" w:line="240" w:lineRule="auto"/>
      </w:pPr>
      <w:r w:rsidRPr="00F85AD6">
        <w:br w:type="page"/>
      </w:r>
    </w:p>
    <w:p w:rsidR="005467F3" w:rsidRPr="00F85AD6" w:rsidRDefault="005467F3" w:rsidP="005467F3">
      <w:pPr>
        <w:pStyle w:val="Heading2"/>
      </w:pPr>
      <w:r w:rsidRPr="00F85AD6">
        <w:lastRenderedPageBreak/>
        <w:t>Principle 2: Management and oversight</w:t>
      </w:r>
    </w:p>
    <w:p w:rsidR="005467F3" w:rsidRPr="00F85AD6" w:rsidRDefault="005467F3" w:rsidP="005467F3">
      <w:r w:rsidRPr="00F85AD6">
        <w:t xml:space="preserve">The agency’s management </w:t>
      </w:r>
      <w:r>
        <w:t>has clear</w:t>
      </w:r>
      <w:r w:rsidRPr="00F85AD6">
        <w:t xml:space="preserve"> oversight </w:t>
      </w:r>
      <w:r>
        <w:t xml:space="preserve">and </w:t>
      </w:r>
      <w:r w:rsidRPr="00F85AD6">
        <w:t>accountabi</w:t>
      </w:r>
      <w:r>
        <w:t>lity</w:t>
      </w:r>
      <w:r w:rsidRPr="00F85AD6">
        <w:t xml:space="preserve"> and clearly defined responsibilities.</w:t>
      </w:r>
    </w:p>
    <w:tbl>
      <w:tblPr>
        <w:tblStyle w:val="TableColumns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14"/>
        <w:gridCol w:w="3761"/>
        <w:gridCol w:w="2127"/>
        <w:gridCol w:w="1701"/>
        <w:gridCol w:w="815"/>
      </w:tblGrid>
      <w:tr w:rsidR="005467F3" w:rsidRPr="00F85AD6" w:rsidTr="005467F3">
        <w:trPr>
          <w:cnfStyle w:val="100000000000" w:firstRow="1" w:lastRow="0" w:firstColumn="0" w:lastColumn="0" w:oddVBand="0" w:evenVBand="0" w:oddHBand="0" w:evenHBand="0" w:firstRowFirstColumn="0" w:firstRowLastColumn="0" w:lastRowFirstColumn="0" w:lastRowLastColumn="0"/>
        </w:trPr>
        <w:tc>
          <w:tcPr>
            <w:tcW w:w="775" w:type="dxa"/>
          </w:tcPr>
          <w:p w:rsidR="005467F3" w:rsidRPr="00F85AD6" w:rsidRDefault="005467F3" w:rsidP="009C7906">
            <w:pPr>
              <w:spacing w:before="144" w:after="144" w:line="240" w:lineRule="auto"/>
            </w:pPr>
          </w:p>
        </w:tc>
        <w:tc>
          <w:tcPr>
            <w:tcW w:w="3761" w:type="dxa"/>
          </w:tcPr>
          <w:p w:rsidR="005467F3" w:rsidRPr="00F85AD6" w:rsidRDefault="005467F3" w:rsidP="009C7906">
            <w:pPr>
              <w:spacing w:before="144" w:after="144" w:line="240" w:lineRule="auto"/>
            </w:pPr>
            <w:r w:rsidRPr="00F85AD6">
              <w:t>Operational element</w:t>
            </w:r>
          </w:p>
        </w:tc>
        <w:tc>
          <w:tcPr>
            <w:tcW w:w="2127" w:type="dxa"/>
          </w:tcPr>
          <w:p w:rsidR="005467F3" w:rsidRPr="00F85AD6" w:rsidRDefault="005467F3" w:rsidP="009C7906">
            <w:pPr>
              <w:spacing w:before="144" w:after="144" w:line="240" w:lineRule="auto"/>
            </w:pPr>
            <w:r w:rsidRPr="00F85AD6">
              <w:t>Applicable policy/ other document</w:t>
            </w:r>
          </w:p>
        </w:tc>
        <w:tc>
          <w:tcPr>
            <w:tcW w:w="1701" w:type="dxa"/>
          </w:tcPr>
          <w:p w:rsidR="005467F3" w:rsidRPr="00F85AD6" w:rsidRDefault="005467F3" w:rsidP="009C7906">
            <w:pPr>
              <w:spacing w:before="144" w:after="144" w:line="240" w:lineRule="auto"/>
            </w:pPr>
            <w:r w:rsidRPr="00F85AD6">
              <w:t>Annual report reference</w:t>
            </w:r>
          </w:p>
        </w:tc>
        <w:tc>
          <w:tcPr>
            <w:tcW w:w="815" w:type="dxa"/>
          </w:tcPr>
          <w:p w:rsidR="005467F3" w:rsidRPr="00F85AD6" w:rsidRDefault="005467F3" w:rsidP="009C7906">
            <w:pPr>
              <w:spacing w:before="144" w:after="144" w:line="240" w:lineRule="auto"/>
            </w:pPr>
            <w:r w:rsidRPr="00F85AD6">
              <w:t>Meet (Y/N)</w:t>
            </w:r>
          </w:p>
        </w:tc>
      </w:tr>
      <w:tr w:rsidR="005467F3" w:rsidRPr="00F85AD6" w:rsidTr="005467F3">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2.1</w:t>
            </w:r>
          </w:p>
        </w:tc>
        <w:tc>
          <w:tcPr>
            <w:tcW w:w="3761" w:type="dxa"/>
          </w:tcPr>
          <w:p w:rsidR="005467F3" w:rsidRPr="00F85AD6" w:rsidRDefault="005467F3" w:rsidP="009C7906">
            <w:pPr>
              <w:spacing w:line="240" w:lineRule="auto"/>
            </w:pPr>
            <w:r w:rsidRPr="00F85AD6">
              <w:t>A document defines roles, responsibilities and accountability for all relevant levels of management (e.g. those involved in setting the agency’s key strategic goals and outcomes and monitoring organisational performance)</w:t>
            </w:r>
          </w:p>
        </w:tc>
        <w:tc>
          <w:tcPr>
            <w:tcW w:w="2127" w:type="dxa"/>
          </w:tcPr>
          <w:p w:rsidR="005467F3" w:rsidRPr="00F85AD6" w:rsidRDefault="005467F3" w:rsidP="009C7906">
            <w:pPr>
              <w:pStyle w:val="TableText"/>
              <w:spacing w:line="240" w:lineRule="auto"/>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c>
          <w:tcPr>
            <w:tcW w:w="775" w:type="dxa"/>
          </w:tcPr>
          <w:p w:rsidR="005467F3" w:rsidRPr="00F85AD6" w:rsidRDefault="005467F3" w:rsidP="005467F3">
            <w:pPr>
              <w:spacing w:line="240" w:lineRule="auto"/>
              <w:jc w:val="center"/>
            </w:pPr>
            <w:r w:rsidRPr="00F85AD6">
              <w:t>2.2</w:t>
            </w:r>
          </w:p>
        </w:tc>
        <w:tc>
          <w:tcPr>
            <w:tcW w:w="3761" w:type="dxa"/>
          </w:tcPr>
          <w:p w:rsidR="005467F3" w:rsidRPr="00F85AD6" w:rsidRDefault="005467F3" w:rsidP="009C7906">
            <w:pPr>
              <w:spacing w:line="240" w:lineRule="auto"/>
            </w:pPr>
            <w:r w:rsidRPr="00F85AD6">
              <w:t>Where boards and committees exist, the relationship between the parties must be clearly defined</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2.3</w:t>
            </w:r>
          </w:p>
        </w:tc>
        <w:tc>
          <w:tcPr>
            <w:tcW w:w="3761" w:type="dxa"/>
          </w:tcPr>
          <w:p w:rsidR="005467F3" w:rsidRPr="00F85AD6" w:rsidRDefault="005467F3" w:rsidP="009C7906">
            <w:pPr>
              <w:spacing w:line="240" w:lineRule="auto"/>
            </w:pPr>
            <w:r w:rsidRPr="00F85AD6">
              <w:t>A strategic plan outlines the agency’s key strategic goals and outcomes and outputs</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c>
          <w:tcPr>
            <w:tcW w:w="775" w:type="dxa"/>
          </w:tcPr>
          <w:p w:rsidR="005467F3" w:rsidRPr="00F85AD6" w:rsidRDefault="005467F3" w:rsidP="005467F3">
            <w:pPr>
              <w:spacing w:line="240" w:lineRule="auto"/>
              <w:jc w:val="center"/>
            </w:pPr>
            <w:r w:rsidRPr="00F85AD6">
              <w:t>2.4</w:t>
            </w:r>
          </w:p>
        </w:tc>
        <w:tc>
          <w:tcPr>
            <w:tcW w:w="3761" w:type="dxa"/>
          </w:tcPr>
          <w:p w:rsidR="005467F3" w:rsidRPr="00F85AD6" w:rsidRDefault="005467F3" w:rsidP="009C7906">
            <w:pPr>
              <w:spacing w:line="240" w:lineRule="auto"/>
            </w:pPr>
            <w:r w:rsidRPr="00F85AD6">
              <w:t>Operational plans and programs of work exist that define critical success factors and outline how key strategic goals and outcomes will be accomplished at all levels of the agency</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2.5</w:t>
            </w:r>
          </w:p>
        </w:tc>
        <w:tc>
          <w:tcPr>
            <w:tcW w:w="3761" w:type="dxa"/>
          </w:tcPr>
          <w:p w:rsidR="005467F3" w:rsidRPr="00F85AD6" w:rsidRDefault="005467F3" w:rsidP="009C7906">
            <w:pPr>
              <w:spacing w:line="240" w:lineRule="auto"/>
            </w:pPr>
            <w:r w:rsidRPr="00F85AD6">
              <w:t>A delegations framework defines authority levels</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c>
          <w:tcPr>
            <w:tcW w:w="775" w:type="dxa"/>
          </w:tcPr>
          <w:p w:rsidR="005467F3" w:rsidRPr="00F85AD6" w:rsidRDefault="005467F3" w:rsidP="005467F3">
            <w:pPr>
              <w:spacing w:line="240" w:lineRule="auto"/>
              <w:jc w:val="center"/>
            </w:pPr>
            <w:r w:rsidRPr="00F85AD6">
              <w:t>2.6</w:t>
            </w:r>
          </w:p>
        </w:tc>
        <w:tc>
          <w:tcPr>
            <w:tcW w:w="3761" w:type="dxa"/>
          </w:tcPr>
          <w:p w:rsidR="005467F3" w:rsidRPr="00F85AD6" w:rsidRDefault="005467F3" w:rsidP="009C7906">
            <w:pPr>
              <w:spacing w:line="240" w:lineRule="auto"/>
            </w:pPr>
            <w:r w:rsidRPr="00F85AD6">
              <w:t>Performance measures are defined and monitored for the agency’s strategic goals</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Reporting</w:t>
            </w:r>
          </w:p>
        </w:tc>
        <w:tc>
          <w:tcPr>
            <w:tcW w:w="3761" w:type="dxa"/>
          </w:tcPr>
          <w:p w:rsidR="005467F3" w:rsidRPr="00F85AD6" w:rsidRDefault="005467F3" w:rsidP="009C7906">
            <w:pPr>
              <w:spacing w:line="240" w:lineRule="auto"/>
            </w:pPr>
            <w:r w:rsidRPr="00F85AD6">
              <w:t>The agency’s annual report identifies compliance levels against the relevant standards</w:t>
            </w:r>
          </w:p>
          <w:p w:rsidR="005467F3" w:rsidRPr="00F85AD6" w:rsidRDefault="005467F3" w:rsidP="009C7906">
            <w:pPr>
              <w:spacing w:line="240" w:lineRule="auto"/>
            </w:pPr>
            <w:r w:rsidRPr="00F85AD6">
              <w:t>Annual compliance reporting addresses compliance with WA's requirements for good governance</w:t>
            </w:r>
          </w:p>
          <w:p w:rsidR="005467F3" w:rsidRPr="00F85AD6" w:rsidRDefault="005467F3" w:rsidP="009C7906">
            <w:pPr>
              <w:spacing w:line="240" w:lineRule="auto"/>
            </w:pPr>
            <w:r w:rsidRPr="00F85AD6">
              <w:t>All material matters are reported to the relevant oversight bodies</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bl>
    <w:p w:rsidR="005467F3" w:rsidRDefault="005467F3" w:rsidP="005467F3">
      <w:pPr>
        <w:pStyle w:val="Heading2"/>
      </w:pPr>
    </w:p>
    <w:p w:rsidR="005467F3" w:rsidRDefault="005467F3">
      <w:pPr>
        <w:spacing w:before="0" w:after="0" w:line="240" w:lineRule="auto"/>
        <w:rPr>
          <w:b/>
          <w:color w:val="003767"/>
        </w:rPr>
      </w:pPr>
      <w:r>
        <w:br w:type="page"/>
      </w:r>
    </w:p>
    <w:p w:rsidR="005467F3" w:rsidRPr="00F85AD6" w:rsidRDefault="005467F3" w:rsidP="005467F3">
      <w:pPr>
        <w:pStyle w:val="Heading2"/>
      </w:pPr>
      <w:r w:rsidRPr="00F85AD6">
        <w:lastRenderedPageBreak/>
        <w:t>Principle 3: Organisational structure</w:t>
      </w:r>
    </w:p>
    <w:p w:rsidR="005467F3" w:rsidRPr="00F85AD6" w:rsidRDefault="005467F3" w:rsidP="005467F3">
      <w:r w:rsidRPr="00F85AD6">
        <w:t>The agency’s structure serves its operations.</w:t>
      </w:r>
    </w:p>
    <w:tbl>
      <w:tblPr>
        <w:tblStyle w:val="TableColumns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14"/>
        <w:gridCol w:w="3761"/>
        <w:gridCol w:w="2127"/>
        <w:gridCol w:w="1701"/>
        <w:gridCol w:w="815"/>
      </w:tblGrid>
      <w:tr w:rsidR="005467F3" w:rsidRPr="00F85AD6" w:rsidTr="005467F3">
        <w:trPr>
          <w:cnfStyle w:val="100000000000" w:firstRow="1" w:lastRow="0" w:firstColumn="0" w:lastColumn="0" w:oddVBand="0" w:evenVBand="0" w:oddHBand="0" w:evenHBand="0" w:firstRowFirstColumn="0" w:firstRowLastColumn="0" w:lastRowFirstColumn="0" w:lastRowLastColumn="0"/>
        </w:trPr>
        <w:tc>
          <w:tcPr>
            <w:tcW w:w="775" w:type="dxa"/>
          </w:tcPr>
          <w:p w:rsidR="005467F3" w:rsidRPr="00F85AD6" w:rsidRDefault="005467F3" w:rsidP="005467F3">
            <w:pPr>
              <w:spacing w:before="144" w:after="144" w:line="240" w:lineRule="auto"/>
              <w:jc w:val="center"/>
            </w:pPr>
          </w:p>
        </w:tc>
        <w:tc>
          <w:tcPr>
            <w:tcW w:w="3761" w:type="dxa"/>
          </w:tcPr>
          <w:p w:rsidR="005467F3" w:rsidRPr="00F85AD6" w:rsidRDefault="005467F3" w:rsidP="009C7906">
            <w:pPr>
              <w:spacing w:before="144" w:after="144" w:line="240" w:lineRule="auto"/>
            </w:pPr>
            <w:r w:rsidRPr="00F85AD6">
              <w:t>Operational element</w:t>
            </w:r>
          </w:p>
        </w:tc>
        <w:tc>
          <w:tcPr>
            <w:tcW w:w="2127" w:type="dxa"/>
          </w:tcPr>
          <w:p w:rsidR="005467F3" w:rsidRPr="00F85AD6" w:rsidRDefault="005467F3" w:rsidP="009C7906">
            <w:pPr>
              <w:spacing w:before="144" w:after="144" w:line="240" w:lineRule="auto"/>
            </w:pPr>
            <w:r w:rsidRPr="00F85AD6">
              <w:t>Applicable policy/ other document</w:t>
            </w:r>
          </w:p>
        </w:tc>
        <w:tc>
          <w:tcPr>
            <w:tcW w:w="1701" w:type="dxa"/>
          </w:tcPr>
          <w:p w:rsidR="005467F3" w:rsidRPr="00F85AD6" w:rsidRDefault="005467F3" w:rsidP="009C7906">
            <w:pPr>
              <w:spacing w:before="144" w:after="144" w:line="240" w:lineRule="auto"/>
            </w:pPr>
            <w:r w:rsidRPr="00F85AD6">
              <w:t>Annual report reference</w:t>
            </w:r>
          </w:p>
        </w:tc>
        <w:tc>
          <w:tcPr>
            <w:tcW w:w="815" w:type="dxa"/>
          </w:tcPr>
          <w:p w:rsidR="005467F3" w:rsidRPr="00F85AD6" w:rsidRDefault="005467F3" w:rsidP="009C7906">
            <w:pPr>
              <w:spacing w:before="144" w:after="144" w:line="240" w:lineRule="auto"/>
            </w:pPr>
            <w:r w:rsidRPr="00F85AD6">
              <w:t>Meet (Y/N)</w:t>
            </w:r>
          </w:p>
        </w:tc>
      </w:tr>
      <w:tr w:rsidR="005467F3" w:rsidRPr="00F85AD6" w:rsidTr="005467F3">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3.1</w:t>
            </w:r>
          </w:p>
        </w:tc>
        <w:tc>
          <w:tcPr>
            <w:tcW w:w="3761" w:type="dxa"/>
          </w:tcPr>
          <w:p w:rsidR="005467F3" w:rsidRPr="00F85AD6" w:rsidRDefault="005467F3" w:rsidP="009C7906">
            <w:pPr>
              <w:spacing w:line="240" w:lineRule="auto"/>
            </w:pPr>
            <w:r w:rsidRPr="00F85AD6">
              <w:t>Policies ensure that the agency’s structure serves its key strategic goals and outcomes</w:t>
            </w:r>
          </w:p>
        </w:tc>
        <w:tc>
          <w:tcPr>
            <w:tcW w:w="2127" w:type="dxa"/>
          </w:tcPr>
          <w:p w:rsidR="005467F3" w:rsidRPr="00F85AD6" w:rsidRDefault="005467F3" w:rsidP="009C7906">
            <w:pPr>
              <w:pStyle w:val="TableText"/>
              <w:spacing w:line="240" w:lineRule="auto"/>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c>
          <w:tcPr>
            <w:tcW w:w="775" w:type="dxa"/>
          </w:tcPr>
          <w:p w:rsidR="005467F3" w:rsidRPr="00F85AD6" w:rsidRDefault="005467F3" w:rsidP="005467F3">
            <w:pPr>
              <w:spacing w:line="240" w:lineRule="auto"/>
              <w:jc w:val="center"/>
            </w:pPr>
            <w:r w:rsidRPr="00F85AD6">
              <w:t>3.2</w:t>
            </w:r>
          </w:p>
        </w:tc>
        <w:tc>
          <w:tcPr>
            <w:tcW w:w="3761" w:type="dxa"/>
          </w:tcPr>
          <w:p w:rsidR="005467F3" w:rsidRPr="00F85AD6" w:rsidRDefault="005467F3" w:rsidP="009C7906">
            <w:pPr>
              <w:spacing w:line="240" w:lineRule="auto"/>
            </w:pPr>
            <w:r w:rsidRPr="00F85AD6">
              <w:t>Processes exist to manage structural change and the relationships between business units</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3.3</w:t>
            </w:r>
          </w:p>
        </w:tc>
        <w:tc>
          <w:tcPr>
            <w:tcW w:w="3761" w:type="dxa"/>
          </w:tcPr>
          <w:p w:rsidR="005467F3" w:rsidRPr="00F85AD6" w:rsidRDefault="005467F3" w:rsidP="009C7906">
            <w:pPr>
              <w:spacing w:line="240" w:lineRule="auto"/>
            </w:pPr>
            <w:r w:rsidRPr="00F85AD6">
              <w:t>Performance measures identify how well the structure delivers against strategic plans</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c>
          <w:tcPr>
            <w:tcW w:w="775" w:type="dxa"/>
          </w:tcPr>
          <w:p w:rsidR="005467F3" w:rsidRPr="00F85AD6" w:rsidRDefault="005467F3" w:rsidP="005467F3">
            <w:pPr>
              <w:spacing w:line="240" w:lineRule="auto"/>
              <w:jc w:val="center"/>
            </w:pPr>
            <w:r w:rsidRPr="00F85AD6">
              <w:t>Reporting</w:t>
            </w:r>
          </w:p>
        </w:tc>
        <w:tc>
          <w:tcPr>
            <w:tcW w:w="3761" w:type="dxa"/>
          </w:tcPr>
          <w:p w:rsidR="005467F3" w:rsidRPr="00F85AD6" w:rsidRDefault="005467F3" w:rsidP="009C7906">
            <w:pPr>
              <w:spacing w:line="240" w:lineRule="auto"/>
            </w:pPr>
            <w:r w:rsidRPr="00F85AD6">
              <w:t>The agency’s annual report identifies compliance levels against the relevant standards</w:t>
            </w:r>
          </w:p>
          <w:p w:rsidR="005467F3" w:rsidRPr="00F85AD6" w:rsidRDefault="005467F3" w:rsidP="009C7906">
            <w:pPr>
              <w:spacing w:line="240" w:lineRule="auto"/>
            </w:pPr>
            <w:r w:rsidRPr="00F85AD6">
              <w:t>Annual compliance reporting addresses compliance with WA's requirements for good governance</w:t>
            </w:r>
          </w:p>
          <w:p w:rsidR="005467F3" w:rsidRPr="00F85AD6" w:rsidRDefault="005467F3" w:rsidP="009C7906">
            <w:pPr>
              <w:spacing w:line="240" w:lineRule="auto"/>
            </w:pPr>
            <w:r w:rsidRPr="00F85AD6">
              <w:t>All material matters are reported to the relevant oversight bodies</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bl>
    <w:p w:rsidR="005467F3" w:rsidRPr="00F85AD6" w:rsidRDefault="005467F3" w:rsidP="005467F3">
      <w:pPr>
        <w:spacing w:before="0" w:after="0" w:line="240" w:lineRule="auto"/>
      </w:pPr>
      <w:r w:rsidRPr="00F85AD6">
        <w:br w:type="page"/>
      </w:r>
    </w:p>
    <w:p w:rsidR="005467F3" w:rsidRPr="00F85AD6" w:rsidRDefault="005467F3" w:rsidP="005467F3">
      <w:pPr>
        <w:pStyle w:val="Heading2"/>
      </w:pPr>
      <w:r w:rsidRPr="00F85AD6">
        <w:lastRenderedPageBreak/>
        <w:t>Principle 4: Operations</w:t>
      </w:r>
    </w:p>
    <w:p w:rsidR="005467F3" w:rsidRPr="00F85AD6" w:rsidRDefault="005467F3" w:rsidP="005467F3">
      <w:r w:rsidRPr="00F85AD6">
        <w:t>The agency plans its operations to achieve its goals.</w:t>
      </w:r>
    </w:p>
    <w:tbl>
      <w:tblPr>
        <w:tblStyle w:val="TableColumns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14"/>
        <w:gridCol w:w="3761"/>
        <w:gridCol w:w="2127"/>
        <w:gridCol w:w="1701"/>
        <w:gridCol w:w="815"/>
      </w:tblGrid>
      <w:tr w:rsidR="005467F3" w:rsidRPr="00F85AD6" w:rsidTr="00F432DD">
        <w:trPr>
          <w:cnfStyle w:val="100000000000" w:firstRow="1" w:lastRow="0" w:firstColumn="0" w:lastColumn="0" w:oddVBand="0" w:evenVBand="0" w:oddHBand="0" w:evenHBand="0" w:firstRowFirstColumn="0" w:firstRowLastColumn="0" w:lastRowFirstColumn="0" w:lastRowLastColumn="0"/>
        </w:trPr>
        <w:tc>
          <w:tcPr>
            <w:tcW w:w="775" w:type="dxa"/>
          </w:tcPr>
          <w:p w:rsidR="005467F3" w:rsidRPr="00F85AD6" w:rsidRDefault="005467F3" w:rsidP="005467F3">
            <w:pPr>
              <w:spacing w:before="144" w:after="144" w:line="240" w:lineRule="auto"/>
              <w:jc w:val="center"/>
            </w:pPr>
          </w:p>
        </w:tc>
        <w:tc>
          <w:tcPr>
            <w:tcW w:w="3761" w:type="dxa"/>
          </w:tcPr>
          <w:p w:rsidR="005467F3" w:rsidRPr="00F85AD6" w:rsidRDefault="005467F3" w:rsidP="009C7906">
            <w:pPr>
              <w:spacing w:before="144" w:after="144" w:line="240" w:lineRule="auto"/>
            </w:pPr>
            <w:r w:rsidRPr="00F85AD6">
              <w:t>Operational element</w:t>
            </w:r>
          </w:p>
        </w:tc>
        <w:tc>
          <w:tcPr>
            <w:tcW w:w="2127" w:type="dxa"/>
          </w:tcPr>
          <w:p w:rsidR="005467F3" w:rsidRPr="00F85AD6" w:rsidRDefault="005467F3" w:rsidP="009C7906">
            <w:pPr>
              <w:spacing w:before="144" w:after="144" w:line="240" w:lineRule="auto"/>
            </w:pPr>
            <w:r w:rsidRPr="00F85AD6">
              <w:t>Applicable policy/ other document</w:t>
            </w:r>
          </w:p>
        </w:tc>
        <w:tc>
          <w:tcPr>
            <w:tcW w:w="1701" w:type="dxa"/>
          </w:tcPr>
          <w:p w:rsidR="005467F3" w:rsidRPr="00F85AD6" w:rsidRDefault="005467F3" w:rsidP="009C7906">
            <w:pPr>
              <w:spacing w:before="144" w:after="144" w:line="240" w:lineRule="auto"/>
            </w:pPr>
            <w:r w:rsidRPr="00F85AD6">
              <w:t>Annual report reference</w:t>
            </w:r>
          </w:p>
        </w:tc>
        <w:tc>
          <w:tcPr>
            <w:tcW w:w="815" w:type="dxa"/>
          </w:tcPr>
          <w:p w:rsidR="005467F3" w:rsidRPr="00F85AD6" w:rsidRDefault="005467F3" w:rsidP="009C7906">
            <w:pPr>
              <w:spacing w:before="144" w:after="144" w:line="240" w:lineRule="auto"/>
            </w:pPr>
            <w:r w:rsidRPr="00F85AD6">
              <w:t>Meet (Y/N)</w:t>
            </w:r>
          </w:p>
        </w:tc>
      </w:tr>
      <w:tr w:rsidR="005467F3" w:rsidRPr="00F85AD6" w:rsidTr="00F432DD">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4.1</w:t>
            </w:r>
          </w:p>
        </w:tc>
        <w:tc>
          <w:tcPr>
            <w:tcW w:w="3761" w:type="dxa"/>
          </w:tcPr>
          <w:p w:rsidR="005467F3" w:rsidRPr="00F85AD6" w:rsidRDefault="005467F3" w:rsidP="009C7906">
            <w:pPr>
              <w:spacing w:line="240" w:lineRule="auto"/>
            </w:pPr>
            <w:r w:rsidRPr="00F85AD6">
              <w:t>Policies enable operations to deliver against the agency’s key strategic goals and outcomes</w:t>
            </w:r>
          </w:p>
        </w:tc>
        <w:tc>
          <w:tcPr>
            <w:tcW w:w="2127" w:type="dxa"/>
          </w:tcPr>
          <w:p w:rsidR="005467F3" w:rsidRPr="00F85AD6" w:rsidRDefault="005467F3" w:rsidP="009C7906">
            <w:pPr>
              <w:pStyle w:val="TableText"/>
              <w:spacing w:line="240" w:lineRule="auto"/>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F432DD">
        <w:tc>
          <w:tcPr>
            <w:tcW w:w="775" w:type="dxa"/>
          </w:tcPr>
          <w:p w:rsidR="005467F3" w:rsidRPr="00F85AD6" w:rsidRDefault="005467F3" w:rsidP="005467F3">
            <w:pPr>
              <w:spacing w:line="240" w:lineRule="auto"/>
              <w:jc w:val="center"/>
            </w:pPr>
            <w:r w:rsidRPr="00F85AD6">
              <w:t>4.2</w:t>
            </w:r>
          </w:p>
        </w:tc>
        <w:tc>
          <w:tcPr>
            <w:tcW w:w="3761" w:type="dxa"/>
          </w:tcPr>
          <w:p w:rsidR="005467F3" w:rsidRPr="00F85AD6" w:rsidRDefault="005467F3" w:rsidP="009C7906">
            <w:pPr>
              <w:spacing w:line="240" w:lineRule="auto"/>
            </w:pPr>
            <w:r w:rsidRPr="00F85AD6">
              <w:t>The agency’s operational plans and programs of work support the agency’s key strategic goals and outcomes and are regularly adjusted to changes in strategic and environmental imperatives</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F432DD">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4.3</w:t>
            </w:r>
          </w:p>
        </w:tc>
        <w:tc>
          <w:tcPr>
            <w:tcW w:w="3761" w:type="dxa"/>
          </w:tcPr>
          <w:p w:rsidR="005467F3" w:rsidRPr="00F85AD6" w:rsidRDefault="005467F3" w:rsidP="009C7906">
            <w:pPr>
              <w:spacing w:line="240" w:lineRule="auto"/>
            </w:pPr>
            <w:r w:rsidRPr="00F85AD6">
              <w:t>Infrastructure is in place to enable the agency to implement its operational plans</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785110" w:rsidRPr="00F85AD6" w:rsidTr="00F432DD">
        <w:tc>
          <w:tcPr>
            <w:tcW w:w="775" w:type="dxa"/>
          </w:tcPr>
          <w:p w:rsidR="00785110" w:rsidRPr="00F85AD6" w:rsidRDefault="00785110" w:rsidP="005467F3">
            <w:pPr>
              <w:spacing w:line="240" w:lineRule="auto"/>
              <w:jc w:val="center"/>
            </w:pPr>
            <w:r>
              <w:t>4.4</w:t>
            </w:r>
          </w:p>
        </w:tc>
        <w:tc>
          <w:tcPr>
            <w:tcW w:w="3761" w:type="dxa"/>
          </w:tcPr>
          <w:p w:rsidR="00785110" w:rsidRPr="00F85AD6" w:rsidRDefault="00785110" w:rsidP="009C7906">
            <w:pPr>
              <w:spacing w:line="240" w:lineRule="auto"/>
            </w:pPr>
            <w:r w:rsidRPr="00785110">
              <w:t>A proper and adequate record is maintained of the performance of the agency’s operations as aligned with its k</w:t>
            </w:r>
            <w:r>
              <w:t>ey strategic goals and outcomes</w:t>
            </w:r>
          </w:p>
        </w:tc>
        <w:tc>
          <w:tcPr>
            <w:tcW w:w="2127" w:type="dxa"/>
          </w:tcPr>
          <w:p w:rsidR="00785110" w:rsidRPr="00F85AD6" w:rsidRDefault="00785110" w:rsidP="009C7906">
            <w:pPr>
              <w:spacing w:before="60" w:after="60" w:line="240" w:lineRule="auto"/>
              <w:rPr>
                <w:bCs w:val="0"/>
              </w:rPr>
            </w:pPr>
          </w:p>
        </w:tc>
        <w:tc>
          <w:tcPr>
            <w:tcW w:w="1701" w:type="dxa"/>
          </w:tcPr>
          <w:p w:rsidR="00785110" w:rsidRPr="00F85AD6" w:rsidRDefault="00785110" w:rsidP="009C7906">
            <w:pPr>
              <w:spacing w:before="60" w:after="60" w:line="240" w:lineRule="auto"/>
              <w:rPr>
                <w:bCs w:val="0"/>
              </w:rPr>
            </w:pPr>
          </w:p>
        </w:tc>
        <w:tc>
          <w:tcPr>
            <w:tcW w:w="815" w:type="dxa"/>
          </w:tcPr>
          <w:p w:rsidR="00785110" w:rsidRPr="00F85AD6" w:rsidRDefault="00785110" w:rsidP="009C7906">
            <w:pPr>
              <w:spacing w:before="60" w:after="60" w:line="240" w:lineRule="auto"/>
              <w:rPr>
                <w:bCs w:val="0"/>
              </w:rPr>
            </w:pPr>
          </w:p>
        </w:tc>
      </w:tr>
      <w:tr w:rsidR="00785110" w:rsidRPr="00F85AD6" w:rsidTr="00F432DD">
        <w:trPr>
          <w:cnfStyle w:val="000000100000" w:firstRow="0" w:lastRow="0" w:firstColumn="0" w:lastColumn="0" w:oddVBand="0" w:evenVBand="0" w:oddHBand="1" w:evenHBand="0" w:firstRowFirstColumn="0" w:firstRowLastColumn="0" w:lastRowFirstColumn="0" w:lastRowLastColumn="0"/>
        </w:trPr>
        <w:tc>
          <w:tcPr>
            <w:tcW w:w="775" w:type="dxa"/>
          </w:tcPr>
          <w:p w:rsidR="00785110" w:rsidRPr="00F85AD6" w:rsidRDefault="00785110" w:rsidP="005467F3">
            <w:pPr>
              <w:spacing w:line="240" w:lineRule="auto"/>
              <w:jc w:val="center"/>
            </w:pPr>
            <w:r>
              <w:t>4.5</w:t>
            </w:r>
          </w:p>
        </w:tc>
        <w:tc>
          <w:tcPr>
            <w:tcW w:w="3761" w:type="dxa"/>
          </w:tcPr>
          <w:p w:rsidR="00785110" w:rsidRPr="00F85AD6" w:rsidRDefault="00785110" w:rsidP="009C7906">
            <w:pPr>
              <w:spacing w:line="240" w:lineRule="auto"/>
            </w:pPr>
            <w:r w:rsidRPr="00785110">
              <w:t>Business process and outcome specific key performance indicators track the agency’s performance against its strategic and operational plans</w:t>
            </w:r>
          </w:p>
        </w:tc>
        <w:tc>
          <w:tcPr>
            <w:tcW w:w="2127" w:type="dxa"/>
          </w:tcPr>
          <w:p w:rsidR="00785110" w:rsidRPr="00F85AD6" w:rsidRDefault="00785110" w:rsidP="009C7906">
            <w:pPr>
              <w:spacing w:before="60" w:after="60" w:line="240" w:lineRule="auto"/>
              <w:rPr>
                <w:bCs w:val="0"/>
              </w:rPr>
            </w:pPr>
          </w:p>
        </w:tc>
        <w:tc>
          <w:tcPr>
            <w:tcW w:w="1701" w:type="dxa"/>
          </w:tcPr>
          <w:p w:rsidR="00785110" w:rsidRPr="00F85AD6" w:rsidRDefault="00785110" w:rsidP="009C7906">
            <w:pPr>
              <w:spacing w:before="60" w:after="60" w:line="240" w:lineRule="auto"/>
              <w:rPr>
                <w:bCs w:val="0"/>
              </w:rPr>
            </w:pPr>
          </w:p>
        </w:tc>
        <w:tc>
          <w:tcPr>
            <w:tcW w:w="815" w:type="dxa"/>
          </w:tcPr>
          <w:p w:rsidR="00785110" w:rsidRPr="00F85AD6" w:rsidRDefault="00785110" w:rsidP="009C7906">
            <w:pPr>
              <w:spacing w:before="60" w:after="60" w:line="240" w:lineRule="auto"/>
              <w:rPr>
                <w:bCs w:val="0"/>
              </w:rPr>
            </w:pPr>
          </w:p>
        </w:tc>
      </w:tr>
      <w:tr w:rsidR="00785110" w:rsidRPr="00F85AD6" w:rsidTr="00F432DD">
        <w:tc>
          <w:tcPr>
            <w:tcW w:w="775" w:type="dxa"/>
          </w:tcPr>
          <w:p w:rsidR="00785110" w:rsidRPr="00F85AD6" w:rsidRDefault="00785110" w:rsidP="005467F3">
            <w:pPr>
              <w:spacing w:line="240" w:lineRule="auto"/>
              <w:jc w:val="center"/>
            </w:pPr>
            <w:r>
              <w:t>4.6</w:t>
            </w:r>
          </w:p>
        </w:tc>
        <w:tc>
          <w:tcPr>
            <w:tcW w:w="3761" w:type="dxa"/>
          </w:tcPr>
          <w:p w:rsidR="00785110" w:rsidRPr="00F85AD6" w:rsidRDefault="00785110" w:rsidP="009C7906">
            <w:pPr>
              <w:spacing w:line="240" w:lineRule="auto"/>
            </w:pPr>
            <w:r w:rsidRPr="00785110">
              <w:t>Performance evaluation and audits are conducted</w:t>
            </w:r>
          </w:p>
        </w:tc>
        <w:tc>
          <w:tcPr>
            <w:tcW w:w="2127" w:type="dxa"/>
          </w:tcPr>
          <w:p w:rsidR="00785110" w:rsidRPr="00F85AD6" w:rsidRDefault="00785110" w:rsidP="009C7906">
            <w:pPr>
              <w:spacing w:before="60" w:after="60" w:line="240" w:lineRule="auto"/>
              <w:rPr>
                <w:bCs w:val="0"/>
              </w:rPr>
            </w:pPr>
          </w:p>
        </w:tc>
        <w:tc>
          <w:tcPr>
            <w:tcW w:w="1701" w:type="dxa"/>
          </w:tcPr>
          <w:p w:rsidR="00785110" w:rsidRPr="00F85AD6" w:rsidRDefault="00785110" w:rsidP="009C7906">
            <w:pPr>
              <w:spacing w:before="60" w:after="60" w:line="240" w:lineRule="auto"/>
              <w:rPr>
                <w:bCs w:val="0"/>
              </w:rPr>
            </w:pPr>
          </w:p>
        </w:tc>
        <w:tc>
          <w:tcPr>
            <w:tcW w:w="815" w:type="dxa"/>
          </w:tcPr>
          <w:p w:rsidR="00785110" w:rsidRPr="00F85AD6" w:rsidRDefault="00785110" w:rsidP="009C7906">
            <w:pPr>
              <w:spacing w:before="60" w:after="60" w:line="240" w:lineRule="auto"/>
              <w:rPr>
                <w:bCs w:val="0"/>
              </w:rPr>
            </w:pPr>
          </w:p>
        </w:tc>
      </w:tr>
      <w:tr w:rsidR="005467F3" w:rsidRPr="00F85AD6" w:rsidTr="00F432DD">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Reporting</w:t>
            </w:r>
          </w:p>
        </w:tc>
        <w:tc>
          <w:tcPr>
            <w:tcW w:w="3761" w:type="dxa"/>
          </w:tcPr>
          <w:p w:rsidR="005467F3" w:rsidRPr="00F85AD6" w:rsidRDefault="005467F3" w:rsidP="009C7906">
            <w:pPr>
              <w:spacing w:line="240" w:lineRule="auto"/>
            </w:pPr>
            <w:r w:rsidRPr="00F85AD6">
              <w:t>The agency’s annual report identifies compliance levels against the relevant standards</w:t>
            </w:r>
          </w:p>
          <w:p w:rsidR="005467F3" w:rsidRPr="00F85AD6" w:rsidRDefault="005467F3" w:rsidP="009C7906">
            <w:pPr>
              <w:spacing w:line="240" w:lineRule="auto"/>
            </w:pPr>
            <w:r w:rsidRPr="00F85AD6">
              <w:t>Annual compliance reporting addresses compliance with WA's requirements for good governance</w:t>
            </w:r>
          </w:p>
          <w:p w:rsidR="005467F3" w:rsidRPr="00F85AD6" w:rsidRDefault="005467F3" w:rsidP="009C7906">
            <w:pPr>
              <w:spacing w:line="240" w:lineRule="auto"/>
            </w:pPr>
            <w:r w:rsidRPr="00F85AD6">
              <w:t>All material matters are reported to the relevant oversight bodies</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bl>
    <w:p w:rsidR="005467F3" w:rsidRPr="00F85AD6" w:rsidRDefault="005467F3" w:rsidP="005467F3">
      <w:pPr>
        <w:spacing w:before="0" w:after="0" w:line="240" w:lineRule="auto"/>
      </w:pPr>
      <w:r w:rsidRPr="00F85AD6">
        <w:br w:type="page"/>
      </w:r>
    </w:p>
    <w:p w:rsidR="005467F3" w:rsidRPr="00F85AD6" w:rsidRDefault="005467F3" w:rsidP="005467F3">
      <w:pPr>
        <w:pStyle w:val="Heading2"/>
      </w:pPr>
      <w:r w:rsidRPr="00F85AD6">
        <w:lastRenderedPageBreak/>
        <w:t>Principle 5: Ethics and integrity</w:t>
      </w:r>
    </w:p>
    <w:p w:rsidR="005467F3" w:rsidRPr="00F85AD6" w:rsidRDefault="005467F3" w:rsidP="005467F3">
      <w:r w:rsidRPr="00F85AD6">
        <w:t>Ethics and integrity are embedded in the agency’s values and operations.</w:t>
      </w:r>
    </w:p>
    <w:tbl>
      <w:tblPr>
        <w:tblStyle w:val="TableColumns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14"/>
        <w:gridCol w:w="3761"/>
        <w:gridCol w:w="2127"/>
        <w:gridCol w:w="1701"/>
        <w:gridCol w:w="815"/>
      </w:tblGrid>
      <w:tr w:rsidR="005467F3" w:rsidRPr="00F85AD6" w:rsidTr="00F432DD">
        <w:trPr>
          <w:cnfStyle w:val="100000000000" w:firstRow="1" w:lastRow="0" w:firstColumn="0" w:lastColumn="0" w:oddVBand="0" w:evenVBand="0" w:oddHBand="0" w:evenHBand="0" w:firstRowFirstColumn="0" w:firstRowLastColumn="0" w:lastRowFirstColumn="0" w:lastRowLastColumn="0"/>
        </w:trPr>
        <w:tc>
          <w:tcPr>
            <w:tcW w:w="775" w:type="dxa"/>
          </w:tcPr>
          <w:p w:rsidR="005467F3" w:rsidRPr="00F85AD6" w:rsidRDefault="005467F3" w:rsidP="009C7906">
            <w:pPr>
              <w:spacing w:before="144" w:after="144" w:line="240" w:lineRule="auto"/>
            </w:pPr>
          </w:p>
        </w:tc>
        <w:tc>
          <w:tcPr>
            <w:tcW w:w="3761" w:type="dxa"/>
          </w:tcPr>
          <w:p w:rsidR="005467F3" w:rsidRPr="00F85AD6" w:rsidRDefault="005467F3" w:rsidP="009C7906">
            <w:pPr>
              <w:spacing w:before="144" w:after="144" w:line="240" w:lineRule="auto"/>
            </w:pPr>
            <w:r w:rsidRPr="00F85AD6">
              <w:t>Operational element</w:t>
            </w:r>
          </w:p>
        </w:tc>
        <w:tc>
          <w:tcPr>
            <w:tcW w:w="2127" w:type="dxa"/>
          </w:tcPr>
          <w:p w:rsidR="005467F3" w:rsidRPr="00F85AD6" w:rsidRDefault="005467F3" w:rsidP="009C7906">
            <w:pPr>
              <w:spacing w:before="144" w:after="144" w:line="240" w:lineRule="auto"/>
            </w:pPr>
            <w:r w:rsidRPr="00F85AD6">
              <w:t>Applicable policy/ other document</w:t>
            </w:r>
          </w:p>
        </w:tc>
        <w:tc>
          <w:tcPr>
            <w:tcW w:w="1701" w:type="dxa"/>
          </w:tcPr>
          <w:p w:rsidR="005467F3" w:rsidRPr="00F85AD6" w:rsidRDefault="005467F3" w:rsidP="009C7906">
            <w:pPr>
              <w:spacing w:before="144" w:after="144" w:line="240" w:lineRule="auto"/>
            </w:pPr>
            <w:r w:rsidRPr="00F85AD6">
              <w:t>Annual report reference</w:t>
            </w:r>
          </w:p>
        </w:tc>
        <w:tc>
          <w:tcPr>
            <w:tcW w:w="815" w:type="dxa"/>
          </w:tcPr>
          <w:p w:rsidR="005467F3" w:rsidRPr="00F85AD6" w:rsidRDefault="005467F3" w:rsidP="009C7906">
            <w:pPr>
              <w:spacing w:before="144" w:after="144" w:line="240" w:lineRule="auto"/>
            </w:pPr>
            <w:r w:rsidRPr="00F85AD6">
              <w:t>Meet (Y/N)</w:t>
            </w:r>
          </w:p>
        </w:tc>
      </w:tr>
      <w:tr w:rsidR="005467F3" w:rsidRPr="00F85AD6" w:rsidTr="00F432DD">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5.1</w:t>
            </w:r>
          </w:p>
        </w:tc>
        <w:tc>
          <w:tcPr>
            <w:tcW w:w="3761" w:type="dxa"/>
          </w:tcPr>
          <w:p w:rsidR="005467F3" w:rsidRPr="00F85AD6" w:rsidRDefault="005467F3" w:rsidP="009C7906">
            <w:pPr>
              <w:spacing w:line="240" w:lineRule="auto"/>
            </w:pPr>
            <w:r w:rsidRPr="00F85AD6">
              <w:t>The agency’s values and code of conduct reflect the WA Code of Ethics and define the standards of official conduct and professional behaviour expected of all employees</w:t>
            </w:r>
          </w:p>
        </w:tc>
        <w:tc>
          <w:tcPr>
            <w:tcW w:w="2127" w:type="dxa"/>
          </w:tcPr>
          <w:p w:rsidR="005467F3" w:rsidRPr="00F85AD6" w:rsidRDefault="005467F3" w:rsidP="009C7906">
            <w:pPr>
              <w:pStyle w:val="TableText"/>
              <w:spacing w:line="240" w:lineRule="auto"/>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F432DD">
        <w:tc>
          <w:tcPr>
            <w:tcW w:w="775" w:type="dxa"/>
          </w:tcPr>
          <w:p w:rsidR="005467F3" w:rsidRPr="00F85AD6" w:rsidRDefault="005467F3" w:rsidP="005467F3">
            <w:pPr>
              <w:spacing w:line="240" w:lineRule="auto"/>
              <w:jc w:val="center"/>
            </w:pPr>
            <w:r w:rsidRPr="00F85AD6">
              <w:t>5.2</w:t>
            </w:r>
          </w:p>
        </w:tc>
        <w:tc>
          <w:tcPr>
            <w:tcW w:w="3761" w:type="dxa"/>
          </w:tcPr>
          <w:p w:rsidR="005467F3" w:rsidRPr="00F85AD6" w:rsidRDefault="005467F3" w:rsidP="009C7906">
            <w:pPr>
              <w:spacing w:line="240" w:lineRule="auto"/>
            </w:pPr>
            <w:r w:rsidRPr="00F85AD6">
              <w:t>The agency’s ethics and integrity risks are identified and policies and operational processes address them (e.g. procurement, conflict of interest)</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F432DD">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5.3</w:t>
            </w:r>
          </w:p>
        </w:tc>
        <w:tc>
          <w:tcPr>
            <w:tcW w:w="3761" w:type="dxa"/>
          </w:tcPr>
          <w:p w:rsidR="005467F3" w:rsidRPr="00F85AD6" w:rsidRDefault="005467F3" w:rsidP="009C7906">
            <w:pPr>
              <w:spacing w:line="240" w:lineRule="auto"/>
            </w:pPr>
            <w:r w:rsidRPr="00F85AD6">
              <w:t>People management frameworks define the response to unethical behaviour</w:t>
            </w:r>
            <w:r>
              <w:t>s</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F432DD">
        <w:tc>
          <w:tcPr>
            <w:tcW w:w="775" w:type="dxa"/>
          </w:tcPr>
          <w:p w:rsidR="005467F3" w:rsidRPr="00F85AD6" w:rsidRDefault="005467F3" w:rsidP="005467F3">
            <w:pPr>
              <w:spacing w:line="240" w:lineRule="auto"/>
              <w:jc w:val="center"/>
            </w:pPr>
            <w:r w:rsidRPr="00F85AD6">
              <w:t>5.4</w:t>
            </w:r>
          </w:p>
        </w:tc>
        <w:tc>
          <w:tcPr>
            <w:tcW w:w="3761" w:type="dxa"/>
          </w:tcPr>
          <w:p w:rsidR="005467F3" w:rsidRPr="00F85AD6" w:rsidRDefault="005467F3" w:rsidP="009C7906">
            <w:pPr>
              <w:spacing w:line="240" w:lineRule="auto"/>
            </w:pPr>
            <w:r w:rsidRPr="00F85AD6">
              <w:t>Processes are in place to provide supervision and assistance and enable follow up of non-compliance (e.g. through public interest disclosure)</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F432DD">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5.5</w:t>
            </w:r>
          </w:p>
        </w:tc>
        <w:tc>
          <w:tcPr>
            <w:tcW w:w="3761" w:type="dxa"/>
          </w:tcPr>
          <w:p w:rsidR="005467F3" w:rsidRPr="00F85AD6" w:rsidRDefault="005467F3" w:rsidP="009C7906">
            <w:pPr>
              <w:spacing w:line="240" w:lineRule="auto"/>
            </w:pPr>
            <w:bookmarkStart w:id="4" w:name="OLE_LINK12"/>
            <w:bookmarkStart w:id="5" w:name="OLE_LINK13"/>
            <w:r w:rsidRPr="00F85AD6">
              <w:t>A structured process is in place to monitor official conduct and professional behaviour (e.g. compliance audit, performance management)</w:t>
            </w:r>
            <w:bookmarkEnd w:id="4"/>
            <w:bookmarkEnd w:id="5"/>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F432DD">
        <w:tc>
          <w:tcPr>
            <w:tcW w:w="775" w:type="dxa"/>
          </w:tcPr>
          <w:p w:rsidR="005467F3" w:rsidRPr="00F85AD6" w:rsidRDefault="005467F3" w:rsidP="005467F3">
            <w:pPr>
              <w:spacing w:line="240" w:lineRule="auto"/>
              <w:jc w:val="center"/>
            </w:pPr>
            <w:r w:rsidRPr="00F85AD6">
              <w:t>Reporting</w:t>
            </w:r>
          </w:p>
        </w:tc>
        <w:tc>
          <w:tcPr>
            <w:tcW w:w="3761" w:type="dxa"/>
          </w:tcPr>
          <w:p w:rsidR="005467F3" w:rsidRPr="00F85AD6" w:rsidRDefault="005467F3" w:rsidP="009C7906">
            <w:pPr>
              <w:spacing w:line="240" w:lineRule="auto"/>
            </w:pPr>
            <w:r w:rsidRPr="00F85AD6">
              <w:t>The agency’s annual report identifies compliance levels against the relevant standards</w:t>
            </w:r>
          </w:p>
          <w:p w:rsidR="005467F3" w:rsidRPr="00F85AD6" w:rsidRDefault="005467F3" w:rsidP="009C7906">
            <w:pPr>
              <w:spacing w:line="240" w:lineRule="auto"/>
            </w:pPr>
            <w:r w:rsidRPr="00F85AD6">
              <w:t>Annual compliance reporting addresses compliance with WA's requirements for good governance</w:t>
            </w:r>
          </w:p>
          <w:p w:rsidR="005467F3" w:rsidRPr="00F85AD6" w:rsidRDefault="005467F3" w:rsidP="009C7906">
            <w:pPr>
              <w:spacing w:line="240" w:lineRule="auto"/>
            </w:pPr>
            <w:r w:rsidRPr="00F85AD6">
              <w:t>All material matters are reported to the relevant oversight bodies</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bl>
    <w:p w:rsidR="005467F3" w:rsidRPr="00F85AD6" w:rsidRDefault="005467F3" w:rsidP="005467F3">
      <w:pPr>
        <w:spacing w:before="0" w:after="0" w:line="240" w:lineRule="auto"/>
      </w:pPr>
      <w:r w:rsidRPr="00F85AD6">
        <w:br w:type="page"/>
      </w:r>
    </w:p>
    <w:p w:rsidR="005467F3" w:rsidRPr="00F85AD6" w:rsidRDefault="005467F3" w:rsidP="005467F3">
      <w:pPr>
        <w:pStyle w:val="Heading2"/>
      </w:pPr>
      <w:r w:rsidRPr="00F85AD6">
        <w:lastRenderedPageBreak/>
        <w:t>Principle 6: People</w:t>
      </w:r>
    </w:p>
    <w:p w:rsidR="005467F3" w:rsidRPr="00F85AD6" w:rsidRDefault="005467F3" w:rsidP="005467F3">
      <w:r w:rsidRPr="00F85AD6">
        <w:t>The agency’s leadership in people management contributes to individual and organisational achievements.</w:t>
      </w:r>
    </w:p>
    <w:tbl>
      <w:tblPr>
        <w:tblStyle w:val="TableColumns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14"/>
        <w:gridCol w:w="3761"/>
        <w:gridCol w:w="2127"/>
        <w:gridCol w:w="1701"/>
        <w:gridCol w:w="815"/>
      </w:tblGrid>
      <w:tr w:rsidR="005467F3" w:rsidRPr="00F85AD6" w:rsidTr="005467F3">
        <w:trPr>
          <w:cnfStyle w:val="100000000000" w:firstRow="1" w:lastRow="0" w:firstColumn="0" w:lastColumn="0" w:oddVBand="0" w:evenVBand="0" w:oddHBand="0" w:evenHBand="0" w:firstRowFirstColumn="0" w:firstRowLastColumn="0" w:lastRowFirstColumn="0" w:lastRowLastColumn="0"/>
        </w:trPr>
        <w:tc>
          <w:tcPr>
            <w:tcW w:w="775" w:type="dxa"/>
          </w:tcPr>
          <w:p w:rsidR="005467F3" w:rsidRPr="00F85AD6" w:rsidRDefault="005467F3" w:rsidP="005467F3">
            <w:pPr>
              <w:spacing w:before="144" w:after="144" w:line="240" w:lineRule="auto"/>
              <w:jc w:val="center"/>
            </w:pPr>
          </w:p>
        </w:tc>
        <w:tc>
          <w:tcPr>
            <w:tcW w:w="3761" w:type="dxa"/>
          </w:tcPr>
          <w:p w:rsidR="005467F3" w:rsidRPr="00F85AD6" w:rsidRDefault="005467F3" w:rsidP="009C7906">
            <w:pPr>
              <w:spacing w:before="144" w:after="144" w:line="240" w:lineRule="auto"/>
            </w:pPr>
            <w:r w:rsidRPr="00F85AD6">
              <w:t>Operational element</w:t>
            </w:r>
          </w:p>
        </w:tc>
        <w:tc>
          <w:tcPr>
            <w:tcW w:w="2127" w:type="dxa"/>
          </w:tcPr>
          <w:p w:rsidR="005467F3" w:rsidRPr="00F85AD6" w:rsidRDefault="005467F3" w:rsidP="009C7906">
            <w:pPr>
              <w:spacing w:before="144" w:after="144" w:line="240" w:lineRule="auto"/>
            </w:pPr>
            <w:r w:rsidRPr="00F85AD6">
              <w:t>Applicable policy/ other document</w:t>
            </w:r>
          </w:p>
        </w:tc>
        <w:tc>
          <w:tcPr>
            <w:tcW w:w="1701" w:type="dxa"/>
          </w:tcPr>
          <w:p w:rsidR="005467F3" w:rsidRPr="00F85AD6" w:rsidRDefault="005467F3" w:rsidP="009C7906">
            <w:pPr>
              <w:spacing w:before="144" w:after="144" w:line="240" w:lineRule="auto"/>
            </w:pPr>
            <w:r w:rsidRPr="00F85AD6">
              <w:t>Annual report reference</w:t>
            </w:r>
          </w:p>
        </w:tc>
        <w:tc>
          <w:tcPr>
            <w:tcW w:w="815" w:type="dxa"/>
          </w:tcPr>
          <w:p w:rsidR="005467F3" w:rsidRPr="00F85AD6" w:rsidRDefault="005467F3" w:rsidP="009C7906">
            <w:pPr>
              <w:spacing w:before="144" w:after="144" w:line="240" w:lineRule="auto"/>
            </w:pPr>
            <w:r w:rsidRPr="00F85AD6">
              <w:t>Meet (Y/N)</w:t>
            </w:r>
          </w:p>
        </w:tc>
      </w:tr>
      <w:tr w:rsidR="005467F3" w:rsidRPr="00F85AD6" w:rsidTr="005467F3">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6.1</w:t>
            </w:r>
          </w:p>
        </w:tc>
        <w:tc>
          <w:tcPr>
            <w:tcW w:w="3761" w:type="dxa"/>
          </w:tcPr>
          <w:p w:rsidR="005467F3" w:rsidRPr="00F85AD6" w:rsidRDefault="005467F3" w:rsidP="009C7906">
            <w:pPr>
              <w:spacing w:line="240" w:lineRule="auto"/>
            </w:pPr>
            <w:r w:rsidRPr="00F85AD6">
              <w:t>Policies enable the attraction, retention and management of people</w:t>
            </w:r>
          </w:p>
        </w:tc>
        <w:tc>
          <w:tcPr>
            <w:tcW w:w="2127" w:type="dxa"/>
          </w:tcPr>
          <w:p w:rsidR="005467F3" w:rsidRPr="00F85AD6" w:rsidRDefault="005467F3" w:rsidP="009C7906">
            <w:pPr>
              <w:pStyle w:val="TableText"/>
              <w:spacing w:line="240" w:lineRule="auto"/>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c>
          <w:tcPr>
            <w:tcW w:w="775" w:type="dxa"/>
          </w:tcPr>
          <w:p w:rsidR="005467F3" w:rsidRPr="00F85AD6" w:rsidRDefault="005467F3" w:rsidP="005467F3">
            <w:pPr>
              <w:spacing w:line="240" w:lineRule="auto"/>
              <w:jc w:val="center"/>
            </w:pPr>
            <w:r w:rsidRPr="00F85AD6">
              <w:t>6.2</w:t>
            </w:r>
          </w:p>
        </w:tc>
        <w:tc>
          <w:tcPr>
            <w:tcW w:w="3761" w:type="dxa"/>
          </w:tcPr>
          <w:p w:rsidR="005467F3" w:rsidRPr="00F85AD6" w:rsidRDefault="005467F3" w:rsidP="009C7906">
            <w:pPr>
              <w:spacing w:line="240" w:lineRule="auto"/>
            </w:pPr>
            <w:r w:rsidRPr="00F85AD6">
              <w:t>Plans ensure that processes, decisions and actions are based on the principles of fairness, equity and diversity, and are consistent, transparent, impartial and open for review</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6.3</w:t>
            </w:r>
          </w:p>
        </w:tc>
        <w:tc>
          <w:tcPr>
            <w:tcW w:w="3761" w:type="dxa"/>
          </w:tcPr>
          <w:p w:rsidR="005467F3" w:rsidRPr="00F85AD6" w:rsidRDefault="005467F3" w:rsidP="009C7906">
            <w:pPr>
              <w:spacing w:line="240" w:lineRule="auto"/>
            </w:pPr>
            <w:r w:rsidRPr="00F85AD6">
              <w:t>People management frameworks cover the whole employment continuum</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c>
          <w:tcPr>
            <w:tcW w:w="775" w:type="dxa"/>
          </w:tcPr>
          <w:p w:rsidR="005467F3" w:rsidRPr="00F85AD6" w:rsidRDefault="005467F3" w:rsidP="005467F3">
            <w:pPr>
              <w:spacing w:line="240" w:lineRule="auto"/>
              <w:jc w:val="center"/>
            </w:pPr>
            <w:r w:rsidRPr="00F85AD6">
              <w:t>6.4</w:t>
            </w:r>
          </w:p>
        </w:tc>
        <w:tc>
          <w:tcPr>
            <w:tcW w:w="3761" w:type="dxa"/>
          </w:tcPr>
          <w:p w:rsidR="005467F3" w:rsidRPr="00F85AD6" w:rsidRDefault="005467F3" w:rsidP="009C7906">
            <w:pPr>
              <w:spacing w:line="240" w:lineRule="auto"/>
            </w:pPr>
            <w:r w:rsidRPr="00F85AD6">
              <w:t>Structured procedures are in place to monitor adherence to human resource policies and processes</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6.5</w:t>
            </w:r>
          </w:p>
        </w:tc>
        <w:tc>
          <w:tcPr>
            <w:tcW w:w="3761" w:type="dxa"/>
          </w:tcPr>
          <w:p w:rsidR="005467F3" w:rsidRPr="00F85AD6" w:rsidRDefault="005467F3" w:rsidP="009C7906">
            <w:pPr>
              <w:spacing w:line="240" w:lineRule="auto"/>
            </w:pPr>
            <w:r w:rsidRPr="00F85AD6">
              <w:t>Feedback processes identify issues in people management practices</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c>
          <w:tcPr>
            <w:tcW w:w="775" w:type="dxa"/>
          </w:tcPr>
          <w:p w:rsidR="005467F3" w:rsidRPr="00F85AD6" w:rsidRDefault="005467F3" w:rsidP="005467F3">
            <w:pPr>
              <w:spacing w:line="240" w:lineRule="auto"/>
              <w:jc w:val="center"/>
            </w:pPr>
            <w:r w:rsidRPr="00F85AD6">
              <w:t>Reporting</w:t>
            </w:r>
          </w:p>
        </w:tc>
        <w:tc>
          <w:tcPr>
            <w:tcW w:w="3761" w:type="dxa"/>
          </w:tcPr>
          <w:p w:rsidR="005467F3" w:rsidRPr="00F85AD6" w:rsidRDefault="005467F3" w:rsidP="009C7906">
            <w:pPr>
              <w:spacing w:line="240" w:lineRule="auto"/>
            </w:pPr>
            <w:r w:rsidRPr="00F85AD6">
              <w:t>The agency’s annual report identifies compliance levels against the relevant standards</w:t>
            </w:r>
          </w:p>
          <w:p w:rsidR="005467F3" w:rsidRPr="00F85AD6" w:rsidRDefault="005467F3" w:rsidP="009C7906">
            <w:pPr>
              <w:spacing w:line="240" w:lineRule="auto"/>
            </w:pPr>
            <w:r w:rsidRPr="00F85AD6">
              <w:t>Annual compliance reporting addresses compliance with WA's requirements for good governance</w:t>
            </w:r>
          </w:p>
          <w:p w:rsidR="005467F3" w:rsidRPr="00F85AD6" w:rsidRDefault="005467F3" w:rsidP="009C7906">
            <w:pPr>
              <w:spacing w:line="240" w:lineRule="auto"/>
            </w:pPr>
            <w:r w:rsidRPr="00F85AD6">
              <w:t>All material matters are reported to the relevant oversight bodies</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bl>
    <w:p w:rsidR="005467F3" w:rsidRPr="00F85AD6" w:rsidRDefault="005467F3" w:rsidP="005467F3">
      <w:pPr>
        <w:spacing w:before="0" w:after="0" w:line="240" w:lineRule="auto"/>
      </w:pPr>
      <w:r w:rsidRPr="00F85AD6">
        <w:br w:type="page"/>
      </w:r>
    </w:p>
    <w:p w:rsidR="005467F3" w:rsidRPr="00F85AD6" w:rsidRDefault="005467F3" w:rsidP="005467F3">
      <w:pPr>
        <w:pStyle w:val="Heading2"/>
      </w:pPr>
      <w:r w:rsidRPr="00F85AD6">
        <w:lastRenderedPageBreak/>
        <w:t>Principle 7: Finance</w:t>
      </w:r>
    </w:p>
    <w:p w:rsidR="005467F3" w:rsidRPr="00F85AD6" w:rsidRDefault="005467F3" w:rsidP="005467F3">
      <w:r w:rsidRPr="00F85AD6">
        <w:t>The agency safeguards financial integrity and accountability.</w:t>
      </w:r>
    </w:p>
    <w:tbl>
      <w:tblPr>
        <w:tblStyle w:val="TableColumns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14"/>
        <w:gridCol w:w="3761"/>
        <w:gridCol w:w="2127"/>
        <w:gridCol w:w="1701"/>
        <w:gridCol w:w="815"/>
      </w:tblGrid>
      <w:tr w:rsidR="005467F3" w:rsidRPr="00F85AD6" w:rsidTr="005467F3">
        <w:trPr>
          <w:cnfStyle w:val="100000000000" w:firstRow="1" w:lastRow="0" w:firstColumn="0" w:lastColumn="0" w:oddVBand="0" w:evenVBand="0" w:oddHBand="0" w:evenHBand="0" w:firstRowFirstColumn="0" w:firstRowLastColumn="0" w:lastRowFirstColumn="0" w:lastRowLastColumn="0"/>
        </w:trPr>
        <w:tc>
          <w:tcPr>
            <w:tcW w:w="775" w:type="dxa"/>
          </w:tcPr>
          <w:p w:rsidR="005467F3" w:rsidRPr="00F85AD6" w:rsidRDefault="005467F3" w:rsidP="005467F3">
            <w:pPr>
              <w:spacing w:before="144" w:after="144" w:line="240" w:lineRule="auto"/>
              <w:jc w:val="center"/>
            </w:pPr>
          </w:p>
        </w:tc>
        <w:tc>
          <w:tcPr>
            <w:tcW w:w="3761" w:type="dxa"/>
          </w:tcPr>
          <w:p w:rsidR="005467F3" w:rsidRPr="00F85AD6" w:rsidRDefault="005467F3" w:rsidP="009C7906">
            <w:pPr>
              <w:spacing w:before="144" w:after="144" w:line="240" w:lineRule="auto"/>
            </w:pPr>
            <w:r w:rsidRPr="00F85AD6">
              <w:t>Operational element</w:t>
            </w:r>
          </w:p>
        </w:tc>
        <w:tc>
          <w:tcPr>
            <w:tcW w:w="2127" w:type="dxa"/>
          </w:tcPr>
          <w:p w:rsidR="005467F3" w:rsidRPr="00F85AD6" w:rsidRDefault="005467F3" w:rsidP="009C7906">
            <w:pPr>
              <w:spacing w:before="144" w:after="144" w:line="240" w:lineRule="auto"/>
            </w:pPr>
            <w:r w:rsidRPr="00F85AD6">
              <w:t>Applicable policy/ other document</w:t>
            </w:r>
          </w:p>
        </w:tc>
        <w:tc>
          <w:tcPr>
            <w:tcW w:w="1701" w:type="dxa"/>
          </w:tcPr>
          <w:p w:rsidR="005467F3" w:rsidRPr="00F85AD6" w:rsidRDefault="005467F3" w:rsidP="009C7906">
            <w:pPr>
              <w:spacing w:before="144" w:after="144" w:line="240" w:lineRule="auto"/>
            </w:pPr>
            <w:r w:rsidRPr="00F85AD6">
              <w:t>Annual report reference</w:t>
            </w:r>
          </w:p>
        </w:tc>
        <w:tc>
          <w:tcPr>
            <w:tcW w:w="815" w:type="dxa"/>
          </w:tcPr>
          <w:p w:rsidR="005467F3" w:rsidRPr="00F85AD6" w:rsidRDefault="005467F3" w:rsidP="009C7906">
            <w:pPr>
              <w:spacing w:before="144" w:after="144" w:line="240" w:lineRule="auto"/>
            </w:pPr>
            <w:r w:rsidRPr="00F85AD6">
              <w:t>Meet (Y/N)</w:t>
            </w:r>
          </w:p>
        </w:tc>
      </w:tr>
      <w:tr w:rsidR="005467F3" w:rsidRPr="00F85AD6" w:rsidTr="005467F3">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7.1</w:t>
            </w:r>
          </w:p>
        </w:tc>
        <w:tc>
          <w:tcPr>
            <w:tcW w:w="3761" w:type="dxa"/>
          </w:tcPr>
          <w:p w:rsidR="005467F3" w:rsidRPr="00F85AD6" w:rsidRDefault="005467F3" w:rsidP="009C7906">
            <w:pPr>
              <w:spacing w:line="240" w:lineRule="auto"/>
            </w:pPr>
            <w:r w:rsidRPr="00F85AD6">
              <w:t>Finance policies define the key strategic goals and outcomes for which the agency’s finances must be employed</w:t>
            </w:r>
          </w:p>
        </w:tc>
        <w:tc>
          <w:tcPr>
            <w:tcW w:w="2127" w:type="dxa"/>
          </w:tcPr>
          <w:p w:rsidR="005467F3" w:rsidRPr="00F85AD6" w:rsidRDefault="005467F3" w:rsidP="009C7906">
            <w:pPr>
              <w:pStyle w:val="TableText"/>
              <w:spacing w:line="240" w:lineRule="auto"/>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c>
          <w:tcPr>
            <w:tcW w:w="775" w:type="dxa"/>
          </w:tcPr>
          <w:p w:rsidR="005467F3" w:rsidRPr="00F85AD6" w:rsidRDefault="005467F3" w:rsidP="005467F3">
            <w:pPr>
              <w:spacing w:line="240" w:lineRule="auto"/>
              <w:jc w:val="center"/>
            </w:pPr>
            <w:r w:rsidRPr="00F85AD6">
              <w:t>7.2</w:t>
            </w:r>
          </w:p>
        </w:tc>
        <w:tc>
          <w:tcPr>
            <w:tcW w:w="3761" w:type="dxa"/>
          </w:tcPr>
          <w:p w:rsidR="005467F3" w:rsidRPr="00F85AD6" w:rsidRDefault="005467F3" w:rsidP="009C7906">
            <w:pPr>
              <w:spacing w:line="240" w:lineRule="auto"/>
            </w:pPr>
            <w:r w:rsidRPr="00F85AD6">
              <w:t xml:space="preserve">A formal </w:t>
            </w:r>
            <w:r>
              <w:t xml:space="preserve">internal </w:t>
            </w:r>
            <w:r w:rsidRPr="00F85AD6">
              <w:t xml:space="preserve">audit charter specifies roles and responsibilities, composition and structure of all </w:t>
            </w:r>
            <w:r>
              <w:t xml:space="preserve">internal </w:t>
            </w:r>
            <w:r w:rsidRPr="00F85AD6">
              <w:t>audit functions</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7.3</w:t>
            </w:r>
          </w:p>
        </w:tc>
        <w:tc>
          <w:tcPr>
            <w:tcW w:w="3761" w:type="dxa"/>
          </w:tcPr>
          <w:p w:rsidR="005467F3" w:rsidRPr="00F85AD6" w:rsidRDefault="005467F3" w:rsidP="009C7906">
            <w:pPr>
              <w:spacing w:line="240" w:lineRule="auto"/>
            </w:pPr>
            <w:r w:rsidRPr="00F85AD6">
              <w:t>Processes ensure the proper recording of financial transactions consistent with applicable accounting standards</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c>
          <w:tcPr>
            <w:tcW w:w="775" w:type="dxa"/>
          </w:tcPr>
          <w:p w:rsidR="005467F3" w:rsidRPr="00F85AD6" w:rsidRDefault="005467F3" w:rsidP="005467F3">
            <w:pPr>
              <w:spacing w:line="240" w:lineRule="auto"/>
              <w:jc w:val="center"/>
            </w:pPr>
            <w:r w:rsidRPr="00F85AD6">
              <w:t>7.4</w:t>
            </w:r>
          </w:p>
        </w:tc>
        <w:tc>
          <w:tcPr>
            <w:tcW w:w="3761" w:type="dxa"/>
          </w:tcPr>
          <w:p w:rsidR="005467F3" w:rsidRPr="00F85AD6" w:rsidRDefault="005467F3" w:rsidP="009C7906">
            <w:pPr>
              <w:spacing w:line="240" w:lineRule="auto"/>
            </w:pPr>
            <w:r w:rsidRPr="00F85AD6">
              <w:t>Financial operations contribute towards the agency’s key strategic goals and outcomes and uphold the highest level of integrity</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7.5</w:t>
            </w:r>
          </w:p>
        </w:tc>
        <w:tc>
          <w:tcPr>
            <w:tcW w:w="3761" w:type="dxa"/>
          </w:tcPr>
          <w:p w:rsidR="005467F3" w:rsidRPr="00F85AD6" w:rsidRDefault="005467F3" w:rsidP="009C7906">
            <w:pPr>
              <w:spacing w:line="240" w:lineRule="auto"/>
            </w:pPr>
            <w:r w:rsidRPr="00F85AD6">
              <w:t>Structured processes are in place to monitor and audit financial performance against budget and key strategic goals, both at executive level as well as by an independent audit committee</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c>
          <w:tcPr>
            <w:tcW w:w="775" w:type="dxa"/>
          </w:tcPr>
          <w:p w:rsidR="005467F3" w:rsidRPr="00F85AD6" w:rsidRDefault="005467F3" w:rsidP="005467F3">
            <w:pPr>
              <w:spacing w:line="240" w:lineRule="auto"/>
              <w:jc w:val="center"/>
            </w:pPr>
            <w:r w:rsidRPr="00F85AD6">
              <w:t>Reporting</w:t>
            </w:r>
          </w:p>
        </w:tc>
        <w:tc>
          <w:tcPr>
            <w:tcW w:w="3761" w:type="dxa"/>
          </w:tcPr>
          <w:p w:rsidR="005467F3" w:rsidRPr="00F85AD6" w:rsidRDefault="005467F3" w:rsidP="009C7906">
            <w:pPr>
              <w:spacing w:line="240" w:lineRule="auto"/>
            </w:pPr>
            <w:r w:rsidRPr="00F85AD6">
              <w:t>The agency’s annual report identifies compliance levels against the relevant standards</w:t>
            </w:r>
          </w:p>
          <w:p w:rsidR="005467F3" w:rsidRPr="00F85AD6" w:rsidRDefault="005467F3" w:rsidP="009C7906">
            <w:pPr>
              <w:spacing w:line="240" w:lineRule="auto"/>
            </w:pPr>
            <w:r w:rsidRPr="00F85AD6">
              <w:t>Annual compliance reporting addresses compliance with WA's requirements for good governance</w:t>
            </w:r>
          </w:p>
          <w:p w:rsidR="005467F3" w:rsidRPr="00F85AD6" w:rsidRDefault="005467F3" w:rsidP="009C7906">
            <w:pPr>
              <w:spacing w:line="240" w:lineRule="auto"/>
            </w:pPr>
            <w:r w:rsidRPr="00F85AD6">
              <w:t>All material matters are reported to the relevant oversight bodies</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bl>
    <w:p w:rsidR="005467F3" w:rsidRPr="00F85AD6" w:rsidRDefault="005467F3" w:rsidP="005467F3">
      <w:pPr>
        <w:spacing w:before="0" w:after="0" w:line="240" w:lineRule="auto"/>
      </w:pPr>
      <w:r w:rsidRPr="00F85AD6">
        <w:br w:type="page"/>
      </w:r>
    </w:p>
    <w:p w:rsidR="005467F3" w:rsidRPr="00F85AD6" w:rsidRDefault="005467F3" w:rsidP="005467F3">
      <w:pPr>
        <w:pStyle w:val="Heading2"/>
      </w:pPr>
      <w:r w:rsidRPr="00F85AD6">
        <w:lastRenderedPageBreak/>
        <w:t>Principle 8: Communication</w:t>
      </w:r>
    </w:p>
    <w:p w:rsidR="005467F3" w:rsidRPr="00F85AD6" w:rsidRDefault="005467F3" w:rsidP="005467F3">
      <w:r w:rsidRPr="00F85AD6">
        <w:t xml:space="preserve">The agency </w:t>
      </w:r>
      <w:r>
        <w:t>communicates with all parties in a way that is accessible, open and responsive.</w:t>
      </w:r>
    </w:p>
    <w:tbl>
      <w:tblPr>
        <w:tblStyle w:val="TableColumns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14"/>
        <w:gridCol w:w="3761"/>
        <w:gridCol w:w="2127"/>
        <w:gridCol w:w="1701"/>
        <w:gridCol w:w="815"/>
      </w:tblGrid>
      <w:tr w:rsidR="005467F3" w:rsidRPr="00F85AD6" w:rsidTr="005467F3">
        <w:trPr>
          <w:cnfStyle w:val="100000000000" w:firstRow="1" w:lastRow="0" w:firstColumn="0" w:lastColumn="0" w:oddVBand="0" w:evenVBand="0" w:oddHBand="0" w:evenHBand="0" w:firstRowFirstColumn="0" w:firstRowLastColumn="0" w:lastRowFirstColumn="0" w:lastRowLastColumn="0"/>
        </w:trPr>
        <w:tc>
          <w:tcPr>
            <w:tcW w:w="775" w:type="dxa"/>
          </w:tcPr>
          <w:p w:rsidR="005467F3" w:rsidRPr="00F85AD6" w:rsidRDefault="005467F3" w:rsidP="005467F3">
            <w:pPr>
              <w:spacing w:before="144" w:after="144" w:line="240" w:lineRule="auto"/>
              <w:jc w:val="center"/>
            </w:pPr>
          </w:p>
        </w:tc>
        <w:tc>
          <w:tcPr>
            <w:tcW w:w="3761" w:type="dxa"/>
          </w:tcPr>
          <w:p w:rsidR="005467F3" w:rsidRPr="00F85AD6" w:rsidRDefault="005467F3" w:rsidP="009C7906">
            <w:pPr>
              <w:spacing w:before="144" w:after="144" w:line="240" w:lineRule="auto"/>
            </w:pPr>
            <w:r w:rsidRPr="00F85AD6">
              <w:t>Operational element</w:t>
            </w:r>
          </w:p>
        </w:tc>
        <w:tc>
          <w:tcPr>
            <w:tcW w:w="2127" w:type="dxa"/>
          </w:tcPr>
          <w:p w:rsidR="005467F3" w:rsidRPr="00F85AD6" w:rsidRDefault="005467F3" w:rsidP="009C7906">
            <w:pPr>
              <w:spacing w:before="144" w:after="144" w:line="240" w:lineRule="auto"/>
            </w:pPr>
            <w:r w:rsidRPr="00F85AD6">
              <w:t>Applicable policy/ other document</w:t>
            </w:r>
          </w:p>
        </w:tc>
        <w:tc>
          <w:tcPr>
            <w:tcW w:w="1701" w:type="dxa"/>
          </w:tcPr>
          <w:p w:rsidR="005467F3" w:rsidRPr="00F85AD6" w:rsidRDefault="005467F3" w:rsidP="009C7906">
            <w:pPr>
              <w:spacing w:before="144" w:after="144" w:line="240" w:lineRule="auto"/>
            </w:pPr>
            <w:r w:rsidRPr="00F85AD6">
              <w:t>Annual report reference</w:t>
            </w:r>
          </w:p>
        </w:tc>
        <w:tc>
          <w:tcPr>
            <w:tcW w:w="815" w:type="dxa"/>
          </w:tcPr>
          <w:p w:rsidR="005467F3" w:rsidRPr="00F85AD6" w:rsidRDefault="005467F3" w:rsidP="009C7906">
            <w:pPr>
              <w:spacing w:before="144" w:after="144" w:line="240" w:lineRule="auto"/>
            </w:pPr>
            <w:r w:rsidRPr="00F85AD6">
              <w:t>Meet (Y/N)</w:t>
            </w:r>
          </w:p>
        </w:tc>
      </w:tr>
      <w:tr w:rsidR="005467F3" w:rsidRPr="00F85AD6" w:rsidTr="005467F3">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8.1</w:t>
            </w:r>
          </w:p>
        </w:tc>
        <w:tc>
          <w:tcPr>
            <w:tcW w:w="3761" w:type="dxa"/>
          </w:tcPr>
          <w:p w:rsidR="005467F3" w:rsidRPr="00F85AD6" w:rsidRDefault="005467F3" w:rsidP="009C7906">
            <w:pPr>
              <w:spacing w:line="240" w:lineRule="auto"/>
            </w:pPr>
            <w:r w:rsidRPr="00F85AD6">
              <w:t xml:space="preserve">Communication policies ensure the agency’s communication is open, accessible and responsive </w:t>
            </w:r>
          </w:p>
        </w:tc>
        <w:tc>
          <w:tcPr>
            <w:tcW w:w="2127" w:type="dxa"/>
          </w:tcPr>
          <w:p w:rsidR="005467F3" w:rsidRPr="00F85AD6" w:rsidRDefault="005467F3" w:rsidP="009C7906">
            <w:pPr>
              <w:pStyle w:val="TableText"/>
              <w:spacing w:line="240" w:lineRule="auto"/>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c>
          <w:tcPr>
            <w:tcW w:w="775" w:type="dxa"/>
          </w:tcPr>
          <w:p w:rsidR="005467F3" w:rsidRPr="00F85AD6" w:rsidRDefault="005467F3" w:rsidP="005467F3">
            <w:pPr>
              <w:spacing w:line="240" w:lineRule="auto"/>
              <w:jc w:val="center"/>
            </w:pPr>
            <w:r w:rsidRPr="00F85AD6">
              <w:t>8.2</w:t>
            </w:r>
          </w:p>
        </w:tc>
        <w:tc>
          <w:tcPr>
            <w:tcW w:w="3761" w:type="dxa"/>
          </w:tcPr>
          <w:p w:rsidR="005467F3" w:rsidRPr="00F85AD6" w:rsidRDefault="005467F3" w:rsidP="009C7906">
            <w:pPr>
              <w:spacing w:line="240" w:lineRule="auto"/>
            </w:pPr>
            <w:r w:rsidRPr="00F85AD6">
              <w:t>Policies ensure information is disseminated through correct channels, in a timely manner and to the right target group</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8.3</w:t>
            </w:r>
          </w:p>
        </w:tc>
        <w:tc>
          <w:tcPr>
            <w:tcW w:w="3761" w:type="dxa"/>
          </w:tcPr>
          <w:p w:rsidR="005467F3" w:rsidRPr="00F85AD6" w:rsidRDefault="005467F3" w:rsidP="009C7906">
            <w:pPr>
              <w:spacing w:line="240" w:lineRule="auto"/>
            </w:pPr>
            <w:r w:rsidRPr="00F85AD6">
              <w:t xml:space="preserve">Processes ensure proactive, transparent and responsive internal and external communication </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c>
          <w:tcPr>
            <w:tcW w:w="775" w:type="dxa"/>
          </w:tcPr>
          <w:p w:rsidR="005467F3" w:rsidRPr="00F85AD6" w:rsidRDefault="005467F3" w:rsidP="005467F3">
            <w:pPr>
              <w:spacing w:line="240" w:lineRule="auto"/>
              <w:jc w:val="center"/>
            </w:pPr>
            <w:r w:rsidRPr="00F85AD6">
              <w:t>8.4</w:t>
            </w:r>
          </w:p>
        </w:tc>
        <w:tc>
          <w:tcPr>
            <w:tcW w:w="3761" w:type="dxa"/>
          </w:tcPr>
          <w:p w:rsidR="005467F3" w:rsidRPr="00F85AD6" w:rsidRDefault="005467F3" w:rsidP="009C7906">
            <w:pPr>
              <w:spacing w:line="240" w:lineRule="auto"/>
            </w:pPr>
            <w:r w:rsidRPr="00F85AD6">
              <w:t>Processes assist in complying with legislation on record keeping, public interest disclosure and freedom of information, in safeguarding the confidentiality and integrity of information, and in preventing unauthorised, false or premature disclosure</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785110" w:rsidRPr="00F85AD6" w:rsidTr="005467F3">
        <w:trPr>
          <w:cnfStyle w:val="000000100000" w:firstRow="0" w:lastRow="0" w:firstColumn="0" w:lastColumn="0" w:oddVBand="0" w:evenVBand="0" w:oddHBand="1" w:evenHBand="0" w:firstRowFirstColumn="0" w:firstRowLastColumn="0" w:lastRowFirstColumn="0" w:lastRowLastColumn="0"/>
        </w:trPr>
        <w:tc>
          <w:tcPr>
            <w:tcW w:w="775" w:type="dxa"/>
          </w:tcPr>
          <w:p w:rsidR="00785110" w:rsidRPr="00F85AD6" w:rsidRDefault="00785110" w:rsidP="005467F3">
            <w:pPr>
              <w:spacing w:line="240" w:lineRule="auto"/>
              <w:jc w:val="center"/>
            </w:pPr>
            <w:r>
              <w:t>8.5</w:t>
            </w:r>
          </w:p>
        </w:tc>
        <w:tc>
          <w:tcPr>
            <w:tcW w:w="3761" w:type="dxa"/>
          </w:tcPr>
          <w:p w:rsidR="00785110" w:rsidRPr="00F85AD6" w:rsidRDefault="00785110" w:rsidP="009C7906">
            <w:pPr>
              <w:spacing w:line="240" w:lineRule="auto"/>
            </w:pPr>
            <w:r w:rsidRPr="00785110">
              <w:t>An audit strategy exists to monitor compliance with communication policies and strategies</w:t>
            </w:r>
            <w:bookmarkStart w:id="6" w:name="_GoBack"/>
            <w:bookmarkEnd w:id="6"/>
          </w:p>
        </w:tc>
        <w:tc>
          <w:tcPr>
            <w:tcW w:w="2127" w:type="dxa"/>
          </w:tcPr>
          <w:p w:rsidR="00785110" w:rsidRPr="00F85AD6" w:rsidRDefault="00785110" w:rsidP="009C7906">
            <w:pPr>
              <w:spacing w:before="60" w:after="60" w:line="240" w:lineRule="auto"/>
              <w:rPr>
                <w:bCs w:val="0"/>
              </w:rPr>
            </w:pPr>
          </w:p>
        </w:tc>
        <w:tc>
          <w:tcPr>
            <w:tcW w:w="1701" w:type="dxa"/>
          </w:tcPr>
          <w:p w:rsidR="00785110" w:rsidRPr="00F85AD6" w:rsidRDefault="00785110" w:rsidP="009C7906">
            <w:pPr>
              <w:spacing w:before="60" w:after="60" w:line="240" w:lineRule="auto"/>
              <w:rPr>
                <w:bCs w:val="0"/>
              </w:rPr>
            </w:pPr>
          </w:p>
        </w:tc>
        <w:tc>
          <w:tcPr>
            <w:tcW w:w="815" w:type="dxa"/>
          </w:tcPr>
          <w:p w:rsidR="00785110" w:rsidRPr="00F85AD6" w:rsidRDefault="00785110" w:rsidP="009C7906">
            <w:pPr>
              <w:spacing w:before="60" w:after="60" w:line="240" w:lineRule="auto"/>
              <w:rPr>
                <w:bCs w:val="0"/>
              </w:rPr>
            </w:pPr>
          </w:p>
        </w:tc>
      </w:tr>
      <w:tr w:rsidR="005467F3" w:rsidRPr="00F85AD6" w:rsidTr="005467F3">
        <w:tc>
          <w:tcPr>
            <w:tcW w:w="775" w:type="dxa"/>
          </w:tcPr>
          <w:p w:rsidR="005467F3" w:rsidRPr="00F85AD6" w:rsidRDefault="005467F3" w:rsidP="005467F3">
            <w:pPr>
              <w:spacing w:line="240" w:lineRule="auto"/>
              <w:jc w:val="center"/>
            </w:pPr>
            <w:r w:rsidRPr="00F85AD6">
              <w:t>Reporting</w:t>
            </w:r>
          </w:p>
        </w:tc>
        <w:tc>
          <w:tcPr>
            <w:tcW w:w="3761" w:type="dxa"/>
          </w:tcPr>
          <w:p w:rsidR="005467F3" w:rsidRPr="00F85AD6" w:rsidRDefault="005467F3" w:rsidP="009C7906">
            <w:pPr>
              <w:spacing w:line="240" w:lineRule="auto"/>
            </w:pPr>
            <w:r w:rsidRPr="00F85AD6">
              <w:t>The agency’s annual report identifies compliance levels against the relevant standards</w:t>
            </w:r>
          </w:p>
          <w:p w:rsidR="005467F3" w:rsidRPr="00F85AD6" w:rsidRDefault="005467F3" w:rsidP="009C7906">
            <w:pPr>
              <w:spacing w:line="240" w:lineRule="auto"/>
            </w:pPr>
            <w:r w:rsidRPr="00F85AD6">
              <w:t>Annual compliance reporting addresses compliance with WA's requirements for good governance</w:t>
            </w:r>
          </w:p>
          <w:p w:rsidR="005467F3" w:rsidRPr="00F85AD6" w:rsidRDefault="005467F3" w:rsidP="009C7906">
            <w:pPr>
              <w:spacing w:line="240" w:lineRule="auto"/>
            </w:pPr>
            <w:r w:rsidRPr="00F85AD6">
              <w:t>All material matters are reported to the relevant oversight bodies</w:t>
            </w:r>
          </w:p>
        </w:tc>
        <w:tc>
          <w:tcPr>
            <w:tcW w:w="2127" w:type="dxa"/>
          </w:tcPr>
          <w:p w:rsidR="005467F3" w:rsidRPr="0056260D" w:rsidRDefault="005467F3" w:rsidP="009C7906">
            <w:pPr>
              <w:spacing w:line="240" w:lineRule="auto"/>
            </w:pPr>
          </w:p>
        </w:tc>
        <w:tc>
          <w:tcPr>
            <w:tcW w:w="1701" w:type="dxa"/>
          </w:tcPr>
          <w:p w:rsidR="005467F3" w:rsidRPr="0056260D" w:rsidRDefault="005467F3" w:rsidP="009C7906">
            <w:pPr>
              <w:spacing w:line="240" w:lineRule="auto"/>
            </w:pPr>
          </w:p>
        </w:tc>
        <w:tc>
          <w:tcPr>
            <w:tcW w:w="815" w:type="dxa"/>
          </w:tcPr>
          <w:p w:rsidR="005467F3" w:rsidRPr="0056260D" w:rsidRDefault="005467F3" w:rsidP="009C7906">
            <w:pPr>
              <w:spacing w:line="240" w:lineRule="auto"/>
            </w:pPr>
          </w:p>
        </w:tc>
      </w:tr>
    </w:tbl>
    <w:p w:rsidR="005467F3" w:rsidRPr="00F85AD6" w:rsidRDefault="005467F3" w:rsidP="005467F3">
      <w:pPr>
        <w:spacing w:before="0" w:after="0" w:line="240" w:lineRule="auto"/>
      </w:pPr>
      <w:r w:rsidRPr="00F85AD6">
        <w:br w:type="page"/>
      </w:r>
    </w:p>
    <w:p w:rsidR="005467F3" w:rsidRPr="00F85AD6" w:rsidRDefault="005467F3" w:rsidP="005467F3">
      <w:pPr>
        <w:pStyle w:val="Heading2"/>
      </w:pPr>
      <w:r w:rsidRPr="00F85AD6">
        <w:lastRenderedPageBreak/>
        <w:t>Principle 9: Risk management</w:t>
      </w:r>
    </w:p>
    <w:p w:rsidR="005467F3" w:rsidRPr="00F85AD6" w:rsidRDefault="005467F3" w:rsidP="005467F3">
      <w:r w:rsidRPr="00F85AD6">
        <w:t>The agency identifies and manages its risks.</w:t>
      </w:r>
    </w:p>
    <w:tbl>
      <w:tblPr>
        <w:tblStyle w:val="TableColumns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14"/>
        <w:gridCol w:w="3761"/>
        <w:gridCol w:w="2127"/>
        <w:gridCol w:w="1701"/>
        <w:gridCol w:w="815"/>
      </w:tblGrid>
      <w:tr w:rsidR="005467F3" w:rsidRPr="00F85AD6" w:rsidTr="005467F3">
        <w:trPr>
          <w:cnfStyle w:val="100000000000" w:firstRow="1" w:lastRow="0" w:firstColumn="0" w:lastColumn="0" w:oddVBand="0" w:evenVBand="0" w:oddHBand="0" w:evenHBand="0" w:firstRowFirstColumn="0" w:firstRowLastColumn="0" w:lastRowFirstColumn="0" w:lastRowLastColumn="0"/>
        </w:trPr>
        <w:tc>
          <w:tcPr>
            <w:tcW w:w="775" w:type="dxa"/>
          </w:tcPr>
          <w:p w:rsidR="005467F3" w:rsidRPr="00F85AD6" w:rsidRDefault="005467F3" w:rsidP="005467F3">
            <w:pPr>
              <w:spacing w:before="144" w:after="144" w:line="240" w:lineRule="auto"/>
              <w:jc w:val="center"/>
            </w:pPr>
          </w:p>
        </w:tc>
        <w:tc>
          <w:tcPr>
            <w:tcW w:w="3761" w:type="dxa"/>
          </w:tcPr>
          <w:p w:rsidR="005467F3" w:rsidRPr="00F85AD6" w:rsidRDefault="005467F3" w:rsidP="009C7906">
            <w:pPr>
              <w:spacing w:before="144" w:after="144" w:line="240" w:lineRule="auto"/>
            </w:pPr>
            <w:r w:rsidRPr="00F85AD6">
              <w:t>Operational element</w:t>
            </w:r>
          </w:p>
        </w:tc>
        <w:tc>
          <w:tcPr>
            <w:tcW w:w="2127" w:type="dxa"/>
          </w:tcPr>
          <w:p w:rsidR="005467F3" w:rsidRPr="00F85AD6" w:rsidRDefault="005467F3" w:rsidP="009C7906">
            <w:pPr>
              <w:spacing w:before="144" w:after="144" w:line="240" w:lineRule="auto"/>
            </w:pPr>
            <w:r w:rsidRPr="00F85AD6">
              <w:t>Applicable policy/ other document</w:t>
            </w:r>
          </w:p>
        </w:tc>
        <w:tc>
          <w:tcPr>
            <w:tcW w:w="1701" w:type="dxa"/>
          </w:tcPr>
          <w:p w:rsidR="005467F3" w:rsidRPr="00F85AD6" w:rsidRDefault="005467F3" w:rsidP="009C7906">
            <w:pPr>
              <w:spacing w:before="144" w:after="144" w:line="240" w:lineRule="auto"/>
            </w:pPr>
            <w:r w:rsidRPr="00F85AD6">
              <w:t>Annual report reference</w:t>
            </w:r>
          </w:p>
        </w:tc>
        <w:tc>
          <w:tcPr>
            <w:tcW w:w="815" w:type="dxa"/>
          </w:tcPr>
          <w:p w:rsidR="005467F3" w:rsidRPr="00F85AD6" w:rsidRDefault="005467F3" w:rsidP="009C7906">
            <w:pPr>
              <w:spacing w:before="144" w:after="144" w:line="240" w:lineRule="auto"/>
            </w:pPr>
            <w:r w:rsidRPr="00F85AD6">
              <w:t>Meet (Y/N)</w:t>
            </w:r>
          </w:p>
        </w:tc>
      </w:tr>
      <w:tr w:rsidR="005467F3" w:rsidRPr="00F85AD6" w:rsidTr="005467F3">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9.1</w:t>
            </w:r>
          </w:p>
        </w:tc>
        <w:tc>
          <w:tcPr>
            <w:tcW w:w="3761" w:type="dxa"/>
          </w:tcPr>
          <w:p w:rsidR="005467F3" w:rsidRPr="00F85AD6" w:rsidRDefault="005467F3" w:rsidP="009C7906">
            <w:pPr>
              <w:spacing w:line="240" w:lineRule="auto"/>
            </w:pPr>
            <w:bookmarkStart w:id="7" w:name="OLE_LINK10"/>
            <w:bookmarkStart w:id="8" w:name="OLE_LINK11"/>
            <w:r w:rsidRPr="00F85AD6">
              <w:t>Policies exist for the governance and management of material risks (e.g. reputational, financial or physical, including occupational safety and health)</w:t>
            </w:r>
            <w:bookmarkEnd w:id="7"/>
            <w:bookmarkEnd w:id="8"/>
          </w:p>
        </w:tc>
        <w:tc>
          <w:tcPr>
            <w:tcW w:w="2127" w:type="dxa"/>
          </w:tcPr>
          <w:p w:rsidR="005467F3" w:rsidRPr="00F85AD6" w:rsidRDefault="005467F3" w:rsidP="009C7906">
            <w:pPr>
              <w:pStyle w:val="TableText"/>
              <w:spacing w:line="240" w:lineRule="auto"/>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c>
          <w:tcPr>
            <w:tcW w:w="775" w:type="dxa"/>
          </w:tcPr>
          <w:p w:rsidR="005467F3" w:rsidRPr="00F85AD6" w:rsidRDefault="005467F3" w:rsidP="005467F3">
            <w:pPr>
              <w:spacing w:line="240" w:lineRule="auto"/>
              <w:jc w:val="center"/>
            </w:pPr>
            <w:r w:rsidRPr="00F85AD6">
              <w:t>9.2</w:t>
            </w:r>
          </w:p>
        </w:tc>
        <w:tc>
          <w:tcPr>
            <w:tcW w:w="3761" w:type="dxa"/>
          </w:tcPr>
          <w:p w:rsidR="005467F3" w:rsidRPr="00F85AD6" w:rsidRDefault="005467F3" w:rsidP="009C7906">
            <w:pPr>
              <w:spacing w:line="240" w:lineRule="auto"/>
            </w:pPr>
            <w:r w:rsidRPr="00F85AD6">
              <w:t>The agency’s risk exposure is evaluated and remediation plans are implemented</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9.3</w:t>
            </w:r>
          </w:p>
        </w:tc>
        <w:tc>
          <w:tcPr>
            <w:tcW w:w="3761" w:type="dxa"/>
          </w:tcPr>
          <w:p w:rsidR="005467F3" w:rsidRPr="00F85AD6" w:rsidRDefault="005467F3" w:rsidP="009C7906">
            <w:pPr>
              <w:spacing w:line="240" w:lineRule="auto"/>
            </w:pPr>
            <w:r w:rsidRPr="00F85AD6">
              <w:t>Preventive measures for key risk categories are in place</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c>
          <w:tcPr>
            <w:tcW w:w="775" w:type="dxa"/>
          </w:tcPr>
          <w:p w:rsidR="005467F3" w:rsidRPr="00F85AD6" w:rsidRDefault="005467F3" w:rsidP="005467F3">
            <w:pPr>
              <w:spacing w:line="240" w:lineRule="auto"/>
              <w:jc w:val="center"/>
            </w:pPr>
            <w:r w:rsidRPr="00F85AD6">
              <w:t>9.4</w:t>
            </w:r>
          </w:p>
        </w:tc>
        <w:tc>
          <w:tcPr>
            <w:tcW w:w="3761" w:type="dxa"/>
          </w:tcPr>
          <w:p w:rsidR="005467F3" w:rsidRPr="00F85AD6" w:rsidRDefault="005467F3" w:rsidP="009C7906">
            <w:pPr>
              <w:spacing w:line="240" w:lineRule="auto"/>
            </w:pPr>
            <w:r w:rsidRPr="00F85AD6">
              <w:t>Procedures are in place to monitor incidents from the identified risk categories (data analysis)</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r w:rsidR="005467F3" w:rsidRPr="00F85AD6" w:rsidTr="005467F3">
        <w:trPr>
          <w:cnfStyle w:val="000000100000" w:firstRow="0" w:lastRow="0" w:firstColumn="0" w:lastColumn="0" w:oddVBand="0" w:evenVBand="0" w:oddHBand="1" w:evenHBand="0" w:firstRowFirstColumn="0" w:firstRowLastColumn="0" w:lastRowFirstColumn="0" w:lastRowLastColumn="0"/>
        </w:trPr>
        <w:tc>
          <w:tcPr>
            <w:tcW w:w="775" w:type="dxa"/>
          </w:tcPr>
          <w:p w:rsidR="005467F3" w:rsidRPr="00F85AD6" w:rsidRDefault="005467F3" w:rsidP="005467F3">
            <w:pPr>
              <w:spacing w:line="240" w:lineRule="auto"/>
              <w:jc w:val="center"/>
            </w:pPr>
            <w:r w:rsidRPr="00F85AD6">
              <w:t>Reporting</w:t>
            </w:r>
          </w:p>
        </w:tc>
        <w:tc>
          <w:tcPr>
            <w:tcW w:w="3761" w:type="dxa"/>
          </w:tcPr>
          <w:p w:rsidR="005467F3" w:rsidRPr="00F85AD6" w:rsidRDefault="005467F3" w:rsidP="009C7906">
            <w:pPr>
              <w:spacing w:line="240" w:lineRule="auto"/>
            </w:pPr>
            <w:r w:rsidRPr="00F85AD6">
              <w:t>The agency’s annual report identifies compliance levels against the relevant standards</w:t>
            </w:r>
          </w:p>
          <w:p w:rsidR="005467F3" w:rsidRPr="00F85AD6" w:rsidRDefault="005467F3" w:rsidP="009C7906">
            <w:pPr>
              <w:spacing w:line="240" w:lineRule="auto"/>
            </w:pPr>
            <w:r w:rsidRPr="00F85AD6">
              <w:t>Annual compliance reporting addresses compliance with WA's requirements for good governance</w:t>
            </w:r>
          </w:p>
          <w:p w:rsidR="005467F3" w:rsidRPr="00F85AD6" w:rsidRDefault="005467F3" w:rsidP="009C7906">
            <w:pPr>
              <w:spacing w:line="240" w:lineRule="auto"/>
            </w:pPr>
            <w:r w:rsidRPr="00F85AD6">
              <w:t>All material matters are reported to the relevant oversight bodies</w:t>
            </w:r>
          </w:p>
        </w:tc>
        <w:tc>
          <w:tcPr>
            <w:tcW w:w="2127" w:type="dxa"/>
          </w:tcPr>
          <w:p w:rsidR="005467F3" w:rsidRPr="00F85AD6" w:rsidRDefault="005467F3" w:rsidP="009C7906">
            <w:pPr>
              <w:spacing w:before="60" w:after="60" w:line="240" w:lineRule="auto"/>
              <w:rPr>
                <w:bCs w:val="0"/>
              </w:rPr>
            </w:pPr>
          </w:p>
        </w:tc>
        <w:tc>
          <w:tcPr>
            <w:tcW w:w="1701" w:type="dxa"/>
          </w:tcPr>
          <w:p w:rsidR="005467F3" w:rsidRPr="00F85AD6" w:rsidRDefault="005467F3" w:rsidP="009C7906">
            <w:pPr>
              <w:spacing w:before="60" w:after="60" w:line="240" w:lineRule="auto"/>
              <w:rPr>
                <w:bCs w:val="0"/>
              </w:rPr>
            </w:pPr>
          </w:p>
        </w:tc>
        <w:tc>
          <w:tcPr>
            <w:tcW w:w="815" w:type="dxa"/>
          </w:tcPr>
          <w:p w:rsidR="005467F3" w:rsidRPr="00F85AD6" w:rsidRDefault="005467F3" w:rsidP="009C7906">
            <w:pPr>
              <w:spacing w:before="60" w:after="60" w:line="240" w:lineRule="auto"/>
              <w:rPr>
                <w:bCs w:val="0"/>
              </w:rPr>
            </w:pPr>
          </w:p>
        </w:tc>
      </w:tr>
    </w:tbl>
    <w:p w:rsidR="005467F3" w:rsidRPr="00F85AD6" w:rsidRDefault="005467F3" w:rsidP="005467F3"/>
    <w:p w:rsidR="0028077B" w:rsidRPr="005467F3" w:rsidRDefault="0028077B" w:rsidP="005467F3"/>
    <w:sectPr w:rsidR="0028077B" w:rsidRPr="005467F3" w:rsidSect="00091880">
      <w:headerReference w:type="even" r:id="rId11"/>
      <w:footerReference w:type="even" r:id="rId12"/>
      <w:footerReference w:type="default" r:id="rId13"/>
      <w:headerReference w:type="first" r:id="rId14"/>
      <w:footerReference w:type="first" r:id="rId15"/>
      <w:type w:val="continuous"/>
      <w:pgSz w:w="11907" w:h="16840" w:code="9"/>
      <w:pgMar w:top="1863" w:right="1021" w:bottom="1021" w:left="1021"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A7A" w:rsidRDefault="00730A7A" w:rsidP="00F74F80">
      <w:r>
        <w:separator/>
      </w:r>
    </w:p>
  </w:endnote>
  <w:endnote w:type="continuationSeparator" w:id="0">
    <w:p w:rsidR="00730A7A" w:rsidRDefault="00730A7A"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Pr>
        <w:noProof/>
        <w:lang w:val="en-AU" w:eastAsia="en-AU"/>
      </w:rPr>
      <w:drawing>
        <wp:anchor distT="0" distB="0" distL="114300" distR="114300" simplePos="0" relativeHeight="251656192" behindDoc="1" locked="0" layoutInCell="1" allowOverlap="1">
          <wp:simplePos x="0" y="0"/>
          <wp:positionH relativeFrom="column">
            <wp:posOffset>-661035</wp:posOffset>
          </wp:positionH>
          <wp:positionV relativeFrom="paragraph">
            <wp:posOffset>-112395</wp:posOffset>
          </wp:positionV>
          <wp:extent cx="7588250" cy="584200"/>
          <wp:effectExtent l="0" t="0" r="0" b="0"/>
          <wp:wrapNone/>
          <wp:docPr id="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2545CF">
    <w:pPr>
      <w:pStyle w:val="Footer"/>
    </w:pPr>
    <w:r w:rsidRPr="003D1360">
      <w:t xml:space="preserve">Page </w:t>
    </w:r>
    <w:r>
      <w:fldChar w:fldCharType="begin"/>
    </w:r>
    <w:r>
      <w:instrText xml:space="preserve"> PAGE </w:instrText>
    </w:r>
    <w:r>
      <w:fldChar w:fldCharType="separate"/>
    </w:r>
    <w:r w:rsidR="00785110">
      <w:rPr>
        <w:noProof/>
      </w:rPr>
      <w:t>10</w:t>
    </w:r>
    <w:r>
      <w:rPr>
        <w:noProof/>
      </w:rPr>
      <w:fldChar w:fldCharType="end"/>
    </w:r>
    <w:r w:rsidRPr="003D1360">
      <w:t xml:space="preserve"> of </w:t>
    </w:r>
    <w:r>
      <w:fldChar w:fldCharType="begin"/>
    </w:r>
    <w:r>
      <w:instrText xml:space="preserve"> NUMPAGES </w:instrText>
    </w:r>
    <w:r>
      <w:fldChar w:fldCharType="separate"/>
    </w:r>
    <w:r w:rsidR="00785110">
      <w:rPr>
        <w:noProof/>
      </w:rPr>
      <w:t>10</w:t>
    </w:r>
    <w:r>
      <w:rPr>
        <w:noProof/>
      </w:rPr>
      <w:fldChar w:fldCharType="end"/>
    </w:r>
    <w:r>
      <w:rPr>
        <w:noProof/>
      </w:rPr>
      <w:t xml:space="preserve"> </w:t>
    </w:r>
    <w:r>
      <w:rPr>
        <w:noProof/>
      </w:rPr>
      <w:tab/>
    </w:r>
    <w:r w:rsidR="005467F3" w:rsidRPr="005467F3">
      <w:rPr>
        <w:noProof/>
      </w:rPr>
      <w:t>Good governance guide for public sector agencies - Checklist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sidRPr="003D1360">
      <w:t xml:space="preserve">Page </w:t>
    </w:r>
    <w:r>
      <w:fldChar w:fldCharType="begin"/>
    </w:r>
    <w:r>
      <w:instrText xml:space="preserve"> PAGE </w:instrText>
    </w:r>
    <w:r>
      <w:fldChar w:fldCharType="separate"/>
    </w:r>
    <w:r w:rsidR="00785110">
      <w:rPr>
        <w:noProof/>
      </w:rPr>
      <w:t>1</w:t>
    </w:r>
    <w:r>
      <w:rPr>
        <w:noProof/>
      </w:rPr>
      <w:fldChar w:fldCharType="end"/>
    </w:r>
    <w:r w:rsidRPr="003D1360">
      <w:t xml:space="preserve"> of </w:t>
    </w:r>
    <w:r>
      <w:fldChar w:fldCharType="begin"/>
    </w:r>
    <w:r>
      <w:instrText xml:space="preserve"> NUMPAGES </w:instrText>
    </w:r>
    <w:r>
      <w:fldChar w:fldCharType="separate"/>
    </w:r>
    <w:r w:rsidR="00785110">
      <w:rPr>
        <w:noProof/>
      </w:rPr>
      <w:t>10</w:t>
    </w:r>
    <w:r>
      <w:rPr>
        <w:noProof/>
      </w:rPr>
      <w:fldChar w:fldCharType="end"/>
    </w:r>
    <w:r>
      <w:rPr>
        <w:noProof/>
      </w:rPr>
      <w:t xml:space="preserve"> </w:t>
    </w:r>
    <w:r>
      <w:rPr>
        <w:noProof/>
      </w:rPr>
      <w:tab/>
    </w:r>
    <w:r w:rsidR="005467F3" w:rsidRPr="005467F3">
      <w:rPr>
        <w:noProof/>
      </w:rPr>
      <w:t>Good governance guide for public sector agencies</w:t>
    </w:r>
    <w:r w:rsidR="0028077B">
      <w:t xml:space="preserve"> -</w:t>
    </w:r>
    <w:r w:rsidR="00F44F2B">
      <w:t xml:space="preserve"> </w:t>
    </w:r>
    <w:r w:rsidR="005467F3" w:rsidRPr="005467F3">
      <w:rPr>
        <w:noProof/>
      </w:rPr>
      <w:t>Checklist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A7A" w:rsidRDefault="00730A7A" w:rsidP="00F74F80">
      <w:r>
        <w:separator/>
      </w:r>
    </w:p>
  </w:footnote>
  <w:footnote w:type="continuationSeparator" w:id="0">
    <w:p w:rsidR="00730A7A" w:rsidRDefault="00730A7A"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B2335">
    <w:pPr>
      <w:pStyle w:val="Header"/>
    </w:pPr>
    <w:r>
      <w:rPr>
        <w:noProof/>
        <w:lang w:val="en-AU" w:eastAsia="en-AU"/>
      </w:rPr>
      <w:drawing>
        <wp:anchor distT="0" distB="0" distL="114300" distR="114300" simplePos="0" relativeHeight="251655168" behindDoc="1" locked="0" layoutInCell="1" allowOverlap="1">
          <wp:simplePos x="0" y="0"/>
          <wp:positionH relativeFrom="column">
            <wp:posOffset>-654685</wp:posOffset>
          </wp:positionH>
          <wp:positionV relativeFrom="paragraph">
            <wp:posOffset>-456565</wp:posOffset>
          </wp:positionV>
          <wp:extent cx="7580630" cy="1416050"/>
          <wp:effectExtent l="0" t="0" r="0" b="0"/>
          <wp:wrapNone/>
          <wp:docPr id="1"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8F1CE2">
    <w:pPr>
      <w:pStyle w:val="Header"/>
      <w:spacing w:after="1700"/>
    </w:pPr>
    <w:r>
      <w:rPr>
        <w:noProof/>
        <w:lang w:val="en-AU" w:eastAsia="en-AU"/>
      </w:rPr>
      <w:drawing>
        <wp:anchor distT="0" distB="0" distL="114300" distR="114300" simplePos="0" relativeHeight="251662336" behindDoc="1" locked="0" layoutInCell="1" allowOverlap="1">
          <wp:simplePos x="0" y="0"/>
          <wp:positionH relativeFrom="page">
            <wp:align>right</wp:align>
          </wp:positionH>
          <wp:positionV relativeFrom="page">
            <wp:align>top</wp:align>
          </wp:positionV>
          <wp:extent cx="7562794" cy="114831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794" cy="1148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BB8763A"/>
    <w:multiLevelType w:val="hybridMultilevel"/>
    <w:tmpl w:val="A06A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EF11574"/>
    <w:multiLevelType w:val="hybridMultilevel"/>
    <w:tmpl w:val="4E989AF6"/>
    <w:lvl w:ilvl="0" w:tplc="6DF616BC">
      <w:start w:val="1"/>
      <w:numFmt w:val="bullet"/>
      <w:pStyle w:val="BulletLis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EA353D"/>
    <w:multiLevelType w:val="multilevel"/>
    <w:tmpl w:val="DB3409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3"/>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6"/>
  </w:num>
  <w:num w:numId="17">
    <w:abstractNumId w:val="16"/>
  </w:num>
  <w:num w:numId="18">
    <w:abstractNumId w:val="30"/>
  </w:num>
  <w:num w:numId="19">
    <w:abstractNumId w:val="21"/>
  </w:num>
  <w:num w:numId="20">
    <w:abstractNumId w:val="11"/>
  </w:num>
  <w:num w:numId="21">
    <w:abstractNumId w:val="27"/>
  </w:num>
  <w:num w:numId="22">
    <w:abstractNumId w:val="13"/>
  </w:num>
  <w:num w:numId="23">
    <w:abstractNumId w:val="10"/>
  </w:num>
  <w:num w:numId="24">
    <w:abstractNumId w:val="17"/>
  </w:num>
  <w:num w:numId="25">
    <w:abstractNumId w:val="14"/>
  </w:num>
  <w:num w:numId="26">
    <w:abstractNumId w:val="25"/>
  </w:num>
  <w:num w:numId="27">
    <w:abstractNumId w:val="20"/>
  </w:num>
  <w:num w:numId="28">
    <w:abstractNumId w:val="24"/>
  </w:num>
  <w:num w:numId="29">
    <w:abstractNumId w:val="29"/>
  </w:num>
  <w:num w:numId="30">
    <w:abstractNumId w:val="28"/>
  </w:num>
  <w:num w:numId="31">
    <w:abstractNumId w:val="22"/>
  </w:num>
  <w:num w:numId="32">
    <w:abstractNumId w:val="26"/>
  </w:num>
  <w:num w:numId="33">
    <w:abstractNumId w:val="26"/>
  </w:num>
  <w:num w:numId="34">
    <w:abstractNumId w:val="26"/>
  </w:num>
  <w:num w:numId="35">
    <w:abstractNumId w:val="26"/>
  </w:num>
  <w:num w:numId="36">
    <w:abstractNumId w:val="16"/>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7557"/>
    <w:rsid w:val="00010116"/>
    <w:rsid w:val="0001362F"/>
    <w:rsid w:val="00013D07"/>
    <w:rsid w:val="00014137"/>
    <w:rsid w:val="000141AA"/>
    <w:rsid w:val="000213C5"/>
    <w:rsid w:val="00023017"/>
    <w:rsid w:val="00026048"/>
    <w:rsid w:val="00030C73"/>
    <w:rsid w:val="00031D44"/>
    <w:rsid w:val="00032C2C"/>
    <w:rsid w:val="00037D7F"/>
    <w:rsid w:val="00042C03"/>
    <w:rsid w:val="00043626"/>
    <w:rsid w:val="0004726C"/>
    <w:rsid w:val="00052770"/>
    <w:rsid w:val="00055EC0"/>
    <w:rsid w:val="000565B1"/>
    <w:rsid w:val="000569B6"/>
    <w:rsid w:val="00063972"/>
    <w:rsid w:val="0007230F"/>
    <w:rsid w:val="00087A62"/>
    <w:rsid w:val="00091880"/>
    <w:rsid w:val="00093A65"/>
    <w:rsid w:val="00094C97"/>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C6AA8"/>
    <w:rsid w:val="001D6BA0"/>
    <w:rsid w:val="001E6DEC"/>
    <w:rsid w:val="001E7A9B"/>
    <w:rsid w:val="001F1D41"/>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46A90"/>
    <w:rsid w:val="002475A8"/>
    <w:rsid w:val="00250469"/>
    <w:rsid w:val="0025219B"/>
    <w:rsid w:val="002530C3"/>
    <w:rsid w:val="002545CF"/>
    <w:rsid w:val="00256AD0"/>
    <w:rsid w:val="00257DDA"/>
    <w:rsid w:val="00270E18"/>
    <w:rsid w:val="00272EBB"/>
    <w:rsid w:val="002759D1"/>
    <w:rsid w:val="0028077B"/>
    <w:rsid w:val="002808DC"/>
    <w:rsid w:val="002855B5"/>
    <w:rsid w:val="002A0598"/>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37DF3"/>
    <w:rsid w:val="003548FA"/>
    <w:rsid w:val="003556A0"/>
    <w:rsid w:val="00362DD7"/>
    <w:rsid w:val="003641FF"/>
    <w:rsid w:val="00367309"/>
    <w:rsid w:val="00375E13"/>
    <w:rsid w:val="0038688B"/>
    <w:rsid w:val="00387CB9"/>
    <w:rsid w:val="00390A0C"/>
    <w:rsid w:val="0039148C"/>
    <w:rsid w:val="0039377C"/>
    <w:rsid w:val="003A2C15"/>
    <w:rsid w:val="003B3FB2"/>
    <w:rsid w:val="003B6D97"/>
    <w:rsid w:val="003C2B86"/>
    <w:rsid w:val="003C30B6"/>
    <w:rsid w:val="003C5DEA"/>
    <w:rsid w:val="003D1360"/>
    <w:rsid w:val="003D14F3"/>
    <w:rsid w:val="003D2E92"/>
    <w:rsid w:val="003D3900"/>
    <w:rsid w:val="003D7097"/>
    <w:rsid w:val="003E62FD"/>
    <w:rsid w:val="003F4B83"/>
    <w:rsid w:val="00405D10"/>
    <w:rsid w:val="0041281D"/>
    <w:rsid w:val="00421CB7"/>
    <w:rsid w:val="00421EA9"/>
    <w:rsid w:val="00421FAC"/>
    <w:rsid w:val="004245CB"/>
    <w:rsid w:val="0042643B"/>
    <w:rsid w:val="004303A6"/>
    <w:rsid w:val="00436875"/>
    <w:rsid w:val="0045011E"/>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78CE"/>
    <w:rsid w:val="004D61B3"/>
    <w:rsid w:val="004E1BFF"/>
    <w:rsid w:val="004E3C02"/>
    <w:rsid w:val="004F0E9B"/>
    <w:rsid w:val="004F145C"/>
    <w:rsid w:val="004F4D5B"/>
    <w:rsid w:val="005012FA"/>
    <w:rsid w:val="00501C25"/>
    <w:rsid w:val="00501FFB"/>
    <w:rsid w:val="0050396A"/>
    <w:rsid w:val="005048E4"/>
    <w:rsid w:val="00505CA7"/>
    <w:rsid w:val="005200D4"/>
    <w:rsid w:val="00522652"/>
    <w:rsid w:val="00526399"/>
    <w:rsid w:val="00534C85"/>
    <w:rsid w:val="00536C3D"/>
    <w:rsid w:val="00541CD2"/>
    <w:rsid w:val="0054251A"/>
    <w:rsid w:val="00543FDC"/>
    <w:rsid w:val="005460B5"/>
    <w:rsid w:val="005467F3"/>
    <w:rsid w:val="00546AE5"/>
    <w:rsid w:val="00550A88"/>
    <w:rsid w:val="00555B3F"/>
    <w:rsid w:val="00561C21"/>
    <w:rsid w:val="005659E0"/>
    <w:rsid w:val="00574B44"/>
    <w:rsid w:val="00583274"/>
    <w:rsid w:val="005860FA"/>
    <w:rsid w:val="00587F4B"/>
    <w:rsid w:val="00590605"/>
    <w:rsid w:val="00590AE4"/>
    <w:rsid w:val="0059353A"/>
    <w:rsid w:val="00593F11"/>
    <w:rsid w:val="005A269C"/>
    <w:rsid w:val="005B18B9"/>
    <w:rsid w:val="005B2335"/>
    <w:rsid w:val="005B32A4"/>
    <w:rsid w:val="005C7D11"/>
    <w:rsid w:val="005D0403"/>
    <w:rsid w:val="005D0A1A"/>
    <w:rsid w:val="005D34C7"/>
    <w:rsid w:val="005E11F5"/>
    <w:rsid w:val="005E17D7"/>
    <w:rsid w:val="005E25D3"/>
    <w:rsid w:val="00600196"/>
    <w:rsid w:val="006011F7"/>
    <w:rsid w:val="0060184B"/>
    <w:rsid w:val="00607788"/>
    <w:rsid w:val="006126F0"/>
    <w:rsid w:val="00615E7B"/>
    <w:rsid w:val="00616D01"/>
    <w:rsid w:val="00616EFA"/>
    <w:rsid w:val="006170B1"/>
    <w:rsid w:val="006179A2"/>
    <w:rsid w:val="00620415"/>
    <w:rsid w:val="0063313B"/>
    <w:rsid w:val="00640B6E"/>
    <w:rsid w:val="006434C2"/>
    <w:rsid w:val="006536F6"/>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319C"/>
    <w:rsid w:val="006C43CF"/>
    <w:rsid w:val="006C67DC"/>
    <w:rsid w:val="006E004D"/>
    <w:rsid w:val="006F399C"/>
    <w:rsid w:val="006F3B0D"/>
    <w:rsid w:val="006F53CC"/>
    <w:rsid w:val="00705E90"/>
    <w:rsid w:val="0070732F"/>
    <w:rsid w:val="007163E2"/>
    <w:rsid w:val="007168C2"/>
    <w:rsid w:val="00716A05"/>
    <w:rsid w:val="00717D56"/>
    <w:rsid w:val="00725628"/>
    <w:rsid w:val="007270C2"/>
    <w:rsid w:val="00730A7A"/>
    <w:rsid w:val="007324DF"/>
    <w:rsid w:val="007331D1"/>
    <w:rsid w:val="00733F21"/>
    <w:rsid w:val="00736CB0"/>
    <w:rsid w:val="00742F16"/>
    <w:rsid w:val="007457EF"/>
    <w:rsid w:val="00753FD1"/>
    <w:rsid w:val="0075699A"/>
    <w:rsid w:val="00757872"/>
    <w:rsid w:val="00761FF6"/>
    <w:rsid w:val="00765CB5"/>
    <w:rsid w:val="00766704"/>
    <w:rsid w:val="00767696"/>
    <w:rsid w:val="007704F5"/>
    <w:rsid w:val="00770995"/>
    <w:rsid w:val="00776960"/>
    <w:rsid w:val="0078171E"/>
    <w:rsid w:val="00785110"/>
    <w:rsid w:val="00790BE5"/>
    <w:rsid w:val="00794FC1"/>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7396"/>
    <w:rsid w:val="0080795F"/>
    <w:rsid w:val="00807FBC"/>
    <w:rsid w:val="008117F2"/>
    <w:rsid w:val="008146CA"/>
    <w:rsid w:val="00815EEF"/>
    <w:rsid w:val="00816B1E"/>
    <w:rsid w:val="00817FD3"/>
    <w:rsid w:val="00821C3C"/>
    <w:rsid w:val="00833B78"/>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4EA1"/>
    <w:rsid w:val="008A5041"/>
    <w:rsid w:val="008A582D"/>
    <w:rsid w:val="008A5E3C"/>
    <w:rsid w:val="008A6616"/>
    <w:rsid w:val="008A7576"/>
    <w:rsid w:val="008B2A80"/>
    <w:rsid w:val="008B72DE"/>
    <w:rsid w:val="008B742F"/>
    <w:rsid w:val="008C10BB"/>
    <w:rsid w:val="008C18B0"/>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20B78"/>
    <w:rsid w:val="00923CE3"/>
    <w:rsid w:val="00933686"/>
    <w:rsid w:val="0093612A"/>
    <w:rsid w:val="009452B4"/>
    <w:rsid w:val="00952427"/>
    <w:rsid w:val="00954FCD"/>
    <w:rsid w:val="00967979"/>
    <w:rsid w:val="00973629"/>
    <w:rsid w:val="00974EF5"/>
    <w:rsid w:val="0097575E"/>
    <w:rsid w:val="00975FE2"/>
    <w:rsid w:val="00991412"/>
    <w:rsid w:val="009916A3"/>
    <w:rsid w:val="00994075"/>
    <w:rsid w:val="009A3613"/>
    <w:rsid w:val="009A3702"/>
    <w:rsid w:val="009B230D"/>
    <w:rsid w:val="009C76CE"/>
    <w:rsid w:val="009D3E7D"/>
    <w:rsid w:val="009D56AD"/>
    <w:rsid w:val="009E05EA"/>
    <w:rsid w:val="009E05FE"/>
    <w:rsid w:val="009E3314"/>
    <w:rsid w:val="009E49E3"/>
    <w:rsid w:val="009E57E6"/>
    <w:rsid w:val="009E72F5"/>
    <w:rsid w:val="009F11B7"/>
    <w:rsid w:val="009F15B4"/>
    <w:rsid w:val="009F7DE1"/>
    <w:rsid w:val="00A06ABB"/>
    <w:rsid w:val="00A06B74"/>
    <w:rsid w:val="00A10FFD"/>
    <w:rsid w:val="00A13537"/>
    <w:rsid w:val="00A13CB6"/>
    <w:rsid w:val="00A14B5A"/>
    <w:rsid w:val="00A2032D"/>
    <w:rsid w:val="00A304E6"/>
    <w:rsid w:val="00A30C3E"/>
    <w:rsid w:val="00A46011"/>
    <w:rsid w:val="00A529C6"/>
    <w:rsid w:val="00A67AB9"/>
    <w:rsid w:val="00A74344"/>
    <w:rsid w:val="00A75DD3"/>
    <w:rsid w:val="00A834F3"/>
    <w:rsid w:val="00A8506D"/>
    <w:rsid w:val="00A97017"/>
    <w:rsid w:val="00A97349"/>
    <w:rsid w:val="00A97DF2"/>
    <w:rsid w:val="00AA095D"/>
    <w:rsid w:val="00AA14E3"/>
    <w:rsid w:val="00AA4662"/>
    <w:rsid w:val="00AA7426"/>
    <w:rsid w:val="00AC1ED9"/>
    <w:rsid w:val="00AC1F4E"/>
    <w:rsid w:val="00AC4051"/>
    <w:rsid w:val="00AC555C"/>
    <w:rsid w:val="00AC7021"/>
    <w:rsid w:val="00AD50C0"/>
    <w:rsid w:val="00AE13D5"/>
    <w:rsid w:val="00AF51FC"/>
    <w:rsid w:val="00B0128F"/>
    <w:rsid w:val="00B0440C"/>
    <w:rsid w:val="00B051FE"/>
    <w:rsid w:val="00B069A3"/>
    <w:rsid w:val="00B0743C"/>
    <w:rsid w:val="00B119BC"/>
    <w:rsid w:val="00B1288D"/>
    <w:rsid w:val="00B16659"/>
    <w:rsid w:val="00B23004"/>
    <w:rsid w:val="00B26612"/>
    <w:rsid w:val="00B2667C"/>
    <w:rsid w:val="00B2685C"/>
    <w:rsid w:val="00B271C5"/>
    <w:rsid w:val="00B31053"/>
    <w:rsid w:val="00B43440"/>
    <w:rsid w:val="00B54329"/>
    <w:rsid w:val="00B6463B"/>
    <w:rsid w:val="00B6741C"/>
    <w:rsid w:val="00B7453D"/>
    <w:rsid w:val="00B80B0B"/>
    <w:rsid w:val="00B86718"/>
    <w:rsid w:val="00B92A88"/>
    <w:rsid w:val="00B949AE"/>
    <w:rsid w:val="00B96343"/>
    <w:rsid w:val="00BA040B"/>
    <w:rsid w:val="00BA06A2"/>
    <w:rsid w:val="00BA15C6"/>
    <w:rsid w:val="00BA2B88"/>
    <w:rsid w:val="00BA3692"/>
    <w:rsid w:val="00BA3CC7"/>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6513"/>
    <w:rsid w:val="00C05567"/>
    <w:rsid w:val="00C1383E"/>
    <w:rsid w:val="00C145E9"/>
    <w:rsid w:val="00C17786"/>
    <w:rsid w:val="00C226AF"/>
    <w:rsid w:val="00C30718"/>
    <w:rsid w:val="00C30E25"/>
    <w:rsid w:val="00C3141D"/>
    <w:rsid w:val="00C34000"/>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704"/>
    <w:rsid w:val="00CA2AD2"/>
    <w:rsid w:val="00CA53F7"/>
    <w:rsid w:val="00CB757D"/>
    <w:rsid w:val="00CC1F9B"/>
    <w:rsid w:val="00CC2587"/>
    <w:rsid w:val="00CC3BA9"/>
    <w:rsid w:val="00CC3D05"/>
    <w:rsid w:val="00CC7348"/>
    <w:rsid w:val="00CD3C86"/>
    <w:rsid w:val="00CD724A"/>
    <w:rsid w:val="00CE2348"/>
    <w:rsid w:val="00CE263C"/>
    <w:rsid w:val="00CE3E44"/>
    <w:rsid w:val="00CF0EBF"/>
    <w:rsid w:val="00CF1311"/>
    <w:rsid w:val="00CF562A"/>
    <w:rsid w:val="00D03CBC"/>
    <w:rsid w:val="00D05770"/>
    <w:rsid w:val="00D07401"/>
    <w:rsid w:val="00D1280E"/>
    <w:rsid w:val="00D24A6F"/>
    <w:rsid w:val="00D33BCF"/>
    <w:rsid w:val="00D35026"/>
    <w:rsid w:val="00D36DCD"/>
    <w:rsid w:val="00D423C0"/>
    <w:rsid w:val="00D4427C"/>
    <w:rsid w:val="00D50980"/>
    <w:rsid w:val="00D56826"/>
    <w:rsid w:val="00D577A6"/>
    <w:rsid w:val="00D57E4C"/>
    <w:rsid w:val="00D66825"/>
    <w:rsid w:val="00D81BF1"/>
    <w:rsid w:val="00D871CE"/>
    <w:rsid w:val="00D9060F"/>
    <w:rsid w:val="00D906A1"/>
    <w:rsid w:val="00D97252"/>
    <w:rsid w:val="00DA0F22"/>
    <w:rsid w:val="00DA5402"/>
    <w:rsid w:val="00DB0207"/>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60528"/>
    <w:rsid w:val="00E60DB7"/>
    <w:rsid w:val="00E612C0"/>
    <w:rsid w:val="00E6341F"/>
    <w:rsid w:val="00E70804"/>
    <w:rsid w:val="00E747C5"/>
    <w:rsid w:val="00E7622E"/>
    <w:rsid w:val="00E85955"/>
    <w:rsid w:val="00E911EE"/>
    <w:rsid w:val="00E91280"/>
    <w:rsid w:val="00E9159B"/>
    <w:rsid w:val="00EA509C"/>
    <w:rsid w:val="00EA6B52"/>
    <w:rsid w:val="00EB0365"/>
    <w:rsid w:val="00EB3040"/>
    <w:rsid w:val="00EB7B29"/>
    <w:rsid w:val="00EC10A5"/>
    <w:rsid w:val="00ED1F56"/>
    <w:rsid w:val="00ED538A"/>
    <w:rsid w:val="00EE0334"/>
    <w:rsid w:val="00EE1DE7"/>
    <w:rsid w:val="00EE2649"/>
    <w:rsid w:val="00EE61F5"/>
    <w:rsid w:val="00F046EC"/>
    <w:rsid w:val="00F04BFA"/>
    <w:rsid w:val="00F05FA9"/>
    <w:rsid w:val="00F2038D"/>
    <w:rsid w:val="00F208EB"/>
    <w:rsid w:val="00F20CA1"/>
    <w:rsid w:val="00F21368"/>
    <w:rsid w:val="00F230A0"/>
    <w:rsid w:val="00F27118"/>
    <w:rsid w:val="00F3217F"/>
    <w:rsid w:val="00F36EF8"/>
    <w:rsid w:val="00F40A03"/>
    <w:rsid w:val="00F432DD"/>
    <w:rsid w:val="00F44F2B"/>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5D81"/>
    <w:rsid w:val="00FA14EB"/>
    <w:rsid w:val="00FA6CE1"/>
    <w:rsid w:val="00FA6DF2"/>
    <w:rsid w:val="00FA70F1"/>
    <w:rsid w:val="00FB2E6E"/>
    <w:rsid w:val="00FB5D8F"/>
    <w:rsid w:val="00FC3239"/>
    <w:rsid w:val="00FC401E"/>
    <w:rsid w:val="00FC7B5F"/>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A9D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7F3"/>
    <w:pPr>
      <w:spacing w:before="120" w:after="120" w:line="276" w:lineRule="auto"/>
    </w:pPr>
    <w:rPr>
      <w:rFonts w:ascii="Arial" w:hAnsi="Arial"/>
      <w:sz w:val="23"/>
      <w:lang w:val="en-US" w:eastAsia="zh-CN"/>
    </w:rPr>
  </w:style>
  <w:style w:type="paragraph" w:styleId="Heading1">
    <w:name w:val="heading 1"/>
    <w:basedOn w:val="Normal"/>
    <w:next w:val="Normal"/>
    <w:link w:val="Heading1Char"/>
    <w:qFormat/>
    <w:rsid w:val="008664D9"/>
    <w:pPr>
      <w:spacing w:before="300" w:line="240" w:lineRule="auto"/>
      <w:outlineLvl w:val="0"/>
    </w:pPr>
    <w:rPr>
      <w:b/>
      <w:color w:val="6D6E70"/>
      <w:sz w:val="31"/>
      <w:szCs w:val="31"/>
    </w:rPr>
  </w:style>
  <w:style w:type="paragraph" w:styleId="Heading2">
    <w:name w:val="heading 2"/>
    <w:basedOn w:val="Normal"/>
    <w:next w:val="Normal"/>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6"/>
      </w:numPr>
      <w:spacing w:before="80" w:after="80"/>
    </w:pPr>
    <w:rPr>
      <w:rFonts w:eastAsia="Times New Roman" w:cs="Arial"/>
      <w:szCs w:val="23"/>
      <w:lang w:val="en-AU"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ind w:left="425" w:hanging="425"/>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character" w:customStyle="1" w:styleId="Heading1Char">
    <w:name w:val="Heading 1 Char"/>
    <w:basedOn w:val="DefaultParagraphFont"/>
    <w:link w:val="Heading1"/>
    <w:rsid w:val="0028077B"/>
    <w:rPr>
      <w:rFonts w:ascii="Arial" w:hAnsi="Arial"/>
      <w:b/>
      <w:color w:val="6D6E70"/>
      <w:sz w:val="31"/>
      <w:szCs w:val="31"/>
      <w:lang w:val="en-US" w:eastAsia="zh-CN"/>
    </w:rPr>
  </w:style>
  <w:style w:type="paragraph" w:customStyle="1" w:styleId="TableText">
    <w:name w:val="Table Text"/>
    <w:basedOn w:val="Normal"/>
    <w:qFormat/>
    <w:rsid w:val="005467F3"/>
    <w:pPr>
      <w:spacing w:before="60" w:after="6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183930597">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7E53F-8CD5-42BC-83D6-3BA3B2FC20F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4.xml><?xml version="1.0" encoding="utf-8"?>
<ds:datastoreItem xmlns:ds="http://schemas.openxmlformats.org/officeDocument/2006/customXml" ds:itemID="{58D504D6-CD9B-4A6B-94D5-007081D5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10</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2020-07-23T03:16:00Z</dcterms:created>
  <dcterms:modified xsi:type="dcterms:W3CDTF">2020-07-23T03:16:00Z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379463283</vt:i4>
  </property>
  <property fmtid="{D5CDD505-2E9C-101B-9397-08002B2CF9AE}" pid="4" name="_NewReviewCycle">
    <vt:lpwstr/>
  </property>
  <property fmtid="{D5CDD505-2E9C-101B-9397-08002B2CF9AE}" pid="5" name="_PreviousAdHocReviewCycleID">
    <vt:i4>-1964038884</vt:i4>
  </property>
  <property fmtid="{D5CDD505-2E9C-101B-9397-08002B2CF9AE}" pid="6" name="_ReviewingToolsShownOnce">
    <vt:lpwstr/>
  </property>
</Properties>
</file>