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right" w:tblpY="1726"/>
        <w:tblW w:w="0" w:type="auto"/>
        <w:tblLook w:val="04A0" w:firstRow="1" w:lastRow="0" w:firstColumn="1" w:lastColumn="0" w:noHBand="0" w:noVBand="1"/>
      </w:tblPr>
      <w:tblGrid>
        <w:gridCol w:w="2829"/>
      </w:tblGrid>
      <w:tr w:rsidR="00BD286C" w:rsidRPr="008E5E55" w14:paraId="4971A4DD" w14:textId="77777777" w:rsidTr="00BD286C">
        <w:tc>
          <w:tcPr>
            <w:tcW w:w="2829" w:type="dxa"/>
          </w:tcPr>
          <w:p w14:paraId="7CD627F4" w14:textId="77777777" w:rsidR="00BD286C" w:rsidRDefault="00BD286C" w:rsidP="00BD286C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 xml:space="preserve">OFFICE USE ONLY </w:t>
            </w:r>
          </w:p>
          <w:p w14:paraId="3EC7B134" w14:textId="77777777" w:rsidR="00BD286C" w:rsidRPr="009A664E" w:rsidRDefault="00BD286C" w:rsidP="00BD286C">
            <w:pPr>
              <w:spacing w:after="60"/>
              <w:rPr>
                <w:sz w:val="20"/>
              </w:rPr>
            </w:pPr>
            <w:r w:rsidRPr="009A664E">
              <w:rPr>
                <w:sz w:val="20"/>
              </w:rPr>
              <w:t>Register No: #</w:t>
            </w:r>
          </w:p>
          <w:p w14:paraId="0DE5F195" w14:textId="77777777" w:rsidR="00BD286C" w:rsidRPr="008E5E55" w:rsidRDefault="00BD286C" w:rsidP="00BD286C">
            <w:pPr>
              <w:rPr>
                <w:sz w:val="20"/>
              </w:rPr>
            </w:pPr>
            <w:r w:rsidRPr="009A664E">
              <w:rPr>
                <w:sz w:val="20"/>
              </w:rPr>
              <w:t xml:space="preserve">Date:  </w:t>
            </w:r>
            <w:r>
              <w:rPr>
                <w:sz w:val="20"/>
              </w:rPr>
              <w:t xml:space="preserve"> </w:t>
            </w:r>
            <w:r w:rsidRPr="009A664E">
              <w:rPr>
                <w:sz w:val="20"/>
              </w:rPr>
              <w:t xml:space="preserve">  /  </w:t>
            </w:r>
            <w:r>
              <w:rPr>
                <w:sz w:val="20"/>
              </w:rPr>
              <w:t xml:space="preserve">   /       </w:t>
            </w:r>
          </w:p>
        </w:tc>
      </w:tr>
    </w:tbl>
    <w:p w14:paraId="027DB164" w14:textId="77777777" w:rsidR="00923C05" w:rsidRDefault="00923C05" w:rsidP="006F5F4D">
      <w:pPr>
        <w:rPr>
          <w:rFonts w:cs="Arial"/>
          <w:sz w:val="20"/>
        </w:rPr>
      </w:pPr>
    </w:p>
    <w:p w14:paraId="55F422ED" w14:textId="1ECF40B5" w:rsidR="00BD286C" w:rsidRPr="00BD286C" w:rsidRDefault="00BD286C" w:rsidP="00BD286C">
      <w:pPr>
        <w:pStyle w:val="TableSubtitle"/>
        <w:jc w:val="left"/>
        <w:rPr>
          <w:i/>
          <w:sz w:val="22"/>
          <w:szCs w:val="22"/>
        </w:rPr>
      </w:pPr>
    </w:p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2547"/>
        <w:gridCol w:w="7745"/>
      </w:tblGrid>
      <w:tr w:rsidR="00BD286C" w:rsidRPr="00761EE7" w14:paraId="42B7F415" w14:textId="77777777" w:rsidTr="005F2256">
        <w:trPr>
          <w:trHeight w:val="159"/>
          <w:jc w:val="center"/>
        </w:trPr>
        <w:tc>
          <w:tcPr>
            <w:tcW w:w="10292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1ECC115" w14:textId="2075BB76" w:rsidR="00BD286C" w:rsidRPr="00354295" w:rsidRDefault="00BD286C" w:rsidP="005F2256">
            <w:pPr>
              <w:pStyle w:val="Heading1"/>
            </w:pPr>
            <w:r>
              <w:rPr>
                <w:b w:val="0"/>
                <w:sz w:val="23"/>
              </w:rPr>
              <w:t>The Forest Products Commission</w:t>
            </w:r>
            <w:r w:rsidR="003F1E62">
              <w:rPr>
                <w:b w:val="0"/>
                <w:sz w:val="23"/>
              </w:rPr>
              <w:t xml:space="preserve"> (FPC)</w:t>
            </w:r>
            <w:r w:rsidRPr="00354295">
              <w:rPr>
                <w:b w:val="0"/>
                <w:sz w:val="23"/>
              </w:rPr>
              <w:t xml:space="preserve"> strongly encourages anyone thinking about making a public interest disc</w:t>
            </w:r>
            <w:r>
              <w:rPr>
                <w:b w:val="0"/>
                <w:sz w:val="23"/>
              </w:rPr>
              <w:t>losure to seek out a nominated proper a</w:t>
            </w:r>
            <w:r w:rsidRPr="00354295">
              <w:rPr>
                <w:b w:val="0"/>
                <w:sz w:val="23"/>
              </w:rPr>
              <w:t>uthority to d</w:t>
            </w:r>
            <w:r>
              <w:rPr>
                <w:b w:val="0"/>
                <w:sz w:val="23"/>
              </w:rPr>
              <w:t>iscuss their issues first. Our proper a</w:t>
            </w:r>
            <w:r w:rsidRPr="00354295">
              <w:rPr>
                <w:b w:val="0"/>
                <w:sz w:val="23"/>
              </w:rPr>
              <w:t>uthorit</w:t>
            </w:r>
            <w:r>
              <w:rPr>
                <w:b w:val="0"/>
                <w:sz w:val="23"/>
              </w:rPr>
              <w:t xml:space="preserve">y </w:t>
            </w:r>
            <w:r w:rsidRPr="00354295">
              <w:rPr>
                <w:b w:val="0"/>
                <w:sz w:val="23"/>
              </w:rPr>
              <w:t>(</w:t>
            </w:r>
            <w:r>
              <w:rPr>
                <w:b w:val="0"/>
                <w:sz w:val="23"/>
              </w:rPr>
              <w:t>Public Interest Disclosure (PID) Officer is:</w:t>
            </w:r>
          </w:p>
        </w:tc>
      </w:tr>
      <w:tr w:rsidR="00BD286C" w:rsidRPr="00761EE7" w14:paraId="1F3EACA8" w14:textId="77777777" w:rsidTr="005F2256">
        <w:trPr>
          <w:trHeight w:val="159"/>
          <w:jc w:val="center"/>
        </w:trPr>
        <w:tc>
          <w:tcPr>
            <w:tcW w:w="2547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261B9EF9" w14:textId="77777777" w:rsidR="00BD286C" w:rsidRDefault="00BD286C" w:rsidP="005F2256">
            <w:pPr>
              <w:spacing w:before="20" w:after="20"/>
            </w:pPr>
            <w:r>
              <w:t>Position</w:t>
            </w:r>
          </w:p>
        </w:tc>
        <w:tc>
          <w:tcPr>
            <w:tcW w:w="774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0CAE8C07" w14:textId="4D9EF847" w:rsidR="00BD286C" w:rsidRPr="00196112" w:rsidRDefault="00BD286C" w:rsidP="005F2256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t>Governance Coordinator</w:t>
            </w:r>
          </w:p>
        </w:tc>
      </w:tr>
      <w:tr w:rsidR="00BD286C" w:rsidRPr="00761EE7" w14:paraId="0C96BCB7" w14:textId="77777777" w:rsidTr="005F2256">
        <w:trPr>
          <w:trHeight w:val="159"/>
          <w:jc w:val="center"/>
        </w:trPr>
        <w:tc>
          <w:tcPr>
            <w:tcW w:w="2547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427260C7" w14:textId="77777777" w:rsidR="00BD286C" w:rsidRDefault="00BD286C" w:rsidP="005F2256">
            <w:pPr>
              <w:spacing w:before="20" w:after="20"/>
            </w:pPr>
            <w:r>
              <w:t>Name of PID Officer</w:t>
            </w:r>
          </w:p>
        </w:tc>
        <w:tc>
          <w:tcPr>
            <w:tcW w:w="774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38F79187" w14:textId="35D25289" w:rsidR="00BD286C" w:rsidRPr="00196112" w:rsidRDefault="00BD286C" w:rsidP="005F2256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t>Grace Silvestro</w:t>
            </w:r>
          </w:p>
        </w:tc>
      </w:tr>
      <w:tr w:rsidR="00BD286C" w:rsidRPr="00761EE7" w14:paraId="5E4BF706" w14:textId="77777777" w:rsidTr="005F2256">
        <w:trPr>
          <w:trHeight w:val="159"/>
          <w:jc w:val="center"/>
        </w:trPr>
        <w:tc>
          <w:tcPr>
            <w:tcW w:w="2547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0DD275B3" w14:textId="77777777" w:rsidR="00BD286C" w:rsidRDefault="00BD286C" w:rsidP="005F2256">
            <w:pPr>
              <w:spacing w:before="20" w:after="20"/>
            </w:pPr>
            <w:r>
              <w:t>Contact details</w:t>
            </w:r>
          </w:p>
        </w:tc>
        <w:tc>
          <w:tcPr>
            <w:tcW w:w="774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5DFA16DD" w14:textId="458B5E1A" w:rsidR="00BD286C" w:rsidRPr="00196112" w:rsidRDefault="00BD286C" w:rsidP="005F2256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t>(08) 93636 4628</w:t>
            </w:r>
          </w:p>
        </w:tc>
      </w:tr>
      <w:tr w:rsidR="00BD286C" w:rsidRPr="00761EE7" w14:paraId="615B62AF" w14:textId="77777777" w:rsidTr="005F2256">
        <w:trPr>
          <w:trHeight w:val="159"/>
          <w:jc w:val="center"/>
        </w:trPr>
        <w:tc>
          <w:tcPr>
            <w:tcW w:w="10292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235079BF" w14:textId="0E5EF94F" w:rsidR="00BD286C" w:rsidRDefault="00BD286C" w:rsidP="005F2256">
            <w:pPr>
              <w:spacing w:before="20" w:after="20"/>
              <w:rPr>
                <w:rFonts w:cs="Arial"/>
                <w:bCs/>
                <w:szCs w:val="23"/>
              </w:rPr>
            </w:pPr>
            <w:r w:rsidRPr="00354295">
              <w:rPr>
                <w:rFonts w:cs="Arial"/>
                <w:bCs/>
                <w:szCs w:val="23"/>
              </w:rPr>
              <w:t xml:space="preserve">Ensure you understand your rights and responsibilities under the </w:t>
            </w:r>
            <w:r w:rsidRPr="00354295">
              <w:rPr>
                <w:rFonts w:cs="Arial"/>
                <w:bCs/>
                <w:i/>
                <w:szCs w:val="23"/>
              </w:rPr>
              <w:t>Public Interest Disclosure Act 2003</w:t>
            </w:r>
            <w:r w:rsidRPr="00354295">
              <w:rPr>
                <w:rFonts w:cs="Arial"/>
                <w:bCs/>
                <w:szCs w:val="23"/>
              </w:rPr>
              <w:t xml:space="preserve"> </w:t>
            </w:r>
            <w:r>
              <w:rPr>
                <w:rFonts w:cs="Arial"/>
                <w:bCs/>
                <w:szCs w:val="23"/>
              </w:rPr>
              <w:t xml:space="preserve">(PID Act) </w:t>
            </w:r>
            <w:r w:rsidRPr="00354295">
              <w:rPr>
                <w:rFonts w:cs="Arial"/>
                <w:bCs/>
                <w:szCs w:val="23"/>
              </w:rPr>
              <w:t xml:space="preserve">before you sign this </w:t>
            </w:r>
            <w:proofErr w:type="spellStart"/>
            <w:r w:rsidR="00FA719F" w:rsidRPr="00354295">
              <w:rPr>
                <w:rFonts w:cs="Arial"/>
                <w:bCs/>
                <w:szCs w:val="23"/>
              </w:rPr>
              <w:t>lodg</w:t>
            </w:r>
            <w:r w:rsidR="003F1E62">
              <w:rPr>
                <w:rFonts w:cs="Arial"/>
                <w:bCs/>
                <w:szCs w:val="23"/>
              </w:rPr>
              <w:t>e</w:t>
            </w:r>
            <w:r w:rsidR="00FA719F" w:rsidRPr="00354295">
              <w:rPr>
                <w:rFonts w:cs="Arial"/>
                <w:bCs/>
                <w:szCs w:val="23"/>
              </w:rPr>
              <w:t>ment</w:t>
            </w:r>
            <w:proofErr w:type="spellEnd"/>
            <w:r w:rsidRPr="00354295">
              <w:rPr>
                <w:rFonts w:cs="Arial"/>
                <w:bCs/>
                <w:szCs w:val="23"/>
              </w:rPr>
              <w:t xml:space="preserve"> form. You may wish to seek external legal advice about th</w:t>
            </w:r>
            <w:r>
              <w:rPr>
                <w:rFonts w:cs="Arial"/>
                <w:bCs/>
                <w:szCs w:val="23"/>
              </w:rPr>
              <w:t>o</w:t>
            </w:r>
            <w:r w:rsidRPr="00354295">
              <w:rPr>
                <w:rFonts w:cs="Arial"/>
                <w:bCs/>
                <w:szCs w:val="23"/>
              </w:rPr>
              <w:t xml:space="preserve">se rights and responsibilities. Lodge your public interest disclosure </w:t>
            </w:r>
            <w:r>
              <w:rPr>
                <w:rFonts w:cs="Arial"/>
                <w:bCs/>
                <w:szCs w:val="23"/>
              </w:rPr>
              <w:t xml:space="preserve">form </w:t>
            </w:r>
            <w:r w:rsidRPr="00354295">
              <w:rPr>
                <w:rFonts w:cs="Arial"/>
                <w:bCs/>
                <w:szCs w:val="23"/>
              </w:rPr>
              <w:t xml:space="preserve">with </w:t>
            </w:r>
            <w:r>
              <w:rPr>
                <w:rFonts w:cs="Arial"/>
                <w:bCs/>
                <w:szCs w:val="23"/>
              </w:rPr>
              <w:t>Forest Products Commission’s proper a</w:t>
            </w:r>
            <w:r w:rsidRPr="00354295">
              <w:rPr>
                <w:rFonts w:cs="Arial"/>
                <w:bCs/>
                <w:szCs w:val="23"/>
              </w:rPr>
              <w:t xml:space="preserve">uthority (PID Officer), not the Public Sector Commission.  </w:t>
            </w:r>
          </w:p>
        </w:tc>
      </w:tr>
    </w:tbl>
    <w:p w14:paraId="09E5CCA9" w14:textId="77777777" w:rsidR="00BD286C" w:rsidRDefault="00BD286C" w:rsidP="00BD286C"/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704"/>
        <w:gridCol w:w="1380"/>
        <w:gridCol w:w="1193"/>
        <w:gridCol w:w="1193"/>
        <w:gridCol w:w="1193"/>
        <w:gridCol w:w="1193"/>
        <w:gridCol w:w="3436"/>
      </w:tblGrid>
      <w:tr w:rsidR="00BD286C" w:rsidRPr="00761EE7" w14:paraId="40F97382" w14:textId="77777777" w:rsidTr="00BD286C">
        <w:trPr>
          <w:trHeight w:val="159"/>
          <w:jc w:val="center"/>
        </w:trPr>
        <w:tc>
          <w:tcPr>
            <w:tcW w:w="10292" w:type="dxa"/>
            <w:gridSpan w:val="7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767171" w:themeFill="background2" w:themeFillShade="80"/>
            <w:tcMar>
              <w:top w:w="57" w:type="dxa"/>
              <w:bottom w:w="57" w:type="dxa"/>
            </w:tcMar>
            <w:vAlign w:val="center"/>
          </w:tcPr>
          <w:p w14:paraId="4FE93740" w14:textId="77777777" w:rsidR="00BD286C" w:rsidRPr="005D4F36" w:rsidRDefault="00BD286C" w:rsidP="005F2256">
            <w:pPr>
              <w:pStyle w:val="TableHeading2"/>
              <w:spacing w:before="20" w:after="20"/>
              <w:jc w:val="left"/>
            </w:pPr>
            <w:r w:rsidRPr="00354295">
              <w:t>Personal details</w:t>
            </w:r>
          </w:p>
        </w:tc>
      </w:tr>
      <w:tr w:rsidR="00BD286C" w:rsidRPr="00761EE7" w14:paraId="68F6541F" w14:textId="77777777" w:rsidTr="005F2256">
        <w:trPr>
          <w:trHeight w:val="159"/>
          <w:jc w:val="center"/>
        </w:trPr>
        <w:tc>
          <w:tcPr>
            <w:tcW w:w="2084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3CD11339" w14:textId="77777777" w:rsidR="00BD286C" w:rsidRDefault="00BD286C" w:rsidP="005F2256">
            <w:pPr>
              <w:spacing w:before="20" w:after="20"/>
            </w:pPr>
            <w:r>
              <w:rPr>
                <w:rFonts w:cs="Arial"/>
                <w:bCs/>
                <w:szCs w:val="23"/>
              </w:rPr>
              <w:t>Family name</w:t>
            </w:r>
          </w:p>
        </w:tc>
        <w:tc>
          <w:tcPr>
            <w:tcW w:w="8208" w:type="dxa"/>
            <w:gridSpan w:val="5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3BDB591C" w14:textId="77777777" w:rsidR="00BD286C" w:rsidRPr="00196112" w:rsidRDefault="00BD286C" w:rsidP="005F2256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BD286C" w:rsidRPr="00761EE7" w14:paraId="40FA95C8" w14:textId="77777777" w:rsidTr="005F2256">
        <w:trPr>
          <w:trHeight w:val="159"/>
          <w:jc w:val="center"/>
        </w:trPr>
        <w:tc>
          <w:tcPr>
            <w:tcW w:w="2084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4D061801" w14:textId="77777777" w:rsidR="00BD286C" w:rsidRDefault="00BD286C" w:rsidP="005F2256">
            <w:pPr>
              <w:spacing w:before="20" w:after="20"/>
            </w:pPr>
            <w:r w:rsidRPr="00354295">
              <w:t>Given name</w:t>
            </w:r>
          </w:p>
        </w:tc>
        <w:tc>
          <w:tcPr>
            <w:tcW w:w="8208" w:type="dxa"/>
            <w:gridSpan w:val="5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7DD3CA08" w14:textId="77777777" w:rsidR="00BD286C" w:rsidRPr="00196112" w:rsidRDefault="00BD286C" w:rsidP="005F2256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BD286C" w:rsidRPr="00761EE7" w14:paraId="300F2103" w14:textId="77777777" w:rsidTr="005F2256">
        <w:trPr>
          <w:trHeight w:val="159"/>
          <w:jc w:val="center"/>
        </w:trPr>
        <w:tc>
          <w:tcPr>
            <w:tcW w:w="2084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685103AD" w14:textId="77777777" w:rsidR="00BD286C" w:rsidRDefault="00BD286C" w:rsidP="005F2256">
            <w:pPr>
              <w:spacing w:before="20" w:after="20"/>
            </w:pPr>
            <w:r w:rsidRPr="00354295">
              <w:t>Title</w:t>
            </w:r>
          </w:p>
        </w:tc>
        <w:tc>
          <w:tcPr>
            <w:tcW w:w="1193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070704E1" w14:textId="77777777" w:rsidR="00BD286C" w:rsidRPr="00196112" w:rsidRDefault="00BD286C" w:rsidP="005F2256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D52C61">
              <w:rPr>
                <w:rFonts w:cs="Arial"/>
                <w:bCs/>
                <w:szCs w:val="23"/>
              </w:rPr>
            </w:r>
            <w:r w:rsidR="00D52C61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</w:t>
            </w:r>
            <w:proofErr w:type="spellStart"/>
            <w:r>
              <w:rPr>
                <w:rFonts w:cs="Arial"/>
                <w:bCs/>
                <w:szCs w:val="23"/>
              </w:rPr>
              <w:t>Mr</w:t>
            </w:r>
            <w:proofErr w:type="spellEnd"/>
          </w:p>
        </w:tc>
        <w:tc>
          <w:tcPr>
            <w:tcW w:w="1193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3352D6F9" w14:textId="77777777" w:rsidR="00BD286C" w:rsidRPr="00196112" w:rsidRDefault="00BD286C" w:rsidP="005F2256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D52C61">
              <w:rPr>
                <w:rFonts w:cs="Arial"/>
                <w:bCs/>
                <w:szCs w:val="23"/>
              </w:rPr>
            </w:r>
            <w:r w:rsidR="00D52C61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</w:t>
            </w:r>
            <w:proofErr w:type="spellStart"/>
            <w:r>
              <w:rPr>
                <w:rFonts w:cs="Arial"/>
                <w:bCs/>
                <w:szCs w:val="23"/>
              </w:rPr>
              <w:t>Ms</w:t>
            </w:r>
            <w:proofErr w:type="spellEnd"/>
          </w:p>
        </w:tc>
        <w:tc>
          <w:tcPr>
            <w:tcW w:w="1193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0C0DE0E2" w14:textId="77777777" w:rsidR="00BD286C" w:rsidRPr="00196112" w:rsidRDefault="00BD286C" w:rsidP="005F2256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D52C61">
              <w:rPr>
                <w:rFonts w:cs="Arial"/>
                <w:bCs/>
                <w:szCs w:val="23"/>
              </w:rPr>
            </w:r>
            <w:r w:rsidR="00D52C61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</w:t>
            </w:r>
            <w:proofErr w:type="spellStart"/>
            <w:r>
              <w:rPr>
                <w:rFonts w:cs="Arial"/>
                <w:bCs/>
                <w:szCs w:val="23"/>
              </w:rPr>
              <w:t>Mrs</w:t>
            </w:r>
            <w:proofErr w:type="spellEnd"/>
          </w:p>
        </w:tc>
        <w:tc>
          <w:tcPr>
            <w:tcW w:w="1193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0B78EA17" w14:textId="77777777" w:rsidR="00BD286C" w:rsidRPr="00196112" w:rsidRDefault="00BD286C" w:rsidP="005F2256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D52C61">
              <w:rPr>
                <w:rFonts w:cs="Arial"/>
                <w:bCs/>
                <w:szCs w:val="23"/>
              </w:rPr>
            </w:r>
            <w:r w:rsidR="00D52C61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Dr</w:t>
            </w:r>
          </w:p>
        </w:tc>
        <w:tc>
          <w:tcPr>
            <w:tcW w:w="343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38B9195F" w14:textId="77777777" w:rsidR="00BD286C" w:rsidRPr="00196112" w:rsidRDefault="00BD286C" w:rsidP="005F2256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D52C61">
              <w:rPr>
                <w:rFonts w:cs="Arial"/>
                <w:bCs/>
                <w:szCs w:val="23"/>
              </w:rPr>
            </w:r>
            <w:r w:rsidR="00D52C61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Other </w:t>
            </w: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BD286C" w:rsidRPr="00761EE7" w14:paraId="4C622860" w14:textId="77777777" w:rsidTr="005F2256">
        <w:trPr>
          <w:trHeight w:val="159"/>
          <w:jc w:val="center"/>
        </w:trPr>
        <w:tc>
          <w:tcPr>
            <w:tcW w:w="2084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4F723F37" w14:textId="77777777" w:rsidR="00BD286C" w:rsidRDefault="00BD286C" w:rsidP="005F2256">
            <w:pPr>
              <w:spacing w:before="20" w:after="20"/>
            </w:pPr>
            <w:r w:rsidRPr="00354295">
              <w:t>Address</w:t>
            </w:r>
          </w:p>
        </w:tc>
        <w:tc>
          <w:tcPr>
            <w:tcW w:w="8208" w:type="dxa"/>
            <w:gridSpan w:val="5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6CEFF3A0" w14:textId="77777777" w:rsidR="00BD286C" w:rsidRPr="00196112" w:rsidRDefault="00BD286C" w:rsidP="005F2256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BD286C" w:rsidRPr="00761EE7" w14:paraId="71A6A2A6" w14:textId="77777777" w:rsidTr="005F2256">
        <w:trPr>
          <w:trHeight w:val="159"/>
          <w:jc w:val="center"/>
        </w:trPr>
        <w:tc>
          <w:tcPr>
            <w:tcW w:w="2084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6CB3D067" w14:textId="77777777" w:rsidR="00BD286C" w:rsidRDefault="00BD286C" w:rsidP="005F2256">
            <w:pPr>
              <w:spacing w:before="20" w:after="20"/>
            </w:pPr>
            <w:r w:rsidRPr="00354295">
              <w:t>Work phone</w:t>
            </w:r>
          </w:p>
        </w:tc>
        <w:tc>
          <w:tcPr>
            <w:tcW w:w="8208" w:type="dxa"/>
            <w:gridSpan w:val="5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494EDDFA" w14:textId="77777777" w:rsidR="00BD286C" w:rsidRPr="00196112" w:rsidRDefault="00BD286C" w:rsidP="005F2256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BD286C" w:rsidRPr="00761EE7" w14:paraId="54909BF9" w14:textId="77777777" w:rsidTr="005F2256">
        <w:trPr>
          <w:trHeight w:val="159"/>
          <w:jc w:val="center"/>
        </w:trPr>
        <w:tc>
          <w:tcPr>
            <w:tcW w:w="2084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20BAAA8D" w14:textId="77777777" w:rsidR="00BD286C" w:rsidRDefault="00BD286C" w:rsidP="005F2256">
            <w:pPr>
              <w:spacing w:before="20" w:after="20"/>
            </w:pPr>
            <w:r>
              <w:rPr>
                <w:rFonts w:cs="Arial"/>
                <w:bCs/>
                <w:szCs w:val="23"/>
              </w:rPr>
              <w:t>Mobile</w:t>
            </w:r>
          </w:p>
        </w:tc>
        <w:tc>
          <w:tcPr>
            <w:tcW w:w="8208" w:type="dxa"/>
            <w:gridSpan w:val="5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342D9A99" w14:textId="77777777" w:rsidR="00BD286C" w:rsidRPr="00196112" w:rsidRDefault="00BD286C" w:rsidP="005F2256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BD286C" w:rsidRPr="00761EE7" w14:paraId="61BA1B05" w14:textId="77777777" w:rsidTr="005F2256">
        <w:trPr>
          <w:trHeight w:val="159"/>
          <w:jc w:val="center"/>
        </w:trPr>
        <w:tc>
          <w:tcPr>
            <w:tcW w:w="2084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4ABC88BB" w14:textId="77777777" w:rsidR="00BD286C" w:rsidRDefault="00BD286C" w:rsidP="005F2256">
            <w:pPr>
              <w:spacing w:before="20" w:after="20"/>
              <w:rPr>
                <w:rFonts w:cs="Arial"/>
                <w:bCs/>
                <w:szCs w:val="23"/>
              </w:rPr>
            </w:pPr>
            <w:r w:rsidRPr="00375565">
              <w:rPr>
                <w:rFonts w:cs="Arial"/>
                <w:bCs/>
                <w:szCs w:val="23"/>
              </w:rPr>
              <w:t>Email</w:t>
            </w:r>
          </w:p>
        </w:tc>
        <w:tc>
          <w:tcPr>
            <w:tcW w:w="8208" w:type="dxa"/>
            <w:gridSpan w:val="5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3DD64FA4" w14:textId="77777777" w:rsidR="00BD286C" w:rsidRDefault="00BD286C" w:rsidP="005F2256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BD286C" w:rsidRPr="00761EE7" w14:paraId="7893A29B" w14:textId="77777777" w:rsidTr="005F2256">
        <w:trPr>
          <w:trHeight w:val="159"/>
          <w:jc w:val="center"/>
        </w:trPr>
        <w:tc>
          <w:tcPr>
            <w:tcW w:w="704" w:type="dxa"/>
            <w:tcBorders>
              <w:top w:val="single" w:sz="4" w:space="0" w:color="003767"/>
              <w:left w:val="single" w:sz="4" w:space="0" w:color="5A7DAA"/>
              <w:bottom w:val="single" w:sz="4" w:space="0" w:color="808080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3BAB83DB" w14:textId="77777777" w:rsidR="00BD286C" w:rsidRDefault="00BD286C" w:rsidP="005F2256">
            <w:pPr>
              <w:spacing w:before="20" w:after="20"/>
              <w:jc w:val="center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D52C61">
              <w:rPr>
                <w:rFonts w:cs="Arial"/>
                <w:bCs/>
                <w:szCs w:val="23"/>
              </w:rPr>
            </w:r>
            <w:r w:rsidR="00D52C61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</w:p>
        </w:tc>
        <w:tc>
          <w:tcPr>
            <w:tcW w:w="9588" w:type="dxa"/>
            <w:gridSpan w:val="6"/>
            <w:tcBorders>
              <w:top w:val="single" w:sz="4" w:space="0" w:color="003767"/>
              <w:left w:val="single" w:sz="4" w:space="0" w:color="5A7DAA"/>
              <w:bottom w:val="single" w:sz="4" w:space="0" w:color="808080"/>
              <w:right w:val="single" w:sz="4" w:space="0" w:color="5A7DAA"/>
            </w:tcBorders>
            <w:shd w:val="clear" w:color="auto" w:fill="F1F1F1"/>
            <w:vAlign w:val="center"/>
          </w:tcPr>
          <w:p w14:paraId="3DEE37C2" w14:textId="77777777" w:rsidR="00BD286C" w:rsidRPr="00375565" w:rsidRDefault="00BD286C" w:rsidP="005F2256">
            <w:pPr>
              <w:spacing w:before="20" w:after="20"/>
              <w:rPr>
                <w:rFonts w:cs="Arial"/>
                <w:bCs/>
                <w:szCs w:val="23"/>
              </w:rPr>
            </w:pPr>
            <w:r w:rsidRPr="00375565">
              <w:rPr>
                <w:rFonts w:cs="Arial"/>
                <w:bCs/>
                <w:szCs w:val="23"/>
              </w:rPr>
              <w:t xml:space="preserve">I wish to make an anonymous public interest disclosure. I understand that: </w:t>
            </w:r>
          </w:p>
          <w:p w14:paraId="76DDE716" w14:textId="1C251292" w:rsidR="00BD286C" w:rsidRPr="00375565" w:rsidRDefault="00BD286C" w:rsidP="00BD286C">
            <w:pPr>
              <w:pStyle w:val="ListParagraph"/>
              <w:numPr>
                <w:ilvl w:val="0"/>
                <w:numId w:val="3"/>
              </w:numPr>
              <w:spacing w:before="20" w:after="20"/>
              <w:rPr>
                <w:rFonts w:cs="Arial"/>
                <w:bCs/>
                <w:szCs w:val="23"/>
              </w:rPr>
            </w:pPr>
            <w:r w:rsidRPr="00375565">
              <w:rPr>
                <w:rFonts w:cs="Arial"/>
                <w:bCs/>
                <w:szCs w:val="23"/>
              </w:rPr>
              <w:t>I will not receive any information about what happens to this disclosure</w:t>
            </w:r>
            <w:r>
              <w:rPr>
                <w:rFonts w:cs="Arial"/>
                <w:bCs/>
                <w:szCs w:val="23"/>
              </w:rPr>
              <w:t>:</w:t>
            </w:r>
            <w:r w:rsidRPr="00375565">
              <w:rPr>
                <w:rFonts w:cs="Arial"/>
                <w:bCs/>
                <w:szCs w:val="23"/>
              </w:rPr>
              <w:t xml:space="preserve"> </w:t>
            </w:r>
          </w:p>
          <w:p w14:paraId="39F7407C" w14:textId="77777777" w:rsidR="00BD286C" w:rsidRPr="00375565" w:rsidRDefault="00BD286C" w:rsidP="00BD286C">
            <w:pPr>
              <w:pStyle w:val="ListParagraph"/>
              <w:numPr>
                <w:ilvl w:val="0"/>
                <w:numId w:val="3"/>
              </w:numPr>
              <w:spacing w:before="20" w:after="20"/>
              <w:rPr>
                <w:rFonts w:cs="Arial"/>
                <w:bCs/>
                <w:szCs w:val="23"/>
              </w:rPr>
            </w:pPr>
            <w:r w:rsidRPr="00375565">
              <w:rPr>
                <w:rFonts w:cs="Arial"/>
                <w:bCs/>
                <w:szCs w:val="23"/>
              </w:rPr>
              <w:t>it</w:t>
            </w:r>
            <w:r>
              <w:rPr>
                <w:rFonts w:cs="Arial"/>
                <w:bCs/>
                <w:szCs w:val="23"/>
              </w:rPr>
              <w:t xml:space="preserve"> may be more difficult for the proper a</w:t>
            </w:r>
            <w:r w:rsidRPr="00375565">
              <w:rPr>
                <w:rFonts w:cs="Arial"/>
                <w:bCs/>
                <w:szCs w:val="23"/>
              </w:rPr>
              <w:t xml:space="preserve">uthority to look into the matter(s) as they cannot come back to me for further information  </w:t>
            </w:r>
          </w:p>
          <w:p w14:paraId="5D71BADF" w14:textId="77777777" w:rsidR="00BD286C" w:rsidRPr="00375565" w:rsidRDefault="00BD286C" w:rsidP="00BD286C">
            <w:pPr>
              <w:pStyle w:val="ListParagraph"/>
              <w:numPr>
                <w:ilvl w:val="0"/>
                <w:numId w:val="3"/>
              </w:numPr>
              <w:spacing w:before="20" w:after="20"/>
              <w:rPr>
                <w:rFonts w:cs="Arial"/>
                <w:bCs/>
                <w:szCs w:val="23"/>
              </w:rPr>
            </w:pPr>
            <w:r w:rsidRPr="00375565">
              <w:rPr>
                <w:rFonts w:cs="Arial"/>
                <w:bCs/>
                <w:szCs w:val="23"/>
              </w:rPr>
              <w:t>it may be more dif</w:t>
            </w:r>
            <w:r>
              <w:rPr>
                <w:rFonts w:cs="Arial"/>
                <w:bCs/>
                <w:szCs w:val="23"/>
              </w:rPr>
              <w:t>ficult for the proper authority/</w:t>
            </w:r>
            <w:r w:rsidRPr="00375565">
              <w:rPr>
                <w:rFonts w:cs="Arial"/>
                <w:bCs/>
                <w:szCs w:val="23"/>
              </w:rPr>
              <w:t>public authority to protect me</w:t>
            </w:r>
          </w:p>
          <w:p w14:paraId="6F1AF771" w14:textId="77777777" w:rsidR="00BD286C" w:rsidRPr="00375565" w:rsidRDefault="00BD286C" w:rsidP="00BD286C">
            <w:pPr>
              <w:pStyle w:val="ListParagraph"/>
              <w:numPr>
                <w:ilvl w:val="0"/>
                <w:numId w:val="3"/>
              </w:numPr>
              <w:spacing w:before="20" w:after="20"/>
              <w:rPr>
                <w:rFonts w:cs="Arial"/>
                <w:bCs/>
                <w:szCs w:val="23"/>
              </w:rPr>
            </w:pPr>
            <w:r w:rsidRPr="00375565">
              <w:rPr>
                <w:rFonts w:cs="Arial"/>
                <w:bCs/>
                <w:szCs w:val="23"/>
              </w:rPr>
              <w:t>this anonymous disclosure may not prevent me from being identified during any investigation or when action is being taken.</w:t>
            </w:r>
          </w:p>
        </w:tc>
      </w:tr>
    </w:tbl>
    <w:p w14:paraId="52D21E8D" w14:textId="77777777" w:rsidR="00BD286C" w:rsidRDefault="00BD286C" w:rsidP="00BD286C">
      <w:pPr>
        <w:pStyle w:val="TableSubtitle"/>
        <w:jc w:val="left"/>
        <w:rPr>
          <w:szCs w:val="2"/>
        </w:rPr>
      </w:pPr>
    </w:p>
    <w:p w14:paraId="61EAE601" w14:textId="77777777" w:rsidR="00BD286C" w:rsidRDefault="00BD286C" w:rsidP="00BD286C">
      <w:pPr>
        <w:rPr>
          <w:color w:val="013766"/>
          <w:sz w:val="32"/>
          <w:szCs w:val="2"/>
        </w:rPr>
      </w:pPr>
      <w:r>
        <w:rPr>
          <w:szCs w:val="2"/>
        </w:rPr>
        <w:br w:type="page"/>
      </w:r>
    </w:p>
    <w:p w14:paraId="0B86ABF4" w14:textId="77777777" w:rsidR="00BD286C" w:rsidRPr="00B42C7D" w:rsidRDefault="00BD286C" w:rsidP="00BD286C">
      <w:pPr>
        <w:pStyle w:val="TableSubtitle"/>
        <w:jc w:val="left"/>
        <w:rPr>
          <w:szCs w:val="2"/>
        </w:rPr>
      </w:pPr>
    </w:p>
    <w:p w14:paraId="487F5F38" w14:textId="77777777" w:rsidR="00BD286C" w:rsidRDefault="00BD286C" w:rsidP="00BD286C">
      <w:pPr>
        <w:rPr>
          <w:sz w:val="2"/>
          <w:szCs w:val="2"/>
        </w:rPr>
      </w:pPr>
    </w:p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9776"/>
        <w:gridCol w:w="516"/>
      </w:tblGrid>
      <w:tr w:rsidR="00BD286C" w:rsidRPr="00761EE7" w14:paraId="345350A5" w14:textId="77777777" w:rsidTr="00BD286C">
        <w:trPr>
          <w:trHeight w:val="159"/>
          <w:jc w:val="center"/>
        </w:trPr>
        <w:tc>
          <w:tcPr>
            <w:tcW w:w="10292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767171" w:themeFill="background2" w:themeFillShade="80"/>
            <w:tcMar>
              <w:top w:w="57" w:type="dxa"/>
              <w:bottom w:w="57" w:type="dxa"/>
            </w:tcMar>
            <w:vAlign w:val="center"/>
          </w:tcPr>
          <w:p w14:paraId="5974CE4B" w14:textId="77777777" w:rsidR="00BD286C" w:rsidRDefault="00BD286C" w:rsidP="005F2256">
            <w:pPr>
              <w:pStyle w:val="TableHeading2"/>
              <w:spacing w:before="20" w:after="20"/>
              <w:jc w:val="left"/>
            </w:pPr>
            <w:r>
              <w:t xml:space="preserve">Categories of public interest information </w:t>
            </w:r>
          </w:p>
          <w:p w14:paraId="711B031D" w14:textId="77777777" w:rsidR="00BD286C" w:rsidRPr="005D4F36" w:rsidRDefault="00BD286C" w:rsidP="005F2256">
            <w:pPr>
              <w:pStyle w:val="TableHeading2"/>
              <w:spacing w:before="20" w:after="20"/>
              <w:jc w:val="right"/>
            </w:pPr>
            <w:r>
              <w:t>Tick relevant box(es)</w:t>
            </w:r>
          </w:p>
        </w:tc>
      </w:tr>
      <w:tr w:rsidR="00BD286C" w:rsidRPr="00761EE7" w14:paraId="272B0E4C" w14:textId="77777777" w:rsidTr="005F2256">
        <w:trPr>
          <w:trHeight w:val="159"/>
          <w:jc w:val="center"/>
        </w:trPr>
        <w:tc>
          <w:tcPr>
            <w:tcW w:w="977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7B498D00" w14:textId="77777777" w:rsidR="00BD286C" w:rsidRDefault="00BD286C" w:rsidP="005F2256">
            <w:pPr>
              <w:spacing w:before="20" w:after="20"/>
            </w:pPr>
            <w:r w:rsidRPr="00CF2857">
              <w:t>Improper conduct</w:t>
            </w:r>
          </w:p>
        </w:tc>
        <w:tc>
          <w:tcPr>
            <w:tcW w:w="51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4FB328A4" w14:textId="77777777" w:rsidR="00BD286C" w:rsidRPr="00196112" w:rsidRDefault="00BD286C" w:rsidP="005F2256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D52C61">
              <w:rPr>
                <w:rFonts w:cs="Arial"/>
                <w:bCs/>
                <w:szCs w:val="23"/>
              </w:rPr>
            </w:r>
            <w:r w:rsidR="00D52C61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BD286C" w:rsidRPr="00761EE7" w14:paraId="3BE8A202" w14:textId="77777777" w:rsidTr="005F2256">
        <w:trPr>
          <w:trHeight w:val="159"/>
          <w:jc w:val="center"/>
        </w:trPr>
        <w:tc>
          <w:tcPr>
            <w:tcW w:w="977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39D0309C" w14:textId="77777777" w:rsidR="00BD286C" w:rsidRDefault="00BD286C" w:rsidP="005F2256">
            <w:pPr>
              <w:spacing w:before="20" w:after="20"/>
            </w:pPr>
            <w:r w:rsidRPr="00CF2857">
              <w:t>An offence under written State law</w:t>
            </w:r>
          </w:p>
        </w:tc>
        <w:tc>
          <w:tcPr>
            <w:tcW w:w="51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02E59097" w14:textId="77777777" w:rsidR="00BD286C" w:rsidRPr="00196112" w:rsidRDefault="00BD286C" w:rsidP="005F2256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D52C61">
              <w:rPr>
                <w:rFonts w:cs="Arial"/>
                <w:bCs/>
                <w:szCs w:val="23"/>
              </w:rPr>
            </w:r>
            <w:r w:rsidR="00D52C61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BD286C" w:rsidRPr="00761EE7" w14:paraId="4D5E9B45" w14:textId="77777777" w:rsidTr="005F2256">
        <w:trPr>
          <w:trHeight w:val="159"/>
          <w:jc w:val="center"/>
        </w:trPr>
        <w:tc>
          <w:tcPr>
            <w:tcW w:w="977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669C068F" w14:textId="77777777" w:rsidR="00BD286C" w:rsidRDefault="00BD286C" w:rsidP="005F2256">
            <w:pPr>
              <w:spacing w:before="20" w:after="20"/>
            </w:pPr>
            <w:r w:rsidRPr="00CF2857">
              <w:t xml:space="preserve">Substantial </w:t>
            </w:r>
            <w:proofErr w:type="spellStart"/>
            <w:r w:rsidRPr="00CF2857">
              <w:t>unauthorised</w:t>
            </w:r>
            <w:proofErr w:type="spellEnd"/>
            <w:r w:rsidRPr="00CF2857">
              <w:t xml:space="preserve"> or irregular use of, or substantial mismanagement of, public resources</w:t>
            </w:r>
          </w:p>
        </w:tc>
        <w:tc>
          <w:tcPr>
            <w:tcW w:w="51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0AB49902" w14:textId="77777777" w:rsidR="00BD286C" w:rsidRPr="00196112" w:rsidRDefault="00BD286C" w:rsidP="005F2256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D52C61">
              <w:rPr>
                <w:rFonts w:cs="Arial"/>
                <w:bCs/>
                <w:szCs w:val="23"/>
              </w:rPr>
            </w:r>
            <w:r w:rsidR="00D52C61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BD286C" w:rsidRPr="00761EE7" w14:paraId="3298260A" w14:textId="77777777" w:rsidTr="005F2256">
        <w:trPr>
          <w:trHeight w:val="159"/>
          <w:jc w:val="center"/>
        </w:trPr>
        <w:tc>
          <w:tcPr>
            <w:tcW w:w="977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41779316" w14:textId="77777777" w:rsidR="00BD286C" w:rsidRDefault="00BD286C" w:rsidP="005F2256">
            <w:pPr>
              <w:spacing w:before="20" w:after="20"/>
            </w:pPr>
            <w:r w:rsidRPr="00CF2857">
              <w:t>Conduct involving a substantial and specific risk of injury to public health</w:t>
            </w:r>
            <w:r>
              <w:t>, or</w:t>
            </w:r>
            <w:r w:rsidRPr="00CF2857">
              <w:t xml:space="preserve"> prejudice to public safety or harm to the environment</w:t>
            </w:r>
          </w:p>
        </w:tc>
        <w:tc>
          <w:tcPr>
            <w:tcW w:w="51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235297D9" w14:textId="77777777" w:rsidR="00BD286C" w:rsidRPr="00196112" w:rsidRDefault="00BD286C" w:rsidP="005F2256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D52C61">
              <w:rPr>
                <w:rFonts w:cs="Arial"/>
                <w:bCs/>
                <w:szCs w:val="23"/>
              </w:rPr>
            </w:r>
            <w:r w:rsidR="00D52C61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BD286C" w:rsidRPr="00761EE7" w14:paraId="78DEA6D5" w14:textId="77777777" w:rsidTr="005F2256">
        <w:trPr>
          <w:trHeight w:val="159"/>
          <w:jc w:val="center"/>
        </w:trPr>
        <w:tc>
          <w:tcPr>
            <w:tcW w:w="977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11F82F0B" w14:textId="77777777" w:rsidR="00BD286C" w:rsidRDefault="00BD286C" w:rsidP="005F2256">
            <w:pPr>
              <w:spacing w:before="20" w:after="20"/>
            </w:pPr>
            <w:r w:rsidRPr="00CF2857">
              <w:t>Administration matter(s) affecting you personally</w:t>
            </w:r>
          </w:p>
        </w:tc>
        <w:tc>
          <w:tcPr>
            <w:tcW w:w="51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79317190" w14:textId="77777777" w:rsidR="00BD286C" w:rsidRPr="00196112" w:rsidRDefault="00BD286C" w:rsidP="005F2256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D52C61">
              <w:rPr>
                <w:rFonts w:cs="Arial"/>
                <w:bCs/>
                <w:szCs w:val="23"/>
              </w:rPr>
            </w:r>
            <w:r w:rsidR="00D52C61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</w:p>
        </w:tc>
      </w:tr>
    </w:tbl>
    <w:p w14:paraId="10B32D99" w14:textId="77777777" w:rsidR="00BD286C" w:rsidRDefault="00BD286C" w:rsidP="00BD286C"/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3964"/>
        <w:gridCol w:w="6328"/>
      </w:tblGrid>
      <w:tr w:rsidR="00BD286C" w:rsidRPr="00761EE7" w14:paraId="373B753A" w14:textId="77777777" w:rsidTr="00BD286C">
        <w:trPr>
          <w:trHeight w:val="159"/>
          <w:jc w:val="center"/>
        </w:trPr>
        <w:tc>
          <w:tcPr>
            <w:tcW w:w="10292" w:type="dxa"/>
            <w:gridSpan w:val="2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767171" w:themeFill="background2" w:themeFillShade="80"/>
            <w:tcMar>
              <w:top w:w="57" w:type="dxa"/>
              <w:bottom w:w="57" w:type="dxa"/>
            </w:tcMar>
            <w:vAlign w:val="center"/>
          </w:tcPr>
          <w:p w14:paraId="44E8EF91" w14:textId="77777777" w:rsidR="00BD286C" w:rsidRPr="005D4F36" w:rsidRDefault="00BD286C" w:rsidP="005F2256">
            <w:pPr>
              <w:pStyle w:val="TableHeading2"/>
              <w:spacing w:before="20" w:after="20"/>
              <w:jc w:val="left"/>
            </w:pPr>
            <w:r w:rsidRPr="00CF2857">
              <w:t>Disclosure details</w:t>
            </w:r>
          </w:p>
        </w:tc>
      </w:tr>
      <w:tr w:rsidR="00BD286C" w:rsidRPr="00761EE7" w14:paraId="308EB649" w14:textId="77777777" w:rsidTr="005F2256">
        <w:trPr>
          <w:trHeight w:val="159"/>
          <w:jc w:val="center"/>
        </w:trPr>
        <w:tc>
          <w:tcPr>
            <w:tcW w:w="3964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7F0D0CF4" w14:textId="77777777" w:rsidR="00BD286C" w:rsidRDefault="00BD286C" w:rsidP="005F2256">
            <w:pPr>
              <w:spacing w:before="20" w:after="20"/>
            </w:pPr>
            <w:r>
              <w:t>Name of the public authority(</w:t>
            </w:r>
            <w:proofErr w:type="spellStart"/>
            <w:r>
              <w:t>ies</w:t>
            </w:r>
            <w:proofErr w:type="spellEnd"/>
            <w:r>
              <w:t>) the disclosure relates to</w:t>
            </w:r>
          </w:p>
        </w:tc>
        <w:tc>
          <w:tcPr>
            <w:tcW w:w="6328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003767"/>
            </w:tcBorders>
            <w:shd w:val="clear" w:color="auto" w:fill="auto"/>
            <w:vAlign w:val="center"/>
          </w:tcPr>
          <w:p w14:paraId="32B6F982" w14:textId="77777777" w:rsidR="00BD286C" w:rsidRPr="00196112" w:rsidRDefault="00BD286C" w:rsidP="005F2256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BD286C" w:rsidRPr="00761EE7" w14:paraId="45F88378" w14:textId="77777777" w:rsidTr="005F2256">
        <w:trPr>
          <w:trHeight w:val="873"/>
          <w:jc w:val="center"/>
        </w:trPr>
        <w:tc>
          <w:tcPr>
            <w:tcW w:w="3964" w:type="dxa"/>
            <w:tcBorders>
              <w:top w:val="single" w:sz="4" w:space="0" w:color="003767"/>
              <w:left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6DF3E1FD" w14:textId="77777777" w:rsidR="00BD286C" w:rsidRDefault="00BD286C" w:rsidP="005F2256">
            <w:pPr>
              <w:spacing w:before="20" w:after="20"/>
            </w:pPr>
            <w:r w:rsidRPr="00CF2857">
              <w:t>Do you work for a public authority?</w:t>
            </w:r>
          </w:p>
        </w:tc>
        <w:tc>
          <w:tcPr>
            <w:tcW w:w="6328" w:type="dxa"/>
            <w:tcBorders>
              <w:top w:val="single" w:sz="4" w:space="0" w:color="003767"/>
              <w:left w:val="single" w:sz="4" w:space="0" w:color="5A7DAA"/>
              <w:right w:val="single" w:sz="4" w:space="0" w:color="003767"/>
            </w:tcBorders>
            <w:shd w:val="clear" w:color="auto" w:fill="auto"/>
            <w:vAlign w:val="center"/>
          </w:tcPr>
          <w:p w14:paraId="40318E16" w14:textId="77777777" w:rsidR="00BD286C" w:rsidRDefault="00BD286C" w:rsidP="005F2256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D52C61">
              <w:rPr>
                <w:rFonts w:cs="Arial"/>
                <w:bCs/>
                <w:szCs w:val="23"/>
              </w:rPr>
            </w:r>
            <w:r w:rsidR="00D52C61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Yes     </w:t>
            </w: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D52C61">
              <w:rPr>
                <w:rFonts w:cs="Arial"/>
                <w:bCs/>
                <w:szCs w:val="23"/>
              </w:rPr>
            </w:r>
            <w:r w:rsidR="00D52C61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No</w:t>
            </w:r>
          </w:p>
          <w:p w14:paraId="4824C07A" w14:textId="77777777" w:rsidR="00BD286C" w:rsidRDefault="00BD286C" w:rsidP="005F2256">
            <w:pPr>
              <w:spacing w:before="20" w:after="20"/>
            </w:pPr>
          </w:p>
          <w:p w14:paraId="44F8E408" w14:textId="77777777" w:rsidR="00BD286C" w:rsidRDefault="00BD286C" w:rsidP="005F2256">
            <w:pPr>
              <w:spacing w:before="20" w:after="20"/>
            </w:pPr>
            <w:r>
              <w:t>If yes, which public authority and what is your position title?</w:t>
            </w:r>
          </w:p>
          <w:p w14:paraId="1B50ED56" w14:textId="77777777" w:rsidR="00BD286C" w:rsidRDefault="00BD286C" w:rsidP="005F2256">
            <w:pPr>
              <w:spacing w:before="20" w:after="20"/>
              <w:rPr>
                <w:rFonts w:cs="Arial"/>
                <w:bCs/>
                <w:szCs w:val="23"/>
              </w:rPr>
            </w:pPr>
          </w:p>
          <w:p w14:paraId="0AADBB56" w14:textId="77777777" w:rsidR="00BD286C" w:rsidRDefault="00BD286C" w:rsidP="005F2256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BD286C" w:rsidRPr="00761EE7" w14:paraId="50C0A9CE" w14:textId="77777777" w:rsidTr="005F2256">
        <w:trPr>
          <w:trHeight w:val="873"/>
          <w:jc w:val="center"/>
        </w:trPr>
        <w:tc>
          <w:tcPr>
            <w:tcW w:w="3964" w:type="dxa"/>
            <w:tcBorders>
              <w:top w:val="single" w:sz="4" w:space="0" w:color="003767"/>
              <w:left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69D87965" w14:textId="77777777" w:rsidR="00BD286C" w:rsidRPr="00CF2857" w:rsidRDefault="00BD286C" w:rsidP="005F2256">
            <w:pPr>
              <w:spacing w:before="20" w:after="20"/>
            </w:pPr>
            <w:r w:rsidRPr="00CF2857">
              <w:t>Does the disclosure relate to one or more individuals?</w:t>
            </w:r>
          </w:p>
        </w:tc>
        <w:tc>
          <w:tcPr>
            <w:tcW w:w="6328" w:type="dxa"/>
            <w:tcBorders>
              <w:top w:val="single" w:sz="4" w:space="0" w:color="003767"/>
              <w:left w:val="single" w:sz="4" w:space="0" w:color="5A7DAA"/>
              <w:right w:val="single" w:sz="4" w:space="0" w:color="003767"/>
            </w:tcBorders>
            <w:shd w:val="clear" w:color="auto" w:fill="auto"/>
            <w:vAlign w:val="center"/>
          </w:tcPr>
          <w:p w14:paraId="30B5F9A0" w14:textId="77777777" w:rsidR="00BD286C" w:rsidRDefault="00BD286C" w:rsidP="005F2256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D52C61">
              <w:rPr>
                <w:rFonts w:cs="Arial"/>
                <w:bCs/>
                <w:szCs w:val="23"/>
              </w:rPr>
            </w:r>
            <w:r w:rsidR="00D52C61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Yes     </w:t>
            </w: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D52C61">
              <w:rPr>
                <w:rFonts w:cs="Arial"/>
                <w:bCs/>
                <w:szCs w:val="23"/>
              </w:rPr>
            </w:r>
            <w:r w:rsidR="00D52C61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No</w:t>
            </w:r>
          </w:p>
          <w:p w14:paraId="5036321C" w14:textId="77777777" w:rsidR="00BD286C" w:rsidRDefault="00BD286C" w:rsidP="005F2256">
            <w:pPr>
              <w:spacing w:before="20" w:after="20"/>
            </w:pPr>
          </w:p>
          <w:p w14:paraId="4A2D44D9" w14:textId="77777777" w:rsidR="00BD286C" w:rsidRDefault="00BD286C" w:rsidP="005F2256">
            <w:pPr>
              <w:spacing w:before="20" w:after="20"/>
            </w:pPr>
            <w:r w:rsidRPr="00CF2857">
              <w:t>If yes, provide name(s) and position(s) held by person(s) in the public authority</w:t>
            </w:r>
          </w:p>
          <w:p w14:paraId="45B70928" w14:textId="77777777" w:rsidR="00BD286C" w:rsidRDefault="00BD286C" w:rsidP="005F2256">
            <w:pPr>
              <w:spacing w:before="20" w:after="20"/>
              <w:rPr>
                <w:rFonts w:cs="Arial"/>
                <w:bCs/>
                <w:szCs w:val="23"/>
              </w:rPr>
            </w:pPr>
          </w:p>
          <w:p w14:paraId="19E71295" w14:textId="77777777" w:rsidR="00BD286C" w:rsidRDefault="00BD286C" w:rsidP="005F2256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BD286C" w:rsidRPr="00761EE7" w14:paraId="4BBB5D1F" w14:textId="77777777" w:rsidTr="005F2256">
        <w:trPr>
          <w:trHeight w:val="159"/>
          <w:jc w:val="center"/>
        </w:trPr>
        <w:tc>
          <w:tcPr>
            <w:tcW w:w="3964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0A3F2F36" w14:textId="77777777" w:rsidR="00BD286C" w:rsidRDefault="00BD286C" w:rsidP="005F2256">
            <w:pPr>
              <w:spacing w:before="20" w:after="20"/>
            </w:pPr>
            <w:r w:rsidRPr="00CF2857">
              <w:t>When did the alleged events occur?</w:t>
            </w:r>
          </w:p>
        </w:tc>
        <w:tc>
          <w:tcPr>
            <w:tcW w:w="6328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003767"/>
            </w:tcBorders>
            <w:shd w:val="clear" w:color="auto" w:fill="auto"/>
            <w:vAlign w:val="center"/>
          </w:tcPr>
          <w:p w14:paraId="3502E942" w14:textId="77777777" w:rsidR="00BD286C" w:rsidRDefault="00BD286C" w:rsidP="005F2256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BD286C" w:rsidRPr="00761EE7" w14:paraId="79A4A258" w14:textId="77777777" w:rsidTr="005F2256">
        <w:trPr>
          <w:trHeight w:val="159"/>
          <w:jc w:val="center"/>
        </w:trPr>
        <w:tc>
          <w:tcPr>
            <w:tcW w:w="3964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6DF0476D" w14:textId="77777777" w:rsidR="00BD286C" w:rsidRDefault="00BD286C" w:rsidP="005F2256">
            <w:pPr>
              <w:spacing w:before="20" w:after="20"/>
            </w:pPr>
            <w:r w:rsidRPr="00CF2857">
              <w:t>Summary of the matters to disclose</w:t>
            </w:r>
          </w:p>
        </w:tc>
        <w:tc>
          <w:tcPr>
            <w:tcW w:w="6328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003767"/>
            </w:tcBorders>
            <w:shd w:val="clear" w:color="auto" w:fill="auto"/>
            <w:vAlign w:val="center"/>
          </w:tcPr>
          <w:p w14:paraId="35F10048" w14:textId="77777777" w:rsidR="00BD286C" w:rsidRDefault="00BD286C" w:rsidP="005F2256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</w:tbl>
    <w:p w14:paraId="3BF50228" w14:textId="77777777" w:rsidR="00BD286C" w:rsidRDefault="00BD286C" w:rsidP="00BD286C"/>
    <w:p w14:paraId="4160797F" w14:textId="77777777" w:rsidR="00BD286C" w:rsidRDefault="00BD286C" w:rsidP="00BD286C">
      <w:r>
        <w:br w:type="page"/>
      </w:r>
    </w:p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3964"/>
        <w:gridCol w:w="6328"/>
      </w:tblGrid>
      <w:tr w:rsidR="00BD286C" w:rsidRPr="00761EE7" w14:paraId="034748C4" w14:textId="77777777" w:rsidTr="00BD286C">
        <w:trPr>
          <w:trHeight w:val="159"/>
          <w:jc w:val="center"/>
        </w:trPr>
        <w:tc>
          <w:tcPr>
            <w:tcW w:w="10292" w:type="dxa"/>
            <w:gridSpan w:val="2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767171" w:themeFill="background2" w:themeFillShade="80"/>
            <w:tcMar>
              <w:top w:w="57" w:type="dxa"/>
              <w:bottom w:w="57" w:type="dxa"/>
            </w:tcMar>
            <w:vAlign w:val="center"/>
          </w:tcPr>
          <w:p w14:paraId="2D21C31F" w14:textId="77777777" w:rsidR="00BD286C" w:rsidRPr="005D4F36" w:rsidRDefault="00BD286C" w:rsidP="005F2256">
            <w:pPr>
              <w:pStyle w:val="TableHeading2"/>
              <w:spacing w:before="20" w:after="20"/>
              <w:jc w:val="left"/>
            </w:pPr>
            <w:r>
              <w:lastRenderedPageBreak/>
              <w:t>Additional information</w:t>
            </w:r>
          </w:p>
        </w:tc>
      </w:tr>
      <w:tr w:rsidR="00BD286C" w:rsidRPr="00761EE7" w14:paraId="06348D06" w14:textId="77777777" w:rsidTr="005F2256">
        <w:trPr>
          <w:trHeight w:val="159"/>
          <w:jc w:val="center"/>
        </w:trPr>
        <w:tc>
          <w:tcPr>
            <w:tcW w:w="3964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60BF4C23" w14:textId="77777777" w:rsidR="00BD286C" w:rsidRDefault="00BD286C" w:rsidP="005F2256">
            <w:pPr>
              <w:spacing w:before="20" w:after="20"/>
            </w:pPr>
            <w:r w:rsidRPr="00563C3A">
              <w:t>Description of any documents provided or names of witnesses</w:t>
            </w:r>
          </w:p>
        </w:tc>
        <w:tc>
          <w:tcPr>
            <w:tcW w:w="6328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auto"/>
            <w:vAlign w:val="center"/>
          </w:tcPr>
          <w:p w14:paraId="25D8B8C1" w14:textId="77777777" w:rsidR="00BD286C" w:rsidRPr="00196112" w:rsidRDefault="00BD286C" w:rsidP="005F2256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BD286C" w:rsidRPr="00761EE7" w14:paraId="4758238A" w14:textId="77777777" w:rsidTr="005F2256">
        <w:trPr>
          <w:trHeight w:val="28"/>
          <w:jc w:val="center"/>
        </w:trPr>
        <w:tc>
          <w:tcPr>
            <w:tcW w:w="3964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2912C88B" w14:textId="77777777" w:rsidR="00BD286C" w:rsidRDefault="00BD286C" w:rsidP="005F2256">
            <w:pPr>
              <w:spacing w:before="20" w:after="20"/>
            </w:pPr>
            <w:r w:rsidRPr="00563C3A">
              <w:t>Have you reported this information to any other person or agency?</w:t>
            </w:r>
          </w:p>
        </w:tc>
        <w:tc>
          <w:tcPr>
            <w:tcW w:w="6328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auto"/>
            <w:vAlign w:val="center"/>
          </w:tcPr>
          <w:p w14:paraId="50A43A29" w14:textId="77777777" w:rsidR="00BD286C" w:rsidRDefault="00BD286C" w:rsidP="005F2256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D52C61">
              <w:rPr>
                <w:rFonts w:cs="Arial"/>
                <w:bCs/>
                <w:szCs w:val="23"/>
              </w:rPr>
            </w:r>
            <w:r w:rsidR="00D52C61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Yes     </w:t>
            </w: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D52C61">
              <w:rPr>
                <w:rFonts w:cs="Arial"/>
                <w:bCs/>
                <w:szCs w:val="23"/>
              </w:rPr>
            </w:r>
            <w:r w:rsidR="00D52C61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No</w:t>
            </w:r>
          </w:p>
        </w:tc>
      </w:tr>
      <w:tr w:rsidR="00BD286C" w:rsidRPr="00761EE7" w14:paraId="73B21C86" w14:textId="77777777" w:rsidTr="005F2256">
        <w:trPr>
          <w:trHeight w:val="28"/>
          <w:jc w:val="center"/>
        </w:trPr>
        <w:tc>
          <w:tcPr>
            <w:tcW w:w="3964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1B584D83" w14:textId="77777777" w:rsidR="00BD286C" w:rsidRPr="00CF2857" w:rsidRDefault="00BD286C" w:rsidP="005F2256">
            <w:pPr>
              <w:spacing w:before="20" w:after="20"/>
            </w:pPr>
            <w:r>
              <w:t>If yes, d</w:t>
            </w:r>
            <w:r w:rsidRPr="00563C3A">
              <w:t>id you report this information as a Public Interest Disclosure matter?</w:t>
            </w:r>
          </w:p>
        </w:tc>
        <w:tc>
          <w:tcPr>
            <w:tcW w:w="6328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auto"/>
            <w:vAlign w:val="center"/>
          </w:tcPr>
          <w:p w14:paraId="25A24F0B" w14:textId="77777777" w:rsidR="00BD286C" w:rsidRDefault="00BD286C" w:rsidP="005F2256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D52C61">
              <w:rPr>
                <w:rFonts w:cs="Arial"/>
                <w:bCs/>
                <w:szCs w:val="23"/>
              </w:rPr>
            </w:r>
            <w:r w:rsidR="00D52C61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Yes     </w:t>
            </w: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D52C61">
              <w:rPr>
                <w:rFonts w:cs="Arial"/>
                <w:bCs/>
                <w:szCs w:val="23"/>
              </w:rPr>
            </w:r>
            <w:r w:rsidR="00D52C61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No</w:t>
            </w:r>
          </w:p>
          <w:p w14:paraId="5EBF122A" w14:textId="77777777" w:rsidR="00BD286C" w:rsidRDefault="00BD286C" w:rsidP="005F2256">
            <w:pPr>
              <w:spacing w:before="20" w:after="20"/>
              <w:rPr>
                <w:rFonts w:cs="Arial"/>
                <w:bCs/>
                <w:szCs w:val="23"/>
              </w:rPr>
            </w:pPr>
          </w:p>
          <w:p w14:paraId="6328C5CC" w14:textId="77777777" w:rsidR="00BD286C" w:rsidRDefault="00BD286C" w:rsidP="005F2256">
            <w:pPr>
              <w:spacing w:before="20" w:after="20"/>
              <w:rPr>
                <w:rFonts w:cs="Arial"/>
                <w:bCs/>
                <w:szCs w:val="23"/>
              </w:rPr>
            </w:pPr>
            <w:r w:rsidRPr="00563C3A">
              <w:rPr>
                <w:rFonts w:cs="Arial"/>
                <w:bCs/>
                <w:szCs w:val="23"/>
              </w:rPr>
              <w:t>If yes, please provide details</w:t>
            </w:r>
          </w:p>
          <w:p w14:paraId="2E391C92" w14:textId="77777777" w:rsidR="00BD286C" w:rsidRDefault="00BD286C" w:rsidP="005F2256">
            <w:pPr>
              <w:spacing w:before="20" w:after="20"/>
              <w:rPr>
                <w:rFonts w:cs="Arial"/>
                <w:bCs/>
                <w:szCs w:val="23"/>
              </w:rPr>
            </w:pPr>
          </w:p>
          <w:p w14:paraId="6009D15F" w14:textId="77777777" w:rsidR="00BD286C" w:rsidRDefault="00BD286C" w:rsidP="005F2256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</w:tbl>
    <w:p w14:paraId="12FD39EB" w14:textId="77777777" w:rsidR="00BD286C" w:rsidRDefault="00BD286C" w:rsidP="00BD286C"/>
    <w:p w14:paraId="17A39BF4" w14:textId="3056D610" w:rsidR="00BD286C" w:rsidRDefault="00BD286C" w:rsidP="00BD286C">
      <w:r>
        <w:t xml:space="preserve">You should read the following information and sign this form prior to </w:t>
      </w:r>
      <w:proofErr w:type="spellStart"/>
      <w:r w:rsidR="003F1E62">
        <w:t>lodgement</w:t>
      </w:r>
      <w:proofErr w:type="spellEnd"/>
      <w:r>
        <w:t>.</w:t>
      </w:r>
    </w:p>
    <w:p w14:paraId="259ECD02" w14:textId="77777777" w:rsidR="00FA719F" w:rsidRDefault="00FA719F" w:rsidP="00BD286C"/>
    <w:p w14:paraId="7AA2A03A" w14:textId="77777777" w:rsidR="00BD286C" w:rsidRPr="00BD286C" w:rsidRDefault="00BD286C" w:rsidP="00BD286C">
      <w:pPr>
        <w:pStyle w:val="Heading2"/>
        <w:jc w:val="left"/>
        <w:rPr>
          <w:color w:val="0D0D0D" w:themeColor="text1" w:themeTint="F2"/>
        </w:rPr>
      </w:pPr>
      <w:r w:rsidRPr="00BD286C">
        <w:rPr>
          <w:color w:val="0D0D0D" w:themeColor="text1" w:themeTint="F2"/>
        </w:rPr>
        <w:t>Acknowledgement</w:t>
      </w:r>
    </w:p>
    <w:p w14:paraId="4BE9C0F0" w14:textId="77777777" w:rsidR="00BD286C" w:rsidRDefault="00BD286C" w:rsidP="00BD286C">
      <w:r>
        <w:t>I believe on reasonable grounds that the information contained in this disclosure is or may be true.</w:t>
      </w:r>
    </w:p>
    <w:p w14:paraId="619B985E" w14:textId="77777777" w:rsidR="00BD286C" w:rsidRDefault="00BD286C" w:rsidP="00BD286C">
      <w:r>
        <w:t>I have been informed and I am aware that:</w:t>
      </w:r>
    </w:p>
    <w:p w14:paraId="29313E8B" w14:textId="77777777" w:rsidR="00BD286C" w:rsidRDefault="00BD286C" w:rsidP="003F1E62">
      <w:pPr>
        <w:pStyle w:val="ListParagraph"/>
        <w:numPr>
          <w:ilvl w:val="0"/>
          <w:numId w:val="4"/>
        </w:numPr>
        <w:spacing w:before="240" w:after="240"/>
      </w:pPr>
      <w:r>
        <w:t xml:space="preserve">I will commit an offence under section 24 of the PID Act, if I know that the information contained in this disclosure is false or misleading in a material particular, or I am reckless as to whether it is false or misleading in a material particular. </w:t>
      </w:r>
      <w:r>
        <w:br/>
      </w:r>
      <w:r w:rsidRPr="00563C3A">
        <w:rPr>
          <w:b/>
        </w:rPr>
        <w:t>Penalty: $12 000 or imprisonment for one (1) year.</w:t>
      </w:r>
    </w:p>
    <w:p w14:paraId="61391FA7" w14:textId="77777777" w:rsidR="00BD286C" w:rsidRDefault="00BD286C" w:rsidP="003F1E62">
      <w:pPr>
        <w:pStyle w:val="ListParagraph"/>
        <w:numPr>
          <w:ilvl w:val="0"/>
          <w:numId w:val="4"/>
        </w:numPr>
        <w:spacing w:before="240" w:after="240"/>
      </w:pPr>
      <w:r>
        <w:t xml:space="preserve">I will forfeit the protection provided by section 13 of the PID Act, if I fail, without reasonable excuse, to assist a person investigating the matter by supplying requested information (s17). </w:t>
      </w:r>
    </w:p>
    <w:p w14:paraId="67803C9B" w14:textId="77777777" w:rsidR="00BD286C" w:rsidRDefault="00BD286C" w:rsidP="003F1E62">
      <w:pPr>
        <w:pStyle w:val="ListParagraph"/>
        <w:numPr>
          <w:ilvl w:val="0"/>
          <w:numId w:val="4"/>
        </w:numPr>
        <w:spacing w:before="240" w:after="240"/>
      </w:pPr>
      <w:r>
        <w:t>I will forfeit the protection provided by section 13 of the PID Act, if I subsequently disclose this information to any person other than a proper authority under the PID Act (s17).</w:t>
      </w:r>
    </w:p>
    <w:p w14:paraId="3DA1F893" w14:textId="77777777" w:rsidR="00BD286C" w:rsidRDefault="00BD286C" w:rsidP="003F1E62">
      <w:pPr>
        <w:pStyle w:val="ListParagraph"/>
        <w:numPr>
          <w:ilvl w:val="0"/>
          <w:numId w:val="4"/>
        </w:numPr>
        <w:spacing w:before="240" w:after="240"/>
      </w:pPr>
      <w:r>
        <w:t xml:space="preserve">I will commit an offence, if I subsequently make a disclosure of information that might identify or tend to identify anyone as a person in respect of whom this disclosure has been made under the PID Act, except in accordance with section 16(3) of the PID Act. </w:t>
      </w:r>
      <w:r>
        <w:br/>
      </w:r>
      <w:r w:rsidRPr="00563C3A">
        <w:rPr>
          <w:b/>
        </w:rPr>
        <w:t>Penalty: $24 000 or imprisonment for two (2) years.</w:t>
      </w:r>
    </w:p>
    <w:p w14:paraId="09C9F952" w14:textId="77777777" w:rsidR="00BD286C" w:rsidRDefault="00BD286C" w:rsidP="003F1E62">
      <w:pPr>
        <w:pStyle w:val="ListParagraph"/>
        <w:numPr>
          <w:ilvl w:val="0"/>
          <w:numId w:val="4"/>
        </w:numPr>
        <w:spacing w:before="240" w:after="240"/>
      </w:pPr>
      <w:r>
        <w:t xml:space="preserve">I cannot withdraw my disclosure after I have made it.  </w:t>
      </w:r>
    </w:p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3964"/>
        <w:gridCol w:w="6328"/>
      </w:tblGrid>
      <w:tr w:rsidR="00BD286C" w:rsidRPr="005D4F36" w14:paraId="3BF46E72" w14:textId="77777777" w:rsidTr="00BD286C">
        <w:trPr>
          <w:trHeight w:val="159"/>
          <w:jc w:val="center"/>
        </w:trPr>
        <w:tc>
          <w:tcPr>
            <w:tcW w:w="10292" w:type="dxa"/>
            <w:gridSpan w:val="2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767171" w:themeFill="background2" w:themeFillShade="80"/>
            <w:tcMar>
              <w:top w:w="57" w:type="dxa"/>
              <w:bottom w:w="57" w:type="dxa"/>
            </w:tcMar>
            <w:vAlign w:val="center"/>
          </w:tcPr>
          <w:p w14:paraId="246E7111" w14:textId="77777777" w:rsidR="00BD286C" w:rsidRPr="005D4F36" w:rsidRDefault="00BD286C" w:rsidP="005F2256">
            <w:pPr>
              <w:pStyle w:val="TableHeading2"/>
              <w:spacing w:before="20" w:after="20"/>
              <w:jc w:val="left"/>
            </w:pPr>
            <w:r w:rsidRPr="00563C3A">
              <w:t>Authorisation</w:t>
            </w:r>
          </w:p>
        </w:tc>
      </w:tr>
      <w:tr w:rsidR="00BD286C" w:rsidRPr="00196112" w14:paraId="2EEB7E50" w14:textId="77777777" w:rsidTr="005F2256">
        <w:trPr>
          <w:trHeight w:val="159"/>
          <w:jc w:val="center"/>
        </w:trPr>
        <w:tc>
          <w:tcPr>
            <w:tcW w:w="3964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2B3DDA04" w14:textId="77777777" w:rsidR="00BD286C" w:rsidRDefault="00BD286C" w:rsidP="005F2256">
            <w:pPr>
              <w:spacing w:before="20" w:after="20"/>
            </w:pPr>
            <w:r w:rsidRPr="00563C3A">
              <w:t>Discloser’s signature</w:t>
            </w:r>
          </w:p>
        </w:tc>
        <w:tc>
          <w:tcPr>
            <w:tcW w:w="6328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auto"/>
            <w:vAlign w:val="center"/>
          </w:tcPr>
          <w:p w14:paraId="7EE193AE" w14:textId="77777777" w:rsidR="00BD286C" w:rsidRPr="00196112" w:rsidRDefault="00BD286C" w:rsidP="005F2256">
            <w:pPr>
              <w:spacing w:before="240" w:after="240"/>
              <w:rPr>
                <w:rFonts w:cs="Arial"/>
                <w:bCs/>
                <w:szCs w:val="23"/>
              </w:rPr>
            </w:pPr>
          </w:p>
        </w:tc>
      </w:tr>
      <w:tr w:rsidR="00BD286C" w14:paraId="2F8E241B" w14:textId="77777777" w:rsidTr="005F2256">
        <w:trPr>
          <w:trHeight w:val="28"/>
          <w:jc w:val="center"/>
        </w:trPr>
        <w:tc>
          <w:tcPr>
            <w:tcW w:w="3964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1B597F88" w14:textId="77777777" w:rsidR="00BD286C" w:rsidRDefault="00BD286C" w:rsidP="005F2256">
            <w:pPr>
              <w:spacing w:before="20" w:after="20"/>
            </w:pPr>
            <w:r w:rsidRPr="00563C3A">
              <w:t>Date</w:t>
            </w:r>
          </w:p>
        </w:tc>
        <w:tc>
          <w:tcPr>
            <w:tcW w:w="6328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auto"/>
            <w:vAlign w:val="center"/>
          </w:tcPr>
          <w:p w14:paraId="537E4E49" w14:textId="77777777" w:rsidR="00BD286C" w:rsidRDefault="00BD286C" w:rsidP="005F2256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</w:tbl>
    <w:p w14:paraId="7B0BF4A0" w14:textId="77777777" w:rsidR="00BD286C" w:rsidRDefault="00BD286C" w:rsidP="00BD286C">
      <w:pPr>
        <w:spacing w:before="240" w:after="240"/>
      </w:pPr>
    </w:p>
    <w:p w14:paraId="5D91D4B3" w14:textId="77777777" w:rsidR="00BD286C" w:rsidRPr="005D6AD2" w:rsidRDefault="00BD286C" w:rsidP="006F5F4D">
      <w:pPr>
        <w:rPr>
          <w:rFonts w:cs="Arial"/>
          <w:sz w:val="20"/>
        </w:rPr>
      </w:pPr>
      <w:bookmarkStart w:id="0" w:name="_GoBack"/>
      <w:bookmarkEnd w:id="0"/>
    </w:p>
    <w:sectPr w:rsidR="00BD286C" w:rsidRPr="005D6AD2" w:rsidSect="0079766B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843" w:right="851" w:bottom="1440" w:left="851" w:header="567" w:footer="3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78176" w14:textId="77777777" w:rsidR="00214FCE" w:rsidRDefault="00214FCE">
      <w:r>
        <w:separator/>
      </w:r>
    </w:p>
  </w:endnote>
  <w:endnote w:type="continuationSeparator" w:id="0">
    <w:p w14:paraId="4D3E1DD3" w14:textId="77777777" w:rsidR="00214FCE" w:rsidRDefault="0021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CC7DF" w14:textId="5233CD5A" w:rsidR="00B24679" w:rsidRPr="00E05C29" w:rsidRDefault="00B24679" w:rsidP="00E05C29">
    <w:pPr>
      <w:pStyle w:val="Footer"/>
      <w:ind w:left="-142" w:right="-143"/>
      <w:rPr>
        <w:rFonts w:cs="Arial"/>
        <w:sz w:val="16"/>
        <w:szCs w:val="16"/>
      </w:rPr>
    </w:pPr>
    <w:r>
      <w:rPr>
        <w:rFonts w:cs="Arial"/>
        <w:sz w:val="16"/>
        <w:szCs w:val="16"/>
      </w:rPr>
      <w:t>Version cont</w:t>
    </w:r>
    <w:r w:rsidRPr="00E05C29">
      <w:rPr>
        <w:rFonts w:cs="Arial"/>
        <w:sz w:val="16"/>
        <w:szCs w:val="16"/>
      </w:rPr>
      <w:t>rol: V0</w:t>
    </w:r>
    <w:r w:rsidR="00BD286C">
      <w:rPr>
        <w:rFonts w:cs="Arial"/>
        <w:sz w:val="16"/>
        <w:szCs w:val="16"/>
      </w:rPr>
      <w:t>2</w:t>
    </w:r>
    <w:r w:rsidR="00FD2D70" w:rsidRPr="00E05C29">
      <w:rPr>
        <w:rFonts w:cs="Arial"/>
        <w:sz w:val="16"/>
        <w:szCs w:val="16"/>
      </w:rPr>
      <w:t>/</w:t>
    </w:r>
    <w:r w:rsidR="00BD286C">
      <w:rPr>
        <w:rFonts w:cs="Arial"/>
        <w:sz w:val="16"/>
        <w:szCs w:val="16"/>
      </w:rPr>
      <w:t>June2020</w:t>
    </w:r>
    <w:r w:rsidR="00E05C29">
      <w:rPr>
        <w:rFonts w:cs="Arial"/>
        <w:sz w:val="16"/>
        <w:szCs w:val="16"/>
      </w:rPr>
      <w:tab/>
    </w:r>
    <w:r w:rsidR="00E05C29">
      <w:rPr>
        <w:rFonts w:cs="Arial"/>
        <w:sz w:val="16"/>
        <w:szCs w:val="16"/>
      </w:rPr>
      <w:tab/>
    </w:r>
    <w:r w:rsidR="00E05C29">
      <w:rPr>
        <w:rFonts w:cs="Arial"/>
        <w:sz w:val="16"/>
        <w:szCs w:val="16"/>
      </w:rPr>
      <w:tab/>
    </w:r>
    <w:r w:rsidR="00E05C29">
      <w:rPr>
        <w:rFonts w:cs="Arial"/>
        <w:sz w:val="16"/>
        <w:szCs w:val="16"/>
      </w:rPr>
      <w:tab/>
    </w:r>
    <w:r w:rsidR="00E05C29" w:rsidRPr="00E05C29">
      <w:rPr>
        <w:rFonts w:cs="Arial"/>
        <w:sz w:val="16"/>
        <w:szCs w:val="16"/>
      </w:rPr>
      <w:t xml:space="preserve"> Page </w:t>
    </w:r>
    <w:r w:rsidR="00E05C29" w:rsidRPr="00E05C29">
      <w:rPr>
        <w:rFonts w:cs="Arial"/>
        <w:sz w:val="16"/>
        <w:szCs w:val="16"/>
      </w:rPr>
      <w:fldChar w:fldCharType="begin"/>
    </w:r>
    <w:r w:rsidR="00E05C29" w:rsidRPr="00E05C29">
      <w:rPr>
        <w:rFonts w:cs="Arial"/>
        <w:sz w:val="16"/>
        <w:szCs w:val="16"/>
      </w:rPr>
      <w:instrText xml:space="preserve"> PAGE </w:instrText>
    </w:r>
    <w:r w:rsidR="00E05C29" w:rsidRPr="00E05C29">
      <w:rPr>
        <w:rFonts w:cs="Arial"/>
        <w:sz w:val="16"/>
        <w:szCs w:val="16"/>
      </w:rPr>
      <w:fldChar w:fldCharType="separate"/>
    </w:r>
    <w:r w:rsidR="00CD5B20">
      <w:rPr>
        <w:rFonts w:cs="Arial"/>
        <w:noProof/>
        <w:sz w:val="16"/>
        <w:szCs w:val="16"/>
      </w:rPr>
      <w:t>1</w:t>
    </w:r>
    <w:r w:rsidR="00E05C29" w:rsidRPr="00E05C29">
      <w:rPr>
        <w:rFonts w:cs="Arial"/>
        <w:sz w:val="16"/>
        <w:szCs w:val="16"/>
      </w:rPr>
      <w:fldChar w:fldCharType="end"/>
    </w:r>
    <w:r w:rsidR="00E05C29" w:rsidRPr="00E05C29">
      <w:rPr>
        <w:rFonts w:cs="Arial"/>
        <w:sz w:val="16"/>
        <w:szCs w:val="16"/>
      </w:rPr>
      <w:t xml:space="preserve"> of </w:t>
    </w:r>
    <w:r w:rsidR="00E05C29" w:rsidRPr="00E05C29">
      <w:rPr>
        <w:rFonts w:cs="Arial"/>
        <w:sz w:val="16"/>
        <w:szCs w:val="16"/>
      </w:rPr>
      <w:fldChar w:fldCharType="begin"/>
    </w:r>
    <w:r w:rsidR="00E05C29" w:rsidRPr="00E05C29">
      <w:rPr>
        <w:rFonts w:cs="Arial"/>
        <w:sz w:val="16"/>
        <w:szCs w:val="16"/>
      </w:rPr>
      <w:instrText xml:space="preserve"> NUMPAGES </w:instrText>
    </w:r>
    <w:r w:rsidR="00E05C29" w:rsidRPr="00E05C29">
      <w:rPr>
        <w:rFonts w:cs="Arial"/>
        <w:sz w:val="16"/>
        <w:szCs w:val="16"/>
      </w:rPr>
      <w:fldChar w:fldCharType="separate"/>
    </w:r>
    <w:r w:rsidR="00CD5B20">
      <w:rPr>
        <w:rFonts w:cs="Arial"/>
        <w:noProof/>
        <w:sz w:val="16"/>
        <w:szCs w:val="16"/>
      </w:rPr>
      <w:t>1</w:t>
    </w:r>
    <w:r w:rsidR="00E05C29" w:rsidRPr="00E05C29">
      <w:rPr>
        <w:rFonts w:cs="Arial"/>
        <w:sz w:val="16"/>
        <w:szCs w:val="16"/>
      </w:rPr>
      <w:fldChar w:fldCharType="end"/>
    </w:r>
  </w:p>
  <w:p w14:paraId="766F05C0" w14:textId="77777777" w:rsidR="000907DE" w:rsidRPr="00FD25DE" w:rsidRDefault="000907DE" w:rsidP="00E05C29">
    <w:pPr>
      <w:pStyle w:val="Footer"/>
      <w:ind w:left="-142" w:right="-285"/>
      <w:rPr>
        <w:rFonts w:cs="Arial"/>
        <w:sz w:val="16"/>
        <w:szCs w:val="16"/>
      </w:rPr>
    </w:pPr>
    <w:r w:rsidRPr="00E05C29">
      <w:rPr>
        <w:rFonts w:cs="Arial"/>
        <w:sz w:val="16"/>
        <w:szCs w:val="16"/>
      </w:rPr>
      <w:t>Uncontrolled when printed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E5CB6" w14:textId="77777777" w:rsidR="00B24679" w:rsidRPr="00517E4F" w:rsidRDefault="00B24679" w:rsidP="0067411E">
    <w:pPr>
      <w:pStyle w:val="Footer"/>
      <w:ind w:right="-776" w:hanging="360"/>
      <w:rPr>
        <w:rFonts w:cs="Arial"/>
        <w:sz w:val="16"/>
        <w:szCs w:val="16"/>
      </w:rPr>
    </w:pPr>
    <w:r>
      <w:rPr>
        <w:rFonts w:cs="Arial"/>
        <w:sz w:val="16"/>
        <w:szCs w:val="16"/>
      </w:rPr>
      <w:t>Version control</w:t>
    </w:r>
    <w:r w:rsidRPr="00517E4F">
      <w:rPr>
        <w:rFonts w:cs="Arial"/>
        <w:sz w:val="16"/>
        <w:szCs w:val="16"/>
      </w:rPr>
      <w:t xml:space="preserve">: </w:t>
    </w:r>
    <w:r>
      <w:rPr>
        <w:rFonts w:cs="Arial"/>
        <w:sz w:val="16"/>
        <w:szCs w:val="16"/>
      </w:rPr>
      <w:t>V02/May2011</w:t>
    </w:r>
  </w:p>
  <w:p w14:paraId="35F77B79" w14:textId="77777777" w:rsidR="00B24679" w:rsidRPr="00517E4F" w:rsidRDefault="00B24679" w:rsidP="0067411E">
    <w:pPr>
      <w:pStyle w:val="Footer"/>
      <w:tabs>
        <w:tab w:val="center" w:pos="5220"/>
      </w:tabs>
      <w:ind w:right="-776" w:hanging="360"/>
      <w:rPr>
        <w:rFonts w:cs="Arial"/>
        <w:sz w:val="16"/>
        <w:szCs w:val="16"/>
      </w:rPr>
    </w:pPr>
    <w:r w:rsidRPr="00517E4F">
      <w:rPr>
        <w:rFonts w:cs="Arial"/>
        <w:sz w:val="16"/>
        <w:szCs w:val="16"/>
      </w:rPr>
      <w:t>Authority</w:t>
    </w:r>
    <w:r>
      <w:rPr>
        <w:rFonts w:cs="Arial"/>
        <w:sz w:val="16"/>
        <w:szCs w:val="16"/>
      </w:rPr>
      <w:t>: Manager Support Services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 xml:space="preserve">                      </w:t>
    </w:r>
    <w:r w:rsidRPr="00517E4F">
      <w:rPr>
        <w:rFonts w:cs="Arial"/>
        <w:sz w:val="16"/>
        <w:szCs w:val="16"/>
      </w:rPr>
      <w:t xml:space="preserve">Page </w:t>
    </w:r>
    <w:r w:rsidRPr="00517E4F">
      <w:rPr>
        <w:rFonts w:cs="Arial"/>
        <w:sz w:val="16"/>
        <w:szCs w:val="16"/>
      </w:rPr>
      <w:fldChar w:fldCharType="begin"/>
    </w:r>
    <w:r w:rsidRPr="00517E4F">
      <w:rPr>
        <w:rFonts w:cs="Arial"/>
        <w:sz w:val="16"/>
        <w:szCs w:val="16"/>
      </w:rPr>
      <w:instrText xml:space="preserve"> PAGE </w:instrText>
    </w:r>
    <w:r w:rsidRPr="00517E4F">
      <w:rPr>
        <w:rFonts w:cs="Arial"/>
        <w:sz w:val="16"/>
        <w:szCs w:val="16"/>
      </w:rPr>
      <w:fldChar w:fldCharType="separate"/>
    </w:r>
    <w:r>
      <w:rPr>
        <w:rFonts w:cs="Arial"/>
        <w:noProof/>
        <w:sz w:val="16"/>
        <w:szCs w:val="16"/>
      </w:rPr>
      <w:t>1</w:t>
    </w:r>
    <w:r w:rsidRPr="00517E4F">
      <w:rPr>
        <w:rFonts w:cs="Arial"/>
        <w:sz w:val="16"/>
        <w:szCs w:val="16"/>
      </w:rPr>
      <w:fldChar w:fldCharType="end"/>
    </w:r>
    <w:r w:rsidRPr="00517E4F">
      <w:rPr>
        <w:rFonts w:cs="Arial"/>
        <w:sz w:val="16"/>
        <w:szCs w:val="16"/>
      </w:rPr>
      <w:t xml:space="preserve"> of </w:t>
    </w:r>
    <w:r w:rsidRPr="00517E4F">
      <w:rPr>
        <w:rFonts w:cs="Arial"/>
        <w:sz w:val="16"/>
        <w:szCs w:val="16"/>
      </w:rPr>
      <w:fldChar w:fldCharType="begin"/>
    </w:r>
    <w:r w:rsidRPr="00517E4F">
      <w:rPr>
        <w:rFonts w:cs="Arial"/>
        <w:sz w:val="16"/>
        <w:szCs w:val="16"/>
      </w:rPr>
      <w:instrText xml:space="preserve"> NUMPAGES </w:instrText>
    </w:r>
    <w:r w:rsidRPr="00517E4F">
      <w:rPr>
        <w:rFonts w:cs="Arial"/>
        <w:sz w:val="16"/>
        <w:szCs w:val="16"/>
      </w:rPr>
      <w:fldChar w:fldCharType="separate"/>
    </w:r>
    <w:r w:rsidR="001A10D4">
      <w:rPr>
        <w:rFonts w:cs="Arial"/>
        <w:noProof/>
        <w:sz w:val="16"/>
        <w:szCs w:val="16"/>
      </w:rPr>
      <w:t>1</w:t>
    </w:r>
    <w:r w:rsidRPr="00517E4F">
      <w:rPr>
        <w:rFonts w:cs="Arial"/>
        <w:sz w:val="16"/>
        <w:szCs w:val="16"/>
      </w:rPr>
      <w:fldChar w:fldCharType="end"/>
    </w:r>
  </w:p>
  <w:p w14:paraId="7248A420" w14:textId="77777777" w:rsidR="00B24679" w:rsidRPr="00B27875" w:rsidRDefault="00B24679" w:rsidP="0067411E">
    <w:pPr>
      <w:pStyle w:val="Footer"/>
      <w:ind w:right="-776" w:hanging="360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Custodian: Support Services </w:t>
    </w:r>
    <w:r w:rsidRPr="00B27875">
      <w:rPr>
        <w:rFonts w:cs="Arial"/>
        <w:sz w:val="16"/>
        <w:szCs w:val="16"/>
      </w:rPr>
      <w:t>Business Unit</w:t>
    </w:r>
  </w:p>
  <w:p w14:paraId="67CD514A" w14:textId="77777777" w:rsidR="00B24679" w:rsidRPr="0067411E" w:rsidRDefault="00B24679" w:rsidP="0067411E">
    <w:pPr>
      <w:pStyle w:val="Footer"/>
      <w:ind w:right="-776" w:hanging="360"/>
      <w:rPr>
        <w:rFonts w:cs="Arial"/>
        <w:sz w:val="16"/>
        <w:szCs w:val="16"/>
      </w:rPr>
    </w:pPr>
    <w:r>
      <w:rPr>
        <w:rFonts w:cs="Arial"/>
        <w:sz w:val="16"/>
        <w:szCs w:val="16"/>
      </w:rPr>
      <w:t>Security c</w:t>
    </w:r>
    <w:r w:rsidRPr="00517E4F">
      <w:rPr>
        <w:rFonts w:cs="Arial"/>
        <w:sz w:val="16"/>
        <w:szCs w:val="16"/>
      </w:rPr>
      <w:t>las</w:t>
    </w:r>
    <w:r>
      <w:rPr>
        <w:rFonts w:cs="Arial"/>
        <w:sz w:val="16"/>
        <w:szCs w:val="16"/>
      </w:rPr>
      <w:t>sification: Staff in confidence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27289" w14:textId="77777777" w:rsidR="00214FCE" w:rsidRDefault="00214FCE">
      <w:r>
        <w:separator/>
      </w:r>
    </w:p>
  </w:footnote>
  <w:footnote w:type="continuationSeparator" w:id="0">
    <w:p w14:paraId="1C9FEB32" w14:textId="77777777" w:rsidR="00214FCE" w:rsidRDefault="00214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4010F" w14:textId="77777777" w:rsidR="00B24679" w:rsidRDefault="00B246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CC97265" w14:textId="77777777" w:rsidR="00B24679" w:rsidRDefault="00B246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F8CA8" w14:textId="4D0C138F" w:rsidR="00B24679" w:rsidRPr="00B047E3" w:rsidRDefault="0024593B" w:rsidP="00B047E3">
    <w:pPr>
      <w:pStyle w:val="Header"/>
      <w:tabs>
        <w:tab w:val="clear" w:pos="4252"/>
      </w:tabs>
      <w:jc w:val="left"/>
      <w:rPr>
        <w:rFonts w:ascii="Arial" w:hAnsi="Arial" w:cs="Arial"/>
        <w:color w:val="FFFFFF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A3B5D4C" wp14:editId="4276F165">
          <wp:simplePos x="0" y="0"/>
          <wp:positionH relativeFrom="page">
            <wp:posOffset>0</wp:posOffset>
          </wp:positionH>
          <wp:positionV relativeFrom="paragraph">
            <wp:posOffset>-309245</wp:posOffset>
          </wp:positionV>
          <wp:extent cx="7590467" cy="952500"/>
          <wp:effectExtent l="0" t="0" r="0" b="0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467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286C" w:rsidRPr="00BD286C">
      <w:rPr>
        <w:rFonts w:ascii="Arial" w:hAnsi="Arial" w:cs="Arial"/>
        <w:i/>
        <w:iCs/>
        <w:color w:val="FFFFFF"/>
      </w:rPr>
      <w:t>Public Interest Disclosure Act 2003</w:t>
    </w:r>
    <w:r w:rsidR="00B047E3" w:rsidRPr="00492E94">
      <w:rPr>
        <w:rFonts w:ascii="Arial" w:hAnsi="Arial" w:cs="Arial"/>
        <w:color w:val="FFFFFF"/>
      </w:rPr>
      <w:br/>
    </w:r>
    <w:r w:rsidR="00BD286C">
      <w:rPr>
        <w:rFonts w:ascii="Arial" w:hAnsi="Arial" w:cs="Arial"/>
        <w:color w:val="FFFFFF"/>
      </w:rPr>
      <w:t>Public Interest Disclosure Lodgement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365F2" w14:textId="77777777" w:rsidR="00B24679" w:rsidRPr="006D3A05" w:rsidRDefault="00B24679">
    <w:pPr>
      <w:pStyle w:val="Header"/>
      <w:rPr>
        <w:rFonts w:ascii="Times New Roman" w:hAnsi="Times New Roman"/>
        <w:sz w:val="2"/>
        <w:szCs w:val="2"/>
      </w:rPr>
    </w:pPr>
  </w:p>
  <w:tbl>
    <w:tblPr>
      <w:tblW w:w="1098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shd w:val="clear" w:color="auto" w:fill="E6E6E6"/>
      <w:tblLook w:val="01E0" w:firstRow="1" w:lastRow="1" w:firstColumn="1" w:lastColumn="1" w:noHBand="0" w:noVBand="0"/>
    </w:tblPr>
    <w:tblGrid>
      <w:gridCol w:w="2552"/>
      <w:gridCol w:w="6923"/>
      <w:gridCol w:w="1508"/>
    </w:tblGrid>
    <w:tr w:rsidR="00B24679" w14:paraId="41E8D71F" w14:textId="77777777" w:rsidTr="004B298A">
      <w:trPr>
        <w:trHeight w:val="851"/>
        <w:jc w:val="center"/>
      </w:trPr>
      <w:tc>
        <w:tcPr>
          <w:tcW w:w="2552" w:type="dxa"/>
          <w:shd w:val="clear" w:color="auto" w:fill="E6E6E6"/>
          <w:tcMar>
            <w:left w:w="0" w:type="dxa"/>
            <w:right w:w="0" w:type="dxa"/>
          </w:tcMar>
          <w:vAlign w:val="center"/>
        </w:tcPr>
        <w:p w14:paraId="46DAD845" w14:textId="77777777" w:rsidR="00B24679" w:rsidRPr="004B298A" w:rsidRDefault="0024593B" w:rsidP="004B298A">
          <w:pPr>
            <w:pStyle w:val="Heading2"/>
            <w:tabs>
              <w:tab w:val="left" w:pos="6804"/>
            </w:tabs>
            <w:jc w:val="center"/>
            <w:rPr>
              <w:b w:val="0"/>
            </w:rPr>
          </w:pPr>
          <w:r w:rsidRPr="004B298A">
            <w:rPr>
              <w:b w:val="0"/>
              <w:caps/>
              <w:noProof/>
            </w:rPr>
            <w:drawing>
              <wp:inline distT="0" distB="0" distL="0" distR="0" wp14:anchorId="68177FCA" wp14:editId="688E48E3">
                <wp:extent cx="996950" cy="412750"/>
                <wp:effectExtent l="0" t="0" r="0" b="0"/>
                <wp:docPr id="65" name="Picture 65" descr="FPC_logo(b_w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FPC_logo(b_w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695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B24679" w:rsidRPr="004B298A">
            <w:rPr>
              <w:b w:val="0"/>
              <w:caps/>
            </w:rPr>
            <w:t xml:space="preserve">  </w:t>
          </w:r>
          <w:r>
            <w:rPr>
              <w:noProof/>
            </w:rPr>
            <w:drawing>
              <wp:inline distT="0" distB="0" distL="0" distR="0" wp14:anchorId="358F2ADF" wp14:editId="506C70E5">
                <wp:extent cx="406400" cy="406400"/>
                <wp:effectExtent l="0" t="0" r="0" b="0"/>
                <wp:docPr id="66" name="Picture 66" descr="badge_black_circulartext_0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badge_black_circulartext_0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64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23" w:type="dxa"/>
          <w:shd w:val="clear" w:color="auto" w:fill="E6E6E6"/>
          <w:tcMar>
            <w:left w:w="0" w:type="dxa"/>
            <w:right w:w="0" w:type="dxa"/>
          </w:tcMar>
          <w:vAlign w:val="center"/>
        </w:tcPr>
        <w:p w14:paraId="54A7A35C" w14:textId="77777777" w:rsidR="00B24679" w:rsidRPr="004B298A" w:rsidRDefault="00B24679" w:rsidP="004B298A">
          <w:pPr>
            <w:pStyle w:val="Heading1"/>
            <w:jc w:val="center"/>
            <w:rPr>
              <w:rFonts w:ascii="Arial Narrow" w:hAnsi="Arial Narrow"/>
              <w:szCs w:val="28"/>
            </w:rPr>
          </w:pPr>
          <w:r w:rsidRPr="004B298A">
            <w:rPr>
              <w:rFonts w:ascii="Arial Narrow" w:hAnsi="Arial Narrow"/>
              <w:caps/>
              <w:szCs w:val="28"/>
            </w:rPr>
            <w:t>COURSE EVALUATION FEEDBACK</w:t>
          </w:r>
        </w:p>
      </w:tc>
      <w:tc>
        <w:tcPr>
          <w:tcW w:w="1508" w:type="dxa"/>
          <w:shd w:val="clear" w:color="auto" w:fill="E6E6E6"/>
          <w:tcMar>
            <w:left w:w="0" w:type="dxa"/>
            <w:right w:w="0" w:type="dxa"/>
          </w:tcMar>
          <w:vAlign w:val="center"/>
        </w:tcPr>
        <w:p w14:paraId="3E32E786" w14:textId="77777777" w:rsidR="00B24679" w:rsidRPr="004B298A" w:rsidRDefault="00B24679" w:rsidP="004B298A">
          <w:pPr>
            <w:pStyle w:val="Heading2"/>
            <w:tabs>
              <w:tab w:val="left" w:pos="6804"/>
            </w:tabs>
            <w:jc w:val="center"/>
            <w:rPr>
              <w:rFonts w:ascii="Arial Narrow" w:hAnsi="Arial Narrow"/>
              <w:sz w:val="28"/>
              <w:szCs w:val="28"/>
            </w:rPr>
          </w:pPr>
          <w:r w:rsidRPr="004B298A">
            <w:rPr>
              <w:rFonts w:ascii="Arial Narrow" w:hAnsi="Arial Narrow"/>
              <w:sz w:val="28"/>
              <w:szCs w:val="28"/>
            </w:rPr>
            <w:t>FPC92</w:t>
          </w:r>
        </w:p>
      </w:tc>
    </w:tr>
  </w:tbl>
  <w:p w14:paraId="1C919921" w14:textId="77777777" w:rsidR="00B24679" w:rsidRDefault="00B24679" w:rsidP="0080337C">
    <w:pPr>
      <w:pStyle w:val="Header"/>
      <w:tabs>
        <w:tab w:val="left" w:pos="315"/>
      </w:tabs>
      <w:jc w:val="both"/>
      <w:rPr>
        <w:rFonts w:ascii="Times New Roman" w:hAnsi="Times New Roman"/>
      </w:rPr>
    </w:pPr>
    <w:r>
      <w:rPr>
        <w:rFonts w:ascii="Times New Roman" w:hAnsi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974A6"/>
    <w:multiLevelType w:val="hybridMultilevel"/>
    <w:tmpl w:val="AA2855B0"/>
    <w:lvl w:ilvl="0" w:tplc="0C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A86BD9"/>
    <w:multiLevelType w:val="multilevel"/>
    <w:tmpl w:val="C4DCA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F54E60"/>
    <w:multiLevelType w:val="hybridMultilevel"/>
    <w:tmpl w:val="099015BE"/>
    <w:lvl w:ilvl="0" w:tplc="B2062DFE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52CFF"/>
    <w:multiLevelType w:val="hybridMultilevel"/>
    <w:tmpl w:val="5D062F20"/>
    <w:lvl w:ilvl="0" w:tplc="1DE686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86C"/>
    <w:rsid w:val="000278D9"/>
    <w:rsid w:val="00041A27"/>
    <w:rsid w:val="00044951"/>
    <w:rsid w:val="00045F69"/>
    <w:rsid w:val="00065F74"/>
    <w:rsid w:val="00083E40"/>
    <w:rsid w:val="000846B3"/>
    <w:rsid w:val="00087A5B"/>
    <w:rsid w:val="000907DE"/>
    <w:rsid w:val="000924D5"/>
    <w:rsid w:val="0009694E"/>
    <w:rsid w:val="000C27F4"/>
    <w:rsid w:val="0010583C"/>
    <w:rsid w:val="001A10D4"/>
    <w:rsid w:val="001A57C5"/>
    <w:rsid w:val="001B2685"/>
    <w:rsid w:val="001B7B62"/>
    <w:rsid w:val="001E5948"/>
    <w:rsid w:val="00214FCE"/>
    <w:rsid w:val="0024593B"/>
    <w:rsid w:val="00270537"/>
    <w:rsid w:val="002713DC"/>
    <w:rsid w:val="0028655E"/>
    <w:rsid w:val="002949F9"/>
    <w:rsid w:val="002A1BBB"/>
    <w:rsid w:val="002C00B3"/>
    <w:rsid w:val="002C73B6"/>
    <w:rsid w:val="002F6386"/>
    <w:rsid w:val="003A61B1"/>
    <w:rsid w:val="003B0F85"/>
    <w:rsid w:val="003D2B5A"/>
    <w:rsid w:val="003E62DB"/>
    <w:rsid w:val="003F1E62"/>
    <w:rsid w:val="00403237"/>
    <w:rsid w:val="00424C4B"/>
    <w:rsid w:val="0049718F"/>
    <w:rsid w:val="004B298A"/>
    <w:rsid w:val="004E6485"/>
    <w:rsid w:val="00544745"/>
    <w:rsid w:val="00587E7A"/>
    <w:rsid w:val="005A4788"/>
    <w:rsid w:val="005D6AD2"/>
    <w:rsid w:val="005E272F"/>
    <w:rsid w:val="006242CD"/>
    <w:rsid w:val="00633524"/>
    <w:rsid w:val="006530DE"/>
    <w:rsid w:val="00664421"/>
    <w:rsid w:val="0067411E"/>
    <w:rsid w:val="006B0A7E"/>
    <w:rsid w:val="006D3A05"/>
    <w:rsid w:val="006F5F4D"/>
    <w:rsid w:val="007531E7"/>
    <w:rsid w:val="00780ED3"/>
    <w:rsid w:val="007833AE"/>
    <w:rsid w:val="0079766B"/>
    <w:rsid w:val="007C485F"/>
    <w:rsid w:val="007E5C7E"/>
    <w:rsid w:val="007F5C22"/>
    <w:rsid w:val="0080337C"/>
    <w:rsid w:val="00872A50"/>
    <w:rsid w:val="00884766"/>
    <w:rsid w:val="008B574A"/>
    <w:rsid w:val="008F4BDA"/>
    <w:rsid w:val="00923C05"/>
    <w:rsid w:val="00937B95"/>
    <w:rsid w:val="00941E0E"/>
    <w:rsid w:val="009874E6"/>
    <w:rsid w:val="009B2817"/>
    <w:rsid w:val="00A17893"/>
    <w:rsid w:val="00A3287B"/>
    <w:rsid w:val="00A45690"/>
    <w:rsid w:val="00A735CC"/>
    <w:rsid w:val="00AC474E"/>
    <w:rsid w:val="00AD17EE"/>
    <w:rsid w:val="00AF2878"/>
    <w:rsid w:val="00B047E3"/>
    <w:rsid w:val="00B22411"/>
    <w:rsid w:val="00B24679"/>
    <w:rsid w:val="00B36CB1"/>
    <w:rsid w:val="00B66D20"/>
    <w:rsid w:val="00BB13CD"/>
    <w:rsid w:val="00BD286C"/>
    <w:rsid w:val="00C122CD"/>
    <w:rsid w:val="00C23889"/>
    <w:rsid w:val="00C24CDD"/>
    <w:rsid w:val="00C52849"/>
    <w:rsid w:val="00C61470"/>
    <w:rsid w:val="00CC51BD"/>
    <w:rsid w:val="00CD0213"/>
    <w:rsid w:val="00CD5B20"/>
    <w:rsid w:val="00CD74D1"/>
    <w:rsid w:val="00CE7978"/>
    <w:rsid w:val="00CF2315"/>
    <w:rsid w:val="00D52C61"/>
    <w:rsid w:val="00D92469"/>
    <w:rsid w:val="00DA2E6F"/>
    <w:rsid w:val="00DA45E4"/>
    <w:rsid w:val="00DB4374"/>
    <w:rsid w:val="00DB5190"/>
    <w:rsid w:val="00DC33B5"/>
    <w:rsid w:val="00DE0DBC"/>
    <w:rsid w:val="00E05C29"/>
    <w:rsid w:val="00E3254D"/>
    <w:rsid w:val="00E61B53"/>
    <w:rsid w:val="00E76D3D"/>
    <w:rsid w:val="00EF49ED"/>
    <w:rsid w:val="00F00FA9"/>
    <w:rsid w:val="00F278F2"/>
    <w:rsid w:val="00F8435C"/>
    <w:rsid w:val="00F85B3F"/>
    <w:rsid w:val="00F86E15"/>
    <w:rsid w:val="00FA63E3"/>
    <w:rsid w:val="00FA719F"/>
    <w:rsid w:val="00FB16B8"/>
    <w:rsid w:val="00FC5459"/>
    <w:rsid w:val="00FD25DE"/>
    <w:rsid w:val="00FD2D70"/>
    <w:rsid w:val="00FD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2A82E13"/>
  <w15:chartTrackingRefBased/>
  <w15:docId w15:val="{65D0FEB7-0A42-400F-957C-CB2144AED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286C"/>
    <w:rPr>
      <w:rFonts w:ascii="Arial" w:eastAsia="Arial Unicode MS" w:hAnsi="Arial"/>
      <w:sz w:val="23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252"/>
        <w:tab w:val="right" w:pos="8504"/>
      </w:tabs>
      <w:jc w:val="center"/>
    </w:pPr>
    <w:rPr>
      <w:rFonts w:ascii="Helvetica" w:hAnsi="Helvetica"/>
    </w:rPr>
  </w:style>
  <w:style w:type="paragraph" w:customStyle="1" w:styleId="Heading12">
    <w:name w:val="Heading 12"/>
    <w:basedOn w:val="Normal"/>
    <w:rPr>
      <w:b/>
    </w:rPr>
  </w:style>
  <w:style w:type="paragraph" w:customStyle="1" w:styleId="Heading15">
    <w:name w:val="Heading 15"/>
    <w:basedOn w:val="Heading12"/>
    <w:rPr>
      <w:sz w:val="30"/>
    </w:rPr>
  </w:style>
  <w:style w:type="paragraph" w:customStyle="1" w:styleId="Headingital">
    <w:name w:val="Heading ital"/>
    <w:basedOn w:val="Normal"/>
    <w:rPr>
      <w:i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b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BodyText2">
    <w:name w:val="Body Text 2"/>
    <w:basedOn w:val="Normal"/>
  </w:style>
  <w:style w:type="table" w:styleId="TableGrid">
    <w:name w:val="Table Grid"/>
    <w:basedOn w:val="TableNormal"/>
    <w:rsid w:val="006D3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B0A7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rsid w:val="00BD286C"/>
    <w:pPr>
      <w:spacing w:before="240" w:after="240"/>
      <w:jc w:val="center"/>
    </w:pPr>
    <w:rPr>
      <w:b/>
      <w:color w:val="013767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BD286C"/>
    <w:rPr>
      <w:rFonts w:ascii="Arial" w:eastAsia="Arial Unicode MS" w:hAnsi="Arial"/>
      <w:b/>
      <w:color w:val="013767"/>
      <w:sz w:val="40"/>
      <w:szCs w:val="40"/>
      <w:lang w:val="en-US" w:eastAsia="zh-CN"/>
    </w:rPr>
  </w:style>
  <w:style w:type="paragraph" w:customStyle="1" w:styleId="TableHeading2">
    <w:name w:val="Table Heading 2"/>
    <w:basedOn w:val="Heading2"/>
    <w:qFormat/>
    <w:rsid w:val="00BD286C"/>
    <w:pPr>
      <w:keepNext w:val="0"/>
      <w:jc w:val="center"/>
    </w:pPr>
    <w:rPr>
      <w:rFonts w:cs="Arial"/>
      <w:bCs/>
      <w:color w:val="FFFFFF"/>
      <w:szCs w:val="23"/>
      <w:lang w:val="en-AU"/>
    </w:rPr>
  </w:style>
  <w:style w:type="paragraph" w:customStyle="1" w:styleId="TableSubtitle">
    <w:name w:val="Table Subtitle"/>
    <w:basedOn w:val="Subtitle"/>
    <w:qFormat/>
    <w:rsid w:val="00BD286C"/>
    <w:pPr>
      <w:numPr>
        <w:ilvl w:val="0"/>
      </w:numPr>
      <w:spacing w:before="240" w:after="240"/>
      <w:jc w:val="center"/>
    </w:pPr>
    <w:rPr>
      <w:rFonts w:ascii="Arial" w:eastAsia="Arial Unicode MS" w:hAnsi="Arial" w:cs="Times New Roman"/>
      <w:color w:val="013766"/>
      <w:spacing w:val="0"/>
      <w:sz w:val="32"/>
      <w:szCs w:val="32"/>
    </w:rPr>
  </w:style>
  <w:style w:type="paragraph" w:styleId="ListParagraph">
    <w:name w:val="List Paragraph"/>
    <w:basedOn w:val="Normal"/>
    <w:qFormat/>
    <w:rsid w:val="00BD286C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BD286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D286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ces\Downloads\Template%20-%20Form%20-%20portrait%20(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- Form - portrait (5)</Template>
  <TotalTime>2</TotalTime>
  <Pages>3</Pages>
  <Words>638</Words>
  <Characters>3883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FPCXXX - form</vt:lpstr>
    </vt:vector>
  </TitlesOfParts>
  <Company>FPC</Company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FPCXXX - form</dc:title>
  <dc:subject/>
  <dc:creator>Silvestro, Grace</dc:creator>
  <cp:keywords/>
  <dc:description/>
  <cp:lastModifiedBy>Owen, Mikaela</cp:lastModifiedBy>
  <cp:revision>2</cp:revision>
  <cp:lastPrinted>2011-08-29T05:34:00Z</cp:lastPrinted>
  <dcterms:created xsi:type="dcterms:W3CDTF">2020-08-24T06:36:00Z</dcterms:created>
  <dcterms:modified xsi:type="dcterms:W3CDTF">2020-08-24T06:36:00Z</dcterms:modified>
</cp:coreProperties>
</file>