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HAnsi" w:cstheme="minorBidi"/>
          <w:b w:val="0"/>
          <w:i/>
          <w:iCs/>
          <w:color w:val="404040" w:themeColor="text1" w:themeTint="BF"/>
          <w:spacing w:val="0"/>
          <w:kern w:val="0"/>
          <w:sz w:val="24"/>
          <w:szCs w:val="18"/>
        </w:rPr>
        <w:id w:val="-1865663256"/>
        <w:docPartObj>
          <w:docPartGallery w:val="Cover Pages"/>
          <w:docPartUnique/>
        </w:docPartObj>
      </w:sdtPr>
      <w:sdtEndPr>
        <w:rPr>
          <w:i w:val="0"/>
          <w:iCs w:val="0"/>
          <w:szCs w:val="22"/>
        </w:rPr>
      </w:sdtEndPr>
      <w:sdtContent>
        <w:p w14:paraId="55A26EDB" w14:textId="77777777" w:rsidR="00F070A8" w:rsidRPr="00B0117A" w:rsidRDefault="00F070A8" w:rsidP="00396DBA">
          <w:pPr>
            <w:pStyle w:val="Title"/>
            <w:spacing w:before="240"/>
            <w:ind w:right="-198"/>
          </w:pPr>
          <w:r w:rsidRPr="00755470">
            <w:rPr>
              <w:b w:val="0"/>
            </w:rPr>
            <w:t>Working Holiday Makers/Employer</w:t>
          </w:r>
          <w:r w:rsidR="00755470" w:rsidRPr="00755470">
            <w:rPr>
              <w:b w:val="0"/>
            </w:rPr>
            <w:br/>
          </w:r>
          <w:r w:rsidRPr="00B0117A">
            <w:t>Declaration</w:t>
          </w:r>
          <w:r>
            <w:t xml:space="preserve"> Form</w:t>
          </w:r>
        </w:p>
        <w:p w14:paraId="53839D80" w14:textId="1BF4A4A8" w:rsidR="00F070A8" w:rsidRPr="00F070A8" w:rsidRDefault="00F070A8" w:rsidP="00396DBA">
          <w:pPr>
            <w:ind w:right="-58"/>
            <w:rPr>
              <w:bCs/>
              <w:shd w:val="clear" w:color="auto" w:fill="FFFFFF"/>
            </w:rPr>
          </w:pPr>
          <w:r>
            <w:br/>
          </w:r>
          <w:r w:rsidRPr="00F070A8">
            <w:t>The W</w:t>
          </w:r>
          <w:r>
            <w:t>estern Australian</w:t>
          </w:r>
          <w:r w:rsidRPr="00F070A8">
            <w:t xml:space="preserve"> </w:t>
          </w:r>
          <w:r>
            <w:t>G</w:t>
          </w:r>
          <w:r w:rsidRPr="00F070A8">
            <w:t xml:space="preserve">overnment </w:t>
          </w:r>
          <w:r w:rsidR="00DA00EA">
            <w:t>expects</w:t>
          </w:r>
          <w:r w:rsidRPr="00F070A8">
            <w:t xml:space="preserve"> </w:t>
          </w:r>
          <w:r>
            <w:t>Working Holiday Maker (WHM)</w:t>
          </w:r>
          <w:r w:rsidRPr="00F070A8">
            <w:t xml:space="preserve"> employees and employers to sign a declaration </w:t>
          </w:r>
          <w:r w:rsidR="004546EB">
            <w:t xml:space="preserve">acknowledging </w:t>
          </w:r>
          <w:r w:rsidRPr="00F070A8">
            <w:rPr>
              <w:rStyle w:val="Strong"/>
              <w:rFonts w:cs="Arial"/>
              <w:b w:val="0"/>
              <w:color w:val="404040" w:themeColor="text1" w:themeTint="BF"/>
              <w:shd w:val="clear" w:color="auto" w:fill="FFFFFF"/>
            </w:rPr>
            <w:t xml:space="preserve">that all </w:t>
          </w:r>
          <w:r w:rsidR="004546EB">
            <w:rPr>
              <w:rStyle w:val="Strong"/>
              <w:rFonts w:cs="Arial"/>
              <w:b w:val="0"/>
              <w:color w:val="404040" w:themeColor="text1" w:themeTint="BF"/>
              <w:shd w:val="clear" w:color="auto" w:fill="FFFFFF"/>
            </w:rPr>
            <w:t xml:space="preserve">necessary </w:t>
          </w:r>
          <w:r w:rsidRPr="00F070A8">
            <w:rPr>
              <w:rStyle w:val="Strong"/>
              <w:rFonts w:cs="Arial"/>
              <w:b w:val="0"/>
              <w:color w:val="404040" w:themeColor="text1" w:themeTint="BF"/>
              <w:shd w:val="clear" w:color="auto" w:fill="FFFFFF"/>
            </w:rPr>
            <w:t xml:space="preserve">protocols are being implemented to </w:t>
          </w:r>
          <w:r w:rsidR="004546EB" w:rsidRPr="005A3058">
            <w:t xml:space="preserve">reduce the risk of impacts of </w:t>
          </w:r>
          <w:r w:rsidR="004546EB">
            <w:t xml:space="preserve">COVID-19, including adhering to </w:t>
          </w:r>
          <w:r w:rsidR="00D16E19">
            <w:t>social</w:t>
          </w:r>
          <w:r w:rsidR="004546EB">
            <w:t xml:space="preserve"> distancing requirements </w:t>
          </w:r>
          <w:r w:rsidRPr="00F070A8">
            <w:t xml:space="preserve">whilst </w:t>
          </w:r>
          <w:r>
            <w:t>at the work</w:t>
          </w:r>
          <w:r w:rsidRPr="00F070A8">
            <w:t>place</w:t>
          </w:r>
          <w:r w:rsidR="004546EB">
            <w:t xml:space="preserve">, travelling to and from work, and </w:t>
          </w:r>
          <w:r w:rsidR="00D16E19">
            <w:t>at home</w:t>
          </w:r>
          <w:r w:rsidR="004546EB">
            <w:t xml:space="preserve">. </w:t>
          </w:r>
          <w:r w:rsidRPr="00F070A8">
            <w:t xml:space="preserve"> </w:t>
          </w:r>
        </w:p>
        <w:p w14:paraId="7B3E1E73" w14:textId="77777777" w:rsidR="00F070A8" w:rsidRPr="00396DBA" w:rsidRDefault="00F070A8" w:rsidP="00F070A8">
          <w:pPr>
            <w:pBdr>
              <w:bottom w:val="single" w:sz="4" w:space="1" w:color="auto"/>
            </w:pBdr>
            <w:jc w:val="both"/>
            <w:rPr>
              <w:rFonts w:cs="Arial"/>
              <w:sz w:val="14"/>
              <w:szCs w:val="24"/>
            </w:rPr>
          </w:pPr>
        </w:p>
        <w:p w14:paraId="192311A6" w14:textId="77777777" w:rsidR="00F070A8" w:rsidRDefault="00F070A8" w:rsidP="00F070A8">
          <w:pPr>
            <w:pStyle w:val="Heading1"/>
          </w:pPr>
          <w:r>
            <w:t>COVID-19 PANDEMIC</w:t>
          </w:r>
        </w:p>
        <w:p w14:paraId="7168C81F" w14:textId="198F6616" w:rsidR="00F070A8" w:rsidRDefault="00F070A8" w:rsidP="00F070A8">
          <w:pPr>
            <w:jc w:val="both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 xml:space="preserve">DECLARATION </w:t>
          </w:r>
          <w:r w:rsidR="007160FC">
            <w:rPr>
              <w:rFonts w:cs="Arial"/>
              <w:szCs w:val="24"/>
            </w:rPr>
            <w:t>BY AN</w:t>
          </w:r>
          <w:r w:rsidR="004546EB">
            <w:rPr>
              <w:rFonts w:cs="Arial"/>
              <w:szCs w:val="24"/>
            </w:rPr>
            <w:t xml:space="preserve"> </w:t>
          </w:r>
          <w:r>
            <w:rPr>
              <w:rFonts w:cs="Arial"/>
              <w:szCs w:val="24"/>
            </w:rPr>
            <w:t xml:space="preserve">EMPLOYEE WHO </w:t>
          </w:r>
          <w:r w:rsidR="004546EB">
            <w:rPr>
              <w:rFonts w:cs="Arial"/>
              <w:szCs w:val="24"/>
            </w:rPr>
            <w:t xml:space="preserve">IS A </w:t>
          </w:r>
          <w:r>
            <w:rPr>
              <w:rFonts w:cs="Arial"/>
              <w:szCs w:val="24"/>
            </w:rPr>
            <w:t>FOREIGN NATIONAL WITH A VALID WORKING HOLIDAY MAKER VISA</w:t>
          </w:r>
        </w:p>
        <w:p w14:paraId="5BD23DA7" w14:textId="34D868E5" w:rsidR="00F070A8" w:rsidRPr="00B0117A" w:rsidRDefault="00F070A8" w:rsidP="00F070A8">
          <w:r w:rsidRPr="00396DBA">
            <w:rPr>
              <w:sz w:val="12"/>
            </w:rPr>
            <w:br/>
          </w:r>
          <w:r w:rsidRPr="00B0117A">
            <w:t>By signing below, I</w:t>
          </w:r>
          <w:r w:rsidR="004F055F">
            <w:t xml:space="preserve"> (the Employee) …</w:t>
          </w:r>
          <w:r w:rsidR="004C646D">
            <w:t>……</w:t>
          </w:r>
          <w:r w:rsidR="00821936">
            <w:t>....</w:t>
          </w:r>
          <w:r>
            <w:t xml:space="preserve">………………………………, </w:t>
          </w:r>
          <w:r w:rsidRPr="00B0117A">
            <w:t xml:space="preserve">declare that: </w:t>
          </w:r>
        </w:p>
        <w:p w14:paraId="2B941B31" w14:textId="19910787" w:rsidR="00F070A8" w:rsidRPr="00396DBA" w:rsidRDefault="00F070A8" w:rsidP="00396DBA">
          <w:pPr>
            <w:pStyle w:val="ListParagraph"/>
            <w:ind w:left="567" w:hanging="425"/>
          </w:pPr>
          <w:r w:rsidRPr="00396DBA">
            <w:t xml:space="preserve">I have read, understood and am comfortable with my workplace </w:t>
          </w:r>
          <w:r w:rsidR="00510CD4" w:rsidRPr="00396DBA">
            <w:t xml:space="preserve">COVID-19 </w:t>
          </w:r>
          <w:r w:rsidR="001D4FF1" w:rsidRPr="00396DBA">
            <w:t>Health Management</w:t>
          </w:r>
          <w:r w:rsidR="00510CD4" w:rsidRPr="00396DBA">
            <w:t xml:space="preserve"> Plan</w:t>
          </w:r>
          <w:r w:rsidRPr="00396DBA">
            <w:t xml:space="preserve">; </w:t>
          </w:r>
        </w:p>
        <w:p w14:paraId="6BE3F360" w14:textId="77777777" w:rsidR="00F070A8" w:rsidRPr="00396DBA" w:rsidRDefault="00F070A8" w:rsidP="00396DBA">
          <w:pPr>
            <w:pStyle w:val="ListParagraph"/>
            <w:ind w:left="567" w:hanging="425"/>
          </w:pPr>
          <w:r w:rsidRPr="00396DBA">
            <w:t>I understand that Work Health and Safety is the responsibility of both the employer and employee;</w:t>
          </w:r>
        </w:p>
        <w:p w14:paraId="22FC9C25" w14:textId="27380B33" w:rsidR="00F070A8" w:rsidRPr="00396DBA" w:rsidRDefault="00F070A8" w:rsidP="00396DBA">
          <w:pPr>
            <w:pStyle w:val="ListParagraph"/>
            <w:ind w:left="567" w:hanging="425"/>
          </w:pPr>
          <w:bookmarkStart w:id="1" w:name="_gjdgxs"/>
          <w:bookmarkEnd w:id="1"/>
          <w:r w:rsidRPr="00396DBA">
            <w:t>I understand what is expected of myself and my employer should a positive case of COVID-19 occur;</w:t>
          </w:r>
        </w:p>
        <w:p w14:paraId="4FFEEB11" w14:textId="25F59B94" w:rsidR="00F070A8" w:rsidRPr="00396DBA" w:rsidRDefault="00F070A8" w:rsidP="00396DBA">
          <w:pPr>
            <w:pStyle w:val="ListParagraph"/>
            <w:ind w:left="567" w:hanging="425"/>
          </w:pPr>
          <w:r w:rsidRPr="00396DBA">
            <w:t xml:space="preserve">I declare that to the best of my </w:t>
          </w:r>
          <w:r w:rsidR="00821936" w:rsidRPr="00396DBA">
            <w:t>knowledge;</w:t>
          </w:r>
          <w:r w:rsidRPr="00396DBA">
            <w:t xml:space="preserve"> I will comply with social distancing requirements</w:t>
          </w:r>
          <w:r w:rsidR="000E65BF" w:rsidRPr="00396DBA">
            <w:rPr>
              <w:rStyle w:val="FootnoteReference"/>
              <w:vertAlign w:val="baseline"/>
            </w:rPr>
            <w:footnoteReference w:id="1"/>
          </w:r>
          <w:r w:rsidR="000E65BF" w:rsidRPr="00396DBA">
            <w:t xml:space="preserve"> and practices</w:t>
          </w:r>
          <w:r w:rsidR="000E65BF" w:rsidRPr="00396DBA">
            <w:rPr>
              <w:rStyle w:val="FootnoteReference"/>
              <w:vertAlign w:val="baseline"/>
            </w:rPr>
            <w:footnoteReference w:id="2"/>
          </w:r>
          <w:r w:rsidRPr="00396DBA">
            <w:t xml:space="preserve"> at work</w:t>
          </w:r>
          <w:r w:rsidR="004F055F" w:rsidRPr="00396DBA">
            <w:t>, while commuting to and from work,</w:t>
          </w:r>
          <w:r w:rsidRPr="00396DBA">
            <w:t xml:space="preserve"> and at home to reduce the risk of COVID-19 impacts at work;</w:t>
          </w:r>
        </w:p>
        <w:p w14:paraId="018CCACA" w14:textId="3F76921D" w:rsidR="00F070A8" w:rsidRPr="00396DBA" w:rsidRDefault="00F070A8" w:rsidP="00396DBA">
          <w:pPr>
            <w:pStyle w:val="ListParagraph"/>
            <w:ind w:left="567" w:hanging="425"/>
          </w:pPr>
          <w:r w:rsidRPr="00396DBA">
            <w:t xml:space="preserve">I feel comfortable that arrangements made by myself and my employer are to the best of my knowledge in line with health and safety recommendations and I will seek clarity if required. </w:t>
          </w:r>
        </w:p>
        <w:p w14:paraId="05ADEAEB" w14:textId="77777777" w:rsidR="004F055F" w:rsidRPr="00B0117A" w:rsidRDefault="004F055F" w:rsidP="004F055F">
          <w:r w:rsidRPr="004F055F">
            <w:rPr>
              <w:b/>
            </w:rPr>
            <w:t>Employee:</w:t>
          </w:r>
          <w:r>
            <w:t xml:space="preserve"> ____________________________________________________________</w:t>
          </w:r>
          <w:r>
            <w:br/>
          </w:r>
        </w:p>
        <w:p w14:paraId="7C19F589" w14:textId="77777777" w:rsidR="004F055F" w:rsidRPr="00B0117A" w:rsidRDefault="004F055F" w:rsidP="004F055F">
          <w:r w:rsidRPr="004F055F">
            <w:rPr>
              <w:b/>
            </w:rPr>
            <w:t>Signature:</w:t>
          </w:r>
          <w:r>
            <w:t xml:space="preserve"> ___________________________________    </w:t>
          </w:r>
          <w:r w:rsidRPr="004F055F">
            <w:rPr>
              <w:b/>
            </w:rPr>
            <w:t>Date:</w:t>
          </w:r>
          <w:r>
            <w:t xml:space="preserve"> ...... /</w:t>
          </w:r>
          <w:proofErr w:type="gramStart"/>
          <w:r>
            <w:t>…..</w:t>
          </w:r>
          <w:proofErr w:type="gramEnd"/>
          <w:r>
            <w:t xml:space="preserve"> / 2020</w:t>
          </w:r>
        </w:p>
        <w:p w14:paraId="5131A1A7" w14:textId="77777777" w:rsidR="004F055F" w:rsidRDefault="004F055F" w:rsidP="00F070A8">
          <w:pPr>
            <w:jc w:val="both"/>
            <w:rPr>
              <w:b/>
            </w:rPr>
          </w:pPr>
        </w:p>
        <w:p w14:paraId="114C522C" w14:textId="4406BA9B" w:rsidR="00F070A8" w:rsidRPr="00B0117A" w:rsidRDefault="00F070A8" w:rsidP="00F070A8">
          <w:pPr>
            <w:jc w:val="both"/>
          </w:pPr>
          <w:r w:rsidRPr="007A399C">
            <w:rPr>
              <w:b/>
            </w:rPr>
            <w:t xml:space="preserve">Employer: </w:t>
          </w:r>
          <w:r>
            <w:t>____________________________________________________________</w:t>
          </w:r>
          <w:r>
            <w:br/>
          </w:r>
        </w:p>
        <w:p w14:paraId="68E5DB76" w14:textId="5C875E26" w:rsidR="00396DBA" w:rsidRPr="00B0117A" w:rsidRDefault="00F070A8" w:rsidP="00F070A8">
          <w:pPr>
            <w:jc w:val="both"/>
          </w:pPr>
          <w:r w:rsidRPr="007A399C">
            <w:rPr>
              <w:b/>
            </w:rPr>
            <w:t>Signature:</w:t>
          </w:r>
          <w:r>
            <w:t xml:space="preserve"> ___________________________________    </w:t>
          </w:r>
          <w:r w:rsidRPr="007A399C">
            <w:rPr>
              <w:b/>
            </w:rPr>
            <w:t>Date:</w:t>
          </w:r>
          <w:r w:rsidR="00396DBA">
            <w:t xml:space="preserve"> ...... /</w:t>
          </w:r>
          <w:proofErr w:type="gramStart"/>
          <w:r w:rsidR="00396DBA">
            <w:t>…..</w:t>
          </w:r>
          <w:proofErr w:type="gramEnd"/>
          <w:r w:rsidR="00396DBA">
            <w:t xml:space="preserve"> / 2020</w:t>
          </w:r>
        </w:p>
        <w:p w14:paraId="6016E10E" w14:textId="49E28769" w:rsidR="00B60220" w:rsidRPr="00396DBA" w:rsidRDefault="00396DBA" w:rsidP="00396DBA">
          <w:pPr>
            <w:rPr>
              <w:sz w:val="20"/>
              <w:szCs w:val="20"/>
            </w:rPr>
          </w:pPr>
          <w:r>
            <w:rPr>
              <w:i/>
              <w:sz w:val="20"/>
              <w:szCs w:val="20"/>
            </w:rPr>
            <w:br/>
          </w:r>
          <w:r w:rsidR="00F070A8" w:rsidRPr="00B0117A">
            <w:rPr>
              <w:i/>
              <w:sz w:val="20"/>
              <w:szCs w:val="20"/>
            </w:rPr>
            <w:t>For situations where the employment is through a contracting entity, both the contracting entity and the employer shall complete the above</w:t>
          </w:r>
          <w:r w:rsidR="00F070A8" w:rsidRPr="00B0117A">
            <w:rPr>
              <w:sz w:val="20"/>
              <w:szCs w:val="20"/>
            </w:rPr>
            <w:t xml:space="preserve">. </w:t>
          </w:r>
          <w:r w:rsidR="00F070A8">
            <w:br/>
          </w:r>
        </w:p>
        <w:p w14:paraId="68C4C1D5" w14:textId="4F14C770" w:rsidR="00F070A8" w:rsidRDefault="00396DBA" w:rsidP="00BD0A14">
          <w:pPr>
            <w:pStyle w:val="Heading2"/>
          </w:pPr>
          <w:r>
            <w:lastRenderedPageBreak/>
            <w:br/>
          </w:r>
          <w:r w:rsidR="00F070A8">
            <w:t>EMPLOYEE DETAILS</w:t>
          </w:r>
        </w:p>
        <w:p w14:paraId="5F4CE9DC" w14:textId="77777777" w:rsidR="00F070A8" w:rsidRDefault="00F070A8" w:rsidP="00F070A8"/>
        <w:p w14:paraId="24B482D4" w14:textId="77777777" w:rsidR="00F070A8" w:rsidRDefault="00F070A8" w:rsidP="00F070A8">
          <w:pPr>
            <w:rPr>
              <w:b/>
            </w:rPr>
          </w:pPr>
          <w:r w:rsidRPr="007A399C">
            <w:rPr>
              <w:b/>
            </w:rPr>
            <w:t>Date of arrival in Australia:</w:t>
          </w:r>
          <w:r>
            <w:t xml:space="preserve"> ...... /</w:t>
          </w:r>
          <w:proofErr w:type="gramStart"/>
          <w:r>
            <w:t>…..</w:t>
          </w:r>
          <w:proofErr w:type="gramEnd"/>
          <w:r>
            <w:t xml:space="preserve"> / .....</w:t>
          </w:r>
          <w:r>
            <w:br/>
          </w:r>
        </w:p>
        <w:p w14:paraId="3C0BB3B1" w14:textId="77777777" w:rsidR="00F070A8" w:rsidRDefault="00F070A8" w:rsidP="00F070A8">
          <w:pPr>
            <w:jc w:val="both"/>
          </w:pPr>
          <w:r w:rsidRPr="007A399C">
            <w:rPr>
              <w:b/>
            </w:rPr>
            <w:t xml:space="preserve">Visa </w:t>
          </w:r>
          <w:r w:rsidR="007A399C">
            <w:rPr>
              <w:b/>
            </w:rPr>
            <w:t>n</w:t>
          </w:r>
          <w:r w:rsidRPr="007A399C">
            <w:rPr>
              <w:b/>
            </w:rPr>
            <w:t xml:space="preserve">umber: </w:t>
          </w:r>
          <w:r>
            <w:t xml:space="preserve">_________________________      </w:t>
          </w:r>
          <w:r w:rsidRPr="007A399C">
            <w:rPr>
              <w:b/>
            </w:rPr>
            <w:t>Valid to:</w:t>
          </w:r>
          <w:r>
            <w:t xml:space="preserve"> _______________________</w:t>
          </w:r>
        </w:p>
        <w:p w14:paraId="27F95B61" w14:textId="77777777" w:rsidR="00F070A8" w:rsidRPr="007A399C" w:rsidRDefault="00F070A8" w:rsidP="00F070A8">
          <w:pPr>
            <w:jc w:val="both"/>
            <w:rPr>
              <w:b/>
            </w:rPr>
          </w:pPr>
          <w:r>
            <w:br/>
          </w:r>
          <w:r w:rsidRPr="007A399C">
            <w:rPr>
              <w:b/>
            </w:rPr>
            <w:t xml:space="preserve">Address of accommodation the WHM </w:t>
          </w:r>
          <w:r w:rsidR="007A399C">
            <w:rPr>
              <w:b/>
            </w:rPr>
            <w:t>e</w:t>
          </w:r>
          <w:r w:rsidRPr="007A399C">
            <w:rPr>
              <w:b/>
            </w:rPr>
            <w:t>mployee during the employment period:</w:t>
          </w:r>
        </w:p>
        <w:p w14:paraId="2433560E" w14:textId="77777777" w:rsidR="00F070A8" w:rsidRDefault="00F070A8" w:rsidP="00F070A8">
          <w:pPr>
            <w:jc w:val="both"/>
          </w:pPr>
          <w:r>
            <w:t>_____________________________________________________________________</w:t>
          </w:r>
          <w:r>
            <w:br/>
          </w:r>
          <w:r>
            <w:br/>
            <w:t>_____________________________________________________________________</w:t>
          </w:r>
        </w:p>
        <w:p w14:paraId="60792B4E" w14:textId="77777777" w:rsidR="00F070A8" w:rsidRPr="007A399C" w:rsidRDefault="00F070A8" w:rsidP="00F070A8">
          <w:pPr>
            <w:jc w:val="both"/>
            <w:rPr>
              <w:b/>
            </w:rPr>
          </w:pPr>
          <w:r w:rsidRPr="007A399C">
            <w:rPr>
              <w:b/>
            </w:rPr>
            <w:t xml:space="preserve">Permanent address of the WHM </w:t>
          </w:r>
          <w:r w:rsidR="007A399C">
            <w:rPr>
              <w:b/>
            </w:rPr>
            <w:t>e</w:t>
          </w:r>
          <w:r w:rsidRPr="007A399C">
            <w:rPr>
              <w:b/>
            </w:rPr>
            <w:t>mployee (in home country)</w:t>
          </w:r>
          <w:r w:rsidR="007A399C">
            <w:rPr>
              <w:b/>
            </w:rPr>
            <w:t>:</w:t>
          </w:r>
        </w:p>
        <w:p w14:paraId="237F2F79" w14:textId="77777777" w:rsidR="00F070A8" w:rsidRDefault="00F070A8" w:rsidP="00F070A8">
          <w:pPr>
            <w:jc w:val="both"/>
          </w:pPr>
          <w:r>
            <w:t>_____________________________________________________________________</w:t>
          </w:r>
          <w:r>
            <w:br/>
          </w:r>
          <w:r>
            <w:br/>
            <w:t>_____________________________________________________________________</w:t>
          </w:r>
        </w:p>
        <w:p w14:paraId="614CEA28" w14:textId="77777777" w:rsidR="00F070A8" w:rsidRDefault="00F070A8" w:rsidP="00F070A8"/>
        <w:p w14:paraId="5EBFD905" w14:textId="77777777" w:rsidR="00F070A8" w:rsidRDefault="00F070A8" w:rsidP="00F070A8"/>
        <w:p w14:paraId="00F58284" w14:textId="77777777" w:rsidR="00F070A8" w:rsidRPr="00BD0A14" w:rsidRDefault="00F070A8" w:rsidP="00BD0A14">
          <w:pPr>
            <w:pStyle w:val="Heading2"/>
            <w:rPr>
              <w:rStyle w:val="Heading3Char"/>
              <w:b/>
              <w:color w:val="003C69"/>
              <w:sz w:val="26"/>
              <w:szCs w:val="26"/>
            </w:rPr>
          </w:pPr>
          <w:r w:rsidRPr="00BD0A14">
            <w:rPr>
              <w:rStyle w:val="Heading3Char"/>
              <w:b/>
              <w:color w:val="003C69"/>
              <w:sz w:val="26"/>
              <w:szCs w:val="26"/>
            </w:rPr>
            <w:t>DISTRIBUTION</w:t>
          </w:r>
        </w:p>
        <w:p w14:paraId="477613CF" w14:textId="13B8E81C" w:rsidR="00F070A8" w:rsidRPr="00B0117A" w:rsidRDefault="00F070A8" w:rsidP="004C646D">
          <w:r>
            <w:t>A COPY SHALL BE PROVIDED TO BOTH THE EMPLOYER AND THE EMPLOYEE</w:t>
          </w:r>
          <w:r w:rsidR="004C646D">
            <w:t>. THE EMPLOY</w:t>
          </w:r>
          <w:r w:rsidR="006B1A6D">
            <w:t>ER</w:t>
          </w:r>
          <w:r w:rsidR="004C646D">
            <w:t xml:space="preserve"> SHALL </w:t>
          </w:r>
          <w:r w:rsidR="006B1A6D">
            <w:t xml:space="preserve">RETAIN THE ORIGINAL AND PRODUCE </w:t>
          </w:r>
          <w:r w:rsidR="004C646D">
            <w:t xml:space="preserve">THE DECLARATION IF REQUESTED TO DO SO BY </w:t>
          </w:r>
          <w:r w:rsidR="00510CD4">
            <w:t>A STATE GOVERNMENT AUTHORITY.</w:t>
          </w:r>
          <w:r w:rsidR="004C646D">
            <w:t xml:space="preserve"> </w:t>
          </w:r>
        </w:p>
        <w:p w14:paraId="17E2B615" w14:textId="77777777" w:rsidR="007D338B" w:rsidRPr="00F070A8" w:rsidRDefault="007005FC" w:rsidP="00F070A8">
          <w:pPr>
            <w:rPr>
              <w:iCs/>
              <w:szCs w:val="18"/>
            </w:rPr>
          </w:pPr>
        </w:p>
      </w:sdtContent>
    </w:sdt>
    <w:sectPr w:rsidR="007D338B" w:rsidRPr="00F070A8" w:rsidSect="00F070A8">
      <w:footerReference w:type="even" r:id="rId8"/>
      <w:footerReference w:type="default" r:id="rId9"/>
      <w:type w:val="continuous"/>
      <w:pgSz w:w="11906" w:h="16838" w:code="9"/>
      <w:pgMar w:top="993" w:right="1304" w:bottom="720" w:left="130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F1E9D" w14:textId="77777777" w:rsidR="00E0134E" w:rsidRDefault="00E0134E" w:rsidP="00337B8D">
      <w:pPr>
        <w:spacing w:after="0" w:line="240" w:lineRule="auto"/>
      </w:pPr>
      <w:r>
        <w:separator/>
      </w:r>
    </w:p>
  </w:endnote>
  <w:endnote w:type="continuationSeparator" w:id="0">
    <w:p w14:paraId="23CCE295" w14:textId="77777777" w:rsidR="00E0134E" w:rsidRDefault="00E0134E" w:rsidP="0033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402147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4A58D1" w14:textId="77777777" w:rsidR="002D40D6" w:rsidRDefault="002D40D6" w:rsidP="00E57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3E1ADA" w14:textId="77777777" w:rsidR="002D40D6" w:rsidRDefault="002D40D6" w:rsidP="002D40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10318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871CC7" w14:textId="362E475F" w:rsidR="002D40D6" w:rsidRDefault="002D40D6" w:rsidP="00E57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05F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567C64D" w14:textId="77777777" w:rsidR="002D40D6" w:rsidRDefault="002D40D6" w:rsidP="002D40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48D64" w14:textId="77777777" w:rsidR="00E0134E" w:rsidRDefault="00E0134E" w:rsidP="00337B8D">
      <w:pPr>
        <w:spacing w:after="0" w:line="240" w:lineRule="auto"/>
      </w:pPr>
      <w:r>
        <w:separator/>
      </w:r>
    </w:p>
  </w:footnote>
  <w:footnote w:type="continuationSeparator" w:id="0">
    <w:p w14:paraId="3C012107" w14:textId="77777777" w:rsidR="00E0134E" w:rsidRDefault="00E0134E" w:rsidP="00337B8D">
      <w:pPr>
        <w:spacing w:after="0" w:line="240" w:lineRule="auto"/>
      </w:pPr>
      <w:r>
        <w:continuationSeparator/>
      </w:r>
    </w:p>
  </w:footnote>
  <w:footnote w:id="1">
    <w:p w14:paraId="33A5F876" w14:textId="26DEB982" w:rsidR="000E65BF" w:rsidRPr="002F5DBD" w:rsidRDefault="000E65BF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 xml:space="preserve"> As detailed in State Government </w:t>
      </w:r>
      <w:r w:rsidR="002F5DBD" w:rsidRPr="00AC6A84">
        <w:t>State of Emergency Declarations</w:t>
      </w:r>
      <w:r w:rsidR="00AC6A84">
        <w:t xml:space="preserve"> as amended from time to time (</w:t>
      </w:r>
      <w:hyperlink r:id="rId1" w:history="1">
        <w:r w:rsidR="00AC6A84">
          <w:rPr>
            <w:rStyle w:val="Hyperlink"/>
          </w:rPr>
          <w:t>https://www.wa.gov.au/government/document-collections/covid-19-coronavirus-state-of-emergency-declarations</w:t>
        </w:r>
      </w:hyperlink>
      <w:r w:rsidR="00AC6A84">
        <w:t>).</w:t>
      </w:r>
    </w:p>
  </w:footnote>
  <w:footnote w:id="2">
    <w:p w14:paraId="0E67764A" w14:textId="17798D97" w:rsidR="000E65BF" w:rsidRDefault="000E65BF">
      <w:pPr>
        <w:pStyle w:val="FootnoteText"/>
      </w:pPr>
      <w:r>
        <w:rPr>
          <w:rStyle w:val="FootnoteReference"/>
        </w:rPr>
        <w:footnoteRef/>
      </w:r>
      <w:r>
        <w:t xml:space="preserve"> As detailed in your workplace </w:t>
      </w:r>
      <w:r w:rsidRPr="00510CD4">
        <w:t xml:space="preserve">COVID-19 </w:t>
      </w:r>
      <w:r w:rsidR="001D4FF1">
        <w:t>Health Management</w:t>
      </w:r>
      <w:r w:rsidR="001D4FF1" w:rsidRPr="00510CD4">
        <w:t xml:space="preserve"> Plan</w:t>
      </w:r>
      <w:r w:rsidR="002F5DB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6546"/>
    <w:multiLevelType w:val="hybridMultilevel"/>
    <w:tmpl w:val="1854C2FE"/>
    <w:lvl w:ilvl="0" w:tplc="120CAD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E48E8"/>
    <w:multiLevelType w:val="hybridMultilevel"/>
    <w:tmpl w:val="42A06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72E8"/>
    <w:multiLevelType w:val="multilevel"/>
    <w:tmpl w:val="F03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B7A6E"/>
    <w:multiLevelType w:val="multilevel"/>
    <w:tmpl w:val="58D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D60D3"/>
    <w:multiLevelType w:val="multilevel"/>
    <w:tmpl w:val="6F6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D218B1"/>
    <w:multiLevelType w:val="hybridMultilevel"/>
    <w:tmpl w:val="D414B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EB37B6"/>
    <w:multiLevelType w:val="multilevel"/>
    <w:tmpl w:val="FADEAB60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A8"/>
    <w:rsid w:val="000B09DC"/>
    <w:rsid w:val="000D097F"/>
    <w:rsid w:val="000E65BF"/>
    <w:rsid w:val="00102A47"/>
    <w:rsid w:val="001324C9"/>
    <w:rsid w:val="00146311"/>
    <w:rsid w:val="00180348"/>
    <w:rsid w:val="00185792"/>
    <w:rsid w:val="00190A81"/>
    <w:rsid w:val="001C2B0E"/>
    <w:rsid w:val="001D4FF1"/>
    <w:rsid w:val="002218D5"/>
    <w:rsid w:val="0025496E"/>
    <w:rsid w:val="002847A9"/>
    <w:rsid w:val="002C40A3"/>
    <w:rsid w:val="002D40D6"/>
    <w:rsid w:val="002F5DBD"/>
    <w:rsid w:val="00310A0F"/>
    <w:rsid w:val="00337B8D"/>
    <w:rsid w:val="00347BE8"/>
    <w:rsid w:val="003528C1"/>
    <w:rsid w:val="00362842"/>
    <w:rsid w:val="00363FE8"/>
    <w:rsid w:val="00376ECF"/>
    <w:rsid w:val="003953E4"/>
    <w:rsid w:val="00396DBA"/>
    <w:rsid w:val="003A5F25"/>
    <w:rsid w:val="003C48BF"/>
    <w:rsid w:val="0040212D"/>
    <w:rsid w:val="00417CB7"/>
    <w:rsid w:val="004218AB"/>
    <w:rsid w:val="004253D2"/>
    <w:rsid w:val="004369C9"/>
    <w:rsid w:val="00437B3A"/>
    <w:rsid w:val="004546EB"/>
    <w:rsid w:val="004615A8"/>
    <w:rsid w:val="00470FD8"/>
    <w:rsid w:val="004C646D"/>
    <w:rsid w:val="004D61F3"/>
    <w:rsid w:val="004E557B"/>
    <w:rsid w:val="004F055F"/>
    <w:rsid w:val="00502120"/>
    <w:rsid w:val="00510501"/>
    <w:rsid w:val="00510CD4"/>
    <w:rsid w:val="00527513"/>
    <w:rsid w:val="0057626A"/>
    <w:rsid w:val="005864D5"/>
    <w:rsid w:val="005A7D8E"/>
    <w:rsid w:val="005B0200"/>
    <w:rsid w:val="005D454D"/>
    <w:rsid w:val="005F7335"/>
    <w:rsid w:val="0060777A"/>
    <w:rsid w:val="0065143B"/>
    <w:rsid w:val="00654455"/>
    <w:rsid w:val="00660469"/>
    <w:rsid w:val="0067732A"/>
    <w:rsid w:val="006B07F2"/>
    <w:rsid w:val="006B1A6D"/>
    <w:rsid w:val="006F2700"/>
    <w:rsid w:val="007005FC"/>
    <w:rsid w:val="007160FC"/>
    <w:rsid w:val="00750CF7"/>
    <w:rsid w:val="00755470"/>
    <w:rsid w:val="00775996"/>
    <w:rsid w:val="007A399C"/>
    <w:rsid w:val="007D338B"/>
    <w:rsid w:val="00821936"/>
    <w:rsid w:val="008550E1"/>
    <w:rsid w:val="00866885"/>
    <w:rsid w:val="00914295"/>
    <w:rsid w:val="00966B93"/>
    <w:rsid w:val="009B275C"/>
    <w:rsid w:val="009D2AFA"/>
    <w:rsid w:val="009F4AD0"/>
    <w:rsid w:val="00A06D2D"/>
    <w:rsid w:val="00A424DC"/>
    <w:rsid w:val="00AA5EC5"/>
    <w:rsid w:val="00AC6A84"/>
    <w:rsid w:val="00AD752D"/>
    <w:rsid w:val="00AE393E"/>
    <w:rsid w:val="00B07EE1"/>
    <w:rsid w:val="00B35AB3"/>
    <w:rsid w:val="00B60220"/>
    <w:rsid w:val="00B81C43"/>
    <w:rsid w:val="00B83A6B"/>
    <w:rsid w:val="00BD08C5"/>
    <w:rsid w:val="00BD0A14"/>
    <w:rsid w:val="00C2645B"/>
    <w:rsid w:val="00C51C27"/>
    <w:rsid w:val="00C72B00"/>
    <w:rsid w:val="00CA66A2"/>
    <w:rsid w:val="00CC0016"/>
    <w:rsid w:val="00CF1AB1"/>
    <w:rsid w:val="00D04242"/>
    <w:rsid w:val="00D16E19"/>
    <w:rsid w:val="00D33DBF"/>
    <w:rsid w:val="00D63261"/>
    <w:rsid w:val="00DA00EA"/>
    <w:rsid w:val="00DB0844"/>
    <w:rsid w:val="00DC3C88"/>
    <w:rsid w:val="00DD11AF"/>
    <w:rsid w:val="00DD1C77"/>
    <w:rsid w:val="00DF17D3"/>
    <w:rsid w:val="00E0134E"/>
    <w:rsid w:val="00E618F9"/>
    <w:rsid w:val="00EA0B44"/>
    <w:rsid w:val="00ED05E5"/>
    <w:rsid w:val="00F070A8"/>
    <w:rsid w:val="00F417CA"/>
    <w:rsid w:val="00F75A69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94A293"/>
  <w15:docId w15:val="{73EBCD64-C811-4354-A25B-49808CB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A0F"/>
    <w:rPr>
      <w:rFonts w:ascii="Arial" w:hAnsi="Arial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8D"/>
    <w:pPr>
      <w:keepNext/>
      <w:keepLines/>
      <w:spacing w:before="360" w:after="12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D0A14"/>
    <w:pPr>
      <w:keepNext/>
      <w:keepLines/>
      <w:spacing w:before="160" w:after="120"/>
      <w:outlineLvl w:val="1"/>
    </w:pPr>
    <w:rPr>
      <w:rFonts w:eastAsiaTheme="majorEastAsia" w:cstheme="majorBidi"/>
      <w:b/>
      <w:color w:val="003C6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AD0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A14"/>
    <w:rPr>
      <w:rFonts w:ascii="Arial" w:eastAsiaTheme="majorEastAsia" w:hAnsi="Arial" w:cstheme="majorBidi"/>
      <w:b/>
      <w:color w:val="003C6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4AD0"/>
    <w:rPr>
      <w:rFonts w:ascii="Arial" w:eastAsiaTheme="majorEastAsia" w:hAnsi="Arial" w:cstheme="majorBidi"/>
      <w:b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aliases w:val="Title / masthead"/>
    <w:basedOn w:val="Normal"/>
    <w:next w:val="Normal"/>
    <w:link w:val="TitleChar"/>
    <w:uiPriority w:val="10"/>
    <w:qFormat/>
    <w:rsid w:val="009F4AD0"/>
    <w:pPr>
      <w:spacing w:before="600" w:after="120" w:line="240" w:lineRule="auto"/>
      <w:contextualSpacing/>
    </w:pPr>
    <w:rPr>
      <w:rFonts w:eastAsiaTheme="majorEastAsia" w:cstheme="majorBidi"/>
      <w:b/>
      <w:color w:val="003C69"/>
      <w:spacing w:val="-10"/>
      <w:kern w:val="28"/>
      <w:sz w:val="40"/>
      <w:szCs w:val="56"/>
    </w:rPr>
  </w:style>
  <w:style w:type="character" w:customStyle="1" w:styleId="TitleChar">
    <w:name w:val="Title Char"/>
    <w:aliases w:val="Title / masthead Char"/>
    <w:basedOn w:val="DefaultParagraphFont"/>
    <w:link w:val="Title"/>
    <w:uiPriority w:val="10"/>
    <w:rsid w:val="009F4AD0"/>
    <w:rPr>
      <w:rFonts w:ascii="Arial" w:eastAsiaTheme="majorEastAsia" w:hAnsi="Arial" w:cstheme="majorBidi"/>
      <w:b/>
      <w:color w:val="003C69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310A0F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aliases w:val="Break-out text"/>
    <w:basedOn w:val="DefaultParagraphFont"/>
    <w:uiPriority w:val="20"/>
    <w:qFormat/>
    <w:rsid w:val="009F4AD0"/>
    <w:rPr>
      <w:rFonts w:ascii="Arial" w:hAnsi="Arial"/>
      <w:b/>
      <w:i w:val="0"/>
      <w:iCs/>
      <w:color w:val="C75B12"/>
      <w:sz w:val="36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310A0F"/>
    <w:rPr>
      <w:rFonts w:ascii="Arial" w:hAnsi="Arial"/>
      <w:b/>
      <w:bCs/>
      <w:color w:val="262626" w:themeColor="text1" w:themeTint="D9"/>
      <w:sz w:val="24"/>
    </w:rPr>
  </w:style>
  <w:style w:type="paragraph" w:styleId="Quote">
    <w:name w:val="Quote"/>
    <w:basedOn w:val="Normal"/>
    <w:next w:val="Normal"/>
    <w:link w:val="QuoteChar"/>
    <w:uiPriority w:val="29"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424DC"/>
    <w:pPr>
      <w:numPr>
        <w:numId w:val="1"/>
      </w:numPr>
      <w:spacing w:before="240" w:after="400"/>
      <w:ind w:left="360"/>
      <w:contextualSpacing/>
    </w:pPr>
  </w:style>
  <w:style w:type="table" w:styleId="TableGrid">
    <w:name w:val="Table Grid"/>
    <w:basedOn w:val="TableNormal"/>
    <w:uiPriority w:val="3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B07EE1"/>
    <w:rPr>
      <w:rFonts w:ascii="Arial" w:hAnsi="Arial"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B07EE1"/>
    <w:pPr>
      <w:keepNext/>
      <w:spacing w:after="120" w:line="240" w:lineRule="auto"/>
    </w:pPr>
    <w:rPr>
      <w:rFonts w:eastAsia="Cambria" w:cs="Times New Roman"/>
      <w:color w:val="595959" w:themeColor="text1" w:themeTint="A6"/>
      <w:kern w:val="22"/>
      <w:szCs w:val="24"/>
      <w:lang w:val="en-GB" w:eastAsia="en-AU"/>
    </w:rPr>
  </w:style>
  <w:style w:type="character" w:customStyle="1" w:styleId="BodyTextChar">
    <w:name w:val="Body Text Char"/>
    <w:basedOn w:val="DefaultParagraphFont"/>
    <w:link w:val="BodyText"/>
    <w:rsid w:val="00B07EE1"/>
    <w:rPr>
      <w:rFonts w:ascii="Arial" w:eastAsia="Cambria" w:hAnsi="Arial" w:cs="Times New Roman"/>
      <w:color w:val="595959" w:themeColor="text1" w:themeTint="A6"/>
      <w:kern w:val="22"/>
      <w:szCs w:val="24"/>
      <w:lang w:val="en-GB"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3A5F25"/>
    <w:pPr>
      <w:spacing w:after="200" w:line="240" w:lineRule="auto"/>
    </w:pPr>
    <w:rPr>
      <w:iCs/>
      <w:spacing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8E"/>
    <w:rPr>
      <w:rFonts w:ascii="Tahoma" w:hAnsi="Tahoma" w:cs="Tahoma"/>
      <w:color w:val="404040" w:themeColor="text1" w:themeTint="BF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Tableheading">
    <w:name w:val="Table heading"/>
    <w:basedOn w:val="Normal"/>
    <w:link w:val="TableheadingChar"/>
    <w:qFormat/>
    <w:rsid w:val="003C48BF"/>
    <w:pPr>
      <w:spacing w:after="100" w:afterAutospacing="1" w:line="240" w:lineRule="auto"/>
    </w:pPr>
    <w:rPr>
      <w:b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3C48BF"/>
    <w:rPr>
      <w:rFonts w:ascii="Arial" w:hAnsi="Arial"/>
      <w:b/>
      <w:color w:val="FFFFFF" w:themeColor="background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70A8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0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70A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2D40D6"/>
  </w:style>
  <w:style w:type="character" w:styleId="CommentReference">
    <w:name w:val="annotation reference"/>
    <w:basedOn w:val="DefaultParagraphFont"/>
    <w:uiPriority w:val="99"/>
    <w:semiHidden/>
    <w:unhideWhenUsed/>
    <w:rsid w:val="00454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6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6EB"/>
    <w:rPr>
      <w:rFonts w:ascii="Arial" w:hAnsi="Arial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6EB"/>
    <w:rPr>
      <w:rFonts w:ascii="Arial" w:hAnsi="Arial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a.gov.au/government/document-collections/covid-19-coronavirus-state-of-emergency-declara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right\Desktop\TEMPLATES\DPIRD%20branded%20stationery\DPI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D8F1-8E43-407B-AD1D-D2715A37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DPIRD document template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Wright</dc:creator>
  <cp:lastModifiedBy>Beth Muhling</cp:lastModifiedBy>
  <cp:revision>2</cp:revision>
  <dcterms:created xsi:type="dcterms:W3CDTF">2020-12-10T03:43:00Z</dcterms:created>
  <dcterms:modified xsi:type="dcterms:W3CDTF">2020-12-10T03:43:00Z</dcterms:modified>
</cp:coreProperties>
</file>