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7CC1D" w14:textId="1BF66270" w:rsidR="00C05D32" w:rsidRPr="00C05D32" w:rsidRDefault="003A67BE" w:rsidP="00C05D32">
      <w:pPr>
        <w:pStyle w:val="Title"/>
      </w:pPr>
      <w:r>
        <w:t xml:space="preserve">Sponsorship </w:t>
      </w:r>
      <w:r w:rsidR="00CB0EEF">
        <w:t xml:space="preserve">Agreement </w:t>
      </w:r>
    </w:p>
    <w:p w14:paraId="076E308E" w14:textId="6C9B6BA4" w:rsidR="00C05D32" w:rsidRDefault="003A67BE" w:rsidP="00AB01CE">
      <w:pPr>
        <w:pStyle w:val="Heading1"/>
      </w:pPr>
      <w:r>
        <w:t>Application information</w:t>
      </w:r>
    </w:p>
    <w:tbl>
      <w:tblPr>
        <w:tblW w:w="0" w:type="auto"/>
        <w:tblBorders>
          <w:top w:val="single" w:sz="4" w:space="0" w:color="3C9AA8"/>
          <w:left w:val="single" w:sz="4" w:space="0" w:color="3C9AA8"/>
          <w:bottom w:val="single" w:sz="4" w:space="0" w:color="3C9AA8"/>
          <w:right w:val="single" w:sz="4" w:space="0" w:color="3C9AA8"/>
          <w:insideH w:val="single" w:sz="4" w:space="0" w:color="3C9AA8"/>
          <w:insideV w:val="single" w:sz="4" w:space="0" w:color="3C9AA8"/>
        </w:tblBorders>
        <w:tblLook w:val="0480" w:firstRow="0" w:lastRow="0" w:firstColumn="1" w:lastColumn="0" w:noHBand="0" w:noVBand="1"/>
      </w:tblPr>
      <w:tblGrid>
        <w:gridCol w:w="3171"/>
        <w:gridCol w:w="5839"/>
      </w:tblGrid>
      <w:tr w:rsidR="003A67BE" w:rsidRPr="00183490" w14:paraId="5498AAB0" w14:textId="77777777" w:rsidTr="007A70C5">
        <w:trPr>
          <w:trHeight w:val="700"/>
        </w:trPr>
        <w:tc>
          <w:tcPr>
            <w:tcW w:w="3171" w:type="dxa"/>
            <w:shd w:val="clear" w:color="auto" w:fill="D5ECF0"/>
            <w:vAlign w:val="center"/>
          </w:tcPr>
          <w:p w14:paraId="4F8677F4" w14:textId="77777777" w:rsidR="003A67BE" w:rsidRPr="00183490" w:rsidRDefault="003A67BE" w:rsidP="007A70C5">
            <w:pPr>
              <w:pStyle w:val="Default"/>
              <w:spacing w:line="240" w:lineRule="auto"/>
              <w:rPr>
                <w:rFonts w:ascii="Arial" w:hAnsi="Arial" w:cs="Arial"/>
                <w:b/>
                <w:bCs/>
                <w:color w:val="005446"/>
              </w:rPr>
            </w:pPr>
            <w:r w:rsidRPr="00183490">
              <w:rPr>
                <w:rFonts w:ascii="Arial" w:hAnsi="Arial" w:cs="Arial"/>
                <w:b/>
                <w:bCs/>
                <w:color w:val="005446"/>
              </w:rPr>
              <w:t>Project number (</w:t>
            </w:r>
            <w:r>
              <w:rPr>
                <w:rFonts w:ascii="Arial" w:hAnsi="Arial" w:cs="Arial"/>
                <w:b/>
                <w:bCs/>
                <w:color w:val="005446"/>
              </w:rPr>
              <w:t>same as application</w:t>
            </w:r>
            <w:r w:rsidRPr="00183490">
              <w:rPr>
                <w:rFonts w:ascii="Arial" w:hAnsi="Arial" w:cs="Arial"/>
                <w:b/>
                <w:bCs/>
                <w:color w:val="005446"/>
              </w:rPr>
              <w:t xml:space="preserve"> number) 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74B4BBE1" w14:textId="2D677A43" w:rsidR="003A67BE" w:rsidRPr="00183490" w:rsidRDefault="007D7A4D" w:rsidP="007A70C5">
            <w:pPr>
              <w:pStyle w:val="Default"/>
              <w:spacing w:line="240" w:lineRule="auto"/>
              <w:rPr>
                <w:rFonts w:ascii="Arial" w:hAnsi="Arial" w:cs="Arial"/>
                <w:color w:val="005446"/>
              </w:rPr>
            </w:pPr>
            <w:r>
              <w:rPr>
                <w:rFonts w:ascii="Arial" w:hAnsi="Arial" w:cs="Arial"/>
                <w:color w:val="00544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5446"/>
              </w:rPr>
              <w:instrText xml:space="preserve"> FORMTEXT </w:instrText>
            </w:r>
            <w:r>
              <w:rPr>
                <w:rFonts w:ascii="Arial" w:hAnsi="Arial" w:cs="Arial"/>
                <w:color w:val="005446"/>
              </w:rPr>
            </w:r>
            <w:r>
              <w:rPr>
                <w:rFonts w:ascii="Arial" w:hAnsi="Arial" w:cs="Arial"/>
                <w:color w:val="005446"/>
              </w:rPr>
              <w:fldChar w:fldCharType="separate"/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color w:val="005446"/>
              </w:rPr>
              <w:fldChar w:fldCharType="end"/>
            </w:r>
            <w:bookmarkEnd w:id="0"/>
          </w:p>
        </w:tc>
      </w:tr>
      <w:tr w:rsidR="003A67BE" w:rsidRPr="00183490" w14:paraId="3765DA56" w14:textId="77777777" w:rsidTr="007A70C5">
        <w:trPr>
          <w:trHeight w:val="700"/>
        </w:trPr>
        <w:tc>
          <w:tcPr>
            <w:tcW w:w="3171" w:type="dxa"/>
            <w:shd w:val="clear" w:color="auto" w:fill="D5ECF0"/>
            <w:vAlign w:val="center"/>
          </w:tcPr>
          <w:p w14:paraId="7FD8F6D4" w14:textId="77777777" w:rsidR="003A67BE" w:rsidRPr="00183490" w:rsidRDefault="003A67BE" w:rsidP="007A70C5">
            <w:pPr>
              <w:pStyle w:val="Default"/>
              <w:spacing w:line="240" w:lineRule="auto"/>
              <w:rPr>
                <w:rFonts w:ascii="Arial" w:hAnsi="Arial" w:cs="Arial"/>
                <w:b/>
                <w:bCs/>
                <w:color w:val="005446"/>
              </w:rPr>
            </w:pPr>
            <w:r w:rsidRPr="00183490">
              <w:rPr>
                <w:rFonts w:ascii="Arial" w:hAnsi="Arial" w:cs="Arial"/>
                <w:b/>
                <w:bCs/>
                <w:color w:val="005446"/>
              </w:rPr>
              <w:t>Project title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41821B80" w14:textId="6F2218D5" w:rsidR="003A67BE" w:rsidRPr="00183490" w:rsidRDefault="007D7A4D" w:rsidP="007A70C5">
            <w:pPr>
              <w:pStyle w:val="Default"/>
              <w:spacing w:line="240" w:lineRule="auto"/>
              <w:rPr>
                <w:rFonts w:ascii="Arial" w:hAnsi="Arial" w:cs="Arial"/>
                <w:color w:val="005446"/>
              </w:rPr>
            </w:pPr>
            <w:r>
              <w:rPr>
                <w:rFonts w:ascii="Arial" w:hAnsi="Arial" w:cs="Arial"/>
                <w:color w:val="00544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color w:val="005446"/>
              </w:rPr>
              <w:instrText xml:space="preserve"> FORMTEXT </w:instrText>
            </w:r>
            <w:r>
              <w:rPr>
                <w:rFonts w:ascii="Arial" w:hAnsi="Arial" w:cs="Arial"/>
                <w:color w:val="005446"/>
              </w:rPr>
            </w:r>
            <w:r>
              <w:rPr>
                <w:rFonts w:ascii="Arial" w:hAnsi="Arial" w:cs="Arial"/>
                <w:color w:val="005446"/>
              </w:rPr>
              <w:fldChar w:fldCharType="separate"/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color w:val="005446"/>
              </w:rPr>
              <w:fldChar w:fldCharType="end"/>
            </w:r>
            <w:bookmarkEnd w:id="1"/>
          </w:p>
        </w:tc>
      </w:tr>
      <w:tr w:rsidR="003A67BE" w:rsidRPr="00183490" w14:paraId="1007F06A" w14:textId="77777777" w:rsidTr="007A70C5">
        <w:trPr>
          <w:trHeight w:val="700"/>
        </w:trPr>
        <w:tc>
          <w:tcPr>
            <w:tcW w:w="3171" w:type="dxa"/>
            <w:shd w:val="clear" w:color="auto" w:fill="D5ECF0"/>
            <w:vAlign w:val="center"/>
          </w:tcPr>
          <w:p w14:paraId="5975F11A" w14:textId="4DD5DCBD" w:rsidR="003A67BE" w:rsidRPr="00183490" w:rsidRDefault="003A67BE" w:rsidP="007A70C5">
            <w:pPr>
              <w:pStyle w:val="Default"/>
              <w:spacing w:line="240" w:lineRule="auto"/>
              <w:rPr>
                <w:rFonts w:ascii="Arial" w:hAnsi="Arial" w:cs="Arial"/>
                <w:b/>
                <w:bCs/>
                <w:color w:val="005446"/>
              </w:rPr>
            </w:pPr>
            <w:r w:rsidRPr="00183490">
              <w:rPr>
                <w:rFonts w:ascii="Arial" w:hAnsi="Arial" w:cs="Arial"/>
                <w:b/>
                <w:bCs/>
                <w:color w:val="005446"/>
              </w:rPr>
              <w:t xml:space="preserve">Name of applicant organisation (the </w:t>
            </w:r>
            <w:r w:rsidR="00CB0EEF">
              <w:rPr>
                <w:rFonts w:ascii="Arial" w:hAnsi="Arial" w:cs="Arial"/>
                <w:b/>
                <w:bCs/>
                <w:color w:val="005446"/>
              </w:rPr>
              <w:t>s</w:t>
            </w:r>
            <w:r w:rsidR="00CB0EEF" w:rsidRPr="00183490">
              <w:rPr>
                <w:rFonts w:ascii="Arial" w:hAnsi="Arial" w:cs="Arial"/>
                <w:b/>
                <w:bCs/>
                <w:color w:val="005446"/>
              </w:rPr>
              <w:t>ponsor</w:t>
            </w:r>
            <w:r w:rsidRPr="00183490">
              <w:rPr>
                <w:rFonts w:ascii="Arial" w:hAnsi="Arial" w:cs="Arial"/>
                <w:b/>
                <w:bCs/>
                <w:color w:val="005446"/>
              </w:rPr>
              <w:t>)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1CAF66D0" w14:textId="1E8F72BF" w:rsidR="003A67BE" w:rsidRPr="00183490" w:rsidRDefault="007D7A4D" w:rsidP="007A70C5">
            <w:pPr>
              <w:pStyle w:val="Default"/>
              <w:spacing w:line="240" w:lineRule="auto"/>
              <w:rPr>
                <w:rFonts w:ascii="Arial" w:hAnsi="Arial" w:cs="Arial"/>
                <w:color w:val="005446"/>
              </w:rPr>
            </w:pPr>
            <w:r>
              <w:rPr>
                <w:rFonts w:ascii="Arial" w:hAnsi="Arial" w:cs="Arial"/>
                <w:color w:val="00544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color w:val="005446"/>
              </w:rPr>
              <w:instrText xml:space="preserve"> FORMTEXT </w:instrText>
            </w:r>
            <w:r>
              <w:rPr>
                <w:rFonts w:ascii="Arial" w:hAnsi="Arial" w:cs="Arial"/>
                <w:color w:val="005446"/>
              </w:rPr>
            </w:r>
            <w:r>
              <w:rPr>
                <w:rFonts w:ascii="Arial" w:hAnsi="Arial" w:cs="Arial"/>
                <w:color w:val="005446"/>
              </w:rPr>
              <w:fldChar w:fldCharType="separate"/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color w:val="005446"/>
              </w:rPr>
              <w:fldChar w:fldCharType="end"/>
            </w:r>
            <w:bookmarkEnd w:id="2"/>
          </w:p>
        </w:tc>
      </w:tr>
      <w:tr w:rsidR="003A67BE" w:rsidRPr="00183490" w14:paraId="432CC5EC" w14:textId="77777777" w:rsidTr="007A70C5">
        <w:trPr>
          <w:trHeight w:val="700"/>
        </w:trPr>
        <w:tc>
          <w:tcPr>
            <w:tcW w:w="3171" w:type="dxa"/>
            <w:shd w:val="clear" w:color="auto" w:fill="D5ECF0"/>
            <w:vAlign w:val="center"/>
          </w:tcPr>
          <w:p w14:paraId="1B9EC47D" w14:textId="287B4C22" w:rsidR="003A67BE" w:rsidRPr="00183490" w:rsidRDefault="003A67BE" w:rsidP="007A70C5">
            <w:pPr>
              <w:pStyle w:val="Default"/>
              <w:spacing w:line="240" w:lineRule="auto"/>
              <w:rPr>
                <w:rFonts w:ascii="Arial" w:hAnsi="Arial" w:cs="Arial"/>
                <w:b/>
                <w:bCs/>
                <w:color w:val="005446"/>
              </w:rPr>
            </w:pPr>
            <w:r w:rsidRPr="00183490">
              <w:rPr>
                <w:rFonts w:ascii="Arial" w:hAnsi="Arial" w:cs="Arial"/>
                <w:b/>
                <w:bCs/>
                <w:color w:val="005446"/>
              </w:rPr>
              <w:t>Total funds requested</w:t>
            </w:r>
            <w:r w:rsidR="00665C77">
              <w:rPr>
                <w:rFonts w:ascii="Arial" w:hAnsi="Arial" w:cs="Arial"/>
                <w:b/>
                <w:bCs/>
                <w:color w:val="005446"/>
              </w:rPr>
              <w:br/>
            </w:r>
            <w:r w:rsidRPr="00183490">
              <w:rPr>
                <w:rFonts w:ascii="Arial" w:hAnsi="Arial" w:cs="Arial"/>
                <w:b/>
                <w:bCs/>
                <w:color w:val="005446"/>
              </w:rPr>
              <w:t>(ex GST)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34E4A8CE" w14:textId="0CFD8859" w:rsidR="003A67BE" w:rsidRPr="00183490" w:rsidRDefault="003A67BE" w:rsidP="007A70C5">
            <w:pPr>
              <w:pStyle w:val="Default"/>
              <w:spacing w:line="240" w:lineRule="auto"/>
              <w:rPr>
                <w:rFonts w:ascii="Arial" w:hAnsi="Arial" w:cs="Arial"/>
                <w:color w:val="005446"/>
              </w:rPr>
            </w:pPr>
            <w:r w:rsidRPr="00183490">
              <w:rPr>
                <w:rFonts w:ascii="Arial" w:hAnsi="Arial" w:cs="Arial"/>
                <w:color w:val="005446"/>
              </w:rPr>
              <w:t>$</w:t>
            </w:r>
            <w:r w:rsidR="007D7A4D">
              <w:rPr>
                <w:rFonts w:ascii="Arial" w:hAnsi="Arial" w:cs="Arial"/>
                <w:color w:val="005446"/>
              </w:rPr>
              <w:t xml:space="preserve"> </w:t>
            </w:r>
            <w:r w:rsidR="007D7A4D">
              <w:rPr>
                <w:rFonts w:ascii="Arial" w:hAnsi="Arial" w:cs="Arial"/>
                <w:color w:val="00544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D7A4D">
              <w:rPr>
                <w:rFonts w:ascii="Arial" w:hAnsi="Arial" w:cs="Arial"/>
                <w:color w:val="005446"/>
              </w:rPr>
              <w:instrText xml:space="preserve"> FORMTEXT </w:instrText>
            </w:r>
            <w:r w:rsidR="007D7A4D">
              <w:rPr>
                <w:rFonts w:ascii="Arial" w:hAnsi="Arial" w:cs="Arial"/>
                <w:color w:val="005446"/>
              </w:rPr>
            </w:r>
            <w:r w:rsidR="007D7A4D">
              <w:rPr>
                <w:rFonts w:ascii="Arial" w:hAnsi="Arial" w:cs="Arial"/>
                <w:color w:val="005446"/>
              </w:rPr>
              <w:fldChar w:fldCharType="separate"/>
            </w:r>
            <w:r w:rsidR="007D7A4D">
              <w:rPr>
                <w:rFonts w:ascii="Arial" w:hAnsi="Arial" w:cs="Arial"/>
                <w:noProof/>
                <w:color w:val="005446"/>
              </w:rPr>
              <w:t> </w:t>
            </w:r>
            <w:r w:rsidR="007D7A4D">
              <w:rPr>
                <w:rFonts w:ascii="Arial" w:hAnsi="Arial" w:cs="Arial"/>
                <w:noProof/>
                <w:color w:val="005446"/>
              </w:rPr>
              <w:t> </w:t>
            </w:r>
            <w:r w:rsidR="007D7A4D">
              <w:rPr>
                <w:rFonts w:ascii="Arial" w:hAnsi="Arial" w:cs="Arial"/>
                <w:noProof/>
                <w:color w:val="005446"/>
              </w:rPr>
              <w:t> </w:t>
            </w:r>
            <w:r w:rsidR="007D7A4D">
              <w:rPr>
                <w:rFonts w:ascii="Arial" w:hAnsi="Arial" w:cs="Arial"/>
                <w:noProof/>
                <w:color w:val="005446"/>
              </w:rPr>
              <w:t> </w:t>
            </w:r>
            <w:r w:rsidR="007D7A4D">
              <w:rPr>
                <w:rFonts w:ascii="Arial" w:hAnsi="Arial" w:cs="Arial"/>
                <w:noProof/>
                <w:color w:val="005446"/>
              </w:rPr>
              <w:t> </w:t>
            </w:r>
            <w:r w:rsidR="007D7A4D">
              <w:rPr>
                <w:rFonts w:ascii="Arial" w:hAnsi="Arial" w:cs="Arial"/>
                <w:color w:val="005446"/>
              </w:rPr>
              <w:fldChar w:fldCharType="end"/>
            </w:r>
            <w:bookmarkEnd w:id="3"/>
          </w:p>
        </w:tc>
      </w:tr>
      <w:tr w:rsidR="003A67BE" w:rsidRPr="00183490" w14:paraId="6E09152C" w14:textId="77777777" w:rsidTr="007A70C5">
        <w:trPr>
          <w:trHeight w:val="700"/>
        </w:trPr>
        <w:tc>
          <w:tcPr>
            <w:tcW w:w="3171" w:type="dxa"/>
            <w:shd w:val="clear" w:color="auto" w:fill="D5ECF0"/>
            <w:vAlign w:val="center"/>
          </w:tcPr>
          <w:p w14:paraId="27B1B578" w14:textId="77777777" w:rsidR="003A67BE" w:rsidRPr="00183490" w:rsidRDefault="003A67BE" w:rsidP="007A70C5">
            <w:pPr>
              <w:pStyle w:val="Default"/>
              <w:spacing w:line="240" w:lineRule="auto"/>
              <w:rPr>
                <w:rFonts w:ascii="Arial" w:hAnsi="Arial" w:cs="Arial"/>
                <w:b/>
                <w:bCs/>
                <w:color w:val="005446"/>
              </w:rPr>
            </w:pPr>
            <w:r w:rsidRPr="00183490">
              <w:rPr>
                <w:rFonts w:ascii="Arial" w:hAnsi="Arial" w:cs="Arial"/>
                <w:b/>
                <w:bCs/>
                <w:color w:val="005446"/>
              </w:rPr>
              <w:t xml:space="preserve">Grant sponsorship fee </w:t>
            </w:r>
            <w:r>
              <w:rPr>
                <w:rFonts w:ascii="Arial" w:hAnsi="Arial" w:cs="Arial"/>
                <w:b/>
                <w:bCs/>
                <w:color w:val="005446"/>
              </w:rPr>
              <w:br/>
            </w:r>
            <w:r w:rsidRPr="00183490">
              <w:rPr>
                <w:rFonts w:ascii="Arial" w:hAnsi="Arial" w:cs="Arial"/>
                <w:b/>
                <w:bCs/>
                <w:color w:val="005446"/>
              </w:rPr>
              <w:t>(if applicable)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678B820D" w14:textId="723BFCB1" w:rsidR="003A67BE" w:rsidRPr="00183490" w:rsidRDefault="003A67BE" w:rsidP="007A70C5">
            <w:pPr>
              <w:pStyle w:val="Default"/>
              <w:spacing w:line="240" w:lineRule="auto"/>
              <w:rPr>
                <w:rFonts w:ascii="Arial" w:hAnsi="Arial" w:cs="Arial"/>
                <w:color w:val="005446"/>
              </w:rPr>
            </w:pPr>
            <w:r w:rsidRPr="00183490">
              <w:rPr>
                <w:rFonts w:ascii="Arial" w:hAnsi="Arial" w:cs="Arial"/>
                <w:color w:val="005446"/>
              </w:rPr>
              <w:t>$</w:t>
            </w:r>
            <w:r w:rsidR="007D7A4D">
              <w:rPr>
                <w:rFonts w:ascii="Arial" w:hAnsi="Arial" w:cs="Arial"/>
                <w:color w:val="005446"/>
              </w:rPr>
              <w:t xml:space="preserve"> </w:t>
            </w:r>
            <w:r w:rsidR="007D7A4D">
              <w:rPr>
                <w:rFonts w:ascii="Arial" w:hAnsi="Arial" w:cs="Arial"/>
                <w:color w:val="00544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D7A4D">
              <w:rPr>
                <w:rFonts w:ascii="Arial" w:hAnsi="Arial" w:cs="Arial"/>
                <w:color w:val="005446"/>
              </w:rPr>
              <w:instrText xml:space="preserve"> FORMTEXT </w:instrText>
            </w:r>
            <w:r w:rsidR="007D7A4D">
              <w:rPr>
                <w:rFonts w:ascii="Arial" w:hAnsi="Arial" w:cs="Arial"/>
                <w:color w:val="005446"/>
              </w:rPr>
            </w:r>
            <w:r w:rsidR="007D7A4D">
              <w:rPr>
                <w:rFonts w:ascii="Arial" w:hAnsi="Arial" w:cs="Arial"/>
                <w:color w:val="005446"/>
              </w:rPr>
              <w:fldChar w:fldCharType="separate"/>
            </w:r>
            <w:r w:rsidR="007D7A4D">
              <w:rPr>
                <w:rFonts w:ascii="Arial" w:hAnsi="Arial" w:cs="Arial"/>
                <w:noProof/>
                <w:color w:val="005446"/>
              </w:rPr>
              <w:t> </w:t>
            </w:r>
            <w:r w:rsidR="007D7A4D">
              <w:rPr>
                <w:rFonts w:ascii="Arial" w:hAnsi="Arial" w:cs="Arial"/>
                <w:noProof/>
                <w:color w:val="005446"/>
              </w:rPr>
              <w:t> </w:t>
            </w:r>
            <w:r w:rsidR="007D7A4D">
              <w:rPr>
                <w:rFonts w:ascii="Arial" w:hAnsi="Arial" w:cs="Arial"/>
                <w:noProof/>
                <w:color w:val="005446"/>
              </w:rPr>
              <w:t> </w:t>
            </w:r>
            <w:r w:rsidR="007D7A4D">
              <w:rPr>
                <w:rFonts w:ascii="Arial" w:hAnsi="Arial" w:cs="Arial"/>
                <w:noProof/>
                <w:color w:val="005446"/>
              </w:rPr>
              <w:t> </w:t>
            </w:r>
            <w:r w:rsidR="007D7A4D">
              <w:rPr>
                <w:rFonts w:ascii="Arial" w:hAnsi="Arial" w:cs="Arial"/>
                <w:noProof/>
                <w:color w:val="005446"/>
              </w:rPr>
              <w:t> </w:t>
            </w:r>
            <w:r w:rsidR="007D7A4D">
              <w:rPr>
                <w:rFonts w:ascii="Arial" w:hAnsi="Arial" w:cs="Arial"/>
                <w:color w:val="005446"/>
              </w:rPr>
              <w:fldChar w:fldCharType="end"/>
            </w:r>
            <w:bookmarkEnd w:id="4"/>
          </w:p>
        </w:tc>
      </w:tr>
    </w:tbl>
    <w:p w14:paraId="7EF77436" w14:textId="77777777" w:rsidR="00887DC8" w:rsidRDefault="00887DC8" w:rsidP="00887DC8"/>
    <w:p w14:paraId="16090C33" w14:textId="20822B62" w:rsidR="003A67BE" w:rsidRPr="003A67BE" w:rsidRDefault="003A67BE" w:rsidP="003A67BE">
      <w:pPr>
        <w:pStyle w:val="Heading1"/>
      </w:pPr>
      <w:r w:rsidRPr="003A67BE">
        <w:t>Applicant organisation (</w:t>
      </w:r>
      <w:r w:rsidR="00CB0EEF">
        <w:t>s</w:t>
      </w:r>
      <w:r w:rsidR="00CB0EEF" w:rsidRPr="003A67BE">
        <w:t>ponsor</w:t>
      </w:r>
      <w:r w:rsidRPr="003A67BE">
        <w:t>) to complete</w:t>
      </w:r>
    </w:p>
    <w:p w14:paraId="6EE295BB" w14:textId="3CE085D2" w:rsidR="003A67BE" w:rsidRDefault="003A67BE" w:rsidP="000239B2">
      <w:pPr>
        <w:spacing w:line="240" w:lineRule="auto"/>
        <w:rPr>
          <w:rFonts w:cs="Arial"/>
        </w:rPr>
      </w:pPr>
      <w:r>
        <w:rPr>
          <w:rFonts w:cs="Arial"/>
        </w:rPr>
        <w:t xml:space="preserve">Please note that the </w:t>
      </w:r>
      <w:r w:rsidR="00CB0EEF">
        <w:rPr>
          <w:rFonts w:cs="Arial"/>
        </w:rPr>
        <w:t xml:space="preserve">sponsor </w:t>
      </w:r>
      <w:r w:rsidRPr="00183490">
        <w:rPr>
          <w:rFonts w:cs="Arial"/>
        </w:rPr>
        <w:t xml:space="preserve">is responsible for the financial and legal aspects </w:t>
      </w:r>
      <w:proofErr w:type="gramStart"/>
      <w:r w:rsidRPr="00183490">
        <w:rPr>
          <w:rFonts w:cs="Arial"/>
        </w:rPr>
        <w:t xml:space="preserve">of </w:t>
      </w:r>
      <w:r w:rsidR="00535F61">
        <w:rPr>
          <w:rFonts w:cs="Arial"/>
        </w:rPr>
        <w:t xml:space="preserve"> the</w:t>
      </w:r>
      <w:proofErr w:type="gramEnd"/>
      <w:r w:rsidR="00535F61">
        <w:rPr>
          <w:rFonts w:cs="Arial"/>
        </w:rPr>
        <w:t xml:space="preserve"> </w:t>
      </w:r>
      <w:r w:rsidRPr="00183490">
        <w:rPr>
          <w:rFonts w:cs="Arial"/>
        </w:rPr>
        <w:t xml:space="preserve">Community Stewardship Grant funding agreement including proper project management and coordination, project reporting and acquittal. The </w:t>
      </w:r>
      <w:r w:rsidR="00CB0EEF">
        <w:rPr>
          <w:rFonts w:cs="Arial"/>
        </w:rPr>
        <w:t>s</w:t>
      </w:r>
      <w:r w:rsidR="00CB0EEF" w:rsidRPr="00183490">
        <w:rPr>
          <w:rFonts w:cs="Arial"/>
        </w:rPr>
        <w:t xml:space="preserve">ponsor </w:t>
      </w:r>
      <w:r w:rsidRPr="00183490">
        <w:rPr>
          <w:rFonts w:cs="Arial"/>
        </w:rPr>
        <w:t>organisation may also provide other services, such as:</w:t>
      </w:r>
    </w:p>
    <w:p w14:paraId="2BECAE1C" w14:textId="0C7AA933" w:rsidR="003A67BE" w:rsidRPr="00183490" w:rsidRDefault="00665C77" w:rsidP="000239B2">
      <w:pPr>
        <w:numPr>
          <w:ilvl w:val="0"/>
          <w:numId w:val="5"/>
        </w:numPr>
        <w:spacing w:line="240" w:lineRule="auto"/>
        <w:rPr>
          <w:rFonts w:cs="Arial"/>
        </w:rPr>
      </w:pPr>
      <w:r>
        <w:rPr>
          <w:rFonts w:cs="Arial"/>
        </w:rPr>
        <w:t>a</w:t>
      </w:r>
      <w:r w:rsidRPr="00183490">
        <w:rPr>
          <w:rFonts w:cs="Arial"/>
        </w:rPr>
        <w:t xml:space="preserve">dministrative </w:t>
      </w:r>
      <w:r w:rsidR="003A67BE" w:rsidRPr="00183490">
        <w:rPr>
          <w:rFonts w:cs="Arial"/>
        </w:rPr>
        <w:t>functions, including insurance cover and financial management</w:t>
      </w:r>
    </w:p>
    <w:p w14:paraId="31E02311" w14:textId="58B9D02F" w:rsidR="003A67BE" w:rsidRPr="00183490" w:rsidRDefault="00665C77" w:rsidP="000239B2">
      <w:pPr>
        <w:numPr>
          <w:ilvl w:val="0"/>
          <w:numId w:val="5"/>
        </w:numPr>
        <w:spacing w:line="240" w:lineRule="auto"/>
        <w:rPr>
          <w:rFonts w:cs="Arial"/>
        </w:rPr>
      </w:pPr>
      <w:r>
        <w:rPr>
          <w:rFonts w:cs="Arial"/>
        </w:rPr>
        <w:t>h</w:t>
      </w:r>
      <w:r w:rsidRPr="00183490">
        <w:rPr>
          <w:rFonts w:cs="Arial"/>
        </w:rPr>
        <w:t xml:space="preserve">uman </w:t>
      </w:r>
      <w:r w:rsidR="003A67BE" w:rsidRPr="00183490">
        <w:rPr>
          <w:rFonts w:cs="Arial"/>
        </w:rPr>
        <w:t>resources (</w:t>
      </w:r>
      <w:r w:rsidR="003A67BE">
        <w:rPr>
          <w:rFonts w:cs="Arial"/>
        </w:rPr>
        <w:t>HR</w:t>
      </w:r>
      <w:r w:rsidR="003A67BE" w:rsidRPr="00183490">
        <w:rPr>
          <w:rFonts w:cs="Arial"/>
        </w:rPr>
        <w:t>) and occupational health and safety (</w:t>
      </w:r>
      <w:r w:rsidR="003A67BE">
        <w:rPr>
          <w:rFonts w:cs="Arial"/>
        </w:rPr>
        <w:t>OHS</w:t>
      </w:r>
      <w:r w:rsidR="003A67BE" w:rsidRPr="00183490">
        <w:rPr>
          <w:rFonts w:cs="Arial"/>
        </w:rPr>
        <w:t>) functions.</w:t>
      </w:r>
    </w:p>
    <w:p w14:paraId="2EA02C59" w14:textId="6B747FED" w:rsidR="003A67BE" w:rsidRDefault="003A67BE" w:rsidP="000239B2">
      <w:pPr>
        <w:spacing w:line="240" w:lineRule="auto"/>
        <w:rPr>
          <w:rFonts w:cs="Arial"/>
        </w:rPr>
      </w:pPr>
      <w:r w:rsidRPr="00183490">
        <w:rPr>
          <w:rFonts w:cs="Arial"/>
        </w:rPr>
        <w:t xml:space="preserve">The role of the </w:t>
      </w:r>
      <w:r w:rsidR="00535F61">
        <w:rPr>
          <w:rFonts w:cs="Arial"/>
        </w:rPr>
        <w:t>s</w:t>
      </w:r>
      <w:r w:rsidR="00535F61" w:rsidRPr="00183490">
        <w:rPr>
          <w:rFonts w:cs="Arial"/>
        </w:rPr>
        <w:t xml:space="preserve">ponsor </w:t>
      </w:r>
      <w:r w:rsidRPr="00183490">
        <w:rPr>
          <w:rFonts w:cs="Arial"/>
        </w:rPr>
        <w:t xml:space="preserve">organisation </w:t>
      </w:r>
      <w:r>
        <w:rPr>
          <w:rFonts w:cs="Arial"/>
        </w:rPr>
        <w:t xml:space="preserve">does not include </w:t>
      </w:r>
      <w:r w:rsidRPr="00183490">
        <w:rPr>
          <w:rFonts w:cs="Arial"/>
        </w:rPr>
        <w:t>deliver</w:t>
      </w:r>
      <w:r>
        <w:rPr>
          <w:rFonts w:cs="Arial"/>
        </w:rPr>
        <w:t>ing</w:t>
      </w:r>
      <w:r w:rsidRPr="00183490">
        <w:rPr>
          <w:rFonts w:cs="Arial"/>
        </w:rPr>
        <w:t xml:space="preserve"> the core project activities.</w:t>
      </w:r>
    </w:p>
    <w:tbl>
      <w:tblPr>
        <w:tblW w:w="9625" w:type="dxa"/>
        <w:tblBorders>
          <w:top w:val="single" w:sz="4" w:space="0" w:color="3C9AA8"/>
          <w:left w:val="single" w:sz="4" w:space="0" w:color="3C9AA8"/>
          <w:bottom w:val="single" w:sz="4" w:space="0" w:color="3C9AA8"/>
          <w:right w:val="single" w:sz="4" w:space="0" w:color="3C9AA8"/>
          <w:insideH w:val="single" w:sz="4" w:space="0" w:color="3C9AA8"/>
          <w:insideV w:val="single" w:sz="4" w:space="0" w:color="3C9AA8"/>
        </w:tblBorders>
        <w:tblLook w:val="04A0" w:firstRow="1" w:lastRow="0" w:firstColumn="1" w:lastColumn="0" w:noHBand="0" w:noVBand="1"/>
      </w:tblPr>
      <w:tblGrid>
        <w:gridCol w:w="9625"/>
      </w:tblGrid>
      <w:tr w:rsidR="00A72C8C" w:rsidRPr="00183490" w14:paraId="16DA3AC6" w14:textId="77777777" w:rsidTr="00A72C8C">
        <w:trPr>
          <w:trHeight w:val="3781"/>
        </w:trPr>
        <w:tc>
          <w:tcPr>
            <w:tcW w:w="9625" w:type="dxa"/>
            <w:shd w:val="clear" w:color="auto" w:fill="auto"/>
          </w:tcPr>
          <w:p w14:paraId="6C8C3828" w14:textId="34593B52" w:rsidR="00A72C8C" w:rsidRPr="009D0539" w:rsidRDefault="00A72C8C" w:rsidP="00E06AC6">
            <w:pPr>
              <w:pStyle w:val="Default"/>
              <w:spacing w:line="240" w:lineRule="auto"/>
              <w:rPr>
                <w:rFonts w:ascii="Arial" w:eastAsiaTheme="minorEastAsia" w:hAnsi="Arial" w:cs="Arial"/>
                <w:i/>
                <w:iCs/>
                <w:color w:val="auto"/>
                <w:szCs w:val="20"/>
              </w:rPr>
            </w:pPr>
            <w:r w:rsidRPr="00A72C8C">
              <w:rPr>
                <w:rFonts w:ascii="Arial" w:eastAsiaTheme="minorEastAsia" w:hAnsi="Arial" w:cs="Arial"/>
                <w:b/>
                <w:bCs/>
                <w:color w:val="auto"/>
                <w:szCs w:val="20"/>
              </w:rPr>
              <w:t>Describe the services and support your organisation will provide to the project</w:t>
            </w:r>
            <w:r w:rsidRPr="00A72C8C">
              <w:rPr>
                <w:rFonts w:ascii="Arial" w:eastAsiaTheme="minorEastAsia" w:hAnsi="Arial" w:cs="Arial"/>
                <w:color w:val="auto"/>
                <w:szCs w:val="20"/>
              </w:rPr>
              <w:t xml:space="preserve"> </w:t>
            </w:r>
            <w:r w:rsidRPr="009D0539">
              <w:rPr>
                <w:rFonts w:ascii="Arial" w:eastAsiaTheme="minorEastAsia" w:hAnsi="Arial" w:cs="Arial"/>
                <w:i/>
                <w:iCs/>
                <w:color w:val="auto"/>
                <w:szCs w:val="20"/>
              </w:rPr>
              <w:t xml:space="preserve">e.g. provide all payroll, project management, reporting and acquittal, financial, insurance coverage and HR support to the community group for the duration of the project.  </w:t>
            </w:r>
          </w:p>
          <w:p w14:paraId="18F8D95B" w14:textId="39F27687" w:rsidR="00A72C8C" w:rsidRPr="00183490" w:rsidRDefault="007D7A4D" w:rsidP="007D7A4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1DB72A30" w14:textId="77777777" w:rsidR="00A72C8C" w:rsidRPr="00183490" w:rsidRDefault="00A72C8C" w:rsidP="00E06AC6">
            <w:pPr>
              <w:jc w:val="right"/>
              <w:rPr>
                <w:rFonts w:cs="Arial"/>
              </w:rPr>
            </w:pPr>
          </w:p>
        </w:tc>
      </w:tr>
    </w:tbl>
    <w:p w14:paraId="2CB81BBC" w14:textId="77777777" w:rsidR="007A70C5" w:rsidRDefault="007A70C5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0533A28" w14:textId="0FA88EAC" w:rsidR="00A72C8C" w:rsidRDefault="000970A1" w:rsidP="000970A1">
      <w:pPr>
        <w:pStyle w:val="Heading1"/>
      </w:pPr>
      <w:r w:rsidRPr="000970A1">
        <w:lastRenderedPageBreak/>
        <w:t>Community group to complete</w:t>
      </w:r>
    </w:p>
    <w:tbl>
      <w:tblPr>
        <w:tblW w:w="5000" w:type="pct"/>
        <w:tblBorders>
          <w:top w:val="single" w:sz="4" w:space="0" w:color="3C9AA8"/>
          <w:left w:val="single" w:sz="4" w:space="0" w:color="3C9AA8"/>
          <w:bottom w:val="single" w:sz="4" w:space="0" w:color="3C9AA8"/>
          <w:right w:val="single" w:sz="4" w:space="0" w:color="3C9AA8"/>
          <w:insideH w:val="single" w:sz="4" w:space="0" w:color="3C9AA8"/>
          <w:insideV w:val="single" w:sz="4" w:space="0" w:color="3C9AA8"/>
        </w:tblBorders>
        <w:tblLook w:val="0480" w:firstRow="0" w:lastRow="0" w:firstColumn="1" w:lastColumn="0" w:noHBand="0" w:noVBand="1"/>
      </w:tblPr>
      <w:tblGrid>
        <w:gridCol w:w="2869"/>
        <w:gridCol w:w="6141"/>
      </w:tblGrid>
      <w:tr w:rsidR="000970A1" w:rsidRPr="00183490" w14:paraId="4EFF0413" w14:textId="77777777" w:rsidTr="007A70C5">
        <w:trPr>
          <w:trHeight w:val="567"/>
        </w:trPr>
        <w:tc>
          <w:tcPr>
            <w:tcW w:w="1592" w:type="pct"/>
            <w:shd w:val="clear" w:color="auto" w:fill="D5ECF0"/>
            <w:vAlign w:val="center"/>
          </w:tcPr>
          <w:p w14:paraId="3E4DB15F" w14:textId="77777777" w:rsidR="000970A1" w:rsidRPr="00183490" w:rsidRDefault="000970A1" w:rsidP="007A70C5">
            <w:pPr>
              <w:pStyle w:val="Default"/>
              <w:spacing w:line="240" w:lineRule="auto"/>
              <w:rPr>
                <w:rFonts w:ascii="Arial" w:hAnsi="Arial" w:cs="Arial"/>
                <w:b/>
                <w:bCs/>
                <w:color w:val="005446"/>
              </w:rPr>
            </w:pPr>
            <w:r w:rsidRPr="00183490">
              <w:rPr>
                <w:rFonts w:ascii="Arial" w:hAnsi="Arial" w:cs="Arial"/>
                <w:b/>
                <w:color w:val="005446"/>
              </w:rPr>
              <w:t>Name of community group</w:t>
            </w:r>
          </w:p>
        </w:tc>
        <w:tc>
          <w:tcPr>
            <w:tcW w:w="3408" w:type="pct"/>
            <w:shd w:val="clear" w:color="auto" w:fill="auto"/>
            <w:vAlign w:val="center"/>
          </w:tcPr>
          <w:p w14:paraId="459A641A" w14:textId="4C1CB7B6" w:rsidR="000970A1" w:rsidRPr="00183490" w:rsidRDefault="007D7A4D" w:rsidP="007A70C5">
            <w:pPr>
              <w:pStyle w:val="Default"/>
              <w:spacing w:line="240" w:lineRule="auto"/>
              <w:rPr>
                <w:rFonts w:ascii="Arial" w:hAnsi="Arial" w:cs="Arial"/>
                <w:color w:val="005446"/>
              </w:rPr>
            </w:pPr>
            <w:r>
              <w:rPr>
                <w:rFonts w:ascii="Arial" w:hAnsi="Arial" w:cs="Arial"/>
                <w:color w:val="00544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color w:val="005446"/>
              </w:rPr>
              <w:instrText xml:space="preserve"> FORMTEXT </w:instrText>
            </w:r>
            <w:r>
              <w:rPr>
                <w:rFonts w:ascii="Arial" w:hAnsi="Arial" w:cs="Arial"/>
                <w:color w:val="005446"/>
              </w:rPr>
            </w:r>
            <w:r>
              <w:rPr>
                <w:rFonts w:ascii="Arial" w:hAnsi="Arial" w:cs="Arial"/>
                <w:color w:val="005446"/>
              </w:rPr>
              <w:fldChar w:fldCharType="separate"/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color w:val="005446"/>
              </w:rPr>
              <w:fldChar w:fldCharType="end"/>
            </w:r>
            <w:bookmarkEnd w:id="6"/>
          </w:p>
        </w:tc>
      </w:tr>
      <w:tr w:rsidR="000970A1" w:rsidRPr="00183490" w14:paraId="5BE10ADD" w14:textId="77777777" w:rsidTr="007A70C5">
        <w:trPr>
          <w:trHeight w:val="567"/>
        </w:trPr>
        <w:tc>
          <w:tcPr>
            <w:tcW w:w="1592" w:type="pct"/>
            <w:shd w:val="clear" w:color="auto" w:fill="D5ECF0"/>
            <w:vAlign w:val="center"/>
          </w:tcPr>
          <w:p w14:paraId="284C2372" w14:textId="77777777" w:rsidR="000970A1" w:rsidRPr="00183490" w:rsidRDefault="000970A1" w:rsidP="007A70C5">
            <w:pPr>
              <w:pStyle w:val="Default"/>
              <w:spacing w:line="240" w:lineRule="auto"/>
              <w:rPr>
                <w:rFonts w:ascii="Arial" w:hAnsi="Arial" w:cs="Arial"/>
                <w:b/>
                <w:bCs/>
                <w:color w:val="005446"/>
              </w:rPr>
            </w:pPr>
            <w:r w:rsidRPr="00183490">
              <w:rPr>
                <w:rFonts w:ascii="Arial" w:hAnsi="Arial" w:cs="Arial"/>
                <w:b/>
                <w:color w:val="005446"/>
              </w:rPr>
              <w:t xml:space="preserve">Contact person </w:t>
            </w:r>
          </w:p>
        </w:tc>
        <w:tc>
          <w:tcPr>
            <w:tcW w:w="3408" w:type="pct"/>
            <w:shd w:val="clear" w:color="auto" w:fill="auto"/>
            <w:vAlign w:val="center"/>
          </w:tcPr>
          <w:p w14:paraId="0BF89E64" w14:textId="0B61BFFA" w:rsidR="000970A1" w:rsidRPr="00183490" w:rsidRDefault="007D7A4D" w:rsidP="007A70C5">
            <w:pPr>
              <w:pStyle w:val="Default"/>
              <w:spacing w:line="240" w:lineRule="auto"/>
              <w:rPr>
                <w:rFonts w:ascii="Arial" w:hAnsi="Arial" w:cs="Arial"/>
                <w:color w:val="005446"/>
              </w:rPr>
            </w:pPr>
            <w:r>
              <w:rPr>
                <w:rFonts w:ascii="Arial" w:hAnsi="Arial" w:cs="Arial"/>
                <w:color w:val="00544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color w:val="005446"/>
              </w:rPr>
              <w:instrText xml:space="preserve"> FORMTEXT </w:instrText>
            </w:r>
            <w:r>
              <w:rPr>
                <w:rFonts w:ascii="Arial" w:hAnsi="Arial" w:cs="Arial"/>
                <w:color w:val="005446"/>
              </w:rPr>
            </w:r>
            <w:r>
              <w:rPr>
                <w:rFonts w:ascii="Arial" w:hAnsi="Arial" w:cs="Arial"/>
                <w:color w:val="005446"/>
              </w:rPr>
              <w:fldChar w:fldCharType="separate"/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color w:val="005446"/>
              </w:rPr>
              <w:fldChar w:fldCharType="end"/>
            </w:r>
            <w:bookmarkEnd w:id="7"/>
          </w:p>
        </w:tc>
      </w:tr>
      <w:tr w:rsidR="000970A1" w:rsidRPr="00183490" w14:paraId="39DFDB05" w14:textId="77777777" w:rsidTr="007A70C5">
        <w:trPr>
          <w:trHeight w:val="567"/>
        </w:trPr>
        <w:tc>
          <w:tcPr>
            <w:tcW w:w="1592" w:type="pct"/>
            <w:shd w:val="clear" w:color="auto" w:fill="D5ECF0"/>
            <w:vAlign w:val="center"/>
          </w:tcPr>
          <w:p w14:paraId="636AA463" w14:textId="77777777" w:rsidR="000970A1" w:rsidRPr="00183490" w:rsidRDefault="000970A1" w:rsidP="007A70C5">
            <w:pPr>
              <w:pStyle w:val="Default"/>
              <w:spacing w:line="240" w:lineRule="auto"/>
              <w:rPr>
                <w:rFonts w:ascii="Arial" w:hAnsi="Arial" w:cs="Arial"/>
                <w:b/>
                <w:bCs/>
                <w:color w:val="005446"/>
              </w:rPr>
            </w:pPr>
            <w:r w:rsidRPr="00183490">
              <w:rPr>
                <w:rFonts w:ascii="Arial" w:hAnsi="Arial" w:cs="Arial"/>
                <w:b/>
                <w:bCs/>
                <w:color w:val="005446"/>
              </w:rPr>
              <w:t>Phone number(s)</w:t>
            </w:r>
          </w:p>
        </w:tc>
        <w:tc>
          <w:tcPr>
            <w:tcW w:w="3408" w:type="pct"/>
            <w:shd w:val="clear" w:color="auto" w:fill="auto"/>
            <w:vAlign w:val="center"/>
          </w:tcPr>
          <w:p w14:paraId="0D315D95" w14:textId="438DC089" w:rsidR="000970A1" w:rsidRPr="00183490" w:rsidRDefault="007D7A4D" w:rsidP="007A70C5">
            <w:pPr>
              <w:pStyle w:val="Default"/>
              <w:spacing w:line="240" w:lineRule="auto"/>
              <w:rPr>
                <w:rFonts w:ascii="Arial" w:hAnsi="Arial" w:cs="Arial"/>
                <w:color w:val="005446"/>
              </w:rPr>
            </w:pPr>
            <w:r>
              <w:rPr>
                <w:rFonts w:ascii="Arial" w:hAnsi="Arial" w:cs="Arial"/>
                <w:color w:val="00544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color w:val="005446"/>
              </w:rPr>
              <w:instrText xml:space="preserve"> FORMTEXT </w:instrText>
            </w:r>
            <w:r>
              <w:rPr>
                <w:rFonts w:ascii="Arial" w:hAnsi="Arial" w:cs="Arial"/>
                <w:color w:val="005446"/>
              </w:rPr>
            </w:r>
            <w:r>
              <w:rPr>
                <w:rFonts w:ascii="Arial" w:hAnsi="Arial" w:cs="Arial"/>
                <w:color w:val="005446"/>
              </w:rPr>
              <w:fldChar w:fldCharType="separate"/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color w:val="005446"/>
              </w:rPr>
              <w:fldChar w:fldCharType="end"/>
            </w:r>
            <w:bookmarkEnd w:id="8"/>
          </w:p>
        </w:tc>
      </w:tr>
      <w:tr w:rsidR="000970A1" w:rsidRPr="00183490" w14:paraId="50B5F2D0" w14:textId="77777777" w:rsidTr="007A70C5">
        <w:trPr>
          <w:trHeight w:val="567"/>
        </w:trPr>
        <w:tc>
          <w:tcPr>
            <w:tcW w:w="1592" w:type="pct"/>
            <w:shd w:val="clear" w:color="auto" w:fill="D5ECF0"/>
            <w:vAlign w:val="center"/>
          </w:tcPr>
          <w:p w14:paraId="5BE22A01" w14:textId="77777777" w:rsidR="000970A1" w:rsidRPr="00183490" w:rsidRDefault="000970A1" w:rsidP="007A70C5">
            <w:pPr>
              <w:pStyle w:val="Default"/>
              <w:spacing w:line="240" w:lineRule="auto"/>
              <w:rPr>
                <w:rFonts w:ascii="Arial" w:hAnsi="Arial" w:cs="Arial"/>
                <w:b/>
                <w:bCs/>
                <w:color w:val="005446"/>
              </w:rPr>
            </w:pPr>
            <w:r w:rsidRPr="00183490">
              <w:rPr>
                <w:rFonts w:ascii="Arial" w:hAnsi="Arial" w:cs="Arial"/>
                <w:b/>
                <w:bCs/>
                <w:color w:val="005446"/>
              </w:rPr>
              <w:t>Email</w:t>
            </w:r>
          </w:p>
        </w:tc>
        <w:tc>
          <w:tcPr>
            <w:tcW w:w="3408" w:type="pct"/>
            <w:shd w:val="clear" w:color="auto" w:fill="auto"/>
            <w:vAlign w:val="center"/>
          </w:tcPr>
          <w:p w14:paraId="0E724461" w14:textId="659AE623" w:rsidR="000970A1" w:rsidRPr="00183490" w:rsidRDefault="007D7A4D" w:rsidP="007A70C5">
            <w:pPr>
              <w:pStyle w:val="Default"/>
              <w:spacing w:line="240" w:lineRule="auto"/>
              <w:rPr>
                <w:rFonts w:ascii="Arial" w:hAnsi="Arial" w:cs="Arial"/>
                <w:color w:val="005446"/>
              </w:rPr>
            </w:pPr>
            <w:r>
              <w:rPr>
                <w:rFonts w:ascii="Arial" w:hAnsi="Arial" w:cs="Arial"/>
                <w:color w:val="00544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color w:val="005446"/>
              </w:rPr>
              <w:instrText xml:space="preserve"> FORMTEXT </w:instrText>
            </w:r>
            <w:r>
              <w:rPr>
                <w:rFonts w:ascii="Arial" w:hAnsi="Arial" w:cs="Arial"/>
                <w:color w:val="005446"/>
              </w:rPr>
            </w:r>
            <w:r>
              <w:rPr>
                <w:rFonts w:ascii="Arial" w:hAnsi="Arial" w:cs="Arial"/>
                <w:color w:val="005446"/>
              </w:rPr>
              <w:fldChar w:fldCharType="separate"/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color w:val="005446"/>
              </w:rPr>
              <w:fldChar w:fldCharType="end"/>
            </w:r>
            <w:bookmarkEnd w:id="9"/>
          </w:p>
        </w:tc>
      </w:tr>
      <w:tr w:rsidR="000970A1" w:rsidRPr="00183490" w14:paraId="64F7ACED" w14:textId="77777777" w:rsidTr="007A70C5">
        <w:trPr>
          <w:trHeight w:val="567"/>
        </w:trPr>
        <w:tc>
          <w:tcPr>
            <w:tcW w:w="1592" w:type="pct"/>
            <w:shd w:val="clear" w:color="auto" w:fill="D5ECF0"/>
            <w:vAlign w:val="center"/>
          </w:tcPr>
          <w:p w14:paraId="6F30EA87" w14:textId="77777777" w:rsidR="000970A1" w:rsidRPr="00183490" w:rsidRDefault="000970A1" w:rsidP="007A70C5">
            <w:pPr>
              <w:pStyle w:val="Default"/>
              <w:spacing w:line="240" w:lineRule="auto"/>
              <w:rPr>
                <w:rFonts w:ascii="Arial" w:hAnsi="Arial" w:cs="Arial"/>
                <w:b/>
                <w:bCs/>
                <w:color w:val="005446"/>
              </w:rPr>
            </w:pPr>
            <w:r w:rsidRPr="00183490">
              <w:rPr>
                <w:rFonts w:ascii="Arial" w:hAnsi="Arial" w:cs="Arial"/>
                <w:b/>
                <w:bCs/>
                <w:color w:val="005446"/>
              </w:rPr>
              <w:t>Address</w:t>
            </w:r>
          </w:p>
        </w:tc>
        <w:tc>
          <w:tcPr>
            <w:tcW w:w="3408" w:type="pct"/>
            <w:shd w:val="clear" w:color="auto" w:fill="auto"/>
            <w:vAlign w:val="center"/>
          </w:tcPr>
          <w:p w14:paraId="42A23C7F" w14:textId="5F05FBCC" w:rsidR="000970A1" w:rsidRPr="00183490" w:rsidRDefault="007D7A4D" w:rsidP="007A70C5">
            <w:pPr>
              <w:pStyle w:val="Default"/>
              <w:spacing w:line="240" w:lineRule="auto"/>
              <w:rPr>
                <w:rFonts w:ascii="Arial" w:hAnsi="Arial" w:cs="Arial"/>
                <w:color w:val="005446"/>
              </w:rPr>
            </w:pPr>
            <w:r>
              <w:rPr>
                <w:rFonts w:ascii="Arial" w:hAnsi="Arial" w:cs="Arial"/>
                <w:color w:val="00544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color w:val="005446"/>
              </w:rPr>
              <w:instrText xml:space="preserve"> FORMTEXT </w:instrText>
            </w:r>
            <w:r>
              <w:rPr>
                <w:rFonts w:ascii="Arial" w:hAnsi="Arial" w:cs="Arial"/>
                <w:color w:val="005446"/>
              </w:rPr>
            </w:r>
            <w:r>
              <w:rPr>
                <w:rFonts w:ascii="Arial" w:hAnsi="Arial" w:cs="Arial"/>
                <w:color w:val="005446"/>
              </w:rPr>
              <w:fldChar w:fldCharType="separate"/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color w:val="005446"/>
              </w:rPr>
              <w:fldChar w:fldCharType="end"/>
            </w:r>
            <w:bookmarkEnd w:id="10"/>
          </w:p>
        </w:tc>
      </w:tr>
    </w:tbl>
    <w:p w14:paraId="533D497A" w14:textId="77777777" w:rsidR="00EE7674" w:rsidRDefault="00EE7674" w:rsidP="003A67BE">
      <w:pPr>
        <w:spacing w:line="240" w:lineRule="auto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3C9AA8"/>
          <w:left w:val="single" w:sz="4" w:space="0" w:color="3C9AA8"/>
          <w:bottom w:val="single" w:sz="4" w:space="0" w:color="3C9AA8"/>
          <w:right w:val="single" w:sz="4" w:space="0" w:color="3C9AA8"/>
          <w:insideH w:val="single" w:sz="4" w:space="0" w:color="3C9AA8"/>
          <w:insideV w:val="single" w:sz="4" w:space="0" w:color="3C9AA8"/>
        </w:tblBorders>
        <w:tblLook w:val="04A0" w:firstRow="1" w:lastRow="0" w:firstColumn="1" w:lastColumn="0" w:noHBand="0" w:noVBand="1"/>
      </w:tblPr>
      <w:tblGrid>
        <w:gridCol w:w="9010"/>
      </w:tblGrid>
      <w:tr w:rsidR="009D0539" w:rsidRPr="00183490" w14:paraId="0D87BE9A" w14:textId="77777777" w:rsidTr="00E06AC6">
        <w:trPr>
          <w:trHeight w:val="4592"/>
        </w:trPr>
        <w:tc>
          <w:tcPr>
            <w:tcW w:w="5000" w:type="pct"/>
            <w:shd w:val="clear" w:color="auto" w:fill="auto"/>
          </w:tcPr>
          <w:p w14:paraId="72C476FD" w14:textId="5D7943DC" w:rsidR="009D0539" w:rsidRPr="009D0539" w:rsidRDefault="009D0539" w:rsidP="009D0539">
            <w:pPr>
              <w:pStyle w:val="Default"/>
              <w:spacing w:line="240" w:lineRule="auto"/>
              <w:rPr>
                <w:rFonts w:ascii="Arial" w:eastAsiaTheme="minorEastAsia" w:hAnsi="Arial" w:cs="Arial"/>
                <w:i/>
                <w:iCs/>
                <w:color w:val="auto"/>
                <w:szCs w:val="20"/>
              </w:rPr>
            </w:pPr>
            <w:r w:rsidRPr="009D0539">
              <w:rPr>
                <w:rFonts w:ascii="Arial" w:eastAsiaTheme="minorEastAsia" w:hAnsi="Arial" w:cs="Arial"/>
                <w:b/>
                <w:bCs/>
                <w:color w:val="auto"/>
                <w:szCs w:val="20"/>
              </w:rPr>
              <w:t xml:space="preserve">Describe the work your organisation will provide to the project </w:t>
            </w:r>
            <w:r w:rsidRPr="000239B2">
              <w:rPr>
                <w:rFonts w:ascii="Arial" w:eastAsiaTheme="minorEastAsia" w:hAnsi="Arial" w:cs="Arial"/>
                <w:i/>
                <w:iCs/>
                <w:color w:val="auto"/>
                <w:szCs w:val="20"/>
              </w:rPr>
              <w:t>e</w:t>
            </w:r>
            <w:r w:rsidRPr="00535F61">
              <w:rPr>
                <w:rFonts w:ascii="Arial" w:eastAsiaTheme="minorEastAsia" w:hAnsi="Arial" w:cs="Arial"/>
                <w:i/>
                <w:iCs/>
                <w:color w:val="auto"/>
                <w:szCs w:val="20"/>
              </w:rPr>
              <w:t>.g.</w:t>
            </w:r>
            <w:r w:rsidRPr="009D0539">
              <w:rPr>
                <w:rFonts w:ascii="Arial" w:eastAsiaTheme="minorEastAsia" w:hAnsi="Arial" w:cs="Arial"/>
                <w:i/>
                <w:iCs/>
                <w:color w:val="auto"/>
                <w:szCs w:val="20"/>
              </w:rPr>
              <w:t xml:space="preserve"> complete x ha of revegetation on x property by 12 October 2021.</w:t>
            </w:r>
          </w:p>
          <w:p w14:paraId="7AF7BFD8" w14:textId="60E092F8" w:rsidR="009D0539" w:rsidRPr="00722A6F" w:rsidRDefault="007D7A4D" w:rsidP="007A70C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474C6C83" w14:textId="2E0CB824" w:rsidR="00A6102C" w:rsidRPr="00183490" w:rsidRDefault="007A70C5" w:rsidP="007A70C5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W w:w="5000" w:type="pct"/>
        <w:tblBorders>
          <w:top w:val="single" w:sz="4" w:space="0" w:color="3C9AA8"/>
          <w:left w:val="single" w:sz="4" w:space="0" w:color="3C9AA8"/>
          <w:bottom w:val="single" w:sz="4" w:space="0" w:color="3C9AA8"/>
          <w:right w:val="single" w:sz="4" w:space="0" w:color="3C9AA8"/>
          <w:insideH w:val="single" w:sz="4" w:space="0" w:color="3C9AA8"/>
          <w:insideV w:val="single" w:sz="4" w:space="0" w:color="3C9AA8"/>
        </w:tblBorders>
        <w:tblLook w:val="04A0" w:firstRow="1" w:lastRow="0" w:firstColumn="1" w:lastColumn="0" w:noHBand="0" w:noVBand="1"/>
      </w:tblPr>
      <w:tblGrid>
        <w:gridCol w:w="9010"/>
      </w:tblGrid>
      <w:tr w:rsidR="00A6102C" w:rsidRPr="00183490" w14:paraId="70E34C4E" w14:textId="77777777" w:rsidTr="00E06AC6">
        <w:trPr>
          <w:trHeight w:val="4592"/>
        </w:trPr>
        <w:tc>
          <w:tcPr>
            <w:tcW w:w="5000" w:type="pct"/>
            <w:shd w:val="clear" w:color="auto" w:fill="auto"/>
          </w:tcPr>
          <w:p w14:paraId="3FC11EDA" w14:textId="6F5C93AB" w:rsidR="00A6102C" w:rsidRPr="00183490" w:rsidRDefault="00A6102C" w:rsidP="00A6102C">
            <w:pPr>
              <w:pStyle w:val="Default"/>
              <w:spacing w:line="240" w:lineRule="auto"/>
              <w:rPr>
                <w:rFonts w:ascii="Arial" w:hAnsi="Arial" w:cs="Arial"/>
                <w:i/>
                <w:color w:val="808080"/>
              </w:rPr>
            </w:pPr>
            <w:r w:rsidRPr="00A6102C">
              <w:rPr>
                <w:rFonts w:ascii="Arial" w:eastAsiaTheme="minorEastAsia" w:hAnsi="Arial" w:cs="Arial"/>
                <w:b/>
                <w:bCs/>
                <w:color w:val="auto"/>
                <w:szCs w:val="20"/>
              </w:rPr>
              <w:lastRenderedPageBreak/>
              <w:t xml:space="preserve">Describe how you will assist or support the management and acquittal of the funding contract (who will do what, when?) </w:t>
            </w:r>
            <w:r w:rsidRPr="00183490">
              <w:rPr>
                <w:rFonts w:ascii="Arial" w:hAnsi="Arial" w:cs="Arial"/>
                <w:i/>
                <w:color w:val="808080"/>
              </w:rPr>
              <w:t>e.g. provide all information required for reporting</w:t>
            </w:r>
            <w:r w:rsidR="00535F61">
              <w:rPr>
                <w:rFonts w:ascii="Arial" w:hAnsi="Arial" w:cs="Arial"/>
                <w:i/>
                <w:color w:val="808080"/>
              </w:rPr>
              <w:t>,</w:t>
            </w:r>
            <w:r w:rsidRPr="00183490">
              <w:rPr>
                <w:rFonts w:ascii="Arial" w:hAnsi="Arial" w:cs="Arial"/>
                <w:i/>
                <w:color w:val="808080"/>
              </w:rPr>
              <w:t xml:space="preserve"> including receipts and photo point monitoring</w:t>
            </w:r>
            <w:r w:rsidR="00535F61">
              <w:rPr>
                <w:rFonts w:ascii="Arial" w:hAnsi="Arial" w:cs="Arial"/>
                <w:i/>
                <w:color w:val="808080"/>
              </w:rPr>
              <w:t>,</w:t>
            </w:r>
            <w:r w:rsidRPr="00183490">
              <w:rPr>
                <w:rFonts w:ascii="Arial" w:hAnsi="Arial" w:cs="Arial"/>
                <w:i/>
                <w:color w:val="808080"/>
              </w:rPr>
              <w:t xml:space="preserve"> to the </w:t>
            </w:r>
            <w:r w:rsidR="00CB0EEF">
              <w:rPr>
                <w:rFonts w:ascii="Arial" w:hAnsi="Arial" w:cs="Arial"/>
                <w:i/>
                <w:color w:val="808080"/>
              </w:rPr>
              <w:t>s</w:t>
            </w:r>
            <w:r w:rsidR="00CB0EEF" w:rsidRPr="00183490">
              <w:rPr>
                <w:rFonts w:ascii="Arial" w:hAnsi="Arial" w:cs="Arial"/>
                <w:i/>
                <w:color w:val="808080"/>
              </w:rPr>
              <w:t xml:space="preserve">ponsor </w:t>
            </w:r>
            <w:r w:rsidRPr="00183490">
              <w:rPr>
                <w:rFonts w:ascii="Arial" w:hAnsi="Arial" w:cs="Arial"/>
                <w:i/>
                <w:color w:val="808080"/>
              </w:rPr>
              <w:t xml:space="preserve">organisation by 30 November </w:t>
            </w:r>
            <w:r>
              <w:rPr>
                <w:rFonts w:ascii="Arial" w:hAnsi="Arial" w:cs="Arial"/>
                <w:i/>
                <w:color w:val="808080"/>
              </w:rPr>
              <w:t>2021</w:t>
            </w:r>
          </w:p>
          <w:p w14:paraId="09FAAD9E" w14:textId="66BAA57A" w:rsidR="00A6102C" w:rsidRPr="007A70C5" w:rsidRDefault="007D7A4D" w:rsidP="00E06AC6">
            <w:pPr>
              <w:spacing w:line="240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  <w:bookmarkEnd w:id="12"/>
          </w:p>
        </w:tc>
      </w:tr>
    </w:tbl>
    <w:p w14:paraId="735CEAFF" w14:textId="77777777" w:rsidR="007A70C5" w:rsidRDefault="007A70C5">
      <w:pPr>
        <w:spacing w:before="0" w:after="0" w:line="240" w:lineRule="auto"/>
        <w:rPr>
          <w:rFonts w:ascii="Trebuchet MS" w:eastAsiaTheme="majorEastAsia" w:hAnsi="Trebuchet MS" w:cstheme="majorBidi"/>
          <w:sz w:val="32"/>
          <w:szCs w:val="32"/>
        </w:rPr>
      </w:pPr>
      <w:r>
        <w:br w:type="page"/>
      </w:r>
    </w:p>
    <w:p w14:paraId="4A97BFF8" w14:textId="441BA384" w:rsidR="00A6102C" w:rsidRPr="00EE7674" w:rsidRDefault="00EE7674" w:rsidP="00EE7674">
      <w:pPr>
        <w:pStyle w:val="Heading1"/>
      </w:pPr>
      <w:r w:rsidRPr="00EE7674">
        <w:lastRenderedPageBreak/>
        <w:t>Declarations</w:t>
      </w:r>
    </w:p>
    <w:p w14:paraId="08AF4E15" w14:textId="14E38EC4" w:rsidR="00EE7674" w:rsidRPr="00183490" w:rsidRDefault="00EE7674" w:rsidP="00EE7674">
      <w:pPr>
        <w:spacing w:line="240" w:lineRule="auto"/>
        <w:rPr>
          <w:rFonts w:cs="Arial"/>
        </w:rPr>
      </w:pPr>
      <w:r w:rsidRPr="00183490">
        <w:rPr>
          <w:rFonts w:cs="Arial"/>
        </w:rPr>
        <w:t>I understand the roles and responsibilities my organisation has agreed to provide to this project. I agree all information presented is true and correct.</w:t>
      </w:r>
    </w:p>
    <w:tbl>
      <w:tblPr>
        <w:tblW w:w="5000" w:type="pct"/>
        <w:tblLook w:val="0480" w:firstRow="0" w:lastRow="0" w:firstColumn="1" w:lastColumn="0" w:noHBand="0" w:noVBand="1"/>
      </w:tblPr>
      <w:tblGrid>
        <w:gridCol w:w="1197"/>
        <w:gridCol w:w="3154"/>
        <w:gridCol w:w="1233"/>
        <w:gridCol w:w="3426"/>
      </w:tblGrid>
      <w:tr w:rsidR="00EE7674" w:rsidRPr="00183490" w14:paraId="2DBBEB61" w14:textId="77777777" w:rsidTr="007A70C5">
        <w:trPr>
          <w:trHeight w:val="700"/>
        </w:trPr>
        <w:tc>
          <w:tcPr>
            <w:tcW w:w="2415" w:type="pct"/>
            <w:gridSpan w:val="2"/>
            <w:tcBorders>
              <w:top w:val="single" w:sz="4" w:space="0" w:color="3C9AA8"/>
              <w:left w:val="single" w:sz="4" w:space="0" w:color="3C9AA8"/>
              <w:bottom w:val="single" w:sz="4" w:space="0" w:color="3C9AA8"/>
              <w:right w:val="single" w:sz="4" w:space="0" w:color="3C9AA8"/>
            </w:tcBorders>
            <w:shd w:val="clear" w:color="auto" w:fill="auto"/>
            <w:vAlign w:val="center"/>
          </w:tcPr>
          <w:p w14:paraId="1FDB744F" w14:textId="77777777" w:rsidR="00EE7674" w:rsidRPr="00183490" w:rsidRDefault="00EE7674" w:rsidP="007A70C5">
            <w:pPr>
              <w:pStyle w:val="Heading4"/>
              <w:spacing w:before="120" w:after="120"/>
              <w:rPr>
                <w:rFonts w:ascii="Arial" w:hAnsi="Arial" w:cs="Arial"/>
              </w:rPr>
            </w:pPr>
            <w:r w:rsidRPr="00183490">
              <w:rPr>
                <w:rFonts w:ascii="Arial" w:hAnsi="Arial" w:cs="Arial"/>
              </w:rPr>
              <w:t>Community group</w:t>
            </w:r>
          </w:p>
        </w:tc>
        <w:tc>
          <w:tcPr>
            <w:tcW w:w="2585" w:type="pct"/>
            <w:gridSpan w:val="2"/>
            <w:tcBorders>
              <w:top w:val="single" w:sz="4" w:space="0" w:color="3C9AA8"/>
              <w:left w:val="single" w:sz="4" w:space="0" w:color="3C9AA8"/>
              <w:bottom w:val="single" w:sz="4" w:space="0" w:color="3C9AA8"/>
              <w:right w:val="single" w:sz="4" w:space="0" w:color="3C9AA8"/>
            </w:tcBorders>
            <w:shd w:val="clear" w:color="auto" w:fill="auto"/>
            <w:vAlign w:val="center"/>
          </w:tcPr>
          <w:p w14:paraId="4109BD9C" w14:textId="4D99E89A" w:rsidR="00EE7674" w:rsidRPr="00183490" w:rsidRDefault="00EE7674" w:rsidP="007A70C5">
            <w:pPr>
              <w:pStyle w:val="Heading4"/>
              <w:spacing w:before="120" w:after="120"/>
              <w:rPr>
                <w:rFonts w:ascii="Arial" w:hAnsi="Arial" w:cs="Arial"/>
              </w:rPr>
            </w:pPr>
            <w:r w:rsidRPr="00183490">
              <w:rPr>
                <w:rFonts w:ascii="Arial" w:hAnsi="Arial" w:cs="Arial"/>
              </w:rPr>
              <w:t xml:space="preserve">Applicant organisation (the </w:t>
            </w:r>
            <w:r w:rsidR="00CB0EEF">
              <w:rPr>
                <w:rFonts w:ascii="Arial" w:hAnsi="Arial" w:cs="Arial"/>
              </w:rPr>
              <w:t>s</w:t>
            </w:r>
            <w:r w:rsidR="00CB0EEF" w:rsidRPr="00183490">
              <w:rPr>
                <w:rFonts w:ascii="Arial" w:hAnsi="Arial" w:cs="Arial"/>
              </w:rPr>
              <w:t>ponsor</w:t>
            </w:r>
            <w:r w:rsidRPr="00183490">
              <w:rPr>
                <w:rFonts w:ascii="Arial" w:hAnsi="Arial" w:cs="Arial"/>
              </w:rPr>
              <w:t>)</w:t>
            </w:r>
          </w:p>
        </w:tc>
      </w:tr>
      <w:tr w:rsidR="00EE7674" w:rsidRPr="00183490" w14:paraId="47601A54" w14:textId="77777777" w:rsidTr="007A70C5">
        <w:trPr>
          <w:trHeight w:val="700"/>
        </w:trPr>
        <w:tc>
          <w:tcPr>
            <w:tcW w:w="665" w:type="pct"/>
            <w:tcBorders>
              <w:top w:val="single" w:sz="4" w:space="0" w:color="3C9AA8"/>
              <w:left w:val="single" w:sz="4" w:space="0" w:color="3C9AA8"/>
              <w:bottom w:val="single" w:sz="4" w:space="0" w:color="3C9AA8"/>
              <w:right w:val="single" w:sz="4" w:space="0" w:color="3C9AA8"/>
            </w:tcBorders>
            <w:shd w:val="clear" w:color="auto" w:fill="D5ECF0"/>
            <w:vAlign w:val="center"/>
          </w:tcPr>
          <w:p w14:paraId="1D41BCAF" w14:textId="77777777" w:rsidR="00EE7674" w:rsidRPr="00183490" w:rsidRDefault="00EE7674" w:rsidP="007A70C5">
            <w:pPr>
              <w:pStyle w:val="Default"/>
              <w:spacing w:line="240" w:lineRule="auto"/>
              <w:rPr>
                <w:rFonts w:ascii="Arial" w:hAnsi="Arial" w:cs="Arial"/>
                <w:b/>
                <w:bCs/>
                <w:color w:val="005446"/>
              </w:rPr>
            </w:pPr>
            <w:r w:rsidRPr="00183490">
              <w:rPr>
                <w:rFonts w:ascii="Arial" w:hAnsi="Arial" w:cs="Arial"/>
                <w:b/>
                <w:bCs/>
                <w:color w:val="005446"/>
              </w:rPr>
              <w:t>Name in full</w:t>
            </w:r>
          </w:p>
        </w:tc>
        <w:tc>
          <w:tcPr>
            <w:tcW w:w="1749" w:type="pct"/>
            <w:tcBorders>
              <w:top w:val="single" w:sz="4" w:space="0" w:color="3C9AA8"/>
              <w:left w:val="single" w:sz="4" w:space="0" w:color="3C9AA8"/>
              <w:bottom w:val="single" w:sz="4" w:space="0" w:color="3C9AA8"/>
              <w:right w:val="single" w:sz="4" w:space="0" w:color="3C9AA8"/>
            </w:tcBorders>
            <w:shd w:val="clear" w:color="auto" w:fill="auto"/>
            <w:vAlign w:val="center"/>
          </w:tcPr>
          <w:p w14:paraId="7DF0543F" w14:textId="5220EB16" w:rsidR="00EE7674" w:rsidRPr="00183490" w:rsidRDefault="007D7A4D" w:rsidP="007A70C5">
            <w:pPr>
              <w:pStyle w:val="Default"/>
              <w:spacing w:line="240" w:lineRule="auto"/>
              <w:rPr>
                <w:rFonts w:ascii="Arial" w:hAnsi="Arial" w:cs="Arial"/>
                <w:color w:val="005446"/>
              </w:rPr>
            </w:pPr>
            <w:r>
              <w:rPr>
                <w:rFonts w:ascii="Arial" w:hAnsi="Arial" w:cs="Arial"/>
                <w:color w:val="00544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color w:val="005446"/>
              </w:rPr>
              <w:instrText xml:space="preserve"> FORMTEXT </w:instrText>
            </w:r>
            <w:r>
              <w:rPr>
                <w:rFonts w:ascii="Arial" w:hAnsi="Arial" w:cs="Arial"/>
                <w:color w:val="005446"/>
              </w:rPr>
            </w:r>
            <w:r>
              <w:rPr>
                <w:rFonts w:ascii="Arial" w:hAnsi="Arial" w:cs="Arial"/>
                <w:color w:val="005446"/>
              </w:rPr>
              <w:fldChar w:fldCharType="separate"/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color w:val="005446"/>
              </w:rPr>
              <w:fldChar w:fldCharType="end"/>
            </w:r>
            <w:bookmarkEnd w:id="13"/>
          </w:p>
        </w:tc>
        <w:tc>
          <w:tcPr>
            <w:tcW w:w="684" w:type="pct"/>
            <w:tcBorders>
              <w:top w:val="single" w:sz="4" w:space="0" w:color="3C9AA8"/>
              <w:left w:val="single" w:sz="4" w:space="0" w:color="3C9AA8"/>
              <w:bottom w:val="single" w:sz="4" w:space="0" w:color="3C9AA8"/>
              <w:right w:val="single" w:sz="4" w:space="0" w:color="3C9AA8"/>
            </w:tcBorders>
            <w:shd w:val="clear" w:color="auto" w:fill="D5ECF0"/>
            <w:vAlign w:val="center"/>
          </w:tcPr>
          <w:p w14:paraId="07DCEA74" w14:textId="77777777" w:rsidR="00EE7674" w:rsidRPr="00183490" w:rsidRDefault="00EE7674" w:rsidP="007A70C5">
            <w:pPr>
              <w:pStyle w:val="Default"/>
              <w:spacing w:line="240" w:lineRule="auto"/>
              <w:rPr>
                <w:rFonts w:ascii="Arial" w:hAnsi="Arial" w:cs="Arial"/>
                <w:b/>
                <w:bCs/>
                <w:color w:val="005446"/>
              </w:rPr>
            </w:pPr>
            <w:r w:rsidRPr="00183490">
              <w:rPr>
                <w:rFonts w:ascii="Arial" w:hAnsi="Arial" w:cs="Arial"/>
                <w:b/>
                <w:bCs/>
                <w:color w:val="005446"/>
              </w:rPr>
              <w:t>Name in full</w:t>
            </w:r>
          </w:p>
        </w:tc>
        <w:tc>
          <w:tcPr>
            <w:tcW w:w="1901" w:type="pct"/>
            <w:tcBorders>
              <w:top w:val="single" w:sz="4" w:space="0" w:color="3C9AA8"/>
              <w:left w:val="single" w:sz="4" w:space="0" w:color="3C9AA8"/>
              <w:bottom w:val="single" w:sz="4" w:space="0" w:color="3C9AA8"/>
              <w:right w:val="single" w:sz="4" w:space="0" w:color="3C9AA8"/>
            </w:tcBorders>
            <w:shd w:val="clear" w:color="auto" w:fill="auto"/>
            <w:vAlign w:val="center"/>
          </w:tcPr>
          <w:p w14:paraId="411B1777" w14:textId="58B95C61" w:rsidR="00EE7674" w:rsidRPr="00183490" w:rsidRDefault="007D7A4D" w:rsidP="007A70C5">
            <w:pPr>
              <w:pStyle w:val="Default"/>
              <w:spacing w:line="240" w:lineRule="auto"/>
              <w:rPr>
                <w:rFonts w:ascii="Arial" w:hAnsi="Arial" w:cs="Arial"/>
                <w:color w:val="005446"/>
              </w:rPr>
            </w:pPr>
            <w:r>
              <w:rPr>
                <w:rFonts w:ascii="Arial" w:hAnsi="Arial" w:cs="Arial"/>
                <w:color w:val="00544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color w:val="005446"/>
              </w:rPr>
              <w:instrText xml:space="preserve"> FORMTEXT </w:instrText>
            </w:r>
            <w:r>
              <w:rPr>
                <w:rFonts w:ascii="Arial" w:hAnsi="Arial" w:cs="Arial"/>
                <w:color w:val="005446"/>
              </w:rPr>
            </w:r>
            <w:r>
              <w:rPr>
                <w:rFonts w:ascii="Arial" w:hAnsi="Arial" w:cs="Arial"/>
                <w:color w:val="005446"/>
              </w:rPr>
              <w:fldChar w:fldCharType="separate"/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color w:val="005446"/>
              </w:rPr>
              <w:fldChar w:fldCharType="end"/>
            </w:r>
            <w:bookmarkEnd w:id="14"/>
          </w:p>
        </w:tc>
      </w:tr>
      <w:tr w:rsidR="00EE7674" w:rsidRPr="00183490" w14:paraId="4195365E" w14:textId="77777777" w:rsidTr="007A70C5">
        <w:trPr>
          <w:trHeight w:val="700"/>
        </w:trPr>
        <w:tc>
          <w:tcPr>
            <w:tcW w:w="665" w:type="pct"/>
            <w:tcBorders>
              <w:top w:val="single" w:sz="4" w:space="0" w:color="3C9AA8"/>
              <w:left w:val="single" w:sz="4" w:space="0" w:color="3C9AA8"/>
              <w:bottom w:val="single" w:sz="4" w:space="0" w:color="3C9AA8"/>
              <w:right w:val="single" w:sz="4" w:space="0" w:color="3C9AA8"/>
            </w:tcBorders>
            <w:shd w:val="clear" w:color="auto" w:fill="D5ECF0"/>
            <w:vAlign w:val="center"/>
          </w:tcPr>
          <w:p w14:paraId="4CDEEA26" w14:textId="77777777" w:rsidR="00EE7674" w:rsidRPr="00183490" w:rsidRDefault="00EE7674" w:rsidP="007A70C5">
            <w:pPr>
              <w:pStyle w:val="Default"/>
              <w:spacing w:line="240" w:lineRule="auto"/>
              <w:rPr>
                <w:rFonts w:ascii="Arial" w:hAnsi="Arial" w:cs="Arial"/>
                <w:b/>
                <w:bCs/>
                <w:color w:val="005446"/>
              </w:rPr>
            </w:pPr>
            <w:r w:rsidRPr="00183490">
              <w:rPr>
                <w:rFonts w:ascii="Arial" w:hAnsi="Arial" w:cs="Arial"/>
                <w:b/>
                <w:bCs/>
                <w:color w:val="005446"/>
              </w:rPr>
              <w:t>Position</w:t>
            </w:r>
          </w:p>
        </w:tc>
        <w:tc>
          <w:tcPr>
            <w:tcW w:w="1749" w:type="pct"/>
            <w:tcBorders>
              <w:top w:val="single" w:sz="4" w:space="0" w:color="3C9AA8"/>
              <w:left w:val="single" w:sz="4" w:space="0" w:color="3C9AA8"/>
              <w:bottom w:val="single" w:sz="4" w:space="0" w:color="3C9AA8"/>
              <w:right w:val="single" w:sz="4" w:space="0" w:color="3C9AA8"/>
            </w:tcBorders>
            <w:shd w:val="clear" w:color="auto" w:fill="auto"/>
            <w:vAlign w:val="center"/>
          </w:tcPr>
          <w:p w14:paraId="1EC98148" w14:textId="2D7DF3B5" w:rsidR="00EE7674" w:rsidRPr="00183490" w:rsidRDefault="007D7A4D" w:rsidP="007A70C5">
            <w:pPr>
              <w:pStyle w:val="Default"/>
              <w:spacing w:line="240" w:lineRule="auto"/>
              <w:rPr>
                <w:rFonts w:ascii="Arial" w:hAnsi="Arial" w:cs="Arial"/>
                <w:color w:val="005446"/>
              </w:rPr>
            </w:pPr>
            <w:r>
              <w:rPr>
                <w:rFonts w:ascii="Arial" w:hAnsi="Arial" w:cs="Arial"/>
                <w:color w:val="00544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color w:val="005446"/>
              </w:rPr>
              <w:instrText xml:space="preserve"> FORMTEXT </w:instrText>
            </w:r>
            <w:r>
              <w:rPr>
                <w:rFonts w:ascii="Arial" w:hAnsi="Arial" w:cs="Arial"/>
                <w:color w:val="005446"/>
              </w:rPr>
            </w:r>
            <w:r>
              <w:rPr>
                <w:rFonts w:ascii="Arial" w:hAnsi="Arial" w:cs="Arial"/>
                <w:color w:val="005446"/>
              </w:rPr>
              <w:fldChar w:fldCharType="separate"/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color w:val="005446"/>
              </w:rPr>
              <w:fldChar w:fldCharType="end"/>
            </w:r>
            <w:bookmarkEnd w:id="15"/>
          </w:p>
        </w:tc>
        <w:tc>
          <w:tcPr>
            <w:tcW w:w="684" w:type="pct"/>
            <w:tcBorders>
              <w:top w:val="single" w:sz="4" w:space="0" w:color="3C9AA8"/>
              <w:left w:val="single" w:sz="4" w:space="0" w:color="3C9AA8"/>
              <w:bottom w:val="single" w:sz="4" w:space="0" w:color="3C9AA8"/>
              <w:right w:val="single" w:sz="4" w:space="0" w:color="3C9AA8"/>
            </w:tcBorders>
            <w:shd w:val="clear" w:color="auto" w:fill="D5ECF0"/>
            <w:vAlign w:val="center"/>
          </w:tcPr>
          <w:p w14:paraId="337179F4" w14:textId="77777777" w:rsidR="00EE7674" w:rsidRPr="00183490" w:rsidRDefault="00EE7674" w:rsidP="007A70C5">
            <w:pPr>
              <w:pStyle w:val="Default"/>
              <w:spacing w:line="240" w:lineRule="auto"/>
              <w:rPr>
                <w:rFonts w:ascii="Arial" w:hAnsi="Arial" w:cs="Arial"/>
                <w:b/>
                <w:bCs/>
                <w:color w:val="005446"/>
              </w:rPr>
            </w:pPr>
            <w:r w:rsidRPr="00183490">
              <w:rPr>
                <w:rFonts w:ascii="Arial" w:hAnsi="Arial" w:cs="Arial"/>
                <w:b/>
                <w:bCs/>
                <w:color w:val="005446"/>
              </w:rPr>
              <w:t>Position</w:t>
            </w:r>
          </w:p>
        </w:tc>
        <w:tc>
          <w:tcPr>
            <w:tcW w:w="1901" w:type="pct"/>
            <w:tcBorders>
              <w:top w:val="single" w:sz="4" w:space="0" w:color="3C9AA8"/>
              <w:left w:val="single" w:sz="4" w:space="0" w:color="3C9AA8"/>
              <w:bottom w:val="single" w:sz="4" w:space="0" w:color="3C9AA8"/>
              <w:right w:val="single" w:sz="4" w:space="0" w:color="3C9AA8"/>
            </w:tcBorders>
            <w:shd w:val="clear" w:color="auto" w:fill="auto"/>
            <w:vAlign w:val="center"/>
          </w:tcPr>
          <w:p w14:paraId="23605478" w14:textId="6D68C52B" w:rsidR="00EE7674" w:rsidRPr="00183490" w:rsidRDefault="007D7A4D" w:rsidP="007A70C5">
            <w:pPr>
              <w:pStyle w:val="Default"/>
              <w:spacing w:line="240" w:lineRule="auto"/>
              <w:rPr>
                <w:rFonts w:ascii="Arial" w:hAnsi="Arial" w:cs="Arial"/>
                <w:color w:val="005446"/>
              </w:rPr>
            </w:pPr>
            <w:r>
              <w:rPr>
                <w:rFonts w:ascii="Arial" w:hAnsi="Arial" w:cs="Arial"/>
                <w:color w:val="00544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color w:val="005446"/>
              </w:rPr>
              <w:instrText xml:space="preserve"> FORMTEXT </w:instrText>
            </w:r>
            <w:r>
              <w:rPr>
                <w:rFonts w:ascii="Arial" w:hAnsi="Arial" w:cs="Arial"/>
                <w:color w:val="005446"/>
              </w:rPr>
            </w:r>
            <w:r>
              <w:rPr>
                <w:rFonts w:ascii="Arial" w:hAnsi="Arial" w:cs="Arial"/>
                <w:color w:val="005446"/>
              </w:rPr>
              <w:fldChar w:fldCharType="separate"/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color w:val="005446"/>
              </w:rPr>
              <w:fldChar w:fldCharType="end"/>
            </w:r>
            <w:bookmarkEnd w:id="16"/>
          </w:p>
        </w:tc>
      </w:tr>
      <w:tr w:rsidR="00EE7674" w:rsidRPr="00183490" w14:paraId="5FCCF48D" w14:textId="77777777" w:rsidTr="007A70C5">
        <w:trPr>
          <w:trHeight w:val="700"/>
        </w:trPr>
        <w:tc>
          <w:tcPr>
            <w:tcW w:w="665" w:type="pct"/>
            <w:tcBorders>
              <w:top w:val="single" w:sz="4" w:space="0" w:color="3C9AA8"/>
              <w:left w:val="single" w:sz="4" w:space="0" w:color="3C9AA8"/>
              <w:bottom w:val="single" w:sz="4" w:space="0" w:color="3C9AA8"/>
              <w:right w:val="single" w:sz="4" w:space="0" w:color="3C9AA8"/>
            </w:tcBorders>
            <w:shd w:val="clear" w:color="auto" w:fill="D5ECF0"/>
            <w:vAlign w:val="center"/>
          </w:tcPr>
          <w:p w14:paraId="14538586" w14:textId="77777777" w:rsidR="00EE7674" w:rsidRPr="00183490" w:rsidRDefault="00EE7674" w:rsidP="007A70C5">
            <w:pPr>
              <w:pStyle w:val="Default"/>
              <w:spacing w:line="240" w:lineRule="auto"/>
              <w:rPr>
                <w:rFonts w:ascii="Arial" w:hAnsi="Arial" w:cs="Arial"/>
                <w:b/>
                <w:bCs/>
                <w:color w:val="005446"/>
              </w:rPr>
            </w:pPr>
            <w:r w:rsidRPr="00183490">
              <w:rPr>
                <w:rFonts w:ascii="Arial" w:hAnsi="Arial" w:cs="Arial"/>
                <w:b/>
                <w:bCs/>
                <w:color w:val="005446"/>
              </w:rPr>
              <w:t>Signature</w:t>
            </w:r>
          </w:p>
        </w:tc>
        <w:tc>
          <w:tcPr>
            <w:tcW w:w="1749" w:type="pct"/>
            <w:tcBorders>
              <w:top w:val="single" w:sz="4" w:space="0" w:color="3C9AA8"/>
              <w:left w:val="single" w:sz="4" w:space="0" w:color="3C9AA8"/>
              <w:bottom w:val="single" w:sz="4" w:space="0" w:color="3C9AA8"/>
              <w:right w:val="single" w:sz="4" w:space="0" w:color="3C9AA8"/>
            </w:tcBorders>
            <w:shd w:val="clear" w:color="auto" w:fill="auto"/>
            <w:vAlign w:val="center"/>
          </w:tcPr>
          <w:p w14:paraId="63362332" w14:textId="2D82871D" w:rsidR="00EE7674" w:rsidRPr="00183490" w:rsidRDefault="007D7A4D" w:rsidP="007A70C5">
            <w:pPr>
              <w:pStyle w:val="Default"/>
              <w:spacing w:line="240" w:lineRule="auto"/>
              <w:rPr>
                <w:rFonts w:ascii="Arial" w:hAnsi="Arial" w:cs="Arial"/>
                <w:color w:val="005446"/>
              </w:rPr>
            </w:pPr>
            <w:r>
              <w:rPr>
                <w:rFonts w:ascii="Arial" w:hAnsi="Arial" w:cs="Arial"/>
                <w:color w:val="00544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color w:val="005446"/>
              </w:rPr>
              <w:instrText xml:space="preserve"> FORMTEXT </w:instrText>
            </w:r>
            <w:r>
              <w:rPr>
                <w:rFonts w:ascii="Arial" w:hAnsi="Arial" w:cs="Arial"/>
                <w:color w:val="005446"/>
              </w:rPr>
            </w:r>
            <w:r>
              <w:rPr>
                <w:rFonts w:ascii="Arial" w:hAnsi="Arial" w:cs="Arial"/>
                <w:color w:val="005446"/>
              </w:rPr>
              <w:fldChar w:fldCharType="separate"/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color w:val="005446"/>
              </w:rPr>
              <w:fldChar w:fldCharType="end"/>
            </w:r>
            <w:bookmarkEnd w:id="17"/>
          </w:p>
        </w:tc>
        <w:tc>
          <w:tcPr>
            <w:tcW w:w="684" w:type="pct"/>
            <w:tcBorders>
              <w:top w:val="single" w:sz="4" w:space="0" w:color="3C9AA8"/>
              <w:left w:val="single" w:sz="4" w:space="0" w:color="3C9AA8"/>
              <w:bottom w:val="single" w:sz="4" w:space="0" w:color="3C9AA8"/>
              <w:right w:val="single" w:sz="4" w:space="0" w:color="3C9AA8"/>
            </w:tcBorders>
            <w:shd w:val="clear" w:color="auto" w:fill="D5ECF0"/>
            <w:vAlign w:val="center"/>
          </w:tcPr>
          <w:p w14:paraId="2EF113E0" w14:textId="77777777" w:rsidR="00EE7674" w:rsidRPr="00183490" w:rsidRDefault="00EE7674" w:rsidP="007A70C5">
            <w:pPr>
              <w:pStyle w:val="Default"/>
              <w:spacing w:line="240" w:lineRule="auto"/>
              <w:rPr>
                <w:rFonts w:ascii="Arial" w:hAnsi="Arial" w:cs="Arial"/>
                <w:b/>
                <w:bCs/>
                <w:color w:val="005446"/>
              </w:rPr>
            </w:pPr>
            <w:r w:rsidRPr="00183490">
              <w:rPr>
                <w:rFonts w:ascii="Arial" w:hAnsi="Arial" w:cs="Arial"/>
                <w:b/>
                <w:bCs/>
                <w:color w:val="005446"/>
              </w:rPr>
              <w:t>Signature</w:t>
            </w:r>
          </w:p>
        </w:tc>
        <w:tc>
          <w:tcPr>
            <w:tcW w:w="1901" w:type="pct"/>
            <w:tcBorders>
              <w:top w:val="single" w:sz="4" w:space="0" w:color="3C9AA8"/>
              <w:left w:val="single" w:sz="4" w:space="0" w:color="3C9AA8"/>
              <w:bottom w:val="single" w:sz="4" w:space="0" w:color="3C9AA8"/>
              <w:right w:val="single" w:sz="4" w:space="0" w:color="3C9AA8"/>
            </w:tcBorders>
            <w:shd w:val="clear" w:color="auto" w:fill="auto"/>
            <w:vAlign w:val="center"/>
          </w:tcPr>
          <w:p w14:paraId="719442A0" w14:textId="41F1EFF7" w:rsidR="00EE7674" w:rsidRPr="00183490" w:rsidRDefault="007D7A4D" w:rsidP="007A70C5">
            <w:pPr>
              <w:pStyle w:val="Default"/>
              <w:spacing w:line="240" w:lineRule="auto"/>
              <w:rPr>
                <w:rFonts w:ascii="Arial" w:hAnsi="Arial" w:cs="Arial"/>
                <w:color w:val="005446"/>
              </w:rPr>
            </w:pPr>
            <w:r>
              <w:rPr>
                <w:rFonts w:ascii="Arial" w:hAnsi="Arial" w:cs="Arial"/>
                <w:color w:val="00544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color w:val="005446"/>
              </w:rPr>
              <w:instrText xml:space="preserve"> FORMTEXT </w:instrText>
            </w:r>
            <w:r>
              <w:rPr>
                <w:rFonts w:ascii="Arial" w:hAnsi="Arial" w:cs="Arial"/>
                <w:color w:val="005446"/>
              </w:rPr>
            </w:r>
            <w:r>
              <w:rPr>
                <w:rFonts w:ascii="Arial" w:hAnsi="Arial" w:cs="Arial"/>
                <w:color w:val="005446"/>
              </w:rPr>
              <w:fldChar w:fldCharType="separate"/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color w:val="005446"/>
              </w:rPr>
              <w:fldChar w:fldCharType="end"/>
            </w:r>
            <w:bookmarkEnd w:id="18"/>
          </w:p>
        </w:tc>
      </w:tr>
      <w:tr w:rsidR="00EE7674" w:rsidRPr="00183490" w14:paraId="5D144E3A" w14:textId="77777777" w:rsidTr="007A70C5">
        <w:trPr>
          <w:trHeight w:val="700"/>
        </w:trPr>
        <w:tc>
          <w:tcPr>
            <w:tcW w:w="665" w:type="pct"/>
            <w:tcBorders>
              <w:top w:val="single" w:sz="4" w:space="0" w:color="3C9AA8"/>
              <w:left w:val="single" w:sz="4" w:space="0" w:color="3C9AA8"/>
              <w:bottom w:val="single" w:sz="4" w:space="0" w:color="3C9AA8"/>
              <w:right w:val="single" w:sz="4" w:space="0" w:color="3C9AA8"/>
            </w:tcBorders>
            <w:shd w:val="clear" w:color="auto" w:fill="D5ECF0"/>
            <w:vAlign w:val="center"/>
          </w:tcPr>
          <w:p w14:paraId="54CEABF3" w14:textId="77777777" w:rsidR="00EE7674" w:rsidRPr="00183490" w:rsidRDefault="00EE7674" w:rsidP="007A70C5">
            <w:pPr>
              <w:pStyle w:val="Default"/>
              <w:spacing w:line="240" w:lineRule="auto"/>
              <w:rPr>
                <w:rFonts w:ascii="Arial" w:hAnsi="Arial" w:cs="Arial"/>
                <w:b/>
                <w:bCs/>
                <w:color w:val="005446"/>
              </w:rPr>
            </w:pPr>
            <w:r w:rsidRPr="00183490">
              <w:rPr>
                <w:rFonts w:ascii="Arial" w:hAnsi="Arial" w:cs="Arial"/>
                <w:b/>
                <w:bCs/>
                <w:color w:val="005446"/>
              </w:rPr>
              <w:t>Date</w:t>
            </w:r>
          </w:p>
        </w:tc>
        <w:tc>
          <w:tcPr>
            <w:tcW w:w="1749" w:type="pct"/>
            <w:tcBorders>
              <w:top w:val="single" w:sz="4" w:space="0" w:color="3C9AA8"/>
              <w:left w:val="single" w:sz="4" w:space="0" w:color="3C9AA8"/>
              <w:bottom w:val="single" w:sz="4" w:space="0" w:color="3C9AA8"/>
              <w:right w:val="single" w:sz="4" w:space="0" w:color="3C9AA8"/>
            </w:tcBorders>
            <w:shd w:val="clear" w:color="auto" w:fill="auto"/>
            <w:vAlign w:val="center"/>
          </w:tcPr>
          <w:p w14:paraId="17A7643E" w14:textId="68707641" w:rsidR="00EE7674" w:rsidRPr="00183490" w:rsidRDefault="007D7A4D" w:rsidP="007A70C5">
            <w:pPr>
              <w:pStyle w:val="Default"/>
              <w:spacing w:line="240" w:lineRule="auto"/>
              <w:rPr>
                <w:rFonts w:ascii="Arial" w:hAnsi="Arial" w:cs="Arial"/>
                <w:color w:val="005446"/>
              </w:rPr>
            </w:pPr>
            <w:r>
              <w:rPr>
                <w:rFonts w:ascii="Arial" w:hAnsi="Arial" w:cs="Arial"/>
                <w:color w:val="00544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color w:val="005446"/>
              </w:rPr>
              <w:instrText xml:space="preserve"> FORMTEXT </w:instrText>
            </w:r>
            <w:r>
              <w:rPr>
                <w:rFonts w:ascii="Arial" w:hAnsi="Arial" w:cs="Arial"/>
                <w:color w:val="005446"/>
              </w:rPr>
            </w:r>
            <w:r>
              <w:rPr>
                <w:rFonts w:ascii="Arial" w:hAnsi="Arial" w:cs="Arial"/>
                <w:color w:val="005446"/>
              </w:rPr>
              <w:fldChar w:fldCharType="separate"/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color w:val="005446"/>
              </w:rPr>
              <w:fldChar w:fldCharType="end"/>
            </w:r>
            <w:bookmarkEnd w:id="19"/>
          </w:p>
        </w:tc>
        <w:tc>
          <w:tcPr>
            <w:tcW w:w="684" w:type="pct"/>
            <w:tcBorders>
              <w:top w:val="single" w:sz="4" w:space="0" w:color="3C9AA8"/>
              <w:left w:val="single" w:sz="4" w:space="0" w:color="3C9AA8"/>
              <w:bottom w:val="single" w:sz="4" w:space="0" w:color="3C9AA8"/>
              <w:right w:val="single" w:sz="4" w:space="0" w:color="3C9AA8"/>
            </w:tcBorders>
            <w:shd w:val="clear" w:color="auto" w:fill="D5ECF0"/>
            <w:vAlign w:val="center"/>
          </w:tcPr>
          <w:p w14:paraId="0BBD65A2" w14:textId="77777777" w:rsidR="00EE7674" w:rsidRPr="00183490" w:rsidRDefault="00EE7674" w:rsidP="007A70C5">
            <w:pPr>
              <w:pStyle w:val="Default"/>
              <w:spacing w:line="240" w:lineRule="auto"/>
              <w:rPr>
                <w:rFonts w:ascii="Arial" w:hAnsi="Arial" w:cs="Arial"/>
                <w:b/>
                <w:bCs/>
                <w:color w:val="005446"/>
              </w:rPr>
            </w:pPr>
            <w:r w:rsidRPr="00183490">
              <w:rPr>
                <w:rFonts w:ascii="Arial" w:hAnsi="Arial" w:cs="Arial"/>
                <w:b/>
                <w:bCs/>
                <w:color w:val="005446"/>
              </w:rPr>
              <w:t>Date</w:t>
            </w:r>
          </w:p>
        </w:tc>
        <w:tc>
          <w:tcPr>
            <w:tcW w:w="1901" w:type="pct"/>
            <w:tcBorders>
              <w:top w:val="single" w:sz="4" w:space="0" w:color="3C9AA8"/>
              <w:left w:val="single" w:sz="4" w:space="0" w:color="3C9AA8"/>
              <w:bottom w:val="single" w:sz="4" w:space="0" w:color="3C9AA8"/>
              <w:right w:val="single" w:sz="4" w:space="0" w:color="3C9AA8"/>
            </w:tcBorders>
            <w:shd w:val="clear" w:color="auto" w:fill="auto"/>
            <w:vAlign w:val="center"/>
          </w:tcPr>
          <w:p w14:paraId="7BF0B9C9" w14:textId="496112F3" w:rsidR="00EE7674" w:rsidRPr="00183490" w:rsidRDefault="007D7A4D" w:rsidP="007A70C5">
            <w:pPr>
              <w:pStyle w:val="Default"/>
              <w:spacing w:line="240" w:lineRule="auto"/>
              <w:rPr>
                <w:rFonts w:ascii="Arial" w:hAnsi="Arial" w:cs="Arial"/>
                <w:color w:val="005446"/>
              </w:rPr>
            </w:pPr>
            <w:r>
              <w:rPr>
                <w:rFonts w:ascii="Arial" w:hAnsi="Arial" w:cs="Arial"/>
                <w:color w:val="00544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color w:val="005446"/>
              </w:rPr>
              <w:instrText xml:space="preserve"> FORMTEXT </w:instrText>
            </w:r>
            <w:r>
              <w:rPr>
                <w:rFonts w:ascii="Arial" w:hAnsi="Arial" w:cs="Arial"/>
                <w:color w:val="005446"/>
              </w:rPr>
            </w:r>
            <w:r>
              <w:rPr>
                <w:rFonts w:ascii="Arial" w:hAnsi="Arial" w:cs="Arial"/>
                <w:color w:val="005446"/>
              </w:rPr>
              <w:fldChar w:fldCharType="separate"/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noProof/>
                <w:color w:val="005446"/>
              </w:rPr>
              <w:t> </w:t>
            </w:r>
            <w:r>
              <w:rPr>
                <w:rFonts w:ascii="Arial" w:hAnsi="Arial" w:cs="Arial"/>
                <w:color w:val="005446"/>
              </w:rPr>
              <w:fldChar w:fldCharType="end"/>
            </w:r>
            <w:bookmarkEnd w:id="20"/>
          </w:p>
        </w:tc>
      </w:tr>
    </w:tbl>
    <w:p w14:paraId="396460BC" w14:textId="5ADFF139" w:rsidR="00A6102C" w:rsidRDefault="00A6102C" w:rsidP="003A67BE">
      <w:pPr>
        <w:spacing w:line="240" w:lineRule="auto"/>
        <w:jc w:val="both"/>
        <w:rPr>
          <w:rFonts w:cs="Arial"/>
        </w:rPr>
      </w:pPr>
    </w:p>
    <w:sectPr w:rsidR="00A6102C" w:rsidSect="00887DC8">
      <w:headerReference w:type="first" r:id="rId12"/>
      <w:type w:val="continuous"/>
      <w:pgSz w:w="11900" w:h="16840"/>
      <w:pgMar w:top="1440" w:right="1440" w:bottom="1440" w:left="1440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79539" w14:textId="77777777" w:rsidR="008C7F59" w:rsidRDefault="008C7F59" w:rsidP="001D52D5">
      <w:r>
        <w:separator/>
      </w:r>
    </w:p>
  </w:endnote>
  <w:endnote w:type="continuationSeparator" w:id="0">
    <w:p w14:paraId="3695FE7E" w14:textId="77777777" w:rsidR="008C7F59" w:rsidRDefault="008C7F59" w:rsidP="001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A268B" w14:textId="77777777" w:rsidR="008C7F59" w:rsidRDefault="008C7F59" w:rsidP="001D52D5">
      <w:r>
        <w:separator/>
      </w:r>
    </w:p>
  </w:footnote>
  <w:footnote w:type="continuationSeparator" w:id="0">
    <w:p w14:paraId="3BA64380" w14:textId="77777777" w:rsidR="008C7F59" w:rsidRDefault="008C7F59" w:rsidP="001D5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02AC0" w14:textId="0F86F361" w:rsidR="00887DC8" w:rsidRDefault="00887DC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4733983F" wp14:editId="2E1E5CB4">
          <wp:simplePos x="0" y="0"/>
          <wp:positionH relativeFrom="page">
            <wp:align>right</wp:align>
          </wp:positionH>
          <wp:positionV relativeFrom="paragraph">
            <wp:posOffset>-1076325</wp:posOffset>
          </wp:positionV>
          <wp:extent cx="7552498" cy="1314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36"/>
                  <a:stretch/>
                </pic:blipFill>
                <pic:spPr bwMode="auto">
                  <a:xfrm>
                    <a:off x="0" y="0"/>
                    <a:ext cx="7552800" cy="13145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2D2"/>
    <w:multiLevelType w:val="hybridMultilevel"/>
    <w:tmpl w:val="AFF27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7132D"/>
    <w:multiLevelType w:val="multilevel"/>
    <w:tmpl w:val="048E252E"/>
    <w:lvl w:ilvl="0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1530D8"/>
    <w:multiLevelType w:val="hybridMultilevel"/>
    <w:tmpl w:val="2EE0C1F4"/>
    <w:lvl w:ilvl="0" w:tplc="5930ED2A">
      <w:start w:val="1"/>
      <w:numFmt w:val="decimal"/>
      <w:pStyle w:val="Listnumber1"/>
      <w:lvlText w:val="%1."/>
      <w:lvlJc w:val="left"/>
      <w:pPr>
        <w:ind w:left="720" w:hanging="360"/>
      </w:pPr>
    </w:lvl>
    <w:lvl w:ilvl="1" w:tplc="38B4D27C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805BC"/>
    <w:multiLevelType w:val="multilevel"/>
    <w:tmpl w:val="6378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B70A90"/>
    <w:multiLevelType w:val="multilevel"/>
    <w:tmpl w:val="6A9C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forms" w:formatting="1" w:enforcement="1" w:cryptProviderType="rsaAES" w:cryptAlgorithmClass="hash" w:cryptAlgorithmType="typeAny" w:cryptAlgorithmSid="14" w:cryptSpinCount="100000" w:hash="HSYFwxxrVZ1FnYdHIogIqLgcK5quEGCz0xlMf781fqTS/SSueWMblLPgBG11pTO5WvRTbrZaMgZoMnffEJZEyA==" w:salt="jbK8oeE+I9N0fcFrUWxB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BE"/>
    <w:rsid w:val="000239B2"/>
    <w:rsid w:val="000970A1"/>
    <w:rsid w:val="001D52D5"/>
    <w:rsid w:val="002529C9"/>
    <w:rsid w:val="002652E4"/>
    <w:rsid w:val="002C02DB"/>
    <w:rsid w:val="002D5511"/>
    <w:rsid w:val="003A67BE"/>
    <w:rsid w:val="003E2DEE"/>
    <w:rsid w:val="00420586"/>
    <w:rsid w:val="00444036"/>
    <w:rsid w:val="00454827"/>
    <w:rsid w:val="004551A2"/>
    <w:rsid w:val="004C773C"/>
    <w:rsid w:val="004E78A9"/>
    <w:rsid w:val="00535F61"/>
    <w:rsid w:val="0065420B"/>
    <w:rsid w:val="00665C77"/>
    <w:rsid w:val="006C7A27"/>
    <w:rsid w:val="00761C1C"/>
    <w:rsid w:val="007A70C5"/>
    <w:rsid w:val="007D7A4D"/>
    <w:rsid w:val="00807D04"/>
    <w:rsid w:val="00887DC8"/>
    <w:rsid w:val="008B13E3"/>
    <w:rsid w:val="008C7F59"/>
    <w:rsid w:val="00927BD1"/>
    <w:rsid w:val="009364A6"/>
    <w:rsid w:val="00957194"/>
    <w:rsid w:val="009D0539"/>
    <w:rsid w:val="00A125DE"/>
    <w:rsid w:val="00A6102C"/>
    <w:rsid w:val="00A72C8C"/>
    <w:rsid w:val="00AB01CE"/>
    <w:rsid w:val="00BC5C87"/>
    <w:rsid w:val="00C05D32"/>
    <w:rsid w:val="00C86B6B"/>
    <w:rsid w:val="00CB0EEF"/>
    <w:rsid w:val="00CF3537"/>
    <w:rsid w:val="00D6244C"/>
    <w:rsid w:val="00DC66D7"/>
    <w:rsid w:val="00E22339"/>
    <w:rsid w:val="00EA26B1"/>
    <w:rsid w:val="00EE7674"/>
    <w:rsid w:val="00F4539D"/>
    <w:rsid w:val="00F56C67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569500"/>
  <w14:defaultImageDpi w14:val="300"/>
  <w15:docId w15:val="{D3EE6C88-A6AF-450B-BB23-97DDB22D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807D04"/>
    <w:pPr>
      <w:spacing w:before="120" w:after="120" w:line="30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C87"/>
    <w:pPr>
      <w:keepNext/>
      <w:keepLines/>
      <w:outlineLvl w:val="0"/>
    </w:pPr>
    <w:rPr>
      <w:rFonts w:ascii="Trebuchet MS" w:eastAsiaTheme="majorEastAsia" w:hAnsi="Trebuchet MS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C87"/>
    <w:pPr>
      <w:keepNext/>
      <w:keepLines/>
      <w:outlineLvl w:val="1"/>
    </w:pPr>
    <w:rPr>
      <w:rFonts w:ascii="Trebuchet MS" w:eastAsiaTheme="majorEastAsia" w:hAnsi="Trebuchet MS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3E3"/>
    <w:pPr>
      <w:keepNext/>
      <w:keepLines/>
      <w:outlineLvl w:val="2"/>
    </w:pPr>
    <w:rPr>
      <w:rFonts w:ascii="Trebuchet MS" w:eastAsiaTheme="majorEastAsia" w:hAnsi="Trebuchet MS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07D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2D5"/>
  </w:style>
  <w:style w:type="paragraph" w:styleId="Footer">
    <w:name w:val="footer"/>
    <w:basedOn w:val="Normal"/>
    <w:link w:val="FooterChar"/>
    <w:uiPriority w:val="99"/>
    <w:unhideWhenUsed/>
    <w:rsid w:val="001D5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D5"/>
  </w:style>
  <w:style w:type="paragraph" w:styleId="BalloonText">
    <w:name w:val="Balloon Text"/>
    <w:basedOn w:val="Normal"/>
    <w:link w:val="BalloonTextChar"/>
    <w:uiPriority w:val="99"/>
    <w:semiHidden/>
    <w:unhideWhenUsed/>
    <w:rsid w:val="001D5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D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5C87"/>
    <w:rPr>
      <w:rFonts w:ascii="Trebuchet MS" w:eastAsiaTheme="majorEastAsia" w:hAnsi="Trebuchet MS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05D32"/>
    <w:pPr>
      <w:spacing w:before="240" w:after="240"/>
      <w:contextualSpacing/>
    </w:pPr>
    <w:rPr>
      <w:rFonts w:ascii="Trebuchet MS" w:eastAsiaTheme="majorEastAsia" w:hAnsi="Trebuchet MS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D32"/>
    <w:rPr>
      <w:rFonts w:ascii="Trebuchet MS" w:eastAsiaTheme="majorEastAsia" w:hAnsi="Trebuchet MS" w:cstheme="majorBidi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C5C87"/>
    <w:rPr>
      <w:rFonts w:ascii="Trebuchet MS" w:eastAsiaTheme="majorEastAsia" w:hAnsi="Trebuchet MS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13E3"/>
    <w:rPr>
      <w:rFonts w:ascii="Trebuchet MS" w:eastAsiaTheme="majorEastAsia" w:hAnsi="Trebuchet MS" w:cstheme="majorBidi"/>
      <w:i/>
    </w:rPr>
  </w:style>
  <w:style w:type="paragraph" w:styleId="ListParagraph">
    <w:name w:val="List Paragraph"/>
    <w:basedOn w:val="Normal"/>
    <w:uiPriority w:val="34"/>
    <w:rsid w:val="008B13E3"/>
    <w:pPr>
      <w:ind w:left="720"/>
      <w:contextualSpacing/>
    </w:pPr>
  </w:style>
  <w:style w:type="paragraph" w:customStyle="1" w:styleId="Listbullet1">
    <w:name w:val="List bullet 1"/>
    <w:basedOn w:val="ListParagraph"/>
    <w:qFormat/>
    <w:rsid w:val="00807D04"/>
    <w:pPr>
      <w:numPr>
        <w:numId w:val="3"/>
      </w:numPr>
    </w:pPr>
    <w:rPr>
      <w:rFonts w:cs="Arial"/>
    </w:rPr>
  </w:style>
  <w:style w:type="paragraph" w:customStyle="1" w:styleId="ListBullet2">
    <w:name w:val="List Bullet2"/>
    <w:basedOn w:val="ListParagraph"/>
    <w:qFormat/>
    <w:rsid w:val="00807D04"/>
    <w:pPr>
      <w:numPr>
        <w:ilvl w:val="1"/>
        <w:numId w:val="3"/>
      </w:numPr>
    </w:pPr>
    <w:rPr>
      <w:rFonts w:cs="Arial"/>
    </w:rPr>
  </w:style>
  <w:style w:type="paragraph" w:customStyle="1" w:styleId="Listnumber1">
    <w:name w:val="List number 1"/>
    <w:basedOn w:val="ListParagraph"/>
    <w:qFormat/>
    <w:rsid w:val="00807D04"/>
    <w:pPr>
      <w:numPr>
        <w:numId w:val="4"/>
      </w:numPr>
      <w:ind w:hanging="357"/>
    </w:pPr>
    <w:rPr>
      <w:rFonts w:cs="Arial"/>
    </w:rPr>
  </w:style>
  <w:style w:type="paragraph" w:customStyle="1" w:styleId="ListNumber2">
    <w:name w:val="List Number2"/>
    <w:basedOn w:val="ListParagraph"/>
    <w:qFormat/>
    <w:rsid w:val="00807D04"/>
    <w:pPr>
      <w:numPr>
        <w:ilvl w:val="1"/>
        <w:numId w:val="4"/>
      </w:numPr>
      <w:ind w:hanging="357"/>
    </w:pPr>
    <w:rPr>
      <w:rFonts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807D0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qFormat/>
    <w:rsid w:val="003A67BE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Century Gothic" w:eastAsia="Times New Roman" w:hAnsi="Century Gothic" w:cs="Century Gothic"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7A70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relp\Desktop\DWER%20Short%20document%20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1be6df63254bc5bda9969a6f78e7c9 xmlns="f022414e-51ec-4890-b944-a4f22d4e5df6">
      <Terms xmlns="http://schemas.microsoft.com/office/infopath/2007/PartnerControls"/>
    </cd1be6df63254bc5bda9969a6f78e7c9>
    <DocumentOwner xmlns="f022414e-51ec-4890-b944-a4f22d4e5df6">
      <UserInfo>
        <DisplayName/>
        <AccountId xsi:nil="true"/>
        <AccountType/>
      </UserInfo>
    </DocumentOwner>
    <TaxKeywordTaxHTField xmlns="f022414e-51ec-4890-b944-a4f22d4e5df6">
      <Terms xmlns="http://schemas.microsoft.com/office/infopath/2007/PartnerControls"/>
    </TaxKeywordTaxHTField>
    <i1d13e0140fa4b7dbb2b7b83fbe0222a xmlns="f022414e-51ec-4890-b944-a4f22d4e5d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48e4be24-4233-4ca3-9735-ba0eddbc180e</TermId>
        </TermInfo>
      </Terms>
    </i1d13e0140fa4b7dbb2b7b83fbe0222a>
    <EffectiveTo xmlns="f022414e-51ec-4890-b944-a4f22d4e5df6">2019-06-30T16:00:00+00:00</EffectiveTo>
    <c3b3924daa284ba180bc5961105b42a4 xmlns="f022414e-51ec-4890-b944-a4f22d4e5df6">
      <Terms xmlns="http://schemas.microsoft.com/office/infopath/2007/PartnerControls"/>
    </c3b3924daa284ba180bc5961105b42a4>
    <TaxCatchAll xmlns="f022414e-51ec-4890-b944-a4f22d4e5df6">
      <Value>117</Value>
      <Value>115</Value>
      <Value>105</Value>
    </TaxCatchAll>
    <b8201205bf77416284cea51c822a0cd8 xmlns="f022414e-51ec-4890-b944-a4f22d4e5d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and Engagement</TermName>
          <TermId xmlns="http://schemas.microsoft.com/office/infopath/2007/PartnerControls">f08c8443-0341-4aee-8094-713696962e7e</TermId>
        </TermInfo>
      </Terms>
    </b8201205bf77416284cea51c822a0cd8>
    <EffectiveFrom xmlns="f022414e-51ec-4890-b944-a4f22d4e5df6">2018-06-30T16:00:00+00:00</EffectiveFrom>
    <fe5a95ab33bf408983d2a7393c13566c xmlns="f022414e-51ec-4890-b944-a4f22d4e5d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template</TermName>
          <TermId xmlns="http://schemas.microsoft.com/office/infopath/2007/PartnerControls">0d7d2bb4-4c6d-4bff-82d6-23a933364957</TermId>
        </TermInfo>
      </Terms>
    </fe5a95ab33bf408983d2a7393c13566c>
    <OKtoPublish xmlns="f022414e-51ec-4890-b944-a4f22d4e5df6">Approved</OKtoPublish>
    <_dlc_DocId xmlns="f022414e-51ec-4890-b944-a4f22d4e5df6">RVMCC67KZRC6-1234599632-128</_dlc_DocId>
    <_dlc_DocIdUrl xmlns="f022414e-51ec-4890-b944-a4f22d4e5df6">
      <Url>https://wawater.sharepoint.com/sites/intranet-doccentre/_layouts/15/DocIdRedir.aspx?ID=RVMCC67KZRC6-1234599632-128</Url>
      <Description>RVMCC67KZRC6-1234599632-128</Description>
    </_dlc_DocIdUrl>
    <_dlc_DocIdPersistId xmlns="f022414e-51ec-4890-b944-a4f22d4e5df6">true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ublishedDocument" ma:contentTypeID="0x010100BDD09F3263E23A4BA860F9152FB3683800BB7AE8F4219F5A448BBCDFA222EE833A" ma:contentTypeVersion="20" ma:contentTypeDescription="" ma:contentTypeScope="" ma:versionID="1ed6a57313e5209620454730aa4ee8fa">
  <xsd:schema xmlns:xsd="http://www.w3.org/2001/XMLSchema" xmlns:xs="http://www.w3.org/2001/XMLSchema" xmlns:p="http://schemas.microsoft.com/office/2006/metadata/properties" xmlns:ns2="f022414e-51ec-4890-b944-a4f22d4e5df6" xmlns:ns3="76db0fda-31b7-40dc-9e52-031630b5b52b" targetNamespace="http://schemas.microsoft.com/office/2006/metadata/properties" ma:root="true" ma:fieldsID="4e007401e4b04614a8316163cbeb9dfd" ns2:_="" ns3:_="">
    <xsd:import namespace="f022414e-51ec-4890-b944-a4f22d4e5df6"/>
    <xsd:import namespace="76db0fda-31b7-40dc-9e52-031630b5b5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1d13e0140fa4b7dbb2b7b83fbe0222a" minOccurs="0"/>
                <xsd:element ref="ns2:TaxCatchAll" minOccurs="0"/>
                <xsd:element ref="ns2:TaxCatchAllLabel" minOccurs="0"/>
                <xsd:element ref="ns2:b8201205bf77416284cea51c822a0cd8" minOccurs="0"/>
                <xsd:element ref="ns2:DocumentOwner" minOccurs="0"/>
                <xsd:element ref="ns2:c3b3924daa284ba180bc5961105b42a4" minOccurs="0"/>
                <xsd:element ref="ns2:EffectiveFrom" minOccurs="0"/>
                <xsd:element ref="ns2:EffectiveTo" minOccurs="0"/>
                <xsd:element ref="ns2:fe5a95ab33bf408983d2a7393c13566c" minOccurs="0"/>
                <xsd:element ref="ns2:cd1be6df63254bc5bda9969a6f78e7c9" minOccurs="0"/>
                <xsd:element ref="ns2:OKtoPublish" minOccurs="0"/>
                <xsd:element ref="ns2:TaxKeywordTaxHTField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2414e-51ec-4890-b944-a4f22d4e5d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1d13e0140fa4b7dbb2b7b83fbe0222a" ma:index="11" nillable="true" ma:taxonomy="true" ma:internalName="i1d13e0140fa4b7dbb2b7b83fbe0222a" ma:taxonomyFieldName="Branch" ma:displayName="Branch" ma:indexed="true" ma:default="" ma:fieldId="{21d13e01-40fa-4b7d-bb2b-7b83fbe0222a}" ma:sspId="1ca7afb8-23c1-4170-8ec2-2d00fcd79873" ma:termSetId="8c2873f8-75dc-421e-95cd-7e708655d84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dcc19d7-4a69-4d54-8ca1-b58ac0c6b5eb}" ma:internalName="TaxCatchAll" ma:showField="CatchAllData" ma:web="f022414e-51ec-4890-b944-a4f22d4e5d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dcc19d7-4a69-4d54-8ca1-b58ac0c6b5eb}" ma:internalName="TaxCatchAllLabel" ma:readOnly="true" ma:showField="CatchAllDataLabel" ma:web="f022414e-51ec-4890-b944-a4f22d4e5d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201205bf77416284cea51c822a0cd8" ma:index="15" nillable="true" ma:taxonomy="true" ma:internalName="b8201205bf77416284cea51c822a0cd8" ma:taxonomyFieldName="Directorate" ma:displayName="Directorate" ma:indexed="true" ma:default="" ma:fieldId="{b8201205-bf77-4162-84ce-a51c822a0cd8}" ma:sspId="1ca7afb8-23c1-4170-8ec2-2d00fcd79873" ma:termSetId="74b93f52-37dc-46b9-926c-11efab6988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Owner" ma:index="17" nillable="true" ma:displayName="DocumentOwner" ma:list="UserInfo" ma:SearchPeopleOnly="false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3b3924daa284ba180bc5961105b42a4" ma:index="18" nillable="true" ma:taxonomy="true" ma:internalName="c3b3924daa284ba180bc5961105b42a4" ma:taxonomyFieldName="DocumentType" ma:displayName="DocumentType" ma:indexed="true" ma:default="" ma:fieldId="{c3b3924d-aa28-4ba1-80bc-5961105b42a4}" ma:sspId="1ca7afb8-23c1-4170-8ec2-2d00fcd79873" ma:termSetId="e9ffdcb7-8a8c-440a-a27c-db3f09facd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ffectiveFrom" ma:index="20" nillable="true" ma:displayName="EffectiveFrom" ma:default="2018-07-01T00:00:00Z" ma:format="DateOnly" ma:internalName="EffectiveFrom">
      <xsd:simpleType>
        <xsd:restriction base="dms:DateTime"/>
      </xsd:simpleType>
    </xsd:element>
    <xsd:element name="EffectiveTo" ma:index="21" nillable="true" ma:displayName="EffectiveTo" ma:default="2019-07-01T00:00:00Z" ma:format="DateOnly" ma:internalName="EffectiveTo">
      <xsd:simpleType>
        <xsd:restriction base="dms:DateTime"/>
      </xsd:simpleType>
    </xsd:element>
    <xsd:element name="fe5a95ab33bf408983d2a7393c13566c" ma:index="22" nillable="true" ma:taxonomy="true" ma:internalName="fe5a95ab33bf408983d2a7393c13566c" ma:taxonomyFieldName="IntranetTopic" ma:displayName="IntranetTopic" ma:readOnly="false" ma:default="" ma:fieldId="{fe5a95ab-33bf-4089-83d2-a7393c13566c}" ma:sspId="1ca7afb8-23c1-4170-8ec2-2d00fcd79873" ma:termSetId="948ee3a6-473d-4c17-a532-a16ffe9bfa0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d1be6df63254bc5bda9969a6f78e7c9" ma:index="24" nillable="true" ma:taxonomy="true" ma:internalName="cd1be6df63254bc5bda9969a6f78e7c9" ma:taxonomyFieldName="NavigationElement" ma:displayName="NavigationElement" ma:indexed="true" ma:readOnly="false" ma:default="" ma:fieldId="{cd1be6df-6325-4bc5-bda9-969a6f78e7c9}" ma:sspId="1ca7afb8-23c1-4170-8ec2-2d00fcd79873" ma:termSetId="156f72fd-fa16-4031-9f58-6ca61ccaea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KtoPublish" ma:index="26" nillable="true" ma:displayName="OKtoPublish" ma:default="Approved" ma:format="Dropdown" ma:internalName="OKtoPublish">
      <xsd:simpleType>
        <xsd:restriction base="dms:Choice">
          <xsd:enumeration value="Approved"/>
          <xsd:enumeration value="Hold"/>
        </xsd:restriction>
      </xsd:simpleType>
    </xsd:element>
    <xsd:element name="TaxKeywordTaxHTField" ma:index="27" nillable="true" ma:taxonomy="true" ma:internalName="TaxKeywordTaxHTField" ma:taxonomyFieldName="TaxKeyword" ma:displayName="Enterprise Keywords" ma:fieldId="{23f27201-bee3-471e-b2e7-b64fd8b7ca38}" ma:taxonomyMulti="true" ma:sspId="1ca7afb8-23c1-4170-8ec2-2d00fcd7987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b0fda-31b7-40dc-9e52-031630b5b52b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40C42-DF2B-4745-81D4-348E98E3F6F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CE3009D-8E91-4588-8A05-E43CDF1B38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66197E-53B7-4FB6-9EFC-2F01184D46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48001C-0C77-4F01-9978-6A78B0BB9A4C}">
  <ds:schemaRefs>
    <ds:schemaRef ds:uri="http://schemas.microsoft.com/office/2006/metadata/properties"/>
    <ds:schemaRef ds:uri="http://schemas.microsoft.com/office/infopath/2007/PartnerControls"/>
    <ds:schemaRef ds:uri="f022414e-51ec-4890-b944-a4f22d4e5df6"/>
  </ds:schemaRefs>
</ds:datastoreItem>
</file>

<file path=customXml/itemProps5.xml><?xml version="1.0" encoding="utf-8"?>
<ds:datastoreItem xmlns:ds="http://schemas.openxmlformats.org/officeDocument/2006/customXml" ds:itemID="{CB17B31D-32A4-4643-83C7-C4CBC70C7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2414e-51ec-4890-b944-a4f22d4e5df6"/>
    <ds:schemaRef ds:uri="76db0fda-31b7-40dc-9e52-031630b5b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DWER Short document template 2019.dotx</Template>
  <TotalTime>4</TotalTime>
  <Pages>4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DWER Short document template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DWER Short document template</dc:title>
  <dc:subject/>
  <dc:creator>Pauline Farrell</dc:creator>
  <cp:keywords/>
  <dc:description/>
  <cp:lastModifiedBy>Mutsuko Okayama</cp:lastModifiedBy>
  <cp:revision>3</cp:revision>
  <cp:lastPrinted>2021-04-23T03:46:00Z</cp:lastPrinted>
  <dcterms:created xsi:type="dcterms:W3CDTF">2021-04-27T04:21:00Z</dcterms:created>
  <dcterms:modified xsi:type="dcterms:W3CDTF">2021-04-27T04:25:00Z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0x010100BDD09F3263E23A4BA860F9152FB3683800BB7AE8F4219F5A448BBCDFA222EE833A</vt:lpwstr>
  </property>
  <property fmtid="{D5CDD505-2E9C-101B-9397-08002B2CF9AE}" pid="3" name="_dlc_DocIdItemGuid">
    <vt:lpwstr>bb5cd8c4-7a0c-47e6-b510-4356574823ce</vt:lpwstr>
  </property>
  <property fmtid="{D5CDD505-2E9C-101B-9397-08002B2CF9AE}" pid="4" name="IntranetTopic">
    <vt:lpwstr>117;#Department template|0d7d2bb4-4c6d-4bff-82d6-23a933364957</vt:lpwstr>
  </property>
  <property fmtid="{D5CDD505-2E9C-101B-9397-08002B2CF9AE}" pid="5" name="TaxKeyword">
    <vt:lpwstr/>
  </property>
  <property fmtid="{D5CDD505-2E9C-101B-9397-08002B2CF9AE}" pid="6" name="Branch">
    <vt:lpwstr>105;#Communications|48e4be24-4233-4ca3-9735-ba0eddbc180e</vt:lpwstr>
  </property>
  <property fmtid="{D5CDD505-2E9C-101B-9397-08002B2CF9AE}" pid="7" name="Directorate">
    <vt:lpwstr>115;#Strategy and Engagement|f08c8443-0341-4aee-8094-713696962e7e</vt:lpwstr>
  </property>
  <property fmtid="{D5CDD505-2E9C-101B-9397-08002B2CF9AE}" pid="8" name="NavigationElement">
    <vt:lpwstr/>
  </property>
  <property fmtid="{D5CDD505-2E9C-101B-9397-08002B2CF9AE}" pid="9" name="DocumentType">
    <vt:lpwstr/>
  </property>
</Properties>
</file>