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81" w:rsidRDefault="00890B81" w:rsidP="00567BD7">
      <w:pPr>
        <w:pBdr>
          <w:bottom w:val="single" w:sz="4" w:space="1" w:color="auto"/>
        </w:pBdr>
        <w:jc w:val="right"/>
        <w:rPr>
          <w:b/>
          <w:sz w:val="28"/>
        </w:rPr>
      </w:pPr>
      <w:r w:rsidRPr="00475CC2">
        <w:rPr>
          <w:b/>
          <w:sz w:val="28"/>
        </w:rPr>
        <w:t>Rangeland Condition Monitoring (RCM)</w:t>
      </w:r>
    </w:p>
    <w:p w:rsidR="00475CC2" w:rsidRPr="00890B81" w:rsidRDefault="00890B81" w:rsidP="00475CC2">
      <w:pPr>
        <w:pBdr>
          <w:bottom w:val="single" w:sz="4" w:space="1" w:color="auto"/>
        </w:pBdr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SHRUBLAND FIELD ASSESSMENT</w:t>
      </w:r>
      <w:r w:rsidR="00475CC2" w:rsidRPr="009F3A40">
        <w:rPr>
          <w:b/>
          <w:color w:val="1F497D" w:themeColor="text2"/>
          <w:sz w:val="32"/>
        </w:rPr>
        <w:t xml:space="preserve"> SHEET</w:t>
      </w:r>
      <w:r w:rsidR="009F3A40">
        <w:rPr>
          <w:b/>
          <w:color w:val="1F497D" w:themeColor="text2"/>
          <w:sz w:val="32"/>
        </w:rPr>
        <w:t xml:space="preserve">             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3118"/>
        <w:gridCol w:w="4536"/>
      </w:tblGrid>
      <w:tr w:rsidR="0067021C" w:rsidTr="00567BD7">
        <w:trPr>
          <w:trHeight w:val="510"/>
        </w:trPr>
        <w:tc>
          <w:tcPr>
            <w:tcW w:w="1809" w:type="dxa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Station</w:t>
            </w:r>
          </w:p>
        </w:tc>
        <w:tc>
          <w:tcPr>
            <w:tcW w:w="8505" w:type="dxa"/>
            <w:gridSpan w:val="3"/>
            <w:vAlign w:val="center"/>
          </w:tcPr>
          <w:p w:rsidR="0067021C" w:rsidRDefault="0067021C" w:rsidP="0067021C">
            <w:pPr>
              <w:rPr>
                <w:rFonts w:ascii="Arial" w:hAnsi="Arial" w:cs="Arial"/>
                <w:sz w:val="24"/>
              </w:rPr>
            </w:pPr>
            <w:r w:rsidRPr="00475CC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CC2">
              <w:rPr>
                <w:u w:val="single"/>
              </w:rPr>
              <w:instrText xml:space="preserve"> FORMTEXT </w:instrText>
            </w:r>
            <w:r w:rsidRPr="00475CC2">
              <w:rPr>
                <w:u w:val="single"/>
              </w:rPr>
            </w:r>
            <w:r w:rsidRPr="00475CC2">
              <w:rPr>
                <w:u w:val="single"/>
              </w:rPr>
              <w:fldChar w:fldCharType="separate"/>
            </w:r>
            <w:bookmarkStart w:id="0" w:name="_GoBack"/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r w:rsidRPr="00590CAF">
              <w:t> </w:t>
            </w:r>
            <w:bookmarkEnd w:id="0"/>
            <w:r w:rsidRPr="00475CC2">
              <w:rPr>
                <w:u w:val="single"/>
              </w:rPr>
              <w:fldChar w:fldCharType="end"/>
            </w:r>
          </w:p>
        </w:tc>
      </w:tr>
      <w:tr w:rsidR="00567BD7" w:rsidRPr="00567BD7" w:rsidTr="00567BD7">
        <w:trPr>
          <w:trHeight w:val="510"/>
        </w:trPr>
        <w:tc>
          <w:tcPr>
            <w:tcW w:w="1809" w:type="dxa"/>
            <w:vAlign w:val="center"/>
          </w:tcPr>
          <w:p w:rsidR="00567BD7" w:rsidRPr="00567BD7" w:rsidRDefault="00567BD7" w:rsidP="0067021C">
            <w:pPr>
              <w:rPr>
                <w:rFonts w:ascii="Arial" w:hAnsi="Arial" w:cs="Arial"/>
              </w:rPr>
            </w:pPr>
            <w:r w:rsidRPr="00567BD7">
              <w:rPr>
                <w:rFonts w:ascii="Arial" w:hAnsi="Arial" w:cs="Arial"/>
              </w:rPr>
              <w:t>Site tag number</w:t>
            </w:r>
          </w:p>
        </w:tc>
        <w:tc>
          <w:tcPr>
            <w:tcW w:w="851" w:type="dxa"/>
            <w:vAlign w:val="center"/>
          </w:tcPr>
          <w:p w:rsidR="00567BD7" w:rsidRPr="00567BD7" w:rsidRDefault="00567BD7" w:rsidP="0067021C">
            <w:pPr>
              <w:rPr>
                <w:rFonts w:ascii="Arial" w:hAnsi="Arial" w:cs="Arial"/>
              </w:rPr>
            </w:pPr>
            <w:r w:rsidRPr="00567BD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BD7">
              <w:rPr>
                <w:u w:val="single"/>
              </w:rPr>
              <w:instrText xml:space="preserve"> FORMTEXT </w:instrText>
            </w:r>
            <w:r w:rsidRPr="00567BD7">
              <w:rPr>
                <w:u w:val="single"/>
              </w:rPr>
            </w:r>
            <w:r w:rsidRPr="00567BD7">
              <w:rPr>
                <w:u w:val="single"/>
              </w:rPr>
              <w:fldChar w:fldCharType="separate"/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rPr>
                <w:u w:val="singl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67BD7" w:rsidRPr="00567BD7" w:rsidRDefault="00567BD7" w:rsidP="00567BD7">
            <w:pPr>
              <w:rPr>
                <w:rFonts w:ascii="Arial" w:hAnsi="Arial" w:cs="Arial"/>
              </w:rPr>
            </w:pPr>
            <w:r w:rsidRPr="00567BD7">
              <w:rPr>
                <w:rFonts w:ascii="Arial" w:hAnsi="Arial" w:cs="Arial"/>
              </w:rPr>
              <w:t>Date assessed</w:t>
            </w:r>
            <w:r>
              <w:rPr>
                <w:rFonts w:ascii="Arial" w:hAnsi="Arial" w:cs="Arial"/>
              </w:rPr>
              <w:t xml:space="preserve">:  </w:t>
            </w:r>
            <w:r w:rsidRPr="00567BD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7BD7">
              <w:instrText xml:space="preserve"> FORMTEXT </w:instrText>
            </w:r>
            <w:r w:rsidRPr="00567BD7">
              <w:fldChar w:fldCharType="separate"/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fldChar w:fldCharType="end"/>
            </w:r>
          </w:p>
        </w:tc>
        <w:tc>
          <w:tcPr>
            <w:tcW w:w="4536" w:type="dxa"/>
            <w:vAlign w:val="center"/>
          </w:tcPr>
          <w:p w:rsidR="00567BD7" w:rsidRPr="00567BD7" w:rsidRDefault="00567BD7" w:rsidP="00567BD7">
            <w:pPr>
              <w:rPr>
                <w:rFonts w:ascii="Arial" w:hAnsi="Arial" w:cs="Arial"/>
              </w:rPr>
            </w:pPr>
            <w:r w:rsidRPr="00567BD7">
              <w:rPr>
                <w:rFonts w:ascii="Arial" w:hAnsi="Arial" w:cs="Arial"/>
              </w:rPr>
              <w:t>Assessed by</w:t>
            </w:r>
            <w:r>
              <w:rPr>
                <w:rFonts w:ascii="Arial" w:hAnsi="Arial" w:cs="Arial"/>
              </w:rPr>
              <w:t xml:space="preserve">:  </w:t>
            </w:r>
            <w:r w:rsidRPr="00567BD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7BD7">
              <w:instrText xml:space="preserve"> FORMTEXT </w:instrText>
            </w:r>
            <w:r w:rsidRPr="00567BD7">
              <w:fldChar w:fldCharType="separate"/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fldChar w:fldCharType="end"/>
            </w:r>
          </w:p>
        </w:tc>
      </w:tr>
    </w:tbl>
    <w:p w:rsidR="00890B81" w:rsidRPr="00567BD7" w:rsidRDefault="00890B81" w:rsidP="00567BD7">
      <w:pPr>
        <w:spacing w:after="0"/>
        <w:rPr>
          <w:rFonts w:ascii="Arial" w:hAnsi="Arial" w:cs="Arial"/>
        </w:rPr>
      </w:pPr>
      <w:r w:rsidRPr="00567BD7">
        <w:rPr>
          <w:rFonts w:ascii="Arial" w:hAnsi="Arial" w:cs="Arial"/>
        </w:rPr>
        <w:t xml:space="preserve">Site directions from named point (eg windmills, yards etc): </w:t>
      </w:r>
    </w:p>
    <w:p w:rsidR="00890B81" w:rsidRPr="00590CAF" w:rsidRDefault="00890B81" w:rsidP="00567BD7">
      <w:pPr>
        <w:spacing w:after="0" w:line="240" w:lineRule="auto"/>
      </w:pPr>
      <w:r w:rsidRPr="00590CAF">
        <w:fldChar w:fldCharType="begin">
          <w:ffData>
            <w:name w:val="Text6"/>
            <w:enabled/>
            <w:calcOnExit w:val="0"/>
            <w:textInput/>
          </w:ffData>
        </w:fldChar>
      </w:r>
      <w:r w:rsidRPr="00590CAF">
        <w:instrText xml:space="preserve"> FORMTEXT </w:instrText>
      </w:r>
      <w:r w:rsidRPr="00590CAF">
        <w:fldChar w:fldCharType="separate"/>
      </w:r>
      <w:r w:rsidRPr="00590CAF">
        <w:t> </w:t>
      </w:r>
      <w:r w:rsidRPr="00590CAF">
        <w:t> </w:t>
      </w:r>
      <w:r w:rsidRPr="00590CAF">
        <w:t> </w:t>
      </w:r>
      <w:r w:rsidRPr="00590CAF">
        <w:t> </w:t>
      </w:r>
      <w:r w:rsidRPr="00590CAF">
        <w:t> </w:t>
      </w:r>
      <w:r w:rsidRPr="00590CAF">
        <w:fldChar w:fldCharType="end"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67021C" w:rsidRPr="00567BD7" w:rsidTr="00567BD7">
        <w:trPr>
          <w:trHeight w:val="510"/>
        </w:trPr>
        <w:tc>
          <w:tcPr>
            <w:tcW w:w="2376" w:type="dxa"/>
            <w:vAlign w:val="center"/>
          </w:tcPr>
          <w:p w:rsidR="0067021C" w:rsidRPr="00567BD7" w:rsidRDefault="0067021C" w:rsidP="0067021C">
            <w:pPr>
              <w:rPr>
                <w:rFonts w:ascii="Arial" w:hAnsi="Arial" w:cs="Arial"/>
              </w:rPr>
            </w:pPr>
            <w:r w:rsidRPr="00567BD7">
              <w:rPr>
                <w:rFonts w:ascii="Arial" w:hAnsi="Arial" w:cs="Arial"/>
              </w:rPr>
              <w:t>Site GPS coordinates</w:t>
            </w:r>
          </w:p>
        </w:tc>
        <w:tc>
          <w:tcPr>
            <w:tcW w:w="7938" w:type="dxa"/>
            <w:vAlign w:val="center"/>
          </w:tcPr>
          <w:p w:rsidR="0067021C" w:rsidRPr="00567BD7" w:rsidRDefault="0067021C" w:rsidP="0067021C">
            <w:pPr>
              <w:rPr>
                <w:rFonts w:ascii="Arial" w:hAnsi="Arial" w:cs="Arial"/>
              </w:rPr>
            </w:pPr>
            <w:r w:rsidRPr="00567BD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7BD7">
              <w:instrText xml:space="preserve"> FORMTEXT </w:instrText>
            </w:r>
            <w:r w:rsidRPr="00567BD7">
              <w:fldChar w:fldCharType="separate"/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t> </w:t>
            </w:r>
            <w:r w:rsidRPr="00567BD7">
              <w:fldChar w:fldCharType="end"/>
            </w:r>
          </w:p>
        </w:tc>
      </w:tr>
    </w:tbl>
    <w:p w:rsidR="00475CC2" w:rsidRPr="00567BD7" w:rsidRDefault="00890B81" w:rsidP="00567BD7">
      <w:pPr>
        <w:spacing w:after="0"/>
        <w:rPr>
          <w:rFonts w:ascii="Arial" w:hAnsi="Arial" w:cs="Arial"/>
        </w:rPr>
      </w:pPr>
      <w:r w:rsidRPr="00567BD7">
        <w:rPr>
          <w:rFonts w:ascii="Arial" w:hAnsi="Arial" w:cs="Arial"/>
        </w:rPr>
        <w:t>Perennial Plant Count</w:t>
      </w:r>
      <w:r w:rsidR="00567BD7">
        <w:rPr>
          <w:rFonts w:ascii="Arial" w:hAnsi="Arial" w:cs="Arial"/>
        </w:rPr>
        <w:t>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2551"/>
      </w:tblGrid>
      <w:tr w:rsidR="00890B81" w:rsidRPr="00475CC2" w:rsidTr="00567BD7">
        <w:trPr>
          <w:trHeight w:val="415"/>
        </w:trPr>
        <w:tc>
          <w:tcPr>
            <w:tcW w:w="3936" w:type="dxa"/>
            <w:vAlign w:val="center"/>
          </w:tcPr>
          <w:p w:rsidR="00890B81" w:rsidRPr="009F3A40" w:rsidRDefault="00890B81" w:rsidP="00890B81">
            <w:pPr>
              <w:rPr>
                <w:b/>
              </w:rPr>
            </w:pPr>
            <w:r>
              <w:rPr>
                <w:b/>
              </w:rPr>
              <w:t>Species (c</w:t>
            </w:r>
            <w:r w:rsidRPr="009F3A40">
              <w:rPr>
                <w:b/>
              </w:rPr>
              <w:t xml:space="preserve">ommon </w:t>
            </w:r>
            <w:r>
              <w:rPr>
                <w:b/>
              </w:rPr>
              <w:t>n</w:t>
            </w:r>
            <w:r w:rsidRPr="009F3A40">
              <w:rPr>
                <w:b/>
              </w:rPr>
              <w:t>ame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890B81" w:rsidRPr="009F3A40" w:rsidRDefault="00890B81" w:rsidP="009F3A40">
            <w:pPr>
              <w:rPr>
                <w:b/>
              </w:rPr>
            </w:pPr>
            <w:r w:rsidRPr="009F3A40">
              <w:rPr>
                <w:b/>
              </w:rPr>
              <w:t>Indicator Value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0B81" w:rsidRPr="009F3A40" w:rsidRDefault="00890B81" w:rsidP="009F3A40">
            <w:pPr>
              <w:rPr>
                <w:b/>
              </w:rPr>
            </w:pPr>
            <w:r>
              <w:rPr>
                <w:b/>
              </w:rPr>
              <w:t>Tally Boxes</w:t>
            </w:r>
          </w:p>
        </w:tc>
        <w:tc>
          <w:tcPr>
            <w:tcW w:w="2551" w:type="dxa"/>
            <w:vAlign w:val="center"/>
          </w:tcPr>
          <w:p w:rsidR="00890B81" w:rsidRDefault="00890B81" w:rsidP="00890B81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890B81" w:rsidTr="00567BD7">
        <w:trPr>
          <w:trHeight w:val="161"/>
        </w:trPr>
        <w:tc>
          <w:tcPr>
            <w:tcW w:w="3936" w:type="dxa"/>
            <w:vAlign w:val="center"/>
          </w:tcPr>
          <w:p w:rsidR="00890B81" w:rsidRPr="009F3A40" w:rsidRDefault="00890B81" w:rsidP="00A85940">
            <w:r>
              <w:t xml:space="preserve">1. </w:t>
            </w:r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  <w:tc>
          <w:tcPr>
            <w:tcW w:w="1984" w:type="dxa"/>
            <w:vAlign w:val="center"/>
          </w:tcPr>
          <w:p w:rsidR="00890B81" w:rsidRDefault="00890B81" w:rsidP="009F3A40">
            <w:r>
              <w:fldChar w:fldCharType="begin">
                <w:ffData>
                  <w:name w:val="IndicatorValue"/>
                  <w:enabled/>
                  <w:calcOnExit w:val="0"/>
                  <w:ddList>
                    <w:listEntry w:val="                    "/>
                    <w:listEntry w:val="Desirable"/>
                    <w:listEntry w:val="Undesirable"/>
                    <w:listEntry w:val="Intermediate"/>
                  </w:ddList>
                </w:ffData>
              </w:fldChar>
            </w:r>
            <w:bookmarkStart w:id="1" w:name="IndicatorValue"/>
            <w:r>
              <w:instrText xml:space="preserve"> FORMDROPDOWN </w:instrText>
            </w:r>
            <w:r w:rsidR="00C44BF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843" w:type="dxa"/>
            <w:vAlign w:val="center"/>
          </w:tcPr>
          <w:p w:rsidR="00890B81" w:rsidRDefault="00890B81" w:rsidP="00590CAF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  <w:tc>
          <w:tcPr>
            <w:tcW w:w="2551" w:type="dxa"/>
            <w:vAlign w:val="center"/>
          </w:tcPr>
          <w:p w:rsidR="00890B81" w:rsidRPr="009F3A40" w:rsidRDefault="00890B81" w:rsidP="00890B81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</w:tr>
      <w:tr w:rsidR="00890B81" w:rsidTr="00567BD7">
        <w:trPr>
          <w:trHeight w:val="281"/>
        </w:trPr>
        <w:tc>
          <w:tcPr>
            <w:tcW w:w="3936" w:type="dxa"/>
            <w:vAlign w:val="center"/>
          </w:tcPr>
          <w:p w:rsidR="00890B81" w:rsidRDefault="00890B81" w:rsidP="00A85940">
            <w:r>
              <w:t xml:space="preserve">2. </w:t>
            </w:r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  <w:tc>
          <w:tcPr>
            <w:tcW w:w="1984" w:type="dxa"/>
            <w:vAlign w:val="center"/>
          </w:tcPr>
          <w:p w:rsidR="00890B81" w:rsidRDefault="00890B81" w:rsidP="009F3A40">
            <w:r>
              <w:fldChar w:fldCharType="begin">
                <w:ffData>
                  <w:name w:val="IndicatorValue"/>
                  <w:enabled/>
                  <w:calcOnExit w:val="0"/>
                  <w:ddList>
                    <w:listEntry w:val="                    "/>
                    <w:listEntry w:val="Desirable"/>
                    <w:listEntry w:val="Undesirable"/>
                    <w:listEntry w:val="Intermediate"/>
                  </w:ddList>
                </w:ffData>
              </w:fldChar>
            </w:r>
            <w:r>
              <w:instrText xml:space="preserve"> FORMDROPDOWN </w:instrText>
            </w:r>
            <w:r w:rsidR="00C44BFA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90B81" w:rsidRDefault="00890B81" w:rsidP="00590CAF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  <w:tc>
          <w:tcPr>
            <w:tcW w:w="2551" w:type="dxa"/>
            <w:vAlign w:val="center"/>
          </w:tcPr>
          <w:p w:rsidR="00890B81" w:rsidRPr="009F3A40" w:rsidRDefault="00890B81" w:rsidP="00890B81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</w:tr>
      <w:tr w:rsidR="00890B81" w:rsidTr="00567BD7">
        <w:trPr>
          <w:trHeight w:val="269"/>
        </w:trPr>
        <w:tc>
          <w:tcPr>
            <w:tcW w:w="3936" w:type="dxa"/>
            <w:vAlign w:val="center"/>
          </w:tcPr>
          <w:p w:rsidR="00890B81" w:rsidRDefault="00890B81" w:rsidP="00A85940">
            <w:r>
              <w:t xml:space="preserve">3. </w:t>
            </w:r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  <w:tc>
          <w:tcPr>
            <w:tcW w:w="1984" w:type="dxa"/>
            <w:vAlign w:val="center"/>
          </w:tcPr>
          <w:p w:rsidR="00890B81" w:rsidRDefault="00890B81" w:rsidP="009F3A40">
            <w:r>
              <w:fldChar w:fldCharType="begin">
                <w:ffData>
                  <w:name w:val="IndicatorValue"/>
                  <w:enabled/>
                  <w:calcOnExit w:val="0"/>
                  <w:ddList>
                    <w:listEntry w:val="                    "/>
                    <w:listEntry w:val="Desirable"/>
                    <w:listEntry w:val="Undesirable"/>
                    <w:listEntry w:val="Intermediate"/>
                  </w:ddList>
                </w:ffData>
              </w:fldChar>
            </w:r>
            <w:r>
              <w:instrText xml:space="preserve"> FORMDROPDOWN </w:instrText>
            </w:r>
            <w:r w:rsidR="00C44BFA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90B81" w:rsidRDefault="00890B81" w:rsidP="00590CAF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  <w:tc>
          <w:tcPr>
            <w:tcW w:w="2551" w:type="dxa"/>
            <w:vAlign w:val="center"/>
          </w:tcPr>
          <w:p w:rsidR="00890B81" w:rsidRPr="009F3A40" w:rsidRDefault="00890B81" w:rsidP="00890B81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</w:tr>
      <w:tr w:rsidR="00890B81" w:rsidTr="00567BD7">
        <w:trPr>
          <w:trHeight w:val="273"/>
        </w:trPr>
        <w:tc>
          <w:tcPr>
            <w:tcW w:w="3936" w:type="dxa"/>
            <w:vAlign w:val="center"/>
          </w:tcPr>
          <w:p w:rsidR="00890B81" w:rsidRDefault="00890B81" w:rsidP="00A85940">
            <w:r>
              <w:t xml:space="preserve">4. </w:t>
            </w:r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fldChar w:fldCharType="end"/>
            </w:r>
          </w:p>
        </w:tc>
        <w:tc>
          <w:tcPr>
            <w:tcW w:w="1984" w:type="dxa"/>
            <w:vAlign w:val="center"/>
          </w:tcPr>
          <w:p w:rsidR="00890B81" w:rsidRDefault="00890B81" w:rsidP="009F3A40">
            <w:r>
              <w:fldChar w:fldCharType="begin">
                <w:ffData>
                  <w:name w:val="IndicatorValue"/>
                  <w:enabled/>
                  <w:calcOnExit w:val="0"/>
                  <w:ddList>
                    <w:listEntry w:val="                    "/>
                    <w:listEntry w:val="Desirable"/>
                    <w:listEntry w:val="Undesirable"/>
                    <w:listEntry w:val="Intermediate"/>
                  </w:ddList>
                </w:ffData>
              </w:fldChar>
            </w:r>
            <w:r>
              <w:instrText xml:space="preserve"> FORMDROPDOWN </w:instrText>
            </w:r>
            <w:r w:rsidR="00C44BFA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90B81" w:rsidRDefault="00890B81" w:rsidP="009F3A40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rPr>
                <w:noProof/>
              </w:rPr>
              <w:t> </w:t>
            </w:r>
            <w:r w:rsidRPr="009F3A40">
              <w:fldChar w:fldCharType="end"/>
            </w:r>
          </w:p>
        </w:tc>
        <w:tc>
          <w:tcPr>
            <w:tcW w:w="2551" w:type="dxa"/>
            <w:vAlign w:val="center"/>
          </w:tcPr>
          <w:p w:rsidR="00890B81" w:rsidRPr="009F3A40" w:rsidRDefault="00890B81" w:rsidP="00890B81">
            <w:r w:rsidRPr="009F3A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A40">
              <w:instrText xml:space="preserve"> FORMTEXT </w:instrText>
            </w:r>
            <w:r w:rsidRPr="009F3A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A40">
              <w:fldChar w:fldCharType="end"/>
            </w:r>
          </w:p>
        </w:tc>
      </w:tr>
    </w:tbl>
    <w:p w:rsidR="00890B81" w:rsidRDefault="00890B81" w:rsidP="00567BD7">
      <w:pPr>
        <w:spacing w:before="240" w:after="0"/>
        <w:rPr>
          <w:sz w:val="18"/>
        </w:rPr>
      </w:pPr>
      <w:r>
        <w:rPr>
          <w:sz w:val="18"/>
        </w:rPr>
        <w:t xml:space="preserve">Please place  </w:t>
      </w:r>
      <w:r>
        <w:rPr>
          <w:sz w:val="18"/>
        </w:rPr>
        <w:sym w:font="Wingdings 2" w:char="F053"/>
      </w:r>
      <w:r w:rsidR="00E474B3">
        <w:rPr>
          <w:sz w:val="18"/>
        </w:rPr>
        <w:t xml:space="preserve">  </w:t>
      </w:r>
      <w:r>
        <w:rPr>
          <w:sz w:val="18"/>
        </w:rPr>
        <w:t>in the appropriate box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1275"/>
        <w:gridCol w:w="1276"/>
        <w:gridCol w:w="1276"/>
        <w:gridCol w:w="1276"/>
        <w:gridCol w:w="2268"/>
      </w:tblGrid>
      <w:tr w:rsidR="00E474B3" w:rsidRPr="00475CC2" w:rsidTr="00567BD7">
        <w:trPr>
          <w:trHeight w:val="415"/>
        </w:trPr>
        <w:tc>
          <w:tcPr>
            <w:tcW w:w="2943" w:type="dxa"/>
            <w:vAlign w:val="center"/>
          </w:tcPr>
          <w:p w:rsidR="00E474B3" w:rsidRPr="009F3A40" w:rsidRDefault="00E474B3" w:rsidP="008104A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474B3" w:rsidRPr="009F3A40" w:rsidRDefault="00E474B3" w:rsidP="00E474B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E474B3" w:rsidRPr="009F3A40" w:rsidRDefault="00E474B3" w:rsidP="00E474B3">
            <w:pPr>
              <w:jc w:val="center"/>
              <w:rPr>
                <w:b/>
              </w:rPr>
            </w:pPr>
            <w:r>
              <w:rPr>
                <w:b/>
              </w:rPr>
              <w:t>1 – 20</w:t>
            </w:r>
          </w:p>
        </w:tc>
        <w:tc>
          <w:tcPr>
            <w:tcW w:w="1276" w:type="dxa"/>
            <w:vAlign w:val="center"/>
          </w:tcPr>
          <w:p w:rsidR="00E474B3" w:rsidRDefault="00E474B3" w:rsidP="00E474B3">
            <w:pPr>
              <w:jc w:val="center"/>
              <w:rPr>
                <w:b/>
              </w:rPr>
            </w:pPr>
            <w:r>
              <w:rPr>
                <w:b/>
              </w:rPr>
              <w:t>21 - 50</w:t>
            </w:r>
          </w:p>
        </w:tc>
        <w:tc>
          <w:tcPr>
            <w:tcW w:w="1276" w:type="dxa"/>
            <w:vAlign w:val="center"/>
          </w:tcPr>
          <w:p w:rsidR="00E474B3" w:rsidRDefault="00E474B3" w:rsidP="00E474B3">
            <w:pPr>
              <w:jc w:val="center"/>
              <w:rPr>
                <w:b/>
              </w:rPr>
            </w:pPr>
            <w:r>
              <w:rPr>
                <w:b/>
              </w:rPr>
              <w:t>51 - 100</w:t>
            </w:r>
          </w:p>
        </w:tc>
        <w:tc>
          <w:tcPr>
            <w:tcW w:w="2268" w:type="dxa"/>
            <w:vAlign w:val="center"/>
          </w:tcPr>
          <w:p w:rsidR="00E474B3" w:rsidRDefault="00E474B3" w:rsidP="00E474B3">
            <w:pPr>
              <w:jc w:val="center"/>
              <w:rPr>
                <w:b/>
              </w:rPr>
            </w:pPr>
            <w:r>
              <w:rPr>
                <w:b/>
              </w:rPr>
              <w:t>&gt;100</w:t>
            </w:r>
          </w:p>
        </w:tc>
      </w:tr>
      <w:tr w:rsidR="00E474B3" w:rsidRPr="00475CC2" w:rsidTr="00567BD7">
        <w:trPr>
          <w:trHeight w:val="375"/>
        </w:trPr>
        <w:tc>
          <w:tcPr>
            <w:tcW w:w="2943" w:type="dxa"/>
            <w:vAlign w:val="center"/>
          </w:tcPr>
          <w:p w:rsidR="00E474B3" w:rsidRPr="00E474B3" w:rsidRDefault="00E474B3" w:rsidP="008104AC">
            <w:pPr>
              <w:rPr>
                <w:rFonts w:ascii="Arial" w:hAnsi="Arial" w:cs="Arial"/>
              </w:rPr>
            </w:pPr>
            <w:r w:rsidRPr="00E474B3">
              <w:rPr>
                <w:rFonts w:ascii="Arial" w:hAnsi="Arial" w:cs="Arial"/>
              </w:rPr>
              <w:t>Live Perennial Grass Butts</w:t>
            </w:r>
          </w:p>
        </w:tc>
        <w:tc>
          <w:tcPr>
            <w:tcW w:w="1275" w:type="dxa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</w:tr>
      <w:tr w:rsidR="00E474B3" w:rsidRPr="00475CC2" w:rsidTr="00567BD7">
        <w:trPr>
          <w:trHeight w:val="251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8104AC">
            <w:r w:rsidRPr="00E474B3">
              <w:rPr>
                <w:sz w:val="20"/>
              </w:rPr>
              <w:t>Previous Assessment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E474B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</w:tr>
    </w:tbl>
    <w:p w:rsidR="00E474B3" w:rsidRDefault="00E474B3" w:rsidP="00567BD7">
      <w:pPr>
        <w:spacing w:before="240" w:after="0"/>
        <w:rPr>
          <w:sz w:val="18"/>
        </w:rPr>
      </w:pPr>
      <w:r>
        <w:rPr>
          <w:sz w:val="18"/>
        </w:rPr>
        <w:t xml:space="preserve">Please place  </w:t>
      </w:r>
      <w:r>
        <w:rPr>
          <w:sz w:val="18"/>
        </w:rPr>
        <w:sym w:font="Wingdings 2" w:char="F053"/>
      </w:r>
      <w:r>
        <w:rPr>
          <w:sz w:val="18"/>
        </w:rPr>
        <w:t xml:space="preserve">  in the appropriate box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1275"/>
        <w:gridCol w:w="1276"/>
        <w:gridCol w:w="1276"/>
        <w:gridCol w:w="1276"/>
        <w:gridCol w:w="2268"/>
      </w:tblGrid>
      <w:tr w:rsidR="00567BD7" w:rsidRPr="00475CC2" w:rsidTr="00567BD7">
        <w:trPr>
          <w:trHeight w:val="415"/>
        </w:trPr>
        <w:tc>
          <w:tcPr>
            <w:tcW w:w="2943" w:type="dxa"/>
            <w:vAlign w:val="center"/>
          </w:tcPr>
          <w:p w:rsidR="00E474B3" w:rsidRPr="009F3A40" w:rsidRDefault="00E474B3" w:rsidP="00292D23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474B3" w:rsidRPr="009F3A40" w:rsidRDefault="00E474B3" w:rsidP="00292D23">
            <w:pPr>
              <w:jc w:val="center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1276" w:type="dxa"/>
            <w:vAlign w:val="center"/>
          </w:tcPr>
          <w:p w:rsidR="00E474B3" w:rsidRPr="009F3A40" w:rsidRDefault="00E474B3" w:rsidP="00292D23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276" w:type="dxa"/>
            <w:vAlign w:val="center"/>
          </w:tcPr>
          <w:p w:rsidR="00E474B3" w:rsidRDefault="00E474B3" w:rsidP="00292D23">
            <w:pPr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1276" w:type="dxa"/>
            <w:vAlign w:val="center"/>
          </w:tcPr>
          <w:p w:rsidR="00E474B3" w:rsidRDefault="00E474B3" w:rsidP="00292D23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2268" w:type="dxa"/>
            <w:vAlign w:val="center"/>
          </w:tcPr>
          <w:p w:rsidR="00E474B3" w:rsidRDefault="00E474B3" w:rsidP="00292D23">
            <w:pPr>
              <w:jc w:val="center"/>
              <w:rPr>
                <w:b/>
              </w:rPr>
            </w:pPr>
            <w:r>
              <w:rPr>
                <w:b/>
              </w:rPr>
              <w:t>Very Poor</w:t>
            </w:r>
          </w:p>
        </w:tc>
      </w:tr>
      <w:tr w:rsidR="00E474B3" w:rsidRPr="00475CC2" w:rsidTr="00567BD7">
        <w:trPr>
          <w:trHeight w:val="415"/>
        </w:trPr>
        <w:tc>
          <w:tcPr>
            <w:tcW w:w="2943" w:type="dxa"/>
            <w:vAlign w:val="center"/>
          </w:tcPr>
          <w:p w:rsidR="00E474B3" w:rsidRPr="00E474B3" w:rsidRDefault="00E474B3" w:rsidP="00292D23">
            <w:pPr>
              <w:rPr>
                <w:rFonts w:ascii="Arial" w:hAnsi="Arial" w:cs="Arial"/>
              </w:rPr>
            </w:pPr>
            <w:r w:rsidRPr="00E474B3">
              <w:rPr>
                <w:rFonts w:ascii="Arial" w:hAnsi="Arial" w:cs="Arial"/>
              </w:rPr>
              <w:t>Soil Surface Condition*</w:t>
            </w:r>
          </w:p>
        </w:tc>
        <w:tc>
          <w:tcPr>
            <w:tcW w:w="1275" w:type="dxa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</w:tr>
      <w:tr w:rsidR="00E474B3" w:rsidRPr="00475CC2" w:rsidTr="00567BD7">
        <w:trPr>
          <w:trHeight w:val="21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292D23">
            <w:r w:rsidRPr="00E474B3">
              <w:rPr>
                <w:sz w:val="20"/>
              </w:rPr>
              <w:t>Previous Assessment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474B3" w:rsidRPr="00E474B3" w:rsidRDefault="00E474B3" w:rsidP="00292D23">
            <w:pPr>
              <w:jc w:val="center"/>
              <w:rPr>
                <w:b/>
                <w:sz w:val="20"/>
              </w:rPr>
            </w:pPr>
            <w:r w:rsidRPr="00E474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4B3">
              <w:rPr>
                <w:sz w:val="20"/>
              </w:rPr>
              <w:instrText xml:space="preserve"> FORMCHECKBOX </w:instrText>
            </w:r>
            <w:r w:rsidR="00C44BFA">
              <w:rPr>
                <w:sz w:val="20"/>
              </w:rPr>
            </w:r>
            <w:r w:rsidR="00C44BFA">
              <w:rPr>
                <w:sz w:val="20"/>
              </w:rPr>
              <w:fldChar w:fldCharType="separate"/>
            </w:r>
            <w:r w:rsidRPr="00E474B3">
              <w:rPr>
                <w:sz w:val="20"/>
              </w:rPr>
              <w:fldChar w:fldCharType="end"/>
            </w:r>
          </w:p>
        </w:tc>
      </w:tr>
    </w:tbl>
    <w:p w:rsidR="00E474B3" w:rsidRDefault="00E474B3" w:rsidP="00475CC2">
      <w:pPr>
        <w:rPr>
          <w:sz w:val="18"/>
        </w:rPr>
      </w:pPr>
      <w:r>
        <w:rPr>
          <w:sz w:val="18"/>
        </w:rPr>
        <w:t>*Soil Surface Condition value descriptions:</w:t>
      </w:r>
    </w:p>
    <w:p w:rsidR="00E474B3" w:rsidRDefault="00E474B3" w:rsidP="00567BD7">
      <w:pPr>
        <w:tabs>
          <w:tab w:val="left" w:pos="993"/>
        </w:tabs>
        <w:spacing w:after="0" w:line="240" w:lineRule="auto"/>
        <w:ind w:left="990" w:hanging="990"/>
        <w:rPr>
          <w:sz w:val="18"/>
        </w:rPr>
      </w:pPr>
      <w:r w:rsidRPr="00567BD7">
        <w:rPr>
          <w:b/>
          <w:sz w:val="18"/>
        </w:rPr>
        <w:t>Very Good:</w:t>
      </w:r>
      <w:r>
        <w:rPr>
          <w:sz w:val="18"/>
        </w:rPr>
        <w:tab/>
        <w:t>Stable soil surfaces, abundant accumulated decomposing litter in places, many physical barriers (including live plans) to retard water flows and promote infiltration.</w:t>
      </w:r>
    </w:p>
    <w:p w:rsidR="00E474B3" w:rsidRDefault="00E474B3" w:rsidP="00567BD7">
      <w:pPr>
        <w:tabs>
          <w:tab w:val="left" w:pos="993"/>
        </w:tabs>
        <w:spacing w:after="0" w:line="240" w:lineRule="auto"/>
        <w:ind w:left="990" w:hanging="990"/>
        <w:rPr>
          <w:sz w:val="18"/>
        </w:rPr>
      </w:pPr>
      <w:r w:rsidRPr="00567BD7">
        <w:rPr>
          <w:b/>
          <w:sz w:val="18"/>
        </w:rPr>
        <w:t>Good:</w:t>
      </w:r>
      <w:r>
        <w:rPr>
          <w:sz w:val="18"/>
        </w:rPr>
        <w:tab/>
        <w:t>Soil surface mostly stable, some accumulated litter and live plants, minor evidence of loss of water or litter from site, but ability of site to intercept resources sub-optimal.</w:t>
      </w:r>
    </w:p>
    <w:p w:rsidR="00E474B3" w:rsidRDefault="00E474B3" w:rsidP="00567BD7">
      <w:pPr>
        <w:tabs>
          <w:tab w:val="left" w:pos="993"/>
        </w:tabs>
        <w:spacing w:after="0" w:line="240" w:lineRule="auto"/>
        <w:ind w:left="990" w:hanging="990"/>
        <w:rPr>
          <w:sz w:val="18"/>
        </w:rPr>
      </w:pPr>
      <w:r w:rsidRPr="00567BD7">
        <w:rPr>
          <w:b/>
          <w:sz w:val="18"/>
        </w:rPr>
        <w:t>Fair:</w:t>
      </w:r>
      <w:r>
        <w:rPr>
          <w:sz w:val="18"/>
        </w:rPr>
        <w:tab/>
        <w:t>Some litter but with little evidence of decomposition, some signs of topsoil loss, reduced objects (including few live plans) to intercept water flows.</w:t>
      </w:r>
    </w:p>
    <w:p w:rsidR="00E474B3" w:rsidRDefault="00E474B3" w:rsidP="00567BD7">
      <w:pPr>
        <w:tabs>
          <w:tab w:val="left" w:pos="993"/>
        </w:tabs>
        <w:spacing w:after="0" w:line="240" w:lineRule="auto"/>
        <w:rPr>
          <w:sz w:val="18"/>
        </w:rPr>
      </w:pPr>
      <w:r w:rsidRPr="00567BD7">
        <w:rPr>
          <w:b/>
          <w:sz w:val="18"/>
        </w:rPr>
        <w:t>Poor:</w:t>
      </w:r>
      <w:r>
        <w:rPr>
          <w:sz w:val="18"/>
        </w:rPr>
        <w:tab/>
        <w:t>Significant topsoil loss, little to intercept water flows, little litter present.</w:t>
      </w:r>
    </w:p>
    <w:p w:rsidR="00E474B3" w:rsidRDefault="00E474B3" w:rsidP="00567BD7">
      <w:pPr>
        <w:tabs>
          <w:tab w:val="left" w:pos="993"/>
        </w:tabs>
        <w:spacing w:after="0" w:line="240" w:lineRule="auto"/>
        <w:ind w:left="990" w:hanging="990"/>
        <w:rPr>
          <w:sz w:val="18"/>
        </w:rPr>
      </w:pPr>
      <w:r w:rsidRPr="00567BD7">
        <w:rPr>
          <w:b/>
          <w:sz w:val="18"/>
        </w:rPr>
        <w:t>Very Poor:</w:t>
      </w:r>
      <w:r>
        <w:rPr>
          <w:sz w:val="18"/>
        </w:rPr>
        <w:tab/>
        <w:t>Almost total loss of topsoil, exposed surface shedding resources, little to intercept water flows, no accumulated litter, no live plants, poo</w:t>
      </w:r>
      <w:r w:rsidR="00567BD7">
        <w:rPr>
          <w:sz w:val="18"/>
        </w:rPr>
        <w:t>r</w:t>
      </w:r>
      <w:r>
        <w:rPr>
          <w:sz w:val="18"/>
        </w:rPr>
        <w:t xml:space="preserve"> infiltration.</w:t>
      </w:r>
    </w:p>
    <w:p w:rsidR="00E474B3" w:rsidRPr="00567BD7" w:rsidRDefault="00E474B3" w:rsidP="00567BD7">
      <w:pPr>
        <w:jc w:val="center"/>
        <w:rPr>
          <w:rFonts w:ascii="Arial Narrow" w:hAnsi="Arial Narrow"/>
          <w:b/>
          <w:i/>
          <w:color w:val="C00000"/>
          <w:sz w:val="40"/>
        </w:rPr>
      </w:pPr>
      <w:r w:rsidRPr="00567BD7">
        <w:rPr>
          <w:rFonts w:ascii="Arial Narrow" w:hAnsi="Arial Narrow"/>
          <w:b/>
          <w:i/>
          <w:color w:val="C00000"/>
          <w:sz w:val="40"/>
        </w:rPr>
        <w:t>Have you taken a photograph?</w:t>
      </w:r>
    </w:p>
    <w:p w:rsidR="00E474B3" w:rsidRPr="00590CAF" w:rsidRDefault="00E474B3" w:rsidP="00567BD7">
      <w:pPr>
        <w:rPr>
          <w:rFonts w:ascii="Arial" w:hAnsi="Arial" w:cs="Arial"/>
          <w:sz w:val="24"/>
        </w:rPr>
      </w:pPr>
      <w:r w:rsidRPr="00567BD7">
        <w:rPr>
          <w:rFonts w:ascii="Arial" w:hAnsi="Arial" w:cs="Arial"/>
        </w:rPr>
        <w:t xml:space="preserve">Lessee Assessment of Rangeland Condition Trend for this site since previous assessment </w:t>
      </w:r>
      <w:r w:rsidR="00567BD7">
        <w:rPr>
          <w:rFonts w:ascii="Arial" w:hAnsi="Arial" w:cs="Arial"/>
        </w:rPr>
        <w:br/>
      </w:r>
      <w:r w:rsidRPr="00567BD7">
        <w:rPr>
          <w:rFonts w:ascii="Arial" w:hAnsi="Arial" w:cs="Arial"/>
        </w:rPr>
        <w:t xml:space="preserve">(date previous assessment </w:t>
      </w:r>
      <w:r w:rsidRPr="009F3A40">
        <w:fldChar w:fldCharType="begin">
          <w:ffData>
            <w:name w:val="Text6"/>
            <w:enabled/>
            <w:calcOnExit w:val="0"/>
            <w:textInput/>
          </w:ffData>
        </w:fldChar>
      </w:r>
      <w:r w:rsidRPr="009F3A40">
        <w:instrText xml:space="preserve"> FORMTEXT </w:instrText>
      </w:r>
      <w:r w:rsidRPr="009F3A4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F3A40">
        <w:fldChar w:fldCharType="end"/>
      </w:r>
      <w:r>
        <w:t xml:space="preserve"> )</w:t>
      </w:r>
    </w:p>
    <w:p w:rsidR="00E474B3" w:rsidRDefault="00E474B3" w:rsidP="00E474B3">
      <w:pPr>
        <w:rPr>
          <w:sz w:val="18"/>
        </w:rPr>
      </w:pPr>
      <w:r>
        <w:rPr>
          <w:sz w:val="18"/>
        </w:rPr>
        <w:t xml:space="preserve">Please place  </w:t>
      </w:r>
      <w:r>
        <w:rPr>
          <w:sz w:val="18"/>
        </w:rPr>
        <w:sym w:font="Wingdings 2" w:char="F053"/>
      </w:r>
      <w:r>
        <w:rPr>
          <w:sz w:val="18"/>
        </w:rPr>
        <w:t xml:space="preserve">  in the appropriate box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4BFA">
        <w:fldChar w:fldCharType="separate"/>
      </w:r>
      <w:r>
        <w:fldChar w:fldCharType="end"/>
      </w:r>
      <w:r>
        <w:t xml:space="preserve"> Improved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4BFA">
        <w:fldChar w:fldCharType="separate"/>
      </w:r>
      <w:r>
        <w:fldChar w:fldCharType="end"/>
      </w:r>
      <w:r>
        <w:t xml:space="preserve"> Stable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4BFA">
        <w:fldChar w:fldCharType="separate"/>
      </w:r>
      <w:r>
        <w:fldChar w:fldCharType="end"/>
      </w:r>
      <w:r>
        <w:t xml:space="preserve"> Declined</w:t>
      </w:r>
    </w:p>
    <w:p w:rsidR="00E474B3" w:rsidRDefault="00567BD7" w:rsidP="009A7E0D">
      <w:pPr>
        <w:spacing w:after="0"/>
        <w:rPr>
          <w:sz w:val="18"/>
        </w:rPr>
      </w:pPr>
      <w:r>
        <w:rPr>
          <w:rFonts w:ascii="Arial" w:hAnsi="Arial" w:cs="Arial"/>
        </w:rPr>
        <w:t>Reason(s) for Trend</w:t>
      </w:r>
    </w:p>
    <w:p w:rsidR="00E474B3" w:rsidRDefault="00567BD7" w:rsidP="00475CC2">
      <w:pPr>
        <w:rPr>
          <w:sz w:val="18"/>
        </w:rPr>
      </w:pPr>
      <w:r w:rsidRPr="009F3A40">
        <w:fldChar w:fldCharType="begin">
          <w:ffData>
            <w:name w:val="Text6"/>
            <w:enabled/>
            <w:calcOnExit w:val="0"/>
            <w:textInput/>
          </w:ffData>
        </w:fldChar>
      </w:r>
      <w:r w:rsidRPr="009F3A40">
        <w:instrText xml:space="preserve"> FORMTEXT </w:instrText>
      </w:r>
      <w:r w:rsidRPr="009F3A4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F3A40">
        <w:fldChar w:fldCharType="end"/>
      </w:r>
    </w:p>
    <w:sectPr w:rsidR="00E474B3" w:rsidSect="00567BD7">
      <w:headerReference w:type="default" r:id="rId13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FA" w:rsidRDefault="00C44BFA" w:rsidP="00475CC2">
      <w:pPr>
        <w:spacing w:after="0" w:line="240" w:lineRule="auto"/>
      </w:pPr>
      <w:r>
        <w:separator/>
      </w:r>
    </w:p>
  </w:endnote>
  <w:endnote w:type="continuationSeparator" w:id="0">
    <w:p w:rsidR="00C44BFA" w:rsidRDefault="00C44BFA" w:rsidP="0047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FA" w:rsidRDefault="00C44BFA" w:rsidP="00475CC2">
      <w:pPr>
        <w:spacing w:after="0" w:line="240" w:lineRule="auto"/>
      </w:pPr>
      <w:r>
        <w:separator/>
      </w:r>
    </w:p>
  </w:footnote>
  <w:footnote w:type="continuationSeparator" w:id="0">
    <w:p w:rsidR="00C44BFA" w:rsidRDefault="00C44BFA" w:rsidP="0047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C2" w:rsidRDefault="00475CC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90DFC2D" wp14:editId="58904322">
          <wp:simplePos x="0" y="0"/>
          <wp:positionH relativeFrom="column">
            <wp:posOffset>-106045</wp:posOffset>
          </wp:positionH>
          <wp:positionV relativeFrom="paragraph">
            <wp:posOffset>-158750</wp:posOffset>
          </wp:positionV>
          <wp:extent cx="3181350" cy="581025"/>
          <wp:effectExtent l="0" t="0" r="0" b="9525"/>
          <wp:wrapSquare wrapText="bothSides"/>
          <wp:docPr id="4" name="Picture 4" descr="DoL_fullcolour_blacktext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_fullcolour_blacktext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064"/>
    <w:multiLevelType w:val="hybridMultilevel"/>
    <w:tmpl w:val="FC947BC4"/>
    <w:lvl w:ilvl="0" w:tplc="57D4F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UF6pl2YA9KHvSJzth/vdjKHTBv8=" w:salt="SWJioLq800bcHIpBUlFC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FA"/>
    <w:rsid w:val="00117CD8"/>
    <w:rsid w:val="00215D95"/>
    <w:rsid w:val="00475CC2"/>
    <w:rsid w:val="004E39E1"/>
    <w:rsid w:val="00567BD7"/>
    <w:rsid w:val="00590CAF"/>
    <w:rsid w:val="005C7A9B"/>
    <w:rsid w:val="0067021C"/>
    <w:rsid w:val="006B2120"/>
    <w:rsid w:val="0082413E"/>
    <w:rsid w:val="00890B81"/>
    <w:rsid w:val="009A7E0D"/>
    <w:rsid w:val="009F3A40"/>
    <w:rsid w:val="00C44BFA"/>
    <w:rsid w:val="00CD02DE"/>
    <w:rsid w:val="00E474B3"/>
    <w:rsid w:val="00E91697"/>
    <w:rsid w:val="00E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C2"/>
  </w:style>
  <w:style w:type="paragraph" w:styleId="Footer">
    <w:name w:val="footer"/>
    <w:basedOn w:val="Normal"/>
    <w:link w:val="FooterChar"/>
    <w:uiPriority w:val="99"/>
    <w:unhideWhenUsed/>
    <w:rsid w:val="0047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C2"/>
  </w:style>
  <w:style w:type="table" w:styleId="TableGrid">
    <w:name w:val="Table Grid"/>
    <w:basedOn w:val="TableNormal"/>
    <w:uiPriority w:val="59"/>
    <w:rsid w:val="0047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C2"/>
  </w:style>
  <w:style w:type="paragraph" w:styleId="Footer">
    <w:name w:val="footer"/>
    <w:basedOn w:val="Normal"/>
    <w:link w:val="FooterChar"/>
    <w:uiPriority w:val="99"/>
    <w:unhideWhenUsed/>
    <w:rsid w:val="0047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C2"/>
  </w:style>
  <w:style w:type="table" w:styleId="TableGrid">
    <w:name w:val="Table Grid"/>
    <w:basedOn w:val="TableNormal"/>
    <w:uiPriority w:val="59"/>
    <w:rsid w:val="0047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xf50\Objective\dolobj-8008\licxf50\Objects\Fact%20Sheet%2013%20-%20RCM%20Electronic%20Form%20Shrubland%20Site%20Field%20Assessment%20Sheet%20(PLU%20website%20ver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sRDLRelatedDocuments xmlns="aa060871-de93-46d7-b8d9-e37b0e17f73a" xsi:nil="true"/>
    <LandsDCSubjectTaxHTField0 xmlns="aa060871-de93-46d7-b8d9-e37b0e17f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Rangeland Condition Monitoring</TermName>
          <TermId xmlns="http://schemas.microsoft.com/office/infopath/2007/PartnerControls">9a3cb110-37c7-47d3-907c-66a249e456da</TermId>
        </TermInfo>
      </Terms>
    </LandsDCSubjectTaxHTField0>
    <LandsRDLBusinessOwners xmlns="aa060871-de93-46d7-b8d9-e37b0e17f73a">
      <Value>Lands</Value>
    </LandsRDLBusinessOwners>
    <LandsAGLSDateCreated xmlns="aa060871-de93-46d7-b8d9-e37b0e17f73a">2016-07-12T16:00:00+00:00</LandsAGLSDateCreated>
    <LandsDocumentType xmlns="aa060871-de93-46d7-b8d9-e37b0e17f73a">Fact sheet</LandsDocumentType>
    <TaxCatchAll xmlns="8933af06-f365-4dcd-9531-0bf3877800a6">
      <Value>31</Value>
    </TaxCatchAll>
    <LandsAGLSCreator xmlns="aa060871-de93-46d7-b8d9-e37b0e17f73a">Byrne, Alison</LandsAGLSCreator>
    <LandsDCFormat xmlns="aa060871-de93-46d7-b8d9-e37b0e17f73a">Electronic Document</LandsDCFormat>
    <LandsDCDescription xmlns="aa060871-de93-46d7-b8d9-e37b0e17f73a">RCM Electronic Form Shrubland Site Field Assessment Sheet</LandsDCDescription>
  </documentManagement>
</p:properties>
</file>

<file path=customXml/item2.xml><?xml version="1.0" encoding="utf-8"?>
<metadata xmlns="http://www.objective.com/ecm/document/metadata/CD7BA30DF8E14B84ACE761E4E8F12C00" version="1.0.0">
  <systemFields>
    <field name="Objective-Id">
      <value order="0">A5836048</value>
    </field>
    <field name="Objective-Title">
      <value order="0">Fact Sheet 13 - RCM Electronic Form Shrubland Site Field Assessment Sheet (PLU website version)</value>
    </field>
    <field name="Objective-Description">
      <value order="0"/>
    </field>
    <field name="Objective-CreationStamp">
      <value order="0">2016-10-11T03:29:17Z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2016-10-11T03:31:50Z</value>
    </field>
    <field name="Objective-Owner">
      <value order="0">Matthews, Ceri</value>
    </field>
    <field name="Objective-Path">
      <value order="0">Objective Global Folder:Dept. Planning, Lands and Heritage:01 Corporate:Administrative Functions:Information Management:Implementation:Department of Lands (DoL) - Web Page Content and Resources:Website - Publications:Pastoral Lands Unit - current publications</value>
    </field>
    <field name="Objective-Parent">
      <value order="0">Pastoral Lands Unit - current publications</value>
    </field>
    <field name="Objective-State">
      <value order="0">Being Drafted</value>
    </field>
    <field name="Objective-VersionId">
      <value order="0">vA8913600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qA537050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s Document" ma:contentTypeID="0x010100C52FF494FCA04C3A99DADF738434CC0700AA56D4E53334914AB9D6D15B53F016A8" ma:contentTypeVersion="2" ma:contentTypeDescription="The Department of Lands document." ma:contentTypeScope="" ma:versionID="d0ce1ec6b651c18dfca006198dbd3544">
  <xsd:schema xmlns:xsd="http://www.w3.org/2001/XMLSchema" xmlns:xs="http://www.w3.org/2001/XMLSchema" xmlns:p="http://schemas.microsoft.com/office/2006/metadata/properties" xmlns:ns2="aa060871-de93-46d7-b8d9-e37b0e17f73a" xmlns:ns3="8933af06-f365-4dcd-9531-0bf3877800a6" targetNamespace="http://schemas.microsoft.com/office/2006/metadata/properties" ma:root="true" ma:fieldsID="decfae39cadf2112e98ca1d0e28c52e6" ns2:_="" ns3:_="">
    <xsd:import namespace="aa060871-de93-46d7-b8d9-e37b0e17f73a"/>
    <xsd:import namespace="8933af06-f365-4dcd-9531-0bf3877800a6"/>
    <xsd:element name="properties">
      <xsd:complexType>
        <xsd:sequence>
          <xsd:element name="documentManagement">
            <xsd:complexType>
              <xsd:all>
                <xsd:element ref="ns2:LandsDCDescription"/>
                <xsd:element ref="ns2:LandsDCSubjectTaxHTField0" minOccurs="0"/>
                <xsd:element ref="ns2:LandsDocumentType" minOccurs="0"/>
                <xsd:element ref="ns2:LandsDCFormat"/>
                <xsd:element ref="ns2:LandsAGLSDateCreated"/>
                <xsd:element ref="ns2:LandsAGLSCreator"/>
                <xsd:element ref="ns2:LandsRDLBusinessOwners" minOccurs="0"/>
                <xsd:element ref="ns2:LandsRDLRelatedDocument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0871-de93-46d7-b8d9-e37b0e17f73a" elementFormDefault="qualified">
    <xsd:import namespace="http://schemas.microsoft.com/office/2006/documentManagement/types"/>
    <xsd:import namespace="http://schemas.microsoft.com/office/infopath/2007/PartnerControls"/>
    <xsd:element name="LandsDCDescription" ma:index="8" ma:displayName="DC.Description" ma:internalName="LandsDCDescription">
      <xsd:simpleType>
        <xsd:restriction base="dms:Note">
          <xsd:maxLength value="255"/>
        </xsd:restriction>
      </xsd:simpleType>
    </xsd:element>
    <xsd:element name="LandsDCSubjectTaxHTField0" ma:index="10" nillable="true" ma:taxonomy="true" ma:internalName="LandsDCSubjectTaxHTField0" ma:taxonomyFieldName="LandsDCSubject" ma:displayName="DC.Subject" ma:default="" ma:fieldId="{99836801-5f72-4f63-9d16-785e60ac0c13}" ma:taxonomyMulti="true" ma:sspId="e313e6c9-20b7-455a-99af-58a1161a90ff" ma:termSetId="aeb712ab-0e9c-4dfc-985f-7f4c04763a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ndsDocumentType" ma:index="11" nillable="true" ma:displayName="Document Type" ma:format="Dropdown" ma:internalName="LandsDocumentType">
      <xsd:simpleType>
        <xsd:restriction base="dms:Choice">
          <xsd:enumeration value="Act"/>
          <xsd:enumeration value="Brochure"/>
          <xsd:enumeration value="Bulletin/Circular"/>
          <xsd:enumeration value="Fact sheet"/>
          <xsd:enumeration value="Form"/>
          <xsd:enumeration value="FAQs"/>
          <xsd:enumeration value="Guide"/>
          <xsd:enumeration value="Guideline"/>
          <xsd:enumeration value="Information"/>
          <xsd:enumeration value="Instruction"/>
          <xsd:enumeration value="LAA Form"/>
          <xsd:enumeration value="Manual"/>
          <xsd:enumeration value="Map"/>
          <xsd:enumeration value="Meeting Minutes"/>
          <xsd:enumeration value="Newsletter"/>
          <xsd:enumeration value="Plan"/>
          <xsd:enumeration value="Policy"/>
          <xsd:enumeration value="Presentation"/>
          <xsd:enumeration value="Procedure"/>
          <xsd:enumeration value="Regulation"/>
          <xsd:enumeration value="Report"/>
          <xsd:enumeration value="Schedule"/>
          <xsd:enumeration value="Speech"/>
          <xsd:enumeration value="Statistic"/>
          <xsd:enumeration value="Template"/>
          <xsd:enumeration value="Video Transcript"/>
          <xsd:enumeration value="Web Content"/>
        </xsd:restriction>
      </xsd:simpleType>
    </xsd:element>
    <xsd:element name="LandsDCFormat" ma:index="12" ma:displayName="DC.Format" ma:format="Dropdown" ma:internalName="LandsDCFormat">
      <xsd:simpleType>
        <xsd:restriction base="dms:Choice">
          <xsd:enumeration value="Audio"/>
          <xsd:enumeration value="Electronic Document"/>
          <xsd:enumeration value="Video"/>
          <xsd:enumeration value="Web pages (HTML)"/>
        </xsd:restriction>
      </xsd:simpleType>
    </xsd:element>
    <xsd:element name="LandsAGLSDateCreated" ma:index="13" ma:displayName="AGLS.Date Created" ma:format="DateOnly" ma:internalName="LandsAGLSDateCreated">
      <xsd:simpleType>
        <xsd:restriction base="dms:DateTime"/>
      </xsd:simpleType>
    </xsd:element>
    <xsd:element name="LandsAGLSCreator" ma:index="14" ma:displayName="AGLS.Creator (author)" ma:internalName="LandsAGLSCreator">
      <xsd:simpleType>
        <xsd:restriction base="dms:Text"/>
      </xsd:simpleType>
    </xsd:element>
    <xsd:element name="LandsRDLBusinessOwners" ma:index="15" nillable="true" ma:displayName="RDL.Business Owners" ma:internalName="LandsRDLBusinessOwn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 &amp; Stakeholder Relations"/>
                    <xsd:enumeration value="Corporate Services"/>
                    <xsd:enumeration value="Lands"/>
                    <xsd:enumeration value="Office of the Director General"/>
                  </xsd:restriction>
                </xsd:simpleType>
              </xsd:element>
            </xsd:sequence>
          </xsd:extension>
        </xsd:complexContent>
      </xsd:complexType>
    </xsd:element>
    <xsd:element name="LandsRDLRelatedDocuments" ma:index="16" nillable="true" ma:displayName="RDL.Related Documents" ma:internalName="LandsRDLRelatedDocumen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3af06-f365-4dcd-9531-0bf3877800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989c48-24da-40bc-98c8-b856819a6464}" ma:internalName="TaxCatchAll" ma:showField="CatchAllData" ma:web="8933af06-f365-4dcd-9531-0bf387780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9045-6F5E-4781-983A-B2687230AE55}">
  <ds:schemaRefs>
    <ds:schemaRef ds:uri="http://schemas.openxmlformats.org/package/2006/metadata/core-properties"/>
    <ds:schemaRef ds:uri="aa060871-de93-46d7-b8d9-e37b0e17f73a"/>
    <ds:schemaRef ds:uri="http://schemas.microsoft.com/office/2006/metadata/properties"/>
    <ds:schemaRef ds:uri="http://purl.org/dc/dcmitype/"/>
    <ds:schemaRef ds:uri="http://schemas.microsoft.com/office/2006/documentManagement/types"/>
    <ds:schemaRef ds:uri="8933af06-f365-4dcd-9531-0bf3877800a6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customXml/itemProps3.xml><?xml version="1.0" encoding="utf-8"?>
<ds:datastoreItem xmlns:ds="http://schemas.openxmlformats.org/officeDocument/2006/customXml" ds:itemID="{9639F1CB-1B1C-41EF-9EE4-EBCF6E063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B6DA4-5E09-4022-823E-9CE4558C6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0871-de93-46d7-b8d9-e37b0e17f73a"/>
    <ds:schemaRef ds:uri="8933af06-f365-4dcd-9531-0bf387780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FBB3A8-053F-472A-9B98-58695126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13 - RCM Electronic Form Shrubland Site Field Assessment Sheet (PLU website version)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RCM Electronic Form Shrubland Site Field Assessment Sheet</vt:lpstr>
    </vt:vector>
  </TitlesOfParts>
  <Company>Department of Transport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RCM Electronic Form Shrubland Site Field Assessment Sheet</dc:title>
  <dc:creator>Fogarty, Corrine</dc:creator>
  <cp:lastModifiedBy>Fogarty, Corrine</cp:lastModifiedBy>
  <cp:revision>1</cp:revision>
  <cp:lastPrinted>2015-04-13T00:33:00Z</cp:lastPrinted>
  <dcterms:created xsi:type="dcterms:W3CDTF">2018-07-18T09:19:00Z</dcterms:created>
  <dcterms:modified xsi:type="dcterms:W3CDTF">2018-07-18T09:19:00Z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0x010100C52FF494FCA04C3A99DADF738434CC0700AA56D4E53334914AB9D6D15B53F016A8</vt:lpwstr>
  </property>
  <property fmtid="{D5CDD505-2E9C-101B-9397-08002B2CF9AE}" pid="3" name="LandsDCSubject">
    <vt:lpwstr>31;#Rangeland Condition Monitoring|9a3cb110-37c7-47d3-907c-66a249e456da</vt:lpwstr>
  </property>
  <property fmtid="{D5CDD505-2E9C-101B-9397-08002B2CF9AE}" pid="4" name="Objective-Id">
    <vt:lpwstr>A5836048</vt:lpwstr>
  </property>
  <property fmtid="{D5CDD505-2E9C-101B-9397-08002B2CF9AE}" pid="5" name="Objective-Title">
    <vt:lpwstr>Fact Sheet 13 - RCM Electronic Form Shrubland Site Field Assessment Sheet (PLU website version)</vt:lpwstr>
  </property>
  <property fmtid="{D5CDD505-2E9C-101B-9397-08002B2CF9AE}" pid="6" name="Objective-Description">
    <vt:lpwstr/>
  </property>
  <property fmtid="{D5CDD505-2E9C-101B-9397-08002B2CF9AE}" pid="7" name="Objective-CreationStamp">
    <vt:filetime>2016-10-11T03:31:47Z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2017-01-25T02:44:39Z</vt:filetime>
  </property>
  <property fmtid="{D5CDD505-2E9C-101B-9397-08002B2CF9AE}" pid="12" name="Objective-Owner">
    <vt:lpwstr>Matthews, Ceri</vt:lpwstr>
  </property>
  <property fmtid="{D5CDD505-2E9C-101B-9397-08002B2CF9AE}" pid="13" name="Objective-Path">
    <vt:lpwstr>Objective Global Folder:Dept. Planning, Lands and Heritage:01 Corporate:Administrative Functions:Information Management:Implementation:Department of Lands (DoL) - Web Page Content and Resources:Website - Publications:Pastoral Lands Unit - current publicat</vt:lpwstr>
  </property>
  <property fmtid="{D5CDD505-2E9C-101B-9397-08002B2CF9AE}" pid="14" name="Objective-Parent">
    <vt:lpwstr>Pastoral Lands Unit - current publications</vt:lpwstr>
  </property>
  <property fmtid="{D5CDD505-2E9C-101B-9397-08002B2CF9AE}" pid="15" name="Objective-State">
    <vt:lpwstr>Being Drafted</vt:lpwstr>
  </property>
  <property fmtid="{D5CDD505-2E9C-101B-9397-08002B2CF9AE}" pid="16" name="Objective-VersionId">
    <vt:lpwstr>vA8913600</vt:lpwstr>
  </property>
  <property fmtid="{D5CDD505-2E9C-101B-9397-08002B2CF9AE}" pid="17" name="Objective-Version">
    <vt:lpwstr>0.1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L00456-2016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Notes">
    <vt:lpwstr/>
  </property>
  <property fmtid="{D5CDD505-2E9C-101B-9397-08002B2CF9AE}" pid="24" name="Objective-Connect Creator">
    <vt:lpwstr/>
  </property>
  <property fmtid="{D5CDD505-2E9C-101B-9397-08002B2CF9AE}" pid="25" name="Objective-OCR Status">
    <vt:lpwstr/>
  </property>
  <property fmtid="{D5CDD505-2E9C-101B-9397-08002B2CF9AE}" pid="26" name="Objective-Comment">
    <vt:lpwstr/>
  </property>
  <property fmtid="{D5CDD505-2E9C-101B-9397-08002B2CF9AE}" pid="27" name="Objective-Notes [system]">
    <vt:lpwstr/>
  </property>
  <property fmtid="{D5CDD505-2E9C-101B-9397-08002B2CF9AE}" pid="28" name="Objective-OCR Status [system]">
    <vt:lpwstr/>
  </property>
  <property fmtid="{D5CDD505-2E9C-101B-9397-08002B2CF9AE}" pid="29" name="Objective-Connect Creator [system]">
    <vt:lpwstr/>
  </property>
</Properties>
</file>