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92" w:rsidRDefault="00A10BC8"/>
    <w:p w:rsidR="00475CC2" w:rsidRPr="00475CC2" w:rsidRDefault="00475CC2" w:rsidP="00475CC2">
      <w:pPr>
        <w:pBdr>
          <w:bottom w:val="single" w:sz="4" w:space="1" w:color="auto"/>
        </w:pBdr>
        <w:rPr>
          <w:b/>
          <w:sz w:val="28"/>
        </w:rPr>
      </w:pPr>
      <w:r w:rsidRPr="009F3A40">
        <w:rPr>
          <w:b/>
          <w:color w:val="1F497D" w:themeColor="text2"/>
          <w:sz w:val="32"/>
        </w:rPr>
        <w:t>SITE INSTALLATION SHEET</w:t>
      </w:r>
      <w:r w:rsidR="009F3A40">
        <w:rPr>
          <w:b/>
          <w:color w:val="1F497D" w:themeColor="text2"/>
          <w:sz w:val="32"/>
        </w:rPr>
        <w:t xml:space="preserve">             </w:t>
      </w:r>
      <w:r w:rsidRPr="00475CC2">
        <w:rPr>
          <w:b/>
          <w:sz w:val="28"/>
        </w:rPr>
        <w:t>Rangeland Condition Monitoring (RCM)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560"/>
        <w:gridCol w:w="4880"/>
      </w:tblGrid>
      <w:tr w:rsidR="0067021C" w:rsidTr="0067021C">
        <w:trPr>
          <w:trHeight w:val="510"/>
        </w:trPr>
        <w:tc>
          <w:tcPr>
            <w:tcW w:w="2802" w:type="dxa"/>
            <w:vAlign w:val="center"/>
          </w:tcPr>
          <w:p w:rsidR="0067021C" w:rsidRDefault="0067021C" w:rsidP="0067021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Station</w:t>
            </w:r>
          </w:p>
        </w:tc>
        <w:tc>
          <w:tcPr>
            <w:tcW w:w="6440" w:type="dxa"/>
            <w:gridSpan w:val="2"/>
            <w:vAlign w:val="center"/>
          </w:tcPr>
          <w:p w:rsidR="0067021C" w:rsidRDefault="0067021C" w:rsidP="0067021C">
            <w:pPr>
              <w:rPr>
                <w:rFonts w:ascii="Arial" w:hAnsi="Arial" w:cs="Arial"/>
                <w:sz w:val="24"/>
              </w:rPr>
            </w:pPr>
            <w:r w:rsidRPr="00475CC2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CC2">
              <w:rPr>
                <w:u w:val="single"/>
              </w:rPr>
              <w:instrText xml:space="preserve"> FORMTEXT </w:instrText>
            </w:r>
            <w:r w:rsidRPr="00475CC2">
              <w:rPr>
                <w:u w:val="single"/>
              </w:rPr>
            </w:r>
            <w:r w:rsidRPr="00475CC2">
              <w:rPr>
                <w:u w:val="single"/>
              </w:rPr>
              <w:fldChar w:fldCharType="separate"/>
            </w:r>
            <w:bookmarkStart w:id="0" w:name="_GoBack"/>
            <w:r w:rsidRPr="00590CAF">
              <w:t> </w:t>
            </w:r>
            <w:r w:rsidRPr="00590CAF">
              <w:t> </w:t>
            </w:r>
            <w:r w:rsidRPr="00590CAF">
              <w:t> </w:t>
            </w:r>
            <w:r w:rsidRPr="00590CAF">
              <w:t> </w:t>
            </w:r>
            <w:r w:rsidRPr="00590CAF">
              <w:t> </w:t>
            </w:r>
            <w:bookmarkEnd w:id="0"/>
            <w:r w:rsidRPr="00475CC2">
              <w:rPr>
                <w:u w:val="single"/>
              </w:rPr>
              <w:fldChar w:fldCharType="end"/>
            </w:r>
          </w:p>
        </w:tc>
      </w:tr>
      <w:tr w:rsidR="0067021C" w:rsidTr="0067021C">
        <w:trPr>
          <w:trHeight w:val="510"/>
        </w:trPr>
        <w:tc>
          <w:tcPr>
            <w:tcW w:w="2802" w:type="dxa"/>
            <w:vAlign w:val="center"/>
          </w:tcPr>
          <w:p w:rsidR="0067021C" w:rsidRDefault="0067021C" w:rsidP="0067021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Site tag number</w:t>
            </w:r>
          </w:p>
        </w:tc>
        <w:tc>
          <w:tcPr>
            <w:tcW w:w="1560" w:type="dxa"/>
            <w:vAlign w:val="center"/>
          </w:tcPr>
          <w:p w:rsidR="0067021C" w:rsidRDefault="0067021C" w:rsidP="0067021C">
            <w:pPr>
              <w:rPr>
                <w:rFonts w:ascii="Arial" w:hAnsi="Arial" w:cs="Arial"/>
                <w:sz w:val="24"/>
              </w:rPr>
            </w:pPr>
            <w:r w:rsidRPr="00475CC2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CC2">
              <w:rPr>
                <w:u w:val="single"/>
              </w:rPr>
              <w:instrText xml:space="preserve"> FORMTEXT </w:instrText>
            </w:r>
            <w:r w:rsidRPr="00475CC2">
              <w:rPr>
                <w:u w:val="single"/>
              </w:rPr>
            </w:r>
            <w:r w:rsidRPr="00475CC2">
              <w:rPr>
                <w:u w:val="single"/>
              </w:rPr>
              <w:fldChar w:fldCharType="separate"/>
            </w:r>
            <w:r w:rsidRPr="00590CAF">
              <w:t> </w:t>
            </w:r>
            <w:r w:rsidRPr="00590CAF">
              <w:t> </w:t>
            </w:r>
            <w:r w:rsidRPr="00590CAF">
              <w:t> </w:t>
            </w:r>
            <w:r w:rsidRPr="00590CAF">
              <w:t> </w:t>
            </w:r>
            <w:r w:rsidRPr="00590CAF">
              <w:t> </w:t>
            </w:r>
            <w:r w:rsidRPr="00475CC2">
              <w:rPr>
                <w:u w:val="single"/>
              </w:rPr>
              <w:fldChar w:fldCharType="end"/>
            </w:r>
          </w:p>
        </w:tc>
        <w:tc>
          <w:tcPr>
            <w:tcW w:w="4880" w:type="dxa"/>
            <w:vAlign w:val="center"/>
          </w:tcPr>
          <w:p w:rsidR="0067021C" w:rsidRDefault="0067021C" w:rsidP="0067021C">
            <w:pPr>
              <w:rPr>
                <w:rFonts w:ascii="Arial" w:hAnsi="Arial" w:cs="Arial"/>
                <w:sz w:val="24"/>
              </w:rPr>
            </w:pPr>
            <w:r>
              <w:t xml:space="preserve">If a pre-existing site, also record number:  </w:t>
            </w:r>
            <w:r w:rsidRPr="00590C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0CAF">
              <w:instrText xml:space="preserve"> FORMTEXT </w:instrText>
            </w:r>
            <w:r w:rsidRPr="00590CAF">
              <w:fldChar w:fldCharType="separate"/>
            </w:r>
            <w:r w:rsidRPr="00590CAF">
              <w:t> </w:t>
            </w:r>
            <w:r w:rsidRPr="00590CAF">
              <w:t> </w:t>
            </w:r>
            <w:r w:rsidRPr="00590CAF">
              <w:t> </w:t>
            </w:r>
            <w:r w:rsidRPr="00590CAF">
              <w:t> </w:t>
            </w:r>
            <w:r w:rsidRPr="00590CAF">
              <w:t> </w:t>
            </w:r>
            <w:r w:rsidRPr="00590CAF">
              <w:fldChar w:fldCharType="end"/>
            </w:r>
          </w:p>
        </w:tc>
      </w:tr>
      <w:tr w:rsidR="0067021C" w:rsidTr="0067021C">
        <w:trPr>
          <w:trHeight w:val="510"/>
        </w:trPr>
        <w:tc>
          <w:tcPr>
            <w:tcW w:w="2802" w:type="dxa"/>
            <w:vAlign w:val="center"/>
          </w:tcPr>
          <w:p w:rsidR="0067021C" w:rsidRDefault="0067021C" w:rsidP="0067021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Site type</w:t>
            </w:r>
          </w:p>
        </w:tc>
        <w:tc>
          <w:tcPr>
            <w:tcW w:w="6440" w:type="dxa"/>
            <w:gridSpan w:val="2"/>
            <w:vAlign w:val="center"/>
          </w:tcPr>
          <w:p w:rsidR="0067021C" w:rsidRDefault="0067021C" w:rsidP="0067021C">
            <w:pPr>
              <w:rPr>
                <w:rFonts w:ascii="Arial" w:hAnsi="Arial" w:cs="Arial"/>
                <w:sz w:val="24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10BC8">
              <w:fldChar w:fldCharType="separate"/>
            </w:r>
            <w:r>
              <w:fldChar w:fldCharType="end"/>
            </w:r>
            <w:r>
              <w:t xml:space="preserve"> Grassland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0BC8">
              <w:fldChar w:fldCharType="separate"/>
            </w:r>
            <w:r>
              <w:fldChar w:fldCharType="end"/>
            </w:r>
            <w:r>
              <w:t xml:space="preserve"> Shrubland</w:t>
            </w:r>
          </w:p>
        </w:tc>
      </w:tr>
      <w:tr w:rsidR="0067021C" w:rsidTr="0067021C">
        <w:trPr>
          <w:trHeight w:val="510"/>
        </w:trPr>
        <w:tc>
          <w:tcPr>
            <w:tcW w:w="2802" w:type="dxa"/>
            <w:vAlign w:val="center"/>
          </w:tcPr>
          <w:p w:rsidR="0067021C" w:rsidRDefault="0067021C" w:rsidP="0067021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 RCM site installed</w:t>
            </w:r>
          </w:p>
        </w:tc>
        <w:tc>
          <w:tcPr>
            <w:tcW w:w="6440" w:type="dxa"/>
            <w:gridSpan w:val="2"/>
            <w:vAlign w:val="center"/>
          </w:tcPr>
          <w:p w:rsidR="0067021C" w:rsidRDefault="0067021C" w:rsidP="0067021C">
            <w:pPr>
              <w:rPr>
                <w:rFonts w:ascii="Arial" w:hAnsi="Arial" w:cs="Arial"/>
                <w:sz w:val="24"/>
              </w:rPr>
            </w:pPr>
            <w:r w:rsidRPr="00590C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CAF">
              <w:instrText xml:space="preserve"> FORMTEXT </w:instrText>
            </w:r>
            <w:r w:rsidRPr="00590CAF">
              <w:fldChar w:fldCharType="separate"/>
            </w:r>
            <w:r w:rsidRPr="00590CAF">
              <w:t> </w:t>
            </w:r>
            <w:r w:rsidRPr="00590CAF">
              <w:t> </w:t>
            </w:r>
            <w:r w:rsidRPr="00590CAF">
              <w:t> </w:t>
            </w:r>
            <w:r w:rsidRPr="00590CAF">
              <w:t> </w:t>
            </w:r>
            <w:r w:rsidRPr="00590CAF">
              <w:t> </w:t>
            </w:r>
            <w:r w:rsidRPr="00590CAF">
              <w:fldChar w:fldCharType="end"/>
            </w:r>
          </w:p>
        </w:tc>
      </w:tr>
      <w:tr w:rsidR="0067021C" w:rsidTr="0067021C">
        <w:trPr>
          <w:trHeight w:val="510"/>
        </w:trPr>
        <w:tc>
          <w:tcPr>
            <w:tcW w:w="2802" w:type="dxa"/>
            <w:vAlign w:val="center"/>
          </w:tcPr>
          <w:p w:rsidR="0067021C" w:rsidRDefault="0067021C" w:rsidP="0067021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Installed by</w:t>
            </w:r>
          </w:p>
        </w:tc>
        <w:tc>
          <w:tcPr>
            <w:tcW w:w="6440" w:type="dxa"/>
            <w:gridSpan w:val="2"/>
            <w:vAlign w:val="center"/>
          </w:tcPr>
          <w:p w:rsidR="0067021C" w:rsidRDefault="0067021C" w:rsidP="0067021C">
            <w:pPr>
              <w:rPr>
                <w:rFonts w:ascii="Arial" w:hAnsi="Arial" w:cs="Arial"/>
                <w:sz w:val="24"/>
              </w:rPr>
            </w:pPr>
            <w:r w:rsidRPr="00590C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CAF">
              <w:instrText xml:space="preserve"> FORMTEXT </w:instrText>
            </w:r>
            <w:r w:rsidRPr="00590CAF">
              <w:fldChar w:fldCharType="separate"/>
            </w:r>
            <w:r w:rsidRPr="00590CAF">
              <w:t> </w:t>
            </w:r>
            <w:r w:rsidRPr="00590CAF">
              <w:t> </w:t>
            </w:r>
            <w:r w:rsidRPr="00590CAF">
              <w:t> </w:t>
            </w:r>
            <w:r w:rsidRPr="00590CAF">
              <w:t> </w:t>
            </w:r>
            <w:r w:rsidRPr="00590CAF">
              <w:t> </w:t>
            </w:r>
            <w:r w:rsidRPr="00590CAF">
              <w:fldChar w:fldCharType="end"/>
            </w:r>
          </w:p>
        </w:tc>
      </w:tr>
      <w:tr w:rsidR="0067021C" w:rsidTr="0067021C">
        <w:trPr>
          <w:trHeight w:val="510"/>
        </w:trPr>
        <w:tc>
          <w:tcPr>
            <w:tcW w:w="2802" w:type="dxa"/>
            <w:vAlign w:val="center"/>
          </w:tcPr>
          <w:p w:rsidR="0067021C" w:rsidRDefault="0067021C" w:rsidP="0067021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Paddock name</w:t>
            </w:r>
          </w:p>
        </w:tc>
        <w:tc>
          <w:tcPr>
            <w:tcW w:w="6440" w:type="dxa"/>
            <w:gridSpan w:val="2"/>
            <w:vAlign w:val="center"/>
          </w:tcPr>
          <w:p w:rsidR="0067021C" w:rsidRDefault="0067021C" w:rsidP="0067021C">
            <w:pPr>
              <w:rPr>
                <w:rFonts w:ascii="Arial" w:hAnsi="Arial" w:cs="Arial"/>
                <w:sz w:val="24"/>
              </w:rPr>
            </w:pPr>
            <w:r w:rsidRPr="00590C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CAF">
              <w:instrText xml:space="preserve"> FORMTEXT </w:instrText>
            </w:r>
            <w:r w:rsidRPr="00590CAF">
              <w:fldChar w:fldCharType="separate"/>
            </w:r>
            <w:r w:rsidRPr="00590CAF">
              <w:t> </w:t>
            </w:r>
            <w:r w:rsidRPr="00590CAF">
              <w:t> </w:t>
            </w:r>
            <w:r w:rsidRPr="00590CAF">
              <w:t> </w:t>
            </w:r>
            <w:r w:rsidRPr="00590CAF">
              <w:t> </w:t>
            </w:r>
            <w:r w:rsidRPr="00590CAF">
              <w:t> </w:t>
            </w:r>
            <w:r w:rsidRPr="00590CAF">
              <w:fldChar w:fldCharType="end"/>
            </w:r>
          </w:p>
        </w:tc>
      </w:tr>
      <w:tr w:rsidR="0067021C" w:rsidTr="0067021C">
        <w:trPr>
          <w:trHeight w:val="510"/>
        </w:trPr>
        <w:tc>
          <w:tcPr>
            <w:tcW w:w="2802" w:type="dxa"/>
            <w:vAlign w:val="center"/>
          </w:tcPr>
          <w:p w:rsidR="0067021C" w:rsidRDefault="0067021C" w:rsidP="0067021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Site GPS coordinates</w:t>
            </w:r>
          </w:p>
        </w:tc>
        <w:tc>
          <w:tcPr>
            <w:tcW w:w="6440" w:type="dxa"/>
            <w:gridSpan w:val="2"/>
            <w:vAlign w:val="center"/>
          </w:tcPr>
          <w:p w:rsidR="0067021C" w:rsidRDefault="0067021C" w:rsidP="0067021C">
            <w:pPr>
              <w:rPr>
                <w:rFonts w:ascii="Arial" w:hAnsi="Arial" w:cs="Arial"/>
                <w:sz w:val="24"/>
              </w:rPr>
            </w:pPr>
            <w:r w:rsidRPr="00590C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CAF">
              <w:instrText xml:space="preserve"> FORMTEXT </w:instrText>
            </w:r>
            <w:r w:rsidRPr="00590CAF">
              <w:fldChar w:fldCharType="separate"/>
            </w:r>
            <w:r w:rsidRPr="00590CAF">
              <w:t> </w:t>
            </w:r>
            <w:r w:rsidRPr="00590CAF">
              <w:t> </w:t>
            </w:r>
            <w:r w:rsidRPr="00590CAF">
              <w:t> </w:t>
            </w:r>
            <w:r w:rsidRPr="00590CAF">
              <w:t> </w:t>
            </w:r>
            <w:r w:rsidRPr="00590CAF">
              <w:t> </w:t>
            </w:r>
            <w:r w:rsidRPr="00590CAF">
              <w:fldChar w:fldCharType="end"/>
            </w:r>
          </w:p>
        </w:tc>
      </w:tr>
    </w:tbl>
    <w:p w:rsidR="0067021C" w:rsidRDefault="0067021C" w:rsidP="0067021C">
      <w:pPr>
        <w:spacing w:after="0"/>
        <w:rPr>
          <w:rFonts w:ascii="Arial" w:hAnsi="Arial" w:cs="Arial"/>
          <w:sz w:val="24"/>
        </w:rPr>
      </w:pPr>
    </w:p>
    <w:p w:rsidR="00475CC2" w:rsidRPr="00590CAF" w:rsidRDefault="00475CC2">
      <w:pPr>
        <w:rPr>
          <w:rFonts w:ascii="Arial" w:hAnsi="Arial" w:cs="Arial"/>
          <w:sz w:val="24"/>
        </w:rPr>
      </w:pPr>
      <w:r w:rsidRPr="00590CAF">
        <w:rPr>
          <w:rFonts w:ascii="Arial" w:hAnsi="Arial" w:cs="Arial"/>
          <w:sz w:val="24"/>
        </w:rPr>
        <w:t>Site directions from named point (eg windmills, yards etc)</w:t>
      </w:r>
      <w:r w:rsidR="009F3A40" w:rsidRPr="00590CAF">
        <w:rPr>
          <w:rFonts w:ascii="Arial" w:hAnsi="Arial" w:cs="Arial"/>
          <w:sz w:val="24"/>
        </w:rPr>
        <w:t>:</w:t>
      </w:r>
      <w:r w:rsidRPr="00590CAF">
        <w:rPr>
          <w:rFonts w:ascii="Arial" w:hAnsi="Arial" w:cs="Arial"/>
          <w:sz w:val="24"/>
        </w:rPr>
        <w:t xml:space="preserve"> </w:t>
      </w:r>
    </w:p>
    <w:p w:rsidR="00475CC2" w:rsidRPr="00590CAF" w:rsidRDefault="00475CC2">
      <w:r w:rsidRPr="00590CAF">
        <w:fldChar w:fldCharType="begin">
          <w:ffData>
            <w:name w:val="Text6"/>
            <w:enabled/>
            <w:calcOnExit w:val="0"/>
            <w:textInput/>
          </w:ffData>
        </w:fldChar>
      </w:r>
      <w:r w:rsidRPr="00590CAF">
        <w:instrText xml:space="preserve"> FORMTEXT </w:instrText>
      </w:r>
      <w:r w:rsidRPr="00590CAF">
        <w:fldChar w:fldCharType="separate"/>
      </w:r>
      <w:r w:rsidR="00590CAF" w:rsidRPr="00590CAF">
        <w:t> </w:t>
      </w:r>
      <w:r w:rsidR="00590CAF" w:rsidRPr="00590CAF">
        <w:t> </w:t>
      </w:r>
      <w:r w:rsidR="00590CAF" w:rsidRPr="00590CAF">
        <w:t> </w:t>
      </w:r>
      <w:r w:rsidR="00590CAF" w:rsidRPr="00590CAF">
        <w:t> </w:t>
      </w:r>
      <w:r w:rsidR="00590CAF" w:rsidRPr="00590CAF">
        <w:t> </w:t>
      </w:r>
      <w:r w:rsidRPr="00590CAF">
        <w:fldChar w:fldCharType="end"/>
      </w:r>
    </w:p>
    <w:p w:rsidR="00475CC2" w:rsidRPr="00590CAF" w:rsidRDefault="00475CC2" w:rsidP="009F3A40">
      <w:pPr>
        <w:spacing w:line="240" w:lineRule="auto"/>
        <w:rPr>
          <w:rFonts w:ascii="Arial" w:hAnsi="Arial" w:cs="Arial"/>
          <w:sz w:val="24"/>
        </w:rPr>
      </w:pPr>
      <w:r w:rsidRPr="00590CAF">
        <w:rPr>
          <w:rFonts w:ascii="Arial" w:hAnsi="Arial" w:cs="Arial"/>
          <w:sz w:val="24"/>
        </w:rPr>
        <w:t>What is the nearest permanent water point accessible to stock in this paddock (name and distance from monitoring site)</w:t>
      </w:r>
      <w:r w:rsidR="009F3A40" w:rsidRPr="00590CAF">
        <w:rPr>
          <w:rFonts w:ascii="Arial" w:hAnsi="Arial" w:cs="Arial"/>
          <w:sz w:val="24"/>
        </w:rPr>
        <w:t>?</w:t>
      </w:r>
    </w:p>
    <w:p w:rsidR="00475CC2" w:rsidRDefault="00475CC2">
      <w:r w:rsidRPr="00590CAF">
        <w:fldChar w:fldCharType="begin">
          <w:ffData>
            <w:name w:val="Text6"/>
            <w:enabled/>
            <w:calcOnExit w:val="0"/>
            <w:textInput/>
          </w:ffData>
        </w:fldChar>
      </w:r>
      <w:r w:rsidRPr="00590CAF">
        <w:instrText xml:space="preserve"> FORMTEXT </w:instrText>
      </w:r>
      <w:r w:rsidRPr="00590CAF">
        <w:fldChar w:fldCharType="separate"/>
      </w:r>
      <w:r w:rsidR="00590CAF" w:rsidRPr="00590CAF">
        <w:t> </w:t>
      </w:r>
      <w:r w:rsidR="00590CAF" w:rsidRPr="00590CAF">
        <w:t> </w:t>
      </w:r>
      <w:r w:rsidR="00590CAF" w:rsidRPr="00590CAF">
        <w:t> </w:t>
      </w:r>
      <w:r w:rsidR="00590CAF" w:rsidRPr="00590CAF">
        <w:t> </w:t>
      </w:r>
      <w:r w:rsidR="00590CAF" w:rsidRPr="00590CAF">
        <w:t> </w:t>
      </w:r>
      <w:r w:rsidRPr="00590CAF">
        <w:fldChar w:fldCharType="end"/>
      </w:r>
      <w:r w:rsidR="009F3A40">
        <w:tab/>
      </w:r>
      <w:r w:rsidR="009F3A40">
        <w:tab/>
      </w:r>
      <w:r w:rsidR="009F3A40">
        <w:tab/>
      </w:r>
      <w:r w:rsidR="009F3A40">
        <w:tab/>
      </w:r>
      <w:r w:rsidRPr="00590CAF">
        <w:rPr>
          <w:rFonts w:ascii="Arial" w:hAnsi="Arial" w:cs="Arial"/>
          <w:sz w:val="24"/>
        </w:rPr>
        <w:t>Distance from site</w:t>
      </w:r>
      <w:r w:rsidR="009F3A40" w:rsidRPr="00590CAF">
        <w:rPr>
          <w:rFonts w:ascii="Arial" w:hAnsi="Arial" w:cs="Arial"/>
          <w:sz w:val="24"/>
        </w:rPr>
        <w:t>:</w:t>
      </w:r>
      <w:r w:rsidRPr="00590CAF">
        <w:rPr>
          <w:sz w:val="24"/>
        </w:rPr>
        <w:t xml:space="preserve"> </w:t>
      </w:r>
      <w:r w:rsidR="009F3A40" w:rsidRPr="00590CAF">
        <w:rPr>
          <w:sz w:val="24"/>
        </w:rPr>
        <w:t xml:space="preserve"> </w:t>
      </w:r>
      <w:r w:rsidRPr="00590CAF">
        <w:fldChar w:fldCharType="begin">
          <w:ffData>
            <w:name w:val="Text6"/>
            <w:enabled/>
            <w:calcOnExit w:val="0"/>
            <w:textInput/>
          </w:ffData>
        </w:fldChar>
      </w:r>
      <w:r w:rsidRPr="00590CAF">
        <w:instrText xml:space="preserve"> FORMTEXT </w:instrText>
      </w:r>
      <w:r w:rsidRPr="00590CAF">
        <w:fldChar w:fldCharType="separate"/>
      </w:r>
      <w:r w:rsidR="00590CAF" w:rsidRPr="00590CAF">
        <w:t> </w:t>
      </w:r>
      <w:r w:rsidR="00590CAF" w:rsidRPr="00590CAF">
        <w:t> </w:t>
      </w:r>
      <w:r w:rsidR="00590CAF" w:rsidRPr="00590CAF">
        <w:t> </w:t>
      </w:r>
      <w:r w:rsidR="00590CAF" w:rsidRPr="00590CAF">
        <w:t> </w:t>
      </w:r>
      <w:r w:rsidR="00590CAF" w:rsidRPr="00590CAF">
        <w:t> </w:t>
      </w:r>
      <w:r w:rsidRPr="00590CAF">
        <w:fldChar w:fldCharType="end"/>
      </w:r>
      <w:r w:rsidR="009F3A40">
        <w:t xml:space="preserve"> </w:t>
      </w:r>
      <w:r>
        <w:t>km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40"/>
      </w:tblGrid>
      <w:tr w:rsidR="0067021C" w:rsidTr="0067021C">
        <w:trPr>
          <w:trHeight w:val="510"/>
        </w:trPr>
        <w:tc>
          <w:tcPr>
            <w:tcW w:w="2802" w:type="dxa"/>
            <w:vAlign w:val="center"/>
          </w:tcPr>
          <w:p w:rsidR="0067021C" w:rsidRDefault="0067021C" w:rsidP="00B33F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Land system</w:t>
            </w:r>
          </w:p>
        </w:tc>
        <w:tc>
          <w:tcPr>
            <w:tcW w:w="6440" w:type="dxa"/>
            <w:vAlign w:val="center"/>
          </w:tcPr>
          <w:p w:rsidR="0067021C" w:rsidRDefault="0067021C" w:rsidP="00B33F2D">
            <w:pPr>
              <w:rPr>
                <w:rFonts w:ascii="Arial" w:hAnsi="Arial" w:cs="Arial"/>
                <w:sz w:val="24"/>
              </w:rPr>
            </w:pPr>
            <w:r w:rsidRPr="00590C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CAF">
              <w:instrText xml:space="preserve"> FORMTEXT </w:instrText>
            </w:r>
            <w:r w:rsidRPr="00590CAF">
              <w:fldChar w:fldCharType="separate"/>
            </w:r>
            <w:r w:rsidRPr="00590CAF">
              <w:t> </w:t>
            </w:r>
            <w:r w:rsidRPr="00590CAF">
              <w:t> </w:t>
            </w:r>
            <w:r w:rsidRPr="00590CAF">
              <w:t> </w:t>
            </w:r>
            <w:r w:rsidRPr="00590CAF">
              <w:t> </w:t>
            </w:r>
            <w:r w:rsidRPr="00590CAF">
              <w:t> </w:t>
            </w:r>
            <w:r w:rsidRPr="00590CAF">
              <w:fldChar w:fldCharType="end"/>
            </w:r>
          </w:p>
        </w:tc>
      </w:tr>
      <w:tr w:rsidR="0067021C" w:rsidTr="0067021C">
        <w:trPr>
          <w:trHeight w:val="510"/>
        </w:trPr>
        <w:tc>
          <w:tcPr>
            <w:tcW w:w="2802" w:type="dxa"/>
            <w:vAlign w:val="center"/>
          </w:tcPr>
          <w:p w:rsidR="0067021C" w:rsidRDefault="0067021C" w:rsidP="00B33F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Pasture type</w:t>
            </w:r>
          </w:p>
        </w:tc>
        <w:tc>
          <w:tcPr>
            <w:tcW w:w="6440" w:type="dxa"/>
            <w:vAlign w:val="center"/>
          </w:tcPr>
          <w:p w:rsidR="0067021C" w:rsidRDefault="0067021C" w:rsidP="00B33F2D">
            <w:pPr>
              <w:rPr>
                <w:rFonts w:ascii="Arial" w:hAnsi="Arial" w:cs="Arial"/>
                <w:sz w:val="24"/>
              </w:rPr>
            </w:pPr>
            <w:r w:rsidRPr="00590C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CAF">
              <w:instrText xml:space="preserve"> FORMTEXT </w:instrText>
            </w:r>
            <w:r w:rsidRPr="00590CAF">
              <w:fldChar w:fldCharType="separate"/>
            </w:r>
            <w:r w:rsidRPr="00590CAF">
              <w:t> </w:t>
            </w:r>
            <w:r w:rsidRPr="00590CAF">
              <w:t> </w:t>
            </w:r>
            <w:r w:rsidRPr="00590CAF">
              <w:t> </w:t>
            </w:r>
            <w:r w:rsidRPr="00590CAF">
              <w:t> </w:t>
            </w:r>
            <w:r w:rsidRPr="00590CAF">
              <w:t> </w:t>
            </w:r>
            <w:r w:rsidRPr="00590CAF">
              <w:fldChar w:fldCharType="end"/>
            </w:r>
          </w:p>
        </w:tc>
      </w:tr>
    </w:tbl>
    <w:p w:rsidR="009F3A40" w:rsidRDefault="009F3A40">
      <w:pPr>
        <w:rPr>
          <w:rFonts w:ascii="Arial" w:hAnsi="Arial" w:cs="Arial"/>
        </w:rPr>
      </w:pPr>
    </w:p>
    <w:p w:rsidR="00475CC2" w:rsidRPr="00590CAF" w:rsidRDefault="00475CC2">
      <w:pPr>
        <w:rPr>
          <w:rFonts w:ascii="Arial" w:hAnsi="Arial" w:cs="Arial"/>
          <w:sz w:val="24"/>
        </w:rPr>
      </w:pPr>
      <w:r w:rsidRPr="00590CAF">
        <w:rPr>
          <w:rFonts w:ascii="Arial" w:hAnsi="Arial" w:cs="Arial"/>
          <w:sz w:val="24"/>
        </w:rPr>
        <w:t>Please specify the plant species to be recorded at 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787"/>
        <w:gridCol w:w="3787"/>
      </w:tblGrid>
      <w:tr w:rsidR="0067021C" w:rsidRPr="00475CC2" w:rsidTr="009F3A40">
        <w:trPr>
          <w:trHeight w:val="415"/>
        </w:trPr>
        <w:tc>
          <w:tcPr>
            <w:tcW w:w="1668" w:type="dxa"/>
            <w:vAlign w:val="center"/>
          </w:tcPr>
          <w:p w:rsidR="00475CC2" w:rsidRPr="009F3A40" w:rsidRDefault="00475CC2" w:rsidP="009F3A40">
            <w:pPr>
              <w:rPr>
                <w:b/>
              </w:rPr>
            </w:pPr>
            <w:r w:rsidRPr="009F3A40">
              <w:rPr>
                <w:b/>
              </w:rPr>
              <w:t>Indicator Value</w:t>
            </w:r>
            <w:r w:rsidR="009F3A40">
              <w:rPr>
                <w:b/>
              </w:rPr>
              <w:t xml:space="preserve"> </w:t>
            </w:r>
          </w:p>
        </w:tc>
        <w:tc>
          <w:tcPr>
            <w:tcW w:w="3787" w:type="dxa"/>
            <w:vAlign w:val="center"/>
          </w:tcPr>
          <w:p w:rsidR="00475CC2" w:rsidRPr="009F3A40" w:rsidRDefault="00475CC2" w:rsidP="009F3A40">
            <w:pPr>
              <w:rPr>
                <w:b/>
              </w:rPr>
            </w:pPr>
            <w:r w:rsidRPr="009F3A40">
              <w:rPr>
                <w:b/>
              </w:rPr>
              <w:t>Common Name</w:t>
            </w:r>
          </w:p>
        </w:tc>
        <w:tc>
          <w:tcPr>
            <w:tcW w:w="3787" w:type="dxa"/>
            <w:vAlign w:val="center"/>
          </w:tcPr>
          <w:p w:rsidR="00475CC2" w:rsidRPr="009F3A40" w:rsidRDefault="00475CC2" w:rsidP="009F3A40">
            <w:pPr>
              <w:rPr>
                <w:b/>
              </w:rPr>
            </w:pPr>
            <w:r w:rsidRPr="009F3A40">
              <w:rPr>
                <w:b/>
              </w:rPr>
              <w:t>Scientific Name (if known)</w:t>
            </w:r>
          </w:p>
        </w:tc>
      </w:tr>
      <w:tr w:rsidR="0067021C" w:rsidTr="009F3A40">
        <w:trPr>
          <w:trHeight w:val="448"/>
        </w:trPr>
        <w:tc>
          <w:tcPr>
            <w:tcW w:w="1668" w:type="dxa"/>
            <w:vAlign w:val="center"/>
          </w:tcPr>
          <w:p w:rsidR="00475CC2" w:rsidRDefault="009F3A40" w:rsidP="009F3A40">
            <w:r>
              <w:fldChar w:fldCharType="begin">
                <w:ffData>
                  <w:name w:val="IndicatorValue"/>
                  <w:enabled/>
                  <w:calcOnExit w:val="0"/>
                  <w:ddList>
                    <w:listEntry w:val="                    "/>
                    <w:listEntry w:val="Desirable"/>
                    <w:listEntry w:val="Undesirable"/>
                    <w:listEntry w:val="Intermediate"/>
                  </w:ddList>
                </w:ffData>
              </w:fldChar>
            </w:r>
            <w:bookmarkStart w:id="1" w:name="IndicatorValue"/>
            <w:r>
              <w:instrText xml:space="preserve"> FORMDROPDOWN </w:instrText>
            </w:r>
            <w:r w:rsidR="00A10BC8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3787" w:type="dxa"/>
            <w:vAlign w:val="center"/>
          </w:tcPr>
          <w:p w:rsidR="00475CC2" w:rsidRPr="009F3A40" w:rsidRDefault="009F3A40" w:rsidP="00590CAF">
            <w:r w:rsidRPr="009F3A4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3A40">
              <w:instrText xml:space="preserve"> FORMTEXT </w:instrText>
            </w:r>
            <w:r w:rsidRPr="009F3A40">
              <w:fldChar w:fldCharType="separate"/>
            </w:r>
            <w:r w:rsidR="00590CAF">
              <w:t> </w:t>
            </w:r>
            <w:r w:rsidR="00590CAF">
              <w:t> </w:t>
            </w:r>
            <w:r w:rsidR="00590CAF">
              <w:t> </w:t>
            </w:r>
            <w:r w:rsidR="00590CAF">
              <w:t> </w:t>
            </w:r>
            <w:r w:rsidR="00590CAF">
              <w:t> </w:t>
            </w:r>
            <w:r w:rsidRPr="009F3A40">
              <w:fldChar w:fldCharType="end"/>
            </w:r>
          </w:p>
        </w:tc>
        <w:tc>
          <w:tcPr>
            <w:tcW w:w="3787" w:type="dxa"/>
            <w:vAlign w:val="center"/>
          </w:tcPr>
          <w:p w:rsidR="00475CC2" w:rsidRDefault="009F3A40" w:rsidP="00590CAF">
            <w:r w:rsidRPr="009F3A4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3A40">
              <w:instrText xml:space="preserve"> FORMTEXT </w:instrText>
            </w:r>
            <w:r w:rsidRPr="009F3A40">
              <w:fldChar w:fldCharType="separate"/>
            </w:r>
            <w:r w:rsidR="00590CAF">
              <w:t> </w:t>
            </w:r>
            <w:r w:rsidR="00590CAF">
              <w:t> </w:t>
            </w:r>
            <w:r w:rsidR="00590CAF">
              <w:t> </w:t>
            </w:r>
            <w:r w:rsidR="00590CAF">
              <w:t> </w:t>
            </w:r>
            <w:r w:rsidR="00590CAF">
              <w:t> </w:t>
            </w:r>
            <w:r w:rsidRPr="009F3A40">
              <w:fldChar w:fldCharType="end"/>
            </w:r>
          </w:p>
        </w:tc>
      </w:tr>
      <w:tr w:rsidR="0067021C" w:rsidTr="009F3A40">
        <w:trPr>
          <w:trHeight w:val="453"/>
        </w:trPr>
        <w:tc>
          <w:tcPr>
            <w:tcW w:w="1668" w:type="dxa"/>
            <w:vAlign w:val="center"/>
          </w:tcPr>
          <w:p w:rsidR="00475CC2" w:rsidRDefault="009F3A40" w:rsidP="009F3A40">
            <w:r>
              <w:fldChar w:fldCharType="begin">
                <w:ffData>
                  <w:name w:val="IndicatorValue"/>
                  <w:enabled/>
                  <w:calcOnExit w:val="0"/>
                  <w:ddList>
                    <w:listEntry w:val="                    "/>
                    <w:listEntry w:val="Desirable"/>
                    <w:listEntry w:val="Undesirable"/>
                    <w:listEntry w:val="Intermediate"/>
                  </w:ddList>
                </w:ffData>
              </w:fldChar>
            </w:r>
            <w:r>
              <w:instrText xml:space="preserve"> FORMDROPDOWN </w:instrText>
            </w:r>
            <w:r w:rsidR="00A10BC8">
              <w:fldChar w:fldCharType="separate"/>
            </w:r>
            <w:r>
              <w:fldChar w:fldCharType="end"/>
            </w:r>
          </w:p>
        </w:tc>
        <w:tc>
          <w:tcPr>
            <w:tcW w:w="3787" w:type="dxa"/>
            <w:vAlign w:val="center"/>
          </w:tcPr>
          <w:p w:rsidR="00475CC2" w:rsidRDefault="009F3A40" w:rsidP="00590CAF">
            <w:r w:rsidRPr="009F3A4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3A40">
              <w:instrText xml:space="preserve"> FORMTEXT </w:instrText>
            </w:r>
            <w:r w:rsidRPr="009F3A40">
              <w:fldChar w:fldCharType="separate"/>
            </w:r>
            <w:r w:rsidR="00590CAF">
              <w:t> </w:t>
            </w:r>
            <w:r w:rsidR="00590CAF">
              <w:t> </w:t>
            </w:r>
            <w:r w:rsidR="00590CAF">
              <w:t> </w:t>
            </w:r>
            <w:r w:rsidR="00590CAF">
              <w:t> </w:t>
            </w:r>
            <w:r w:rsidR="00590CAF">
              <w:t> </w:t>
            </w:r>
            <w:r w:rsidRPr="009F3A40">
              <w:fldChar w:fldCharType="end"/>
            </w:r>
          </w:p>
        </w:tc>
        <w:tc>
          <w:tcPr>
            <w:tcW w:w="3787" w:type="dxa"/>
            <w:vAlign w:val="center"/>
          </w:tcPr>
          <w:p w:rsidR="00475CC2" w:rsidRDefault="009F3A40" w:rsidP="00590CAF">
            <w:r w:rsidRPr="009F3A4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3A40">
              <w:instrText xml:space="preserve"> FORMTEXT </w:instrText>
            </w:r>
            <w:r w:rsidRPr="009F3A40">
              <w:fldChar w:fldCharType="separate"/>
            </w:r>
            <w:r w:rsidR="00590CAF">
              <w:t> </w:t>
            </w:r>
            <w:r w:rsidR="00590CAF">
              <w:t> </w:t>
            </w:r>
            <w:r w:rsidR="00590CAF">
              <w:t> </w:t>
            </w:r>
            <w:r w:rsidR="00590CAF">
              <w:t> </w:t>
            </w:r>
            <w:r w:rsidR="00590CAF">
              <w:t> </w:t>
            </w:r>
            <w:r w:rsidRPr="009F3A40">
              <w:fldChar w:fldCharType="end"/>
            </w:r>
          </w:p>
        </w:tc>
      </w:tr>
      <w:tr w:rsidR="0067021C" w:rsidTr="009F3A40">
        <w:trPr>
          <w:trHeight w:val="456"/>
        </w:trPr>
        <w:tc>
          <w:tcPr>
            <w:tcW w:w="1668" w:type="dxa"/>
            <w:vAlign w:val="center"/>
          </w:tcPr>
          <w:p w:rsidR="00475CC2" w:rsidRDefault="009F3A40" w:rsidP="009F3A40">
            <w:r>
              <w:fldChar w:fldCharType="begin">
                <w:ffData>
                  <w:name w:val="IndicatorValue"/>
                  <w:enabled/>
                  <w:calcOnExit w:val="0"/>
                  <w:ddList>
                    <w:listEntry w:val="                    "/>
                    <w:listEntry w:val="Desirable"/>
                    <w:listEntry w:val="Undesirable"/>
                    <w:listEntry w:val="Intermediate"/>
                  </w:ddList>
                </w:ffData>
              </w:fldChar>
            </w:r>
            <w:r>
              <w:instrText xml:space="preserve"> FORMDROPDOWN </w:instrText>
            </w:r>
            <w:r w:rsidR="00A10BC8">
              <w:fldChar w:fldCharType="separate"/>
            </w:r>
            <w:r>
              <w:fldChar w:fldCharType="end"/>
            </w:r>
          </w:p>
        </w:tc>
        <w:tc>
          <w:tcPr>
            <w:tcW w:w="3787" w:type="dxa"/>
            <w:vAlign w:val="center"/>
          </w:tcPr>
          <w:p w:rsidR="00475CC2" w:rsidRDefault="009F3A40" w:rsidP="00590CAF">
            <w:r w:rsidRPr="009F3A4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3A40">
              <w:instrText xml:space="preserve"> FORMTEXT </w:instrText>
            </w:r>
            <w:r w:rsidRPr="009F3A40">
              <w:fldChar w:fldCharType="separate"/>
            </w:r>
            <w:r w:rsidR="00590CAF">
              <w:t> </w:t>
            </w:r>
            <w:r w:rsidR="00590CAF">
              <w:t> </w:t>
            </w:r>
            <w:r w:rsidR="00590CAF">
              <w:t> </w:t>
            </w:r>
            <w:r w:rsidR="00590CAF">
              <w:t> </w:t>
            </w:r>
            <w:r w:rsidR="00590CAF">
              <w:t> </w:t>
            </w:r>
            <w:r w:rsidRPr="009F3A40">
              <w:fldChar w:fldCharType="end"/>
            </w:r>
          </w:p>
        </w:tc>
        <w:tc>
          <w:tcPr>
            <w:tcW w:w="3787" w:type="dxa"/>
            <w:vAlign w:val="center"/>
          </w:tcPr>
          <w:p w:rsidR="00475CC2" w:rsidRDefault="009F3A40" w:rsidP="00590CAF">
            <w:r w:rsidRPr="009F3A4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3A40">
              <w:instrText xml:space="preserve"> FORMTEXT </w:instrText>
            </w:r>
            <w:r w:rsidRPr="009F3A40">
              <w:fldChar w:fldCharType="separate"/>
            </w:r>
            <w:r w:rsidR="00590CAF">
              <w:t> </w:t>
            </w:r>
            <w:r w:rsidR="00590CAF">
              <w:t> </w:t>
            </w:r>
            <w:r w:rsidR="00590CAF">
              <w:t> </w:t>
            </w:r>
            <w:r w:rsidR="00590CAF">
              <w:t> </w:t>
            </w:r>
            <w:r w:rsidR="00590CAF">
              <w:t> </w:t>
            </w:r>
            <w:r w:rsidRPr="009F3A40">
              <w:fldChar w:fldCharType="end"/>
            </w:r>
          </w:p>
        </w:tc>
      </w:tr>
      <w:tr w:rsidR="0067021C" w:rsidTr="009F3A40">
        <w:trPr>
          <w:trHeight w:val="447"/>
        </w:trPr>
        <w:tc>
          <w:tcPr>
            <w:tcW w:w="1668" w:type="dxa"/>
            <w:vAlign w:val="center"/>
          </w:tcPr>
          <w:p w:rsidR="00475CC2" w:rsidRDefault="009F3A40" w:rsidP="009F3A40">
            <w:r>
              <w:fldChar w:fldCharType="begin">
                <w:ffData>
                  <w:name w:val="IndicatorValue"/>
                  <w:enabled/>
                  <w:calcOnExit w:val="0"/>
                  <w:ddList>
                    <w:listEntry w:val="                    "/>
                    <w:listEntry w:val="Desirable"/>
                    <w:listEntry w:val="Undesirable"/>
                    <w:listEntry w:val="Intermediate"/>
                  </w:ddList>
                </w:ffData>
              </w:fldChar>
            </w:r>
            <w:r>
              <w:instrText xml:space="preserve"> FORMDROPDOWN </w:instrText>
            </w:r>
            <w:r w:rsidR="00A10BC8">
              <w:fldChar w:fldCharType="separate"/>
            </w:r>
            <w:r>
              <w:fldChar w:fldCharType="end"/>
            </w:r>
          </w:p>
        </w:tc>
        <w:tc>
          <w:tcPr>
            <w:tcW w:w="3787" w:type="dxa"/>
            <w:vAlign w:val="center"/>
          </w:tcPr>
          <w:p w:rsidR="00475CC2" w:rsidRDefault="009F3A40" w:rsidP="009F3A40">
            <w:r w:rsidRPr="009F3A4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3A40">
              <w:instrText xml:space="preserve"> FORMTEXT </w:instrText>
            </w:r>
            <w:r w:rsidRPr="009F3A40">
              <w:fldChar w:fldCharType="separate"/>
            </w:r>
            <w:r w:rsidRPr="009F3A40">
              <w:rPr>
                <w:noProof/>
              </w:rPr>
              <w:t> </w:t>
            </w:r>
            <w:r w:rsidRPr="009F3A40">
              <w:rPr>
                <w:noProof/>
              </w:rPr>
              <w:t> </w:t>
            </w:r>
            <w:r w:rsidRPr="009F3A40">
              <w:rPr>
                <w:noProof/>
              </w:rPr>
              <w:t> </w:t>
            </w:r>
            <w:r w:rsidRPr="009F3A40">
              <w:rPr>
                <w:noProof/>
              </w:rPr>
              <w:t> </w:t>
            </w:r>
            <w:r w:rsidRPr="009F3A40">
              <w:rPr>
                <w:noProof/>
              </w:rPr>
              <w:t> </w:t>
            </w:r>
            <w:r w:rsidRPr="009F3A40">
              <w:fldChar w:fldCharType="end"/>
            </w:r>
          </w:p>
        </w:tc>
        <w:tc>
          <w:tcPr>
            <w:tcW w:w="3787" w:type="dxa"/>
            <w:vAlign w:val="center"/>
          </w:tcPr>
          <w:p w:rsidR="00475CC2" w:rsidRDefault="009F3A40" w:rsidP="009F3A40">
            <w:r w:rsidRPr="009F3A4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3A40">
              <w:instrText xml:space="preserve"> FORMTEXT </w:instrText>
            </w:r>
            <w:r w:rsidRPr="009F3A40">
              <w:fldChar w:fldCharType="separate"/>
            </w:r>
            <w:r w:rsidRPr="009F3A40">
              <w:rPr>
                <w:noProof/>
              </w:rPr>
              <w:t> </w:t>
            </w:r>
            <w:r w:rsidRPr="009F3A40">
              <w:rPr>
                <w:noProof/>
              </w:rPr>
              <w:t> </w:t>
            </w:r>
            <w:r w:rsidRPr="009F3A40">
              <w:rPr>
                <w:noProof/>
              </w:rPr>
              <w:t> </w:t>
            </w:r>
            <w:r w:rsidRPr="009F3A40">
              <w:rPr>
                <w:noProof/>
              </w:rPr>
              <w:t> </w:t>
            </w:r>
            <w:r w:rsidRPr="009F3A40">
              <w:rPr>
                <w:noProof/>
              </w:rPr>
              <w:t> </w:t>
            </w:r>
            <w:r w:rsidRPr="009F3A40">
              <w:fldChar w:fldCharType="end"/>
            </w:r>
          </w:p>
        </w:tc>
      </w:tr>
    </w:tbl>
    <w:p w:rsidR="00475CC2" w:rsidRDefault="00475CC2" w:rsidP="00475CC2">
      <w:pPr>
        <w:rPr>
          <w:sz w:val="18"/>
        </w:rPr>
      </w:pPr>
    </w:p>
    <w:p w:rsidR="009F3A40" w:rsidRPr="0067021C" w:rsidRDefault="00CD02DE" w:rsidP="00590CAF">
      <w:pPr>
        <w:pBdr>
          <w:top w:val="single" w:sz="8" w:space="1" w:color="auto"/>
        </w:pBdr>
        <w:spacing w:after="0" w:line="240" w:lineRule="auto"/>
        <w:rPr>
          <w:rFonts w:ascii="Arial" w:hAnsi="Arial" w:cs="Arial"/>
          <w:i/>
          <w:sz w:val="20"/>
        </w:rPr>
      </w:pPr>
      <w:r w:rsidRPr="0067021C">
        <w:rPr>
          <w:rFonts w:ascii="Arial" w:hAnsi="Arial" w:cs="Arial"/>
          <w:i/>
          <w:sz w:val="20"/>
        </w:rPr>
        <w:t>Notes:</w:t>
      </w:r>
    </w:p>
    <w:p w:rsidR="009F3A40" w:rsidRPr="00590CAF" w:rsidRDefault="009F3A40" w:rsidP="00475CC2">
      <w:pPr>
        <w:rPr>
          <w:sz w:val="18"/>
        </w:rPr>
      </w:pPr>
      <w:r w:rsidRPr="0067021C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7021C">
        <w:rPr>
          <w:sz w:val="20"/>
        </w:rPr>
        <w:instrText xml:space="preserve"> FORMTEXT </w:instrText>
      </w:r>
      <w:r w:rsidRPr="0067021C">
        <w:rPr>
          <w:sz w:val="20"/>
        </w:rPr>
      </w:r>
      <w:r w:rsidRPr="0067021C">
        <w:rPr>
          <w:sz w:val="20"/>
        </w:rPr>
        <w:fldChar w:fldCharType="separate"/>
      </w:r>
      <w:r w:rsidRPr="0067021C">
        <w:rPr>
          <w:noProof/>
          <w:sz w:val="20"/>
        </w:rPr>
        <w:t> </w:t>
      </w:r>
      <w:r w:rsidRPr="0067021C">
        <w:rPr>
          <w:noProof/>
          <w:sz w:val="20"/>
        </w:rPr>
        <w:t> </w:t>
      </w:r>
      <w:r w:rsidRPr="0067021C">
        <w:rPr>
          <w:noProof/>
          <w:sz w:val="20"/>
        </w:rPr>
        <w:t> </w:t>
      </w:r>
      <w:r w:rsidRPr="0067021C">
        <w:rPr>
          <w:noProof/>
          <w:sz w:val="20"/>
        </w:rPr>
        <w:t> </w:t>
      </w:r>
      <w:r w:rsidRPr="0067021C">
        <w:rPr>
          <w:noProof/>
          <w:sz w:val="20"/>
        </w:rPr>
        <w:t> </w:t>
      </w:r>
      <w:r w:rsidRPr="0067021C">
        <w:rPr>
          <w:sz w:val="20"/>
        </w:rPr>
        <w:fldChar w:fldCharType="end"/>
      </w:r>
    </w:p>
    <w:sectPr w:rsidR="009F3A40" w:rsidRPr="00590CAF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BC8" w:rsidRDefault="00A10BC8" w:rsidP="00475CC2">
      <w:pPr>
        <w:spacing w:after="0" w:line="240" w:lineRule="auto"/>
      </w:pPr>
      <w:r>
        <w:separator/>
      </w:r>
    </w:p>
  </w:endnote>
  <w:endnote w:type="continuationSeparator" w:id="0">
    <w:p w:rsidR="00A10BC8" w:rsidRDefault="00A10BC8" w:rsidP="0047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BC8" w:rsidRDefault="00A10BC8" w:rsidP="00475CC2">
      <w:pPr>
        <w:spacing w:after="0" w:line="240" w:lineRule="auto"/>
      </w:pPr>
      <w:r>
        <w:separator/>
      </w:r>
    </w:p>
  </w:footnote>
  <w:footnote w:type="continuationSeparator" w:id="0">
    <w:p w:rsidR="00A10BC8" w:rsidRDefault="00A10BC8" w:rsidP="00475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CC2" w:rsidRDefault="00475CC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1032A76" wp14:editId="5180DD10">
          <wp:simplePos x="0" y="0"/>
          <wp:positionH relativeFrom="column">
            <wp:posOffset>-391795</wp:posOffset>
          </wp:positionH>
          <wp:positionV relativeFrom="paragraph">
            <wp:posOffset>-82550</wp:posOffset>
          </wp:positionV>
          <wp:extent cx="3181350" cy="581025"/>
          <wp:effectExtent l="0" t="0" r="0" b="9525"/>
          <wp:wrapSquare wrapText="bothSides"/>
          <wp:docPr id="1" name="Picture 1" descr="DoL_fullcolour_blacktext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L_fullcolour_blacktext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15064"/>
    <w:multiLevelType w:val="hybridMultilevel"/>
    <w:tmpl w:val="FC947BC4"/>
    <w:lvl w:ilvl="0" w:tplc="57D4F4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ubnIblcNv+oqw+lq6hSdlO8o4dk=" w:salt="0XClwb/xtAzfNE+eXPj68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C8"/>
    <w:rsid w:val="00117CD8"/>
    <w:rsid w:val="001B3132"/>
    <w:rsid w:val="00475CC2"/>
    <w:rsid w:val="00590CAF"/>
    <w:rsid w:val="0067021C"/>
    <w:rsid w:val="00803CFE"/>
    <w:rsid w:val="009F3A40"/>
    <w:rsid w:val="00A10BC8"/>
    <w:rsid w:val="00B90BDF"/>
    <w:rsid w:val="00CD02DE"/>
    <w:rsid w:val="00E9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CC2"/>
  </w:style>
  <w:style w:type="paragraph" w:styleId="Footer">
    <w:name w:val="footer"/>
    <w:basedOn w:val="Normal"/>
    <w:link w:val="FooterChar"/>
    <w:uiPriority w:val="99"/>
    <w:unhideWhenUsed/>
    <w:rsid w:val="00475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CC2"/>
  </w:style>
  <w:style w:type="table" w:styleId="TableGrid">
    <w:name w:val="Table Grid"/>
    <w:basedOn w:val="TableNormal"/>
    <w:uiPriority w:val="59"/>
    <w:rsid w:val="00475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C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CC2"/>
  </w:style>
  <w:style w:type="paragraph" w:styleId="Footer">
    <w:name w:val="footer"/>
    <w:basedOn w:val="Normal"/>
    <w:link w:val="FooterChar"/>
    <w:uiPriority w:val="99"/>
    <w:unhideWhenUsed/>
    <w:rsid w:val="00475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CC2"/>
  </w:style>
  <w:style w:type="table" w:styleId="TableGrid">
    <w:name w:val="Table Grid"/>
    <w:basedOn w:val="TableNormal"/>
    <w:uiPriority w:val="59"/>
    <w:rsid w:val="00475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C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cxf50\Objective\dolobj-8008\licxf50\Objects\Fact%20Sheet%2014%20-%20RCM%20Electronic%20Form%20Site%20Installation%20Sheet%20(PLU%20website%20versio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ands Document" ma:contentTypeID="0x010100C52FF494FCA04C3A99DADF738434CC0700AA56D4E53334914AB9D6D15B53F016A8" ma:contentTypeVersion="2" ma:contentTypeDescription="The Department of Lands document." ma:contentTypeScope="" ma:versionID="d0ce1ec6b651c18dfca006198dbd3544">
  <xsd:schema xmlns:xsd="http://www.w3.org/2001/XMLSchema" xmlns:xs="http://www.w3.org/2001/XMLSchema" xmlns:p="http://schemas.microsoft.com/office/2006/metadata/properties" xmlns:ns2="aa060871-de93-46d7-b8d9-e37b0e17f73a" xmlns:ns3="8933af06-f365-4dcd-9531-0bf3877800a6" targetNamespace="http://schemas.microsoft.com/office/2006/metadata/properties" ma:root="true" ma:fieldsID="decfae39cadf2112e98ca1d0e28c52e6" ns2:_="" ns3:_="">
    <xsd:import namespace="aa060871-de93-46d7-b8d9-e37b0e17f73a"/>
    <xsd:import namespace="8933af06-f365-4dcd-9531-0bf3877800a6"/>
    <xsd:element name="properties">
      <xsd:complexType>
        <xsd:sequence>
          <xsd:element name="documentManagement">
            <xsd:complexType>
              <xsd:all>
                <xsd:element ref="ns2:LandsDCDescription"/>
                <xsd:element ref="ns2:LandsDCSubjectTaxHTField0" minOccurs="0"/>
                <xsd:element ref="ns2:LandsDocumentType" minOccurs="0"/>
                <xsd:element ref="ns2:LandsDCFormat"/>
                <xsd:element ref="ns2:LandsAGLSDateCreated"/>
                <xsd:element ref="ns2:LandsAGLSCreator"/>
                <xsd:element ref="ns2:LandsRDLBusinessOwners" minOccurs="0"/>
                <xsd:element ref="ns2:LandsRDLRelatedDocuments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60871-de93-46d7-b8d9-e37b0e17f73a" elementFormDefault="qualified">
    <xsd:import namespace="http://schemas.microsoft.com/office/2006/documentManagement/types"/>
    <xsd:import namespace="http://schemas.microsoft.com/office/infopath/2007/PartnerControls"/>
    <xsd:element name="LandsDCDescription" ma:index="8" ma:displayName="DC.Description" ma:internalName="LandsDCDescription">
      <xsd:simpleType>
        <xsd:restriction base="dms:Note">
          <xsd:maxLength value="255"/>
        </xsd:restriction>
      </xsd:simpleType>
    </xsd:element>
    <xsd:element name="LandsDCSubjectTaxHTField0" ma:index="10" nillable="true" ma:taxonomy="true" ma:internalName="LandsDCSubjectTaxHTField0" ma:taxonomyFieldName="LandsDCSubject" ma:displayName="DC.Subject" ma:default="" ma:fieldId="{99836801-5f72-4f63-9d16-785e60ac0c13}" ma:taxonomyMulti="true" ma:sspId="e313e6c9-20b7-455a-99af-58a1161a90ff" ma:termSetId="aeb712ab-0e9c-4dfc-985f-7f4c04763a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ndsDocumentType" ma:index="11" nillable="true" ma:displayName="Document Type" ma:format="Dropdown" ma:internalName="LandsDocumentType">
      <xsd:simpleType>
        <xsd:restriction base="dms:Choice">
          <xsd:enumeration value="Act"/>
          <xsd:enumeration value="Brochure"/>
          <xsd:enumeration value="Bulletin/Circular"/>
          <xsd:enumeration value="Fact sheet"/>
          <xsd:enumeration value="Form"/>
          <xsd:enumeration value="FAQs"/>
          <xsd:enumeration value="Guide"/>
          <xsd:enumeration value="Guideline"/>
          <xsd:enumeration value="Information"/>
          <xsd:enumeration value="Instruction"/>
          <xsd:enumeration value="LAA Form"/>
          <xsd:enumeration value="Manual"/>
          <xsd:enumeration value="Map"/>
          <xsd:enumeration value="Meeting Minutes"/>
          <xsd:enumeration value="Newsletter"/>
          <xsd:enumeration value="Plan"/>
          <xsd:enumeration value="Policy"/>
          <xsd:enumeration value="Presentation"/>
          <xsd:enumeration value="Procedure"/>
          <xsd:enumeration value="Regulation"/>
          <xsd:enumeration value="Report"/>
          <xsd:enumeration value="Schedule"/>
          <xsd:enumeration value="Speech"/>
          <xsd:enumeration value="Statistic"/>
          <xsd:enumeration value="Template"/>
          <xsd:enumeration value="Video Transcript"/>
          <xsd:enumeration value="Web Content"/>
        </xsd:restriction>
      </xsd:simpleType>
    </xsd:element>
    <xsd:element name="LandsDCFormat" ma:index="12" ma:displayName="DC.Format" ma:format="Dropdown" ma:internalName="LandsDCFormat">
      <xsd:simpleType>
        <xsd:restriction base="dms:Choice">
          <xsd:enumeration value="Audio"/>
          <xsd:enumeration value="Electronic Document"/>
          <xsd:enumeration value="Video"/>
          <xsd:enumeration value="Web pages (HTML)"/>
        </xsd:restriction>
      </xsd:simpleType>
    </xsd:element>
    <xsd:element name="LandsAGLSDateCreated" ma:index="13" ma:displayName="AGLS.Date Created" ma:format="DateOnly" ma:internalName="LandsAGLSDateCreated">
      <xsd:simpleType>
        <xsd:restriction base="dms:DateTime"/>
      </xsd:simpleType>
    </xsd:element>
    <xsd:element name="LandsAGLSCreator" ma:index="14" ma:displayName="AGLS.Creator (author)" ma:internalName="LandsAGLSCreator">
      <xsd:simpleType>
        <xsd:restriction base="dms:Text"/>
      </xsd:simpleType>
    </xsd:element>
    <xsd:element name="LandsRDLBusinessOwners" ma:index="15" nillable="true" ma:displayName="RDL.Business Owners" ma:internalName="LandsRDLBusinessOwner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unications &amp; Stakeholder Relations"/>
                    <xsd:enumeration value="Corporate Services"/>
                    <xsd:enumeration value="Lands"/>
                    <xsd:enumeration value="Office of the Director General"/>
                  </xsd:restriction>
                </xsd:simpleType>
              </xsd:element>
            </xsd:sequence>
          </xsd:extension>
        </xsd:complexContent>
      </xsd:complexType>
    </xsd:element>
    <xsd:element name="LandsRDLRelatedDocuments" ma:index="16" nillable="true" ma:displayName="RDL.Related Documents" ma:internalName="LandsRDLRelatedDocument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3af06-f365-4dcd-9531-0bf3877800a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3989c48-24da-40bc-98c8-b856819a6464}" ma:internalName="TaxCatchAll" ma:showField="CatchAllData" ma:web="8933af06-f365-4dcd-9531-0bf3877800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dsRDLRelatedDocuments xmlns="aa060871-de93-46d7-b8d9-e37b0e17f73a" xsi:nil="true"/>
    <LandsDCSubjectTaxHTField0 xmlns="aa060871-de93-46d7-b8d9-e37b0e17f7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Rangeland Condition Monitoring</TermName>
          <TermId xmlns="http://schemas.microsoft.com/office/infopath/2007/PartnerControls">9a3cb110-37c7-47d3-907c-66a249e456da</TermId>
        </TermInfo>
      </Terms>
    </LandsDCSubjectTaxHTField0>
    <LandsRDLBusinessOwners xmlns="aa060871-de93-46d7-b8d9-e37b0e17f73a">
      <Value>Lands</Value>
    </LandsRDLBusinessOwners>
    <LandsAGLSDateCreated xmlns="aa060871-de93-46d7-b8d9-e37b0e17f73a">2016-07-12T16:00:00+00:00</LandsAGLSDateCreated>
    <LandsDocumentType xmlns="aa060871-de93-46d7-b8d9-e37b0e17f73a">Fact sheet</LandsDocumentType>
    <TaxCatchAll xmlns="8933af06-f365-4dcd-9531-0bf3877800a6">
      <Value>31</Value>
    </TaxCatchAll>
    <LandsAGLSCreator xmlns="aa060871-de93-46d7-b8d9-e37b0e17f73a">Byrne, Alison </LandsAGLSCreator>
    <LandsDCFormat xmlns="aa060871-de93-46d7-b8d9-e37b0e17f73a">Electronic Document</LandsDCFormat>
    <LandsDCDescription xmlns="aa060871-de93-46d7-b8d9-e37b0e17f73a">RCM Electronic Form Site Installation Sheet</LandsDCDescription>
  </documentManagement>
</p:properties>
</file>

<file path=customXml/item4.xml><?xml version="1.0" encoding="utf-8"?>
<metadata xmlns="http://www.objective.com/ecm/document/metadata/CD7BA30DF8E14B84ACE761E4E8F12C00" version="1.0.0">
  <systemFields>
    <field name="Objective-Id">
      <value order="0">A5836046</value>
    </field>
    <field name="Objective-Title">
      <value order="0">Fact Sheet 14 - RCM Electronic Form Site Installation Sheet (PLU website version)</value>
    </field>
    <field name="Objective-Description">
      <value order="0"/>
    </field>
    <field name="Objective-CreationStamp">
      <value order="0">2016-10-11T03:29:42Z</value>
    </field>
    <field name="Objective-IsApproved">
      <value order="0">false</value>
    </field>
    <field name="Objective-IsPublished">
      <value order="0">true</value>
    </field>
    <field name="Objective-DatePublished">
      <value order="0">2017-04-24T02:39:12Z</value>
    </field>
    <field name="Objective-ModificationStamp">
      <value order="0">2017-04-24T02:39:12Z</value>
    </field>
    <field name="Objective-Owner">
      <value order="0">Matthews, Ceri</value>
    </field>
    <field name="Objective-Path">
      <value order="0">Objective Global Folder:Dept. Planning, Lands and Heritage:01 Corporate:Administrative Functions:Information Management:Implementation:Department of Lands (DoL) - Web Page Content and Resources:Website - Publications:Pastoral Lands Unit - current publications</value>
    </field>
    <field name="Objective-Parent">
      <value order="0">Pastoral Lands Unit - current publications</value>
    </field>
    <field name="Objective-State">
      <value order="0">Published</value>
    </field>
    <field name="Objective-VersionId">
      <value order="0">vA9762927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qA537050</value>
    </field>
    <field name="Objective-Classification">
      <value order="0"/>
    </field>
    <field name="Objective-Caveats">
      <value order="0"/>
    </field>
  </systemFields>
  <catalogues>
    <catalogue name="Electronic Document Type Catalogue" type="type" ori="id:cA44">
      <field name="Objective-Notes">
        <value order="0"/>
      </field>
      <field name="Objective-Connect Creator">
        <value order="0"/>
      </field>
      <field name="Objective-OCR Status">
        <value order="0"/>
      </field>
    </catalogue>
  </catalogues>
</metadata>
</file>

<file path=customXml/itemProps1.xml><?xml version="1.0" encoding="utf-8"?>
<ds:datastoreItem xmlns:ds="http://schemas.openxmlformats.org/officeDocument/2006/customXml" ds:itemID="{F18AE7C3-9951-437B-B845-3CEE976972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B98125-3466-465B-B125-634722C62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060871-de93-46d7-b8d9-e37b0e17f73a"/>
    <ds:schemaRef ds:uri="8933af06-f365-4dcd-9531-0bf387780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3199A3-E675-4D65-9927-706C8F1CC2EF}">
  <ds:schemaRefs>
    <ds:schemaRef ds:uri="aa060871-de93-46d7-b8d9-e37b0e17f73a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8933af06-f365-4dcd-9531-0bf3877800a6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D7BA30DF8E14B84ACE761E4E8F12C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14 - RCM Electronic Form Site Installation Sheet (PLU website version)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RCM Electronic Form Site Installation Sheet</vt:lpstr>
    </vt:vector>
  </TitlesOfParts>
  <Company>Department of Transport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RCM Electronic Form Site Installation Sheet</dc:title>
  <dc:creator>Fogarty, Corrine</dc:creator>
  <cp:lastModifiedBy>Fogarty, Corrine</cp:lastModifiedBy>
  <cp:revision>1</cp:revision>
  <cp:lastPrinted>2015-04-13T00:33:00Z</cp:lastPrinted>
  <dcterms:created xsi:type="dcterms:W3CDTF">2018-07-18T09:19:00Z</dcterms:created>
  <dcterms:modified xsi:type="dcterms:W3CDTF">2018-07-18T09:20:00Z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0x010100C52FF494FCA04C3A99DADF738434CC0700AA56D4E53334914AB9D6D15B53F016A8</vt:lpwstr>
  </property>
  <property fmtid="{D5CDD505-2E9C-101B-9397-08002B2CF9AE}" pid="3" name="LandsDCSubject">
    <vt:lpwstr>31;#Rangeland Condition Monitoring|9a3cb110-37c7-47d3-907c-66a249e456da</vt:lpwstr>
  </property>
  <property fmtid="{D5CDD505-2E9C-101B-9397-08002B2CF9AE}" pid="4" name="Objective-Id">
    <vt:lpwstr>A5836046</vt:lpwstr>
  </property>
  <property fmtid="{D5CDD505-2E9C-101B-9397-08002B2CF9AE}" pid="5" name="Objective-Title">
    <vt:lpwstr>Fact Sheet 14 - RCM Electronic Form Site Installation Sheet (PLU website version)</vt:lpwstr>
  </property>
  <property fmtid="{D5CDD505-2E9C-101B-9397-08002B2CF9AE}" pid="6" name="Objective-Description">
    <vt:lpwstr/>
  </property>
  <property fmtid="{D5CDD505-2E9C-101B-9397-08002B2CF9AE}" pid="7" name="Objective-CreationStamp">
    <vt:filetime>2016-10-11T03:31:46Z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2017-04-24T02:39:12Z</vt:filetime>
  </property>
  <property fmtid="{D5CDD505-2E9C-101B-9397-08002B2CF9AE}" pid="11" name="Objective-ModificationStamp">
    <vt:filetime>2017-04-24T02:39:12Z</vt:filetime>
  </property>
  <property fmtid="{D5CDD505-2E9C-101B-9397-08002B2CF9AE}" pid="12" name="Objective-Owner">
    <vt:lpwstr>Matthews, Ceri</vt:lpwstr>
  </property>
  <property fmtid="{D5CDD505-2E9C-101B-9397-08002B2CF9AE}" pid="13" name="Objective-Path">
    <vt:lpwstr>Objective Global Folder:Dept. Planning, Lands and Heritage:01 Corporate:Administrative Functions:Information Management:Implementation:Department of Lands (DoL) - Web Page Content and Resources:Website - Publications:Pastoral Lands Unit - current publicat</vt:lpwstr>
  </property>
  <property fmtid="{D5CDD505-2E9C-101B-9397-08002B2CF9AE}" pid="14" name="Objective-Parent">
    <vt:lpwstr>Pastoral Lands Unit - current publications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vA9762927</vt:lpwstr>
  </property>
  <property fmtid="{D5CDD505-2E9C-101B-9397-08002B2CF9AE}" pid="17" name="Objective-Version">
    <vt:lpwstr>1.0</vt:lpwstr>
  </property>
  <property fmtid="{D5CDD505-2E9C-101B-9397-08002B2CF9AE}" pid="18" name="Objective-VersionNumber">
    <vt:r8>2</vt:r8>
  </property>
  <property fmtid="{D5CDD505-2E9C-101B-9397-08002B2CF9AE}" pid="19" name="Objective-VersionComment">
    <vt:lpwstr/>
  </property>
  <property fmtid="{D5CDD505-2E9C-101B-9397-08002B2CF9AE}" pid="20" name="Objective-FileNumber">
    <vt:lpwstr>L00456-2016</vt:lpwstr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Notes">
    <vt:lpwstr/>
  </property>
  <property fmtid="{D5CDD505-2E9C-101B-9397-08002B2CF9AE}" pid="24" name="Objective-Comment">
    <vt:lpwstr/>
  </property>
  <property fmtid="{D5CDD505-2E9C-101B-9397-08002B2CF9AE}" pid="25" name="Objective-Notes [system]">
    <vt:lpwstr/>
  </property>
  <property fmtid="{D5CDD505-2E9C-101B-9397-08002B2CF9AE}" pid="26" name="Objective-Connect Creator">
    <vt:lpwstr/>
  </property>
  <property fmtid="{D5CDD505-2E9C-101B-9397-08002B2CF9AE}" pid="27" name="Objective-OCR Status">
    <vt:lpwstr/>
  </property>
  <property fmtid="{D5CDD505-2E9C-101B-9397-08002B2CF9AE}" pid="28" name="Objective-OCR Status [system]">
    <vt:lpwstr/>
  </property>
  <property fmtid="{D5CDD505-2E9C-101B-9397-08002B2CF9AE}" pid="29" name="Objective-Connect Creator [system]">
    <vt:lpwstr/>
  </property>
</Properties>
</file>