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263E" w14:textId="2C87B73A" w:rsidR="004579E7" w:rsidRPr="004579E7" w:rsidRDefault="0066533C" w:rsidP="004579E7">
      <w:pPr>
        <w:pStyle w:val="Heading1"/>
      </w:pPr>
      <w:r>
        <w:t>GSI</w:t>
      </w:r>
      <w:r w:rsidR="005D39A3">
        <w:t xml:space="preserve"> Rule Change Proposal Form</w:t>
      </w:r>
    </w:p>
    <w:p w14:paraId="48E926BF" w14:textId="32F19713" w:rsidR="00971364" w:rsidRPr="004579E7" w:rsidRDefault="005D39A3" w:rsidP="004579E7">
      <w:pPr>
        <w:pStyle w:val="BodyText"/>
        <w:tabs>
          <w:tab w:val="left" w:pos="1560"/>
        </w:tabs>
      </w:pPr>
      <w:r>
        <w:rPr>
          <w:b/>
          <w:bCs/>
        </w:rPr>
        <w:t>Rule Change Proposal ID</w:t>
      </w:r>
      <w:r w:rsidR="00971364" w:rsidRPr="004579E7">
        <w:rPr>
          <w:b/>
          <w:bCs/>
        </w:rPr>
        <w:t>:</w:t>
      </w:r>
      <w:r w:rsidR="00971364" w:rsidRPr="004579E7">
        <w:tab/>
      </w:r>
      <w:r>
        <w:t>[to be completed by E</w:t>
      </w:r>
      <w:r w:rsidR="007D59AF">
        <w:t xml:space="preserve">nergy </w:t>
      </w:r>
      <w:r>
        <w:t>P</w:t>
      </w:r>
      <w:r w:rsidR="007D59AF">
        <w:t xml:space="preserve">olicy </w:t>
      </w:r>
      <w:r>
        <w:t>WA]</w:t>
      </w:r>
    </w:p>
    <w:p w14:paraId="338039F7" w14:textId="7CB9C339" w:rsidR="00971364" w:rsidRPr="004579E7" w:rsidRDefault="00971364" w:rsidP="004579E7">
      <w:pPr>
        <w:pStyle w:val="BodyText"/>
        <w:tabs>
          <w:tab w:val="left" w:pos="1560"/>
        </w:tabs>
      </w:pPr>
      <w:r w:rsidRPr="004579E7">
        <w:rPr>
          <w:b/>
          <w:bCs/>
        </w:rPr>
        <w:t>Date</w:t>
      </w:r>
      <w:r w:rsidR="005D39A3">
        <w:rPr>
          <w:b/>
          <w:bCs/>
        </w:rPr>
        <w:t xml:space="preserve"> received</w:t>
      </w:r>
      <w:r w:rsidRPr="004579E7">
        <w:rPr>
          <w:b/>
          <w:bCs/>
        </w:rPr>
        <w:t>:</w:t>
      </w:r>
      <w:r w:rsidRPr="004579E7">
        <w:t xml:space="preserve"> </w:t>
      </w:r>
      <w:r w:rsidRPr="004579E7">
        <w:tab/>
      </w:r>
      <w:r w:rsidR="005D39A3">
        <w:t>[to be completed by E</w:t>
      </w:r>
      <w:r w:rsidR="007D59AF">
        <w:t xml:space="preserve">nergy </w:t>
      </w:r>
      <w:r w:rsidR="005D39A3">
        <w:t>P</w:t>
      </w:r>
      <w:r w:rsidR="007D59AF">
        <w:t xml:space="preserve">olicy </w:t>
      </w:r>
      <w:r w:rsidR="005D39A3">
        <w:t>WA]</w:t>
      </w:r>
    </w:p>
    <w:p w14:paraId="01B914C5" w14:textId="77777777" w:rsidR="00971364" w:rsidRPr="004579E7" w:rsidRDefault="00971364" w:rsidP="004579E7">
      <w:pPr>
        <w:pStyle w:val="BodyText"/>
        <w:tabs>
          <w:tab w:val="left" w:pos="1560"/>
        </w:tabs>
      </w:pPr>
    </w:p>
    <w:p w14:paraId="690B5835" w14:textId="4172A407" w:rsidR="00971364" w:rsidRPr="00740C53" w:rsidRDefault="005D39A3" w:rsidP="005D39A3">
      <w:pPr>
        <w:pStyle w:val="BodyText"/>
        <w:tabs>
          <w:tab w:val="left" w:pos="1560"/>
        </w:tabs>
      </w:pPr>
      <w:r>
        <w:rPr>
          <w:b/>
          <w:bCs/>
        </w:rPr>
        <w:t>Change requested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741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74A7691A" w:rsidR="00B74E39" w:rsidRPr="00415951" w:rsidRDefault="00B74E39" w:rsidP="00415951">
            <w:pPr>
              <w:pStyle w:val="TableHeader"/>
              <w:rPr>
                <w:b/>
                <w:bCs/>
              </w:rPr>
            </w:pPr>
          </w:p>
        </w:tc>
        <w:tc>
          <w:tcPr>
            <w:tcW w:w="9065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B74E39" w14:paraId="67D00942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415951" w:rsidRDefault="005D39A3" w:rsidP="005D39A3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B74E39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11BAF2DE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330007B0" w14:textId="744D7122" w:rsidR="00B74E39" w:rsidRPr="00415951" w:rsidRDefault="005D39A3" w:rsidP="000A6D3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Phone:</w:t>
            </w:r>
            <w:r w:rsidR="000A6D36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9065" w:type="dxa"/>
          </w:tcPr>
          <w:p w14:paraId="2333B532" w14:textId="582E95AD" w:rsidR="00B74E39" w:rsidRPr="00B74E39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7A49CFB3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46545933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7CB1FA8A" w14:textId="3DEA948F" w:rsidR="00B74E39" w:rsidRPr="00415951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Organisation:</w:t>
            </w:r>
          </w:p>
        </w:tc>
        <w:tc>
          <w:tcPr>
            <w:tcW w:w="9065" w:type="dxa"/>
          </w:tcPr>
          <w:p w14:paraId="52E56B5B" w14:textId="3F01E090" w:rsidR="00B74E39" w:rsidRPr="00415951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2D756FCB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415951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36884F5A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0D4E9631" w14:textId="7A90F64F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 xml:space="preserve">Date Submitted: </w:t>
            </w:r>
          </w:p>
        </w:tc>
        <w:tc>
          <w:tcPr>
            <w:tcW w:w="9065" w:type="dxa"/>
          </w:tcPr>
          <w:p w14:paraId="6203600A" w14:textId="73909F76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21835E2C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5902DE" w14:textId="47264302" w:rsidR="00B74E39" w:rsidRPr="00415951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Proposed urgency: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3FCFC9F4" w14:textId="0E427033" w:rsidR="00B74E39" w:rsidRPr="00415951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595B222A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47C0913B" w14:textId="21EF0D9B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 xml:space="preserve">Rule Change Proposal Title: </w:t>
            </w:r>
          </w:p>
        </w:tc>
        <w:tc>
          <w:tcPr>
            <w:tcW w:w="9065" w:type="dxa"/>
          </w:tcPr>
          <w:p w14:paraId="419056B5" w14:textId="25D71199" w:rsidR="00B74E39" w:rsidRPr="00415951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12B34D7C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3A78E1" w14:textId="5123CFBB" w:rsidR="00B74E39" w:rsidRPr="000A6D36" w:rsidRDefault="0066533C" w:rsidP="00B74E39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GSI</w:t>
            </w:r>
            <w:r w:rsidR="000A6D36" w:rsidRPr="000A6D36">
              <w:rPr>
                <w:color w:val="373636" w:themeColor="text1"/>
                <w:sz w:val="20"/>
                <w:szCs w:val="20"/>
              </w:rPr>
              <w:t xml:space="preserve"> Rule(s) affected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5E7A3E42" w14:textId="341E8DF5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B049EB" w14:textId="77777777" w:rsidR="00971364" w:rsidRDefault="00971364" w:rsidP="004579E7">
      <w:pPr>
        <w:pStyle w:val="BodyText"/>
      </w:pPr>
    </w:p>
    <w:p w14:paraId="0AEAC6BD" w14:textId="77777777" w:rsidR="00D46573" w:rsidRPr="00D46573" w:rsidRDefault="00D46573" w:rsidP="00D46573">
      <w:pPr>
        <w:pStyle w:val="Heading1"/>
        <w:rPr>
          <w:color w:val="373636" w:themeColor="text1"/>
          <w:sz w:val="22"/>
          <w:szCs w:val="20"/>
          <w:lang w:val="en-US"/>
        </w:rPr>
      </w:pPr>
      <w:r w:rsidRPr="00D46573">
        <w:rPr>
          <w:color w:val="373636" w:themeColor="text1"/>
          <w:sz w:val="22"/>
          <w:szCs w:val="20"/>
          <w:lang w:val="en-US"/>
        </w:rPr>
        <w:t>Introduction</w:t>
      </w:r>
    </w:p>
    <w:p w14:paraId="1C76FBF6" w14:textId="77777777" w:rsidR="00161510" w:rsidRPr="00282C66" w:rsidRDefault="00161510" w:rsidP="00161510">
      <w:pPr>
        <w:pStyle w:val="BodyCopyIMO"/>
        <w:spacing w:before="120" w:line="280" w:lineRule="atLeast"/>
        <w:jc w:val="left"/>
        <w:rPr>
          <w:rFonts w:cs="Arial"/>
        </w:rPr>
      </w:pPr>
      <w:r w:rsidRPr="00282C66">
        <w:rPr>
          <w:rFonts w:cs="Arial"/>
        </w:rPr>
        <w:t>Rule 129 of the Gas Services Information Rules (</w:t>
      </w:r>
      <w:r w:rsidRPr="00282C66">
        <w:rPr>
          <w:rFonts w:cs="Arial"/>
          <w:b/>
          <w:bCs/>
        </w:rPr>
        <w:t>GSI</w:t>
      </w:r>
      <w:r>
        <w:rPr>
          <w:rFonts w:cs="Arial"/>
          <w:b/>
          <w:bCs/>
        </w:rPr>
        <w:t xml:space="preserve"> Rules</w:t>
      </w:r>
      <w:r w:rsidRPr="00282C66">
        <w:rPr>
          <w:rFonts w:cs="Arial"/>
        </w:rPr>
        <w:t xml:space="preserve">) provides that any person may make a Rule Change Proposal by completing a Rule Change Proposal </w:t>
      </w:r>
      <w:r>
        <w:rPr>
          <w:rFonts w:cs="Arial"/>
        </w:rPr>
        <w:t>F</w:t>
      </w:r>
      <w:r w:rsidRPr="00282C66">
        <w:rPr>
          <w:rFonts w:cs="Arial"/>
        </w:rPr>
        <w:t xml:space="preserve">orm </w:t>
      </w:r>
      <w:r>
        <w:rPr>
          <w:rFonts w:cs="Arial"/>
        </w:rPr>
        <w:t>and submitting it to the Coordinator of Energy (</w:t>
      </w:r>
      <w:r w:rsidRPr="00282C66">
        <w:rPr>
          <w:rFonts w:cs="Arial"/>
          <w:b/>
          <w:bCs/>
        </w:rPr>
        <w:t>Coordinator</w:t>
      </w:r>
      <w:r>
        <w:rPr>
          <w:rFonts w:cs="Arial"/>
        </w:rPr>
        <w:t>)</w:t>
      </w:r>
      <w:r w:rsidRPr="00282C66">
        <w:rPr>
          <w:rFonts w:cs="Arial"/>
        </w:rPr>
        <w:t>.</w:t>
      </w:r>
    </w:p>
    <w:p w14:paraId="32439EA9" w14:textId="77777777" w:rsidR="00D46573" w:rsidRPr="002C08FD" w:rsidRDefault="00D46573" w:rsidP="00D46573">
      <w:pPr>
        <w:pStyle w:val="BodyCopyIMO"/>
        <w:spacing w:before="120" w:line="280" w:lineRule="atLeast"/>
        <w:jc w:val="left"/>
        <w:rPr>
          <w:rFonts w:cs="Arial"/>
        </w:rPr>
      </w:pPr>
      <w:r w:rsidRPr="002C08FD">
        <w:rPr>
          <w:rFonts w:cs="Arial"/>
        </w:rPr>
        <w:t>This Rule Change Proposal can be sent by:</w:t>
      </w:r>
    </w:p>
    <w:p w14:paraId="672A9122" w14:textId="77777777" w:rsidR="00D46573" w:rsidRPr="002C08FD" w:rsidRDefault="00D46573" w:rsidP="00D46573">
      <w:pPr>
        <w:pStyle w:val="BodyCopyIMO"/>
        <w:spacing w:before="120" w:line="280" w:lineRule="atLeast"/>
        <w:ind w:left="3402" w:hanging="3402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8" w:history="1">
        <w:r w:rsidRPr="00E921BD">
          <w:rPr>
            <w:rStyle w:val="Hyperlink"/>
          </w:rPr>
          <w:t>energymarkets@energy.wa.gov.au</w:t>
        </w:r>
      </w:hyperlink>
    </w:p>
    <w:p w14:paraId="670EBA16" w14:textId="4BD75232" w:rsidR="00D46573" w:rsidRPr="000C20B5" w:rsidRDefault="00D46573" w:rsidP="00D46573">
      <w:pPr>
        <w:pStyle w:val="ListParagraph"/>
        <w:ind w:left="3402" w:hanging="3402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Pr="000C20B5">
        <w:rPr>
          <w:sz w:val="22"/>
          <w:szCs w:val="22"/>
        </w:rPr>
        <w:tab/>
        <w:t>Coordinator of Energy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Attn: Director, Wholesale Markets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C/o: Energy Policy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Locked Bag 11, Cloisters Square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PERTH WA 6850</w:t>
      </w:r>
    </w:p>
    <w:p w14:paraId="2D57C0A1" w14:textId="77777777" w:rsidR="00292F31" w:rsidRPr="00282C66" w:rsidRDefault="00292F31" w:rsidP="00292F31">
      <w:pPr>
        <w:pStyle w:val="BodyCopyIMO"/>
        <w:spacing w:before="120" w:line="280" w:lineRule="atLeast"/>
        <w:jc w:val="left"/>
        <w:rPr>
          <w:rFonts w:cs="Arial"/>
        </w:rPr>
      </w:pPr>
      <w:bookmarkStart w:id="0" w:name="_Hlk70516124"/>
      <w:r w:rsidRPr="00282C66">
        <w:rPr>
          <w:rFonts w:cs="Arial"/>
        </w:rPr>
        <w:t xml:space="preserve">The </w:t>
      </w:r>
      <w:r>
        <w:rPr>
          <w:rFonts w:cs="Arial"/>
        </w:rPr>
        <w:t>Coordinator</w:t>
      </w:r>
      <w:r w:rsidRPr="00282C66">
        <w:rPr>
          <w:rFonts w:cs="Arial"/>
        </w:rPr>
        <w:t xml:space="preserve"> will assess the proposal and</w:t>
      </w:r>
      <w:r w:rsidRPr="00B8686A">
        <w:rPr>
          <w:rFonts w:cs="Arial"/>
        </w:rPr>
        <w:t xml:space="preserve"> </w:t>
      </w:r>
      <w:r w:rsidRPr="00282C66">
        <w:rPr>
          <w:rFonts w:cs="Arial"/>
        </w:rPr>
        <w:t>will notify</w:t>
      </w:r>
      <w:r>
        <w:rPr>
          <w:rFonts w:cs="Arial"/>
        </w:rPr>
        <w:t xml:space="preserve"> you</w:t>
      </w:r>
      <w:r w:rsidRPr="00282C66">
        <w:rPr>
          <w:rFonts w:cs="Arial"/>
        </w:rPr>
        <w:t xml:space="preserve"> within 5 Business Days of receiving this </w:t>
      </w:r>
      <w:r>
        <w:rPr>
          <w:rFonts w:cs="Arial"/>
        </w:rPr>
        <w:t>f</w:t>
      </w:r>
      <w:r w:rsidRPr="00282C66">
        <w:rPr>
          <w:rFonts w:cs="Arial"/>
        </w:rPr>
        <w:t>orm whether the Rule Change Proposal will be further progressed.</w:t>
      </w:r>
    </w:p>
    <w:bookmarkEnd w:id="0"/>
    <w:p w14:paraId="0A5FB2A7" w14:textId="77777777" w:rsidR="001233F1" w:rsidRDefault="001233F1" w:rsidP="001233F1">
      <w:pPr>
        <w:pStyle w:val="BodyCopyIMO"/>
        <w:spacing w:before="120" w:line="280" w:lineRule="atLeast"/>
        <w:jc w:val="left"/>
        <w:rPr>
          <w:rFonts w:cs="Arial"/>
        </w:rPr>
      </w:pPr>
      <w:proofErr w:type="gramStart"/>
      <w:r>
        <w:rPr>
          <w:rFonts w:cs="Arial"/>
        </w:rPr>
        <w:t>A</w:t>
      </w:r>
      <w:r w:rsidRPr="002C08FD">
        <w:rPr>
          <w:rFonts w:cs="Arial"/>
        </w:rPr>
        <w:t xml:space="preserve">ll </w:t>
      </w:r>
      <w:r>
        <w:rPr>
          <w:rFonts w:cs="Arial"/>
        </w:rPr>
        <w:t>of</w:t>
      </w:r>
      <w:proofErr w:type="gramEnd"/>
      <w:r>
        <w:rPr>
          <w:rFonts w:cs="Arial"/>
        </w:rPr>
        <w:t xml:space="preserve"> the f</w:t>
      </w:r>
      <w:r w:rsidRPr="002C08FD">
        <w:rPr>
          <w:rFonts w:cs="Arial"/>
        </w:rPr>
        <w:t xml:space="preserve">ields below must be completed </w:t>
      </w:r>
      <w:r>
        <w:rPr>
          <w:rFonts w:cs="Arial"/>
        </w:rPr>
        <w:t>f</w:t>
      </w:r>
      <w:r w:rsidRPr="002C08FD">
        <w:rPr>
          <w:rFonts w:cs="Arial"/>
        </w:rPr>
        <w:t>or the proposal to be progressed, and the proposal must</w:t>
      </w:r>
      <w:r>
        <w:rPr>
          <w:rFonts w:cs="Arial"/>
        </w:rPr>
        <w:t>:</w:t>
      </w:r>
    </w:p>
    <w:p w14:paraId="145569C4" w14:textId="73A0F49E" w:rsidR="001233F1" w:rsidRDefault="001233F1" w:rsidP="001233F1">
      <w:pPr>
        <w:pStyle w:val="BodyCopyIMO"/>
        <w:numPr>
          <w:ilvl w:val="0"/>
          <w:numId w:val="22"/>
        </w:numPr>
        <w:spacing w:before="120" w:line="280" w:lineRule="atLeast"/>
        <w:jc w:val="left"/>
        <w:rPr>
          <w:rFonts w:cs="Arial"/>
        </w:rPr>
      </w:pPr>
      <w:r>
        <w:rPr>
          <w:rFonts w:cs="Arial"/>
        </w:rPr>
        <w:t>p</w:t>
      </w:r>
      <w:r w:rsidRPr="006A0C38">
        <w:rPr>
          <w:rFonts w:cs="Arial"/>
        </w:rPr>
        <w:t xml:space="preserve">rovide any proposed specific changes to </w:t>
      </w:r>
      <w:proofErr w:type="gramStart"/>
      <w:r w:rsidRPr="006A0C38">
        <w:rPr>
          <w:rFonts w:cs="Arial"/>
        </w:rPr>
        <w:t xml:space="preserve">particular </w:t>
      </w:r>
      <w:r w:rsidR="00690D01">
        <w:rPr>
          <w:rFonts w:cs="Arial"/>
        </w:rPr>
        <w:t>GSI</w:t>
      </w:r>
      <w:proofErr w:type="gramEnd"/>
      <w:r w:rsidRPr="006A0C38">
        <w:rPr>
          <w:rFonts w:cs="Arial"/>
        </w:rPr>
        <w:t xml:space="preserve"> Rules</w:t>
      </w:r>
      <w:r>
        <w:rPr>
          <w:rFonts w:cs="Arial"/>
        </w:rPr>
        <w:t>; and</w:t>
      </w:r>
    </w:p>
    <w:p w14:paraId="2BC752EB" w14:textId="725F5377" w:rsidR="001233F1" w:rsidRPr="00880A31" w:rsidRDefault="001233F1" w:rsidP="001233F1">
      <w:pPr>
        <w:pStyle w:val="BodyCopyIMO"/>
        <w:numPr>
          <w:ilvl w:val="0"/>
          <w:numId w:val="22"/>
        </w:numPr>
        <w:spacing w:before="120" w:line="280" w:lineRule="atLeast"/>
        <w:jc w:val="left"/>
        <w:rPr>
          <w:rFonts w:cs="Arial"/>
        </w:rPr>
      </w:pPr>
      <w:r>
        <w:rPr>
          <w:rFonts w:cs="Arial"/>
        </w:rPr>
        <w:t>d</w:t>
      </w:r>
      <w:r w:rsidRPr="00F81CE9">
        <w:rPr>
          <w:rFonts w:cs="Arial"/>
        </w:rPr>
        <w:t xml:space="preserve">escribe how the proposed rule change would allow the </w:t>
      </w:r>
      <w:r w:rsidR="00690D01">
        <w:rPr>
          <w:rFonts w:cs="Arial"/>
        </w:rPr>
        <w:t>GSI</w:t>
      </w:r>
      <w:r w:rsidRPr="00F81CE9">
        <w:rPr>
          <w:rFonts w:cs="Arial"/>
        </w:rPr>
        <w:t xml:space="preserve"> Rules to better address the </w:t>
      </w:r>
      <w:r w:rsidR="00690D01">
        <w:rPr>
          <w:rFonts w:cs="Arial"/>
        </w:rPr>
        <w:t>GSI</w:t>
      </w:r>
      <w:r w:rsidRPr="00F81CE9">
        <w:rPr>
          <w:rFonts w:cs="Arial"/>
        </w:rPr>
        <w:t xml:space="preserve"> Objectives</w:t>
      </w:r>
      <w:r w:rsidRPr="002C08FD">
        <w:rPr>
          <w:rFonts w:cs="Arial"/>
        </w:rPr>
        <w:t>.</w:t>
      </w:r>
    </w:p>
    <w:p w14:paraId="25ABF7F6" w14:textId="77777777" w:rsidR="006D3207" w:rsidRDefault="006D3207" w:rsidP="00C52A3C">
      <w:pPr>
        <w:pStyle w:val="BodyCopyIMO"/>
        <w:spacing w:before="120" w:line="280" w:lineRule="atLeast"/>
        <w:jc w:val="left"/>
        <w:rPr>
          <w:rFonts w:cs="Arial"/>
        </w:rPr>
      </w:pPr>
    </w:p>
    <w:p w14:paraId="2D4A4FCD" w14:textId="5DBE072A" w:rsidR="00A701B4" w:rsidRDefault="00A701B4" w:rsidP="00C52A3C">
      <w:pPr>
        <w:pStyle w:val="BodyCopyIMO"/>
        <w:spacing w:before="120" w:line="280" w:lineRule="atLeast"/>
        <w:jc w:val="left"/>
        <w:rPr>
          <w:rFonts w:cs="Arial"/>
        </w:rPr>
      </w:pPr>
    </w:p>
    <w:p w14:paraId="7C1C4C65" w14:textId="77777777" w:rsidR="006D3207" w:rsidRPr="00282C66" w:rsidRDefault="006D3207" w:rsidP="006D3207">
      <w:pPr>
        <w:pStyle w:val="BodyCopyIMO"/>
        <w:spacing w:before="120" w:line="280" w:lineRule="atLeast"/>
        <w:jc w:val="left"/>
        <w:rPr>
          <w:rFonts w:cs="Arial"/>
        </w:rPr>
      </w:pPr>
      <w:r w:rsidRPr="00282C66">
        <w:rPr>
          <w:rFonts w:cs="Arial"/>
        </w:rPr>
        <w:lastRenderedPageBreak/>
        <w:t xml:space="preserve">The </w:t>
      </w:r>
      <w:r>
        <w:rPr>
          <w:rFonts w:cs="Arial"/>
        </w:rPr>
        <w:t>GSI O</w:t>
      </w:r>
      <w:r w:rsidRPr="00282C66">
        <w:rPr>
          <w:rFonts w:cs="Arial"/>
        </w:rPr>
        <w:t xml:space="preserve">bjectives are to promote the </w:t>
      </w:r>
      <w:proofErr w:type="gramStart"/>
      <w:r w:rsidRPr="00282C66">
        <w:rPr>
          <w:rFonts w:cs="Arial"/>
        </w:rPr>
        <w:t>long term</w:t>
      </w:r>
      <w:proofErr w:type="gramEnd"/>
      <w:r w:rsidRPr="00282C66">
        <w:rPr>
          <w:rFonts w:cs="Arial"/>
        </w:rPr>
        <w:t xml:space="preserve"> interests of consumers of natural gas in relation to:</w:t>
      </w:r>
    </w:p>
    <w:p w14:paraId="64ABCACE" w14:textId="77777777" w:rsidR="006D3207" w:rsidRPr="00282C66" w:rsidRDefault="006D3207" w:rsidP="006D3207">
      <w:pPr>
        <w:pStyle w:val="RCPLevel1"/>
        <w:tabs>
          <w:tab w:val="left" w:pos="426"/>
        </w:tabs>
        <w:spacing w:after="120" w:line="280" w:lineRule="atLeast"/>
        <w:ind w:left="426" w:hanging="437"/>
        <w:jc w:val="left"/>
      </w:pPr>
      <w:r w:rsidRPr="00282C66">
        <w:t>(a)</w:t>
      </w:r>
      <w:r w:rsidRPr="00282C66">
        <w:tab/>
        <w:t xml:space="preserve">the security, </w:t>
      </w:r>
      <w:proofErr w:type="gramStart"/>
      <w:r w:rsidRPr="00282C66">
        <w:t>reliability</w:t>
      </w:r>
      <w:proofErr w:type="gramEnd"/>
      <w:r w:rsidRPr="00282C66">
        <w:t xml:space="preserve"> and availability of the supply of natural gas in the State;</w:t>
      </w:r>
    </w:p>
    <w:p w14:paraId="2D903474" w14:textId="77777777" w:rsidR="006D3207" w:rsidRPr="00282C66" w:rsidRDefault="006D3207" w:rsidP="006D3207">
      <w:pPr>
        <w:pStyle w:val="RCPLevel1"/>
        <w:tabs>
          <w:tab w:val="left" w:pos="426"/>
        </w:tabs>
        <w:spacing w:after="120" w:line="280" w:lineRule="atLeast"/>
        <w:ind w:left="426" w:hanging="437"/>
        <w:jc w:val="left"/>
      </w:pPr>
      <w:r w:rsidRPr="00282C66">
        <w:t>(b)</w:t>
      </w:r>
      <w:r w:rsidRPr="00282C66">
        <w:tab/>
        <w:t>the efficient operation and use of natural gas services in the State;</w:t>
      </w:r>
    </w:p>
    <w:p w14:paraId="10390409" w14:textId="77777777" w:rsidR="006D3207" w:rsidRPr="00282C66" w:rsidRDefault="006D3207" w:rsidP="006D3207">
      <w:pPr>
        <w:pStyle w:val="RCPLevel1"/>
        <w:tabs>
          <w:tab w:val="left" w:pos="426"/>
        </w:tabs>
        <w:spacing w:after="120" w:line="280" w:lineRule="atLeast"/>
        <w:ind w:left="426" w:hanging="437"/>
        <w:jc w:val="left"/>
      </w:pPr>
      <w:r w:rsidRPr="00282C66">
        <w:t>(c)</w:t>
      </w:r>
      <w:r w:rsidRPr="00282C66">
        <w:tab/>
        <w:t>the efficient investment in natural gas services in the State; and</w:t>
      </w:r>
    </w:p>
    <w:p w14:paraId="765C8217" w14:textId="77777777" w:rsidR="006D3207" w:rsidRPr="00282C66" w:rsidRDefault="006D3207" w:rsidP="006D3207">
      <w:pPr>
        <w:pStyle w:val="RCPLevel1"/>
        <w:tabs>
          <w:tab w:val="left" w:pos="426"/>
        </w:tabs>
        <w:spacing w:after="240" w:line="280" w:lineRule="atLeast"/>
        <w:ind w:left="426" w:hanging="437"/>
        <w:jc w:val="left"/>
      </w:pPr>
      <w:r w:rsidRPr="00282C66">
        <w:t>(d)</w:t>
      </w:r>
      <w:r w:rsidRPr="00282C66">
        <w:tab/>
        <w:t>the facilitation of competition in the use of natural gas services in the State.</w:t>
      </w:r>
    </w:p>
    <w:p w14:paraId="4B6120F9" w14:textId="6E3E95D7" w:rsidR="00A701B4" w:rsidRPr="002C08FD" w:rsidRDefault="00A701B4" w:rsidP="00C52A3C">
      <w:pPr>
        <w:pStyle w:val="BodyCopyIMO"/>
        <w:spacing w:before="120" w:line="280" w:lineRule="atLeast"/>
        <w:jc w:val="left"/>
        <w:rPr>
          <w:rFonts w:cs="Arial"/>
        </w:rPr>
      </w:pPr>
    </w:p>
    <w:p w14:paraId="499FA4C4" w14:textId="77777777" w:rsidR="00B512AC" w:rsidRPr="00122DE1" w:rsidRDefault="00B512AC" w:rsidP="00B512AC">
      <w:pPr>
        <w:pStyle w:val="LeadHeading1"/>
        <w:pBdr>
          <w:top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0C80C8A0" w14:textId="77777777" w:rsidR="00B512AC" w:rsidRPr="00B512AC" w:rsidRDefault="00B512AC" w:rsidP="00B512AC">
      <w:pPr>
        <w:pStyle w:val="LeadHeading1"/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Details of the Proposed Rule Change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064F05AB" w14:textId="77777777" w:rsidR="002957CA" w:rsidRPr="002957CA" w:rsidRDefault="002957CA" w:rsidP="002957CA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2957CA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Describe the concern with the existing GSI Rules that is to be addressed by the proposed rule change:</w:t>
      </w:r>
    </w:p>
    <w:p w14:paraId="765C58D9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0D2ED888" w14:textId="77777777" w:rsidR="00A65D40" w:rsidRPr="00A65D40" w:rsidRDefault="00A65D40" w:rsidP="00A65D40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A65D40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Explain the reason for the proposed degree of urgency:</w:t>
      </w:r>
    </w:p>
    <w:p w14:paraId="77EEB534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1BAA89D9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787717FB" w14:textId="3DB3C65D" w:rsidR="00B512AC" w:rsidRPr="002C08FD" w:rsidRDefault="00B512AC" w:rsidP="00B512AC">
      <w:pPr>
        <w:pStyle w:val="LeadHeading2"/>
        <w:numPr>
          <w:ilvl w:val="0"/>
          <w:numId w:val="21"/>
        </w:numPr>
        <w:spacing w:before="120" w:line="280" w:lineRule="atLeast"/>
        <w:jc w:val="left"/>
        <w:rPr>
          <w:rFonts w:cs="Arial"/>
          <w:sz w:val="22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 xml:space="preserve">Provide any proposed specific changes to particular </w:t>
      </w:r>
      <w:r w:rsidR="006E3CAE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>GSI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 xml:space="preserve"> Rules: </w:t>
      </w:r>
      <w:r w:rsidRPr="002C08FD">
        <w:rPr>
          <w:rFonts w:cs="Arial"/>
          <w:b w:val="0"/>
          <w:i/>
          <w:sz w:val="22"/>
        </w:rPr>
        <w:t xml:space="preserve">(for clarity, please use the current wording of the </w:t>
      </w:r>
      <w:r w:rsidR="006E3CAE">
        <w:rPr>
          <w:rFonts w:cs="Arial"/>
          <w:b w:val="0"/>
          <w:i/>
          <w:sz w:val="22"/>
        </w:rPr>
        <w:t>R</w:t>
      </w:r>
      <w:r w:rsidRPr="002C08FD">
        <w:rPr>
          <w:rFonts w:cs="Arial"/>
          <w:b w:val="0"/>
          <w:i/>
          <w:sz w:val="22"/>
        </w:rPr>
        <w:t xml:space="preserve">ules and place a </w:t>
      </w:r>
      <w:r w:rsidRPr="002C08FD">
        <w:rPr>
          <w:rFonts w:cs="Arial"/>
          <w:b w:val="0"/>
          <w:i/>
          <w:strike/>
          <w:sz w:val="22"/>
        </w:rPr>
        <w:t>strikethrough</w:t>
      </w:r>
      <w:r w:rsidRPr="002C08FD">
        <w:rPr>
          <w:rFonts w:cs="Arial"/>
          <w:b w:val="0"/>
          <w:i/>
          <w:sz w:val="22"/>
        </w:rPr>
        <w:t xml:space="preserve"> where words are </w:t>
      </w:r>
      <w:proofErr w:type="gramStart"/>
      <w:r w:rsidRPr="002C08FD">
        <w:rPr>
          <w:rFonts w:cs="Arial"/>
          <w:b w:val="0"/>
          <w:i/>
          <w:sz w:val="22"/>
        </w:rPr>
        <w:t>deleted</w:t>
      </w:r>
      <w:proofErr w:type="gramEnd"/>
      <w:r w:rsidRPr="002C08FD">
        <w:rPr>
          <w:rFonts w:cs="Arial"/>
          <w:b w:val="0"/>
          <w:i/>
          <w:sz w:val="22"/>
        </w:rPr>
        <w:t xml:space="preserve"> and </w:t>
      </w:r>
      <w:r w:rsidRPr="002C08FD">
        <w:rPr>
          <w:rFonts w:cs="Arial"/>
          <w:b w:val="0"/>
          <w:i/>
          <w:sz w:val="22"/>
          <w:u w:val="single"/>
        </w:rPr>
        <w:t>underline</w:t>
      </w:r>
      <w:r w:rsidRPr="002C08FD">
        <w:rPr>
          <w:rFonts w:cs="Arial"/>
          <w:b w:val="0"/>
          <w:i/>
          <w:sz w:val="22"/>
        </w:rPr>
        <w:t xml:space="preserve"> words added)</w:t>
      </w:r>
      <w:r w:rsidRPr="002C08FD">
        <w:rPr>
          <w:rFonts w:cs="Arial"/>
          <w:sz w:val="22"/>
        </w:rPr>
        <w:t xml:space="preserve"> </w:t>
      </w:r>
    </w:p>
    <w:p w14:paraId="0BDFE356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38A82E12" w14:textId="4F7F8310" w:rsidR="00B512AC" w:rsidRPr="00B512AC" w:rsidRDefault="00B512AC" w:rsidP="00B512AC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Describe how the proposed rule change would allow the </w:t>
      </w:r>
      <w:r w:rsidR="006E3CAE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GSI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 Rules to better address the </w:t>
      </w:r>
      <w:r w:rsidR="006E3CAE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GSI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 Objectives:</w:t>
      </w:r>
    </w:p>
    <w:p w14:paraId="26FC3857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350A263E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169DAAF" w14:textId="77777777" w:rsidR="00B512AC" w:rsidRPr="00756DD5" w:rsidRDefault="00B512AC" w:rsidP="00B512AC">
      <w:pPr>
        <w:pStyle w:val="LeadHeading1"/>
        <w:numPr>
          <w:ilvl w:val="0"/>
          <w:numId w:val="21"/>
        </w:numPr>
        <w:rPr>
          <w:rFonts w:eastAsiaTheme="minorHAnsi"/>
          <w:bCs/>
          <w:noProof/>
          <w:color w:val="003863" w:themeColor="text2"/>
          <w:sz w:val="22"/>
          <w:szCs w:val="22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Provide any identifiable costs and benefits of the change:</w:t>
      </w:r>
    </w:p>
    <w:p w14:paraId="34F75453" w14:textId="77777777" w:rsidR="00B512AC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0F6ACB72" w14:textId="77777777" w:rsidR="00B512AC" w:rsidRPr="00F42C6F" w:rsidRDefault="00B512AC" w:rsidP="00B512AC">
      <w:pPr>
        <w:pStyle w:val="BodyCopyIMO"/>
        <w:pBdr>
          <w:bottom w:val="single" w:sz="4" w:space="1" w:color="auto"/>
        </w:pBdr>
        <w:spacing w:before="120" w:line="280" w:lineRule="atLeast"/>
        <w:jc w:val="left"/>
        <w:rPr>
          <w:rFonts w:cs="Arial"/>
          <w:i/>
          <w:u w:val="single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1B6040D7" w14:textId="77777777" w:rsidR="003E5AEF" w:rsidRDefault="003E5AEF" w:rsidP="004579E7">
      <w:pPr>
        <w:pStyle w:val="BodyText"/>
      </w:pPr>
    </w:p>
    <w:p w14:paraId="68F85FC7" w14:textId="77777777" w:rsidR="004579E7" w:rsidRDefault="004579E7" w:rsidP="004579E7">
      <w:pPr>
        <w:pStyle w:val="BodyText"/>
      </w:pPr>
    </w:p>
    <w:p w14:paraId="1B7F4E9B" w14:textId="77777777" w:rsidR="004579E7" w:rsidRDefault="004579E7" w:rsidP="004579E7">
      <w:pPr>
        <w:pStyle w:val="BodyText"/>
      </w:pPr>
    </w:p>
    <w:p w14:paraId="7DF746B4" w14:textId="6B357670" w:rsidR="004579E7" w:rsidRDefault="004579E7" w:rsidP="004579E7">
      <w:pPr>
        <w:pStyle w:val="BodyText"/>
      </w:pPr>
    </w:p>
    <w:sectPr w:rsidR="004579E7" w:rsidSect="004D11B7">
      <w:footerReference w:type="default" r:id="rId9"/>
      <w:headerReference w:type="first" r:id="rId10"/>
      <w:footerReference w:type="first" r:id="rId11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5ECD" w14:textId="77777777" w:rsidR="00002A23" w:rsidRDefault="00002A23" w:rsidP="000145EF">
      <w:r>
        <w:separator/>
      </w:r>
    </w:p>
  </w:endnote>
  <w:endnote w:type="continuationSeparator" w:id="0">
    <w:p w14:paraId="43089949" w14:textId="77777777" w:rsidR="00002A23" w:rsidRDefault="00002A23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EA41" w14:textId="7F82A54B" w:rsidR="004F5B79" w:rsidRPr="00EA4FAF" w:rsidRDefault="004F5B79" w:rsidP="004F5B79">
    <w:pPr>
      <w:pStyle w:val="Footer"/>
      <w:jc w:val="right"/>
      <w:rPr>
        <w:b/>
        <w:bCs/>
        <w:color w:val="003863" w:themeColor="text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691D" w14:textId="61625990" w:rsidR="00CB050C" w:rsidRDefault="00CB050C">
    <w:pPr>
      <w:pStyle w:val="Footer"/>
      <w:jc w:val="right"/>
    </w:pPr>
  </w:p>
  <w:p w14:paraId="41203BF9" w14:textId="55FEE5BD" w:rsidR="00626C54" w:rsidRPr="00EA4FAF" w:rsidRDefault="00626C54" w:rsidP="00A701B4">
    <w:pPr>
      <w:pStyle w:val="Footer"/>
      <w:tabs>
        <w:tab w:val="left" w:pos="1291"/>
        <w:tab w:val="right" w:pos="10093"/>
      </w:tabs>
      <w:rPr>
        <w:b/>
        <w:bCs/>
        <w:color w:val="003863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AE4E" w14:textId="77777777" w:rsidR="00002A23" w:rsidRDefault="00002A23" w:rsidP="000145EF">
      <w:r>
        <w:separator/>
      </w:r>
    </w:p>
  </w:footnote>
  <w:footnote w:type="continuationSeparator" w:id="0">
    <w:p w14:paraId="378BD3A4" w14:textId="77777777" w:rsidR="00002A23" w:rsidRDefault="00002A23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8557" w14:textId="77777777" w:rsidR="002D1E84" w:rsidRDefault="004579E7" w:rsidP="002D1E84">
    <w:pPr>
      <w:pStyle w:val="NoSpacing"/>
      <w:spacing w:after="17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8FC4A" wp14:editId="50E36FE9">
          <wp:simplePos x="0" y="0"/>
          <wp:positionH relativeFrom="page">
            <wp:posOffset>575945</wp:posOffset>
          </wp:positionH>
          <wp:positionV relativeFrom="page">
            <wp:posOffset>449580</wp:posOffset>
          </wp:positionV>
          <wp:extent cx="3081600" cy="558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72F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A9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4C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401E3"/>
    <w:rsid w:val="000516F6"/>
    <w:rsid w:val="0005358F"/>
    <w:rsid w:val="00063B98"/>
    <w:rsid w:val="000660CE"/>
    <w:rsid w:val="00067CE8"/>
    <w:rsid w:val="00090C49"/>
    <w:rsid w:val="00095A20"/>
    <w:rsid w:val="000A6D36"/>
    <w:rsid w:val="000C36CD"/>
    <w:rsid w:val="000D6DF0"/>
    <w:rsid w:val="000F2249"/>
    <w:rsid w:val="000F2514"/>
    <w:rsid w:val="0010025A"/>
    <w:rsid w:val="00112246"/>
    <w:rsid w:val="001136E4"/>
    <w:rsid w:val="001233F1"/>
    <w:rsid w:val="00125194"/>
    <w:rsid w:val="00141013"/>
    <w:rsid w:val="0015110C"/>
    <w:rsid w:val="00161510"/>
    <w:rsid w:val="00164A96"/>
    <w:rsid w:val="00170EF9"/>
    <w:rsid w:val="00182EB1"/>
    <w:rsid w:val="001917E5"/>
    <w:rsid w:val="00193A41"/>
    <w:rsid w:val="001964EF"/>
    <w:rsid w:val="001B4CC5"/>
    <w:rsid w:val="001C6E63"/>
    <w:rsid w:val="001D0457"/>
    <w:rsid w:val="001D402C"/>
    <w:rsid w:val="001F3096"/>
    <w:rsid w:val="00203510"/>
    <w:rsid w:val="00203F01"/>
    <w:rsid w:val="00213D19"/>
    <w:rsid w:val="00216410"/>
    <w:rsid w:val="002208DD"/>
    <w:rsid w:val="002258C1"/>
    <w:rsid w:val="00235006"/>
    <w:rsid w:val="00276436"/>
    <w:rsid w:val="00277A99"/>
    <w:rsid w:val="002814B5"/>
    <w:rsid w:val="0029053E"/>
    <w:rsid w:val="0029126A"/>
    <w:rsid w:val="00292F31"/>
    <w:rsid w:val="00294032"/>
    <w:rsid w:val="002957CA"/>
    <w:rsid w:val="002969EE"/>
    <w:rsid w:val="002D1E84"/>
    <w:rsid w:val="002D2CFC"/>
    <w:rsid w:val="003072B8"/>
    <w:rsid w:val="003073AD"/>
    <w:rsid w:val="00357309"/>
    <w:rsid w:val="003618A5"/>
    <w:rsid w:val="00363F19"/>
    <w:rsid w:val="0036622D"/>
    <w:rsid w:val="003C0A30"/>
    <w:rsid w:val="003C234F"/>
    <w:rsid w:val="003C2C4E"/>
    <w:rsid w:val="003C3A2C"/>
    <w:rsid w:val="003C5A39"/>
    <w:rsid w:val="003D79BE"/>
    <w:rsid w:val="003E00BF"/>
    <w:rsid w:val="003E5AEF"/>
    <w:rsid w:val="003E6303"/>
    <w:rsid w:val="003F5276"/>
    <w:rsid w:val="00407BD6"/>
    <w:rsid w:val="00415951"/>
    <w:rsid w:val="00432987"/>
    <w:rsid w:val="00437228"/>
    <w:rsid w:val="00443F2D"/>
    <w:rsid w:val="00451126"/>
    <w:rsid w:val="00454591"/>
    <w:rsid w:val="004579E7"/>
    <w:rsid w:val="00481872"/>
    <w:rsid w:val="00487145"/>
    <w:rsid w:val="004A0327"/>
    <w:rsid w:val="004A3A01"/>
    <w:rsid w:val="004A4E40"/>
    <w:rsid w:val="004A6406"/>
    <w:rsid w:val="004B130A"/>
    <w:rsid w:val="004B158D"/>
    <w:rsid w:val="004C03B1"/>
    <w:rsid w:val="004D11B7"/>
    <w:rsid w:val="004D4707"/>
    <w:rsid w:val="004F5B79"/>
    <w:rsid w:val="005273A5"/>
    <w:rsid w:val="00532724"/>
    <w:rsid w:val="005458AA"/>
    <w:rsid w:val="005527F9"/>
    <w:rsid w:val="00572198"/>
    <w:rsid w:val="005817AD"/>
    <w:rsid w:val="005A311D"/>
    <w:rsid w:val="005A7EEA"/>
    <w:rsid w:val="005D39A3"/>
    <w:rsid w:val="005E1985"/>
    <w:rsid w:val="00606B23"/>
    <w:rsid w:val="00621F3C"/>
    <w:rsid w:val="00624BDD"/>
    <w:rsid w:val="00626C54"/>
    <w:rsid w:val="006405D3"/>
    <w:rsid w:val="00647199"/>
    <w:rsid w:val="00657DDB"/>
    <w:rsid w:val="0066533C"/>
    <w:rsid w:val="00671C2E"/>
    <w:rsid w:val="006742FA"/>
    <w:rsid w:val="00683175"/>
    <w:rsid w:val="00690D01"/>
    <w:rsid w:val="006B16F2"/>
    <w:rsid w:val="006D3207"/>
    <w:rsid w:val="006D7554"/>
    <w:rsid w:val="006E349D"/>
    <w:rsid w:val="006E3825"/>
    <w:rsid w:val="006E3CAE"/>
    <w:rsid w:val="0072447D"/>
    <w:rsid w:val="00726D10"/>
    <w:rsid w:val="0073368A"/>
    <w:rsid w:val="00733984"/>
    <w:rsid w:val="007356ED"/>
    <w:rsid w:val="00741EE1"/>
    <w:rsid w:val="00756DF5"/>
    <w:rsid w:val="0076031A"/>
    <w:rsid w:val="00764EC2"/>
    <w:rsid w:val="00780818"/>
    <w:rsid w:val="00781261"/>
    <w:rsid w:val="00797A07"/>
    <w:rsid w:val="007A5C6C"/>
    <w:rsid w:val="007C1C0E"/>
    <w:rsid w:val="007C5F5E"/>
    <w:rsid w:val="007D1091"/>
    <w:rsid w:val="007D59AF"/>
    <w:rsid w:val="007D6051"/>
    <w:rsid w:val="007D62C9"/>
    <w:rsid w:val="007D6764"/>
    <w:rsid w:val="007E6E16"/>
    <w:rsid w:val="00801297"/>
    <w:rsid w:val="008020B4"/>
    <w:rsid w:val="00826AC0"/>
    <w:rsid w:val="008340D2"/>
    <w:rsid w:val="0087731C"/>
    <w:rsid w:val="00880E58"/>
    <w:rsid w:val="00885FE7"/>
    <w:rsid w:val="00887F65"/>
    <w:rsid w:val="008C4C4A"/>
    <w:rsid w:val="008F255D"/>
    <w:rsid w:val="009020B0"/>
    <w:rsid w:val="009227ED"/>
    <w:rsid w:val="00924E33"/>
    <w:rsid w:val="009308B2"/>
    <w:rsid w:val="0093158A"/>
    <w:rsid w:val="00963C9D"/>
    <w:rsid w:val="009646D7"/>
    <w:rsid w:val="00971015"/>
    <w:rsid w:val="00971364"/>
    <w:rsid w:val="00971F02"/>
    <w:rsid w:val="009A01DA"/>
    <w:rsid w:val="009A396E"/>
    <w:rsid w:val="009D34B0"/>
    <w:rsid w:val="009E37F4"/>
    <w:rsid w:val="009F01C4"/>
    <w:rsid w:val="009F14F1"/>
    <w:rsid w:val="00A15BDD"/>
    <w:rsid w:val="00A2547C"/>
    <w:rsid w:val="00A33273"/>
    <w:rsid w:val="00A36D1E"/>
    <w:rsid w:val="00A65D40"/>
    <w:rsid w:val="00A662F5"/>
    <w:rsid w:val="00A701B4"/>
    <w:rsid w:val="00A77C17"/>
    <w:rsid w:val="00AC715C"/>
    <w:rsid w:val="00AD7882"/>
    <w:rsid w:val="00AF5872"/>
    <w:rsid w:val="00AF7EB9"/>
    <w:rsid w:val="00B11CFF"/>
    <w:rsid w:val="00B1249A"/>
    <w:rsid w:val="00B14455"/>
    <w:rsid w:val="00B15DC0"/>
    <w:rsid w:val="00B20AA1"/>
    <w:rsid w:val="00B47F82"/>
    <w:rsid w:val="00B512AC"/>
    <w:rsid w:val="00B54BA9"/>
    <w:rsid w:val="00B62207"/>
    <w:rsid w:val="00B66F5F"/>
    <w:rsid w:val="00B74E39"/>
    <w:rsid w:val="00B75932"/>
    <w:rsid w:val="00B84AC1"/>
    <w:rsid w:val="00B85FD6"/>
    <w:rsid w:val="00B86D4D"/>
    <w:rsid w:val="00B962F1"/>
    <w:rsid w:val="00B966AB"/>
    <w:rsid w:val="00BA3EBD"/>
    <w:rsid w:val="00BB3C81"/>
    <w:rsid w:val="00BC2176"/>
    <w:rsid w:val="00C10548"/>
    <w:rsid w:val="00C10FBD"/>
    <w:rsid w:val="00C24B00"/>
    <w:rsid w:val="00C25E55"/>
    <w:rsid w:val="00C2615F"/>
    <w:rsid w:val="00C403C0"/>
    <w:rsid w:val="00C52A3C"/>
    <w:rsid w:val="00C5402F"/>
    <w:rsid w:val="00C86AE1"/>
    <w:rsid w:val="00C87BBF"/>
    <w:rsid w:val="00C92D5D"/>
    <w:rsid w:val="00C96265"/>
    <w:rsid w:val="00C9779A"/>
    <w:rsid w:val="00CB050C"/>
    <w:rsid w:val="00CD682A"/>
    <w:rsid w:val="00CE0E72"/>
    <w:rsid w:val="00CF0D5E"/>
    <w:rsid w:val="00CF5D18"/>
    <w:rsid w:val="00CF70D8"/>
    <w:rsid w:val="00CF72EB"/>
    <w:rsid w:val="00D13340"/>
    <w:rsid w:val="00D25EEC"/>
    <w:rsid w:val="00D260C7"/>
    <w:rsid w:val="00D32284"/>
    <w:rsid w:val="00D34DD9"/>
    <w:rsid w:val="00D44E5C"/>
    <w:rsid w:val="00D46573"/>
    <w:rsid w:val="00D57EA2"/>
    <w:rsid w:val="00D853B6"/>
    <w:rsid w:val="00D921AE"/>
    <w:rsid w:val="00DA3CC5"/>
    <w:rsid w:val="00DC4A99"/>
    <w:rsid w:val="00DD302C"/>
    <w:rsid w:val="00DE2118"/>
    <w:rsid w:val="00E452A4"/>
    <w:rsid w:val="00E5077D"/>
    <w:rsid w:val="00E64BA0"/>
    <w:rsid w:val="00E855FB"/>
    <w:rsid w:val="00EA4FAF"/>
    <w:rsid w:val="00EC5214"/>
    <w:rsid w:val="00EC6124"/>
    <w:rsid w:val="00EE6532"/>
    <w:rsid w:val="00EF11DA"/>
    <w:rsid w:val="00F17675"/>
    <w:rsid w:val="00F24222"/>
    <w:rsid w:val="00F34018"/>
    <w:rsid w:val="00F45430"/>
    <w:rsid w:val="00F55F0F"/>
    <w:rsid w:val="00F6780B"/>
    <w:rsid w:val="00F77043"/>
    <w:rsid w:val="00F83049"/>
    <w:rsid w:val="00F91295"/>
    <w:rsid w:val="00F9277A"/>
    <w:rsid w:val="00FA1BF9"/>
    <w:rsid w:val="00FC6D2B"/>
    <w:rsid w:val="00FE407A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markets@energy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Meeting-Minutes-external-EPWA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Meeting-Minutes-external-EPWA2021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Gilchrist, Mena</dc:creator>
  <cp:keywords/>
  <dc:description/>
  <cp:lastModifiedBy>Gilchrist, Mena</cp:lastModifiedBy>
  <cp:revision>20</cp:revision>
  <dcterms:created xsi:type="dcterms:W3CDTF">2021-05-27T04:12:00Z</dcterms:created>
  <dcterms:modified xsi:type="dcterms:W3CDTF">2021-05-31T02:54:00Z</dcterms:modified>
</cp:coreProperties>
</file>