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E263E" w14:textId="3E94455B" w:rsidR="004579E7" w:rsidRPr="004579E7" w:rsidRDefault="005D39A3" w:rsidP="004579E7">
      <w:pPr>
        <w:pStyle w:val="Heading1"/>
      </w:pPr>
      <w:r>
        <w:t>WEM Rule Change Proposal Form</w:t>
      </w:r>
    </w:p>
    <w:p w14:paraId="48E926BF" w14:textId="3EA86BD6" w:rsidR="00971364" w:rsidRPr="004579E7" w:rsidRDefault="005D39A3" w:rsidP="004579E7">
      <w:pPr>
        <w:pStyle w:val="BodyText"/>
        <w:tabs>
          <w:tab w:val="left" w:pos="1560"/>
        </w:tabs>
      </w:pPr>
      <w:r>
        <w:rPr>
          <w:b/>
          <w:bCs/>
        </w:rPr>
        <w:t>Rule Change Proposal ID</w:t>
      </w:r>
      <w:r w:rsidR="00971364" w:rsidRPr="004579E7">
        <w:rPr>
          <w:b/>
          <w:bCs/>
        </w:rPr>
        <w:t>:</w:t>
      </w:r>
      <w:r w:rsidR="00971364" w:rsidRPr="004579E7">
        <w:tab/>
      </w:r>
      <w:r>
        <w:t>[to be completed by E</w:t>
      </w:r>
      <w:r w:rsidR="00097AD0">
        <w:t xml:space="preserve">nergy </w:t>
      </w:r>
      <w:r>
        <w:t>P</w:t>
      </w:r>
      <w:r w:rsidR="00097AD0">
        <w:t xml:space="preserve">olicy </w:t>
      </w:r>
      <w:r>
        <w:t>WA]</w:t>
      </w:r>
    </w:p>
    <w:p w14:paraId="338039F7" w14:textId="0BE29C47" w:rsidR="00971364" w:rsidRPr="004579E7" w:rsidRDefault="00971364" w:rsidP="004579E7">
      <w:pPr>
        <w:pStyle w:val="BodyText"/>
        <w:tabs>
          <w:tab w:val="left" w:pos="1560"/>
        </w:tabs>
      </w:pPr>
      <w:r w:rsidRPr="004579E7">
        <w:rPr>
          <w:b/>
          <w:bCs/>
        </w:rPr>
        <w:t>Date</w:t>
      </w:r>
      <w:r w:rsidR="005D39A3">
        <w:rPr>
          <w:b/>
          <w:bCs/>
        </w:rPr>
        <w:t xml:space="preserve"> received</w:t>
      </w:r>
      <w:r w:rsidRPr="004579E7">
        <w:rPr>
          <w:b/>
          <w:bCs/>
        </w:rPr>
        <w:t>:</w:t>
      </w:r>
      <w:r w:rsidRPr="004579E7">
        <w:t xml:space="preserve"> </w:t>
      </w:r>
      <w:r w:rsidRPr="004579E7">
        <w:tab/>
      </w:r>
      <w:r w:rsidR="005D39A3">
        <w:t>[to be completed by E</w:t>
      </w:r>
      <w:r w:rsidR="00097AD0">
        <w:t xml:space="preserve">nergy </w:t>
      </w:r>
      <w:r w:rsidR="005D39A3">
        <w:t>P</w:t>
      </w:r>
      <w:r w:rsidR="00097AD0">
        <w:t xml:space="preserve">olicy </w:t>
      </w:r>
      <w:r w:rsidR="005D39A3">
        <w:t>WA]</w:t>
      </w:r>
    </w:p>
    <w:p w14:paraId="01B914C5" w14:textId="77777777" w:rsidR="00971364" w:rsidRPr="004579E7" w:rsidRDefault="00971364" w:rsidP="004579E7">
      <w:pPr>
        <w:pStyle w:val="BodyText"/>
        <w:tabs>
          <w:tab w:val="left" w:pos="1560"/>
        </w:tabs>
      </w:pPr>
    </w:p>
    <w:p w14:paraId="690B5835" w14:textId="4172A407" w:rsidR="00971364" w:rsidRPr="00740C53" w:rsidRDefault="005D39A3" w:rsidP="005D39A3">
      <w:pPr>
        <w:pStyle w:val="BodyText"/>
        <w:tabs>
          <w:tab w:val="left" w:pos="1560"/>
        </w:tabs>
      </w:pPr>
      <w:r>
        <w:rPr>
          <w:b/>
          <w:bCs/>
        </w:rPr>
        <w:t>Change requested by</w:t>
      </w:r>
      <w:r w:rsidR="00971364" w:rsidRPr="004579E7">
        <w:rPr>
          <w:b/>
          <w:bCs/>
        </w:rPr>
        <w:t>:</w:t>
      </w:r>
      <w:r w:rsidR="00971364" w:rsidRPr="004579E7">
        <w:tab/>
      </w:r>
    </w:p>
    <w:tbl>
      <w:tblPr>
        <w:tblStyle w:val="ListTable3-Accent2"/>
        <w:tblW w:w="10194" w:type="dxa"/>
        <w:tblBorders>
          <w:insideH w:val="single" w:sz="4" w:space="0" w:color="00A79F" w:themeColor="accent2"/>
          <w:insideV w:val="single" w:sz="4" w:space="0" w:color="00A79F" w:themeColor="accent2"/>
        </w:tblBorders>
        <w:tblLook w:val="04A0" w:firstRow="1" w:lastRow="0" w:firstColumn="1" w:lastColumn="0" w:noHBand="0" w:noVBand="1"/>
      </w:tblPr>
      <w:tblGrid>
        <w:gridCol w:w="1517"/>
        <w:gridCol w:w="8677"/>
      </w:tblGrid>
      <w:tr w:rsidR="00B74E39" w:rsidRPr="00B74E39" w14:paraId="386E41D1" w14:textId="77777777" w:rsidTr="00741EE1">
        <w:trPr>
          <w:cnfStyle w:val="100000000000" w:firstRow="1" w:lastRow="0" w:firstColumn="0" w:lastColumn="0" w:oddVBand="0" w:evenVBand="0" w:oddHBand="0" w:evenHBand="0" w:firstRowFirstColumn="0" w:firstRowLastColumn="0" w:lastRowFirstColumn="0" w:lastRowLastColumn="0"/>
          <w:trHeight w:val="366"/>
        </w:trPr>
        <w:tc>
          <w:tcPr>
            <w:cnfStyle w:val="001000000100" w:firstRow="0" w:lastRow="0" w:firstColumn="1" w:lastColumn="0" w:oddVBand="0" w:evenVBand="0" w:oddHBand="0" w:evenHBand="0" w:firstRowFirstColumn="1" w:firstRowLastColumn="0" w:lastRowFirstColumn="0" w:lastRowLastColumn="0"/>
            <w:tcW w:w="1129" w:type="dxa"/>
            <w:tcBorders>
              <w:bottom w:val="none" w:sz="0" w:space="0" w:color="auto"/>
              <w:right w:val="none" w:sz="0" w:space="0" w:color="auto"/>
            </w:tcBorders>
          </w:tcPr>
          <w:p w14:paraId="7343CBEF" w14:textId="1BEE3B5B" w:rsidR="00B74E39" w:rsidRPr="00415951" w:rsidRDefault="00097AD0" w:rsidP="00097AD0">
            <w:pPr>
              <w:pStyle w:val="TableHeader"/>
              <w:tabs>
                <w:tab w:val="left" w:pos="1110"/>
              </w:tabs>
              <w:jc w:val="left"/>
              <w:rPr>
                <w:b/>
                <w:bCs/>
              </w:rPr>
            </w:pPr>
            <w:r>
              <w:rPr>
                <w:b/>
                <w:bCs/>
              </w:rPr>
              <w:tab/>
            </w:r>
          </w:p>
        </w:tc>
        <w:tc>
          <w:tcPr>
            <w:tcW w:w="9065" w:type="dxa"/>
          </w:tcPr>
          <w:p w14:paraId="0AF37222" w14:textId="1CF4C146" w:rsidR="00B74E39" w:rsidRPr="00415951" w:rsidRDefault="00B74E39" w:rsidP="00415951">
            <w:pPr>
              <w:pStyle w:val="TableHeader"/>
              <w:jc w:val="left"/>
              <w:cnfStyle w:val="100000000000" w:firstRow="1" w:lastRow="0" w:firstColumn="0" w:lastColumn="0" w:oddVBand="0" w:evenVBand="0" w:oddHBand="0" w:evenHBand="0" w:firstRowFirstColumn="0" w:firstRowLastColumn="0" w:lastRowFirstColumn="0" w:lastRowLastColumn="0"/>
              <w:rPr>
                <w:b/>
                <w:bCs/>
              </w:rPr>
            </w:pPr>
          </w:p>
        </w:tc>
      </w:tr>
      <w:tr w:rsidR="00B74E39" w:rsidRPr="00B74E39" w14:paraId="67D00942" w14:textId="77777777" w:rsidTr="00741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78DFC2FE" w14:textId="0B2D1DC1" w:rsidR="00B74E39" w:rsidRPr="00415951" w:rsidRDefault="005D39A3" w:rsidP="005D39A3">
            <w:pPr>
              <w:spacing w:before="60" w:after="60"/>
              <w:rPr>
                <w:color w:val="373636" w:themeColor="text1"/>
                <w:sz w:val="20"/>
                <w:szCs w:val="20"/>
              </w:rPr>
            </w:pPr>
            <w:r>
              <w:rPr>
                <w:color w:val="373636" w:themeColor="text1"/>
                <w:sz w:val="20"/>
                <w:szCs w:val="20"/>
              </w:rPr>
              <w:t>Name:</w:t>
            </w:r>
          </w:p>
        </w:tc>
        <w:tc>
          <w:tcPr>
            <w:tcW w:w="9065" w:type="dxa"/>
            <w:tcBorders>
              <w:top w:val="none" w:sz="0" w:space="0" w:color="auto"/>
              <w:bottom w:val="none" w:sz="0" w:space="0" w:color="auto"/>
            </w:tcBorders>
          </w:tcPr>
          <w:p w14:paraId="3B4882D5" w14:textId="0D0989A1" w:rsidR="00B74E39" w:rsidRPr="00B74E39" w:rsidRDefault="00B74E39" w:rsidP="00415951">
            <w:pPr>
              <w:pStyle w:val="TableText"/>
              <w:cnfStyle w:val="000000100000" w:firstRow="0" w:lastRow="0" w:firstColumn="0" w:lastColumn="0" w:oddVBand="0" w:evenVBand="0" w:oddHBand="1" w:evenHBand="0" w:firstRowFirstColumn="0" w:firstRowLastColumn="0" w:lastRowFirstColumn="0" w:lastRowLastColumn="0"/>
            </w:pPr>
          </w:p>
        </w:tc>
      </w:tr>
      <w:tr w:rsidR="00B74E39" w:rsidRPr="00B74E39" w14:paraId="11BAF2DE" w14:textId="77777777" w:rsidTr="00741EE1">
        <w:tc>
          <w:tcPr>
            <w:cnfStyle w:val="001000000000" w:firstRow="0" w:lastRow="0" w:firstColumn="1" w:lastColumn="0" w:oddVBand="0" w:evenVBand="0" w:oddHBand="0" w:evenHBand="0" w:firstRowFirstColumn="0" w:firstRowLastColumn="0" w:lastRowFirstColumn="0" w:lastRowLastColumn="0"/>
            <w:tcW w:w="1129" w:type="dxa"/>
            <w:tcBorders>
              <w:right w:val="none" w:sz="0" w:space="0" w:color="auto"/>
            </w:tcBorders>
          </w:tcPr>
          <w:p w14:paraId="330007B0" w14:textId="744D7122" w:rsidR="00B74E39" w:rsidRPr="00415951" w:rsidRDefault="005D39A3" w:rsidP="000A6D36">
            <w:pPr>
              <w:spacing w:before="60" w:after="60"/>
              <w:rPr>
                <w:rFonts w:ascii="Arial" w:eastAsia="Calibri" w:hAnsi="Arial" w:cs="Arial"/>
                <w:sz w:val="20"/>
                <w:szCs w:val="20"/>
                <w:lang w:val="en-AU"/>
              </w:rPr>
            </w:pPr>
            <w:r w:rsidRPr="000A6D36">
              <w:rPr>
                <w:color w:val="373636" w:themeColor="text1"/>
                <w:sz w:val="20"/>
                <w:szCs w:val="20"/>
              </w:rPr>
              <w:t>Phone:</w:t>
            </w:r>
            <w:r w:rsidR="000A6D36">
              <w:rPr>
                <w:rFonts w:ascii="Arial" w:eastAsia="Calibri" w:hAnsi="Arial" w:cs="Arial"/>
                <w:sz w:val="20"/>
                <w:szCs w:val="20"/>
                <w:lang w:val="en-AU"/>
              </w:rPr>
              <w:t xml:space="preserve"> </w:t>
            </w:r>
          </w:p>
        </w:tc>
        <w:tc>
          <w:tcPr>
            <w:tcW w:w="9065" w:type="dxa"/>
          </w:tcPr>
          <w:p w14:paraId="2333B532" w14:textId="582E95AD" w:rsidR="00B74E39" w:rsidRPr="00B74E39" w:rsidRDefault="00B74E39" w:rsidP="00415951">
            <w:pPr>
              <w:pStyle w:val="TableText"/>
              <w:cnfStyle w:val="000000000000" w:firstRow="0" w:lastRow="0" w:firstColumn="0" w:lastColumn="0" w:oddVBand="0" w:evenVBand="0" w:oddHBand="0" w:evenHBand="0" w:firstRowFirstColumn="0" w:firstRowLastColumn="0" w:lastRowFirstColumn="0" w:lastRowLastColumn="0"/>
            </w:pPr>
          </w:p>
        </w:tc>
      </w:tr>
      <w:tr w:rsidR="00B74E39" w:rsidRPr="00B74E39" w14:paraId="7A49CFB3" w14:textId="77777777" w:rsidTr="00741EE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4C03EEDD" w14:textId="3F9B7A8F" w:rsidR="00B74E39" w:rsidRPr="000A6D36" w:rsidRDefault="000A6D36" w:rsidP="000A6D36">
            <w:pPr>
              <w:spacing w:before="60" w:after="60"/>
              <w:rPr>
                <w:color w:val="373636" w:themeColor="text1"/>
                <w:sz w:val="20"/>
                <w:szCs w:val="20"/>
              </w:rPr>
            </w:pPr>
            <w:r w:rsidRPr="000A6D36">
              <w:rPr>
                <w:color w:val="373636" w:themeColor="text1"/>
                <w:sz w:val="20"/>
                <w:szCs w:val="20"/>
              </w:rPr>
              <w:t>Email:</w:t>
            </w:r>
          </w:p>
        </w:tc>
        <w:tc>
          <w:tcPr>
            <w:tcW w:w="9065" w:type="dxa"/>
            <w:tcBorders>
              <w:top w:val="none" w:sz="0" w:space="0" w:color="auto"/>
              <w:bottom w:val="none" w:sz="0" w:space="0" w:color="auto"/>
            </w:tcBorders>
          </w:tcPr>
          <w:p w14:paraId="6BF6E8B1" w14:textId="680FBE3C" w:rsidR="00B74E39" w:rsidRPr="00415951" w:rsidRDefault="00B74E39" w:rsidP="000A6D36">
            <w:pPr>
              <w:pStyle w:val="ListBullet"/>
              <w:numPr>
                <w:ilvl w:val="0"/>
                <w:numId w:val="0"/>
              </w:numPr>
              <w:ind w:left="360"/>
              <w:cnfStyle w:val="000000100000" w:firstRow="0" w:lastRow="0" w:firstColumn="0" w:lastColumn="0" w:oddVBand="0" w:evenVBand="0" w:oddHBand="1" w:evenHBand="0" w:firstRowFirstColumn="0" w:firstRowLastColumn="0" w:lastRowFirstColumn="0" w:lastRowLastColumn="0"/>
              <w:rPr>
                <w:sz w:val="20"/>
                <w:szCs w:val="20"/>
              </w:rPr>
            </w:pPr>
          </w:p>
        </w:tc>
      </w:tr>
      <w:tr w:rsidR="00B74E39" w:rsidRPr="00B74E39" w14:paraId="46545933" w14:textId="77777777" w:rsidTr="00741EE1">
        <w:tc>
          <w:tcPr>
            <w:cnfStyle w:val="001000000000" w:firstRow="0" w:lastRow="0" w:firstColumn="1" w:lastColumn="0" w:oddVBand="0" w:evenVBand="0" w:oddHBand="0" w:evenHBand="0" w:firstRowFirstColumn="0" w:firstRowLastColumn="0" w:lastRowFirstColumn="0" w:lastRowLastColumn="0"/>
            <w:tcW w:w="1129" w:type="dxa"/>
            <w:tcBorders>
              <w:right w:val="none" w:sz="0" w:space="0" w:color="auto"/>
            </w:tcBorders>
          </w:tcPr>
          <w:p w14:paraId="7CB1FA8A" w14:textId="3DEA948F" w:rsidR="00B74E39" w:rsidRPr="00415951" w:rsidRDefault="000A6D36" w:rsidP="000A6D36">
            <w:pPr>
              <w:spacing w:before="60" w:after="60"/>
              <w:rPr>
                <w:color w:val="373636" w:themeColor="text1"/>
                <w:sz w:val="20"/>
                <w:szCs w:val="20"/>
              </w:rPr>
            </w:pPr>
            <w:r>
              <w:rPr>
                <w:color w:val="373636" w:themeColor="text1"/>
                <w:sz w:val="20"/>
                <w:szCs w:val="20"/>
              </w:rPr>
              <w:t>Organisation:</w:t>
            </w:r>
          </w:p>
        </w:tc>
        <w:tc>
          <w:tcPr>
            <w:tcW w:w="9065" w:type="dxa"/>
          </w:tcPr>
          <w:p w14:paraId="52E56B5B" w14:textId="3F01E090" w:rsidR="00B74E39" w:rsidRPr="00415951" w:rsidRDefault="00B74E39" w:rsidP="00415951">
            <w:pPr>
              <w:pStyle w:val="TableText"/>
              <w:cnfStyle w:val="000000000000" w:firstRow="0" w:lastRow="0" w:firstColumn="0" w:lastColumn="0" w:oddVBand="0" w:evenVBand="0" w:oddHBand="0" w:evenHBand="0" w:firstRowFirstColumn="0" w:firstRowLastColumn="0" w:lastRowFirstColumn="0" w:lastRowLastColumn="0"/>
            </w:pPr>
          </w:p>
        </w:tc>
      </w:tr>
      <w:tr w:rsidR="00B74E39" w:rsidRPr="00B74E39" w14:paraId="2D756FCB" w14:textId="77777777" w:rsidTr="00741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2CEEDCE2" w14:textId="5A33815E" w:rsidR="00B74E39" w:rsidRPr="000A6D36" w:rsidRDefault="000A6D36" w:rsidP="000A6D36">
            <w:pPr>
              <w:spacing w:before="60" w:after="60"/>
              <w:rPr>
                <w:color w:val="373636" w:themeColor="text1"/>
                <w:sz w:val="20"/>
                <w:szCs w:val="20"/>
              </w:rPr>
            </w:pPr>
            <w:r w:rsidRPr="000A6D36">
              <w:rPr>
                <w:color w:val="373636" w:themeColor="text1"/>
                <w:sz w:val="20"/>
                <w:szCs w:val="20"/>
              </w:rPr>
              <w:t>Address:</w:t>
            </w:r>
          </w:p>
        </w:tc>
        <w:tc>
          <w:tcPr>
            <w:tcW w:w="9065" w:type="dxa"/>
            <w:tcBorders>
              <w:top w:val="none" w:sz="0" w:space="0" w:color="auto"/>
              <w:bottom w:val="none" w:sz="0" w:space="0" w:color="auto"/>
            </w:tcBorders>
          </w:tcPr>
          <w:p w14:paraId="629C9E65" w14:textId="4610B9D9" w:rsidR="00B74E39" w:rsidRPr="00415951" w:rsidRDefault="00B74E39" w:rsidP="00415951">
            <w:pPr>
              <w:pStyle w:val="TableText"/>
              <w:cnfStyle w:val="000000100000" w:firstRow="0" w:lastRow="0" w:firstColumn="0" w:lastColumn="0" w:oddVBand="0" w:evenVBand="0" w:oddHBand="1" w:evenHBand="0" w:firstRowFirstColumn="0" w:firstRowLastColumn="0" w:lastRowFirstColumn="0" w:lastRowLastColumn="0"/>
            </w:pPr>
          </w:p>
        </w:tc>
      </w:tr>
      <w:tr w:rsidR="00B74E39" w:rsidRPr="00B74E39" w14:paraId="36884F5A" w14:textId="77777777" w:rsidTr="00741EE1">
        <w:tc>
          <w:tcPr>
            <w:cnfStyle w:val="001000000000" w:firstRow="0" w:lastRow="0" w:firstColumn="1" w:lastColumn="0" w:oddVBand="0" w:evenVBand="0" w:oddHBand="0" w:evenHBand="0" w:firstRowFirstColumn="0" w:firstRowLastColumn="0" w:lastRowFirstColumn="0" w:lastRowLastColumn="0"/>
            <w:tcW w:w="1129" w:type="dxa"/>
            <w:tcBorders>
              <w:right w:val="none" w:sz="0" w:space="0" w:color="auto"/>
            </w:tcBorders>
          </w:tcPr>
          <w:p w14:paraId="0D4E9631" w14:textId="7A90F64F" w:rsidR="00B74E39" w:rsidRPr="000A6D36" w:rsidRDefault="000A6D36" w:rsidP="000A6D36">
            <w:pPr>
              <w:spacing w:before="60" w:after="60"/>
              <w:rPr>
                <w:color w:val="373636" w:themeColor="text1"/>
                <w:sz w:val="20"/>
                <w:szCs w:val="20"/>
              </w:rPr>
            </w:pPr>
            <w:r w:rsidRPr="000A6D36">
              <w:rPr>
                <w:color w:val="373636" w:themeColor="text1"/>
                <w:sz w:val="20"/>
                <w:szCs w:val="20"/>
              </w:rPr>
              <w:t xml:space="preserve">Date Submitted: </w:t>
            </w:r>
          </w:p>
        </w:tc>
        <w:tc>
          <w:tcPr>
            <w:tcW w:w="9065" w:type="dxa"/>
          </w:tcPr>
          <w:p w14:paraId="6203600A" w14:textId="73909F76" w:rsidR="00B74E39" w:rsidRPr="00415951" w:rsidRDefault="00B74E39" w:rsidP="000A6D36">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rPr>
                <w:sz w:val="20"/>
                <w:szCs w:val="20"/>
              </w:rPr>
            </w:pPr>
          </w:p>
        </w:tc>
      </w:tr>
      <w:tr w:rsidR="00B74E39" w:rsidRPr="00B74E39" w14:paraId="21835E2C" w14:textId="77777777" w:rsidTr="00741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265902DE" w14:textId="47264302" w:rsidR="00B74E39" w:rsidRPr="00415951" w:rsidRDefault="000A6D36" w:rsidP="000A6D36">
            <w:pPr>
              <w:spacing w:before="60" w:after="60"/>
              <w:rPr>
                <w:color w:val="373636" w:themeColor="text1"/>
                <w:sz w:val="20"/>
                <w:szCs w:val="20"/>
              </w:rPr>
            </w:pPr>
            <w:r>
              <w:rPr>
                <w:color w:val="373636" w:themeColor="text1"/>
                <w:sz w:val="20"/>
                <w:szCs w:val="20"/>
              </w:rPr>
              <w:t>Proposed urgency:</w:t>
            </w:r>
          </w:p>
        </w:tc>
        <w:tc>
          <w:tcPr>
            <w:tcW w:w="9065" w:type="dxa"/>
            <w:tcBorders>
              <w:top w:val="none" w:sz="0" w:space="0" w:color="auto"/>
              <w:bottom w:val="none" w:sz="0" w:space="0" w:color="auto"/>
            </w:tcBorders>
          </w:tcPr>
          <w:p w14:paraId="3FCFC9F4" w14:textId="0E427033" w:rsidR="00B74E39" w:rsidRPr="00415951" w:rsidRDefault="00B74E39" w:rsidP="00415951">
            <w:pPr>
              <w:pStyle w:val="TableText"/>
              <w:cnfStyle w:val="000000100000" w:firstRow="0" w:lastRow="0" w:firstColumn="0" w:lastColumn="0" w:oddVBand="0" w:evenVBand="0" w:oddHBand="1" w:evenHBand="0" w:firstRowFirstColumn="0" w:firstRowLastColumn="0" w:lastRowFirstColumn="0" w:lastRowLastColumn="0"/>
            </w:pPr>
          </w:p>
        </w:tc>
      </w:tr>
      <w:tr w:rsidR="00B74E39" w:rsidRPr="00B74E39" w14:paraId="595B222A" w14:textId="77777777" w:rsidTr="00741EE1">
        <w:tc>
          <w:tcPr>
            <w:cnfStyle w:val="001000000000" w:firstRow="0" w:lastRow="0" w:firstColumn="1" w:lastColumn="0" w:oddVBand="0" w:evenVBand="0" w:oddHBand="0" w:evenHBand="0" w:firstRowFirstColumn="0" w:firstRowLastColumn="0" w:lastRowFirstColumn="0" w:lastRowLastColumn="0"/>
            <w:tcW w:w="1129" w:type="dxa"/>
            <w:tcBorders>
              <w:right w:val="none" w:sz="0" w:space="0" w:color="auto"/>
            </w:tcBorders>
          </w:tcPr>
          <w:p w14:paraId="47C0913B" w14:textId="21EF0D9B" w:rsidR="00B74E39" w:rsidRPr="000A6D36" w:rsidRDefault="000A6D36" w:rsidP="000A6D36">
            <w:pPr>
              <w:spacing w:before="60" w:after="60"/>
              <w:rPr>
                <w:color w:val="373636" w:themeColor="text1"/>
                <w:sz w:val="20"/>
                <w:szCs w:val="20"/>
              </w:rPr>
            </w:pPr>
            <w:r w:rsidRPr="000A6D36">
              <w:rPr>
                <w:color w:val="373636" w:themeColor="text1"/>
                <w:sz w:val="20"/>
                <w:szCs w:val="20"/>
              </w:rPr>
              <w:t xml:space="preserve">Rule Change Proposal Title: </w:t>
            </w:r>
          </w:p>
        </w:tc>
        <w:tc>
          <w:tcPr>
            <w:tcW w:w="9065" w:type="dxa"/>
          </w:tcPr>
          <w:p w14:paraId="419056B5" w14:textId="25D71199" w:rsidR="00B74E39" w:rsidRPr="00415951" w:rsidRDefault="00B74E39" w:rsidP="00415951">
            <w:pPr>
              <w:pStyle w:val="TableText"/>
              <w:cnfStyle w:val="000000000000" w:firstRow="0" w:lastRow="0" w:firstColumn="0" w:lastColumn="0" w:oddVBand="0" w:evenVBand="0" w:oddHBand="0" w:evenHBand="0" w:firstRowFirstColumn="0" w:firstRowLastColumn="0" w:lastRowFirstColumn="0" w:lastRowLastColumn="0"/>
            </w:pPr>
          </w:p>
        </w:tc>
      </w:tr>
      <w:tr w:rsidR="00B74E39" w:rsidRPr="00B74E39" w14:paraId="12B34D7C" w14:textId="77777777" w:rsidTr="00741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183A78E1" w14:textId="166A74A5" w:rsidR="00B74E39" w:rsidRPr="000A6D36" w:rsidRDefault="000A6D36" w:rsidP="00B74E39">
            <w:pPr>
              <w:spacing w:before="60" w:after="60"/>
              <w:rPr>
                <w:color w:val="373636" w:themeColor="text1"/>
                <w:sz w:val="20"/>
                <w:szCs w:val="20"/>
              </w:rPr>
            </w:pPr>
            <w:r w:rsidRPr="000A6D36">
              <w:rPr>
                <w:color w:val="373636" w:themeColor="text1"/>
                <w:sz w:val="20"/>
                <w:szCs w:val="20"/>
              </w:rPr>
              <w:t>WEM Rule(s) affected</w:t>
            </w:r>
          </w:p>
        </w:tc>
        <w:tc>
          <w:tcPr>
            <w:tcW w:w="9065" w:type="dxa"/>
            <w:tcBorders>
              <w:top w:val="none" w:sz="0" w:space="0" w:color="auto"/>
              <w:bottom w:val="none" w:sz="0" w:space="0" w:color="auto"/>
            </w:tcBorders>
          </w:tcPr>
          <w:p w14:paraId="5E7A3E42" w14:textId="341E8DF5" w:rsidR="00B74E39" w:rsidRPr="00415951" w:rsidRDefault="00B74E39" w:rsidP="000A6D36">
            <w:pPr>
              <w:pStyle w:val="ListBullet"/>
              <w:numPr>
                <w:ilvl w:val="0"/>
                <w:numId w:val="0"/>
              </w:numPr>
              <w:ind w:left="360"/>
              <w:cnfStyle w:val="000000100000" w:firstRow="0" w:lastRow="0" w:firstColumn="0" w:lastColumn="0" w:oddVBand="0" w:evenVBand="0" w:oddHBand="1" w:evenHBand="0" w:firstRowFirstColumn="0" w:firstRowLastColumn="0" w:lastRowFirstColumn="0" w:lastRowLastColumn="0"/>
              <w:rPr>
                <w:sz w:val="20"/>
                <w:szCs w:val="20"/>
              </w:rPr>
            </w:pPr>
          </w:p>
        </w:tc>
      </w:tr>
    </w:tbl>
    <w:p w14:paraId="03B049EB" w14:textId="77777777" w:rsidR="00971364" w:rsidRDefault="00971364" w:rsidP="004579E7">
      <w:pPr>
        <w:pStyle w:val="BodyText"/>
      </w:pPr>
    </w:p>
    <w:p w14:paraId="0AEAC6BD" w14:textId="77777777" w:rsidR="00D46573" w:rsidRPr="00D46573" w:rsidRDefault="00D46573" w:rsidP="00D46573">
      <w:pPr>
        <w:pStyle w:val="Heading1"/>
        <w:rPr>
          <w:color w:val="373636" w:themeColor="text1"/>
          <w:sz w:val="22"/>
          <w:szCs w:val="20"/>
          <w:lang w:val="en-US"/>
        </w:rPr>
      </w:pPr>
      <w:r w:rsidRPr="00D46573">
        <w:rPr>
          <w:color w:val="373636" w:themeColor="text1"/>
          <w:sz w:val="22"/>
          <w:szCs w:val="20"/>
          <w:lang w:val="en-US"/>
        </w:rPr>
        <w:t>Introduction</w:t>
      </w:r>
    </w:p>
    <w:p w14:paraId="6BD700B9" w14:textId="77777777" w:rsidR="00D46573" w:rsidRPr="002C08FD" w:rsidRDefault="00D46573" w:rsidP="00D46573">
      <w:pPr>
        <w:pStyle w:val="BodyCopyIMO"/>
        <w:spacing w:before="120" w:line="280" w:lineRule="atLeast"/>
        <w:jc w:val="left"/>
        <w:rPr>
          <w:rFonts w:cs="Arial"/>
        </w:rPr>
      </w:pPr>
      <w:r w:rsidRPr="002C08FD">
        <w:rPr>
          <w:rFonts w:cs="Arial"/>
        </w:rPr>
        <w:t xml:space="preserve">Clause 2.5.1 of the </w:t>
      </w:r>
      <w:r>
        <w:rPr>
          <w:rFonts w:cs="Arial"/>
        </w:rPr>
        <w:t>Wholesale Electricity Market Rules (</w:t>
      </w:r>
      <w:r w:rsidRPr="002C08FD">
        <w:rPr>
          <w:rFonts w:cs="Arial"/>
          <w:b/>
          <w:bCs/>
        </w:rPr>
        <w:t>WEM Rules</w:t>
      </w:r>
      <w:r>
        <w:rPr>
          <w:rFonts w:cs="Arial"/>
        </w:rPr>
        <w:t>)</w:t>
      </w:r>
      <w:r w:rsidRPr="002C08FD">
        <w:rPr>
          <w:rFonts w:cs="Arial"/>
        </w:rPr>
        <w:t xml:space="preserve"> provides that any person may make a Rule Change Proposal by completing a Rule Change Proposal form </w:t>
      </w:r>
      <w:r>
        <w:rPr>
          <w:rFonts w:cs="Arial"/>
        </w:rPr>
        <w:t>and submitting it to the Coordinator of Energy (</w:t>
      </w:r>
      <w:r w:rsidRPr="007A4430">
        <w:rPr>
          <w:rFonts w:cs="Arial"/>
          <w:b/>
          <w:bCs/>
        </w:rPr>
        <w:t>Coordinator</w:t>
      </w:r>
      <w:r>
        <w:rPr>
          <w:rFonts w:cs="Arial"/>
        </w:rPr>
        <w:t>)</w:t>
      </w:r>
      <w:r w:rsidRPr="002C08FD">
        <w:rPr>
          <w:rFonts w:cs="Arial"/>
        </w:rPr>
        <w:t>.</w:t>
      </w:r>
    </w:p>
    <w:p w14:paraId="32439EA9" w14:textId="77777777" w:rsidR="00D46573" w:rsidRPr="002C08FD" w:rsidRDefault="00D46573" w:rsidP="00D46573">
      <w:pPr>
        <w:pStyle w:val="BodyCopyIMO"/>
        <w:spacing w:before="120" w:line="280" w:lineRule="atLeast"/>
        <w:jc w:val="left"/>
        <w:rPr>
          <w:rFonts w:cs="Arial"/>
        </w:rPr>
      </w:pPr>
      <w:r w:rsidRPr="002C08FD">
        <w:rPr>
          <w:rFonts w:cs="Arial"/>
        </w:rPr>
        <w:t>This Rule Change Proposal can be sent by:</w:t>
      </w:r>
    </w:p>
    <w:p w14:paraId="672A9122" w14:textId="77777777" w:rsidR="00D46573" w:rsidRPr="002C08FD" w:rsidRDefault="00D46573" w:rsidP="00D46573">
      <w:pPr>
        <w:pStyle w:val="BodyCopyIMO"/>
        <w:spacing w:before="120" w:line="280" w:lineRule="atLeast"/>
        <w:ind w:left="3402" w:hanging="3402"/>
        <w:jc w:val="left"/>
        <w:rPr>
          <w:rFonts w:cs="Arial"/>
        </w:rPr>
      </w:pPr>
      <w:r w:rsidRPr="002C08FD">
        <w:rPr>
          <w:rFonts w:cs="Arial"/>
        </w:rPr>
        <w:t>Email to:</w:t>
      </w:r>
      <w:r w:rsidRPr="002C08FD">
        <w:rPr>
          <w:rFonts w:cs="Arial"/>
        </w:rPr>
        <w:tab/>
      </w:r>
      <w:hyperlink r:id="rId8" w:history="1">
        <w:r w:rsidRPr="00E921BD">
          <w:rPr>
            <w:rStyle w:val="Hyperlink"/>
          </w:rPr>
          <w:t>energymarkets@energy.wa.gov.au</w:t>
        </w:r>
      </w:hyperlink>
    </w:p>
    <w:p w14:paraId="670EBA16" w14:textId="3FA163AA" w:rsidR="00D46573" w:rsidRPr="000C20B5" w:rsidRDefault="00D46573" w:rsidP="00D46573">
      <w:pPr>
        <w:pStyle w:val="ListParagraph"/>
        <w:ind w:left="3402" w:hanging="3402"/>
        <w:rPr>
          <w:sz w:val="22"/>
          <w:szCs w:val="22"/>
        </w:rPr>
      </w:pPr>
      <w:r w:rsidRPr="000C20B5">
        <w:rPr>
          <w:sz w:val="22"/>
          <w:szCs w:val="22"/>
        </w:rPr>
        <w:t xml:space="preserve">Post to: </w:t>
      </w:r>
      <w:r w:rsidRPr="000C20B5">
        <w:rPr>
          <w:sz w:val="22"/>
          <w:szCs w:val="22"/>
        </w:rPr>
        <w:tab/>
        <w:t>Coordinator of Energy</w:t>
      </w:r>
      <w:r>
        <w:rPr>
          <w:sz w:val="22"/>
          <w:szCs w:val="22"/>
        </w:rPr>
        <w:t xml:space="preserve"> </w:t>
      </w:r>
      <w:r>
        <w:rPr>
          <w:sz w:val="22"/>
          <w:szCs w:val="22"/>
        </w:rPr>
        <w:br/>
      </w:r>
      <w:r w:rsidRPr="000C20B5">
        <w:rPr>
          <w:sz w:val="22"/>
          <w:szCs w:val="22"/>
        </w:rPr>
        <w:t>Attn: Director, Wholesale Markets</w:t>
      </w:r>
      <w:r>
        <w:rPr>
          <w:sz w:val="22"/>
          <w:szCs w:val="22"/>
        </w:rPr>
        <w:t xml:space="preserve"> </w:t>
      </w:r>
      <w:r>
        <w:rPr>
          <w:sz w:val="22"/>
          <w:szCs w:val="22"/>
        </w:rPr>
        <w:br/>
      </w:r>
      <w:r w:rsidRPr="000C20B5">
        <w:rPr>
          <w:sz w:val="22"/>
          <w:szCs w:val="22"/>
        </w:rPr>
        <w:t>C/o: Energy Policy WA</w:t>
      </w:r>
      <w:r>
        <w:rPr>
          <w:sz w:val="22"/>
          <w:szCs w:val="22"/>
        </w:rPr>
        <w:t xml:space="preserve"> </w:t>
      </w:r>
      <w:r>
        <w:rPr>
          <w:sz w:val="22"/>
          <w:szCs w:val="22"/>
        </w:rPr>
        <w:br/>
      </w:r>
      <w:r w:rsidRPr="000C20B5">
        <w:rPr>
          <w:sz w:val="22"/>
          <w:szCs w:val="22"/>
        </w:rPr>
        <w:t>Locked Bag 11, Cloisters Square</w:t>
      </w:r>
      <w:r>
        <w:rPr>
          <w:sz w:val="22"/>
          <w:szCs w:val="22"/>
        </w:rPr>
        <w:t xml:space="preserve"> </w:t>
      </w:r>
      <w:r>
        <w:rPr>
          <w:sz w:val="22"/>
          <w:szCs w:val="22"/>
        </w:rPr>
        <w:br/>
      </w:r>
      <w:r w:rsidRPr="000C20B5">
        <w:rPr>
          <w:sz w:val="22"/>
          <w:szCs w:val="22"/>
        </w:rPr>
        <w:t>PERTH WA 6850</w:t>
      </w:r>
    </w:p>
    <w:p w14:paraId="3B05DE0C" w14:textId="77777777" w:rsidR="00D46573" w:rsidRPr="00282C66" w:rsidRDefault="00D46573" w:rsidP="00D46573">
      <w:pPr>
        <w:pStyle w:val="BodyCopyIMO"/>
        <w:spacing w:before="120" w:line="280" w:lineRule="atLeast"/>
        <w:jc w:val="left"/>
        <w:rPr>
          <w:rFonts w:cs="Arial"/>
        </w:rPr>
      </w:pPr>
      <w:r w:rsidRPr="00282C66">
        <w:rPr>
          <w:rFonts w:cs="Arial"/>
        </w:rPr>
        <w:t xml:space="preserve">The </w:t>
      </w:r>
      <w:r>
        <w:rPr>
          <w:rFonts w:cs="Arial"/>
        </w:rPr>
        <w:t>Coordinator</w:t>
      </w:r>
      <w:r w:rsidRPr="00282C66">
        <w:rPr>
          <w:rFonts w:cs="Arial"/>
        </w:rPr>
        <w:t xml:space="preserve"> will assess the proposal and</w:t>
      </w:r>
      <w:r w:rsidRPr="00B8686A">
        <w:rPr>
          <w:rFonts w:cs="Arial"/>
        </w:rPr>
        <w:t xml:space="preserve"> </w:t>
      </w:r>
      <w:r w:rsidRPr="00282C66">
        <w:rPr>
          <w:rFonts w:cs="Arial"/>
        </w:rPr>
        <w:t>will notify</w:t>
      </w:r>
      <w:r>
        <w:rPr>
          <w:rFonts w:cs="Arial"/>
        </w:rPr>
        <w:t xml:space="preserve"> you</w:t>
      </w:r>
      <w:r w:rsidRPr="00282C66">
        <w:rPr>
          <w:rFonts w:cs="Arial"/>
        </w:rPr>
        <w:t xml:space="preserve"> within 5 Business Days of receiving this </w:t>
      </w:r>
      <w:r>
        <w:rPr>
          <w:rFonts w:cs="Arial"/>
        </w:rPr>
        <w:t>f</w:t>
      </w:r>
      <w:r w:rsidRPr="00282C66">
        <w:rPr>
          <w:rFonts w:cs="Arial"/>
        </w:rPr>
        <w:t xml:space="preserve">orm whether the Rule Change Proposal will be further progressed. </w:t>
      </w:r>
    </w:p>
    <w:p w14:paraId="3C104036" w14:textId="77777777" w:rsidR="00880A31" w:rsidRDefault="00880A31" w:rsidP="00880A31">
      <w:pPr>
        <w:pStyle w:val="BodyCopyIMO"/>
        <w:spacing w:before="120" w:line="280" w:lineRule="atLeast"/>
        <w:jc w:val="left"/>
        <w:rPr>
          <w:rFonts w:cs="Arial"/>
        </w:rPr>
      </w:pPr>
      <w:proofErr w:type="gramStart"/>
      <w:r>
        <w:rPr>
          <w:rFonts w:cs="Arial"/>
        </w:rPr>
        <w:t>A</w:t>
      </w:r>
      <w:r w:rsidRPr="002C08FD">
        <w:rPr>
          <w:rFonts w:cs="Arial"/>
        </w:rPr>
        <w:t xml:space="preserve">ll </w:t>
      </w:r>
      <w:r>
        <w:rPr>
          <w:rFonts w:cs="Arial"/>
        </w:rPr>
        <w:t>of</w:t>
      </w:r>
      <w:proofErr w:type="gramEnd"/>
      <w:r>
        <w:rPr>
          <w:rFonts w:cs="Arial"/>
        </w:rPr>
        <w:t xml:space="preserve"> the f</w:t>
      </w:r>
      <w:r w:rsidRPr="002C08FD">
        <w:rPr>
          <w:rFonts w:cs="Arial"/>
        </w:rPr>
        <w:t xml:space="preserve">ields below must be completed </w:t>
      </w:r>
      <w:r>
        <w:rPr>
          <w:rFonts w:cs="Arial"/>
        </w:rPr>
        <w:t>f</w:t>
      </w:r>
      <w:r w:rsidRPr="002C08FD">
        <w:rPr>
          <w:rFonts w:cs="Arial"/>
        </w:rPr>
        <w:t>or the proposal to be progressed, and the proposal must</w:t>
      </w:r>
      <w:r>
        <w:rPr>
          <w:rFonts w:cs="Arial"/>
        </w:rPr>
        <w:t>:</w:t>
      </w:r>
    </w:p>
    <w:p w14:paraId="567C3B32" w14:textId="77777777" w:rsidR="00880A31" w:rsidRDefault="00880A31" w:rsidP="00880A31">
      <w:pPr>
        <w:pStyle w:val="BodyCopyIMO"/>
        <w:numPr>
          <w:ilvl w:val="0"/>
          <w:numId w:val="22"/>
        </w:numPr>
        <w:spacing w:before="120" w:line="280" w:lineRule="atLeast"/>
        <w:jc w:val="left"/>
        <w:rPr>
          <w:rFonts w:cs="Arial"/>
        </w:rPr>
      </w:pPr>
      <w:r>
        <w:rPr>
          <w:rFonts w:cs="Arial"/>
        </w:rPr>
        <w:t>p</w:t>
      </w:r>
      <w:r w:rsidRPr="006A0C38">
        <w:rPr>
          <w:rFonts w:cs="Arial"/>
        </w:rPr>
        <w:t xml:space="preserve">rovide any proposed specific changes to </w:t>
      </w:r>
      <w:proofErr w:type="gramStart"/>
      <w:r w:rsidRPr="006A0C38">
        <w:rPr>
          <w:rFonts w:cs="Arial"/>
        </w:rPr>
        <w:t>particular WEM</w:t>
      </w:r>
      <w:proofErr w:type="gramEnd"/>
      <w:r w:rsidRPr="006A0C38">
        <w:rPr>
          <w:rFonts w:cs="Arial"/>
        </w:rPr>
        <w:t xml:space="preserve"> Rules</w:t>
      </w:r>
      <w:r>
        <w:rPr>
          <w:rFonts w:cs="Arial"/>
        </w:rPr>
        <w:t>; and</w:t>
      </w:r>
    </w:p>
    <w:p w14:paraId="6F6F5F0A" w14:textId="16B36771" w:rsidR="00A701B4" w:rsidRPr="00880A31" w:rsidRDefault="00880A31" w:rsidP="00C52A3C">
      <w:pPr>
        <w:pStyle w:val="BodyCopyIMO"/>
        <w:numPr>
          <w:ilvl w:val="0"/>
          <w:numId w:val="22"/>
        </w:numPr>
        <w:spacing w:before="120" w:line="280" w:lineRule="atLeast"/>
        <w:jc w:val="left"/>
        <w:rPr>
          <w:rFonts w:cs="Arial"/>
        </w:rPr>
      </w:pPr>
      <w:r>
        <w:rPr>
          <w:rFonts w:cs="Arial"/>
        </w:rPr>
        <w:t>d</w:t>
      </w:r>
      <w:r w:rsidRPr="00F81CE9">
        <w:rPr>
          <w:rFonts w:cs="Arial"/>
        </w:rPr>
        <w:t>escribe how the proposed rule change would allow the WEM Rules to better address the Wholesale Market Objectives</w:t>
      </w:r>
      <w:r w:rsidRPr="002C08FD">
        <w:rPr>
          <w:rFonts w:cs="Arial"/>
        </w:rPr>
        <w:t>.</w:t>
      </w:r>
    </w:p>
    <w:p w14:paraId="2D4A4FCD" w14:textId="0E54F19B" w:rsidR="00A701B4" w:rsidRDefault="00A701B4" w:rsidP="00C52A3C">
      <w:pPr>
        <w:pStyle w:val="BodyCopyIMO"/>
        <w:spacing w:before="120" w:line="280" w:lineRule="atLeast"/>
        <w:jc w:val="left"/>
        <w:rPr>
          <w:rFonts w:cs="Arial"/>
        </w:rPr>
      </w:pPr>
    </w:p>
    <w:p w14:paraId="4B6120F9" w14:textId="6E3E95D7" w:rsidR="00A701B4" w:rsidRPr="002C08FD" w:rsidRDefault="00A701B4" w:rsidP="00C52A3C">
      <w:pPr>
        <w:pStyle w:val="BodyCopyIMO"/>
        <w:spacing w:before="120" w:line="280" w:lineRule="atLeast"/>
        <w:jc w:val="left"/>
        <w:rPr>
          <w:rFonts w:cs="Arial"/>
        </w:rPr>
      </w:pPr>
    </w:p>
    <w:p w14:paraId="0144EE12" w14:textId="5F9D4061" w:rsidR="00C52A3C" w:rsidRPr="002C08FD" w:rsidRDefault="00C52A3C" w:rsidP="00C52A3C">
      <w:pPr>
        <w:pStyle w:val="BodyCopyIMO"/>
        <w:spacing w:before="120" w:line="280" w:lineRule="atLeast"/>
        <w:jc w:val="left"/>
        <w:rPr>
          <w:rFonts w:cs="Arial"/>
        </w:rPr>
      </w:pPr>
      <w:r w:rsidRPr="002C08FD">
        <w:rPr>
          <w:rFonts w:cs="Arial"/>
        </w:rPr>
        <w:lastRenderedPageBreak/>
        <w:t xml:space="preserve">The </w:t>
      </w:r>
      <w:r>
        <w:rPr>
          <w:rFonts w:cs="Arial"/>
        </w:rPr>
        <w:t>Wholesale Market O</w:t>
      </w:r>
      <w:r w:rsidRPr="002C08FD">
        <w:rPr>
          <w:rFonts w:cs="Arial"/>
        </w:rPr>
        <w:t>bjectives are:</w:t>
      </w:r>
    </w:p>
    <w:p w14:paraId="77677C2C" w14:textId="6CC1CDC0" w:rsidR="00A701B4" w:rsidRPr="002C08FD" w:rsidRDefault="00C52A3C" w:rsidP="00C10548">
      <w:pPr>
        <w:pStyle w:val="RCPLevel1"/>
        <w:tabs>
          <w:tab w:val="left" w:pos="426"/>
        </w:tabs>
        <w:spacing w:after="120" w:line="280" w:lineRule="atLeast"/>
        <w:ind w:left="426" w:hanging="437"/>
        <w:jc w:val="left"/>
      </w:pPr>
      <w:r w:rsidRPr="002C08FD">
        <w:t>(a)</w:t>
      </w:r>
      <w:r w:rsidRPr="002C08FD">
        <w:tab/>
        <w:t xml:space="preserve">to promote the economically efficient, </w:t>
      </w:r>
      <w:proofErr w:type="gramStart"/>
      <w:r w:rsidRPr="002C08FD">
        <w:t>safe</w:t>
      </w:r>
      <w:proofErr w:type="gramEnd"/>
      <w:r w:rsidRPr="002C08FD">
        <w:t xml:space="preserve"> and reliable production and supply of electricity and electricity related services in the South West interconnected system;</w:t>
      </w:r>
      <w:r w:rsidR="00C10548">
        <w:tab/>
      </w:r>
      <w:r w:rsidR="00C10548">
        <w:tab/>
      </w:r>
    </w:p>
    <w:p w14:paraId="2CB2A1BB" w14:textId="77777777" w:rsidR="00C52A3C" w:rsidRPr="002C08FD" w:rsidRDefault="00C52A3C" w:rsidP="00C52A3C">
      <w:pPr>
        <w:pStyle w:val="RCPLevel1"/>
        <w:tabs>
          <w:tab w:val="left" w:pos="426"/>
        </w:tabs>
        <w:spacing w:after="120" w:line="280" w:lineRule="atLeast"/>
        <w:ind w:left="426" w:hanging="437"/>
        <w:jc w:val="left"/>
      </w:pPr>
      <w:r w:rsidRPr="002C08FD">
        <w:t>(b)</w:t>
      </w:r>
      <w:r w:rsidRPr="002C08FD">
        <w:tab/>
        <w:t>to encourage competition among generators and retailers in the South West interconnected system, including by facilitating efficient entry of new competitors;</w:t>
      </w:r>
    </w:p>
    <w:p w14:paraId="5BF36071" w14:textId="77777777" w:rsidR="00C52A3C" w:rsidRPr="002C08FD" w:rsidRDefault="00C52A3C" w:rsidP="00C52A3C">
      <w:pPr>
        <w:pStyle w:val="RCPLevel1"/>
        <w:tabs>
          <w:tab w:val="left" w:pos="426"/>
        </w:tabs>
        <w:spacing w:after="120" w:line="280" w:lineRule="atLeast"/>
        <w:ind w:left="426" w:hanging="437"/>
        <w:jc w:val="left"/>
      </w:pPr>
      <w:r w:rsidRPr="002C08FD">
        <w:t>(c)</w:t>
      </w:r>
      <w:r w:rsidRPr="002C08FD">
        <w:tab/>
        <w:t>to avoid discrimination in that market against particular energy options and technologies, including sustainable energy options and technologies such as those that make use of renewable resources or that reduce overall greenhouse gas emissions;</w:t>
      </w:r>
    </w:p>
    <w:p w14:paraId="22C7C344" w14:textId="77777777" w:rsidR="00C52A3C" w:rsidRPr="002C08FD" w:rsidRDefault="00C52A3C" w:rsidP="00C52A3C">
      <w:pPr>
        <w:pStyle w:val="RCPLevel1"/>
        <w:tabs>
          <w:tab w:val="left" w:pos="426"/>
        </w:tabs>
        <w:spacing w:after="120" w:line="280" w:lineRule="atLeast"/>
        <w:ind w:left="426" w:hanging="437"/>
        <w:jc w:val="left"/>
      </w:pPr>
      <w:r w:rsidRPr="002C08FD">
        <w:t>(d)</w:t>
      </w:r>
      <w:r w:rsidRPr="002C08FD">
        <w:tab/>
        <w:t>to minimise the long-term cost of electricity supplied to customers from the South West interconnected system; and</w:t>
      </w:r>
    </w:p>
    <w:p w14:paraId="649AD6FA" w14:textId="77777777" w:rsidR="00C52A3C" w:rsidRPr="002C08FD" w:rsidRDefault="00C52A3C" w:rsidP="00C52A3C">
      <w:pPr>
        <w:pStyle w:val="RCPLevel1"/>
        <w:tabs>
          <w:tab w:val="left" w:pos="426"/>
        </w:tabs>
        <w:spacing w:after="240" w:line="280" w:lineRule="atLeast"/>
        <w:ind w:left="426" w:hanging="437"/>
        <w:jc w:val="left"/>
      </w:pPr>
      <w:r w:rsidRPr="002C08FD">
        <w:t>(e)</w:t>
      </w:r>
      <w:r w:rsidRPr="002C08FD">
        <w:tab/>
        <w:t>to encourage the taking of measures to manage the amount of electricity used and when it is used.</w:t>
      </w:r>
    </w:p>
    <w:p w14:paraId="499FA4C4" w14:textId="77777777" w:rsidR="00B512AC" w:rsidRPr="00122DE1" w:rsidRDefault="00B512AC" w:rsidP="00B512AC">
      <w:pPr>
        <w:pStyle w:val="LeadHeading1"/>
        <w:pBdr>
          <w:top w:val="single" w:sz="4" w:space="1" w:color="auto"/>
        </w:pBdr>
        <w:spacing w:line="240" w:lineRule="auto"/>
        <w:rPr>
          <w:b w:val="0"/>
          <w:bCs/>
          <w:sz w:val="12"/>
          <w:szCs w:val="12"/>
        </w:rPr>
      </w:pPr>
    </w:p>
    <w:p w14:paraId="0C80C8A0" w14:textId="77777777" w:rsidR="00B512AC" w:rsidRPr="00B512AC" w:rsidRDefault="00B512AC" w:rsidP="00B512AC">
      <w:pPr>
        <w:pStyle w:val="LeadHeading1"/>
        <w:rPr>
          <w:rFonts w:asciiTheme="minorHAnsi" w:eastAsiaTheme="minorHAnsi" w:hAnsiTheme="minorHAnsi" w:cstheme="minorBidi"/>
          <w:bCs/>
          <w:color w:val="373636" w:themeColor="text1"/>
          <w:sz w:val="22"/>
          <w:szCs w:val="20"/>
          <w:lang w:val="en-US"/>
        </w:rPr>
      </w:pPr>
      <w:r w:rsidRPr="00B512AC">
        <w:rPr>
          <w:rFonts w:asciiTheme="minorHAnsi" w:eastAsiaTheme="minorHAnsi" w:hAnsiTheme="minorHAnsi" w:cstheme="minorBidi"/>
          <w:bCs/>
          <w:color w:val="373636" w:themeColor="text1"/>
          <w:sz w:val="22"/>
          <w:szCs w:val="20"/>
          <w:lang w:val="en-US"/>
        </w:rPr>
        <w:t>Details of the Proposed Rule Change</w:t>
      </w:r>
    </w:p>
    <w:p w14:paraId="439D584C" w14:textId="77777777" w:rsidR="00B512AC" w:rsidRPr="00122DE1" w:rsidRDefault="00B512AC" w:rsidP="00B512AC">
      <w:pPr>
        <w:pStyle w:val="LeadHeading1"/>
        <w:pBdr>
          <w:bottom w:val="single" w:sz="4" w:space="1" w:color="auto"/>
        </w:pBdr>
        <w:spacing w:line="240" w:lineRule="auto"/>
        <w:rPr>
          <w:b w:val="0"/>
          <w:bCs/>
          <w:sz w:val="12"/>
          <w:szCs w:val="12"/>
        </w:rPr>
      </w:pPr>
    </w:p>
    <w:p w14:paraId="065141F7" w14:textId="77777777" w:rsidR="00B512AC" w:rsidRPr="00B512AC" w:rsidRDefault="00B512AC" w:rsidP="00B512AC">
      <w:pPr>
        <w:pStyle w:val="LeadHeading1"/>
        <w:numPr>
          <w:ilvl w:val="0"/>
          <w:numId w:val="21"/>
        </w:numPr>
        <w:rPr>
          <w:rFonts w:asciiTheme="minorHAnsi" w:eastAsiaTheme="minorHAnsi" w:hAnsiTheme="minorHAnsi" w:cstheme="minorBidi"/>
          <w:bCs/>
          <w:color w:val="373636" w:themeColor="text1"/>
          <w:sz w:val="22"/>
          <w:szCs w:val="20"/>
          <w:lang w:val="en-US"/>
        </w:rPr>
      </w:pPr>
      <w:r w:rsidRPr="00B512AC">
        <w:rPr>
          <w:rFonts w:asciiTheme="minorHAnsi" w:eastAsiaTheme="minorHAnsi" w:hAnsiTheme="minorHAnsi" w:cstheme="minorBidi"/>
          <w:bCs/>
          <w:color w:val="373636" w:themeColor="text1"/>
          <w:sz w:val="22"/>
          <w:szCs w:val="20"/>
          <w:lang w:val="en-US"/>
        </w:rPr>
        <w:t>Describe the concern with the existing WEM Rules that is to be addressed by the proposed rule change:</w:t>
      </w:r>
    </w:p>
    <w:p w14:paraId="765C58D9" w14:textId="77777777" w:rsidR="00B512AC" w:rsidRPr="002C08FD" w:rsidRDefault="00B512AC" w:rsidP="00B512AC">
      <w:pPr>
        <w:pStyle w:val="BodyCopyIMO"/>
        <w:spacing w:before="120" w:line="280" w:lineRule="atLeast"/>
        <w:jc w:val="left"/>
        <w:rPr>
          <w:rFonts w:cs="Arial"/>
          <w:i/>
        </w:rPr>
      </w:pPr>
      <w:r w:rsidRPr="002C08FD">
        <w:rPr>
          <w:rFonts w:cs="Arial"/>
          <w:i/>
        </w:rPr>
        <w:t>&lt;Text&gt;</w:t>
      </w:r>
    </w:p>
    <w:p w14:paraId="4FC97EE8" w14:textId="77777777" w:rsidR="00B512AC" w:rsidRPr="002C08FD" w:rsidRDefault="00B512AC" w:rsidP="00B512AC">
      <w:pPr>
        <w:pStyle w:val="BodyText"/>
        <w:pBdr>
          <w:bottom w:val="single" w:sz="4" w:space="1" w:color="auto"/>
        </w:pBdr>
        <w:spacing w:before="120"/>
        <w:rPr>
          <w:rFonts w:cs="Arial"/>
          <w:szCs w:val="22"/>
        </w:rPr>
      </w:pPr>
    </w:p>
    <w:p w14:paraId="001670B6" w14:textId="77777777" w:rsidR="00B512AC" w:rsidRPr="00B512AC" w:rsidRDefault="00B512AC" w:rsidP="00B512AC">
      <w:pPr>
        <w:pStyle w:val="LeadHeading1"/>
        <w:numPr>
          <w:ilvl w:val="0"/>
          <w:numId w:val="21"/>
        </w:numPr>
        <w:rPr>
          <w:rFonts w:asciiTheme="minorHAnsi" w:eastAsiaTheme="minorHAnsi" w:hAnsiTheme="minorHAnsi" w:cstheme="minorBidi"/>
          <w:bCs/>
          <w:color w:val="373636" w:themeColor="text1"/>
          <w:sz w:val="22"/>
          <w:szCs w:val="20"/>
          <w:lang w:val="en-US"/>
        </w:rPr>
      </w:pPr>
      <w:r w:rsidRPr="00B512AC">
        <w:rPr>
          <w:rFonts w:asciiTheme="minorHAnsi" w:eastAsiaTheme="minorHAnsi" w:hAnsiTheme="minorHAnsi" w:cstheme="minorBidi"/>
          <w:bCs/>
          <w:color w:val="373636" w:themeColor="text1"/>
          <w:sz w:val="22"/>
          <w:szCs w:val="20"/>
          <w:lang w:val="en-US"/>
        </w:rPr>
        <w:t>Explain the reason for the degree of urgency:</w:t>
      </w:r>
    </w:p>
    <w:p w14:paraId="77EEB534" w14:textId="77777777" w:rsidR="00B512AC" w:rsidRPr="002C08FD" w:rsidRDefault="00B512AC" w:rsidP="00B512AC">
      <w:pPr>
        <w:pStyle w:val="BodyCopyIMO"/>
        <w:spacing w:before="120" w:line="280" w:lineRule="atLeast"/>
        <w:jc w:val="left"/>
        <w:rPr>
          <w:rFonts w:cs="Arial"/>
          <w:i/>
        </w:rPr>
      </w:pPr>
      <w:r w:rsidRPr="002C08FD">
        <w:rPr>
          <w:rFonts w:cs="Arial"/>
          <w:i/>
        </w:rPr>
        <w:t>&lt;Text&gt;</w:t>
      </w:r>
    </w:p>
    <w:p w14:paraId="1BAA89D9" w14:textId="77777777" w:rsidR="00B512AC" w:rsidRPr="002C08FD" w:rsidRDefault="00B512AC" w:rsidP="00B512AC">
      <w:pPr>
        <w:pStyle w:val="BodyText"/>
        <w:pBdr>
          <w:bottom w:val="single" w:sz="4" w:space="1" w:color="auto"/>
        </w:pBdr>
        <w:spacing w:before="120"/>
        <w:rPr>
          <w:rFonts w:cs="Arial"/>
          <w:szCs w:val="22"/>
        </w:rPr>
      </w:pPr>
    </w:p>
    <w:p w14:paraId="787717FB" w14:textId="77777777" w:rsidR="00B512AC" w:rsidRPr="002C08FD" w:rsidRDefault="00B512AC" w:rsidP="00B512AC">
      <w:pPr>
        <w:pStyle w:val="LeadHeading2"/>
        <w:numPr>
          <w:ilvl w:val="0"/>
          <w:numId w:val="21"/>
        </w:numPr>
        <w:spacing w:before="120" w:line="280" w:lineRule="atLeast"/>
        <w:jc w:val="left"/>
        <w:rPr>
          <w:rFonts w:cs="Arial"/>
          <w:sz w:val="22"/>
        </w:rPr>
      </w:pPr>
      <w:r w:rsidRPr="00B512AC">
        <w:rPr>
          <w:rFonts w:asciiTheme="minorHAnsi" w:eastAsiaTheme="minorHAnsi" w:hAnsiTheme="minorHAnsi" w:cstheme="minorBidi"/>
          <w:bCs/>
          <w:color w:val="373636" w:themeColor="text1"/>
          <w:sz w:val="22"/>
          <w:szCs w:val="20"/>
        </w:rPr>
        <w:t xml:space="preserve">Provide any proposed specific changes to particular WEM Rules: </w:t>
      </w:r>
      <w:r w:rsidRPr="002C08FD">
        <w:rPr>
          <w:rFonts w:cs="Arial"/>
          <w:b w:val="0"/>
          <w:i/>
          <w:sz w:val="22"/>
        </w:rPr>
        <w:t xml:space="preserve">(for clarity, please use the current wording of the rules and place a </w:t>
      </w:r>
      <w:r w:rsidRPr="002C08FD">
        <w:rPr>
          <w:rFonts w:cs="Arial"/>
          <w:b w:val="0"/>
          <w:i/>
          <w:strike/>
          <w:sz w:val="22"/>
        </w:rPr>
        <w:t>strikethrough</w:t>
      </w:r>
      <w:r w:rsidRPr="002C08FD">
        <w:rPr>
          <w:rFonts w:cs="Arial"/>
          <w:b w:val="0"/>
          <w:i/>
          <w:sz w:val="22"/>
        </w:rPr>
        <w:t xml:space="preserve"> where words are </w:t>
      </w:r>
      <w:proofErr w:type="gramStart"/>
      <w:r w:rsidRPr="002C08FD">
        <w:rPr>
          <w:rFonts w:cs="Arial"/>
          <w:b w:val="0"/>
          <w:i/>
          <w:sz w:val="22"/>
        </w:rPr>
        <w:t>deleted</w:t>
      </w:r>
      <w:proofErr w:type="gramEnd"/>
      <w:r w:rsidRPr="002C08FD">
        <w:rPr>
          <w:rFonts w:cs="Arial"/>
          <w:b w:val="0"/>
          <w:i/>
          <w:sz w:val="22"/>
        </w:rPr>
        <w:t xml:space="preserve"> and </w:t>
      </w:r>
      <w:r w:rsidRPr="002C08FD">
        <w:rPr>
          <w:rFonts w:cs="Arial"/>
          <w:b w:val="0"/>
          <w:i/>
          <w:sz w:val="22"/>
          <w:u w:val="single"/>
        </w:rPr>
        <w:t>underline</w:t>
      </w:r>
      <w:r w:rsidRPr="002C08FD">
        <w:rPr>
          <w:rFonts w:cs="Arial"/>
          <w:b w:val="0"/>
          <w:i/>
          <w:sz w:val="22"/>
        </w:rPr>
        <w:t xml:space="preserve"> words added)</w:t>
      </w:r>
      <w:r w:rsidRPr="002C08FD">
        <w:rPr>
          <w:rFonts w:cs="Arial"/>
          <w:sz w:val="22"/>
        </w:rPr>
        <w:t xml:space="preserve"> </w:t>
      </w:r>
    </w:p>
    <w:p w14:paraId="0BDFE356" w14:textId="77777777" w:rsidR="00B512AC" w:rsidRPr="002C08FD" w:rsidRDefault="00B512AC" w:rsidP="00B512AC">
      <w:pPr>
        <w:pStyle w:val="BodyCopyIMO"/>
        <w:spacing w:before="120" w:line="280" w:lineRule="atLeast"/>
        <w:jc w:val="left"/>
        <w:rPr>
          <w:rFonts w:cs="Arial"/>
          <w:i/>
        </w:rPr>
      </w:pPr>
      <w:r w:rsidRPr="002C08FD">
        <w:rPr>
          <w:rFonts w:cs="Arial"/>
          <w:i/>
        </w:rPr>
        <w:t>&lt;Text&gt;</w:t>
      </w:r>
    </w:p>
    <w:p w14:paraId="27210421" w14:textId="77777777" w:rsidR="00B512AC" w:rsidRPr="002C08FD" w:rsidRDefault="00B512AC" w:rsidP="00B512AC">
      <w:pPr>
        <w:pStyle w:val="BodyText"/>
        <w:pBdr>
          <w:bottom w:val="single" w:sz="4" w:space="1" w:color="auto"/>
        </w:pBdr>
        <w:spacing w:before="120"/>
        <w:rPr>
          <w:rFonts w:cs="Arial"/>
          <w:szCs w:val="22"/>
        </w:rPr>
      </w:pPr>
    </w:p>
    <w:p w14:paraId="38A82E12" w14:textId="77777777" w:rsidR="00B512AC" w:rsidRPr="00B512AC" w:rsidRDefault="00B512AC" w:rsidP="00B512AC">
      <w:pPr>
        <w:pStyle w:val="LeadHeading1"/>
        <w:numPr>
          <w:ilvl w:val="0"/>
          <w:numId w:val="21"/>
        </w:numPr>
        <w:rPr>
          <w:rFonts w:asciiTheme="minorHAnsi" w:eastAsiaTheme="minorHAnsi" w:hAnsiTheme="minorHAnsi" w:cstheme="minorBidi"/>
          <w:bCs/>
          <w:color w:val="373636" w:themeColor="text1"/>
          <w:sz w:val="22"/>
          <w:szCs w:val="20"/>
          <w:lang w:val="en-US"/>
        </w:rPr>
      </w:pPr>
      <w:r w:rsidRPr="00B512AC">
        <w:rPr>
          <w:rFonts w:asciiTheme="minorHAnsi" w:eastAsiaTheme="minorHAnsi" w:hAnsiTheme="minorHAnsi" w:cstheme="minorBidi"/>
          <w:bCs/>
          <w:color w:val="373636" w:themeColor="text1"/>
          <w:sz w:val="22"/>
          <w:szCs w:val="20"/>
          <w:lang w:val="en-US"/>
        </w:rPr>
        <w:t>Describe how the proposed rule change would allow the WEM Rules to better address the Wholesale Market Objectives:</w:t>
      </w:r>
    </w:p>
    <w:p w14:paraId="26FC3857" w14:textId="77777777" w:rsidR="00B512AC" w:rsidRPr="002C08FD" w:rsidRDefault="00B512AC" w:rsidP="00B512AC">
      <w:pPr>
        <w:pStyle w:val="BodyCopyIMO"/>
        <w:spacing w:before="120" w:line="280" w:lineRule="atLeast"/>
        <w:jc w:val="left"/>
        <w:rPr>
          <w:rFonts w:cs="Arial"/>
          <w:i/>
        </w:rPr>
      </w:pPr>
      <w:r w:rsidRPr="002C08FD">
        <w:rPr>
          <w:rFonts w:cs="Arial"/>
          <w:i/>
        </w:rPr>
        <w:t>&lt;Text&gt;</w:t>
      </w:r>
    </w:p>
    <w:p w14:paraId="350A263E" w14:textId="77777777" w:rsidR="00B512AC" w:rsidRPr="002C08FD" w:rsidRDefault="00B512AC" w:rsidP="00B512AC">
      <w:pPr>
        <w:pStyle w:val="BodyText"/>
        <w:pBdr>
          <w:bottom w:val="single" w:sz="4" w:space="1" w:color="auto"/>
        </w:pBdr>
        <w:spacing w:before="120"/>
        <w:rPr>
          <w:rFonts w:cs="Arial"/>
          <w:szCs w:val="22"/>
        </w:rPr>
      </w:pPr>
    </w:p>
    <w:p w14:paraId="6169DAAF" w14:textId="77777777" w:rsidR="00B512AC" w:rsidRPr="00756DD5" w:rsidRDefault="00B512AC" w:rsidP="00B512AC">
      <w:pPr>
        <w:pStyle w:val="LeadHeading1"/>
        <w:numPr>
          <w:ilvl w:val="0"/>
          <w:numId w:val="21"/>
        </w:numPr>
        <w:rPr>
          <w:rFonts w:eastAsiaTheme="minorHAnsi"/>
          <w:bCs/>
          <w:noProof/>
          <w:color w:val="003863" w:themeColor="text2"/>
          <w:sz w:val="22"/>
          <w:szCs w:val="22"/>
        </w:rPr>
      </w:pPr>
      <w:r w:rsidRPr="00B512AC">
        <w:rPr>
          <w:rFonts w:asciiTheme="minorHAnsi" w:eastAsiaTheme="minorHAnsi" w:hAnsiTheme="minorHAnsi" w:cstheme="minorBidi"/>
          <w:bCs/>
          <w:color w:val="373636" w:themeColor="text1"/>
          <w:sz w:val="22"/>
          <w:szCs w:val="20"/>
          <w:lang w:val="en-US"/>
        </w:rPr>
        <w:t>Provide any identifiable costs and benefits of the change:</w:t>
      </w:r>
    </w:p>
    <w:p w14:paraId="34F75453" w14:textId="77777777" w:rsidR="00B512AC" w:rsidRDefault="00B512AC" w:rsidP="00B512AC">
      <w:pPr>
        <w:pStyle w:val="BodyCopyIMO"/>
        <w:spacing w:before="120" w:line="280" w:lineRule="atLeast"/>
        <w:jc w:val="left"/>
        <w:rPr>
          <w:rFonts w:cs="Arial"/>
          <w:i/>
        </w:rPr>
      </w:pPr>
      <w:r w:rsidRPr="002C08FD">
        <w:rPr>
          <w:rFonts w:cs="Arial"/>
          <w:i/>
        </w:rPr>
        <w:t>&lt;Text&gt;</w:t>
      </w:r>
    </w:p>
    <w:p w14:paraId="0F6ACB72" w14:textId="77777777" w:rsidR="00B512AC" w:rsidRPr="00F42C6F" w:rsidRDefault="00B512AC" w:rsidP="00B512AC">
      <w:pPr>
        <w:pStyle w:val="BodyCopyIMO"/>
        <w:pBdr>
          <w:bottom w:val="single" w:sz="4" w:space="1" w:color="auto"/>
        </w:pBdr>
        <w:spacing w:before="120" w:line="280" w:lineRule="atLeast"/>
        <w:jc w:val="left"/>
        <w:rPr>
          <w:rFonts w:cs="Arial"/>
          <w:i/>
          <w:u w:val="single"/>
        </w:rPr>
      </w:pPr>
    </w:p>
    <w:p w14:paraId="1D1074DF" w14:textId="4D1BCACA" w:rsidR="00B74E39" w:rsidRPr="00B74E39" w:rsidRDefault="00B74E39" w:rsidP="004579E7">
      <w:pPr>
        <w:pStyle w:val="BodyText"/>
      </w:pPr>
    </w:p>
    <w:p w14:paraId="1B6040D7" w14:textId="77777777" w:rsidR="003E5AEF" w:rsidRDefault="003E5AEF" w:rsidP="004579E7">
      <w:pPr>
        <w:pStyle w:val="BodyText"/>
      </w:pPr>
    </w:p>
    <w:p w14:paraId="68F85FC7" w14:textId="77777777" w:rsidR="004579E7" w:rsidRDefault="004579E7" w:rsidP="004579E7">
      <w:pPr>
        <w:pStyle w:val="BodyText"/>
      </w:pPr>
    </w:p>
    <w:p w14:paraId="1B7F4E9B" w14:textId="77777777" w:rsidR="004579E7" w:rsidRDefault="004579E7" w:rsidP="004579E7">
      <w:pPr>
        <w:pStyle w:val="BodyText"/>
      </w:pPr>
    </w:p>
    <w:p w14:paraId="7DF746B4" w14:textId="23062C61" w:rsidR="004579E7" w:rsidRDefault="004579E7" w:rsidP="004579E7">
      <w:pPr>
        <w:pStyle w:val="BodyText"/>
      </w:pPr>
    </w:p>
    <w:sectPr w:rsidR="004579E7" w:rsidSect="004D11B7">
      <w:footerReference w:type="default" r:id="rId9"/>
      <w:headerReference w:type="first" r:id="rId10"/>
      <w:footerReference w:type="first" r:id="rId11"/>
      <w:type w:val="continuous"/>
      <w:pgSz w:w="11907" w:h="16840" w:code="9"/>
      <w:pgMar w:top="1702" w:right="907" w:bottom="1134" w:left="907" w:header="709" w:footer="428"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19D3D" w14:textId="77777777" w:rsidR="002026C5" w:rsidRDefault="002026C5" w:rsidP="000145EF">
      <w:r>
        <w:separator/>
      </w:r>
    </w:p>
  </w:endnote>
  <w:endnote w:type="continuationSeparator" w:id="0">
    <w:p w14:paraId="4420F70E" w14:textId="77777777" w:rsidR="002026C5" w:rsidRDefault="002026C5" w:rsidP="0001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EA41" w14:textId="3DC97A5F" w:rsidR="004F5B79" w:rsidRPr="00EA4FAF" w:rsidRDefault="004F5B79" w:rsidP="004F5B79">
    <w:pPr>
      <w:pStyle w:val="Footer"/>
      <w:jc w:val="right"/>
      <w:rPr>
        <w:b/>
        <w:bCs/>
        <w:color w:val="003863" w:themeColor="text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3BF9" w14:textId="21BF0F13" w:rsidR="00626C54" w:rsidRPr="00EA4FAF" w:rsidRDefault="00A701B4" w:rsidP="00A701B4">
    <w:pPr>
      <w:pStyle w:val="Footer"/>
      <w:tabs>
        <w:tab w:val="left" w:pos="1291"/>
        <w:tab w:val="right" w:pos="10093"/>
      </w:tabs>
      <w:rPr>
        <w:b/>
        <w:bCs/>
        <w:color w:val="003863" w:themeColor="text2"/>
        <w:sz w:val="22"/>
        <w:szCs w:val="22"/>
      </w:rPr>
    </w:pPr>
    <w:r>
      <w:rPr>
        <w:b/>
        <w:bCs/>
        <w:color w:val="003863" w:themeColor="text2"/>
        <w:sz w:val="22"/>
        <w:szCs w:val="22"/>
      </w:rPr>
      <w:tab/>
    </w:r>
    <w:r>
      <w:rPr>
        <w:b/>
        <w:bCs/>
        <w:color w:val="003863" w:themeColor="text2"/>
        <w:sz w:val="22"/>
        <w:szCs w:val="22"/>
      </w:rPr>
      <w:tab/>
    </w:r>
    <w:r>
      <w:rPr>
        <w:b/>
        <w:bCs/>
        <w:color w:val="003863" w:themeColor="text2"/>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A12E7" w14:textId="77777777" w:rsidR="002026C5" w:rsidRDefault="002026C5" w:rsidP="000145EF">
      <w:r>
        <w:separator/>
      </w:r>
    </w:p>
  </w:footnote>
  <w:footnote w:type="continuationSeparator" w:id="0">
    <w:p w14:paraId="27466454" w14:textId="77777777" w:rsidR="002026C5" w:rsidRDefault="002026C5" w:rsidP="0001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8557" w14:textId="77777777" w:rsidR="002D1E84" w:rsidRDefault="004579E7" w:rsidP="002D1E84">
    <w:pPr>
      <w:pStyle w:val="NoSpacing"/>
      <w:spacing w:after="170"/>
      <w:jc w:val="right"/>
    </w:pPr>
    <w:r>
      <w:rPr>
        <w:noProof/>
      </w:rPr>
      <w:drawing>
        <wp:anchor distT="0" distB="0" distL="114300" distR="114300" simplePos="0" relativeHeight="251661312" behindDoc="1" locked="0" layoutInCell="1" allowOverlap="1" wp14:anchorId="3FA8FC4A" wp14:editId="50E36FE9">
          <wp:simplePos x="0" y="0"/>
          <wp:positionH relativeFrom="page">
            <wp:posOffset>575945</wp:posOffset>
          </wp:positionH>
          <wp:positionV relativeFrom="page">
            <wp:posOffset>449580</wp:posOffset>
          </wp:positionV>
          <wp:extent cx="3081600" cy="5580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6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72F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A93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E4C1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B6D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B04B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561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42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B7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1AB4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4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237C7F"/>
    <w:multiLevelType w:val="hybridMultilevel"/>
    <w:tmpl w:val="CBBC8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0E1291"/>
    <w:multiLevelType w:val="hybridMultilevel"/>
    <w:tmpl w:val="1124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656E7F"/>
    <w:multiLevelType w:val="hybridMultilevel"/>
    <w:tmpl w:val="2FA2C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A6655A"/>
    <w:multiLevelType w:val="hybridMultilevel"/>
    <w:tmpl w:val="40F8B7B2"/>
    <w:lvl w:ilvl="0" w:tplc="BC9C474C">
      <w:start w:val="1"/>
      <w:numFmt w:val="decimal"/>
      <w:pStyle w:val="Lead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F794D"/>
    <w:multiLevelType w:val="hybridMultilevel"/>
    <w:tmpl w:val="A2B22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D93C91"/>
    <w:multiLevelType w:val="hybridMultilevel"/>
    <w:tmpl w:val="CAA82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C31F34"/>
    <w:multiLevelType w:val="hybridMultilevel"/>
    <w:tmpl w:val="824893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7D26D82"/>
    <w:multiLevelType w:val="multilevel"/>
    <w:tmpl w:val="3AD6954A"/>
    <w:lvl w:ilvl="0">
      <w:start w:val="1"/>
      <w:numFmt w:val="decimal"/>
      <w:pStyle w:val="Numbers"/>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1021" w:hanging="454"/>
      </w:pPr>
      <w:rPr>
        <w:rFonts w:hint="default"/>
      </w:rPr>
    </w:lvl>
    <w:lvl w:ilvl="3">
      <w:start w:val="1"/>
      <w:numFmt w:val="upperLetter"/>
      <w:lvlText w:val="%4."/>
      <w:lvlJc w:val="left"/>
      <w:pPr>
        <w:ind w:left="1418" w:hanging="39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573397D"/>
    <w:multiLevelType w:val="multilevel"/>
    <w:tmpl w:val="F716B79A"/>
    <w:lvl w:ilvl="0">
      <w:start w:val="1"/>
      <w:numFmt w:val="bullet"/>
      <w:pStyle w:val="Bullets"/>
      <w:lvlText w:val=""/>
      <w:lvlJc w:val="left"/>
      <w:pPr>
        <w:ind w:left="284" w:hanging="284"/>
      </w:pPr>
      <w:rPr>
        <w:rFonts w:ascii="Symbol" w:hAnsi="Symbol" w:hint="default"/>
        <w:sz w:val="20"/>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021" w:hanging="45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F677C4"/>
    <w:multiLevelType w:val="hybridMultilevel"/>
    <w:tmpl w:val="C610EDB0"/>
    <w:lvl w:ilvl="0" w:tplc="D39C975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8"/>
  </w:num>
  <w:num w:numId="14">
    <w:abstractNumId w:val="17"/>
  </w:num>
  <w:num w:numId="15">
    <w:abstractNumId w:val="14"/>
  </w:num>
  <w:num w:numId="16">
    <w:abstractNumId w:val="11"/>
  </w:num>
  <w:num w:numId="17">
    <w:abstractNumId w:val="9"/>
  </w:num>
  <w:num w:numId="18">
    <w:abstractNumId w:val="9"/>
  </w:num>
  <w:num w:numId="19">
    <w:abstractNumId w:val="13"/>
  </w:num>
  <w:num w:numId="20">
    <w:abstractNumId w:val="15"/>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23"/>
    <w:rsid w:val="000004AF"/>
    <w:rsid w:val="00002A23"/>
    <w:rsid w:val="000135B9"/>
    <w:rsid w:val="000145EF"/>
    <w:rsid w:val="000401E3"/>
    <w:rsid w:val="000516F6"/>
    <w:rsid w:val="0005358F"/>
    <w:rsid w:val="00063B98"/>
    <w:rsid w:val="000660CE"/>
    <w:rsid w:val="00067CE8"/>
    <w:rsid w:val="00090C49"/>
    <w:rsid w:val="00095A20"/>
    <w:rsid w:val="00097AD0"/>
    <w:rsid w:val="000A6D36"/>
    <w:rsid w:val="000C36CD"/>
    <w:rsid w:val="000D6DF0"/>
    <w:rsid w:val="000F2514"/>
    <w:rsid w:val="0010025A"/>
    <w:rsid w:val="00112246"/>
    <w:rsid w:val="001136E4"/>
    <w:rsid w:val="00125194"/>
    <w:rsid w:val="00141013"/>
    <w:rsid w:val="0015110C"/>
    <w:rsid w:val="00164A96"/>
    <w:rsid w:val="00170EF9"/>
    <w:rsid w:val="00182EB1"/>
    <w:rsid w:val="001917E5"/>
    <w:rsid w:val="00193A41"/>
    <w:rsid w:val="001964EF"/>
    <w:rsid w:val="001B4CC5"/>
    <w:rsid w:val="001C6E63"/>
    <w:rsid w:val="001D0457"/>
    <w:rsid w:val="001D402C"/>
    <w:rsid w:val="001F3096"/>
    <w:rsid w:val="002026C5"/>
    <w:rsid w:val="00203510"/>
    <w:rsid w:val="00203F01"/>
    <w:rsid w:val="00213D19"/>
    <w:rsid w:val="00216410"/>
    <w:rsid w:val="002208DD"/>
    <w:rsid w:val="002258C1"/>
    <w:rsid w:val="00235006"/>
    <w:rsid w:val="00276436"/>
    <w:rsid w:val="00277A99"/>
    <w:rsid w:val="002814B5"/>
    <w:rsid w:val="0029053E"/>
    <w:rsid w:val="0029126A"/>
    <w:rsid w:val="00294032"/>
    <w:rsid w:val="002969EE"/>
    <w:rsid w:val="002D1E84"/>
    <w:rsid w:val="002D2CFC"/>
    <w:rsid w:val="003072B8"/>
    <w:rsid w:val="003073AD"/>
    <w:rsid w:val="00357309"/>
    <w:rsid w:val="003618A5"/>
    <w:rsid w:val="00363F19"/>
    <w:rsid w:val="0036622D"/>
    <w:rsid w:val="003C0A30"/>
    <w:rsid w:val="003C234F"/>
    <w:rsid w:val="003C2C4E"/>
    <w:rsid w:val="003C3A2C"/>
    <w:rsid w:val="003C5A39"/>
    <w:rsid w:val="003D79BE"/>
    <w:rsid w:val="003E00BF"/>
    <w:rsid w:val="003E5AEF"/>
    <w:rsid w:val="003E6303"/>
    <w:rsid w:val="003F5276"/>
    <w:rsid w:val="00407BD6"/>
    <w:rsid w:val="00415951"/>
    <w:rsid w:val="00432987"/>
    <w:rsid w:val="00437228"/>
    <w:rsid w:val="00443F2D"/>
    <w:rsid w:val="00451126"/>
    <w:rsid w:val="00454591"/>
    <w:rsid w:val="004579E7"/>
    <w:rsid w:val="00481872"/>
    <w:rsid w:val="00487145"/>
    <w:rsid w:val="004A0327"/>
    <w:rsid w:val="004A3A01"/>
    <w:rsid w:val="004A4E40"/>
    <w:rsid w:val="004A6406"/>
    <w:rsid w:val="004B130A"/>
    <w:rsid w:val="004B158D"/>
    <w:rsid w:val="004C03B1"/>
    <w:rsid w:val="004D11B7"/>
    <w:rsid w:val="004D4707"/>
    <w:rsid w:val="004F5B79"/>
    <w:rsid w:val="005273A5"/>
    <w:rsid w:val="00532724"/>
    <w:rsid w:val="005458AA"/>
    <w:rsid w:val="005527F9"/>
    <w:rsid w:val="00572198"/>
    <w:rsid w:val="005817AD"/>
    <w:rsid w:val="005A311D"/>
    <w:rsid w:val="005A7EEA"/>
    <w:rsid w:val="005D39A3"/>
    <w:rsid w:val="005E1985"/>
    <w:rsid w:val="00606B23"/>
    <w:rsid w:val="00621F3C"/>
    <w:rsid w:val="00624BDD"/>
    <w:rsid w:val="00626C54"/>
    <w:rsid w:val="006405D3"/>
    <w:rsid w:val="00647199"/>
    <w:rsid w:val="00657DDB"/>
    <w:rsid w:val="00671C2E"/>
    <w:rsid w:val="006742FA"/>
    <w:rsid w:val="00683175"/>
    <w:rsid w:val="006B16F2"/>
    <w:rsid w:val="006D7554"/>
    <w:rsid w:val="006E349D"/>
    <w:rsid w:val="006E3825"/>
    <w:rsid w:val="0072447D"/>
    <w:rsid w:val="00726D10"/>
    <w:rsid w:val="0073368A"/>
    <w:rsid w:val="00733984"/>
    <w:rsid w:val="007356ED"/>
    <w:rsid w:val="00741EE1"/>
    <w:rsid w:val="00756DF5"/>
    <w:rsid w:val="0076031A"/>
    <w:rsid w:val="00764EC2"/>
    <w:rsid w:val="00780818"/>
    <w:rsid w:val="00781261"/>
    <w:rsid w:val="00797A07"/>
    <w:rsid w:val="007A5C6C"/>
    <w:rsid w:val="007C1C0E"/>
    <w:rsid w:val="007D1091"/>
    <w:rsid w:val="007D6051"/>
    <w:rsid w:val="007D62C9"/>
    <w:rsid w:val="007D6764"/>
    <w:rsid w:val="007E6E16"/>
    <w:rsid w:val="00801297"/>
    <w:rsid w:val="008020B4"/>
    <w:rsid w:val="00826AC0"/>
    <w:rsid w:val="008340D2"/>
    <w:rsid w:val="0087731C"/>
    <w:rsid w:val="00880A31"/>
    <w:rsid w:val="00880E58"/>
    <w:rsid w:val="00885FE7"/>
    <w:rsid w:val="00887F65"/>
    <w:rsid w:val="008C4C4A"/>
    <w:rsid w:val="008F255D"/>
    <w:rsid w:val="009020B0"/>
    <w:rsid w:val="009227ED"/>
    <w:rsid w:val="00922D6A"/>
    <w:rsid w:val="00924E33"/>
    <w:rsid w:val="009308B2"/>
    <w:rsid w:val="0093158A"/>
    <w:rsid w:val="00963C9D"/>
    <w:rsid w:val="009646D7"/>
    <w:rsid w:val="00971015"/>
    <w:rsid w:val="00971364"/>
    <w:rsid w:val="00971F02"/>
    <w:rsid w:val="009A01DA"/>
    <w:rsid w:val="009A396E"/>
    <w:rsid w:val="009D34B0"/>
    <w:rsid w:val="009E37F4"/>
    <w:rsid w:val="009F01C4"/>
    <w:rsid w:val="009F14F1"/>
    <w:rsid w:val="00A15BDD"/>
    <w:rsid w:val="00A33273"/>
    <w:rsid w:val="00A36D1E"/>
    <w:rsid w:val="00A701B4"/>
    <w:rsid w:val="00A77C17"/>
    <w:rsid w:val="00AC715C"/>
    <w:rsid w:val="00AD7882"/>
    <w:rsid w:val="00AF5872"/>
    <w:rsid w:val="00AF7EB9"/>
    <w:rsid w:val="00B11CFF"/>
    <w:rsid w:val="00B1249A"/>
    <w:rsid w:val="00B14455"/>
    <w:rsid w:val="00B15DC0"/>
    <w:rsid w:val="00B20AA1"/>
    <w:rsid w:val="00B47F82"/>
    <w:rsid w:val="00B512AC"/>
    <w:rsid w:val="00B54BA9"/>
    <w:rsid w:val="00B62207"/>
    <w:rsid w:val="00B66F5F"/>
    <w:rsid w:val="00B74E39"/>
    <w:rsid w:val="00B75932"/>
    <w:rsid w:val="00B84AC1"/>
    <w:rsid w:val="00B85FD6"/>
    <w:rsid w:val="00B86D4D"/>
    <w:rsid w:val="00B962F1"/>
    <w:rsid w:val="00B966AB"/>
    <w:rsid w:val="00BA3EBD"/>
    <w:rsid w:val="00BB3C81"/>
    <w:rsid w:val="00BC2176"/>
    <w:rsid w:val="00C10548"/>
    <w:rsid w:val="00C10FBD"/>
    <w:rsid w:val="00C25E55"/>
    <w:rsid w:val="00C2615F"/>
    <w:rsid w:val="00C403C0"/>
    <w:rsid w:val="00C52A3C"/>
    <w:rsid w:val="00C5402F"/>
    <w:rsid w:val="00C86AE1"/>
    <w:rsid w:val="00C87BBF"/>
    <w:rsid w:val="00C92D5D"/>
    <w:rsid w:val="00C96265"/>
    <w:rsid w:val="00C9779A"/>
    <w:rsid w:val="00CD682A"/>
    <w:rsid w:val="00CE0E72"/>
    <w:rsid w:val="00CF0D5E"/>
    <w:rsid w:val="00CF5D18"/>
    <w:rsid w:val="00CF70D8"/>
    <w:rsid w:val="00CF72EB"/>
    <w:rsid w:val="00D13340"/>
    <w:rsid w:val="00D260C7"/>
    <w:rsid w:val="00D32284"/>
    <w:rsid w:val="00D34DD9"/>
    <w:rsid w:val="00D44E5C"/>
    <w:rsid w:val="00D46573"/>
    <w:rsid w:val="00D57EA2"/>
    <w:rsid w:val="00D853B6"/>
    <w:rsid w:val="00D921AE"/>
    <w:rsid w:val="00DC4A99"/>
    <w:rsid w:val="00DD302C"/>
    <w:rsid w:val="00DE2118"/>
    <w:rsid w:val="00E452A4"/>
    <w:rsid w:val="00E5077D"/>
    <w:rsid w:val="00E64BA0"/>
    <w:rsid w:val="00EA4FAF"/>
    <w:rsid w:val="00EC5214"/>
    <w:rsid w:val="00EC6124"/>
    <w:rsid w:val="00EE6532"/>
    <w:rsid w:val="00EF11DA"/>
    <w:rsid w:val="00F14F08"/>
    <w:rsid w:val="00F17675"/>
    <w:rsid w:val="00F24222"/>
    <w:rsid w:val="00F34018"/>
    <w:rsid w:val="00F45430"/>
    <w:rsid w:val="00F55F0F"/>
    <w:rsid w:val="00F6780B"/>
    <w:rsid w:val="00F77043"/>
    <w:rsid w:val="00F83049"/>
    <w:rsid w:val="00F91295"/>
    <w:rsid w:val="00F9277A"/>
    <w:rsid w:val="00FA1BF9"/>
    <w:rsid w:val="00FC6D2B"/>
    <w:rsid w:val="00FE407A"/>
    <w:rsid w:val="00FF16E6"/>
    <w:rsid w:val="00FF2F8E"/>
    <w:rsid w:val="00FF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FD9746"/>
  <w15:chartTrackingRefBased/>
  <w15:docId w15:val="{D6E26B55-CD68-4A3B-9047-5FF892C0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0818"/>
  </w:style>
  <w:style w:type="paragraph" w:styleId="Heading1">
    <w:name w:val="heading 1"/>
    <w:basedOn w:val="BodyText"/>
    <w:next w:val="BodyText"/>
    <w:link w:val="Heading1Char"/>
    <w:uiPriority w:val="2"/>
    <w:qFormat/>
    <w:rsid w:val="004579E7"/>
    <w:pPr>
      <w:keepNext/>
      <w:spacing w:before="180" w:line="280" w:lineRule="exact"/>
      <w:outlineLvl w:val="0"/>
    </w:pPr>
    <w:rPr>
      <w:b/>
      <w:bCs/>
      <w:color w:val="006464"/>
      <w:sz w:val="28"/>
      <w:szCs w:val="22"/>
      <w:lang w:val="en-AU"/>
    </w:rPr>
  </w:style>
  <w:style w:type="paragraph" w:styleId="Heading2">
    <w:name w:val="heading 2"/>
    <w:basedOn w:val="BodyText"/>
    <w:next w:val="BodyText"/>
    <w:link w:val="Heading2Char"/>
    <w:uiPriority w:val="2"/>
    <w:unhideWhenUsed/>
    <w:qFormat/>
    <w:rsid w:val="00F45430"/>
    <w:pPr>
      <w:keepNext/>
      <w:spacing w:before="160"/>
      <w:outlineLvl w:val="1"/>
    </w:pPr>
    <w:rPr>
      <w:i/>
      <w:iCs/>
      <w:color w:val="003863" w:themeColor="text2"/>
    </w:rPr>
  </w:style>
  <w:style w:type="paragraph" w:styleId="Heading3">
    <w:name w:val="heading 3"/>
    <w:basedOn w:val="Normal"/>
    <w:next w:val="Normal"/>
    <w:link w:val="Heading3Char"/>
    <w:uiPriority w:val="9"/>
    <w:unhideWhenUsed/>
    <w:rsid w:val="00647199"/>
    <w:pPr>
      <w:keepNext/>
      <w:keepLines/>
      <w:spacing w:before="40"/>
      <w:outlineLvl w:val="2"/>
    </w:pPr>
    <w:rPr>
      <w:rFonts w:asciiTheme="majorHAnsi" w:eastAsiaTheme="majorEastAsia" w:hAnsiTheme="majorHAnsi" w:cstheme="majorBidi"/>
      <w:color w:val="004863" w:themeColor="accent1" w:themeShade="7F"/>
    </w:rPr>
  </w:style>
  <w:style w:type="paragraph" w:styleId="Heading6">
    <w:name w:val="heading 6"/>
    <w:basedOn w:val="Normal"/>
    <w:next w:val="Normal"/>
    <w:link w:val="Heading6Char"/>
    <w:uiPriority w:val="9"/>
    <w:semiHidden/>
    <w:unhideWhenUsed/>
    <w:qFormat/>
    <w:rsid w:val="004B158D"/>
    <w:pPr>
      <w:keepNext/>
      <w:keepLines/>
      <w:spacing w:before="40"/>
      <w:outlineLvl w:val="5"/>
    </w:pPr>
    <w:rPr>
      <w:rFonts w:asciiTheme="majorHAnsi" w:eastAsiaTheme="majorEastAsia" w:hAnsiTheme="majorHAnsi" w:cstheme="majorBidi"/>
      <w:color w:val="0048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EF"/>
    <w:pPr>
      <w:tabs>
        <w:tab w:val="center" w:pos="4513"/>
        <w:tab w:val="right" w:pos="9026"/>
      </w:tabs>
    </w:pPr>
  </w:style>
  <w:style w:type="character" w:customStyle="1" w:styleId="Heading1Char">
    <w:name w:val="Heading 1 Char"/>
    <w:basedOn w:val="DefaultParagraphFont"/>
    <w:link w:val="Heading1"/>
    <w:uiPriority w:val="2"/>
    <w:rsid w:val="004579E7"/>
    <w:rPr>
      <w:b/>
      <w:bCs/>
      <w:color w:val="006464"/>
      <w:sz w:val="28"/>
      <w:szCs w:val="22"/>
      <w:lang w:val="en-AU"/>
    </w:rPr>
  </w:style>
  <w:style w:type="character" w:customStyle="1" w:styleId="Heading3Char">
    <w:name w:val="Heading 3 Char"/>
    <w:basedOn w:val="DefaultParagraphFont"/>
    <w:link w:val="Heading3"/>
    <w:uiPriority w:val="9"/>
    <w:rsid w:val="00647199"/>
    <w:rPr>
      <w:rFonts w:asciiTheme="majorHAnsi" w:eastAsiaTheme="majorEastAsia" w:hAnsiTheme="majorHAnsi" w:cstheme="majorBidi"/>
      <w:color w:val="004863" w:themeColor="accent1" w:themeShade="7F"/>
    </w:rPr>
  </w:style>
  <w:style w:type="character" w:customStyle="1" w:styleId="HeaderChar">
    <w:name w:val="Header Char"/>
    <w:basedOn w:val="DefaultParagraphFont"/>
    <w:link w:val="Header"/>
    <w:uiPriority w:val="99"/>
    <w:rsid w:val="000145EF"/>
  </w:style>
  <w:style w:type="paragraph" w:styleId="Footer">
    <w:name w:val="footer"/>
    <w:basedOn w:val="Normal"/>
    <w:link w:val="FooterChar"/>
    <w:uiPriority w:val="99"/>
    <w:unhideWhenUsed/>
    <w:rsid w:val="000145EF"/>
    <w:pPr>
      <w:tabs>
        <w:tab w:val="center" w:pos="4513"/>
        <w:tab w:val="right" w:pos="9026"/>
      </w:tabs>
    </w:pPr>
  </w:style>
  <w:style w:type="character" w:customStyle="1" w:styleId="FooterChar">
    <w:name w:val="Footer Char"/>
    <w:basedOn w:val="DefaultParagraphFont"/>
    <w:link w:val="Footer"/>
    <w:uiPriority w:val="99"/>
    <w:rsid w:val="000145EF"/>
  </w:style>
  <w:style w:type="paragraph" w:customStyle="1" w:styleId="DocType">
    <w:name w:val="Doc Type"/>
    <w:basedOn w:val="Normal"/>
    <w:rsid w:val="00F91295"/>
    <w:pPr>
      <w:spacing w:before="1380"/>
    </w:pPr>
    <w:rPr>
      <w:b/>
      <w:bCs/>
      <w:color w:val="FFFFFF" w:themeColor="background1"/>
      <w:sz w:val="22"/>
      <w:szCs w:val="22"/>
    </w:rPr>
  </w:style>
  <w:style w:type="paragraph" w:styleId="Title">
    <w:name w:val="Title"/>
    <w:basedOn w:val="DocType"/>
    <w:next w:val="Subtitle"/>
    <w:link w:val="TitleChar"/>
    <w:uiPriority w:val="10"/>
    <w:rsid w:val="00C92D5D"/>
    <w:pPr>
      <w:spacing w:before="0" w:after="120" w:line="460" w:lineRule="exact"/>
    </w:pPr>
    <w:rPr>
      <w:rFonts w:ascii="Arial" w:hAnsi="Arial"/>
      <w:bCs w:val="0"/>
      <w:sz w:val="46"/>
      <w:szCs w:val="46"/>
    </w:rPr>
  </w:style>
  <w:style w:type="character" w:customStyle="1" w:styleId="TitleChar">
    <w:name w:val="Title Char"/>
    <w:basedOn w:val="DefaultParagraphFont"/>
    <w:link w:val="Title"/>
    <w:uiPriority w:val="10"/>
    <w:rsid w:val="00C92D5D"/>
    <w:rPr>
      <w:rFonts w:ascii="Arial" w:hAnsi="Arial"/>
      <w:b/>
      <w:color w:val="FFFFFF" w:themeColor="background1"/>
      <w:sz w:val="46"/>
      <w:szCs w:val="46"/>
    </w:rPr>
  </w:style>
  <w:style w:type="paragraph" w:styleId="NoSpacing">
    <w:name w:val="No Spacing"/>
    <w:uiPriority w:val="1"/>
    <w:qFormat/>
    <w:rsid w:val="00FA1BF9"/>
    <w:rPr>
      <w:color w:val="373636" w:themeColor="text1"/>
      <w:sz w:val="20"/>
    </w:rPr>
  </w:style>
  <w:style w:type="paragraph" w:styleId="Subtitle">
    <w:name w:val="Subtitle"/>
    <w:basedOn w:val="Normal"/>
    <w:next w:val="IntroPara"/>
    <w:link w:val="SubtitleChar"/>
    <w:uiPriority w:val="11"/>
    <w:rsid w:val="000516F6"/>
    <w:pPr>
      <w:numPr>
        <w:ilvl w:val="1"/>
      </w:numPr>
      <w:spacing w:before="120" w:line="360" w:lineRule="exact"/>
    </w:pPr>
    <w:rPr>
      <w:rFonts w:eastAsiaTheme="minorEastAsia"/>
      <w:b/>
      <w:i/>
      <w:iCs/>
      <w:color w:val="FFFFFF" w:themeColor="background1"/>
      <w:spacing w:val="15"/>
      <w:sz w:val="30"/>
      <w:szCs w:val="30"/>
    </w:rPr>
  </w:style>
  <w:style w:type="character" w:customStyle="1" w:styleId="SubtitleChar">
    <w:name w:val="Subtitle Char"/>
    <w:basedOn w:val="DefaultParagraphFont"/>
    <w:link w:val="Subtitle"/>
    <w:uiPriority w:val="11"/>
    <w:rsid w:val="000516F6"/>
    <w:rPr>
      <w:rFonts w:eastAsiaTheme="minorEastAsia"/>
      <w:b/>
      <w:i/>
      <w:iCs/>
      <w:color w:val="FFFFFF" w:themeColor="background1"/>
      <w:spacing w:val="15"/>
      <w:sz w:val="30"/>
      <w:szCs w:val="30"/>
    </w:rPr>
  </w:style>
  <w:style w:type="paragraph" w:customStyle="1" w:styleId="IntroPara">
    <w:name w:val="Intro Para"/>
    <w:basedOn w:val="Normal"/>
    <w:next w:val="BodyText"/>
    <w:qFormat/>
    <w:rsid w:val="006E3825"/>
    <w:pPr>
      <w:spacing w:after="170" w:line="300" w:lineRule="exact"/>
    </w:pPr>
    <w:rPr>
      <w:b/>
      <w:bCs/>
      <w:color w:val="0092C8" w:themeColor="accent1"/>
    </w:rPr>
  </w:style>
  <w:style w:type="paragraph" w:styleId="BodyText">
    <w:name w:val="Body Text"/>
    <w:basedOn w:val="Normal"/>
    <w:link w:val="BodyTextChar"/>
    <w:qFormat/>
    <w:rsid w:val="00CF70D8"/>
    <w:pPr>
      <w:spacing w:after="113" w:line="260" w:lineRule="exact"/>
    </w:pPr>
    <w:rPr>
      <w:color w:val="373636" w:themeColor="text1"/>
      <w:sz w:val="22"/>
      <w:szCs w:val="20"/>
    </w:rPr>
  </w:style>
  <w:style w:type="character" w:customStyle="1" w:styleId="BodyTextChar">
    <w:name w:val="Body Text Char"/>
    <w:basedOn w:val="DefaultParagraphFont"/>
    <w:link w:val="BodyText"/>
    <w:rsid w:val="00780818"/>
    <w:rPr>
      <w:color w:val="373636" w:themeColor="text1"/>
      <w:sz w:val="22"/>
      <w:szCs w:val="20"/>
    </w:rPr>
  </w:style>
  <w:style w:type="paragraph" w:customStyle="1" w:styleId="Bullets">
    <w:name w:val="Bullets"/>
    <w:basedOn w:val="BodyText"/>
    <w:qFormat/>
    <w:rsid w:val="008C4C4A"/>
    <w:pPr>
      <w:numPr>
        <w:numId w:val="13"/>
      </w:numPr>
      <w:spacing w:after="57"/>
    </w:pPr>
  </w:style>
  <w:style w:type="paragraph" w:customStyle="1" w:styleId="ColumnStart">
    <w:name w:val="Column Start"/>
    <w:basedOn w:val="Normal"/>
    <w:rsid w:val="004A3A01"/>
    <w:pPr>
      <w:spacing w:after="160"/>
    </w:pPr>
    <w:rPr>
      <w:sz w:val="20"/>
      <w:szCs w:val="20"/>
    </w:rPr>
  </w:style>
  <w:style w:type="table" w:styleId="TableGrid">
    <w:name w:val="Table Grid"/>
    <w:basedOn w:val="TableNormal"/>
    <w:uiPriority w:val="39"/>
    <w:rsid w:val="008C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C4C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nergyPolicyTableblue">
    <w:name w:val="Energy Policy Table blue"/>
    <w:basedOn w:val="TableNormal"/>
    <w:uiPriority w:val="99"/>
    <w:rsid w:val="00C87BBF"/>
    <w:rPr>
      <w:rFonts w:ascii="Arial" w:hAnsi="Arial"/>
      <w:color w:val="373636" w:themeColor="text1"/>
      <w:sz w:val="20"/>
    </w:rPr>
    <w:tblPr>
      <w:tblStyleRowBandSize w:val="1"/>
      <w:tblStyleColBandSize w:val="1"/>
      <w:tblBorders>
        <w:bottom w:val="single" w:sz="2" w:space="0" w:color="C2E7F2"/>
        <w:insideH w:val="single" w:sz="2" w:space="0" w:color="C2E7F2"/>
      </w:tblBorders>
    </w:tblPr>
    <w:tcPr>
      <w:vAlign w:val="center"/>
    </w:tcPr>
    <w:tblStylePr w:type="firstRow">
      <w:pPr>
        <w:jc w:val="left"/>
      </w:pPr>
      <w:rPr>
        <w:rFonts w:asciiTheme="minorHAnsi" w:hAnsiTheme="minorHAnsi"/>
        <w:b w:val="0"/>
        <w:color w:val="auto"/>
        <w:sz w:val="20"/>
      </w:rPr>
      <w:tblPr/>
      <w:trPr>
        <w:tblHeader/>
      </w:trPr>
      <w:tcPr>
        <w:tcBorders>
          <w:top w:val="nil"/>
          <w:left w:val="nil"/>
          <w:bottom w:val="nil"/>
          <w:right w:val="nil"/>
          <w:insideH w:val="nil"/>
          <w:insideV w:val="nil"/>
          <w:tl2br w:val="nil"/>
          <w:tr2bl w:val="nil"/>
        </w:tcBorders>
        <w:shd w:val="clear" w:color="auto" w:fill="003863" w:themeFill="text2"/>
      </w:tcPr>
    </w:tblStylePr>
    <w:tblStylePr w:type="firstCol">
      <w:pPr>
        <w:jc w:val="left"/>
      </w:pPr>
      <w:rPr>
        <w:b w:val="0"/>
      </w:rPr>
      <w:tblPr>
        <w:tblCellMar>
          <w:top w:w="57" w:type="dxa"/>
          <w:left w:w="85" w:type="dxa"/>
          <w:bottom w:w="57" w:type="dxa"/>
          <w:right w:w="85" w:type="dxa"/>
        </w:tblCellMar>
      </w:tblPr>
    </w:tblStylePr>
    <w:tblStylePr w:type="band2Horz">
      <w:tblPr/>
      <w:tcPr>
        <w:shd w:val="clear" w:color="auto" w:fill="E7F5FA"/>
      </w:tcPr>
    </w:tblStylePr>
  </w:style>
  <w:style w:type="paragraph" w:customStyle="1" w:styleId="TableHeader">
    <w:name w:val="Table Header"/>
    <w:basedOn w:val="BodyText"/>
    <w:uiPriority w:val="5"/>
    <w:qFormat/>
    <w:rsid w:val="005273A5"/>
    <w:pPr>
      <w:spacing w:after="0"/>
      <w:jc w:val="center"/>
    </w:pPr>
    <w:rPr>
      <w:b/>
      <w:bCs/>
      <w:color w:val="FFFFFF" w:themeColor="background1"/>
      <w:sz w:val="20"/>
    </w:rPr>
  </w:style>
  <w:style w:type="paragraph" w:customStyle="1" w:styleId="TableText">
    <w:name w:val="Table Text"/>
    <w:basedOn w:val="BodyText"/>
    <w:uiPriority w:val="5"/>
    <w:qFormat/>
    <w:rsid w:val="005273A5"/>
    <w:pPr>
      <w:spacing w:after="0"/>
    </w:pPr>
    <w:rPr>
      <w:rFonts w:ascii="Arial" w:hAnsi="Arial"/>
      <w:sz w:val="20"/>
    </w:rPr>
  </w:style>
  <w:style w:type="paragraph" w:styleId="Caption">
    <w:name w:val="caption"/>
    <w:aliases w:val="above Image or Table"/>
    <w:basedOn w:val="Normal"/>
    <w:next w:val="BodyText"/>
    <w:uiPriority w:val="7"/>
    <w:unhideWhenUsed/>
    <w:qFormat/>
    <w:rsid w:val="007356ED"/>
    <w:pPr>
      <w:keepNext/>
      <w:spacing w:before="120" w:after="120" w:line="260" w:lineRule="exact"/>
    </w:pPr>
    <w:rPr>
      <w:b/>
      <w:bCs/>
      <w:color w:val="373636" w:themeColor="text1"/>
      <w:sz w:val="20"/>
      <w:szCs w:val="20"/>
    </w:rPr>
  </w:style>
  <w:style w:type="paragraph" w:customStyle="1" w:styleId="PulloutQuote">
    <w:name w:val="Pullout Quote"/>
    <w:basedOn w:val="NoSpacing"/>
    <w:qFormat/>
    <w:rsid w:val="005273A5"/>
    <w:pPr>
      <w:spacing w:before="120" w:after="160" w:line="260" w:lineRule="exact"/>
      <w:ind w:left="170" w:right="170"/>
    </w:pPr>
    <w:rPr>
      <w:rFonts w:ascii="Arial" w:eastAsia="Arial" w:hAnsi="Arial" w:cs="Times New Roman"/>
      <w:bCs/>
      <w:color w:val="auto"/>
      <w:sz w:val="22"/>
    </w:rPr>
  </w:style>
  <w:style w:type="character" w:customStyle="1" w:styleId="Heading6Char">
    <w:name w:val="Heading 6 Char"/>
    <w:basedOn w:val="DefaultParagraphFont"/>
    <w:link w:val="Heading6"/>
    <w:uiPriority w:val="9"/>
    <w:semiHidden/>
    <w:rsid w:val="004B158D"/>
    <w:rPr>
      <w:rFonts w:asciiTheme="majorHAnsi" w:eastAsiaTheme="majorEastAsia" w:hAnsiTheme="majorHAnsi" w:cstheme="majorBidi"/>
      <w:color w:val="004863" w:themeColor="accent1" w:themeShade="7F"/>
    </w:rPr>
  </w:style>
  <w:style w:type="paragraph" w:customStyle="1" w:styleId="Footer2">
    <w:name w:val="Footer 2"/>
    <w:basedOn w:val="Normal"/>
    <w:rsid w:val="009E37F4"/>
  </w:style>
  <w:style w:type="character" w:customStyle="1" w:styleId="Heading2Char">
    <w:name w:val="Heading 2 Char"/>
    <w:basedOn w:val="DefaultParagraphFont"/>
    <w:link w:val="Heading2"/>
    <w:uiPriority w:val="2"/>
    <w:rsid w:val="00A15BDD"/>
    <w:rPr>
      <w:i/>
      <w:iCs/>
      <w:color w:val="003863" w:themeColor="text2"/>
      <w:sz w:val="22"/>
      <w:szCs w:val="20"/>
    </w:rPr>
  </w:style>
  <w:style w:type="paragraph" w:customStyle="1" w:styleId="Numbers">
    <w:name w:val="Numbers"/>
    <w:basedOn w:val="BodyText"/>
    <w:qFormat/>
    <w:rsid w:val="0005358F"/>
    <w:pPr>
      <w:numPr>
        <w:numId w:val="14"/>
      </w:numPr>
      <w:spacing w:after="60"/>
    </w:pPr>
  </w:style>
  <w:style w:type="paragraph" w:customStyle="1" w:styleId="ShapeorImageLine">
    <w:name w:val="Shape or Image Line"/>
    <w:basedOn w:val="BodyText"/>
    <w:uiPriority w:val="7"/>
    <w:qFormat/>
    <w:rsid w:val="007E6E16"/>
    <w:pPr>
      <w:spacing w:line="240" w:lineRule="auto"/>
    </w:pPr>
  </w:style>
  <w:style w:type="paragraph" w:customStyle="1" w:styleId="Pictureposition">
    <w:name w:val="Picture position"/>
    <w:basedOn w:val="BodyText"/>
    <w:rsid w:val="00885FE7"/>
    <w:pPr>
      <w:spacing w:line="240" w:lineRule="auto"/>
    </w:pPr>
  </w:style>
  <w:style w:type="paragraph" w:customStyle="1" w:styleId="Dateline">
    <w:name w:val="Dateline"/>
    <w:basedOn w:val="Normal"/>
    <w:rsid w:val="00182EB1"/>
    <w:pPr>
      <w:spacing w:before="400"/>
      <w:jc w:val="right"/>
    </w:pPr>
    <w:rPr>
      <w:sz w:val="22"/>
      <w:szCs w:val="22"/>
    </w:rPr>
  </w:style>
  <w:style w:type="table" w:customStyle="1" w:styleId="EnergyPolicytableteal">
    <w:name w:val="Energy Policy table teal"/>
    <w:basedOn w:val="TableNormal"/>
    <w:uiPriority w:val="99"/>
    <w:rsid w:val="003E6303"/>
    <w:rPr>
      <w:sz w:val="22"/>
    </w:rPr>
    <w:tblPr>
      <w:tblStyleRowBandSize w:val="1"/>
      <w:tblBorders>
        <w:insideH w:val="single" w:sz="4" w:space="0" w:color="C2E7F2"/>
      </w:tblBorders>
    </w:tblPr>
    <w:tcPr>
      <w:vAlign w:val="center"/>
    </w:tcPr>
    <w:tblStylePr w:type="firstRow">
      <w:rPr>
        <w:b w:val="0"/>
        <w:color w:val="FFFFFF" w:themeColor="background1"/>
      </w:rPr>
      <w:tblPr/>
      <w:tcPr>
        <w:shd w:val="clear" w:color="auto" w:fill="00A79F" w:themeFill="accent2"/>
      </w:tcPr>
    </w:tblStylePr>
    <w:tblStylePr w:type="band2Horz">
      <w:tblPr/>
      <w:tcPr>
        <w:shd w:val="clear" w:color="auto" w:fill="E7F5FA"/>
      </w:tcPr>
    </w:tblStylePr>
  </w:style>
  <w:style w:type="character" w:styleId="PlaceholderText">
    <w:name w:val="Placeholder Text"/>
    <w:basedOn w:val="DefaultParagraphFont"/>
    <w:uiPriority w:val="99"/>
    <w:semiHidden/>
    <w:rsid w:val="00C10FBD"/>
    <w:rPr>
      <w:color w:val="808080"/>
    </w:rPr>
  </w:style>
  <w:style w:type="character" w:styleId="Hyperlink">
    <w:name w:val="Hyperlink"/>
    <w:basedOn w:val="DefaultParagraphFont"/>
    <w:unhideWhenUsed/>
    <w:rsid w:val="00F83049"/>
    <w:rPr>
      <w:color w:val="003863" w:themeColor="text2"/>
      <w:u w:val="single"/>
    </w:rPr>
  </w:style>
  <w:style w:type="character" w:styleId="UnresolvedMention">
    <w:name w:val="Unresolved Mention"/>
    <w:basedOn w:val="DefaultParagraphFont"/>
    <w:uiPriority w:val="99"/>
    <w:semiHidden/>
    <w:unhideWhenUsed/>
    <w:rsid w:val="00924E33"/>
    <w:rPr>
      <w:color w:val="605E5C"/>
      <w:shd w:val="clear" w:color="auto" w:fill="E1DFDD"/>
    </w:rPr>
  </w:style>
  <w:style w:type="paragraph" w:customStyle="1" w:styleId="FooterLinks">
    <w:name w:val="Footer Links"/>
    <w:basedOn w:val="Footer"/>
    <w:rsid w:val="00B20AA1"/>
    <w:pPr>
      <w:spacing w:line="260" w:lineRule="exact"/>
    </w:pPr>
    <w:rPr>
      <w:rFonts w:ascii="Arial" w:hAnsi="Arial"/>
      <w:b/>
      <w:color w:val="E0D400" w:themeColor="accent4"/>
      <w:sz w:val="20"/>
      <w:szCs w:val="20"/>
    </w:rPr>
  </w:style>
  <w:style w:type="paragraph" w:customStyle="1" w:styleId="Footerphoneandemail">
    <w:name w:val="Footer phone and email"/>
    <w:basedOn w:val="Footer"/>
    <w:rsid w:val="00141013"/>
    <w:pPr>
      <w:spacing w:line="260" w:lineRule="exact"/>
    </w:pPr>
    <w:rPr>
      <w:rFonts w:ascii="Arial" w:hAnsi="Arial"/>
      <w:bCs/>
      <w:color w:val="FFFFFF" w:themeColor="background1"/>
      <w:sz w:val="20"/>
      <w:szCs w:val="20"/>
    </w:rPr>
  </w:style>
  <w:style w:type="character" w:styleId="FollowedHyperlink">
    <w:name w:val="FollowedHyperlink"/>
    <w:basedOn w:val="DefaultParagraphFont"/>
    <w:uiPriority w:val="99"/>
    <w:semiHidden/>
    <w:unhideWhenUsed/>
    <w:rsid w:val="00294032"/>
    <w:rPr>
      <w:color w:val="373636" w:themeColor="text1"/>
      <w:u w:val="single"/>
    </w:rPr>
  </w:style>
  <w:style w:type="paragraph" w:customStyle="1" w:styleId="Spacer">
    <w:name w:val="Spacer"/>
    <w:basedOn w:val="Normal"/>
    <w:rsid w:val="000660CE"/>
    <w:pPr>
      <w:spacing w:before="1077"/>
    </w:pPr>
  </w:style>
  <w:style w:type="paragraph" w:customStyle="1" w:styleId="Note">
    <w:name w:val="Note"/>
    <w:aliases w:val="below Image or Table"/>
    <w:basedOn w:val="BodyText"/>
    <w:next w:val="BodyText"/>
    <w:uiPriority w:val="7"/>
    <w:qFormat/>
    <w:rsid w:val="007356ED"/>
    <w:pPr>
      <w:spacing w:before="120" w:after="120"/>
    </w:pPr>
    <w:rPr>
      <w:i/>
      <w:sz w:val="18"/>
      <w:szCs w:val="22"/>
    </w:rPr>
  </w:style>
  <w:style w:type="paragraph" w:styleId="FootnoteText">
    <w:name w:val="footnote text"/>
    <w:basedOn w:val="Normal"/>
    <w:link w:val="FootnoteTextChar"/>
    <w:uiPriority w:val="99"/>
    <w:unhideWhenUsed/>
    <w:rsid w:val="00726D10"/>
    <w:pPr>
      <w:ind w:left="284" w:hanging="284"/>
    </w:pPr>
    <w:rPr>
      <w:rFonts w:ascii="Arial" w:eastAsia="Arial" w:hAnsi="Arial" w:cs="Times New Roman"/>
      <w:color w:val="373636"/>
      <w:sz w:val="16"/>
      <w:szCs w:val="16"/>
    </w:rPr>
  </w:style>
  <w:style w:type="character" w:customStyle="1" w:styleId="FootnoteTextChar">
    <w:name w:val="Footnote Text Char"/>
    <w:basedOn w:val="DefaultParagraphFont"/>
    <w:link w:val="FootnoteText"/>
    <w:uiPriority w:val="99"/>
    <w:rsid w:val="00726D10"/>
    <w:rPr>
      <w:rFonts w:ascii="Arial" w:eastAsia="Arial" w:hAnsi="Arial" w:cs="Times New Roman"/>
      <w:color w:val="373636"/>
      <w:sz w:val="16"/>
      <w:szCs w:val="16"/>
    </w:rPr>
  </w:style>
  <w:style w:type="character" w:styleId="FootnoteReference">
    <w:name w:val="footnote reference"/>
    <w:uiPriority w:val="99"/>
    <w:unhideWhenUsed/>
    <w:rsid w:val="00726D10"/>
  </w:style>
  <w:style w:type="paragraph" w:styleId="ListParagraph">
    <w:name w:val="List Paragraph"/>
    <w:basedOn w:val="Normal"/>
    <w:uiPriority w:val="34"/>
    <w:qFormat/>
    <w:rsid w:val="00971364"/>
    <w:pPr>
      <w:spacing w:after="160" w:line="259" w:lineRule="auto"/>
      <w:ind w:left="720"/>
      <w:contextualSpacing/>
    </w:pPr>
    <w:rPr>
      <w:rFonts w:ascii="Arial" w:hAnsi="Arial" w:cs="Arial"/>
      <w:sz w:val="23"/>
      <w:szCs w:val="23"/>
      <w:lang w:val="en-AU"/>
    </w:rPr>
  </w:style>
  <w:style w:type="table" w:styleId="ListTable3-Accent2">
    <w:name w:val="List Table 3 Accent 2"/>
    <w:basedOn w:val="TableNormal"/>
    <w:uiPriority w:val="48"/>
    <w:rsid w:val="00B74E39"/>
    <w:tblPr>
      <w:tblStyleRowBandSize w:val="1"/>
      <w:tblStyleColBandSize w:val="1"/>
      <w:tblBorders>
        <w:top w:val="single" w:sz="4" w:space="0" w:color="00A79F" w:themeColor="accent2"/>
        <w:left w:val="single" w:sz="4" w:space="0" w:color="00A79F" w:themeColor="accent2"/>
        <w:bottom w:val="single" w:sz="4" w:space="0" w:color="00A79F" w:themeColor="accent2"/>
        <w:right w:val="single" w:sz="4" w:space="0" w:color="00A79F" w:themeColor="accent2"/>
      </w:tblBorders>
    </w:tblPr>
    <w:tblStylePr w:type="firstRow">
      <w:rPr>
        <w:b/>
        <w:bCs/>
        <w:color w:val="FFFFFF" w:themeColor="background1"/>
      </w:rPr>
      <w:tblPr/>
      <w:tcPr>
        <w:shd w:val="clear" w:color="auto" w:fill="00A79F" w:themeFill="accent2"/>
      </w:tcPr>
    </w:tblStylePr>
    <w:tblStylePr w:type="lastRow">
      <w:rPr>
        <w:b/>
        <w:bCs/>
      </w:rPr>
      <w:tblPr/>
      <w:tcPr>
        <w:tcBorders>
          <w:top w:val="double" w:sz="4" w:space="0" w:color="00A7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9F" w:themeColor="accent2"/>
          <w:right w:val="single" w:sz="4" w:space="0" w:color="00A79F" w:themeColor="accent2"/>
        </w:tcBorders>
      </w:tcPr>
    </w:tblStylePr>
    <w:tblStylePr w:type="band1Horz">
      <w:tblPr/>
      <w:tcPr>
        <w:tcBorders>
          <w:top w:val="single" w:sz="4" w:space="0" w:color="00A79F" w:themeColor="accent2"/>
          <w:bottom w:val="single" w:sz="4" w:space="0" w:color="00A7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9F" w:themeColor="accent2"/>
          <w:left w:val="nil"/>
        </w:tcBorders>
      </w:tcPr>
    </w:tblStylePr>
    <w:tblStylePr w:type="swCell">
      <w:tblPr/>
      <w:tcPr>
        <w:tcBorders>
          <w:top w:val="double" w:sz="4" w:space="0" w:color="00A79F" w:themeColor="accent2"/>
          <w:right w:val="nil"/>
        </w:tcBorders>
      </w:tcPr>
    </w:tblStylePr>
  </w:style>
  <w:style w:type="paragraph" w:styleId="ListBullet">
    <w:name w:val="List Bullet"/>
    <w:basedOn w:val="Normal"/>
    <w:uiPriority w:val="99"/>
    <w:unhideWhenUsed/>
    <w:rsid w:val="00415951"/>
    <w:pPr>
      <w:numPr>
        <w:numId w:val="1"/>
      </w:numPr>
      <w:contextualSpacing/>
    </w:pPr>
  </w:style>
  <w:style w:type="paragraph" w:customStyle="1" w:styleId="BodyCopyIMO">
    <w:name w:val="Body Copy IMO"/>
    <w:basedOn w:val="Normal"/>
    <w:qFormat/>
    <w:rsid w:val="00D46573"/>
    <w:pPr>
      <w:widowControl w:val="0"/>
      <w:autoSpaceDE w:val="0"/>
      <w:autoSpaceDN w:val="0"/>
      <w:adjustRightInd w:val="0"/>
      <w:spacing w:before="240" w:after="120"/>
      <w:jc w:val="both"/>
      <w:textAlignment w:val="center"/>
    </w:pPr>
    <w:rPr>
      <w:rFonts w:ascii="Arial" w:eastAsia="Times New Roman" w:hAnsi="Arial" w:cs="Times New Roman"/>
      <w:color w:val="000000"/>
      <w:sz w:val="22"/>
      <w:szCs w:val="22"/>
    </w:rPr>
  </w:style>
  <w:style w:type="paragraph" w:customStyle="1" w:styleId="RCPLevel1">
    <w:name w:val="RCP Level 1"/>
    <w:basedOn w:val="Normal"/>
    <w:qFormat/>
    <w:rsid w:val="00C52A3C"/>
    <w:pPr>
      <w:autoSpaceDE w:val="0"/>
      <w:autoSpaceDN w:val="0"/>
      <w:adjustRightInd w:val="0"/>
      <w:spacing w:before="120"/>
      <w:ind w:left="1440" w:hanging="720"/>
      <w:jc w:val="both"/>
      <w:outlineLvl w:val="3"/>
    </w:pPr>
    <w:rPr>
      <w:rFonts w:ascii="Arial" w:eastAsia="Times New Roman" w:hAnsi="Arial" w:cs="Arial"/>
      <w:sz w:val="22"/>
      <w:szCs w:val="22"/>
      <w:lang w:val="en-AU" w:eastAsia="en-AU"/>
    </w:rPr>
  </w:style>
  <w:style w:type="paragraph" w:customStyle="1" w:styleId="LeadHeading1">
    <w:name w:val="Lead Heading 1"/>
    <w:basedOn w:val="Normal"/>
    <w:qFormat/>
    <w:rsid w:val="00B512AC"/>
    <w:pPr>
      <w:tabs>
        <w:tab w:val="left" w:pos="1134"/>
      </w:tabs>
      <w:spacing w:line="280" w:lineRule="atLeast"/>
    </w:pPr>
    <w:rPr>
      <w:rFonts w:ascii="Arial" w:eastAsia="Times New Roman" w:hAnsi="Arial" w:cs="Arial"/>
      <w:b/>
      <w:lang w:val="en-AU"/>
    </w:rPr>
  </w:style>
  <w:style w:type="paragraph" w:customStyle="1" w:styleId="LeadHeading2">
    <w:name w:val="Lead Heading 2"/>
    <w:basedOn w:val="BodyCopyIMO"/>
    <w:qFormat/>
    <w:rsid w:val="00B512AC"/>
    <w:pPr>
      <w:numPr>
        <w:numId w:val="19"/>
      </w:numPr>
      <w:ind w:hanging="720"/>
    </w:pPr>
    <w:rPr>
      <w:b/>
      <w:sz w:val="24"/>
    </w:rPr>
  </w:style>
  <w:style w:type="paragraph" w:styleId="BalloonText">
    <w:name w:val="Balloon Text"/>
    <w:basedOn w:val="Normal"/>
    <w:link w:val="BalloonTextChar"/>
    <w:uiPriority w:val="99"/>
    <w:semiHidden/>
    <w:unhideWhenUsed/>
    <w:rsid w:val="00880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markets@energy.wa.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Energy%20Policy%20WA\Templates\External%20templates\Meeting-Minutes-external-EPWA2021.dotx" TargetMode="External"/></Relationships>
</file>

<file path=word/theme/theme1.xml><?xml version="1.0" encoding="utf-8"?>
<a:theme xmlns:a="http://schemas.openxmlformats.org/drawingml/2006/main" name="Office Theme">
  <a:themeElements>
    <a:clrScheme name="Energy Policy WA">
      <a:dk1>
        <a:srgbClr val="373636"/>
      </a:dk1>
      <a:lt1>
        <a:srgbClr val="FFFFFF"/>
      </a:lt1>
      <a:dk2>
        <a:srgbClr val="003863"/>
      </a:dk2>
      <a:lt2>
        <a:srgbClr val="CACACA"/>
      </a:lt2>
      <a:accent1>
        <a:srgbClr val="0092C8"/>
      </a:accent1>
      <a:accent2>
        <a:srgbClr val="00A79F"/>
      </a:accent2>
      <a:accent3>
        <a:srgbClr val="7167A3"/>
      </a:accent3>
      <a:accent4>
        <a:srgbClr val="E0D400"/>
      </a:accent4>
      <a:accent5>
        <a:srgbClr val="FD8800"/>
      </a:accent5>
      <a:accent6>
        <a:srgbClr val="E03F28"/>
      </a:accent6>
      <a:hlink>
        <a:srgbClr val="003863"/>
      </a:hlink>
      <a:folHlink>
        <a:srgbClr val="373636"/>
      </a:folHlink>
    </a:clrScheme>
    <a:fontScheme name="A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9820-941B-478D-9CD9-4B5F03E2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Meeting-Minutes-external-EPWA2021</Template>
  <TotalTime>9</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Gilchrist, Mena</dc:creator>
  <cp:keywords/>
  <dc:description/>
  <cp:lastModifiedBy>Gilchrist, Mena</cp:lastModifiedBy>
  <cp:revision>12</cp:revision>
  <dcterms:created xsi:type="dcterms:W3CDTF">2021-05-27T04:02:00Z</dcterms:created>
  <dcterms:modified xsi:type="dcterms:W3CDTF">2021-05-31T02:53:00Z</dcterms:modified>
</cp:coreProperties>
</file>