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5247"/>
        <w:gridCol w:w="5135"/>
      </w:tblGrid>
      <w:tr w:rsidR="00645A4E" w:rsidRPr="00D40FB3" w14:paraId="3F2B0ADB" w14:textId="77777777">
        <w:trPr>
          <w:cantSplit/>
          <w:trHeight w:val="2504"/>
        </w:trPr>
        <w:tc>
          <w:tcPr>
            <w:tcW w:w="5247" w:type="dxa"/>
          </w:tcPr>
          <w:tbl>
            <w:tblPr>
              <w:tblW w:w="5354" w:type="dxa"/>
              <w:tblLayout w:type="fixed"/>
              <w:tblLook w:val="0000" w:firstRow="0" w:lastRow="0" w:firstColumn="0" w:lastColumn="0" w:noHBand="0" w:noVBand="0"/>
            </w:tblPr>
            <w:tblGrid>
              <w:gridCol w:w="5354"/>
            </w:tblGrid>
            <w:tr w:rsidR="00645A4E" w:rsidRPr="00D40FB3" w14:paraId="7C761D76" w14:textId="77777777">
              <w:trPr>
                <w:cantSplit/>
                <w:trHeight w:val="1395"/>
              </w:trPr>
              <w:tc>
                <w:tcPr>
                  <w:tcW w:w="5354" w:type="dxa"/>
                </w:tcPr>
                <w:p w14:paraId="4DE59AF2" w14:textId="77777777" w:rsidR="00645A4E" w:rsidRPr="00D40FB3" w:rsidRDefault="00645A4E" w:rsidP="004A6847">
                  <w:pPr>
                    <w:ind w:left="209"/>
                    <w:rPr>
                      <w:rFonts w:ascii="Book Antiqua" w:hAnsi="Book Antiqua" w:cs="Arial"/>
                    </w:rPr>
                  </w:pPr>
                  <w:r w:rsidRPr="00D40FB3">
                    <w:object w:dxaOrig="2055" w:dyaOrig="2100" w14:anchorId="6DDD8DD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5.25pt;height:66.75pt" o:ole="">
                        <v:imagedata r:id="rId8" o:title=""/>
                      </v:shape>
                      <o:OLEObject Type="Embed" ProgID="MSPhotoEd.3" ShapeID="_x0000_i1025" DrawAspect="Content" ObjectID="_1683971833" r:id="rId9"/>
                    </w:object>
                  </w:r>
                </w:p>
              </w:tc>
            </w:tr>
          </w:tbl>
          <w:p w14:paraId="5A55391E" w14:textId="77777777" w:rsidR="00645A4E" w:rsidRPr="00D40FB3" w:rsidRDefault="00645A4E">
            <w:pPr>
              <w:rPr>
                <w:rFonts w:ascii="Book Antiqua" w:hAnsi="Book Antiqua" w:cs="Arial"/>
              </w:rPr>
            </w:pPr>
          </w:p>
        </w:tc>
        <w:tc>
          <w:tcPr>
            <w:tcW w:w="5135" w:type="dxa"/>
          </w:tcPr>
          <w:p w14:paraId="127D1A7A" w14:textId="77777777" w:rsidR="00645A4E" w:rsidRPr="00D40FB3" w:rsidRDefault="00756B5A">
            <w:pPr>
              <w:rPr>
                <w:rFonts w:cs="Arial"/>
              </w:rPr>
            </w:pPr>
            <w:r w:rsidRPr="00D40FB3">
              <w:rPr>
                <w:rFonts w:cs="Arial"/>
                <w:b/>
                <w:u w:val="single"/>
              </w:rPr>
              <w:t xml:space="preserve">Addendum </w:t>
            </w:r>
            <w:r>
              <w:rPr>
                <w:rFonts w:cs="Arial"/>
                <w:b/>
                <w:u w:val="single"/>
              </w:rPr>
              <w:t>t</w:t>
            </w:r>
            <w:r w:rsidRPr="00D40FB3">
              <w:rPr>
                <w:rFonts w:cs="Arial"/>
                <w:b/>
                <w:u w:val="single"/>
              </w:rPr>
              <w:t>o Request Documents</w:t>
            </w:r>
          </w:p>
          <w:p w14:paraId="646D8758" w14:textId="77777777" w:rsidR="00645A4E" w:rsidRPr="00D40FB3" w:rsidRDefault="00645A4E">
            <w:pPr>
              <w:spacing w:line="300" w:lineRule="atLeast"/>
              <w:rPr>
                <w:rFonts w:cs="Arial"/>
              </w:rPr>
            </w:pPr>
          </w:p>
          <w:p w14:paraId="58EE30AE" w14:textId="77777777" w:rsidR="00645A4E" w:rsidRPr="00D40FB3" w:rsidRDefault="00756B5A">
            <w:pPr>
              <w:tabs>
                <w:tab w:val="left" w:pos="2991"/>
              </w:tabs>
              <w:rPr>
                <w:rFonts w:cs="Arial"/>
              </w:rPr>
            </w:pPr>
            <w:r w:rsidRPr="00D40FB3">
              <w:rPr>
                <w:rFonts w:cs="Arial"/>
              </w:rPr>
              <w:t>Request No</w:t>
            </w:r>
            <w:r w:rsidR="00645A4E" w:rsidRPr="00D40FB3">
              <w:rPr>
                <w:rFonts w:cs="Arial"/>
              </w:rPr>
              <w:t>.:</w:t>
            </w:r>
            <w:r w:rsidR="00181675">
              <w:rPr>
                <w:rFonts w:cs="Arial"/>
              </w:rPr>
              <w:t xml:space="preserve"> </w:t>
            </w:r>
            <w:bookmarkStart w:id="0" w:name="Text1"/>
            <w:r w:rsidR="00E43631">
              <w:rPr>
                <w:rFonts w:cs="Arial"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exact number as on the Request cover]"/>
                  </w:textInput>
                </w:ffData>
              </w:fldChar>
            </w:r>
            <w:r w:rsidR="00DC6FFF">
              <w:rPr>
                <w:rFonts w:cs="Arial"/>
                <w:color w:val="0000FF"/>
              </w:rPr>
              <w:instrText xml:space="preserve"> FORMTEXT </w:instrText>
            </w:r>
            <w:r w:rsidR="00E43631">
              <w:rPr>
                <w:rFonts w:cs="Arial"/>
                <w:color w:val="0000FF"/>
              </w:rPr>
            </w:r>
            <w:r w:rsidR="00E43631">
              <w:rPr>
                <w:rFonts w:cs="Arial"/>
                <w:color w:val="0000FF"/>
              </w:rPr>
              <w:fldChar w:fldCharType="separate"/>
            </w:r>
            <w:r w:rsidR="00DC6FFF">
              <w:rPr>
                <w:rFonts w:cs="Arial"/>
                <w:noProof/>
                <w:color w:val="0000FF"/>
              </w:rPr>
              <w:t>[insert exact number as on the Request cover]</w:t>
            </w:r>
            <w:r w:rsidR="00E43631">
              <w:rPr>
                <w:rFonts w:cs="Arial"/>
                <w:color w:val="0000FF"/>
              </w:rPr>
              <w:fldChar w:fldCharType="end"/>
            </w:r>
            <w:bookmarkEnd w:id="0"/>
            <w:r w:rsidR="00E43631" w:rsidRPr="00D40FB3">
              <w:rPr>
                <w:rFonts w:cs="Arial"/>
              </w:rPr>
              <w:fldChar w:fldCharType="begin"/>
            </w:r>
            <w:r w:rsidR="00645A4E" w:rsidRPr="00D40FB3">
              <w:rPr>
                <w:rFonts w:cs="Arial"/>
              </w:rPr>
              <w:instrText>fillin "what is Tender No"</w:instrText>
            </w:r>
            <w:r w:rsidR="00E43631" w:rsidRPr="00D40FB3">
              <w:rPr>
                <w:rFonts w:cs="Arial"/>
              </w:rPr>
              <w:fldChar w:fldCharType="end"/>
            </w:r>
          </w:p>
          <w:p w14:paraId="44CE6AC3" w14:textId="77777777" w:rsidR="00645A4E" w:rsidRPr="00D40FB3" w:rsidRDefault="00645A4E">
            <w:pPr>
              <w:tabs>
                <w:tab w:val="left" w:pos="2991"/>
              </w:tabs>
              <w:rPr>
                <w:rFonts w:cs="Arial"/>
              </w:rPr>
            </w:pPr>
          </w:p>
          <w:p w14:paraId="3DE295BA" w14:textId="77777777" w:rsidR="00645A4E" w:rsidRPr="00D40FB3" w:rsidRDefault="00756B5A">
            <w:pPr>
              <w:tabs>
                <w:tab w:val="left" w:pos="2991"/>
              </w:tabs>
              <w:rPr>
                <w:rFonts w:cs="Arial"/>
              </w:rPr>
            </w:pPr>
            <w:bookmarkStart w:id="1" w:name="addendumno"/>
            <w:r w:rsidRPr="00D40FB3">
              <w:rPr>
                <w:rFonts w:cs="Arial"/>
              </w:rPr>
              <w:t>Addendum No</w:t>
            </w:r>
            <w:r w:rsidR="00645A4E" w:rsidRPr="00D40FB3">
              <w:rPr>
                <w:rFonts w:cs="Arial"/>
              </w:rPr>
              <w:t>.:</w:t>
            </w:r>
            <w:r w:rsidR="00181675">
              <w:rPr>
                <w:rFonts w:cs="Arial"/>
              </w:rPr>
              <w:t xml:space="preserve"> </w:t>
            </w:r>
            <w:r w:rsidR="00E43631" w:rsidRPr="00DC6FFF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Addendum number eg. 1, 2, 3... ]"/>
                  </w:textInput>
                </w:ffData>
              </w:fldChar>
            </w:r>
            <w:r w:rsidR="00181675" w:rsidRPr="00DC6FFF">
              <w:rPr>
                <w:rFonts w:cs="Arial"/>
                <w:color w:val="0000FF"/>
              </w:rPr>
              <w:instrText xml:space="preserve"> FORMTEXT </w:instrText>
            </w:r>
            <w:r w:rsidR="00E43631" w:rsidRPr="00DC6FFF">
              <w:rPr>
                <w:rFonts w:cs="Arial"/>
                <w:color w:val="0000FF"/>
              </w:rPr>
            </w:r>
            <w:r w:rsidR="00E43631" w:rsidRPr="00DC6FFF">
              <w:rPr>
                <w:rFonts w:cs="Arial"/>
                <w:color w:val="0000FF"/>
              </w:rPr>
              <w:fldChar w:fldCharType="separate"/>
            </w:r>
            <w:r w:rsidR="00181675" w:rsidRPr="00DC6FFF">
              <w:rPr>
                <w:rFonts w:cs="Arial"/>
                <w:noProof/>
                <w:color w:val="0000FF"/>
              </w:rPr>
              <w:t>[insert Addendum number eg. 1, 2, 3... ]</w:t>
            </w:r>
            <w:r w:rsidR="00E43631" w:rsidRPr="00DC6FFF">
              <w:rPr>
                <w:rFonts w:cs="Arial"/>
                <w:color w:val="0000FF"/>
              </w:rPr>
              <w:fldChar w:fldCharType="end"/>
            </w:r>
            <w:r w:rsidR="00E43631" w:rsidRPr="00D40FB3">
              <w:rPr>
                <w:rFonts w:cs="Arial"/>
              </w:rPr>
              <w:fldChar w:fldCharType="begin"/>
            </w:r>
            <w:r w:rsidR="00645A4E" w:rsidRPr="00D40FB3">
              <w:rPr>
                <w:rFonts w:cs="Arial"/>
              </w:rPr>
              <w:instrText>fillin "what is addendum No"</w:instrText>
            </w:r>
            <w:r w:rsidR="00E43631" w:rsidRPr="00D40FB3">
              <w:rPr>
                <w:rFonts w:cs="Arial"/>
              </w:rPr>
              <w:fldChar w:fldCharType="end"/>
            </w:r>
            <w:bookmarkEnd w:id="1"/>
          </w:p>
          <w:p w14:paraId="3896E713" w14:textId="77777777" w:rsidR="00645A4E" w:rsidRPr="00D40FB3" w:rsidRDefault="00645A4E">
            <w:pPr>
              <w:tabs>
                <w:tab w:val="left" w:pos="2991"/>
              </w:tabs>
              <w:rPr>
                <w:rFonts w:cs="Arial"/>
              </w:rPr>
            </w:pPr>
          </w:p>
          <w:p w14:paraId="102B89F7" w14:textId="77777777" w:rsidR="00645A4E" w:rsidRPr="00D40FB3" w:rsidRDefault="00756B5A">
            <w:pPr>
              <w:tabs>
                <w:tab w:val="left" w:pos="2991"/>
              </w:tabs>
              <w:rPr>
                <w:rFonts w:cs="Arial"/>
                <w:sz w:val="20"/>
              </w:rPr>
            </w:pPr>
            <w:r w:rsidRPr="00D40FB3">
              <w:rPr>
                <w:rFonts w:cs="Arial"/>
              </w:rPr>
              <w:t xml:space="preserve">Date </w:t>
            </w:r>
            <w:r>
              <w:rPr>
                <w:rFonts w:cs="Arial"/>
              </w:rPr>
              <w:t>o</w:t>
            </w:r>
            <w:r w:rsidRPr="00D40FB3">
              <w:rPr>
                <w:rFonts w:cs="Arial"/>
              </w:rPr>
              <w:t>f Issue</w:t>
            </w:r>
            <w:r w:rsidR="00645A4E" w:rsidRPr="00D40FB3">
              <w:rPr>
                <w:rFonts w:cs="Arial"/>
              </w:rPr>
              <w:t>:</w:t>
            </w:r>
            <w:r w:rsidR="00181675">
              <w:rPr>
                <w:rFonts w:cs="Arial"/>
              </w:rPr>
              <w:t xml:space="preserve"> </w:t>
            </w:r>
            <w:bookmarkStart w:id="2" w:name="Text14"/>
            <w:r w:rsidR="00E43631" w:rsidRPr="00181675">
              <w:rPr>
                <w:rFonts w:cs="Arial"/>
                <w:color w:val="0000FF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insert date]"/>
                  </w:textInput>
                </w:ffData>
              </w:fldChar>
            </w:r>
            <w:r w:rsidR="00181675" w:rsidRPr="00181675">
              <w:rPr>
                <w:rFonts w:cs="Arial"/>
                <w:color w:val="0000FF"/>
              </w:rPr>
              <w:instrText xml:space="preserve"> FORMTEXT </w:instrText>
            </w:r>
            <w:r w:rsidR="00E43631" w:rsidRPr="00181675">
              <w:rPr>
                <w:rFonts w:cs="Arial"/>
                <w:color w:val="0000FF"/>
              </w:rPr>
            </w:r>
            <w:r w:rsidR="00E43631" w:rsidRPr="00181675">
              <w:rPr>
                <w:rFonts w:cs="Arial"/>
                <w:color w:val="0000FF"/>
              </w:rPr>
              <w:fldChar w:fldCharType="separate"/>
            </w:r>
            <w:r w:rsidR="00181675" w:rsidRPr="00181675">
              <w:rPr>
                <w:rFonts w:cs="Arial"/>
                <w:noProof/>
                <w:color w:val="0000FF"/>
              </w:rPr>
              <w:t>[insert date]</w:t>
            </w:r>
            <w:r w:rsidR="00E43631" w:rsidRPr="00181675">
              <w:rPr>
                <w:rFonts w:cs="Arial"/>
                <w:color w:val="0000FF"/>
              </w:rPr>
              <w:fldChar w:fldCharType="end"/>
            </w:r>
            <w:bookmarkEnd w:id="2"/>
            <w:r w:rsidR="00E43631" w:rsidRPr="00D40FB3">
              <w:rPr>
                <w:rFonts w:cs="Arial"/>
                <w:sz w:val="20"/>
              </w:rPr>
              <w:fldChar w:fldCharType="begin"/>
            </w:r>
            <w:r w:rsidR="00645A4E" w:rsidRPr="00D40FB3">
              <w:rPr>
                <w:rFonts w:cs="Arial"/>
                <w:sz w:val="20"/>
              </w:rPr>
              <w:instrText>fillin "what is date of addendum</w:instrText>
            </w:r>
            <w:r w:rsidR="00E43631" w:rsidRPr="00D40FB3">
              <w:rPr>
                <w:rFonts w:cs="Arial"/>
                <w:sz w:val="20"/>
              </w:rPr>
              <w:fldChar w:fldCharType="end"/>
            </w:r>
          </w:p>
          <w:p w14:paraId="715875D6" w14:textId="77777777" w:rsidR="00645A4E" w:rsidRPr="00D40FB3" w:rsidRDefault="00645A4E">
            <w:pPr>
              <w:tabs>
                <w:tab w:val="left" w:pos="2991"/>
              </w:tabs>
              <w:rPr>
                <w:rFonts w:cs="Arial"/>
              </w:rPr>
            </w:pPr>
          </w:p>
          <w:p w14:paraId="69AD79EB" w14:textId="77777777" w:rsidR="00645A4E" w:rsidRPr="00D40FB3" w:rsidRDefault="00756B5A">
            <w:pPr>
              <w:tabs>
                <w:tab w:val="left" w:pos="2991"/>
              </w:tabs>
              <w:rPr>
                <w:rFonts w:cs="Arial"/>
              </w:rPr>
            </w:pPr>
            <w:r w:rsidRPr="00D40FB3">
              <w:rPr>
                <w:rFonts w:cs="Arial"/>
              </w:rPr>
              <w:t xml:space="preserve">No. </w:t>
            </w:r>
            <w:r>
              <w:rPr>
                <w:rFonts w:cs="Arial"/>
              </w:rPr>
              <w:t>o</w:t>
            </w:r>
            <w:r w:rsidRPr="00D40FB3">
              <w:rPr>
                <w:rFonts w:cs="Arial"/>
              </w:rPr>
              <w:t>f pages</w:t>
            </w:r>
            <w:r w:rsidR="00645A4E" w:rsidRPr="00D40FB3">
              <w:rPr>
                <w:rFonts w:cs="Arial"/>
              </w:rPr>
              <w:t>:</w:t>
            </w:r>
            <w:r w:rsidR="00181675">
              <w:rPr>
                <w:rFonts w:cs="Arial"/>
              </w:rPr>
              <w:t xml:space="preserve"> </w:t>
            </w:r>
            <w:r w:rsidR="00E43631" w:rsidRPr="00DC6FFF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number of pages]"/>
                  </w:textInput>
                </w:ffData>
              </w:fldChar>
            </w:r>
            <w:r w:rsidR="00181675" w:rsidRPr="00DC6FFF">
              <w:rPr>
                <w:rFonts w:cs="Arial"/>
                <w:color w:val="0000FF"/>
              </w:rPr>
              <w:instrText xml:space="preserve"> FORMTEXT </w:instrText>
            </w:r>
            <w:r w:rsidR="00E43631" w:rsidRPr="00DC6FFF">
              <w:rPr>
                <w:rFonts w:cs="Arial"/>
                <w:color w:val="0000FF"/>
              </w:rPr>
            </w:r>
            <w:r w:rsidR="00E43631" w:rsidRPr="00DC6FFF">
              <w:rPr>
                <w:rFonts w:cs="Arial"/>
                <w:color w:val="0000FF"/>
              </w:rPr>
              <w:fldChar w:fldCharType="separate"/>
            </w:r>
            <w:r w:rsidR="00181675" w:rsidRPr="00DC6FFF">
              <w:rPr>
                <w:rFonts w:cs="Arial"/>
                <w:noProof/>
                <w:color w:val="0000FF"/>
              </w:rPr>
              <w:t>[insert number of pages]</w:t>
            </w:r>
            <w:r w:rsidR="00E43631" w:rsidRPr="00DC6FFF">
              <w:rPr>
                <w:rFonts w:cs="Arial"/>
                <w:color w:val="0000FF"/>
              </w:rPr>
              <w:fldChar w:fldCharType="end"/>
            </w:r>
            <w:r w:rsidR="00E94567" w:rsidRPr="00E94567">
              <w:rPr>
                <w:rFonts w:cs="Arial"/>
                <w:color w:val="0000FF"/>
              </w:rPr>
              <w:t xml:space="preserve"> </w:t>
            </w:r>
            <w:r w:rsidR="00E43631" w:rsidRPr="00D40FB3">
              <w:rPr>
                <w:rFonts w:cs="Arial"/>
                <w:sz w:val="20"/>
              </w:rPr>
              <w:fldChar w:fldCharType="begin"/>
            </w:r>
            <w:r w:rsidR="00645A4E" w:rsidRPr="00D40FB3">
              <w:rPr>
                <w:rFonts w:cs="Arial"/>
                <w:sz w:val="20"/>
              </w:rPr>
              <w:instrText>fillin "No. of pages"</w:instrText>
            </w:r>
            <w:r w:rsidR="00E43631" w:rsidRPr="00D40FB3">
              <w:rPr>
                <w:rFonts w:cs="Arial"/>
                <w:sz w:val="20"/>
              </w:rPr>
              <w:fldChar w:fldCharType="end"/>
            </w:r>
            <w:r w:rsidR="00645A4E" w:rsidRPr="00D40FB3">
              <w:rPr>
                <w:rFonts w:cs="Arial"/>
                <w:sz w:val="20"/>
              </w:rPr>
              <w:t>(</w:t>
            </w:r>
            <w:proofErr w:type="spellStart"/>
            <w:r w:rsidR="00645A4E" w:rsidRPr="00D40FB3">
              <w:rPr>
                <w:rFonts w:cs="Arial"/>
                <w:sz w:val="20"/>
              </w:rPr>
              <w:t>inc</w:t>
            </w:r>
            <w:proofErr w:type="spellEnd"/>
            <w:r w:rsidR="00645A4E" w:rsidRPr="00D40FB3">
              <w:rPr>
                <w:rFonts w:cs="Arial"/>
                <w:sz w:val="20"/>
              </w:rPr>
              <w:t xml:space="preserve"> this sheet)</w:t>
            </w:r>
          </w:p>
        </w:tc>
      </w:tr>
    </w:tbl>
    <w:p w14:paraId="714C4F45" w14:textId="77777777" w:rsidR="00645A4E" w:rsidRPr="00990F45" w:rsidRDefault="00756B5A" w:rsidP="00AC4F95">
      <w:pPr>
        <w:pStyle w:val="Footer"/>
        <w:tabs>
          <w:tab w:val="clear" w:pos="4819"/>
          <w:tab w:val="clear" w:pos="9071"/>
        </w:tabs>
        <w:spacing w:before="240"/>
        <w:rPr>
          <w:rFonts w:cs="Arial"/>
          <w:color w:val="FF0000"/>
        </w:rPr>
      </w:pPr>
      <w:r>
        <w:rPr>
          <w:rFonts w:cs="Arial"/>
          <w:i/>
          <w:color w:val="FF0000"/>
        </w:rPr>
        <w:fldChar w:fldCharType="begin">
          <w:ffData>
            <w:name w:val="Text12"/>
            <w:enabled/>
            <w:calcOnExit w:val="0"/>
            <w:textInput>
              <w:default w:val="[Goods and Services procurement templates - Addendum to Request Coversheet]"/>
            </w:textInput>
          </w:ffData>
        </w:fldChar>
      </w:r>
      <w:bookmarkStart w:id="3" w:name="Text12"/>
      <w:r>
        <w:rPr>
          <w:rFonts w:cs="Arial"/>
          <w:i/>
          <w:color w:val="FF0000"/>
        </w:rPr>
        <w:instrText xml:space="preserve"> FORMTEXT </w:instrText>
      </w:r>
      <w:r>
        <w:rPr>
          <w:rFonts w:cs="Arial"/>
          <w:i/>
          <w:color w:val="FF0000"/>
        </w:rPr>
      </w:r>
      <w:r>
        <w:rPr>
          <w:rFonts w:cs="Arial"/>
          <w:i/>
          <w:color w:val="FF0000"/>
        </w:rPr>
        <w:fldChar w:fldCharType="separate"/>
      </w:r>
      <w:r>
        <w:rPr>
          <w:rFonts w:cs="Arial"/>
          <w:i/>
          <w:noProof/>
          <w:color w:val="FF0000"/>
        </w:rPr>
        <w:t>[Goods and Services procurement templates - Addendum to Request Coversheet]</w:t>
      </w:r>
      <w:r>
        <w:rPr>
          <w:rFonts w:cs="Arial"/>
          <w:i/>
          <w:color w:val="FF0000"/>
        </w:rPr>
        <w:fldChar w:fldCharType="end"/>
      </w:r>
      <w:bookmarkEnd w:id="3"/>
    </w:p>
    <w:p w14:paraId="1789F07F" w14:textId="77777777" w:rsidR="00691260" w:rsidRDefault="00756B5A" w:rsidP="00691260">
      <w:pPr>
        <w:autoSpaceDE w:val="0"/>
        <w:autoSpaceDN w:val="0"/>
        <w:adjustRightInd w:val="0"/>
        <w:spacing w:before="360" w:after="240"/>
        <w:jc w:val="center"/>
        <w:rPr>
          <w:rFonts w:cs="Arial"/>
          <w:b/>
          <w:bCs/>
          <w:sz w:val="28"/>
          <w:szCs w:val="28"/>
          <w:u w:val="double"/>
        </w:rPr>
      </w:pPr>
      <w:r w:rsidRPr="00D40FB3">
        <w:rPr>
          <w:rFonts w:cs="Arial"/>
          <w:b/>
          <w:bCs/>
          <w:sz w:val="28"/>
          <w:szCs w:val="28"/>
          <w:u w:val="double"/>
        </w:rPr>
        <w:t>Important</w:t>
      </w:r>
    </w:p>
    <w:p w14:paraId="21DBF74E" w14:textId="77777777" w:rsidR="00FB3007" w:rsidRDefault="00FB3007" w:rsidP="00FB3007">
      <w:pPr>
        <w:autoSpaceDE w:val="0"/>
        <w:autoSpaceDN w:val="0"/>
        <w:adjustRightInd w:val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By submitting an Offer, a Respondent will be deemed to have reviewed and understood this Addendum</w:t>
      </w:r>
      <w:r w:rsidR="00152D00">
        <w:rPr>
          <w:rFonts w:cs="Arial"/>
          <w:b/>
          <w:bCs/>
          <w:szCs w:val="24"/>
        </w:rPr>
        <w:t>.</w:t>
      </w:r>
    </w:p>
    <w:p w14:paraId="0EAB2389" w14:textId="77777777" w:rsidR="00181675" w:rsidRPr="00D40FB3" w:rsidRDefault="00181675" w:rsidP="00067E3E">
      <w:pPr>
        <w:pBdr>
          <w:bottom w:val="single" w:sz="4" w:space="1" w:color="auto"/>
        </w:pBdr>
        <w:rPr>
          <w:rFonts w:cs="Arial"/>
        </w:rPr>
      </w:pPr>
    </w:p>
    <w:p w14:paraId="567EFB16" w14:textId="77777777" w:rsidR="00067E3E" w:rsidRPr="00067E3E" w:rsidRDefault="00067E3E" w:rsidP="00BC409F">
      <w:pPr>
        <w:spacing w:before="120" w:after="120"/>
        <w:rPr>
          <w:rFonts w:cs="Arial"/>
          <w:b/>
          <w:u w:val="single"/>
        </w:rPr>
      </w:pPr>
      <w:r w:rsidRPr="00067E3E">
        <w:rPr>
          <w:rFonts w:cs="Arial"/>
          <w:b/>
          <w:u w:val="single"/>
        </w:rPr>
        <w:t>Addendum Advice</w:t>
      </w:r>
    </w:p>
    <w:bookmarkStart w:id="4" w:name="Text20"/>
    <w:p w14:paraId="60735D4C" w14:textId="77777777" w:rsidR="00181675" w:rsidRPr="00067E3E" w:rsidRDefault="00E43631" w:rsidP="00BC409F">
      <w:pPr>
        <w:tabs>
          <w:tab w:val="left" w:pos="1440"/>
          <w:tab w:val="left" w:pos="2835"/>
          <w:tab w:val="left" w:pos="9360"/>
        </w:tabs>
      </w:pPr>
      <w:r w:rsidRPr="00181675">
        <w:rPr>
          <w:color w:val="0000FF"/>
        </w:rPr>
        <w:fldChar w:fldCharType="begin">
          <w:ffData>
            <w:name w:val="Text20"/>
            <w:enabled/>
            <w:calcOnExit w:val="0"/>
            <w:textInput>
              <w:default w:val="[Insert addendum content]"/>
            </w:textInput>
          </w:ffData>
        </w:fldChar>
      </w:r>
      <w:r w:rsidR="00181675" w:rsidRPr="00181675">
        <w:rPr>
          <w:color w:val="0000FF"/>
        </w:rPr>
        <w:instrText xml:space="preserve"> FORMTEXT </w:instrText>
      </w:r>
      <w:r w:rsidRPr="00181675">
        <w:rPr>
          <w:color w:val="0000FF"/>
        </w:rPr>
      </w:r>
      <w:r w:rsidRPr="00181675">
        <w:rPr>
          <w:color w:val="0000FF"/>
        </w:rPr>
        <w:fldChar w:fldCharType="separate"/>
      </w:r>
      <w:r w:rsidR="00181675" w:rsidRPr="00181675">
        <w:rPr>
          <w:noProof/>
          <w:color w:val="0000FF"/>
        </w:rPr>
        <w:t>[Insert addendum content]</w:t>
      </w:r>
      <w:r w:rsidRPr="00181675">
        <w:rPr>
          <w:color w:val="0000FF"/>
        </w:rPr>
        <w:fldChar w:fldCharType="end"/>
      </w:r>
      <w:bookmarkEnd w:id="4"/>
    </w:p>
    <w:sectPr w:rsidR="00181675" w:rsidRPr="00067E3E" w:rsidSect="00067E3E">
      <w:footerReference w:type="default" r:id="rId10"/>
      <w:pgSz w:w="11909" w:h="16834" w:code="9"/>
      <w:pgMar w:top="851" w:right="851" w:bottom="851" w:left="1134" w:header="0" w:footer="34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A5B5C" w14:textId="77777777" w:rsidR="001D6CAD" w:rsidRDefault="001D6CAD">
      <w:r>
        <w:separator/>
      </w:r>
    </w:p>
  </w:endnote>
  <w:endnote w:type="continuationSeparator" w:id="0">
    <w:p w14:paraId="49A15774" w14:textId="77777777" w:rsidR="001D6CAD" w:rsidRDefault="001D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C5A46" w14:textId="3C3671B9" w:rsidR="00645A4E" w:rsidRDefault="00645A4E">
    <w:pPr>
      <w:pStyle w:val="Footer"/>
      <w:tabs>
        <w:tab w:val="clear" w:pos="9071"/>
        <w:tab w:val="right" w:pos="9639"/>
      </w:tabs>
      <w:rPr>
        <w:rFonts w:cs="Arial"/>
        <w:color w:val="808080"/>
        <w:sz w:val="14"/>
        <w:lang w:val="en-US"/>
      </w:rPr>
    </w:pPr>
    <w:r>
      <w:rPr>
        <w:rFonts w:cs="Arial"/>
        <w:color w:val="808080"/>
        <w:sz w:val="16"/>
        <w:lang w:val="en-US"/>
      </w:rPr>
      <w:t>Addendum to Request Cover</w:t>
    </w:r>
    <w:r w:rsidR="00691260">
      <w:rPr>
        <w:rFonts w:cs="Arial"/>
        <w:color w:val="808080"/>
        <w:sz w:val="16"/>
        <w:lang w:val="en-US"/>
      </w:rPr>
      <w:t>s</w:t>
    </w:r>
    <w:r>
      <w:rPr>
        <w:rFonts w:cs="Arial"/>
        <w:color w:val="808080"/>
        <w:sz w:val="16"/>
        <w:lang w:val="en-US"/>
      </w:rPr>
      <w:t>heet</w:t>
    </w:r>
    <w:r>
      <w:rPr>
        <w:rFonts w:cs="Arial"/>
        <w:color w:val="808080"/>
        <w:sz w:val="14"/>
        <w:lang w:val="en-US"/>
      </w:rPr>
      <w:tab/>
    </w:r>
    <w:r>
      <w:rPr>
        <w:rFonts w:cs="Arial"/>
        <w:color w:val="808080"/>
        <w:sz w:val="14"/>
        <w:lang w:val="en-US"/>
      </w:rPr>
      <w:tab/>
    </w:r>
    <w:r w:rsidR="0077599B">
      <w:rPr>
        <w:rFonts w:cs="Arial"/>
        <w:color w:val="808080"/>
        <w:sz w:val="16"/>
        <w:lang w:val="en-US"/>
      </w:rPr>
      <w:t>Finance</w:t>
    </w:r>
    <w:r>
      <w:rPr>
        <w:rFonts w:cs="Arial"/>
        <w:color w:val="808080"/>
        <w:sz w:val="16"/>
        <w:lang w:val="en-US"/>
      </w:rPr>
      <w:t xml:space="preserve"> v. </w:t>
    </w:r>
    <w:r w:rsidR="00756B5A">
      <w:rPr>
        <w:rFonts w:cs="Arial"/>
        <w:color w:val="808080"/>
        <w:sz w:val="16"/>
        <w:lang w:val="en-US"/>
      </w:rPr>
      <w:t>01062021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8ED46" w14:textId="77777777" w:rsidR="001D6CAD" w:rsidRDefault="001D6CAD">
      <w:r>
        <w:separator/>
      </w:r>
    </w:p>
  </w:footnote>
  <w:footnote w:type="continuationSeparator" w:id="0">
    <w:p w14:paraId="34F67D78" w14:textId="77777777" w:rsidR="001D6CAD" w:rsidRDefault="001D6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84883"/>
    <w:multiLevelType w:val="hybridMultilevel"/>
    <w:tmpl w:val="808621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GrammaticalErrors/>
  <w:activeWritingStyle w:appName="MSWord" w:lang="en-AU" w:vendorID="64" w:dllVersion="5" w:nlCheck="1" w:checkStyle="1"/>
  <w:activeWritingStyle w:appName="MSWord" w:lang="en-US" w:vendorID="64" w:dllVersion="5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fr-FR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4E"/>
    <w:rsid w:val="000426B9"/>
    <w:rsid w:val="00067E3E"/>
    <w:rsid w:val="000B086A"/>
    <w:rsid w:val="000B41F7"/>
    <w:rsid w:val="000D6792"/>
    <w:rsid w:val="00152D00"/>
    <w:rsid w:val="001603EE"/>
    <w:rsid w:val="00181675"/>
    <w:rsid w:val="001855E1"/>
    <w:rsid w:val="001A19A3"/>
    <w:rsid w:val="001D6CAD"/>
    <w:rsid w:val="002E0B6D"/>
    <w:rsid w:val="002E1238"/>
    <w:rsid w:val="003208DE"/>
    <w:rsid w:val="0033480A"/>
    <w:rsid w:val="00374BEA"/>
    <w:rsid w:val="003B40EC"/>
    <w:rsid w:val="003D6603"/>
    <w:rsid w:val="003D7F89"/>
    <w:rsid w:val="003E5AF3"/>
    <w:rsid w:val="004304A0"/>
    <w:rsid w:val="0049334A"/>
    <w:rsid w:val="004A61D7"/>
    <w:rsid w:val="004A6847"/>
    <w:rsid w:val="004B7103"/>
    <w:rsid w:val="004F7082"/>
    <w:rsid w:val="005152E6"/>
    <w:rsid w:val="0053115E"/>
    <w:rsid w:val="00564C46"/>
    <w:rsid w:val="00580E28"/>
    <w:rsid w:val="005A13BC"/>
    <w:rsid w:val="00603789"/>
    <w:rsid w:val="00645A4E"/>
    <w:rsid w:val="006526C4"/>
    <w:rsid w:val="00663C46"/>
    <w:rsid w:val="00673A4F"/>
    <w:rsid w:val="00691260"/>
    <w:rsid w:val="006B1D12"/>
    <w:rsid w:val="006B62E5"/>
    <w:rsid w:val="006C0C13"/>
    <w:rsid w:val="006D553A"/>
    <w:rsid w:val="00742B44"/>
    <w:rsid w:val="00756B5A"/>
    <w:rsid w:val="00757206"/>
    <w:rsid w:val="0076053A"/>
    <w:rsid w:val="0077599B"/>
    <w:rsid w:val="00776128"/>
    <w:rsid w:val="007874CE"/>
    <w:rsid w:val="007D44BB"/>
    <w:rsid w:val="007E0155"/>
    <w:rsid w:val="007E7415"/>
    <w:rsid w:val="008226B0"/>
    <w:rsid w:val="00845F79"/>
    <w:rsid w:val="00870E51"/>
    <w:rsid w:val="00891793"/>
    <w:rsid w:val="0089371F"/>
    <w:rsid w:val="00926D5F"/>
    <w:rsid w:val="00931CE4"/>
    <w:rsid w:val="009719C2"/>
    <w:rsid w:val="00975534"/>
    <w:rsid w:val="00975B52"/>
    <w:rsid w:val="00990F45"/>
    <w:rsid w:val="009A34B8"/>
    <w:rsid w:val="009A7A34"/>
    <w:rsid w:val="009E0F99"/>
    <w:rsid w:val="00A8767B"/>
    <w:rsid w:val="00AA1CCC"/>
    <w:rsid w:val="00AB38E2"/>
    <w:rsid w:val="00AC4F95"/>
    <w:rsid w:val="00AF5FAE"/>
    <w:rsid w:val="00B15650"/>
    <w:rsid w:val="00B35965"/>
    <w:rsid w:val="00B66B83"/>
    <w:rsid w:val="00BC409F"/>
    <w:rsid w:val="00BC46B3"/>
    <w:rsid w:val="00BC55C4"/>
    <w:rsid w:val="00BF2185"/>
    <w:rsid w:val="00C166A9"/>
    <w:rsid w:val="00C57CBC"/>
    <w:rsid w:val="00CF29FE"/>
    <w:rsid w:val="00D40FB3"/>
    <w:rsid w:val="00D666A4"/>
    <w:rsid w:val="00D81866"/>
    <w:rsid w:val="00DC6FFF"/>
    <w:rsid w:val="00DD7EED"/>
    <w:rsid w:val="00E20EA0"/>
    <w:rsid w:val="00E25883"/>
    <w:rsid w:val="00E43631"/>
    <w:rsid w:val="00E43D8D"/>
    <w:rsid w:val="00E67B14"/>
    <w:rsid w:val="00E7545D"/>
    <w:rsid w:val="00E83653"/>
    <w:rsid w:val="00E94567"/>
    <w:rsid w:val="00ED1F4D"/>
    <w:rsid w:val="00F04BB3"/>
    <w:rsid w:val="00F1115F"/>
    <w:rsid w:val="00F831B5"/>
    <w:rsid w:val="00F8629F"/>
    <w:rsid w:val="00FA25EC"/>
    <w:rsid w:val="00FB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156557"/>
  <w15:chartTrackingRefBased/>
  <w15:docId w15:val="{0801009C-5193-4E16-A39F-F199F429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4567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E94567"/>
    <w:pPr>
      <w:pageBreakBefore/>
      <w:spacing w:after="240"/>
      <w:ind w:hanging="567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qFormat/>
    <w:rsid w:val="00E94567"/>
    <w:pPr>
      <w:spacing w:after="240"/>
      <w:ind w:hanging="567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E94567"/>
    <w:pPr>
      <w:spacing w:after="240"/>
      <w:ind w:hanging="567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4567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E94567"/>
    <w:pPr>
      <w:tabs>
        <w:tab w:val="center" w:pos="4819"/>
        <w:tab w:val="right" w:pos="9071"/>
      </w:tabs>
    </w:pPr>
  </w:style>
  <w:style w:type="paragraph" w:styleId="NormalIndent">
    <w:name w:val="Normal Indent"/>
    <w:basedOn w:val="Normal"/>
    <w:rsid w:val="00E94567"/>
    <w:pPr>
      <w:ind w:left="720"/>
    </w:pPr>
  </w:style>
  <w:style w:type="paragraph" w:styleId="BlockText">
    <w:name w:val="Block Text"/>
    <w:basedOn w:val="Normal"/>
    <w:rsid w:val="00E94567"/>
    <w:pPr>
      <w:pBdr>
        <w:top w:val="single" w:sz="6" w:space="1" w:color="auto"/>
        <w:left w:val="single" w:sz="6" w:space="16" w:color="auto"/>
        <w:bottom w:val="single" w:sz="6" w:space="1" w:color="auto"/>
        <w:right w:val="single" w:sz="6" w:space="1" w:color="auto"/>
      </w:pBdr>
      <w:tabs>
        <w:tab w:val="left" w:pos="2880"/>
        <w:tab w:val="left" w:pos="5580"/>
        <w:tab w:val="left" w:pos="6300"/>
      </w:tabs>
      <w:ind w:left="1440" w:right="1824"/>
    </w:pPr>
    <w:rPr>
      <w:b/>
      <w:sz w:val="28"/>
    </w:rPr>
  </w:style>
  <w:style w:type="character" w:styleId="Hyperlink">
    <w:name w:val="Hyperlink"/>
    <w:rsid w:val="00E94567"/>
    <w:rPr>
      <w:color w:val="0000FF"/>
      <w:u w:val="single"/>
    </w:rPr>
  </w:style>
  <w:style w:type="paragraph" w:styleId="BodyText">
    <w:name w:val="Body Text"/>
    <w:basedOn w:val="Normal"/>
    <w:rsid w:val="00E94567"/>
    <w:pPr>
      <w:autoSpaceDE w:val="0"/>
      <w:autoSpaceDN w:val="0"/>
      <w:adjustRightInd w:val="0"/>
      <w:jc w:val="center"/>
    </w:pPr>
    <w:rPr>
      <w:rFonts w:ascii="Book Antiqua" w:hAnsi="Book Antiqua"/>
      <w:b/>
      <w:bCs/>
      <w:sz w:val="28"/>
      <w:szCs w:val="28"/>
      <w:lang w:val="en-US"/>
    </w:rPr>
  </w:style>
  <w:style w:type="paragraph" w:styleId="BodyText2">
    <w:name w:val="Body Text 2"/>
    <w:basedOn w:val="Normal"/>
    <w:rsid w:val="00E94567"/>
    <w:pPr>
      <w:jc w:val="both"/>
    </w:pPr>
    <w:rPr>
      <w:rFonts w:cs="Arial"/>
    </w:rPr>
  </w:style>
  <w:style w:type="character" w:styleId="FollowedHyperlink">
    <w:name w:val="FollowedHyperlink"/>
    <w:rsid w:val="00E94567"/>
    <w:rPr>
      <w:color w:val="800080"/>
      <w:u w:val="single"/>
    </w:rPr>
  </w:style>
  <w:style w:type="character" w:customStyle="1" w:styleId="OptionalBold">
    <w:name w:val="Optional (Bold)"/>
    <w:rsid w:val="00E94567"/>
    <w:rPr>
      <w:b/>
      <w:color w:val="0000FF"/>
    </w:rPr>
  </w:style>
  <w:style w:type="paragraph" w:styleId="BalloonText">
    <w:name w:val="Balloon Text"/>
    <w:basedOn w:val="Normal"/>
    <w:semiHidden/>
    <w:rsid w:val="00D666A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572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7206"/>
    <w:rPr>
      <w:sz w:val="20"/>
    </w:rPr>
  </w:style>
  <w:style w:type="character" w:customStyle="1" w:styleId="CommentTextChar">
    <w:name w:val="Comment Text Char"/>
    <w:link w:val="CommentText"/>
    <w:rsid w:val="0075720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57206"/>
    <w:rPr>
      <w:b/>
      <w:bCs/>
    </w:rPr>
  </w:style>
  <w:style w:type="character" w:customStyle="1" w:styleId="CommentSubjectChar">
    <w:name w:val="Comment Subject Char"/>
    <w:link w:val="CommentSubject"/>
    <w:rsid w:val="00757206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AA1CCC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Goods%20&amp;%20Services\Form%20-%20Addendum%20to%20Request%20-0407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74881-4FF7-4D01-B377-67C4D93B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- Addendum to Request -040701.dot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Request Coversheet</vt:lpstr>
    </vt:vector>
  </TitlesOfParts>
  <Company>Department of Finance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Request Coversheet</dc:title>
  <dc:subject/>
  <dc:creator>Philip Dayman</dc:creator>
  <cp:keywords>goods and services templates</cp:keywords>
  <dc:description>Team owner: PPG</dc:description>
  <cp:lastModifiedBy>Bulbeck, Emily</cp:lastModifiedBy>
  <cp:revision>3</cp:revision>
  <cp:lastPrinted>2017-01-18T03:08:00Z</cp:lastPrinted>
  <dcterms:created xsi:type="dcterms:W3CDTF">2021-05-24T09:37:00Z</dcterms:created>
  <dcterms:modified xsi:type="dcterms:W3CDTF">2021-05-31T05:11:00Z</dcterms:modified>
</cp:coreProperties>
</file>