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6616" w14:textId="670B0EA5" w:rsidR="005905D2" w:rsidRDefault="0009548C" w:rsidP="005905D2">
      <w:pPr>
        <w:pStyle w:val="Title"/>
        <w:rPr>
          <w:b/>
          <w:bCs/>
          <w:sz w:val="36"/>
          <w:szCs w:val="36"/>
        </w:rPr>
      </w:pPr>
      <w:r w:rsidRPr="005905D2">
        <w:t xml:space="preserve">Supplier creation </w:t>
      </w:r>
      <w:r>
        <w:t xml:space="preserve">and </w:t>
      </w:r>
      <w:r w:rsidRPr="005905D2">
        <w:t>maintenance</w:t>
      </w:r>
      <w:r>
        <w:t xml:space="preserve">: </w:t>
      </w:r>
      <w:r w:rsidRPr="005905D2">
        <w:t>signature</w:t>
      </w:r>
      <w:r w:rsidR="005905D2" w:rsidRPr="005905D2">
        <w:t xml:space="preserve"> </w:t>
      </w:r>
      <w:r w:rsidRPr="005905D2">
        <w:t>form</w:t>
      </w:r>
    </w:p>
    <w:p w14:paraId="0FDB264C" w14:textId="2E3DBC10" w:rsidR="005905D2" w:rsidRDefault="005905D2" w:rsidP="005905D2">
      <w:pPr>
        <w:pStyle w:val="Heading1"/>
      </w:pPr>
      <w:r>
        <w:t xml:space="preserve">Supplier </w:t>
      </w:r>
      <w:r w:rsidR="0009548C">
        <w:t>d</w:t>
      </w:r>
      <w: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2"/>
        <w:gridCol w:w="6748"/>
      </w:tblGrid>
      <w:tr w:rsidR="005905D2" w14:paraId="078B7EBD" w14:textId="77777777" w:rsidTr="0065785E">
        <w:tc>
          <w:tcPr>
            <w:tcW w:w="2263" w:type="dxa"/>
          </w:tcPr>
          <w:p w14:paraId="3B1C5662" w14:textId="11648FC7" w:rsidR="005905D2" w:rsidRPr="009503DA" w:rsidRDefault="005905D2">
            <w:pPr>
              <w:rPr>
                <w:rFonts w:cs="Arial"/>
              </w:rPr>
            </w:pPr>
            <w:r w:rsidRPr="009503DA">
              <w:rPr>
                <w:rFonts w:cs="Arial"/>
              </w:rPr>
              <w:t xml:space="preserve">Supplier </w:t>
            </w:r>
            <w:r w:rsidR="0009548C" w:rsidRPr="009503DA">
              <w:rPr>
                <w:rFonts w:cs="Arial"/>
              </w:rPr>
              <w:t>n</w:t>
            </w:r>
            <w:r w:rsidRPr="009503DA">
              <w:rPr>
                <w:rFonts w:cs="Arial"/>
              </w:rPr>
              <w:t>ame</w:t>
            </w:r>
          </w:p>
        </w:tc>
        <w:tc>
          <w:tcPr>
            <w:tcW w:w="6753" w:type="dxa"/>
          </w:tcPr>
          <w:p w14:paraId="492ABC6D" w14:textId="30039D21" w:rsidR="005905D2" w:rsidRPr="009503DA" w:rsidRDefault="005905D2" w:rsidP="0065785E">
            <w:pPr>
              <w:rPr>
                <w:rFonts w:cs="Arial"/>
              </w:rPr>
            </w:pPr>
            <w:r w:rsidRPr="009503D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3DA">
              <w:rPr>
                <w:rFonts w:cs="Arial"/>
              </w:rPr>
              <w:instrText xml:space="preserve"> FORMTEXT </w:instrText>
            </w:r>
            <w:r w:rsidRPr="009503DA">
              <w:rPr>
                <w:rFonts w:cs="Arial"/>
              </w:rPr>
            </w:r>
            <w:r w:rsidRPr="009503DA">
              <w:rPr>
                <w:rFonts w:cs="Arial"/>
              </w:rPr>
              <w:fldChar w:fldCharType="separate"/>
            </w:r>
            <w:r w:rsidR="005E3219" w:rsidRPr="009503DA">
              <w:rPr>
                <w:rFonts w:cs="Arial"/>
                <w:noProof/>
              </w:rPr>
              <w:t> </w:t>
            </w:r>
            <w:r w:rsidR="005E3219" w:rsidRPr="009503DA">
              <w:rPr>
                <w:rFonts w:cs="Arial"/>
                <w:noProof/>
              </w:rPr>
              <w:t> </w:t>
            </w:r>
            <w:r w:rsidR="005E3219" w:rsidRPr="009503DA">
              <w:rPr>
                <w:rFonts w:cs="Arial"/>
                <w:noProof/>
              </w:rPr>
              <w:t> </w:t>
            </w:r>
            <w:r w:rsidR="005E3219" w:rsidRPr="009503DA">
              <w:rPr>
                <w:rFonts w:cs="Arial"/>
                <w:noProof/>
              </w:rPr>
              <w:t> </w:t>
            </w:r>
            <w:r w:rsidR="005E3219" w:rsidRPr="009503DA">
              <w:rPr>
                <w:rFonts w:cs="Arial"/>
                <w:noProof/>
              </w:rPr>
              <w:t> </w:t>
            </w:r>
            <w:r w:rsidRPr="009503DA">
              <w:rPr>
                <w:rFonts w:cs="Arial"/>
              </w:rPr>
              <w:fldChar w:fldCharType="end"/>
            </w:r>
          </w:p>
        </w:tc>
      </w:tr>
      <w:tr w:rsidR="005905D2" w14:paraId="02C3EDB7" w14:textId="77777777" w:rsidTr="0065785E">
        <w:tc>
          <w:tcPr>
            <w:tcW w:w="2263" w:type="dxa"/>
          </w:tcPr>
          <w:p w14:paraId="0D89C3AC" w14:textId="77777777" w:rsidR="005905D2" w:rsidRPr="009503DA" w:rsidRDefault="005905D2">
            <w:pPr>
              <w:rPr>
                <w:rFonts w:cs="Arial"/>
              </w:rPr>
            </w:pPr>
            <w:r w:rsidRPr="009503DA">
              <w:rPr>
                <w:rFonts w:cs="Arial"/>
              </w:rPr>
              <w:t>ABN</w:t>
            </w:r>
          </w:p>
        </w:tc>
        <w:tc>
          <w:tcPr>
            <w:tcW w:w="6753" w:type="dxa"/>
          </w:tcPr>
          <w:p w14:paraId="79245AFF" w14:textId="161A13F7" w:rsidR="005905D2" w:rsidRPr="009503DA" w:rsidRDefault="005905D2" w:rsidP="0065785E">
            <w:pPr>
              <w:rPr>
                <w:rFonts w:cs="Arial"/>
              </w:rPr>
            </w:pPr>
            <w:r w:rsidRPr="009503D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503DA">
              <w:rPr>
                <w:rFonts w:cs="Arial"/>
              </w:rPr>
              <w:instrText xml:space="preserve"> FORMTEXT </w:instrText>
            </w:r>
            <w:r w:rsidRPr="009503DA">
              <w:rPr>
                <w:rFonts w:cs="Arial"/>
              </w:rPr>
            </w:r>
            <w:r w:rsidRPr="009503DA">
              <w:rPr>
                <w:rFonts w:cs="Arial"/>
              </w:rPr>
              <w:fldChar w:fldCharType="separate"/>
            </w:r>
            <w:r w:rsidR="005E3219" w:rsidRPr="009503DA">
              <w:rPr>
                <w:rFonts w:cs="Arial"/>
                <w:noProof/>
              </w:rPr>
              <w:t> </w:t>
            </w:r>
            <w:r w:rsidR="005E3219" w:rsidRPr="009503DA">
              <w:rPr>
                <w:rFonts w:cs="Arial"/>
                <w:noProof/>
              </w:rPr>
              <w:t> </w:t>
            </w:r>
            <w:r w:rsidR="005E3219" w:rsidRPr="009503DA">
              <w:rPr>
                <w:rFonts w:cs="Arial"/>
                <w:noProof/>
              </w:rPr>
              <w:t> </w:t>
            </w:r>
            <w:r w:rsidR="005E3219" w:rsidRPr="009503DA">
              <w:rPr>
                <w:rFonts w:cs="Arial"/>
                <w:noProof/>
              </w:rPr>
              <w:t> </w:t>
            </w:r>
            <w:r w:rsidR="005E3219" w:rsidRPr="009503DA">
              <w:rPr>
                <w:rFonts w:cs="Arial"/>
                <w:noProof/>
              </w:rPr>
              <w:t> </w:t>
            </w:r>
            <w:r w:rsidRPr="009503DA">
              <w:rPr>
                <w:rFonts w:cs="Arial"/>
              </w:rPr>
              <w:fldChar w:fldCharType="end"/>
            </w:r>
          </w:p>
        </w:tc>
      </w:tr>
    </w:tbl>
    <w:p w14:paraId="6FE562E0" w14:textId="7ABF8A2B" w:rsidR="00C05D32" w:rsidRDefault="00C05D32" w:rsidP="005905D2">
      <w:pPr>
        <w:rPr>
          <w:rFonts w:cs="Arial"/>
        </w:rPr>
      </w:pPr>
    </w:p>
    <w:p w14:paraId="21249E2A" w14:textId="77777777" w:rsidR="009503DA" w:rsidRPr="005905D2" w:rsidRDefault="009503DA" w:rsidP="005905D2">
      <w:pPr>
        <w:rPr>
          <w:rFonts w:cs="Arial"/>
        </w:rPr>
      </w:pPr>
    </w:p>
    <w:p w14:paraId="0A48B67B" w14:textId="5E9A3DFB" w:rsidR="005905D2" w:rsidRPr="002406AC" w:rsidRDefault="005905D2" w:rsidP="005905D2">
      <w:pPr>
        <w:pStyle w:val="Heading1"/>
      </w:pPr>
      <w:proofErr w:type="spellStart"/>
      <w:r w:rsidRPr="002406AC">
        <w:t>Authorisation</w:t>
      </w:r>
      <w:proofErr w:type="spellEnd"/>
      <w:r w:rsidRPr="002406AC">
        <w:t xml:space="preserve"> </w:t>
      </w:r>
      <w:r w:rsidRPr="00E937FD">
        <w:rPr>
          <w:sz w:val="20"/>
          <w:szCs w:val="20"/>
        </w:rPr>
        <w:t xml:space="preserve">(by </w:t>
      </w:r>
      <w:proofErr w:type="spellStart"/>
      <w:r w:rsidRPr="00E937FD">
        <w:rPr>
          <w:sz w:val="20"/>
          <w:szCs w:val="20"/>
        </w:rPr>
        <w:t>authorised</w:t>
      </w:r>
      <w:proofErr w:type="spellEnd"/>
      <w:r w:rsidRPr="00E937FD">
        <w:rPr>
          <w:sz w:val="20"/>
          <w:szCs w:val="20"/>
        </w:rPr>
        <w:t xml:space="preserve"> officer of the company/organisation)</w:t>
      </w:r>
    </w:p>
    <w:p w14:paraId="228D4555" w14:textId="2354A40D" w:rsidR="005905D2" w:rsidRPr="0009548C" w:rsidRDefault="005905D2" w:rsidP="005905D2">
      <w:pPr>
        <w:rPr>
          <w:rFonts w:cs="Arial"/>
          <w:i/>
          <w:iCs/>
        </w:rPr>
      </w:pPr>
      <w:r w:rsidRPr="00E937FD">
        <w:rPr>
          <w:i/>
          <w:iCs/>
        </w:rPr>
        <w:t xml:space="preserve">I confirm that the details provided in the </w:t>
      </w:r>
      <w:r w:rsidR="00B82A2B">
        <w:rPr>
          <w:i/>
          <w:iCs/>
        </w:rPr>
        <w:t>‘</w:t>
      </w:r>
      <w:r w:rsidR="0009548C" w:rsidRPr="00B82A2B">
        <w:rPr>
          <w:i/>
          <w:iCs/>
        </w:rPr>
        <w:t>S</w:t>
      </w:r>
      <w:r w:rsidRPr="00E937FD">
        <w:rPr>
          <w:i/>
          <w:iCs/>
        </w:rPr>
        <w:t xml:space="preserve">upplier </w:t>
      </w:r>
      <w:r w:rsidR="0009548C" w:rsidRPr="00B82A2B">
        <w:rPr>
          <w:i/>
          <w:iCs/>
        </w:rPr>
        <w:t>c</w:t>
      </w:r>
      <w:r w:rsidRPr="00E937FD">
        <w:rPr>
          <w:i/>
          <w:iCs/>
        </w:rPr>
        <w:t>reation</w:t>
      </w:r>
      <w:r w:rsidR="0009548C" w:rsidRPr="00B82A2B">
        <w:rPr>
          <w:i/>
          <w:iCs/>
        </w:rPr>
        <w:t xml:space="preserve"> and maintenance</w:t>
      </w:r>
      <w:r w:rsidRPr="00E937FD">
        <w:rPr>
          <w:i/>
          <w:iCs/>
        </w:rPr>
        <w:t xml:space="preserve"> </w:t>
      </w:r>
      <w:r w:rsidR="0009548C" w:rsidRPr="00B82A2B">
        <w:rPr>
          <w:i/>
          <w:iCs/>
        </w:rPr>
        <w:t>f</w:t>
      </w:r>
      <w:r w:rsidRPr="00E937FD">
        <w:rPr>
          <w:i/>
          <w:iCs/>
        </w:rPr>
        <w:t>orm</w:t>
      </w:r>
      <w:r w:rsidR="00B82A2B">
        <w:rPr>
          <w:i/>
          <w:iCs/>
        </w:rPr>
        <w:t>’</w:t>
      </w:r>
      <w:r w:rsidRPr="00E937FD">
        <w:rPr>
          <w:i/>
          <w:iCs/>
        </w:rPr>
        <w:t xml:space="preserve">, completed in </w:t>
      </w:r>
      <w:proofErr w:type="spellStart"/>
      <w:r w:rsidRPr="00E937FD">
        <w:rPr>
          <w:i/>
          <w:iCs/>
        </w:rPr>
        <w:t>SmartyGrants</w:t>
      </w:r>
      <w:proofErr w:type="spellEnd"/>
      <w:r w:rsidRPr="00E937FD">
        <w:rPr>
          <w:i/>
          <w:iCs/>
        </w:rPr>
        <w:t xml:space="preserve"> for the above </w:t>
      </w:r>
      <w:r w:rsidR="0009548C">
        <w:rPr>
          <w:i/>
          <w:iCs/>
        </w:rPr>
        <w:t>s</w:t>
      </w:r>
      <w:r w:rsidRPr="00E937FD">
        <w:rPr>
          <w:i/>
          <w:iCs/>
        </w:rPr>
        <w:t>upplier and ABN</w:t>
      </w:r>
      <w:r w:rsidR="0009548C">
        <w:rPr>
          <w:i/>
          <w:iCs/>
        </w:rPr>
        <w:t>,</w:t>
      </w:r>
      <w:r w:rsidRPr="00E937FD">
        <w:rPr>
          <w:i/>
          <w:iCs/>
        </w:rPr>
        <w:t xml:space="preserve"> are true and correct</w:t>
      </w:r>
      <w:r w:rsidRPr="0009548C">
        <w:rPr>
          <w:rFonts w:cs="Arial"/>
          <w:i/>
          <w:iCs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2616"/>
        <w:gridCol w:w="2132"/>
        <w:gridCol w:w="2115"/>
      </w:tblGrid>
      <w:tr w:rsidR="005905D2" w14:paraId="1DAC7F82" w14:textId="77777777" w:rsidTr="00097C0F">
        <w:tc>
          <w:tcPr>
            <w:tcW w:w="2147" w:type="dxa"/>
          </w:tcPr>
          <w:p w14:paraId="20A98DA5" w14:textId="77777777" w:rsidR="005905D2" w:rsidRPr="009503DA" w:rsidRDefault="005905D2">
            <w:pPr>
              <w:rPr>
                <w:rFonts w:cs="Arial"/>
              </w:rPr>
            </w:pPr>
            <w:r w:rsidRPr="009503DA">
              <w:rPr>
                <w:rFonts w:cs="Arial"/>
              </w:rPr>
              <w:t>Name</w:t>
            </w:r>
          </w:p>
        </w:tc>
        <w:tc>
          <w:tcPr>
            <w:tcW w:w="2616" w:type="dxa"/>
          </w:tcPr>
          <w:p w14:paraId="23ABBC86" w14:textId="271E4E49" w:rsidR="005905D2" w:rsidRPr="009503DA" w:rsidRDefault="005905D2" w:rsidP="0065785E">
            <w:pPr>
              <w:rPr>
                <w:rFonts w:cs="Arial"/>
              </w:rPr>
            </w:pPr>
            <w:r w:rsidRPr="009503DA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9503DA">
              <w:rPr>
                <w:rFonts w:cs="Arial"/>
              </w:rPr>
              <w:instrText xml:space="preserve"> FORMTEXT </w:instrText>
            </w:r>
            <w:r w:rsidRPr="009503DA">
              <w:rPr>
                <w:rFonts w:cs="Arial"/>
              </w:rPr>
            </w:r>
            <w:r w:rsidRPr="009503DA">
              <w:rPr>
                <w:rFonts w:cs="Arial"/>
              </w:rPr>
              <w:fldChar w:fldCharType="separate"/>
            </w:r>
            <w:r w:rsidR="005E3219" w:rsidRPr="009503DA">
              <w:rPr>
                <w:rFonts w:cs="Arial"/>
                <w:noProof/>
              </w:rPr>
              <w:t> </w:t>
            </w:r>
            <w:r w:rsidR="005E3219" w:rsidRPr="009503DA">
              <w:rPr>
                <w:rFonts w:cs="Arial"/>
                <w:noProof/>
              </w:rPr>
              <w:t> </w:t>
            </w:r>
            <w:r w:rsidR="005E3219" w:rsidRPr="009503DA">
              <w:rPr>
                <w:rFonts w:cs="Arial"/>
                <w:noProof/>
              </w:rPr>
              <w:t> </w:t>
            </w:r>
            <w:r w:rsidR="005E3219" w:rsidRPr="009503DA">
              <w:rPr>
                <w:rFonts w:cs="Arial"/>
                <w:noProof/>
              </w:rPr>
              <w:t> </w:t>
            </w:r>
            <w:r w:rsidR="005E3219" w:rsidRPr="009503DA">
              <w:rPr>
                <w:rFonts w:cs="Arial"/>
                <w:noProof/>
              </w:rPr>
              <w:t> </w:t>
            </w:r>
            <w:r w:rsidRPr="009503DA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2132" w:type="dxa"/>
          </w:tcPr>
          <w:p w14:paraId="0E6C2265" w14:textId="012651E1" w:rsidR="005905D2" w:rsidRPr="009503DA" w:rsidRDefault="005905D2" w:rsidP="0065785E">
            <w:pPr>
              <w:rPr>
                <w:rFonts w:cs="Arial"/>
              </w:rPr>
            </w:pPr>
            <w:r w:rsidRPr="009503DA">
              <w:rPr>
                <w:rFonts w:cs="Arial"/>
              </w:rPr>
              <w:t xml:space="preserve">Position </w:t>
            </w:r>
            <w:r w:rsidR="0009548C" w:rsidRPr="009503DA">
              <w:rPr>
                <w:rFonts w:cs="Arial"/>
              </w:rPr>
              <w:t>t</w:t>
            </w:r>
            <w:r w:rsidRPr="009503DA">
              <w:rPr>
                <w:rFonts w:cs="Arial"/>
              </w:rPr>
              <w:t>itle</w:t>
            </w:r>
          </w:p>
        </w:tc>
        <w:tc>
          <w:tcPr>
            <w:tcW w:w="2115" w:type="dxa"/>
          </w:tcPr>
          <w:p w14:paraId="65703BA1" w14:textId="30530FD9" w:rsidR="005905D2" w:rsidRPr="009503DA" w:rsidRDefault="005905D2" w:rsidP="0065785E">
            <w:pPr>
              <w:rPr>
                <w:rFonts w:cs="Arial"/>
              </w:rPr>
            </w:pPr>
            <w:r w:rsidRPr="009503D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3DA">
              <w:rPr>
                <w:rFonts w:cs="Arial"/>
              </w:rPr>
              <w:instrText xml:space="preserve"> FORMTEXT </w:instrText>
            </w:r>
            <w:r w:rsidRPr="009503DA">
              <w:rPr>
                <w:rFonts w:cs="Arial"/>
              </w:rPr>
            </w:r>
            <w:r w:rsidRPr="009503DA">
              <w:rPr>
                <w:rFonts w:cs="Arial"/>
              </w:rPr>
              <w:fldChar w:fldCharType="separate"/>
            </w:r>
            <w:r w:rsidR="005E3219" w:rsidRPr="009503DA">
              <w:rPr>
                <w:rFonts w:cs="Arial"/>
                <w:noProof/>
              </w:rPr>
              <w:t> </w:t>
            </w:r>
            <w:r w:rsidR="005E3219" w:rsidRPr="009503DA">
              <w:rPr>
                <w:rFonts w:cs="Arial"/>
                <w:noProof/>
              </w:rPr>
              <w:t> </w:t>
            </w:r>
            <w:r w:rsidR="005E3219" w:rsidRPr="009503DA">
              <w:rPr>
                <w:rFonts w:cs="Arial"/>
                <w:noProof/>
              </w:rPr>
              <w:t> </w:t>
            </w:r>
            <w:r w:rsidR="005E3219" w:rsidRPr="009503DA">
              <w:rPr>
                <w:rFonts w:cs="Arial"/>
                <w:noProof/>
              </w:rPr>
              <w:t> </w:t>
            </w:r>
            <w:r w:rsidR="005E3219" w:rsidRPr="009503DA">
              <w:rPr>
                <w:rFonts w:cs="Arial"/>
                <w:noProof/>
              </w:rPr>
              <w:t> </w:t>
            </w:r>
            <w:r w:rsidRPr="009503DA">
              <w:rPr>
                <w:rFonts w:cs="Arial"/>
              </w:rPr>
              <w:fldChar w:fldCharType="end"/>
            </w:r>
          </w:p>
        </w:tc>
      </w:tr>
      <w:tr w:rsidR="00097C0F" w14:paraId="02EEEDF9" w14:textId="77777777" w:rsidTr="00097C0F">
        <w:trPr>
          <w:trHeight w:val="822"/>
        </w:trPr>
        <w:tc>
          <w:tcPr>
            <w:tcW w:w="2147" w:type="dxa"/>
          </w:tcPr>
          <w:p w14:paraId="7DA466E7" w14:textId="77777777" w:rsidR="00097C0F" w:rsidRPr="009503DA" w:rsidRDefault="00097C0F" w:rsidP="00097C0F">
            <w:pPr>
              <w:rPr>
                <w:rFonts w:cs="Arial"/>
              </w:rPr>
            </w:pPr>
            <w:r w:rsidRPr="009503DA">
              <w:rPr>
                <w:rFonts w:cs="Arial"/>
              </w:rPr>
              <w:t>Signature</w:t>
            </w:r>
          </w:p>
        </w:tc>
        <w:sdt>
          <w:sdtPr>
            <w:rPr>
              <w:rFonts w:cs="Arial"/>
            </w:rPr>
            <w:id w:val="-1268306299"/>
            <w:showingPlcHdr/>
            <w:picture/>
          </w:sdtPr>
          <w:sdtEndPr/>
          <w:sdtContent>
            <w:tc>
              <w:tcPr>
                <w:tcW w:w="2616" w:type="dxa"/>
              </w:tcPr>
              <w:p w14:paraId="270CB377" w14:textId="068605F6" w:rsidR="00097C0F" w:rsidRPr="009503DA" w:rsidRDefault="00097C0F" w:rsidP="00097C0F">
                <w:pPr>
                  <w:rPr>
                    <w:rFonts w:cs="Arial"/>
                  </w:rPr>
                </w:pPr>
                <w:r w:rsidRPr="009503DA">
                  <w:rPr>
                    <w:rFonts w:cs="Arial"/>
                    <w:noProof/>
                  </w:rPr>
                  <w:drawing>
                    <wp:inline distT="0" distB="0" distL="0" distR="0" wp14:anchorId="45D4C47D" wp14:editId="69F20741">
                      <wp:extent cx="1520964" cy="354106"/>
                      <wp:effectExtent l="0" t="0" r="3175" b="825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58926" cy="3629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132" w:type="dxa"/>
          </w:tcPr>
          <w:p w14:paraId="2D4DA656" w14:textId="77777777" w:rsidR="00097C0F" w:rsidRPr="009503DA" w:rsidRDefault="00097C0F" w:rsidP="00097C0F">
            <w:pPr>
              <w:rPr>
                <w:rFonts w:cs="Arial"/>
              </w:rPr>
            </w:pPr>
            <w:r w:rsidRPr="009503DA">
              <w:rPr>
                <w:rFonts w:cs="Arial"/>
              </w:rPr>
              <w:t>Date</w:t>
            </w:r>
          </w:p>
        </w:tc>
        <w:tc>
          <w:tcPr>
            <w:tcW w:w="2115" w:type="dxa"/>
          </w:tcPr>
          <w:p w14:paraId="16F2FD5F" w14:textId="525FEB40" w:rsidR="00097C0F" w:rsidRPr="009503DA" w:rsidRDefault="00097C0F" w:rsidP="00097C0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232C0F5F" w14:textId="77777777" w:rsidR="005905D2" w:rsidRPr="002406AC" w:rsidRDefault="005905D2" w:rsidP="005E3219"/>
    <w:sectPr w:rsidR="005905D2" w:rsidRPr="002406AC" w:rsidSect="00351A1F">
      <w:headerReference w:type="first" r:id="rId13"/>
      <w:type w:val="continuous"/>
      <w:pgSz w:w="11900" w:h="16840"/>
      <w:pgMar w:top="1440" w:right="1440" w:bottom="1440" w:left="1440" w:header="170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AD8EF" w14:textId="77777777" w:rsidR="00FD1CA0" w:rsidRDefault="00FD1CA0" w:rsidP="001D52D5">
      <w:r>
        <w:separator/>
      </w:r>
    </w:p>
  </w:endnote>
  <w:endnote w:type="continuationSeparator" w:id="0">
    <w:p w14:paraId="742EAAA8" w14:textId="77777777" w:rsidR="00FD1CA0" w:rsidRDefault="00FD1CA0" w:rsidP="001D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E0AB6" w14:textId="77777777" w:rsidR="00FD1CA0" w:rsidRDefault="00FD1CA0" w:rsidP="001D52D5">
      <w:r>
        <w:separator/>
      </w:r>
    </w:p>
  </w:footnote>
  <w:footnote w:type="continuationSeparator" w:id="0">
    <w:p w14:paraId="42E3D048" w14:textId="77777777" w:rsidR="00FD1CA0" w:rsidRDefault="00FD1CA0" w:rsidP="001D5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4CDB" w14:textId="77777777" w:rsidR="00351A1F" w:rsidRDefault="00351A1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37525BE9" wp14:editId="5C6504A8">
          <wp:simplePos x="0" y="0"/>
          <wp:positionH relativeFrom="page">
            <wp:align>right</wp:align>
          </wp:positionH>
          <wp:positionV relativeFrom="paragraph">
            <wp:posOffset>-1067912</wp:posOffset>
          </wp:positionV>
          <wp:extent cx="7552800" cy="126385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9" r="39"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638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7132D"/>
    <w:multiLevelType w:val="multilevel"/>
    <w:tmpl w:val="048E252E"/>
    <w:lvl w:ilvl="0">
      <w:start w:val="1"/>
      <w:numFmt w:val="bullet"/>
      <w:pStyle w:val="Lis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1530D8"/>
    <w:multiLevelType w:val="hybridMultilevel"/>
    <w:tmpl w:val="2EE0C1F4"/>
    <w:lvl w:ilvl="0" w:tplc="5930ED2A">
      <w:start w:val="1"/>
      <w:numFmt w:val="decimal"/>
      <w:pStyle w:val="Listnumber1"/>
      <w:lvlText w:val="%1."/>
      <w:lvlJc w:val="left"/>
      <w:pPr>
        <w:ind w:left="720" w:hanging="360"/>
      </w:pPr>
    </w:lvl>
    <w:lvl w:ilvl="1" w:tplc="38B4D27C">
      <w:start w:val="1"/>
      <w:numFmt w:val="lowerLetter"/>
      <w:pStyle w:val="ListNumber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805BC"/>
    <w:multiLevelType w:val="multilevel"/>
    <w:tmpl w:val="6378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B70A90"/>
    <w:multiLevelType w:val="multilevel"/>
    <w:tmpl w:val="6A9C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forms" w:enforcement="1" w:cryptProviderType="rsaAES" w:cryptAlgorithmClass="hash" w:cryptAlgorithmType="typeAny" w:cryptAlgorithmSid="14" w:cryptSpinCount="100000" w:hash="vjPGLojhQsZ53kcM+MDGv1uyH3+rLFJranh+2/LXtQdI6BIekdgZrTUAivh3bZZS2W10T8lDcirV+lbG3xpg1w==" w:salt="lo7Y80xrHHYxaR532lyKS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903"/>
    <w:rsid w:val="0009548C"/>
    <w:rsid w:val="00097C0F"/>
    <w:rsid w:val="001D52D5"/>
    <w:rsid w:val="002C02DB"/>
    <w:rsid w:val="002D5511"/>
    <w:rsid w:val="002E4B36"/>
    <w:rsid w:val="00351A1F"/>
    <w:rsid w:val="00444036"/>
    <w:rsid w:val="004551A2"/>
    <w:rsid w:val="004C773C"/>
    <w:rsid w:val="004E78A9"/>
    <w:rsid w:val="005905D2"/>
    <w:rsid w:val="005E3219"/>
    <w:rsid w:val="00761C1C"/>
    <w:rsid w:val="00790CD6"/>
    <w:rsid w:val="00807D04"/>
    <w:rsid w:val="008B13E3"/>
    <w:rsid w:val="009364A6"/>
    <w:rsid w:val="009503DA"/>
    <w:rsid w:val="00957194"/>
    <w:rsid w:val="00A066B3"/>
    <w:rsid w:val="00A125DE"/>
    <w:rsid w:val="00AB01CE"/>
    <w:rsid w:val="00B82A2B"/>
    <w:rsid w:val="00BC5C87"/>
    <w:rsid w:val="00C05D32"/>
    <w:rsid w:val="00C16903"/>
    <w:rsid w:val="00C86B6B"/>
    <w:rsid w:val="00CF3537"/>
    <w:rsid w:val="00D513AD"/>
    <w:rsid w:val="00D6244C"/>
    <w:rsid w:val="00E937FD"/>
    <w:rsid w:val="00EA26B1"/>
    <w:rsid w:val="00F4539D"/>
    <w:rsid w:val="00F56C67"/>
    <w:rsid w:val="00FC667E"/>
    <w:rsid w:val="00FD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6C3E665"/>
  <w14:defaultImageDpi w14:val="300"/>
  <w15:docId w15:val="{29B02B82-6DFC-41C7-85AD-619E8297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807D04"/>
    <w:pPr>
      <w:spacing w:before="120" w:after="120" w:line="30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C87"/>
    <w:pPr>
      <w:keepNext/>
      <w:keepLines/>
      <w:outlineLvl w:val="0"/>
    </w:pPr>
    <w:rPr>
      <w:rFonts w:ascii="Trebuchet MS" w:eastAsiaTheme="majorEastAsia" w:hAnsi="Trebuchet MS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5C87"/>
    <w:pPr>
      <w:keepNext/>
      <w:keepLines/>
      <w:outlineLvl w:val="1"/>
    </w:pPr>
    <w:rPr>
      <w:rFonts w:ascii="Trebuchet MS" w:eastAsiaTheme="majorEastAsia" w:hAnsi="Trebuchet MS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13E3"/>
    <w:pPr>
      <w:keepNext/>
      <w:keepLines/>
      <w:outlineLvl w:val="2"/>
    </w:pPr>
    <w:rPr>
      <w:rFonts w:ascii="Trebuchet MS" w:eastAsiaTheme="majorEastAsia" w:hAnsi="Trebuchet MS" w:cstheme="majorBidi"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07D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2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2D5"/>
  </w:style>
  <w:style w:type="paragraph" w:styleId="Footer">
    <w:name w:val="footer"/>
    <w:basedOn w:val="Normal"/>
    <w:link w:val="FooterChar"/>
    <w:uiPriority w:val="99"/>
    <w:unhideWhenUsed/>
    <w:rsid w:val="001D52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2D5"/>
  </w:style>
  <w:style w:type="paragraph" w:styleId="BalloonText">
    <w:name w:val="Balloon Text"/>
    <w:basedOn w:val="Normal"/>
    <w:link w:val="BalloonTextChar"/>
    <w:uiPriority w:val="99"/>
    <w:semiHidden/>
    <w:unhideWhenUsed/>
    <w:rsid w:val="001D52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D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C5C87"/>
    <w:rPr>
      <w:rFonts w:ascii="Trebuchet MS" w:eastAsiaTheme="majorEastAsia" w:hAnsi="Trebuchet MS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05D32"/>
    <w:pPr>
      <w:spacing w:before="240" w:after="240"/>
      <w:contextualSpacing/>
    </w:pPr>
    <w:rPr>
      <w:rFonts w:ascii="Trebuchet MS" w:eastAsiaTheme="majorEastAsia" w:hAnsi="Trebuchet MS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5D32"/>
    <w:rPr>
      <w:rFonts w:ascii="Trebuchet MS" w:eastAsiaTheme="majorEastAsia" w:hAnsi="Trebuchet MS" w:cstheme="majorBidi"/>
      <w:spacing w:val="-10"/>
      <w:kern w:val="28"/>
      <w:sz w:val="4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C5C87"/>
    <w:rPr>
      <w:rFonts w:ascii="Trebuchet MS" w:eastAsiaTheme="majorEastAsia" w:hAnsi="Trebuchet MS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13E3"/>
    <w:rPr>
      <w:rFonts w:ascii="Trebuchet MS" w:eastAsiaTheme="majorEastAsia" w:hAnsi="Trebuchet MS" w:cstheme="majorBidi"/>
      <w:i/>
    </w:rPr>
  </w:style>
  <w:style w:type="paragraph" w:styleId="ListParagraph">
    <w:name w:val="List Paragraph"/>
    <w:basedOn w:val="Normal"/>
    <w:uiPriority w:val="34"/>
    <w:rsid w:val="008B13E3"/>
    <w:pPr>
      <w:ind w:left="720"/>
      <w:contextualSpacing/>
    </w:pPr>
  </w:style>
  <w:style w:type="paragraph" w:customStyle="1" w:styleId="Listbullet1">
    <w:name w:val="List bullet 1"/>
    <w:basedOn w:val="ListParagraph"/>
    <w:qFormat/>
    <w:rsid w:val="00807D04"/>
    <w:pPr>
      <w:numPr>
        <w:numId w:val="3"/>
      </w:numPr>
    </w:pPr>
    <w:rPr>
      <w:rFonts w:cs="Arial"/>
    </w:rPr>
  </w:style>
  <w:style w:type="paragraph" w:customStyle="1" w:styleId="ListBullet2">
    <w:name w:val="List Bullet2"/>
    <w:basedOn w:val="ListParagraph"/>
    <w:qFormat/>
    <w:rsid w:val="00807D04"/>
    <w:pPr>
      <w:numPr>
        <w:ilvl w:val="1"/>
        <w:numId w:val="3"/>
      </w:numPr>
    </w:pPr>
    <w:rPr>
      <w:rFonts w:cs="Arial"/>
    </w:rPr>
  </w:style>
  <w:style w:type="paragraph" w:customStyle="1" w:styleId="Listnumber1">
    <w:name w:val="List number 1"/>
    <w:basedOn w:val="ListParagraph"/>
    <w:qFormat/>
    <w:rsid w:val="00807D04"/>
    <w:pPr>
      <w:numPr>
        <w:numId w:val="4"/>
      </w:numPr>
      <w:ind w:hanging="357"/>
    </w:pPr>
    <w:rPr>
      <w:rFonts w:cs="Arial"/>
    </w:rPr>
  </w:style>
  <w:style w:type="paragraph" w:customStyle="1" w:styleId="ListNumber2">
    <w:name w:val="List Number2"/>
    <w:basedOn w:val="ListParagraph"/>
    <w:qFormat/>
    <w:rsid w:val="00807D04"/>
    <w:pPr>
      <w:numPr>
        <w:ilvl w:val="1"/>
        <w:numId w:val="4"/>
      </w:numPr>
      <w:ind w:hanging="357"/>
    </w:pPr>
    <w:rPr>
      <w:rFonts w:cs="Arial"/>
    </w:rPr>
  </w:style>
  <w:style w:type="character" w:customStyle="1" w:styleId="Heading4Char">
    <w:name w:val="Heading 4 Char"/>
    <w:basedOn w:val="DefaultParagraphFont"/>
    <w:link w:val="Heading4"/>
    <w:uiPriority w:val="9"/>
    <w:rsid w:val="00807D0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leGrid">
    <w:name w:val="Table Grid"/>
    <w:basedOn w:val="TableNormal"/>
    <w:uiPriority w:val="39"/>
    <w:rsid w:val="005905D2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905D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9503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wnslc\Downloads\DWER%20Short%20document%20template%202019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ublishedDocument" ma:contentTypeID="0x010100BDD09F3263E23A4BA860F9152FB3683800BB7AE8F4219F5A448BBCDFA222EE833A" ma:contentTypeVersion="12" ma:contentTypeDescription="" ma:contentTypeScope="" ma:versionID="7cc40bab32c245737012efb57b64af9d">
  <xsd:schema xmlns:xsd="http://www.w3.org/2001/XMLSchema" xmlns:xs="http://www.w3.org/2001/XMLSchema" xmlns:p="http://schemas.microsoft.com/office/2006/metadata/properties" xmlns:ns2="f022414e-51ec-4890-b944-a4f22d4e5df6" targetNamespace="http://schemas.microsoft.com/office/2006/metadata/properties" ma:root="true" ma:fieldsID="7b06d0fed09a7ce80414d28ffc47b5ed" ns2:_="">
    <xsd:import namespace="f022414e-51ec-4890-b944-a4f22d4e5d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1d13e0140fa4b7dbb2b7b83fbe0222a" minOccurs="0"/>
                <xsd:element ref="ns2:TaxCatchAll" minOccurs="0"/>
                <xsd:element ref="ns2:TaxCatchAllLabel" minOccurs="0"/>
                <xsd:element ref="ns2:b8201205bf77416284cea51c822a0cd8" minOccurs="0"/>
                <xsd:element ref="ns2:DocumentOwner" minOccurs="0"/>
                <xsd:element ref="ns2:c3b3924daa284ba180bc5961105b42a4" minOccurs="0"/>
                <xsd:element ref="ns2:EffectiveFrom" minOccurs="0"/>
                <xsd:element ref="ns2:EffectiveTo" minOccurs="0"/>
                <xsd:element ref="ns2:fe5a95ab33bf408983d2a7393c13566c" minOccurs="0"/>
                <xsd:element ref="ns2:cd1be6df63254bc5bda9969a6f78e7c9" minOccurs="0"/>
                <xsd:element ref="ns2:OKtoPublish" minOccurs="0"/>
                <xsd:element ref="ns2:TaxKeywordTaxHTFiel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2414e-51ec-4890-b944-a4f22d4e5d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1d13e0140fa4b7dbb2b7b83fbe0222a" ma:index="11" nillable="true" ma:taxonomy="true" ma:internalName="i1d13e0140fa4b7dbb2b7b83fbe0222a" ma:taxonomyFieldName="Branch" ma:displayName="Branch" ma:indexed="true" ma:default="" ma:fieldId="{21d13e01-40fa-4b7d-bb2b-7b83fbe0222a}" ma:sspId="1ca7afb8-23c1-4170-8ec2-2d00fcd79873" ma:termSetId="8c2873f8-75dc-421e-95cd-7e708655d84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dcc19d7-4a69-4d54-8ca1-b58ac0c6b5eb}" ma:internalName="TaxCatchAll" ma:showField="CatchAllData" ma:web="f022414e-51ec-4890-b944-a4f22d4e5d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dcc19d7-4a69-4d54-8ca1-b58ac0c6b5eb}" ma:internalName="TaxCatchAllLabel" ma:readOnly="true" ma:showField="CatchAllDataLabel" ma:web="f022414e-51ec-4890-b944-a4f22d4e5d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201205bf77416284cea51c822a0cd8" ma:index="15" nillable="true" ma:taxonomy="true" ma:internalName="b8201205bf77416284cea51c822a0cd8" ma:taxonomyFieldName="Directorate" ma:displayName="Directorate" ma:indexed="true" ma:default="" ma:fieldId="{b8201205-bf77-4162-84ce-a51c822a0cd8}" ma:sspId="1ca7afb8-23c1-4170-8ec2-2d00fcd79873" ma:termSetId="74b93f52-37dc-46b9-926c-11efab69881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Owner" ma:index="17" nillable="true" ma:displayName="DocumentOwner" ma:list="UserInfo" ma:SearchPeopleOnly="false" ma:SharePointGroup="0" ma:internalName="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3b3924daa284ba180bc5961105b42a4" ma:index="18" nillable="true" ma:taxonomy="true" ma:internalName="c3b3924daa284ba180bc5961105b42a4" ma:taxonomyFieldName="DocumentType" ma:displayName="DocumentType" ma:indexed="true" ma:default="" ma:fieldId="{c3b3924d-aa28-4ba1-80bc-5961105b42a4}" ma:sspId="1ca7afb8-23c1-4170-8ec2-2d00fcd79873" ma:termSetId="e9ffdcb7-8a8c-440a-a27c-db3f09facdb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ffectiveFrom" ma:index="20" nillable="true" ma:displayName="EffectiveFrom" ma:default="2018-07-01T00:00:00Z" ma:format="DateOnly" ma:internalName="EffectiveFrom">
      <xsd:simpleType>
        <xsd:restriction base="dms:DateTime"/>
      </xsd:simpleType>
    </xsd:element>
    <xsd:element name="EffectiveTo" ma:index="21" nillable="true" ma:displayName="EffectiveTo" ma:default="2019-07-01T00:00:00Z" ma:format="DateOnly" ma:internalName="EffectiveTo">
      <xsd:simpleType>
        <xsd:restriction base="dms:DateTime"/>
      </xsd:simpleType>
    </xsd:element>
    <xsd:element name="fe5a95ab33bf408983d2a7393c13566c" ma:index="22" nillable="true" ma:taxonomy="true" ma:internalName="fe5a95ab33bf408983d2a7393c13566c" ma:taxonomyFieldName="IntranetTopic" ma:displayName="IntranetTopic" ma:readOnly="false" ma:default="" ma:fieldId="{fe5a95ab-33bf-4089-83d2-a7393c13566c}" ma:sspId="1ca7afb8-23c1-4170-8ec2-2d00fcd79873" ma:termSetId="948ee3a6-473d-4c17-a532-a16ffe9bfa0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d1be6df63254bc5bda9969a6f78e7c9" ma:index="24" nillable="true" ma:taxonomy="true" ma:internalName="cd1be6df63254bc5bda9969a6f78e7c9" ma:taxonomyFieldName="NavigationElement" ma:displayName="NavigationElement" ma:indexed="true" ma:readOnly="false" ma:default="" ma:fieldId="{cd1be6df-6325-4bc5-bda9-969a6f78e7c9}" ma:sspId="1ca7afb8-23c1-4170-8ec2-2d00fcd79873" ma:termSetId="156f72fd-fa16-4031-9f58-6ca61ccaea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KtoPublish" ma:index="26" nillable="true" ma:displayName="OKtoPublish" ma:default="Approved" ma:format="Dropdown" ma:internalName="OKtoPublish">
      <xsd:simpleType>
        <xsd:restriction base="dms:Choice">
          <xsd:enumeration value="Approved"/>
          <xsd:enumeration value="Hold"/>
        </xsd:restriction>
      </xsd:simpleType>
    </xsd:element>
    <xsd:element name="TaxKeywordTaxHTField" ma:index="27" nillable="true" ma:taxonomy="true" ma:internalName="TaxKeywordTaxHTField" ma:taxonomyFieldName="TaxKeyword" ma:displayName="Enterprise Keywords" ma:fieldId="{23f27201-bee3-471e-b2e7-b64fd8b7ca38}" ma:taxonomyMulti="true" ma:sspId="1ca7afb8-23c1-4170-8ec2-2d00fcd7987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d1be6df63254bc5bda9969a6f78e7c9 xmlns="f022414e-51ec-4890-b944-a4f22d4e5df6">
      <Terms xmlns="http://schemas.microsoft.com/office/infopath/2007/PartnerControls"/>
    </cd1be6df63254bc5bda9969a6f78e7c9>
    <DocumentOwner xmlns="f022414e-51ec-4890-b944-a4f22d4e5df6">
      <UserInfo>
        <DisplayName/>
        <AccountId xsi:nil="true"/>
        <AccountType/>
      </UserInfo>
    </DocumentOwner>
    <TaxKeywordTaxHTField xmlns="f022414e-51ec-4890-b944-a4f22d4e5df6">
      <Terms xmlns="http://schemas.microsoft.com/office/infopath/2007/PartnerControls"/>
    </TaxKeywordTaxHTField>
    <i1d13e0140fa4b7dbb2b7b83fbe0222a xmlns="f022414e-51ec-4890-b944-a4f22d4e5d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48e4be24-4233-4ca3-9735-ba0eddbc180e</TermId>
        </TermInfo>
      </Terms>
    </i1d13e0140fa4b7dbb2b7b83fbe0222a>
    <EffectiveTo xmlns="f022414e-51ec-4890-b944-a4f22d4e5df6">2019-06-30T16:00:00+00:00</EffectiveTo>
    <c3b3924daa284ba180bc5961105b42a4 xmlns="f022414e-51ec-4890-b944-a4f22d4e5df6">
      <Terms xmlns="http://schemas.microsoft.com/office/infopath/2007/PartnerControls"/>
    </c3b3924daa284ba180bc5961105b42a4>
    <TaxCatchAll xmlns="f022414e-51ec-4890-b944-a4f22d4e5df6">
      <Value>117</Value>
      <Value>115</Value>
      <Value>105</Value>
    </TaxCatchAll>
    <b8201205bf77416284cea51c822a0cd8 xmlns="f022414e-51ec-4890-b944-a4f22d4e5d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Strategy and Engagement</TermName>
          <TermId xmlns="http://schemas.microsoft.com/office/infopath/2007/PartnerControls">f08c8443-0341-4aee-8094-713696962e7e</TermId>
        </TermInfo>
      </Terms>
    </b8201205bf77416284cea51c822a0cd8>
    <EffectiveFrom xmlns="f022414e-51ec-4890-b944-a4f22d4e5df6">2018-06-30T16:00:00+00:00</EffectiveFrom>
    <fe5a95ab33bf408983d2a7393c13566c xmlns="f022414e-51ec-4890-b944-a4f22d4e5d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template</TermName>
          <TermId xmlns="http://schemas.microsoft.com/office/infopath/2007/PartnerControls">0d7d2bb4-4c6d-4bff-82d6-23a933364957</TermId>
        </TermInfo>
      </Terms>
    </fe5a95ab33bf408983d2a7393c13566c>
    <OKtoPublish xmlns="f022414e-51ec-4890-b944-a4f22d4e5df6">Approved</OKtoPublish>
    <_dlc_DocId xmlns="f022414e-51ec-4890-b944-a4f22d4e5df6">RVMCC67KZRC6-1234599632-128</_dlc_DocId>
    <_dlc_DocIdUrl xmlns="f022414e-51ec-4890-b944-a4f22d4e5df6">
      <Url>https://wawater.sharepoint.com/sites/intranet-doccentre/_layouts/15/DocIdRedir.aspx?ID=RVMCC67KZRC6-1234599632-128</Url>
      <Description>RVMCC67KZRC6-1234599632-128</Description>
    </_dlc_DocIdUrl>
    <_dlc_DocIdPersistId xmlns="f022414e-51ec-4890-b944-a4f22d4e5df6">true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3FF91692-26BD-438D-A55D-B9F9F4ACB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2414e-51ec-4890-b944-a4f22d4e5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48001C-0C77-4F01-9978-6A78B0BB9A4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022414e-51ec-4890-b944-a4f22d4e5df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66197E-53B7-4FB6-9EFC-2F01184D46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E3009D-8E91-4588-8A05-E43CDF1B389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06BCAB8-067E-4C81-BBC8-0184562C15A6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DWER Short document template 2019 (4)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DWER Short document template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DWER Short document template</dc:title>
  <dc:subject/>
  <dc:creator>Ciara Rawnsley</dc:creator>
  <cp:keywords/>
  <dc:description/>
  <cp:lastModifiedBy>Ciara Rawnsley</cp:lastModifiedBy>
  <cp:revision>3</cp:revision>
  <cp:lastPrinted>2021-06-11T02:29:00Z</cp:lastPrinted>
  <dcterms:created xsi:type="dcterms:W3CDTF">2021-08-04T01:30:00Z</dcterms:created>
  <dcterms:modified xsi:type="dcterms:W3CDTF">2021-08-04T01:32:00Z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0x010100BDD09F3263E23A4BA860F9152FB3683800BB7AE8F4219F5A448BBCDFA222EE833A</vt:lpwstr>
  </property>
  <property fmtid="{D5CDD505-2E9C-101B-9397-08002B2CF9AE}" pid="3" name="_dlc_DocIdItemGuid">
    <vt:lpwstr>bb5cd8c4-7a0c-47e6-b510-4356574823ce</vt:lpwstr>
  </property>
  <property fmtid="{D5CDD505-2E9C-101B-9397-08002B2CF9AE}" pid="4" name="IntranetTopic">
    <vt:lpwstr>117;#Department template|0d7d2bb4-4c6d-4bff-82d6-23a933364957</vt:lpwstr>
  </property>
  <property fmtid="{D5CDD505-2E9C-101B-9397-08002B2CF9AE}" pid="5" name="TaxKeyword">
    <vt:lpwstr/>
  </property>
  <property fmtid="{D5CDD505-2E9C-101B-9397-08002B2CF9AE}" pid="6" name="Branch">
    <vt:lpwstr>105;#Communications|48e4be24-4233-4ca3-9735-ba0eddbc180e</vt:lpwstr>
  </property>
  <property fmtid="{D5CDD505-2E9C-101B-9397-08002B2CF9AE}" pid="7" name="Directorate">
    <vt:lpwstr>115;#Strategy and Engagement|f08c8443-0341-4aee-8094-713696962e7e</vt:lpwstr>
  </property>
  <property fmtid="{D5CDD505-2E9C-101B-9397-08002B2CF9AE}" pid="8" name="NavigationElement">
    <vt:lpwstr/>
  </property>
  <property fmtid="{D5CDD505-2E9C-101B-9397-08002B2CF9AE}" pid="9" name="DocumentType">
    <vt:lpwstr/>
  </property>
</Properties>
</file>