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8078"/>
        <w:gridCol w:w="934"/>
      </w:tblGrid>
      <w:tr w:rsidR="008D1545" w:rsidRPr="00D84221" w14:paraId="12A371AA" w14:textId="77777777" w:rsidTr="00CD2806">
        <w:trPr>
          <w:cantSplit/>
          <w:trHeight w:val="1284"/>
          <w:jc w:val="center"/>
        </w:trPr>
        <w:tc>
          <w:tcPr>
            <w:tcW w:w="2268" w:type="dxa"/>
          </w:tcPr>
          <w:p w14:paraId="13CD9BD7" w14:textId="77777777" w:rsidR="008D1545" w:rsidRPr="00D84221" w:rsidRDefault="008D1545" w:rsidP="00EF4A2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2"/>
                <w:lang w:val="en-AU"/>
              </w:rPr>
              <w:drawing>
                <wp:inline distT="0" distB="0" distL="0" distR="0" wp14:anchorId="41FAAF4E" wp14:editId="4924099E">
                  <wp:extent cx="1282890" cy="123605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ial WA Government Coat of A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36" cy="124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</w:tcPr>
          <w:p w14:paraId="51E05481" w14:textId="77777777" w:rsidR="008D1545" w:rsidRDefault="008D1545" w:rsidP="00EF4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</w:t>
            </w:r>
            <w:r w:rsidRPr="00D84221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f</w:t>
            </w:r>
            <w:r w:rsidRPr="00D84221">
              <w:rPr>
                <w:rFonts w:ascii="Arial" w:hAnsi="Arial" w:cs="Arial"/>
                <w:b/>
              </w:rPr>
              <w:t xml:space="preserve"> C</w:t>
            </w:r>
            <w:r>
              <w:rPr>
                <w:rFonts w:ascii="Arial" w:hAnsi="Arial" w:cs="Arial"/>
                <w:b/>
              </w:rPr>
              <w:t>ommunities</w:t>
            </w:r>
          </w:p>
          <w:p w14:paraId="2616CB0E" w14:textId="77777777" w:rsidR="008D1545" w:rsidRPr="00FF26C0" w:rsidRDefault="008D1545" w:rsidP="00EF4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78AB08" w14:textId="77777777" w:rsidR="008D1545" w:rsidRPr="00D84221" w:rsidRDefault="008D1545" w:rsidP="00EF4A2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84221">
              <w:rPr>
                <w:rFonts w:ascii="Arial" w:hAnsi="Arial" w:cs="Arial"/>
                <w:b/>
                <w:sz w:val="32"/>
              </w:rPr>
              <w:t>FREEDOM OF INFORMATION ACT</w:t>
            </w:r>
          </w:p>
          <w:p w14:paraId="57462EAB" w14:textId="77777777" w:rsidR="008D1545" w:rsidRPr="00D84221" w:rsidRDefault="008D1545" w:rsidP="00EF4A2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84221">
              <w:rPr>
                <w:rFonts w:ascii="Arial" w:hAnsi="Arial" w:cs="Arial"/>
                <w:b/>
                <w:sz w:val="32"/>
              </w:rPr>
              <w:t>APPLICATION FOR ACCESS TO INFORMATION</w:t>
            </w:r>
          </w:p>
          <w:p w14:paraId="3A792B04" w14:textId="77777777" w:rsidR="008D1545" w:rsidRPr="00D84221" w:rsidRDefault="008D1545" w:rsidP="00EF4A23">
            <w:pPr>
              <w:jc w:val="center"/>
              <w:rPr>
                <w:rFonts w:ascii="Arial" w:hAnsi="Arial" w:cs="Arial"/>
                <w:sz w:val="16"/>
              </w:rPr>
            </w:pPr>
          </w:p>
          <w:p w14:paraId="55740A93" w14:textId="77777777" w:rsidR="008D1545" w:rsidRDefault="008D1545" w:rsidP="00EF4A23">
            <w:pPr>
              <w:jc w:val="center"/>
              <w:rPr>
                <w:rFonts w:ascii="Arial" w:hAnsi="Arial" w:cs="Arial"/>
                <w:sz w:val="20"/>
              </w:rPr>
            </w:pPr>
            <w:r w:rsidRPr="002420DF">
              <w:rPr>
                <w:rFonts w:ascii="Arial" w:hAnsi="Arial" w:cs="Arial"/>
                <w:sz w:val="20"/>
              </w:rPr>
              <w:t xml:space="preserve">(Pursuant to the </w:t>
            </w:r>
            <w:r w:rsidRPr="002420DF">
              <w:rPr>
                <w:rFonts w:ascii="Arial" w:hAnsi="Arial" w:cs="Arial"/>
                <w:i/>
                <w:sz w:val="20"/>
              </w:rPr>
              <w:t>Freedom of Information Act 1992</w:t>
            </w:r>
            <w:r w:rsidRPr="002420DF">
              <w:rPr>
                <w:rFonts w:ascii="Arial" w:hAnsi="Arial" w:cs="Arial"/>
                <w:sz w:val="20"/>
              </w:rPr>
              <w:t>, s12)</w:t>
            </w:r>
          </w:p>
          <w:p w14:paraId="5FC6863D" w14:textId="77777777" w:rsidR="00CD2806" w:rsidRPr="002420DF" w:rsidRDefault="00CD2806" w:rsidP="00EF4A2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18AE05" w14:textId="77777777" w:rsidR="008D1545" w:rsidRPr="00D84221" w:rsidRDefault="008D1545" w:rsidP="00EF4A2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34" w:type="dxa"/>
          </w:tcPr>
          <w:p w14:paraId="73D8EA2D" w14:textId="77777777" w:rsidR="008D1545" w:rsidRDefault="008D1545" w:rsidP="00EF4A23">
            <w:pPr>
              <w:jc w:val="center"/>
              <w:rPr>
                <w:rFonts w:ascii="Arial" w:hAnsi="Arial" w:cs="Arial"/>
                <w:sz w:val="12"/>
              </w:rPr>
            </w:pPr>
          </w:p>
          <w:p w14:paraId="639CC3EB" w14:textId="77777777" w:rsidR="008D1545" w:rsidRPr="00D84221" w:rsidRDefault="008D1545" w:rsidP="00EF4A23">
            <w:pPr>
              <w:jc w:val="center"/>
              <w:rPr>
                <w:rFonts w:ascii="Arial" w:hAnsi="Arial" w:cs="Arial"/>
                <w:sz w:val="12"/>
              </w:rPr>
            </w:pPr>
            <w:r w:rsidRPr="00D84221">
              <w:rPr>
                <w:rFonts w:ascii="Arial" w:hAnsi="Arial" w:cs="Arial"/>
                <w:sz w:val="12"/>
              </w:rPr>
              <w:t>Form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D84221">
              <w:rPr>
                <w:rFonts w:ascii="Arial" w:hAnsi="Arial" w:cs="Arial"/>
                <w:sz w:val="12"/>
              </w:rPr>
              <w:t>034</w:t>
            </w:r>
          </w:p>
          <w:p w14:paraId="10150D14" w14:textId="77777777" w:rsidR="008D1545" w:rsidRPr="00D84221" w:rsidRDefault="008D1545" w:rsidP="00EF4A23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0</w:t>
            </w:r>
            <w:r w:rsidR="00960D1C">
              <w:rPr>
                <w:rFonts w:ascii="Arial" w:hAnsi="Arial" w:cs="Arial"/>
                <w:sz w:val="12"/>
              </w:rPr>
              <w:t>5</w:t>
            </w:r>
            <w:r>
              <w:rPr>
                <w:rFonts w:ascii="Arial" w:hAnsi="Arial" w:cs="Arial"/>
                <w:sz w:val="12"/>
              </w:rPr>
              <w:t>/21</w:t>
            </w:r>
          </w:p>
        </w:tc>
      </w:tr>
    </w:tbl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268"/>
        <w:gridCol w:w="851"/>
        <w:gridCol w:w="885"/>
        <w:gridCol w:w="532"/>
        <w:gridCol w:w="992"/>
        <w:gridCol w:w="851"/>
        <w:gridCol w:w="1417"/>
      </w:tblGrid>
      <w:tr w:rsidR="00BF7573" w:rsidRPr="00CC1CFA" w14:paraId="3F2C186B" w14:textId="77777777" w:rsidTr="008D1545">
        <w:trPr>
          <w:trHeight w:val="283"/>
        </w:trPr>
        <w:tc>
          <w:tcPr>
            <w:tcW w:w="11057" w:type="dxa"/>
            <w:gridSpan w:val="9"/>
            <w:shd w:val="clear" w:color="auto" w:fill="000000" w:themeFill="text1"/>
            <w:vAlign w:val="center"/>
          </w:tcPr>
          <w:p w14:paraId="234C3F7B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Applicant</w:t>
            </w:r>
            <w:r w:rsidR="00246E1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CC1CF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BF7573" w:rsidRPr="00CC1CFA" w14:paraId="7278E182" w14:textId="77777777" w:rsidTr="008D1545">
        <w:trPr>
          <w:trHeight w:val="510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9B18655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072" w:type="dxa"/>
            <w:gridSpan w:val="8"/>
            <w:vAlign w:val="center"/>
          </w:tcPr>
          <w:p w14:paraId="4A7B2CF7" w14:textId="77777777" w:rsidR="00BF7573" w:rsidRPr="00CC1CFA" w:rsidRDefault="007D46F1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02770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 xml:space="preserve">Miss 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4964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8630FF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 xml:space="preserve">Mr 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637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8630FF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 xml:space="preserve">Mrs 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65907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8630FF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 xml:space="preserve">Ms 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384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8630FF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BF75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F75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7573">
              <w:rPr>
                <w:rFonts w:ascii="Arial" w:hAnsi="Arial" w:cs="Arial"/>
                <w:sz w:val="22"/>
                <w:szCs w:val="22"/>
              </w:rPr>
            </w:r>
            <w:r w:rsidR="00BF75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75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5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5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5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5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5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00E7" w:rsidRPr="00CC1CFA" w14:paraId="04984D41" w14:textId="77777777" w:rsidTr="008D1545">
        <w:trPr>
          <w:trHeight w:val="45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2703A01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Given 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14:paraId="466E02EB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  <w:gridSpan w:val="2"/>
            <w:shd w:val="clear" w:color="auto" w:fill="FFFFFF" w:themeFill="background1"/>
            <w:vAlign w:val="center"/>
          </w:tcPr>
          <w:p w14:paraId="0572C0F3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792" w:type="dxa"/>
            <w:gridSpan w:val="4"/>
            <w:vAlign w:val="center"/>
          </w:tcPr>
          <w:p w14:paraId="1E60DA02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  <w:tr w:rsidR="004100E7" w:rsidRPr="00CC1CFA" w14:paraId="4EACF85F" w14:textId="77777777" w:rsidTr="00585ED9">
        <w:trPr>
          <w:trHeight w:val="454"/>
        </w:trPr>
        <w:tc>
          <w:tcPr>
            <w:tcW w:w="1985" w:type="dxa"/>
          </w:tcPr>
          <w:p w14:paraId="61D877E0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 or Aliases:</w:t>
            </w:r>
          </w:p>
        </w:tc>
        <w:tc>
          <w:tcPr>
            <w:tcW w:w="3544" w:type="dxa"/>
            <w:gridSpan w:val="2"/>
            <w:vAlign w:val="center"/>
          </w:tcPr>
          <w:p w14:paraId="487BAE3B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  <w:gridSpan w:val="2"/>
            <w:vAlign w:val="center"/>
          </w:tcPr>
          <w:p w14:paraId="4BD7EFD0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792" w:type="dxa"/>
            <w:gridSpan w:val="4"/>
            <w:vAlign w:val="center"/>
          </w:tcPr>
          <w:p w14:paraId="3617EB5C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00E7" w:rsidRPr="00CC1CFA" w14:paraId="57324424" w14:textId="77777777" w:rsidTr="008D1545">
        <w:trPr>
          <w:trHeight w:val="454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5CC12715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Australian Postal Address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7"/>
            <w:vAlign w:val="center"/>
          </w:tcPr>
          <w:p w14:paraId="790530E9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  <w:tr w:rsidR="004100E7" w:rsidRPr="00CC1CFA" w14:paraId="64593CB5" w14:textId="77777777" w:rsidTr="008D1545">
        <w:trPr>
          <w:gridBefore w:val="1"/>
          <w:wBefore w:w="1985" w:type="dxa"/>
          <w:trHeight w:val="454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E6D0FB1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Suburb:</w:t>
            </w:r>
          </w:p>
        </w:tc>
        <w:tc>
          <w:tcPr>
            <w:tcW w:w="3119" w:type="dxa"/>
            <w:gridSpan w:val="2"/>
            <w:vAlign w:val="center"/>
          </w:tcPr>
          <w:p w14:paraId="78FFC161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06AA9C67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992" w:type="dxa"/>
            <w:vAlign w:val="center"/>
          </w:tcPr>
          <w:p w14:paraId="5A3EE020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291B1E" w14:textId="77777777" w:rsidR="004100E7" w:rsidRPr="00BF7573" w:rsidRDefault="004100E7" w:rsidP="004100E7">
            <w:pPr>
              <w:spacing w:before="40" w:after="40"/>
              <w:rPr>
                <w:rStyle w:val="Style3"/>
                <w:rFonts w:cs="Arial"/>
                <w:b/>
                <w:bCs/>
                <w:sz w:val="22"/>
                <w:szCs w:val="22"/>
              </w:rPr>
            </w:pPr>
            <w:r w:rsidRPr="00BF7573">
              <w:rPr>
                <w:rStyle w:val="Style3"/>
                <w:rFonts w:cs="Arial"/>
                <w:b/>
                <w:bCs/>
                <w:sz w:val="22"/>
                <w:szCs w:val="22"/>
              </w:rPr>
              <w:t>State:</w:t>
            </w:r>
          </w:p>
        </w:tc>
        <w:tc>
          <w:tcPr>
            <w:tcW w:w="1417" w:type="dxa"/>
            <w:vAlign w:val="center"/>
          </w:tcPr>
          <w:p w14:paraId="79023286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00E7" w:rsidRPr="00CC1CFA" w14:paraId="5E7E8DA6" w14:textId="77777777" w:rsidTr="008D1545">
        <w:trPr>
          <w:trHeight w:val="45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E7AD9AC" w14:textId="77777777" w:rsidR="004100E7" w:rsidRPr="00CC1CFA" w:rsidRDefault="004100E7" w:rsidP="004100E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 Numbers:</w:t>
            </w:r>
          </w:p>
        </w:tc>
        <w:tc>
          <w:tcPr>
            <w:tcW w:w="1276" w:type="dxa"/>
            <w:vAlign w:val="center"/>
          </w:tcPr>
          <w:p w14:paraId="59FD873B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t>Mobile:</w:t>
            </w:r>
          </w:p>
        </w:tc>
        <w:tc>
          <w:tcPr>
            <w:tcW w:w="3119" w:type="dxa"/>
            <w:gridSpan w:val="2"/>
            <w:vAlign w:val="center"/>
          </w:tcPr>
          <w:p w14:paraId="6E39C3EA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391DCDE9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t>Landline:</w:t>
            </w:r>
          </w:p>
        </w:tc>
        <w:tc>
          <w:tcPr>
            <w:tcW w:w="3260" w:type="dxa"/>
            <w:gridSpan w:val="3"/>
            <w:vAlign w:val="center"/>
          </w:tcPr>
          <w:p w14:paraId="47713EAF" w14:textId="77777777" w:rsidR="004100E7" w:rsidRPr="00CC1CFA" w:rsidRDefault="004100E7" w:rsidP="004100E7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  <w:tr w:rsidR="00BF7573" w:rsidRPr="00CC1CFA" w14:paraId="7B11DAD5" w14:textId="77777777" w:rsidTr="008D1545">
        <w:trPr>
          <w:trHeight w:val="45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0CFD7C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072" w:type="dxa"/>
            <w:gridSpan w:val="8"/>
            <w:vAlign w:val="center"/>
          </w:tcPr>
          <w:p w14:paraId="65655244" w14:textId="77777777" w:rsidR="00BF7573" w:rsidRPr="00CC1CFA" w:rsidRDefault="004100E7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  <w:tr w:rsidR="00BF7573" w:rsidRPr="00CC1CFA" w14:paraId="73340B29" w14:textId="77777777" w:rsidTr="008D1545">
        <w:trPr>
          <w:trHeight w:val="454"/>
        </w:trPr>
        <w:tc>
          <w:tcPr>
            <w:tcW w:w="3261" w:type="dxa"/>
            <w:gridSpan w:val="2"/>
            <w:vAlign w:val="center"/>
          </w:tcPr>
          <w:p w14:paraId="77051F4D" w14:textId="77777777" w:rsidR="00BF7573" w:rsidRPr="00BF7573" w:rsidRDefault="00BF7573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7573">
              <w:rPr>
                <w:rFonts w:ascii="Arial" w:hAnsi="Arial" w:cs="Arial"/>
                <w:b/>
                <w:bCs/>
                <w:sz w:val="22"/>
              </w:rPr>
              <w:t>Preferred Method of Contact:</w:t>
            </w:r>
          </w:p>
        </w:tc>
        <w:tc>
          <w:tcPr>
            <w:tcW w:w="7796" w:type="dxa"/>
            <w:gridSpan w:val="7"/>
            <w:vAlign w:val="center"/>
          </w:tcPr>
          <w:p w14:paraId="1A8ECBFB" w14:textId="77777777" w:rsidR="00BF7573" w:rsidRPr="00CC1CFA" w:rsidRDefault="004100E7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E9D1FD4" w14:textId="77777777" w:rsidR="007A195B" w:rsidRPr="008D1545" w:rsidRDefault="007A195B" w:rsidP="00142E75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3969"/>
      </w:tblGrid>
      <w:tr w:rsidR="00BF7573" w:rsidRPr="00CC1CFA" w14:paraId="109C7051" w14:textId="77777777" w:rsidTr="008D1545">
        <w:trPr>
          <w:trHeight w:val="510"/>
        </w:trPr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5CDACC46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Is the</w:t>
            </w:r>
            <w:r w:rsidRPr="00142E7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application being</w:t>
            </w:r>
            <w:r w:rsidRPr="00142E75">
              <w:rPr>
                <w:rFonts w:ascii="Arial" w:hAnsi="Arial" w:cs="Arial"/>
                <w:sz w:val="22"/>
              </w:rPr>
              <w:t xml:space="preserve"> ma</w:t>
            </w:r>
            <w:r>
              <w:rPr>
                <w:rFonts w:ascii="Arial" w:hAnsi="Arial" w:cs="Arial"/>
                <w:sz w:val="22"/>
              </w:rPr>
              <w:t>de on behalf of a business or organisation?</w:t>
            </w:r>
          </w:p>
        </w:tc>
        <w:tc>
          <w:tcPr>
            <w:tcW w:w="3969" w:type="dxa"/>
            <w:vAlign w:val="center"/>
          </w:tcPr>
          <w:p w14:paraId="50DB857A" w14:textId="77777777" w:rsidR="00BF7573" w:rsidRPr="00CC1CFA" w:rsidRDefault="007D46F1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24284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592BA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Cs w:val="24"/>
              </w:rPr>
              <w:t xml:space="preserve"> </w:t>
            </w:r>
            <w:r w:rsidR="00BF7573" w:rsidRPr="00A626E4">
              <w:rPr>
                <w:rFonts w:ascii="Arial" w:hAnsi="Arial" w:cs="Arial"/>
                <w:sz w:val="22"/>
                <w:szCs w:val="22"/>
              </w:rPr>
              <w:t>Yes</w:t>
            </w:r>
            <w:r w:rsidR="00BF7573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417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 w:rsidRPr="00592BA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szCs w:val="24"/>
              </w:rPr>
              <w:t xml:space="preserve"> </w:t>
            </w:r>
            <w:r w:rsidR="00BF757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F7573" w:rsidRPr="00CC1CFA" w14:paraId="3CAA9BB2" w14:textId="77777777" w:rsidTr="004100E7">
        <w:trPr>
          <w:trHeight w:val="510"/>
        </w:trPr>
        <w:tc>
          <w:tcPr>
            <w:tcW w:w="5529" w:type="dxa"/>
            <w:vAlign w:val="center"/>
          </w:tcPr>
          <w:p w14:paraId="5C8D827B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If yes, what is the n</w:t>
            </w:r>
            <w:r w:rsidRPr="00142E75">
              <w:rPr>
                <w:rFonts w:ascii="Arial" w:hAnsi="Arial" w:cs="Arial"/>
                <w:sz w:val="22"/>
              </w:rPr>
              <w:t xml:space="preserve">ame of </w:t>
            </w:r>
            <w:r>
              <w:rPr>
                <w:rFonts w:ascii="Arial" w:hAnsi="Arial" w:cs="Arial"/>
                <w:sz w:val="22"/>
              </w:rPr>
              <w:t>the organisation/business?</w:t>
            </w:r>
          </w:p>
        </w:tc>
        <w:tc>
          <w:tcPr>
            <w:tcW w:w="5528" w:type="dxa"/>
            <w:gridSpan w:val="2"/>
            <w:vAlign w:val="center"/>
          </w:tcPr>
          <w:p w14:paraId="3BD38538" w14:textId="77777777" w:rsidR="00BF7573" w:rsidRPr="00CC1CFA" w:rsidRDefault="004100E7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823DA25" w14:textId="77777777" w:rsidR="00944158" w:rsidRPr="008D1545" w:rsidRDefault="00944158" w:rsidP="007A195B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BF7573" w:rsidRPr="00CC1CFA" w14:paraId="7F7B9BB0" w14:textId="77777777" w:rsidTr="008D1545">
        <w:trPr>
          <w:trHeight w:val="510"/>
        </w:trPr>
        <w:tc>
          <w:tcPr>
            <w:tcW w:w="11057" w:type="dxa"/>
            <w:vAlign w:val="center"/>
          </w:tcPr>
          <w:p w14:paraId="1274BF85" w14:textId="77777777" w:rsidR="00BF7573" w:rsidRDefault="00BF7573" w:rsidP="00BF7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Does your request relate to a possible Redress or Civil Litigation Claim? (Providing this information </w:t>
            </w:r>
            <w:r w:rsidR="00CD2806">
              <w:rPr>
                <w:rFonts w:ascii="Arial" w:hAnsi="Arial" w:cs="Arial"/>
                <w:i/>
                <w:sz w:val="22"/>
                <w:szCs w:val="22"/>
              </w:rPr>
              <w:t xml:space="preserve">is optional, and </w:t>
            </w:r>
            <w:r>
              <w:rPr>
                <w:rFonts w:ascii="Arial" w:hAnsi="Arial" w:cs="Arial"/>
                <w:i/>
                <w:sz w:val="22"/>
                <w:szCs w:val="22"/>
              </w:rPr>
              <w:t>does not affect your right of access)</w:t>
            </w:r>
          </w:p>
          <w:p w14:paraId="23E41162" w14:textId="77777777" w:rsidR="00BF7573" w:rsidRPr="00CC1CFA" w:rsidRDefault="007D46F1" w:rsidP="00BF7573">
            <w:pPr>
              <w:tabs>
                <w:tab w:val="left" w:pos="1873"/>
              </w:tabs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2168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i/>
                <w:sz w:val="22"/>
                <w:szCs w:val="22"/>
              </w:rPr>
              <w:t xml:space="preserve"> REDRESS</w:t>
            </w:r>
            <w:r w:rsidR="00BF7573">
              <w:rPr>
                <w:rFonts w:ascii="Arial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4709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BF7573">
              <w:rPr>
                <w:rFonts w:ascii="Arial" w:hAnsi="Arial" w:cs="Arial"/>
                <w:i/>
                <w:sz w:val="22"/>
                <w:szCs w:val="22"/>
              </w:rPr>
              <w:t xml:space="preserve"> CIVIL LITIGATION</w:t>
            </w:r>
          </w:p>
        </w:tc>
      </w:tr>
    </w:tbl>
    <w:p w14:paraId="4410ACE4" w14:textId="77777777" w:rsidR="00BF7573" w:rsidRPr="00FF26C0" w:rsidRDefault="00BF7573" w:rsidP="007A195B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489"/>
      </w:tblGrid>
      <w:tr w:rsidR="00BF7573" w:rsidRPr="00CC1CFA" w14:paraId="0BDA1B4B" w14:textId="77777777" w:rsidTr="008D1545">
        <w:trPr>
          <w:trHeight w:val="283"/>
        </w:trPr>
        <w:tc>
          <w:tcPr>
            <w:tcW w:w="11057" w:type="dxa"/>
            <w:gridSpan w:val="2"/>
            <w:shd w:val="clear" w:color="auto" w:fill="000000" w:themeFill="text1"/>
            <w:vAlign w:val="center"/>
          </w:tcPr>
          <w:p w14:paraId="4EC58DB4" w14:textId="77777777" w:rsidR="00BF7573" w:rsidRPr="00CC1CFA" w:rsidRDefault="00BF7573" w:rsidP="00EF4A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Fees and Charges</w:t>
            </w:r>
          </w:p>
        </w:tc>
      </w:tr>
      <w:tr w:rsidR="00BF7573" w:rsidRPr="00CC1CFA" w14:paraId="5A898982" w14:textId="77777777" w:rsidTr="008D1545">
        <w:trPr>
          <w:trHeight w:val="510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55CB1C" w14:textId="77777777" w:rsidR="00BF7573" w:rsidRPr="00CC1CFA" w:rsidRDefault="007D46F1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97478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0489" w:type="dxa"/>
            <w:vAlign w:val="center"/>
          </w:tcPr>
          <w:p w14:paraId="7B5DDA38" w14:textId="77777777" w:rsidR="00BF7573" w:rsidRPr="00BA610C" w:rsidRDefault="00BF7573" w:rsidP="00BA610C">
            <w:pPr>
              <w:spacing w:before="40" w:after="40"/>
              <w:rPr>
                <w:rStyle w:val="Style3"/>
                <w:rFonts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documents – no cost</w:t>
            </w:r>
            <w:r w:rsidR="00BA610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B5FA1">
              <w:rPr>
                <w:rFonts w:ascii="Arial" w:hAnsi="Arial" w:cs="Arial"/>
                <w:sz w:val="22"/>
                <w:szCs w:val="22"/>
              </w:rPr>
              <w:t xml:space="preserve">Personal information </w:t>
            </w:r>
            <w:r w:rsidRPr="00FF26C0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FF26C0">
              <w:rPr>
                <w:rFonts w:ascii="Arial" w:hAnsi="Arial" w:cs="Arial"/>
                <w:sz w:val="22"/>
                <w:szCs w:val="22"/>
                <w:u w:val="single"/>
              </w:rPr>
              <w:t>information about</w:t>
            </w:r>
            <w:r w:rsidRPr="00960D1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B5FA1">
              <w:rPr>
                <w:rFonts w:ascii="Arial" w:hAnsi="Arial" w:cs="Arial"/>
                <w:sz w:val="22"/>
                <w:szCs w:val="22"/>
                <w:u w:val="single"/>
              </w:rPr>
              <w:t>the applicant</w:t>
            </w:r>
            <w:r w:rsidRPr="00C90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5FA1">
              <w:rPr>
                <w:rFonts w:ascii="Arial" w:hAnsi="Arial" w:cs="Arial"/>
                <w:sz w:val="22"/>
                <w:szCs w:val="22"/>
              </w:rPr>
              <w:t>onl</w:t>
            </w:r>
            <w:r w:rsidR="00BA610C">
              <w:rPr>
                <w:rFonts w:ascii="Arial" w:hAnsi="Arial" w:cs="Arial"/>
                <w:sz w:val="22"/>
                <w:szCs w:val="22"/>
              </w:rPr>
              <w:t>y</w:t>
            </w:r>
            <w:r w:rsidR="00CD280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F7573" w:rsidRPr="00CC1CFA" w14:paraId="6E4672F1" w14:textId="77777777" w:rsidTr="008D1545">
        <w:trPr>
          <w:trHeight w:val="510"/>
        </w:trPr>
        <w:tc>
          <w:tcPr>
            <w:tcW w:w="568" w:type="dxa"/>
            <w:vAlign w:val="center"/>
          </w:tcPr>
          <w:p w14:paraId="696D211B" w14:textId="77777777" w:rsidR="00BF7573" w:rsidRPr="00CC1CFA" w:rsidRDefault="007D46F1" w:rsidP="00EF4A2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71673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0489" w:type="dxa"/>
            <w:vAlign w:val="center"/>
          </w:tcPr>
          <w:p w14:paraId="1A9C03B2" w14:textId="77777777" w:rsidR="00BF7573" w:rsidRPr="00CC1CFA" w:rsidRDefault="00BF7573" w:rsidP="00EF4A23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Non-personal documents – $30 application fee, charges thereafter </w:t>
            </w:r>
            <w:r w:rsidRPr="00A47E82">
              <w:rPr>
                <w:rFonts w:ascii="Arial" w:hAnsi="Arial" w:cs="Arial"/>
                <w:i/>
                <w:sz w:val="22"/>
                <w:szCs w:val="22"/>
              </w:rPr>
              <w:t>(refer Notes)</w:t>
            </w:r>
          </w:p>
        </w:tc>
      </w:tr>
    </w:tbl>
    <w:p w14:paraId="1FB478FF" w14:textId="77777777" w:rsidR="00D065B0" w:rsidRPr="00FF26C0" w:rsidRDefault="00D065B0" w:rsidP="00D065B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BA610C" w:rsidRPr="00CC1CFA" w14:paraId="34A1E3B1" w14:textId="77777777" w:rsidTr="00BE2CA3">
        <w:trPr>
          <w:trHeight w:val="283"/>
        </w:trPr>
        <w:tc>
          <w:tcPr>
            <w:tcW w:w="11057" w:type="dxa"/>
            <w:shd w:val="clear" w:color="auto" w:fill="000000" w:themeFill="text1"/>
            <w:vAlign w:val="center"/>
          </w:tcPr>
          <w:p w14:paraId="69928269" w14:textId="77777777" w:rsidR="00BA610C" w:rsidRPr="00CC1CFA" w:rsidRDefault="00BA610C" w:rsidP="00BE2CA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Consultation with third parties</w:t>
            </w:r>
          </w:p>
        </w:tc>
      </w:tr>
      <w:tr w:rsidR="00BA610C" w:rsidRPr="00CC1CFA" w14:paraId="67ED90D9" w14:textId="77777777" w:rsidTr="00BE2CA3">
        <w:trPr>
          <w:trHeight w:val="510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41A8C635" w14:textId="77777777" w:rsidR="00BA610C" w:rsidRDefault="00BA610C" w:rsidP="00BA610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962E1">
              <w:rPr>
                <w:rFonts w:ascii="Arial" w:hAnsi="Arial" w:cs="Arial"/>
                <w:sz w:val="22"/>
                <w:szCs w:val="22"/>
              </w:rPr>
              <w:t xml:space="preserve">Where consultation with a third party is necessary, does the applicant consent to the disclosure of their identity for the purposes of </w:t>
            </w:r>
            <w:r w:rsidR="00960D1C" w:rsidRPr="005962E1">
              <w:rPr>
                <w:rFonts w:ascii="Arial" w:hAnsi="Arial" w:cs="Arial"/>
                <w:sz w:val="22"/>
                <w:szCs w:val="22"/>
              </w:rPr>
              <w:t>third-party</w:t>
            </w:r>
            <w:r w:rsidRPr="005962E1">
              <w:rPr>
                <w:rFonts w:ascii="Arial" w:hAnsi="Arial" w:cs="Arial"/>
                <w:sz w:val="22"/>
                <w:szCs w:val="22"/>
              </w:rPr>
              <w:t xml:space="preserve"> consultation?</w:t>
            </w:r>
          </w:p>
          <w:p w14:paraId="02C8AEFB" w14:textId="77777777" w:rsidR="00BA610C" w:rsidRPr="00BA610C" w:rsidRDefault="007D46F1" w:rsidP="002B24E0">
            <w:pPr>
              <w:tabs>
                <w:tab w:val="left" w:pos="1196"/>
                <w:tab w:val="left" w:pos="2330"/>
              </w:tabs>
              <w:jc w:val="both"/>
              <w:rPr>
                <w:rStyle w:val="Style3"/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638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0C" w:rsidRPr="00506E3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610C" w:rsidRPr="00506E38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="002B24E0">
              <w:rPr>
                <w:rFonts w:ascii="Arial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83102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0C" w:rsidRPr="00506E3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610C" w:rsidRPr="00506E38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  <w:r w:rsidR="002B24E0">
              <w:rPr>
                <w:rFonts w:ascii="Arial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00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0C" w:rsidRPr="00506E3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610C" w:rsidRPr="00506E38">
              <w:rPr>
                <w:rFonts w:ascii="Arial" w:hAnsi="Arial" w:cs="Arial"/>
                <w:bCs/>
                <w:sz w:val="22"/>
                <w:szCs w:val="22"/>
              </w:rPr>
              <w:t xml:space="preserve">  Not applicable</w:t>
            </w:r>
          </w:p>
        </w:tc>
      </w:tr>
    </w:tbl>
    <w:p w14:paraId="1FDAC17C" w14:textId="77777777" w:rsidR="00BA610C" w:rsidRPr="00FF26C0" w:rsidRDefault="00BA610C" w:rsidP="00D065B0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99"/>
        <w:gridCol w:w="7058"/>
      </w:tblGrid>
      <w:tr w:rsidR="00BA610C" w:rsidRPr="00CC1CFA" w14:paraId="1C4CF8C7" w14:textId="77777777" w:rsidTr="00BE2CA3">
        <w:trPr>
          <w:trHeight w:val="283"/>
        </w:trPr>
        <w:tc>
          <w:tcPr>
            <w:tcW w:w="11057" w:type="dxa"/>
            <w:gridSpan w:val="2"/>
            <w:shd w:val="clear" w:color="auto" w:fill="000000" w:themeFill="text1"/>
            <w:vAlign w:val="center"/>
          </w:tcPr>
          <w:p w14:paraId="263D64B3" w14:textId="77777777" w:rsidR="00BA610C" w:rsidRPr="00CC1CFA" w:rsidRDefault="00BA610C" w:rsidP="00BE2CA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Form of Access</w:t>
            </w:r>
          </w:p>
        </w:tc>
      </w:tr>
      <w:tr w:rsidR="00960D1C" w:rsidRPr="00BA610C" w14:paraId="4723DA0A" w14:textId="77777777" w:rsidTr="00CD2806">
        <w:trPr>
          <w:trHeight w:val="510"/>
        </w:trPr>
        <w:tc>
          <w:tcPr>
            <w:tcW w:w="3999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0A449" w14:textId="77777777" w:rsidR="00960D1C" w:rsidRPr="00BA610C" w:rsidRDefault="007D46F1" w:rsidP="00BE2CA3">
            <w:pPr>
              <w:jc w:val="both"/>
              <w:rPr>
                <w:rStyle w:val="Style3"/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286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1C" w:rsidRPr="00506E3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0D1C" w:rsidRPr="00506E3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960D1C" w:rsidRPr="00D065B0">
              <w:rPr>
                <w:rFonts w:ascii="Arial" w:hAnsi="Arial" w:cs="Arial"/>
                <w:sz w:val="22"/>
                <w:szCs w:val="22"/>
              </w:rPr>
              <w:t>I require a copy of the document(s)</w:t>
            </w:r>
          </w:p>
        </w:tc>
        <w:tc>
          <w:tcPr>
            <w:tcW w:w="705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DDB74FC" w14:textId="77777777" w:rsidR="00960D1C" w:rsidRPr="00BA610C" w:rsidRDefault="007D46F1" w:rsidP="00BE2CA3">
            <w:pPr>
              <w:jc w:val="both"/>
              <w:rPr>
                <w:rStyle w:val="Style3"/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392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1C" w:rsidRPr="00506E3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0D1C" w:rsidRPr="00506E3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960D1C" w:rsidRPr="00D065B0">
              <w:rPr>
                <w:rFonts w:ascii="Arial" w:hAnsi="Arial" w:cs="Arial"/>
                <w:sz w:val="22"/>
                <w:szCs w:val="22"/>
              </w:rPr>
              <w:t>I require access in another form</w:t>
            </w:r>
            <w:r w:rsidR="00960D1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60D1C"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60D1C"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 w:rsidR="00960D1C">
              <w:rPr>
                <w:rStyle w:val="Style3"/>
                <w:rFonts w:cs="Arial"/>
                <w:sz w:val="22"/>
                <w:szCs w:val="22"/>
              </w:rPr>
            </w:r>
            <w:r w:rsidR="00960D1C"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 w:rsidR="00960D1C"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 w:rsidR="00960D1C"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 w:rsidR="00960D1C"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 w:rsidR="00960D1C"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 w:rsidR="00960D1C"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 w:rsidR="00960D1C"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</w:tr>
      <w:tr w:rsidR="00CD2806" w:rsidRPr="00BA610C" w14:paraId="73A3F876" w14:textId="77777777" w:rsidTr="00CD2806">
        <w:trPr>
          <w:trHeight w:val="1587"/>
        </w:trPr>
        <w:tc>
          <w:tcPr>
            <w:tcW w:w="1105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45707A17" w14:textId="77777777" w:rsidR="006147A1" w:rsidRDefault="00CD2806" w:rsidP="00CD2806">
            <w:pPr>
              <w:ind w:right="6"/>
              <w:rPr>
                <w:rFonts w:ascii="Arial" w:hAnsi="Arial" w:cs="Arial"/>
                <w:sz w:val="22"/>
                <w:szCs w:val="22"/>
              </w:rPr>
            </w:pPr>
            <w:r w:rsidRPr="00CD2806">
              <w:rPr>
                <w:rFonts w:ascii="Arial" w:hAnsi="Arial" w:cs="Arial"/>
                <w:sz w:val="22"/>
                <w:szCs w:val="22"/>
              </w:rPr>
              <w:t>You may request access to documents by way of</w:t>
            </w:r>
            <w:r w:rsidR="006147A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0890A3" w14:textId="77777777" w:rsidR="006147A1" w:rsidRPr="006147A1" w:rsidRDefault="006147A1" w:rsidP="006147A1">
            <w:pPr>
              <w:numPr>
                <w:ilvl w:val="0"/>
                <w:numId w:val="37"/>
              </w:numPr>
              <w:ind w:right="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D2806" w:rsidRPr="00CD2806">
              <w:rPr>
                <w:rFonts w:ascii="Arial" w:hAnsi="Arial" w:cs="Arial"/>
                <w:sz w:val="22"/>
                <w:szCs w:val="22"/>
              </w:rPr>
              <w:t>nspection</w:t>
            </w:r>
          </w:p>
          <w:p w14:paraId="6EA16D3E" w14:textId="77777777" w:rsidR="006147A1" w:rsidRPr="006147A1" w:rsidRDefault="00CD2806" w:rsidP="006147A1">
            <w:pPr>
              <w:numPr>
                <w:ilvl w:val="0"/>
                <w:numId w:val="37"/>
              </w:numPr>
              <w:ind w:right="6"/>
              <w:rPr>
                <w:rFonts w:ascii="Arial" w:hAnsi="Arial" w:cs="Arial"/>
                <w:bCs/>
                <w:sz w:val="22"/>
                <w:szCs w:val="22"/>
              </w:rPr>
            </w:pPr>
            <w:r w:rsidRPr="00CD2806">
              <w:rPr>
                <w:rFonts w:ascii="Arial" w:hAnsi="Arial" w:cs="Arial"/>
                <w:sz w:val="22"/>
                <w:szCs w:val="22"/>
              </w:rPr>
              <w:t>a copy of a document</w:t>
            </w:r>
          </w:p>
          <w:p w14:paraId="41E8CDEC" w14:textId="77777777" w:rsidR="006147A1" w:rsidRPr="006147A1" w:rsidRDefault="00CD2806" w:rsidP="006147A1">
            <w:pPr>
              <w:numPr>
                <w:ilvl w:val="0"/>
                <w:numId w:val="37"/>
              </w:numPr>
              <w:ind w:right="6"/>
              <w:rPr>
                <w:rFonts w:ascii="Arial" w:hAnsi="Arial" w:cs="Arial"/>
                <w:bCs/>
                <w:sz w:val="22"/>
                <w:szCs w:val="22"/>
              </w:rPr>
            </w:pPr>
            <w:r w:rsidRPr="00CD2806">
              <w:rPr>
                <w:rFonts w:ascii="Arial" w:hAnsi="Arial" w:cs="Arial"/>
                <w:sz w:val="22"/>
                <w:szCs w:val="22"/>
              </w:rPr>
              <w:t>a copy of an audio or video tape</w:t>
            </w:r>
          </w:p>
          <w:p w14:paraId="1B30ADE1" w14:textId="77777777" w:rsidR="006147A1" w:rsidRPr="006147A1" w:rsidRDefault="00CD2806" w:rsidP="006147A1">
            <w:pPr>
              <w:numPr>
                <w:ilvl w:val="0"/>
                <w:numId w:val="37"/>
              </w:numPr>
              <w:ind w:right="6"/>
              <w:rPr>
                <w:rFonts w:ascii="Arial" w:hAnsi="Arial" w:cs="Arial"/>
                <w:bCs/>
                <w:sz w:val="22"/>
                <w:szCs w:val="22"/>
              </w:rPr>
            </w:pPr>
            <w:r w:rsidRPr="00CD2806">
              <w:rPr>
                <w:rFonts w:ascii="Arial" w:hAnsi="Arial" w:cs="Arial"/>
                <w:sz w:val="22"/>
                <w:szCs w:val="22"/>
              </w:rPr>
              <w:t>a computer disk</w:t>
            </w:r>
          </w:p>
          <w:p w14:paraId="358B4DBB" w14:textId="77777777" w:rsidR="006147A1" w:rsidRPr="006147A1" w:rsidRDefault="00CD2806" w:rsidP="006147A1">
            <w:pPr>
              <w:numPr>
                <w:ilvl w:val="0"/>
                <w:numId w:val="37"/>
              </w:numPr>
              <w:ind w:right="6"/>
              <w:rPr>
                <w:rFonts w:ascii="Arial" w:hAnsi="Arial" w:cs="Arial"/>
                <w:bCs/>
                <w:sz w:val="22"/>
                <w:szCs w:val="22"/>
              </w:rPr>
            </w:pPr>
            <w:r w:rsidRPr="00CD2806">
              <w:rPr>
                <w:rFonts w:ascii="Arial" w:hAnsi="Arial" w:cs="Arial"/>
                <w:sz w:val="22"/>
                <w:szCs w:val="22"/>
              </w:rPr>
              <w:t>a transcript of a recorded document or of words recorded in shorthand or encoded form</w:t>
            </w:r>
          </w:p>
          <w:p w14:paraId="3C31D33A" w14:textId="77777777" w:rsidR="006147A1" w:rsidRPr="006147A1" w:rsidRDefault="00CD2806" w:rsidP="006147A1">
            <w:pPr>
              <w:numPr>
                <w:ilvl w:val="0"/>
                <w:numId w:val="37"/>
              </w:numPr>
              <w:ind w:right="6"/>
              <w:rPr>
                <w:rFonts w:ascii="Arial" w:hAnsi="Arial" w:cs="Arial"/>
                <w:bCs/>
                <w:sz w:val="22"/>
                <w:szCs w:val="22"/>
              </w:rPr>
            </w:pPr>
            <w:r w:rsidRPr="00CD2806">
              <w:rPr>
                <w:rFonts w:ascii="Arial" w:hAnsi="Arial" w:cs="Arial"/>
                <w:sz w:val="22"/>
                <w:szCs w:val="22"/>
              </w:rPr>
              <w:t>a written document in the case of a document from which words can be reproduced in written form.</w:t>
            </w:r>
          </w:p>
          <w:p w14:paraId="5E813F2C" w14:textId="77777777" w:rsidR="006147A1" w:rsidRPr="006147A1" w:rsidRDefault="006147A1" w:rsidP="006147A1">
            <w:pPr>
              <w:ind w:right="6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61526E" w14:textId="77777777" w:rsidR="00CD2806" w:rsidRPr="00CD2806" w:rsidRDefault="00CD2806" w:rsidP="006147A1">
            <w:pPr>
              <w:ind w:right="6"/>
              <w:rPr>
                <w:rFonts w:ascii="Arial" w:hAnsi="Arial" w:cs="Arial"/>
                <w:bCs/>
                <w:sz w:val="22"/>
                <w:szCs w:val="22"/>
              </w:rPr>
            </w:pPr>
            <w:r w:rsidRPr="00CD2806">
              <w:rPr>
                <w:rFonts w:ascii="Arial" w:hAnsi="Arial" w:cs="Arial"/>
                <w:sz w:val="22"/>
                <w:szCs w:val="22"/>
              </w:rPr>
              <w:t>Where the Department is unable to grant access in the form requested, access may be given in a different form.</w:t>
            </w:r>
          </w:p>
        </w:tc>
      </w:tr>
    </w:tbl>
    <w:p w14:paraId="747FB10A" w14:textId="77777777" w:rsidR="00CD2806" w:rsidRDefault="00CD2806">
      <w:pPr>
        <w:widowControl w:val="0"/>
        <w:spacing w:after="200"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4100E7" w:rsidRPr="00CC1CFA" w14:paraId="5FB36818" w14:textId="77777777" w:rsidTr="004100E7">
        <w:trPr>
          <w:trHeight w:val="283"/>
        </w:trPr>
        <w:tc>
          <w:tcPr>
            <w:tcW w:w="11057" w:type="dxa"/>
            <w:shd w:val="clear" w:color="auto" w:fill="000000" w:themeFill="text1"/>
            <w:vAlign w:val="center"/>
          </w:tcPr>
          <w:p w14:paraId="61B7B54E" w14:textId="77777777" w:rsidR="004100E7" w:rsidRPr="00CC1CFA" w:rsidRDefault="008630FF" w:rsidP="00EF4A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4487F">
              <w:rPr>
                <w:rFonts w:ascii="Arial" w:hAnsi="Arial" w:cs="Arial"/>
                <w:bCs/>
                <w:color w:val="001F5F"/>
                <w:sz w:val="22"/>
                <w:szCs w:val="22"/>
              </w:rPr>
              <w:lastRenderedPageBreak/>
              <w:br w:type="page"/>
            </w:r>
            <w:r w:rsidR="004100E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am applying for access to:</w:t>
            </w:r>
          </w:p>
        </w:tc>
      </w:tr>
      <w:tr w:rsidR="004100E7" w:rsidRPr="00CC1CFA" w14:paraId="1798915F" w14:textId="77777777" w:rsidTr="004100E7">
        <w:trPr>
          <w:trHeight w:val="283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14:paraId="00AD5D1B" w14:textId="77777777" w:rsidR="004100E7" w:rsidRPr="00960D1C" w:rsidRDefault="004100E7" w:rsidP="00BA610C">
            <w:pPr>
              <w:spacing w:before="40" w:after="4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960D1C">
              <w:rPr>
                <w:rFonts w:ascii="Arial" w:hAnsi="Arial" w:cs="Arial"/>
                <w:b/>
                <w:i/>
                <w:sz w:val="21"/>
                <w:szCs w:val="21"/>
              </w:rPr>
              <w:t>Describe clearly the documents you are requesting access to</w:t>
            </w:r>
            <w:r w:rsidRPr="00960D1C">
              <w:rPr>
                <w:rFonts w:ascii="Arial" w:hAnsi="Arial" w:cs="Arial"/>
                <w:i/>
                <w:sz w:val="21"/>
                <w:szCs w:val="21"/>
              </w:rPr>
              <w:t xml:space="preserve"> (include subject matter, time period or date range, or any other information that would help identify the requested documents).</w:t>
            </w:r>
          </w:p>
          <w:p w14:paraId="15D97601" w14:textId="77777777" w:rsidR="004100E7" w:rsidRPr="00960D1C" w:rsidRDefault="004100E7" w:rsidP="00BA610C">
            <w:pPr>
              <w:spacing w:before="40" w:after="4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960D1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Please specify type of documents rather than entire files, and the Division that relates to your request </w:t>
            </w:r>
            <w:r w:rsidRPr="00960D1C">
              <w:rPr>
                <w:rFonts w:ascii="Arial" w:hAnsi="Arial" w:cs="Arial"/>
                <w:i/>
                <w:sz w:val="21"/>
                <w:szCs w:val="21"/>
              </w:rPr>
              <w:t>(Housing, Child Protection and Family Support, Disability Services, Regional Reform Services, Communities).</w:t>
            </w:r>
          </w:p>
          <w:p w14:paraId="5290C9BF" w14:textId="77777777" w:rsidR="004100E7" w:rsidRPr="00960D1C" w:rsidRDefault="004100E7" w:rsidP="00BA610C">
            <w:pPr>
              <w:spacing w:before="40" w:after="4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60D1C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Including your reason</w:t>
            </w:r>
            <w:r w:rsidRPr="00960D1C">
              <w:rPr>
                <w:rFonts w:ascii="Arial" w:hAnsi="Arial" w:cs="Arial"/>
                <w:i/>
                <w:sz w:val="21"/>
                <w:szCs w:val="21"/>
              </w:rPr>
              <w:t xml:space="preserve"> for access (although not a requirement) may assist in the accurate capture of documents).</w:t>
            </w:r>
          </w:p>
        </w:tc>
      </w:tr>
      <w:tr w:rsidR="008D1545" w14:paraId="504E9969" w14:textId="77777777" w:rsidTr="00CD2806">
        <w:trPr>
          <w:trHeight w:val="7313"/>
        </w:trPr>
        <w:tc>
          <w:tcPr>
            <w:tcW w:w="11057" w:type="dxa"/>
          </w:tcPr>
          <w:p w14:paraId="530DB7BC" w14:textId="77777777" w:rsidR="008D1545" w:rsidRDefault="008D1545" w:rsidP="007A195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7260437B" w14:textId="77777777" w:rsidR="00207C78" w:rsidRDefault="00207C78" w:rsidP="00207C78">
      <w:pPr>
        <w:jc w:val="both"/>
        <w:rPr>
          <w:rFonts w:ascii="Arial" w:hAnsi="Arial" w:cs="Arial"/>
          <w:bCs/>
          <w:sz w:val="16"/>
          <w:szCs w:val="16"/>
        </w:rPr>
      </w:pPr>
    </w:p>
    <w:p w14:paraId="7209CCED" w14:textId="77777777" w:rsidR="00CD2806" w:rsidRDefault="00CD2806" w:rsidP="00207C78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1134"/>
        <w:gridCol w:w="2693"/>
      </w:tblGrid>
      <w:tr w:rsidR="00CD2806" w:rsidRPr="00CC1CFA" w14:paraId="27D444C6" w14:textId="77777777" w:rsidTr="00810478">
        <w:trPr>
          <w:trHeight w:val="283"/>
        </w:trPr>
        <w:tc>
          <w:tcPr>
            <w:tcW w:w="11057" w:type="dxa"/>
            <w:gridSpan w:val="4"/>
            <w:shd w:val="clear" w:color="auto" w:fill="000000" w:themeFill="text1"/>
            <w:vAlign w:val="center"/>
          </w:tcPr>
          <w:p w14:paraId="7D079B0D" w14:textId="77777777" w:rsidR="00CD2806" w:rsidRPr="00CC1CFA" w:rsidRDefault="00CD2806" w:rsidP="00810478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Applicant’s D</w:t>
            </w:r>
            <w:r w:rsidRPr="00CC1CF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cl</w:t>
            </w:r>
            <w:r w:rsidRPr="00CC1CF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ration</w:t>
            </w:r>
          </w:p>
        </w:tc>
      </w:tr>
      <w:tr w:rsidR="00CD2806" w:rsidRPr="00CC1CFA" w14:paraId="1D003B35" w14:textId="77777777" w:rsidTr="00CD2806">
        <w:trPr>
          <w:trHeight w:val="2665"/>
        </w:trPr>
        <w:tc>
          <w:tcPr>
            <w:tcW w:w="11057" w:type="dxa"/>
            <w:gridSpan w:val="4"/>
            <w:shd w:val="clear" w:color="auto" w:fill="FFFFFF" w:themeFill="background1"/>
            <w:vAlign w:val="center"/>
          </w:tcPr>
          <w:p w14:paraId="155F2DEF" w14:textId="77777777" w:rsidR="00CD2806" w:rsidRDefault="00CD2806" w:rsidP="008104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92D">
              <w:rPr>
                <w:rFonts w:ascii="Arial" w:hAnsi="Arial" w:cs="Arial"/>
                <w:sz w:val="22"/>
                <w:szCs w:val="22"/>
              </w:rPr>
              <w:t>I declare that:</w:t>
            </w:r>
          </w:p>
          <w:p w14:paraId="7F71E0AB" w14:textId="77777777" w:rsidR="00CD2806" w:rsidRPr="00E4792D" w:rsidRDefault="00CD2806" w:rsidP="00810478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92D">
              <w:rPr>
                <w:rFonts w:ascii="Arial" w:hAnsi="Arial" w:cs="Arial"/>
                <w:sz w:val="22"/>
                <w:szCs w:val="22"/>
              </w:rPr>
              <w:t>The information provided in this form is complete and correct</w:t>
            </w:r>
          </w:p>
          <w:p w14:paraId="4EC4FED3" w14:textId="77777777" w:rsidR="00CD2806" w:rsidRPr="00E4792D" w:rsidRDefault="00CD2806" w:rsidP="0081047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92D">
              <w:rPr>
                <w:rFonts w:ascii="Arial" w:hAnsi="Arial" w:cs="Arial"/>
                <w:sz w:val="22"/>
                <w:szCs w:val="22"/>
              </w:rPr>
              <w:t>I have included any relevant application fee</w:t>
            </w:r>
          </w:p>
          <w:p w14:paraId="7670C47C" w14:textId="77777777" w:rsidR="00CD2806" w:rsidRPr="00E4792D" w:rsidRDefault="00CD2806" w:rsidP="008104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92D">
              <w:rPr>
                <w:rFonts w:ascii="Arial" w:hAnsi="Arial" w:cs="Arial"/>
                <w:sz w:val="22"/>
                <w:szCs w:val="22"/>
              </w:rPr>
              <w:t>I understand that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4792D">
              <w:rPr>
                <w:rFonts w:ascii="Arial" w:hAnsi="Arial" w:cs="Arial"/>
                <w:sz w:val="22"/>
                <w:szCs w:val="22"/>
              </w:rPr>
              <w:t>before I obtain access to documents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4792D">
              <w:rPr>
                <w:rFonts w:ascii="Arial" w:hAnsi="Arial" w:cs="Arial"/>
                <w:sz w:val="22"/>
                <w:szCs w:val="22"/>
              </w:rPr>
              <w:t xml:space="preserve"> I may be required to pay processing charges in respect of this application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4792D">
              <w:rPr>
                <w:rFonts w:ascii="Arial" w:hAnsi="Arial" w:cs="Arial"/>
                <w:sz w:val="22"/>
                <w:szCs w:val="22"/>
              </w:rPr>
              <w:t xml:space="preserve"> and that I will be supplied with a statement of charges, if appropriate.</w:t>
            </w:r>
          </w:p>
          <w:p w14:paraId="5F2EAF19" w14:textId="77777777" w:rsidR="00CD2806" w:rsidRPr="00CC1CFA" w:rsidRDefault="00CD2806" w:rsidP="00810478">
            <w:pPr>
              <w:jc w:val="both"/>
              <w:rPr>
                <w:rStyle w:val="Style3"/>
                <w:rFonts w:cs="Arial"/>
                <w:sz w:val="22"/>
                <w:szCs w:val="22"/>
              </w:rPr>
            </w:pPr>
            <w:r w:rsidRPr="00E4792D">
              <w:rPr>
                <w:rFonts w:ascii="Arial" w:hAnsi="Arial" w:cs="Arial"/>
                <w:sz w:val="22"/>
                <w:szCs w:val="22"/>
              </w:rPr>
              <w:t>I understand it is an offence to give misleading information about my identity, and that doing so may result in a decision to refuse to process my application.</w:t>
            </w:r>
          </w:p>
        </w:tc>
      </w:tr>
      <w:tr w:rsidR="00CD2806" w:rsidRPr="00CC1CFA" w14:paraId="4EAB3F7A" w14:textId="77777777" w:rsidTr="00810478">
        <w:trPr>
          <w:trHeight w:val="45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2CEC3406" w14:textId="77777777" w:rsidR="00CD2806" w:rsidRPr="00CC1CFA" w:rsidRDefault="00CD2806" w:rsidP="0081047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14:paraId="7C94A6DD" w14:textId="77777777" w:rsidR="00CD2806" w:rsidRPr="00CC1CFA" w:rsidRDefault="00CD2806" w:rsidP="00810478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Style w:val="Style3"/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yle3"/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Style w:val="Style3"/>
                <w:rFonts w:cs="Arial"/>
                <w:sz w:val="22"/>
                <w:szCs w:val="22"/>
              </w:rPr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noProof/>
                <w:sz w:val="22"/>
                <w:szCs w:val="22"/>
              </w:rPr>
              <w:t> </w:t>
            </w:r>
            <w:r>
              <w:rPr>
                <w:rStyle w:val="Style3"/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D26092" w14:textId="77777777" w:rsidR="00CD2806" w:rsidRPr="00CC1CFA" w:rsidRDefault="00CD2806" w:rsidP="0081047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</w:t>
            </w:r>
            <w:r w:rsidRPr="00CC1CFA">
              <w:rPr>
                <w:rFonts w:ascii="Arial" w:hAnsi="Arial" w:cs="Arial"/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2693" w:type="dxa"/>
            <w:vAlign w:val="center"/>
          </w:tcPr>
          <w:p w14:paraId="3ACFBDA5" w14:textId="77777777" w:rsidR="00CD2806" w:rsidRPr="00CC1CFA" w:rsidRDefault="00CD2806" w:rsidP="00810478">
            <w:pPr>
              <w:spacing w:before="40" w:after="40"/>
              <w:rPr>
                <w:rStyle w:val="Style3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AF11AD" w14:textId="77777777" w:rsidR="00CD2806" w:rsidRDefault="00CD2806" w:rsidP="00207C78">
      <w:pPr>
        <w:jc w:val="both"/>
        <w:rPr>
          <w:rFonts w:ascii="Arial" w:hAnsi="Arial" w:cs="Arial"/>
          <w:bCs/>
          <w:sz w:val="16"/>
          <w:szCs w:val="16"/>
        </w:rPr>
      </w:pPr>
    </w:p>
    <w:p w14:paraId="4945D1F8" w14:textId="77777777" w:rsidR="00CD2806" w:rsidRPr="00960D1C" w:rsidRDefault="00CD2806" w:rsidP="00207C78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4100E7" w:rsidRPr="00CC1CFA" w14:paraId="6B33AF43" w14:textId="77777777" w:rsidTr="00EF4A23">
        <w:trPr>
          <w:trHeight w:val="283"/>
        </w:trPr>
        <w:tc>
          <w:tcPr>
            <w:tcW w:w="11057" w:type="dxa"/>
            <w:shd w:val="clear" w:color="auto" w:fill="000000" w:themeFill="text1"/>
            <w:vAlign w:val="center"/>
          </w:tcPr>
          <w:p w14:paraId="1694F2CF" w14:textId="77777777" w:rsidR="004100E7" w:rsidRPr="00CC1CFA" w:rsidRDefault="004100E7" w:rsidP="00EF4A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Lodgement of Applications</w:t>
            </w:r>
          </w:p>
        </w:tc>
      </w:tr>
    </w:tbl>
    <w:tbl>
      <w:tblPr>
        <w:tblW w:w="11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7"/>
        <w:gridCol w:w="5554"/>
      </w:tblGrid>
      <w:tr w:rsidR="00AF6616" w:rsidRPr="00406C7B" w14:paraId="04624F4C" w14:textId="77777777" w:rsidTr="00FF26C0">
        <w:trPr>
          <w:trHeight w:val="1492"/>
        </w:trPr>
        <w:tc>
          <w:tcPr>
            <w:tcW w:w="5487" w:type="dxa"/>
            <w:shd w:val="clear" w:color="auto" w:fill="auto"/>
            <w:vAlign w:val="center"/>
          </w:tcPr>
          <w:p w14:paraId="38D782CB" w14:textId="77777777" w:rsidR="00AF6616" w:rsidRPr="00FF26C0" w:rsidRDefault="00AF6616" w:rsidP="00A8718B">
            <w:pPr>
              <w:rPr>
                <w:rFonts w:ascii="Arial" w:hAnsi="Arial" w:cs="Arial"/>
                <w:sz w:val="20"/>
              </w:rPr>
            </w:pPr>
            <w:r w:rsidRPr="00FF26C0">
              <w:rPr>
                <w:rFonts w:ascii="Arial" w:hAnsi="Arial" w:cs="Arial"/>
                <w:b/>
                <w:bCs/>
                <w:sz w:val="20"/>
              </w:rPr>
              <w:t xml:space="preserve">By post, </w:t>
            </w:r>
            <w:r w:rsidR="00960D1C">
              <w:rPr>
                <w:rFonts w:ascii="Arial" w:hAnsi="Arial" w:cs="Arial"/>
                <w:b/>
                <w:bCs/>
                <w:sz w:val="20"/>
              </w:rPr>
              <w:t xml:space="preserve">addressed </w:t>
            </w:r>
            <w:r w:rsidRPr="00FF26C0">
              <w:rPr>
                <w:rFonts w:ascii="Arial" w:hAnsi="Arial" w:cs="Arial"/>
                <w:b/>
                <w:bCs/>
                <w:sz w:val="20"/>
              </w:rPr>
              <w:t>to</w:t>
            </w:r>
            <w:r w:rsidRPr="00FF26C0">
              <w:rPr>
                <w:rFonts w:ascii="Arial" w:hAnsi="Arial" w:cs="Arial"/>
                <w:sz w:val="20"/>
              </w:rPr>
              <w:t>:</w:t>
            </w:r>
          </w:p>
          <w:p w14:paraId="3EC17D7D" w14:textId="77777777" w:rsidR="00AF6616" w:rsidRPr="00FF26C0" w:rsidRDefault="00AF6616" w:rsidP="00A8718B">
            <w:pPr>
              <w:ind w:left="360"/>
              <w:rPr>
                <w:rFonts w:ascii="Arial" w:hAnsi="Arial" w:cs="Arial"/>
                <w:sz w:val="20"/>
              </w:rPr>
            </w:pPr>
            <w:r w:rsidRPr="00FF26C0">
              <w:rPr>
                <w:rFonts w:ascii="Arial" w:hAnsi="Arial" w:cs="Arial"/>
                <w:sz w:val="20"/>
              </w:rPr>
              <w:t>Freedom of Information Coordinator</w:t>
            </w:r>
          </w:p>
          <w:p w14:paraId="1FF7F2CA" w14:textId="77777777" w:rsidR="00AF6616" w:rsidRPr="00FF26C0" w:rsidRDefault="00AF6616" w:rsidP="00A8718B">
            <w:pPr>
              <w:ind w:left="360"/>
              <w:rPr>
                <w:rFonts w:ascii="Arial" w:hAnsi="Arial" w:cs="Arial"/>
                <w:sz w:val="20"/>
              </w:rPr>
            </w:pPr>
            <w:r w:rsidRPr="00FF26C0">
              <w:rPr>
                <w:rFonts w:ascii="Arial" w:hAnsi="Arial" w:cs="Arial"/>
                <w:sz w:val="20"/>
              </w:rPr>
              <w:t xml:space="preserve">Corporate Information </w:t>
            </w:r>
          </w:p>
          <w:p w14:paraId="0629E2B6" w14:textId="77777777" w:rsidR="00AF6616" w:rsidRPr="00FF26C0" w:rsidRDefault="00AF6616" w:rsidP="00A8718B">
            <w:pPr>
              <w:ind w:left="360"/>
              <w:rPr>
                <w:rFonts w:ascii="Arial" w:hAnsi="Arial" w:cs="Arial"/>
                <w:sz w:val="20"/>
              </w:rPr>
            </w:pPr>
            <w:r w:rsidRPr="00FF26C0">
              <w:rPr>
                <w:rFonts w:ascii="Arial" w:hAnsi="Arial" w:cs="Arial"/>
                <w:sz w:val="20"/>
              </w:rPr>
              <w:t>Department of Communities</w:t>
            </w:r>
          </w:p>
          <w:p w14:paraId="0FEB23DB" w14:textId="77777777" w:rsidR="00D4529E" w:rsidRPr="00FF26C0" w:rsidRDefault="00AE2F1A" w:rsidP="00D4529E">
            <w:pPr>
              <w:ind w:left="360"/>
              <w:rPr>
                <w:rFonts w:ascii="Arial" w:hAnsi="Arial" w:cs="Arial"/>
                <w:sz w:val="20"/>
              </w:rPr>
            </w:pPr>
            <w:r w:rsidRPr="00FF26C0">
              <w:rPr>
                <w:rFonts w:ascii="Arial" w:hAnsi="Arial" w:cs="Arial"/>
                <w:sz w:val="20"/>
              </w:rPr>
              <w:t>Locked Bag 5000</w:t>
            </w:r>
          </w:p>
          <w:p w14:paraId="4ACB43D4" w14:textId="77777777" w:rsidR="00AF6616" w:rsidRPr="00FF26C0" w:rsidRDefault="00AE2F1A" w:rsidP="004100E7">
            <w:pPr>
              <w:ind w:left="360"/>
              <w:rPr>
                <w:rFonts w:ascii="Arial" w:hAnsi="Arial" w:cs="Arial"/>
                <w:sz w:val="20"/>
              </w:rPr>
            </w:pPr>
            <w:r w:rsidRPr="00FF26C0">
              <w:rPr>
                <w:rFonts w:ascii="Arial" w:hAnsi="Arial" w:cs="Arial"/>
                <w:sz w:val="20"/>
              </w:rPr>
              <w:t>FREMANTLE</w:t>
            </w:r>
            <w:r w:rsidR="00BA3B80" w:rsidRPr="00FF26C0">
              <w:rPr>
                <w:rFonts w:ascii="Arial" w:hAnsi="Arial" w:cs="Arial"/>
                <w:sz w:val="20"/>
              </w:rPr>
              <w:t xml:space="preserve">   WA   6</w:t>
            </w:r>
            <w:r w:rsidRPr="00FF26C0">
              <w:rPr>
                <w:rFonts w:ascii="Arial" w:hAnsi="Arial" w:cs="Arial"/>
                <w:sz w:val="20"/>
              </w:rPr>
              <w:t>959</w:t>
            </w:r>
          </w:p>
        </w:tc>
        <w:tc>
          <w:tcPr>
            <w:tcW w:w="5554" w:type="dxa"/>
            <w:shd w:val="clear" w:color="auto" w:fill="auto"/>
            <w:vAlign w:val="center"/>
          </w:tcPr>
          <w:p w14:paraId="72F5E97D" w14:textId="77777777" w:rsidR="00960D1C" w:rsidRPr="00AF6616" w:rsidRDefault="00960D1C" w:rsidP="00960D1C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AF6616">
              <w:rPr>
                <w:rFonts w:ascii="Arial" w:hAnsi="Arial" w:cs="Arial"/>
                <w:sz w:val="22"/>
                <w:szCs w:val="22"/>
              </w:rPr>
              <w:t>In person, at any Department office</w:t>
            </w:r>
          </w:p>
          <w:p w14:paraId="5F0B5991" w14:textId="77777777" w:rsidR="00960D1C" w:rsidRPr="00AF6616" w:rsidRDefault="00960D1C" w:rsidP="00960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804F0" w14:textId="77777777" w:rsidR="00AF6616" w:rsidRPr="00FF26C0" w:rsidRDefault="00960D1C" w:rsidP="00960D1C">
            <w:pPr>
              <w:rPr>
                <w:rFonts w:ascii="Arial" w:hAnsi="Arial" w:cs="Arial"/>
                <w:sz w:val="20"/>
              </w:rPr>
            </w:pPr>
            <w:r w:rsidRPr="00AF6616">
              <w:rPr>
                <w:rFonts w:ascii="Arial" w:hAnsi="Arial" w:cs="Arial"/>
                <w:sz w:val="22"/>
                <w:szCs w:val="22"/>
              </w:rPr>
              <w:t xml:space="preserve">By email to: </w:t>
            </w:r>
            <w:hyperlink r:id="rId9" w:history="1">
              <w:r w:rsidRPr="00AF6616">
                <w:rPr>
                  <w:rStyle w:val="Hyperlink"/>
                  <w:rFonts w:ascii="Arial" w:hAnsi="Arial" w:cs="Arial"/>
                  <w:sz w:val="22"/>
                  <w:szCs w:val="22"/>
                </w:rPr>
                <w:t>foi@communities.wa.gov.au</w:t>
              </w:r>
            </w:hyperlink>
          </w:p>
        </w:tc>
      </w:tr>
    </w:tbl>
    <w:p w14:paraId="4A88BD7F" w14:textId="77777777" w:rsidR="00CD2806" w:rsidRDefault="00CD2806">
      <w:pPr>
        <w:widowControl w:val="0"/>
        <w:spacing w:after="200" w:line="276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 w:type="page"/>
      </w:r>
    </w:p>
    <w:p w14:paraId="7ADA9563" w14:textId="77777777" w:rsidR="00960D1C" w:rsidRPr="00960D1C" w:rsidRDefault="00960D1C" w:rsidP="00960D1C">
      <w:pPr>
        <w:ind w:right="-306"/>
        <w:jc w:val="center"/>
        <w:rPr>
          <w:rFonts w:ascii="Arial" w:hAnsi="Arial" w:cs="Arial"/>
          <w:color w:val="001F5F"/>
          <w:sz w:val="16"/>
          <w:szCs w:val="16"/>
        </w:rPr>
      </w:pPr>
    </w:p>
    <w:p w14:paraId="2EA1F884" w14:textId="77777777" w:rsidR="00960D1C" w:rsidRPr="00960D1C" w:rsidRDefault="00960D1C" w:rsidP="00960D1C">
      <w:pPr>
        <w:ind w:right="-306"/>
        <w:jc w:val="center"/>
        <w:rPr>
          <w:rFonts w:ascii="Arial" w:hAnsi="Arial" w:cs="Arial"/>
          <w:b/>
          <w:bCs/>
          <w:color w:val="001F5F"/>
          <w:sz w:val="28"/>
          <w:szCs w:val="28"/>
        </w:rPr>
      </w:pPr>
      <w:r w:rsidRPr="00960D1C">
        <w:rPr>
          <w:rFonts w:ascii="Arial" w:hAnsi="Arial" w:cs="Arial"/>
          <w:b/>
          <w:bCs/>
          <w:color w:val="001F5F"/>
          <w:sz w:val="28"/>
          <w:szCs w:val="28"/>
        </w:rPr>
        <w:t>NOTES</w:t>
      </w:r>
    </w:p>
    <w:p w14:paraId="16C7BC0B" w14:textId="77777777" w:rsidR="005B5FA1" w:rsidRPr="00960D1C" w:rsidRDefault="00FF26C0" w:rsidP="00960D1C">
      <w:pPr>
        <w:ind w:right="-306"/>
        <w:jc w:val="both"/>
        <w:rPr>
          <w:rFonts w:ascii="Arial" w:hAnsi="Arial" w:cs="Arial"/>
          <w:b/>
          <w:bCs/>
          <w:color w:val="001F5F"/>
          <w:sz w:val="20"/>
        </w:rPr>
      </w:pPr>
      <w:r w:rsidRPr="00960D1C">
        <w:rPr>
          <w:rFonts w:ascii="Arial" w:hAnsi="Arial" w:cs="Arial"/>
          <w:b/>
          <w:bCs/>
          <w:color w:val="001F5F"/>
          <w:sz w:val="20"/>
        </w:rPr>
        <w:t>F</w:t>
      </w:r>
      <w:r w:rsidR="005B5FA1" w:rsidRPr="00960D1C">
        <w:rPr>
          <w:rFonts w:ascii="Arial" w:hAnsi="Arial" w:cs="Arial"/>
          <w:b/>
          <w:bCs/>
          <w:color w:val="001F5F"/>
          <w:sz w:val="20"/>
        </w:rPr>
        <w:t>OI Applications</w:t>
      </w:r>
    </w:p>
    <w:p w14:paraId="0785AE8B" w14:textId="77777777" w:rsidR="007A195B" w:rsidRPr="00960D1C" w:rsidRDefault="007A195B" w:rsidP="00960D1C">
      <w:pPr>
        <w:numPr>
          <w:ilvl w:val="0"/>
          <w:numId w:val="34"/>
        </w:numPr>
        <w:tabs>
          <w:tab w:val="clear" w:pos="720"/>
          <w:tab w:val="num" w:pos="360"/>
        </w:tabs>
        <w:ind w:left="360"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>Please provide sufficient information to enable the correct document(s) to be identified.</w:t>
      </w:r>
    </w:p>
    <w:p w14:paraId="2E85B4FB" w14:textId="77777777" w:rsidR="007A195B" w:rsidRPr="00960D1C" w:rsidRDefault="007A195B" w:rsidP="00960D1C">
      <w:pPr>
        <w:numPr>
          <w:ilvl w:val="0"/>
          <w:numId w:val="34"/>
        </w:numPr>
        <w:tabs>
          <w:tab w:val="clear" w:pos="720"/>
          <w:tab w:val="num" w:pos="360"/>
        </w:tabs>
        <w:ind w:left="360"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>If you are seeking access to a document(s) on behalf of another person, the Department will require authorisation in writing from the other person.</w:t>
      </w:r>
    </w:p>
    <w:p w14:paraId="5A7CDAA6" w14:textId="77777777" w:rsidR="007A195B" w:rsidRPr="00960D1C" w:rsidRDefault="007A195B" w:rsidP="00960D1C">
      <w:pPr>
        <w:numPr>
          <w:ilvl w:val="0"/>
          <w:numId w:val="34"/>
        </w:numPr>
        <w:tabs>
          <w:tab w:val="clear" w:pos="720"/>
          <w:tab w:val="num" w:pos="360"/>
        </w:tabs>
        <w:ind w:left="360"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 xml:space="preserve">Your application will be dealt with as soon as practicable (and, in any case, within </w:t>
      </w:r>
      <w:r w:rsidR="00DD35BF" w:rsidRPr="00960D1C">
        <w:rPr>
          <w:rFonts w:ascii="Arial" w:hAnsi="Arial" w:cs="Arial"/>
          <w:sz w:val="18"/>
          <w:szCs w:val="18"/>
        </w:rPr>
        <w:t xml:space="preserve">the </w:t>
      </w:r>
      <w:r w:rsidRPr="00960D1C">
        <w:rPr>
          <w:rFonts w:ascii="Arial" w:hAnsi="Arial" w:cs="Arial"/>
          <w:sz w:val="18"/>
          <w:szCs w:val="18"/>
        </w:rPr>
        <w:t>45 days</w:t>
      </w:r>
      <w:r w:rsidR="00DD35BF" w:rsidRPr="00960D1C">
        <w:rPr>
          <w:rFonts w:ascii="Arial" w:hAnsi="Arial" w:cs="Arial"/>
          <w:sz w:val="18"/>
          <w:szCs w:val="18"/>
        </w:rPr>
        <w:t xml:space="preserve"> specified by the </w:t>
      </w:r>
      <w:r w:rsidR="00DD35BF" w:rsidRPr="00960D1C">
        <w:rPr>
          <w:rFonts w:ascii="Arial" w:hAnsi="Arial" w:cs="Arial"/>
          <w:i/>
          <w:sz w:val="18"/>
          <w:szCs w:val="18"/>
        </w:rPr>
        <w:t>Freedom of Information Act 1992</w:t>
      </w:r>
      <w:r w:rsidR="00DD35BF" w:rsidRPr="00960D1C">
        <w:rPr>
          <w:rFonts w:ascii="Arial" w:hAnsi="Arial" w:cs="Arial"/>
          <w:sz w:val="18"/>
          <w:szCs w:val="18"/>
        </w:rPr>
        <w:t>)</w:t>
      </w:r>
      <w:r w:rsidR="00A47E82" w:rsidRPr="00960D1C">
        <w:rPr>
          <w:rFonts w:ascii="Arial" w:hAnsi="Arial" w:cs="Arial"/>
          <w:sz w:val="18"/>
          <w:szCs w:val="18"/>
        </w:rPr>
        <w:t>,</w:t>
      </w:r>
    </w:p>
    <w:p w14:paraId="02DCE781" w14:textId="77777777" w:rsidR="007A195B" w:rsidRPr="00960D1C" w:rsidRDefault="007A195B" w:rsidP="00960D1C">
      <w:pPr>
        <w:numPr>
          <w:ilvl w:val="0"/>
          <w:numId w:val="34"/>
        </w:numPr>
        <w:tabs>
          <w:tab w:val="clear" w:pos="720"/>
          <w:tab w:val="num" w:pos="360"/>
        </w:tabs>
        <w:ind w:left="360"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 xml:space="preserve">Further information can be obtained by contacting the Freedom of Information Unit on telephone </w:t>
      </w:r>
      <w:r w:rsidR="000F6812" w:rsidRPr="000F6812">
        <w:rPr>
          <w:rFonts w:ascii="Arial" w:hAnsi="Arial" w:cs="Arial"/>
          <w:sz w:val="18"/>
          <w:szCs w:val="18"/>
        </w:rPr>
        <w:t>(08) 6414 3344</w:t>
      </w:r>
      <w:r w:rsidRPr="000F6812">
        <w:rPr>
          <w:rFonts w:ascii="Arial" w:hAnsi="Arial" w:cs="Arial"/>
          <w:sz w:val="18"/>
          <w:szCs w:val="18"/>
        </w:rPr>
        <w:t xml:space="preserve">, </w:t>
      </w:r>
      <w:r w:rsidRPr="00960D1C">
        <w:rPr>
          <w:rFonts w:ascii="Arial" w:hAnsi="Arial" w:cs="Arial"/>
          <w:sz w:val="18"/>
          <w:szCs w:val="18"/>
        </w:rPr>
        <w:t xml:space="preserve">or by email </w:t>
      </w:r>
      <w:hyperlink r:id="rId10" w:history="1">
        <w:r w:rsidR="00DD35BF" w:rsidRPr="00960D1C">
          <w:rPr>
            <w:rStyle w:val="Hyperlink"/>
            <w:rFonts w:ascii="Arial" w:hAnsi="Arial" w:cs="Arial"/>
            <w:sz w:val="18"/>
            <w:szCs w:val="18"/>
          </w:rPr>
          <w:t>foi@communities.wa.gov.au</w:t>
        </w:r>
      </w:hyperlink>
      <w:r w:rsidRPr="00960D1C">
        <w:rPr>
          <w:rFonts w:ascii="Arial" w:hAnsi="Arial" w:cs="Arial"/>
          <w:sz w:val="18"/>
          <w:szCs w:val="18"/>
        </w:rPr>
        <w:t>.</w:t>
      </w:r>
    </w:p>
    <w:p w14:paraId="6FA9E121" w14:textId="77777777" w:rsidR="00FF26C0" w:rsidRDefault="00FF26C0" w:rsidP="00960D1C">
      <w:pPr>
        <w:ind w:right="-306"/>
        <w:rPr>
          <w:rFonts w:ascii="Arial" w:hAnsi="Arial" w:cs="Arial"/>
          <w:b/>
          <w:bCs/>
          <w:color w:val="001F5F"/>
          <w:sz w:val="18"/>
          <w:szCs w:val="18"/>
        </w:rPr>
      </w:pPr>
    </w:p>
    <w:p w14:paraId="632EA1B4" w14:textId="77777777" w:rsidR="00CD2806" w:rsidRDefault="00CD2806" w:rsidP="00CD2806">
      <w:pPr>
        <w:ind w:right="-306"/>
        <w:rPr>
          <w:rFonts w:ascii="Arial" w:hAnsi="Arial" w:cs="Arial"/>
          <w:b/>
          <w:bCs/>
          <w:color w:val="001F5F"/>
          <w:sz w:val="20"/>
        </w:rPr>
      </w:pPr>
      <w:r w:rsidRPr="00960D1C">
        <w:rPr>
          <w:rFonts w:ascii="Arial" w:hAnsi="Arial" w:cs="Arial"/>
          <w:b/>
          <w:bCs/>
          <w:color w:val="001F5F"/>
          <w:sz w:val="20"/>
        </w:rPr>
        <w:t>Fees and Charges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CD2806" w14:paraId="4D3C6FE7" w14:textId="77777777" w:rsidTr="00CD2806">
        <w:trPr>
          <w:trHeight w:val="4422"/>
        </w:trPr>
        <w:tc>
          <w:tcPr>
            <w:tcW w:w="5384" w:type="dxa"/>
            <w:vAlign w:val="center"/>
          </w:tcPr>
          <w:p w14:paraId="0EFE6AC2" w14:textId="77777777" w:rsidR="00CD2806" w:rsidRPr="00AF5BF4" w:rsidRDefault="00CD2806" w:rsidP="00810478">
            <w:pPr>
              <w:tabs>
                <w:tab w:val="left" w:pos="3544"/>
                <w:tab w:val="left" w:pos="4253"/>
              </w:tabs>
              <w:ind w:right="-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BF4">
              <w:rPr>
                <w:rFonts w:ascii="Arial" w:hAnsi="Arial" w:cs="Arial"/>
                <w:b/>
                <w:bCs/>
                <w:sz w:val="18"/>
                <w:szCs w:val="18"/>
              </w:rPr>
              <w:t>PERSONAL INFORMATION</w:t>
            </w:r>
          </w:p>
          <w:p w14:paraId="51524B53" w14:textId="77777777" w:rsidR="00CD2806" w:rsidRDefault="00CD2806" w:rsidP="00CD2806">
            <w:pPr>
              <w:tabs>
                <w:tab w:val="left" w:pos="3544"/>
                <w:tab w:val="left" w:pos="4253"/>
              </w:tabs>
              <w:ind w:right="-306"/>
              <w:rPr>
                <w:rFonts w:ascii="Arial" w:hAnsi="Arial" w:cs="Arial"/>
                <w:sz w:val="18"/>
                <w:szCs w:val="18"/>
              </w:rPr>
            </w:pPr>
            <w:r w:rsidRPr="00AF5BF4">
              <w:rPr>
                <w:rFonts w:ascii="Arial" w:hAnsi="Arial" w:cs="Arial"/>
                <w:sz w:val="18"/>
                <w:szCs w:val="18"/>
                <w:u w:val="single"/>
              </w:rPr>
              <w:t>No fee</w:t>
            </w:r>
            <w:r w:rsidRPr="00960D1C">
              <w:rPr>
                <w:rFonts w:ascii="Arial" w:hAnsi="Arial" w:cs="Arial"/>
                <w:sz w:val="18"/>
                <w:szCs w:val="18"/>
              </w:rPr>
              <w:t xml:space="preserve"> is charged for access to your personal information</w:t>
            </w:r>
          </w:p>
          <w:p w14:paraId="5D20877E" w14:textId="77777777" w:rsidR="00CD2806" w:rsidRDefault="00CD2806" w:rsidP="00810478">
            <w:pPr>
              <w:tabs>
                <w:tab w:val="left" w:pos="3544"/>
                <w:tab w:val="left" w:pos="4253"/>
              </w:tabs>
              <w:ind w:right="-306"/>
              <w:rPr>
                <w:rFonts w:ascii="Arial" w:hAnsi="Arial" w:cs="Arial"/>
                <w:sz w:val="18"/>
                <w:szCs w:val="18"/>
              </w:rPr>
            </w:pPr>
          </w:p>
          <w:p w14:paraId="43FACC88" w14:textId="77777777" w:rsidR="00CD2806" w:rsidRPr="00AF5BF4" w:rsidRDefault="00CD2806" w:rsidP="00810478">
            <w:pPr>
              <w:tabs>
                <w:tab w:val="left" w:pos="3544"/>
                <w:tab w:val="left" w:pos="4253"/>
              </w:tabs>
              <w:ind w:right="-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BF4">
              <w:rPr>
                <w:rFonts w:ascii="Arial" w:hAnsi="Arial" w:cs="Arial"/>
                <w:b/>
                <w:bCs/>
                <w:sz w:val="18"/>
                <w:szCs w:val="18"/>
              </w:rPr>
              <w:t>NON-PERSONAL INFORMATION</w:t>
            </w:r>
          </w:p>
          <w:p w14:paraId="07855C7E" w14:textId="77777777" w:rsidR="00CD2806" w:rsidRDefault="00CD2806" w:rsidP="00810478">
            <w:pPr>
              <w:tabs>
                <w:tab w:val="left" w:pos="3544"/>
                <w:tab w:val="left" w:pos="4253"/>
              </w:tabs>
              <w:ind w:right="-306"/>
              <w:rPr>
                <w:rFonts w:ascii="Arial" w:hAnsi="Arial" w:cs="Arial"/>
                <w:sz w:val="18"/>
                <w:szCs w:val="18"/>
              </w:rPr>
            </w:pPr>
            <w:r w:rsidRPr="00960D1C">
              <w:rPr>
                <w:rFonts w:ascii="Arial" w:hAnsi="Arial" w:cs="Arial"/>
                <w:i/>
                <w:iCs/>
                <w:sz w:val="18"/>
                <w:szCs w:val="18"/>
              </w:rPr>
              <w:t>(In accordance with FOI Regulations 1993):</w:t>
            </w:r>
          </w:p>
          <w:p w14:paraId="223A1482" w14:textId="77777777" w:rsidR="00CD2806" w:rsidRDefault="00CD2806" w:rsidP="00810478">
            <w:pPr>
              <w:tabs>
                <w:tab w:val="left" w:pos="3544"/>
                <w:tab w:val="left" w:pos="4253"/>
              </w:tabs>
              <w:ind w:right="-306"/>
              <w:rPr>
                <w:rFonts w:ascii="Arial" w:hAnsi="Arial" w:cs="Arial"/>
                <w:sz w:val="18"/>
                <w:szCs w:val="18"/>
              </w:rPr>
            </w:pPr>
          </w:p>
          <w:p w14:paraId="293184B0" w14:textId="77777777" w:rsidR="00CD2806" w:rsidRPr="00AF5BF4" w:rsidRDefault="00CD2806" w:rsidP="00CD2806">
            <w:pPr>
              <w:tabs>
                <w:tab w:val="left" w:pos="3544"/>
                <w:tab w:val="left" w:pos="4253"/>
              </w:tabs>
              <w:ind w:left="166" w:right="-11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5BF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Application fee: $30.00</w:t>
            </w:r>
          </w:p>
          <w:p w14:paraId="6BBC1606" w14:textId="77777777" w:rsidR="00CD2806" w:rsidRDefault="00CD2806" w:rsidP="00CD2806">
            <w:pPr>
              <w:tabs>
                <w:tab w:val="left" w:pos="3544"/>
                <w:tab w:val="left" w:pos="4253"/>
              </w:tabs>
              <w:ind w:left="166" w:right="-1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be lodged by </w:t>
            </w:r>
            <w:r w:rsidRPr="00960D1C">
              <w:rPr>
                <w:rFonts w:ascii="Arial" w:hAnsi="Arial" w:cs="Arial"/>
                <w:sz w:val="18"/>
                <w:szCs w:val="18"/>
              </w:rPr>
              <w:t>cash, cheque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960D1C">
              <w:rPr>
                <w:rFonts w:ascii="Arial" w:hAnsi="Arial" w:cs="Arial"/>
                <w:sz w:val="18"/>
                <w:szCs w:val="18"/>
              </w:rPr>
              <w:t>money order</w:t>
            </w:r>
            <w:r>
              <w:rPr>
                <w:rFonts w:ascii="Arial" w:hAnsi="Arial" w:cs="Arial"/>
                <w:sz w:val="18"/>
                <w:szCs w:val="18"/>
              </w:rPr>
              <w:t xml:space="preserve"> (and </w:t>
            </w:r>
            <w:r w:rsidRPr="00960D1C">
              <w:rPr>
                <w:rFonts w:ascii="Arial" w:hAnsi="Arial" w:cs="Arial"/>
                <w:sz w:val="18"/>
                <w:szCs w:val="18"/>
              </w:rPr>
              <w:t>made payable to the Department of Communities)</w:t>
            </w:r>
            <w:r>
              <w:rPr>
                <w:rFonts w:ascii="Arial" w:hAnsi="Arial" w:cs="Arial"/>
                <w:sz w:val="18"/>
                <w:szCs w:val="18"/>
              </w:rPr>
              <w:t>, or money transfer (see opposite)</w:t>
            </w:r>
            <w:r w:rsidRPr="00960D1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2806">
              <w:rPr>
                <w:rFonts w:ascii="Arial" w:hAnsi="Arial" w:cs="Arial"/>
                <w:sz w:val="18"/>
                <w:szCs w:val="18"/>
                <w:u w:val="single"/>
              </w:rPr>
              <w:t>The application fee is unable to be waived.</w:t>
            </w:r>
          </w:p>
          <w:p w14:paraId="29A5C5F6" w14:textId="77777777" w:rsidR="00CD2806" w:rsidRDefault="00CD2806" w:rsidP="00CD2806">
            <w:pPr>
              <w:tabs>
                <w:tab w:val="left" w:pos="3544"/>
                <w:tab w:val="left" w:pos="4253"/>
              </w:tabs>
              <w:ind w:left="166" w:right="-111"/>
              <w:rPr>
                <w:rFonts w:ascii="Arial" w:hAnsi="Arial" w:cs="Arial"/>
                <w:sz w:val="18"/>
                <w:szCs w:val="18"/>
              </w:rPr>
            </w:pPr>
          </w:p>
          <w:p w14:paraId="57A849DA" w14:textId="77777777" w:rsidR="00CD2806" w:rsidRDefault="00CD2806" w:rsidP="00CD2806">
            <w:pPr>
              <w:tabs>
                <w:tab w:val="left" w:pos="3544"/>
                <w:tab w:val="left" w:pos="4253"/>
              </w:tabs>
              <w:ind w:left="166" w:right="-111"/>
              <w:rPr>
                <w:rFonts w:ascii="Arial" w:hAnsi="Arial" w:cs="Arial"/>
                <w:b/>
                <w:sz w:val="18"/>
                <w:szCs w:val="18"/>
              </w:rPr>
            </w:pPr>
            <w:r w:rsidRPr="00960D1C">
              <w:rPr>
                <w:rFonts w:ascii="Arial" w:hAnsi="Arial" w:cs="Arial"/>
                <w:b/>
                <w:i/>
                <w:sz w:val="18"/>
                <w:szCs w:val="18"/>
              </w:rPr>
              <w:t>Charges</w:t>
            </w:r>
            <w:r w:rsidRPr="00960D1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E262814" w14:textId="77777777" w:rsidR="00CD2806" w:rsidRPr="00960D1C" w:rsidRDefault="00CD2806" w:rsidP="00CD2806">
            <w:pPr>
              <w:tabs>
                <w:tab w:val="left" w:pos="4253"/>
                <w:tab w:val="left" w:pos="4678"/>
                <w:tab w:val="left" w:pos="5954"/>
              </w:tabs>
              <w:ind w:left="166" w:right="-111"/>
              <w:rPr>
                <w:rFonts w:ascii="Arial" w:hAnsi="Arial" w:cs="Arial"/>
                <w:sz w:val="18"/>
                <w:szCs w:val="18"/>
              </w:rPr>
            </w:pPr>
            <w:r w:rsidRPr="00960D1C">
              <w:rPr>
                <w:rFonts w:ascii="Arial" w:hAnsi="Arial" w:cs="Arial"/>
                <w:sz w:val="18"/>
                <w:szCs w:val="18"/>
              </w:rPr>
              <w:t xml:space="preserve">Dealing with application / photocopying – $30.00 per hour </w:t>
            </w:r>
          </w:p>
          <w:p w14:paraId="48DC7915" w14:textId="77777777" w:rsidR="00CD2806" w:rsidRPr="00960D1C" w:rsidRDefault="00CD2806" w:rsidP="00CD2806">
            <w:pPr>
              <w:tabs>
                <w:tab w:val="left" w:pos="4253"/>
                <w:tab w:val="left" w:pos="4678"/>
                <w:tab w:val="left" w:pos="5954"/>
              </w:tabs>
              <w:ind w:left="166" w:right="-111"/>
              <w:rPr>
                <w:rFonts w:ascii="Arial" w:hAnsi="Arial" w:cs="Arial"/>
                <w:sz w:val="18"/>
                <w:szCs w:val="18"/>
              </w:rPr>
            </w:pPr>
            <w:r w:rsidRPr="00960D1C">
              <w:rPr>
                <w:rFonts w:ascii="Arial" w:hAnsi="Arial" w:cs="Arial"/>
                <w:sz w:val="18"/>
                <w:szCs w:val="18"/>
              </w:rPr>
              <w:t>Photocopying – $0.20 per copy</w:t>
            </w:r>
          </w:p>
          <w:p w14:paraId="4D1DF12C" w14:textId="77777777" w:rsidR="00CD2806" w:rsidRDefault="00CD2806" w:rsidP="00CD2806">
            <w:pPr>
              <w:tabs>
                <w:tab w:val="left" w:pos="4253"/>
                <w:tab w:val="left" w:pos="4678"/>
                <w:tab w:val="left" w:pos="5954"/>
              </w:tabs>
              <w:ind w:left="166" w:right="-111"/>
              <w:rPr>
                <w:rFonts w:ascii="Arial" w:hAnsi="Arial" w:cs="Arial"/>
                <w:sz w:val="18"/>
                <w:szCs w:val="18"/>
              </w:rPr>
            </w:pPr>
            <w:r w:rsidRPr="00960D1C">
              <w:rPr>
                <w:rFonts w:ascii="Arial" w:hAnsi="Arial" w:cs="Arial"/>
                <w:sz w:val="18"/>
                <w:szCs w:val="18"/>
              </w:rPr>
              <w:t>Postage, special arrangements, etcetera – actual costs</w:t>
            </w:r>
          </w:p>
          <w:p w14:paraId="10B9F6F6" w14:textId="77777777" w:rsidR="00CD2806" w:rsidRDefault="00CD2806" w:rsidP="00CD2806">
            <w:pPr>
              <w:tabs>
                <w:tab w:val="left" w:pos="4253"/>
                <w:tab w:val="left" w:pos="4678"/>
                <w:tab w:val="left" w:pos="5954"/>
              </w:tabs>
              <w:ind w:left="166" w:right="-111"/>
              <w:rPr>
                <w:rFonts w:ascii="Arial" w:hAnsi="Arial" w:cs="Arial"/>
                <w:sz w:val="18"/>
                <w:szCs w:val="18"/>
              </w:rPr>
            </w:pPr>
          </w:p>
          <w:p w14:paraId="4943E3E7" w14:textId="77777777" w:rsidR="00CD2806" w:rsidRPr="00960D1C" w:rsidRDefault="00CD2806" w:rsidP="00CD2806">
            <w:pPr>
              <w:tabs>
                <w:tab w:val="left" w:pos="4253"/>
                <w:tab w:val="left" w:pos="4678"/>
                <w:tab w:val="left" w:pos="5954"/>
              </w:tabs>
              <w:ind w:left="166" w:right="-111"/>
              <w:rPr>
                <w:rFonts w:ascii="Arial" w:hAnsi="Arial" w:cs="Arial"/>
                <w:sz w:val="18"/>
                <w:szCs w:val="18"/>
              </w:rPr>
            </w:pPr>
            <w:r w:rsidRPr="00960D1C">
              <w:rPr>
                <w:rFonts w:ascii="Arial" w:hAnsi="Arial" w:cs="Arial"/>
                <w:sz w:val="18"/>
                <w:szCs w:val="18"/>
              </w:rPr>
              <w:t xml:space="preserve">Note: a reduction of </w:t>
            </w:r>
            <w:r w:rsidRPr="00960D1C">
              <w:rPr>
                <w:rFonts w:ascii="Arial" w:hAnsi="Arial" w:cs="Arial"/>
                <w:b/>
                <w:i/>
                <w:sz w:val="18"/>
                <w:szCs w:val="18"/>
              </w:rPr>
              <w:t>charges</w:t>
            </w:r>
            <w:r w:rsidRPr="00960D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D1C">
              <w:rPr>
                <w:rFonts w:ascii="Arial" w:hAnsi="Arial" w:cs="Arial"/>
                <w:sz w:val="18"/>
                <w:szCs w:val="18"/>
              </w:rPr>
              <w:t>is available for financially disadvantaged applicants or those in receipt of 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0D1C">
              <w:rPr>
                <w:rFonts w:ascii="Arial" w:hAnsi="Arial" w:cs="Arial"/>
                <w:sz w:val="18"/>
                <w:szCs w:val="18"/>
              </w:rPr>
              <w:t>Benefits,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0D1C">
              <w:rPr>
                <w:rFonts w:ascii="Arial" w:hAnsi="Arial" w:cs="Arial"/>
                <w:sz w:val="18"/>
                <w:szCs w:val="18"/>
              </w:rPr>
              <w:t>on request.</w:t>
            </w:r>
          </w:p>
          <w:p w14:paraId="4C8AF906" w14:textId="77777777" w:rsidR="00CD2806" w:rsidRDefault="00CD2806" w:rsidP="00810478">
            <w:pPr>
              <w:tabs>
                <w:tab w:val="left" w:pos="3544"/>
                <w:tab w:val="left" w:pos="4253"/>
              </w:tabs>
              <w:ind w:right="-3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vAlign w:val="center"/>
          </w:tcPr>
          <w:p w14:paraId="0A80286F" w14:textId="77777777" w:rsidR="00CD2806" w:rsidRP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To lodge fees by money transfer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2806">
              <w:rPr>
                <w:rFonts w:ascii="Arial" w:hAnsi="Arial" w:cs="Arial"/>
                <w:sz w:val="18"/>
                <w:szCs w:val="18"/>
              </w:rPr>
              <w:t xml:space="preserve"> refer to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CD2806">
              <w:rPr>
                <w:rFonts w:ascii="Arial" w:hAnsi="Arial" w:cs="Arial"/>
                <w:sz w:val="18"/>
                <w:szCs w:val="18"/>
              </w:rPr>
              <w:t>relevant account details below:</w:t>
            </w:r>
          </w:p>
          <w:p w14:paraId="719BE836" w14:textId="77777777" w:rsidR="00CD2806" w:rsidRP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28612C" w14:textId="77777777" w:rsidR="00CD2806" w:rsidRPr="00CD2806" w:rsidRDefault="00CD2806" w:rsidP="00CD2806">
            <w:pPr>
              <w:shd w:val="clear" w:color="auto" w:fill="C6D9F1" w:themeFill="text2" w:themeFillTint="33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 xml:space="preserve">Child Protection and Family Support </w:t>
            </w:r>
            <w:r>
              <w:rPr>
                <w:rFonts w:ascii="Arial" w:hAnsi="Arial" w:cs="Arial"/>
                <w:sz w:val="18"/>
                <w:szCs w:val="18"/>
              </w:rPr>
              <w:t xml:space="preserve">(CPFS) </w:t>
            </w:r>
            <w:r w:rsidRPr="00CD2806">
              <w:rPr>
                <w:rFonts w:ascii="Arial" w:hAnsi="Arial" w:cs="Arial"/>
                <w:sz w:val="18"/>
                <w:szCs w:val="18"/>
              </w:rPr>
              <w:t>requests</w:t>
            </w:r>
          </w:p>
          <w:p w14:paraId="79248AB4" w14:textId="77777777" w:rsidR="00CD2806" w:rsidRP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Account name: Department of Communities - CPFS - Operating Account</w:t>
            </w:r>
          </w:p>
          <w:p w14:paraId="09EA24AA" w14:textId="77777777" w:rsidR="00CD2806" w:rsidRP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BSB: 066-040    Account: 11700018</w:t>
            </w:r>
          </w:p>
          <w:p w14:paraId="768D383D" w14:textId="77777777" w:rsid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37BFD" w14:textId="77777777" w:rsidR="00CD2806" w:rsidRPr="00CD2806" w:rsidRDefault="00CD2806" w:rsidP="00CD2806">
            <w:pPr>
              <w:shd w:val="clear" w:color="auto" w:fill="C6D9F1" w:themeFill="text2" w:themeFillTint="33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Disability Services requests</w:t>
            </w:r>
          </w:p>
          <w:p w14:paraId="5AA86E41" w14:textId="77777777" w:rsidR="00CD2806" w:rsidRP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Account name: Disability Services Commission</w:t>
            </w:r>
          </w:p>
          <w:p w14:paraId="0A9A892F" w14:textId="77777777" w:rsidR="00CD2806" w:rsidRP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BSB: 066-040    Account: 12500018</w:t>
            </w:r>
          </w:p>
          <w:p w14:paraId="658D942F" w14:textId="77777777" w:rsidR="00CD2806" w:rsidRP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AAD30" w14:textId="77777777" w:rsidR="00CD2806" w:rsidRPr="00CD2806" w:rsidRDefault="00CD2806" w:rsidP="00CD2806">
            <w:pPr>
              <w:shd w:val="clear" w:color="auto" w:fill="C6D9F1" w:themeFill="text2" w:themeFillTint="33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Housing Authority requests</w:t>
            </w:r>
          </w:p>
          <w:p w14:paraId="1452C350" w14:textId="77777777" w:rsidR="00CD2806" w:rsidRP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Account name: Housing Authority</w:t>
            </w:r>
          </w:p>
          <w:p w14:paraId="461B825E" w14:textId="77777777" w:rsidR="00CD2806" w:rsidRP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BSB: 066-040    Account: 13600002</w:t>
            </w:r>
          </w:p>
          <w:p w14:paraId="286533BB" w14:textId="77777777" w:rsidR="00CD2806" w:rsidRPr="00CD2806" w:rsidRDefault="00CD2806" w:rsidP="00CD28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7E4FC5" w14:textId="77777777" w:rsidR="00CD2806" w:rsidRPr="00CD2806" w:rsidRDefault="00CD2806" w:rsidP="00CD2806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Please ensure you quote your FOI reference number or name</w:t>
            </w:r>
          </w:p>
          <w:p w14:paraId="01C7134F" w14:textId="77777777" w:rsidR="00CD2806" w:rsidRPr="00CD2806" w:rsidRDefault="00CD2806" w:rsidP="00CD2806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CD2806">
              <w:rPr>
                <w:rFonts w:ascii="Arial" w:hAnsi="Arial" w:cs="Arial"/>
                <w:sz w:val="18"/>
                <w:szCs w:val="18"/>
              </w:rPr>
              <w:t>on the transfer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2806">
              <w:rPr>
                <w:rFonts w:ascii="Arial" w:hAnsi="Arial" w:cs="Arial"/>
                <w:sz w:val="18"/>
                <w:szCs w:val="18"/>
              </w:rPr>
              <w:t xml:space="preserve"> and email a screenshot of your payment to </w:t>
            </w:r>
            <w:hyperlink r:id="rId11" w:history="1">
              <w:r w:rsidRPr="00CD2806">
                <w:rPr>
                  <w:rStyle w:val="Hyperlink"/>
                  <w:rFonts w:ascii="Arial" w:hAnsi="Arial" w:cs="Arial"/>
                  <w:sz w:val="18"/>
                  <w:szCs w:val="18"/>
                </w:rPr>
                <w:t>foi@communities.wa.gov.au</w:t>
              </w:r>
            </w:hyperlink>
          </w:p>
        </w:tc>
      </w:tr>
    </w:tbl>
    <w:p w14:paraId="229DBF39" w14:textId="77777777" w:rsidR="00CD2806" w:rsidRDefault="00CD2806" w:rsidP="00960D1C">
      <w:pPr>
        <w:ind w:right="-306"/>
        <w:rPr>
          <w:rFonts w:ascii="Arial" w:hAnsi="Arial" w:cs="Arial"/>
          <w:b/>
          <w:bCs/>
          <w:color w:val="001F5F"/>
          <w:sz w:val="18"/>
          <w:szCs w:val="18"/>
        </w:rPr>
      </w:pPr>
    </w:p>
    <w:p w14:paraId="18BDB112" w14:textId="77777777" w:rsidR="007A195B" w:rsidRPr="00960D1C" w:rsidRDefault="005B5FA1" w:rsidP="00960D1C">
      <w:pPr>
        <w:ind w:right="-306"/>
        <w:rPr>
          <w:rFonts w:ascii="Arial" w:hAnsi="Arial" w:cs="Arial"/>
          <w:b/>
          <w:sz w:val="20"/>
        </w:rPr>
      </w:pPr>
      <w:r w:rsidRPr="00960D1C">
        <w:rPr>
          <w:rFonts w:ascii="Arial" w:hAnsi="Arial" w:cs="Arial"/>
          <w:b/>
          <w:bCs/>
          <w:color w:val="001F5F"/>
          <w:sz w:val="20"/>
        </w:rPr>
        <w:t>Proof of Identity</w:t>
      </w:r>
    </w:p>
    <w:p w14:paraId="403EBE54" w14:textId="77777777" w:rsidR="007A195B" w:rsidRPr="00960D1C" w:rsidRDefault="00670ADD" w:rsidP="00960D1C">
      <w:pPr>
        <w:ind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 xml:space="preserve">Before documents may be released, </w:t>
      </w:r>
      <w:r w:rsidR="005B5FA1" w:rsidRPr="00960D1C">
        <w:rPr>
          <w:rFonts w:ascii="Arial" w:hAnsi="Arial" w:cs="Arial"/>
          <w:sz w:val="18"/>
          <w:szCs w:val="18"/>
        </w:rPr>
        <w:t xml:space="preserve">a copy of </w:t>
      </w:r>
      <w:r w:rsidRPr="00960D1C">
        <w:rPr>
          <w:rFonts w:ascii="Arial" w:hAnsi="Arial" w:cs="Arial"/>
          <w:sz w:val="18"/>
          <w:szCs w:val="18"/>
        </w:rPr>
        <w:t>t</w:t>
      </w:r>
      <w:r w:rsidR="007A195B" w:rsidRPr="00960D1C">
        <w:rPr>
          <w:rFonts w:ascii="Arial" w:hAnsi="Arial" w:cs="Arial"/>
          <w:sz w:val="18"/>
          <w:szCs w:val="18"/>
        </w:rPr>
        <w:t>wo (2) documents that provide sufficient evidence of identity are required</w:t>
      </w:r>
      <w:r w:rsidRPr="00960D1C">
        <w:rPr>
          <w:rFonts w:ascii="Arial" w:hAnsi="Arial" w:cs="Arial"/>
          <w:sz w:val="18"/>
          <w:szCs w:val="18"/>
        </w:rPr>
        <w:t xml:space="preserve"> to be provided</w:t>
      </w:r>
      <w:r w:rsidR="007A195B" w:rsidRPr="00960D1C">
        <w:rPr>
          <w:rFonts w:ascii="Arial" w:hAnsi="Arial" w:cs="Arial"/>
          <w:sz w:val="18"/>
          <w:szCs w:val="18"/>
        </w:rPr>
        <w:t>.  Acceptable documents include:</w:t>
      </w:r>
    </w:p>
    <w:p w14:paraId="42187E99" w14:textId="77777777" w:rsidR="007A195B" w:rsidRPr="00960D1C" w:rsidRDefault="00AF6616" w:rsidP="00960D1C">
      <w:pPr>
        <w:numPr>
          <w:ilvl w:val="0"/>
          <w:numId w:val="36"/>
        </w:numPr>
        <w:ind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>Current D</w:t>
      </w:r>
      <w:r w:rsidR="008C5C6D" w:rsidRPr="00960D1C">
        <w:rPr>
          <w:rFonts w:ascii="Arial" w:hAnsi="Arial" w:cs="Arial"/>
          <w:sz w:val="18"/>
          <w:szCs w:val="18"/>
        </w:rPr>
        <w:t>river’s L</w:t>
      </w:r>
      <w:r w:rsidR="007A195B" w:rsidRPr="00960D1C">
        <w:rPr>
          <w:rFonts w:ascii="Arial" w:hAnsi="Arial" w:cs="Arial"/>
          <w:sz w:val="18"/>
          <w:szCs w:val="18"/>
        </w:rPr>
        <w:t>icence with photograph and current address</w:t>
      </w:r>
    </w:p>
    <w:p w14:paraId="40BD8481" w14:textId="77777777" w:rsidR="007A195B" w:rsidRPr="00960D1C" w:rsidRDefault="007A195B" w:rsidP="00960D1C">
      <w:pPr>
        <w:numPr>
          <w:ilvl w:val="0"/>
          <w:numId w:val="36"/>
        </w:numPr>
        <w:ind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>Current Passport</w:t>
      </w:r>
    </w:p>
    <w:p w14:paraId="4191294C" w14:textId="77777777" w:rsidR="007A195B" w:rsidRPr="00960D1C" w:rsidRDefault="007A195B" w:rsidP="00960D1C">
      <w:pPr>
        <w:numPr>
          <w:ilvl w:val="0"/>
          <w:numId w:val="36"/>
        </w:numPr>
        <w:ind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>Birth Certificate</w:t>
      </w:r>
    </w:p>
    <w:p w14:paraId="78EA19AE" w14:textId="77777777" w:rsidR="007A195B" w:rsidRPr="00960D1C" w:rsidRDefault="008C5C6D" w:rsidP="00960D1C">
      <w:pPr>
        <w:numPr>
          <w:ilvl w:val="0"/>
          <w:numId w:val="36"/>
        </w:numPr>
        <w:ind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>Copy of Prisoner’s Identity C</w:t>
      </w:r>
      <w:r w:rsidR="007A195B" w:rsidRPr="00960D1C">
        <w:rPr>
          <w:rFonts w:ascii="Arial" w:hAnsi="Arial" w:cs="Arial"/>
          <w:sz w:val="18"/>
          <w:szCs w:val="18"/>
        </w:rPr>
        <w:t>ard</w:t>
      </w:r>
      <w:r w:rsidR="00670ADD" w:rsidRPr="00960D1C">
        <w:rPr>
          <w:rFonts w:ascii="Arial" w:hAnsi="Arial" w:cs="Arial"/>
          <w:sz w:val="18"/>
          <w:szCs w:val="18"/>
        </w:rPr>
        <w:t>,</w:t>
      </w:r>
      <w:r w:rsidR="007A195B" w:rsidRPr="00960D1C">
        <w:rPr>
          <w:rFonts w:ascii="Arial" w:hAnsi="Arial" w:cs="Arial"/>
          <w:sz w:val="18"/>
          <w:szCs w:val="18"/>
        </w:rPr>
        <w:t xml:space="preserve"> certified by corrective services officer</w:t>
      </w:r>
    </w:p>
    <w:p w14:paraId="47E81695" w14:textId="77777777" w:rsidR="007A195B" w:rsidRPr="00960D1C" w:rsidRDefault="008C5C6D" w:rsidP="00960D1C">
      <w:pPr>
        <w:numPr>
          <w:ilvl w:val="0"/>
          <w:numId w:val="36"/>
        </w:numPr>
        <w:ind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>Health Care C</w:t>
      </w:r>
      <w:r w:rsidR="007A195B" w:rsidRPr="00960D1C">
        <w:rPr>
          <w:rFonts w:ascii="Arial" w:hAnsi="Arial" w:cs="Arial"/>
          <w:sz w:val="18"/>
          <w:szCs w:val="18"/>
        </w:rPr>
        <w:t>ard</w:t>
      </w:r>
    </w:p>
    <w:p w14:paraId="2DB71B09" w14:textId="77777777" w:rsidR="00AF6616" w:rsidRPr="00960D1C" w:rsidRDefault="00AF6616" w:rsidP="00960D1C">
      <w:pPr>
        <w:ind w:right="-306"/>
        <w:rPr>
          <w:rFonts w:ascii="Arial" w:hAnsi="Arial" w:cs="Arial"/>
          <w:sz w:val="18"/>
          <w:szCs w:val="18"/>
        </w:rPr>
      </w:pPr>
    </w:p>
    <w:p w14:paraId="6494F7FE" w14:textId="77777777" w:rsidR="007A195B" w:rsidRPr="00960D1C" w:rsidRDefault="00AF6616" w:rsidP="00960D1C">
      <w:pPr>
        <w:ind w:right="-306"/>
        <w:rPr>
          <w:rFonts w:ascii="Arial" w:hAnsi="Arial" w:cs="Arial"/>
          <w:sz w:val="18"/>
          <w:szCs w:val="18"/>
        </w:rPr>
      </w:pPr>
      <w:r w:rsidRPr="00960D1C">
        <w:rPr>
          <w:rFonts w:ascii="Arial" w:hAnsi="Arial" w:cs="Arial"/>
          <w:sz w:val="18"/>
          <w:szCs w:val="18"/>
        </w:rPr>
        <w:t xml:space="preserve">Note: </w:t>
      </w:r>
      <w:r w:rsidR="00B4487F" w:rsidRPr="00960D1C">
        <w:rPr>
          <w:rFonts w:ascii="Arial" w:hAnsi="Arial" w:cs="Arial"/>
          <w:sz w:val="18"/>
          <w:szCs w:val="18"/>
        </w:rPr>
        <w:t>a</w:t>
      </w:r>
      <w:r w:rsidR="007A195B" w:rsidRPr="00960D1C">
        <w:rPr>
          <w:rFonts w:ascii="Arial" w:hAnsi="Arial" w:cs="Arial"/>
          <w:sz w:val="18"/>
          <w:szCs w:val="18"/>
        </w:rPr>
        <w:t xml:space="preserve"> death certificate is required if an application is being made for information about a deceased person.</w:t>
      </w:r>
    </w:p>
    <w:sectPr w:rsidR="007A195B" w:rsidRPr="00960D1C" w:rsidSect="00B4487F">
      <w:headerReference w:type="default" r:id="rId12"/>
      <w:footerReference w:type="default" r:id="rId13"/>
      <w:footerReference w:type="first" r:id="rId14"/>
      <w:pgSz w:w="11907" w:h="16840" w:code="9"/>
      <w:pgMar w:top="238" w:right="720" w:bottom="249" w:left="720" w:header="34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10F1" w14:textId="77777777" w:rsidR="007D46F1" w:rsidRDefault="007D46F1" w:rsidP="00570287">
      <w:r>
        <w:separator/>
      </w:r>
    </w:p>
  </w:endnote>
  <w:endnote w:type="continuationSeparator" w:id="0">
    <w:p w14:paraId="320F2CC6" w14:textId="77777777" w:rsidR="007D46F1" w:rsidRDefault="007D46F1" w:rsidP="0057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6A0D" w14:textId="77777777" w:rsidR="00B244B1" w:rsidRPr="00960D1C" w:rsidRDefault="00B244B1" w:rsidP="00246E17">
    <w:pPr>
      <w:pStyle w:val="Footer"/>
      <w:jc w:val="right"/>
      <w:rPr>
        <w:rFonts w:ascii="Arial" w:hAnsi="Arial" w:cs="Arial"/>
        <w:sz w:val="20"/>
      </w:rPr>
    </w:pPr>
    <w:r w:rsidRPr="00960D1C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1582745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0D1C">
          <w:rPr>
            <w:rFonts w:ascii="Arial" w:hAnsi="Arial" w:cs="Arial"/>
            <w:sz w:val="20"/>
          </w:rPr>
          <w:fldChar w:fldCharType="begin"/>
        </w:r>
        <w:r w:rsidRPr="00960D1C">
          <w:rPr>
            <w:rFonts w:ascii="Arial" w:hAnsi="Arial" w:cs="Arial"/>
            <w:sz w:val="20"/>
          </w:rPr>
          <w:instrText xml:space="preserve"> PAGE   \* MERGEFORMAT </w:instrText>
        </w:r>
        <w:r w:rsidRPr="00960D1C">
          <w:rPr>
            <w:rFonts w:ascii="Arial" w:hAnsi="Arial" w:cs="Arial"/>
            <w:sz w:val="20"/>
          </w:rPr>
          <w:fldChar w:fldCharType="separate"/>
        </w:r>
        <w:r w:rsidR="00996D87" w:rsidRPr="00960D1C">
          <w:rPr>
            <w:rFonts w:ascii="Arial" w:hAnsi="Arial" w:cs="Arial"/>
            <w:noProof/>
            <w:sz w:val="20"/>
          </w:rPr>
          <w:t>3</w:t>
        </w:r>
        <w:r w:rsidRPr="00960D1C">
          <w:rPr>
            <w:rFonts w:ascii="Arial" w:hAnsi="Arial" w:cs="Arial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12F3" w14:textId="77777777" w:rsidR="00B61F91" w:rsidRDefault="00B61F91" w:rsidP="00B61F91">
    <w:pPr>
      <w:pStyle w:val="Footer"/>
      <w:jc w:val="right"/>
      <w:rPr>
        <w:rFonts w:ascii="Arial" w:hAnsi="Arial" w:cs="Arial"/>
        <w:sz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6B5F0" w14:textId="77777777" w:rsidR="007D46F1" w:rsidRDefault="007D46F1" w:rsidP="00570287">
      <w:r>
        <w:separator/>
      </w:r>
    </w:p>
  </w:footnote>
  <w:footnote w:type="continuationSeparator" w:id="0">
    <w:p w14:paraId="5A5CBA94" w14:textId="77777777" w:rsidR="007D46F1" w:rsidRDefault="007D46F1" w:rsidP="0057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D390" w14:textId="77777777" w:rsidR="001E67DD" w:rsidRPr="008630FF" w:rsidRDefault="001E67DD" w:rsidP="00FE48D9">
    <w:pPr>
      <w:pStyle w:val="Header"/>
      <w:ind w:left="-709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389"/>
    <w:multiLevelType w:val="hybridMultilevel"/>
    <w:tmpl w:val="302E9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362"/>
    <w:multiLevelType w:val="hybridMultilevel"/>
    <w:tmpl w:val="4C0CD59A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78D4E68"/>
    <w:multiLevelType w:val="hybridMultilevel"/>
    <w:tmpl w:val="5DEED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6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E4242D"/>
    <w:multiLevelType w:val="hybridMultilevel"/>
    <w:tmpl w:val="262239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D5332"/>
    <w:multiLevelType w:val="hybridMultilevel"/>
    <w:tmpl w:val="C65659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76259"/>
    <w:multiLevelType w:val="hybridMultilevel"/>
    <w:tmpl w:val="DAB8442C"/>
    <w:lvl w:ilvl="0" w:tplc="0C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7" w15:restartNumberingAfterBreak="0">
    <w:nsid w:val="0BD52894"/>
    <w:multiLevelType w:val="hybridMultilevel"/>
    <w:tmpl w:val="E4843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5B03"/>
    <w:multiLevelType w:val="hybridMultilevel"/>
    <w:tmpl w:val="AB683534"/>
    <w:lvl w:ilvl="0" w:tplc="197E4B40">
      <w:start w:val="1"/>
      <w:numFmt w:val="decimal"/>
      <w:lvlText w:val="(%1)"/>
      <w:lvlJc w:val="left"/>
      <w:pPr>
        <w:ind w:left="855" w:hanging="555"/>
      </w:pPr>
      <w:rPr>
        <w:rFonts w:hint="default"/>
      </w:rPr>
    </w:lvl>
    <w:lvl w:ilvl="1" w:tplc="D4A2CE72">
      <w:start w:val="1"/>
      <w:numFmt w:val="lowerLetter"/>
      <w:lvlText w:val="(%2)"/>
      <w:lvlJc w:val="left"/>
      <w:pPr>
        <w:ind w:left="1380" w:hanging="360"/>
      </w:pPr>
      <w:rPr>
        <w:rFonts w:hint="default"/>
        <w:i w:val="0"/>
      </w:rPr>
    </w:lvl>
    <w:lvl w:ilvl="2" w:tplc="8A94F640">
      <w:start w:val="1"/>
      <w:numFmt w:val="lowerRoman"/>
      <w:lvlText w:val="(%3)"/>
      <w:lvlJc w:val="left"/>
      <w:pPr>
        <w:ind w:left="21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6A61A24"/>
    <w:multiLevelType w:val="hybridMultilevel"/>
    <w:tmpl w:val="31725AB2"/>
    <w:lvl w:ilvl="0" w:tplc="E94A6D6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9C0078"/>
    <w:multiLevelType w:val="hybridMultilevel"/>
    <w:tmpl w:val="6B086C8C"/>
    <w:lvl w:ilvl="0" w:tplc="0C090015">
      <w:start w:val="1"/>
      <w:numFmt w:val="upperLetter"/>
      <w:lvlText w:val="%1."/>
      <w:lvlJc w:val="left"/>
      <w:pPr>
        <w:ind w:left="306" w:hanging="360"/>
      </w:pPr>
    </w:lvl>
    <w:lvl w:ilvl="1" w:tplc="0C090019" w:tentative="1">
      <w:start w:val="1"/>
      <w:numFmt w:val="lowerLetter"/>
      <w:lvlText w:val="%2."/>
      <w:lvlJc w:val="left"/>
      <w:pPr>
        <w:ind w:left="1026" w:hanging="360"/>
      </w:pPr>
    </w:lvl>
    <w:lvl w:ilvl="2" w:tplc="0C09001B" w:tentative="1">
      <w:start w:val="1"/>
      <w:numFmt w:val="lowerRoman"/>
      <w:lvlText w:val="%3."/>
      <w:lvlJc w:val="right"/>
      <w:pPr>
        <w:ind w:left="1746" w:hanging="180"/>
      </w:pPr>
    </w:lvl>
    <w:lvl w:ilvl="3" w:tplc="0C09000F" w:tentative="1">
      <w:start w:val="1"/>
      <w:numFmt w:val="decimal"/>
      <w:lvlText w:val="%4."/>
      <w:lvlJc w:val="left"/>
      <w:pPr>
        <w:ind w:left="2466" w:hanging="360"/>
      </w:pPr>
    </w:lvl>
    <w:lvl w:ilvl="4" w:tplc="0C090019" w:tentative="1">
      <w:start w:val="1"/>
      <w:numFmt w:val="lowerLetter"/>
      <w:lvlText w:val="%5."/>
      <w:lvlJc w:val="left"/>
      <w:pPr>
        <w:ind w:left="3186" w:hanging="360"/>
      </w:pPr>
    </w:lvl>
    <w:lvl w:ilvl="5" w:tplc="0C09001B" w:tentative="1">
      <w:start w:val="1"/>
      <w:numFmt w:val="lowerRoman"/>
      <w:lvlText w:val="%6."/>
      <w:lvlJc w:val="right"/>
      <w:pPr>
        <w:ind w:left="3906" w:hanging="180"/>
      </w:pPr>
    </w:lvl>
    <w:lvl w:ilvl="6" w:tplc="0C09000F" w:tentative="1">
      <w:start w:val="1"/>
      <w:numFmt w:val="decimal"/>
      <w:lvlText w:val="%7."/>
      <w:lvlJc w:val="left"/>
      <w:pPr>
        <w:ind w:left="4626" w:hanging="360"/>
      </w:pPr>
    </w:lvl>
    <w:lvl w:ilvl="7" w:tplc="0C090019" w:tentative="1">
      <w:start w:val="1"/>
      <w:numFmt w:val="lowerLetter"/>
      <w:lvlText w:val="%8."/>
      <w:lvlJc w:val="left"/>
      <w:pPr>
        <w:ind w:left="5346" w:hanging="360"/>
      </w:pPr>
    </w:lvl>
    <w:lvl w:ilvl="8" w:tplc="0C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1" w15:restartNumberingAfterBreak="0">
    <w:nsid w:val="17E01EDE"/>
    <w:multiLevelType w:val="hybridMultilevel"/>
    <w:tmpl w:val="68C0F07E"/>
    <w:lvl w:ilvl="0" w:tplc="D69C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7365D" w:themeColor="text2" w:themeShade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FA3C8C"/>
    <w:multiLevelType w:val="hybridMultilevel"/>
    <w:tmpl w:val="F1DADFE0"/>
    <w:lvl w:ilvl="0" w:tplc="9D681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96BED"/>
    <w:multiLevelType w:val="hybridMultilevel"/>
    <w:tmpl w:val="8256A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23488"/>
    <w:multiLevelType w:val="hybridMultilevel"/>
    <w:tmpl w:val="43A6C1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70A30"/>
    <w:multiLevelType w:val="hybridMultilevel"/>
    <w:tmpl w:val="820699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62B7"/>
    <w:multiLevelType w:val="singleLevel"/>
    <w:tmpl w:val="BAAA9B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0">
    <w:nsid w:val="29F2636F"/>
    <w:multiLevelType w:val="hybridMultilevel"/>
    <w:tmpl w:val="BF522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C5486"/>
    <w:multiLevelType w:val="hybridMultilevel"/>
    <w:tmpl w:val="1D1C4240"/>
    <w:lvl w:ilvl="0" w:tplc="10BC8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6001F2"/>
    <w:multiLevelType w:val="hybridMultilevel"/>
    <w:tmpl w:val="8F2AAD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A618A"/>
    <w:multiLevelType w:val="hybridMultilevel"/>
    <w:tmpl w:val="C1BE21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14860"/>
    <w:multiLevelType w:val="hybridMultilevel"/>
    <w:tmpl w:val="F184F9EA"/>
    <w:lvl w:ilvl="0" w:tplc="122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8154B"/>
    <w:multiLevelType w:val="hybridMultilevel"/>
    <w:tmpl w:val="40185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B1719"/>
    <w:multiLevelType w:val="hybridMultilevel"/>
    <w:tmpl w:val="F184F9EA"/>
    <w:lvl w:ilvl="0" w:tplc="122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91CFD"/>
    <w:multiLevelType w:val="hybridMultilevel"/>
    <w:tmpl w:val="3A983C92"/>
    <w:lvl w:ilvl="0" w:tplc="9C9C9D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A555E"/>
    <w:multiLevelType w:val="hybridMultilevel"/>
    <w:tmpl w:val="91A62B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4B590A"/>
    <w:multiLevelType w:val="hybridMultilevel"/>
    <w:tmpl w:val="49443CB4"/>
    <w:lvl w:ilvl="0" w:tplc="4B600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E46E5"/>
    <w:multiLevelType w:val="hybridMultilevel"/>
    <w:tmpl w:val="053073BA"/>
    <w:lvl w:ilvl="0" w:tplc="7A6641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84DB2"/>
    <w:multiLevelType w:val="hybridMultilevel"/>
    <w:tmpl w:val="C64CF4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00F16"/>
    <w:multiLevelType w:val="hybridMultilevel"/>
    <w:tmpl w:val="F6768E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F2769"/>
    <w:multiLevelType w:val="hybridMultilevel"/>
    <w:tmpl w:val="1E0AE332"/>
    <w:lvl w:ilvl="0" w:tplc="12C8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E745A"/>
    <w:multiLevelType w:val="hybridMultilevel"/>
    <w:tmpl w:val="2EE6B4FE"/>
    <w:lvl w:ilvl="0" w:tplc="F63039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113647"/>
    <w:multiLevelType w:val="singleLevel"/>
    <w:tmpl w:val="B128CE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3" w15:restartNumberingAfterBreak="0">
    <w:nsid w:val="7E833C77"/>
    <w:multiLevelType w:val="hybridMultilevel"/>
    <w:tmpl w:val="277C0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C03A8"/>
    <w:multiLevelType w:val="hybridMultilevel"/>
    <w:tmpl w:val="EBDCE7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A7F31"/>
    <w:multiLevelType w:val="hybridMultilevel"/>
    <w:tmpl w:val="84FE8DF0"/>
    <w:lvl w:ilvl="0" w:tplc="0C0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36" w:hanging="360"/>
      </w:pPr>
    </w:lvl>
    <w:lvl w:ilvl="2" w:tplc="0C09001B" w:tentative="1">
      <w:start w:val="1"/>
      <w:numFmt w:val="lowerRoman"/>
      <w:lvlText w:val="%3."/>
      <w:lvlJc w:val="right"/>
      <w:pPr>
        <w:ind w:left="2256" w:hanging="180"/>
      </w:pPr>
    </w:lvl>
    <w:lvl w:ilvl="3" w:tplc="0C09000F" w:tentative="1">
      <w:start w:val="1"/>
      <w:numFmt w:val="decimal"/>
      <w:lvlText w:val="%4."/>
      <w:lvlJc w:val="left"/>
      <w:pPr>
        <w:ind w:left="2976" w:hanging="360"/>
      </w:pPr>
    </w:lvl>
    <w:lvl w:ilvl="4" w:tplc="0C090019" w:tentative="1">
      <w:start w:val="1"/>
      <w:numFmt w:val="lowerLetter"/>
      <w:lvlText w:val="%5."/>
      <w:lvlJc w:val="left"/>
      <w:pPr>
        <w:ind w:left="3696" w:hanging="360"/>
      </w:pPr>
    </w:lvl>
    <w:lvl w:ilvl="5" w:tplc="0C09001B" w:tentative="1">
      <w:start w:val="1"/>
      <w:numFmt w:val="lowerRoman"/>
      <w:lvlText w:val="%6."/>
      <w:lvlJc w:val="right"/>
      <w:pPr>
        <w:ind w:left="4416" w:hanging="180"/>
      </w:pPr>
    </w:lvl>
    <w:lvl w:ilvl="6" w:tplc="0C09000F" w:tentative="1">
      <w:start w:val="1"/>
      <w:numFmt w:val="decimal"/>
      <w:lvlText w:val="%7."/>
      <w:lvlJc w:val="left"/>
      <w:pPr>
        <w:ind w:left="5136" w:hanging="360"/>
      </w:pPr>
    </w:lvl>
    <w:lvl w:ilvl="7" w:tplc="0C090019" w:tentative="1">
      <w:start w:val="1"/>
      <w:numFmt w:val="lowerLetter"/>
      <w:lvlText w:val="%8."/>
      <w:lvlJc w:val="left"/>
      <w:pPr>
        <w:ind w:left="5856" w:hanging="360"/>
      </w:pPr>
    </w:lvl>
    <w:lvl w:ilvl="8" w:tplc="0C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34"/>
  </w:num>
  <w:num w:numId="6">
    <w:abstractNumId w:val="27"/>
  </w:num>
  <w:num w:numId="7">
    <w:abstractNumId w:val="11"/>
  </w:num>
  <w:num w:numId="8">
    <w:abstractNumId w:val="25"/>
  </w:num>
  <w:num w:numId="9">
    <w:abstractNumId w:val="35"/>
  </w:num>
  <w:num w:numId="10">
    <w:abstractNumId w:val="1"/>
  </w:num>
  <w:num w:numId="11">
    <w:abstractNumId w:val="20"/>
  </w:num>
  <w:num w:numId="12">
    <w:abstractNumId w:val="7"/>
  </w:num>
  <w:num w:numId="13">
    <w:abstractNumId w:val="33"/>
  </w:num>
  <w:num w:numId="14">
    <w:abstractNumId w:val="16"/>
  </w:num>
  <w:num w:numId="15">
    <w:abstractNumId w:val="32"/>
  </w:num>
  <w:num w:numId="16">
    <w:abstractNumId w:val="22"/>
  </w:num>
  <w:num w:numId="17">
    <w:abstractNumId w:val="23"/>
  </w:num>
  <w:num w:numId="18">
    <w:abstractNumId w:val="31"/>
  </w:num>
  <w:num w:numId="19">
    <w:abstractNumId w:val="0"/>
  </w:num>
  <w:num w:numId="20">
    <w:abstractNumId w:val="18"/>
  </w:num>
  <w:num w:numId="21">
    <w:abstractNumId w:val="10"/>
  </w:num>
  <w:num w:numId="22">
    <w:abstractNumId w:val="21"/>
  </w:num>
  <w:num w:numId="23">
    <w:abstractNumId w:val="8"/>
  </w:num>
  <w:num w:numId="24">
    <w:abstractNumId w:val="26"/>
  </w:num>
  <w:num w:numId="25">
    <w:abstractNumId w:val="30"/>
  </w:num>
  <w:num w:numId="26">
    <w:abstractNumId w:val="12"/>
  </w:num>
  <w:num w:numId="27">
    <w:abstractNumId w:val="24"/>
  </w:num>
  <w:num w:numId="28">
    <w:abstractNumId w:val="9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5"/>
  </w:num>
  <w:num w:numId="34">
    <w:abstractNumId w:val="19"/>
  </w:num>
  <w:num w:numId="35">
    <w:abstractNumId w:val="4"/>
  </w:num>
  <w:num w:numId="36">
    <w:abstractNumId w:val="2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95"/>
    <w:rsid w:val="000148E1"/>
    <w:rsid w:val="0004215C"/>
    <w:rsid w:val="000669F8"/>
    <w:rsid w:val="00086134"/>
    <w:rsid w:val="000878F4"/>
    <w:rsid w:val="000F6812"/>
    <w:rsid w:val="00115346"/>
    <w:rsid w:val="00140250"/>
    <w:rsid w:val="00140E5D"/>
    <w:rsid w:val="00141B75"/>
    <w:rsid w:val="00142E75"/>
    <w:rsid w:val="00161FF0"/>
    <w:rsid w:val="00185ED9"/>
    <w:rsid w:val="001B3064"/>
    <w:rsid w:val="001E65C6"/>
    <w:rsid w:val="001E67DD"/>
    <w:rsid w:val="0020220D"/>
    <w:rsid w:val="00207C78"/>
    <w:rsid w:val="0021217F"/>
    <w:rsid w:val="00214180"/>
    <w:rsid w:val="00215C48"/>
    <w:rsid w:val="002274E4"/>
    <w:rsid w:val="002420DF"/>
    <w:rsid w:val="00246E17"/>
    <w:rsid w:val="00262C63"/>
    <w:rsid w:val="002760F6"/>
    <w:rsid w:val="00282027"/>
    <w:rsid w:val="002A0D1D"/>
    <w:rsid w:val="002A18A8"/>
    <w:rsid w:val="002B11AF"/>
    <w:rsid w:val="002B24E0"/>
    <w:rsid w:val="002C45F5"/>
    <w:rsid w:val="002E1DFA"/>
    <w:rsid w:val="0031624E"/>
    <w:rsid w:val="00317265"/>
    <w:rsid w:val="003223AA"/>
    <w:rsid w:val="00330A09"/>
    <w:rsid w:val="003331CB"/>
    <w:rsid w:val="003336DE"/>
    <w:rsid w:val="00337FFC"/>
    <w:rsid w:val="0034081F"/>
    <w:rsid w:val="00356D89"/>
    <w:rsid w:val="003728B1"/>
    <w:rsid w:val="00374D8B"/>
    <w:rsid w:val="003A4024"/>
    <w:rsid w:val="003E0CC7"/>
    <w:rsid w:val="003F2963"/>
    <w:rsid w:val="004045E2"/>
    <w:rsid w:val="0040520C"/>
    <w:rsid w:val="004100E7"/>
    <w:rsid w:val="00420CEC"/>
    <w:rsid w:val="00450E65"/>
    <w:rsid w:val="004827E6"/>
    <w:rsid w:val="00482B1A"/>
    <w:rsid w:val="004919B5"/>
    <w:rsid w:val="004C1B46"/>
    <w:rsid w:val="004C1BC5"/>
    <w:rsid w:val="004C1E78"/>
    <w:rsid w:val="004E2D3D"/>
    <w:rsid w:val="004E53E4"/>
    <w:rsid w:val="0052355B"/>
    <w:rsid w:val="00570287"/>
    <w:rsid w:val="0057627A"/>
    <w:rsid w:val="00580A42"/>
    <w:rsid w:val="00592BAD"/>
    <w:rsid w:val="0059386A"/>
    <w:rsid w:val="00593ED0"/>
    <w:rsid w:val="005A098A"/>
    <w:rsid w:val="005B5FA1"/>
    <w:rsid w:val="005C0C98"/>
    <w:rsid w:val="005C4FB9"/>
    <w:rsid w:val="005C7059"/>
    <w:rsid w:val="005D4350"/>
    <w:rsid w:val="005F6E77"/>
    <w:rsid w:val="005F6F5A"/>
    <w:rsid w:val="00601914"/>
    <w:rsid w:val="0061133C"/>
    <w:rsid w:val="006147A1"/>
    <w:rsid w:val="00614FF8"/>
    <w:rsid w:val="006155A0"/>
    <w:rsid w:val="00616E3C"/>
    <w:rsid w:val="00637C91"/>
    <w:rsid w:val="00657094"/>
    <w:rsid w:val="00670ADD"/>
    <w:rsid w:val="00676342"/>
    <w:rsid w:val="00681AFF"/>
    <w:rsid w:val="00687296"/>
    <w:rsid w:val="00687BDA"/>
    <w:rsid w:val="006A0CBA"/>
    <w:rsid w:val="006D1C7E"/>
    <w:rsid w:val="006E50A3"/>
    <w:rsid w:val="00734A68"/>
    <w:rsid w:val="0075077B"/>
    <w:rsid w:val="00750C30"/>
    <w:rsid w:val="00782A7E"/>
    <w:rsid w:val="00795268"/>
    <w:rsid w:val="007A195B"/>
    <w:rsid w:val="007A7DB5"/>
    <w:rsid w:val="007D46F1"/>
    <w:rsid w:val="00812773"/>
    <w:rsid w:val="0081589D"/>
    <w:rsid w:val="0082100C"/>
    <w:rsid w:val="008312B6"/>
    <w:rsid w:val="0084162F"/>
    <w:rsid w:val="00850782"/>
    <w:rsid w:val="008630FF"/>
    <w:rsid w:val="00864FD6"/>
    <w:rsid w:val="008848A7"/>
    <w:rsid w:val="00886B2F"/>
    <w:rsid w:val="0089634C"/>
    <w:rsid w:val="008B4D32"/>
    <w:rsid w:val="008C5C6D"/>
    <w:rsid w:val="008D1545"/>
    <w:rsid w:val="008E11FF"/>
    <w:rsid w:val="008E4FF0"/>
    <w:rsid w:val="008F00FD"/>
    <w:rsid w:val="0090364E"/>
    <w:rsid w:val="0092300B"/>
    <w:rsid w:val="00932C38"/>
    <w:rsid w:val="00944158"/>
    <w:rsid w:val="00944969"/>
    <w:rsid w:val="00960D1C"/>
    <w:rsid w:val="009641F1"/>
    <w:rsid w:val="00965182"/>
    <w:rsid w:val="00973703"/>
    <w:rsid w:val="00996D87"/>
    <w:rsid w:val="00997A6B"/>
    <w:rsid w:val="00997B96"/>
    <w:rsid w:val="009C3BA0"/>
    <w:rsid w:val="009E117F"/>
    <w:rsid w:val="009E3299"/>
    <w:rsid w:val="00A12C8B"/>
    <w:rsid w:val="00A16C43"/>
    <w:rsid w:val="00A2397B"/>
    <w:rsid w:val="00A47E82"/>
    <w:rsid w:val="00A516A3"/>
    <w:rsid w:val="00A60AEE"/>
    <w:rsid w:val="00A61584"/>
    <w:rsid w:val="00A626E4"/>
    <w:rsid w:val="00A64DF7"/>
    <w:rsid w:val="00A719AB"/>
    <w:rsid w:val="00A7399C"/>
    <w:rsid w:val="00AC6723"/>
    <w:rsid w:val="00AE0224"/>
    <w:rsid w:val="00AE2F1A"/>
    <w:rsid w:val="00AF0A22"/>
    <w:rsid w:val="00AF6616"/>
    <w:rsid w:val="00AF6B4F"/>
    <w:rsid w:val="00B01477"/>
    <w:rsid w:val="00B016F2"/>
    <w:rsid w:val="00B01F7E"/>
    <w:rsid w:val="00B15E47"/>
    <w:rsid w:val="00B244B1"/>
    <w:rsid w:val="00B27BF8"/>
    <w:rsid w:val="00B4487F"/>
    <w:rsid w:val="00B61F91"/>
    <w:rsid w:val="00B935CD"/>
    <w:rsid w:val="00BA2C1C"/>
    <w:rsid w:val="00BA3B80"/>
    <w:rsid w:val="00BA610C"/>
    <w:rsid w:val="00BB415E"/>
    <w:rsid w:val="00BB639C"/>
    <w:rsid w:val="00BF7573"/>
    <w:rsid w:val="00C069E9"/>
    <w:rsid w:val="00C90AED"/>
    <w:rsid w:val="00C9353F"/>
    <w:rsid w:val="00CA05BB"/>
    <w:rsid w:val="00CC7B55"/>
    <w:rsid w:val="00CD2391"/>
    <w:rsid w:val="00CD2806"/>
    <w:rsid w:val="00CD6C67"/>
    <w:rsid w:val="00CD7816"/>
    <w:rsid w:val="00CE15BF"/>
    <w:rsid w:val="00CE3190"/>
    <w:rsid w:val="00CF028D"/>
    <w:rsid w:val="00D065B0"/>
    <w:rsid w:val="00D068D0"/>
    <w:rsid w:val="00D159ED"/>
    <w:rsid w:val="00D214A4"/>
    <w:rsid w:val="00D32A97"/>
    <w:rsid w:val="00D41B96"/>
    <w:rsid w:val="00D42A98"/>
    <w:rsid w:val="00D4529E"/>
    <w:rsid w:val="00D76055"/>
    <w:rsid w:val="00DA458B"/>
    <w:rsid w:val="00DB367D"/>
    <w:rsid w:val="00DD35BF"/>
    <w:rsid w:val="00DD3B4A"/>
    <w:rsid w:val="00DF16FF"/>
    <w:rsid w:val="00E107C7"/>
    <w:rsid w:val="00E122E5"/>
    <w:rsid w:val="00E24654"/>
    <w:rsid w:val="00E25C9B"/>
    <w:rsid w:val="00E27F11"/>
    <w:rsid w:val="00E32CAE"/>
    <w:rsid w:val="00E35F3E"/>
    <w:rsid w:val="00E4792D"/>
    <w:rsid w:val="00E62F9D"/>
    <w:rsid w:val="00E6377C"/>
    <w:rsid w:val="00E63B5D"/>
    <w:rsid w:val="00E64BCE"/>
    <w:rsid w:val="00E76402"/>
    <w:rsid w:val="00E9311E"/>
    <w:rsid w:val="00ED7770"/>
    <w:rsid w:val="00EF4FF3"/>
    <w:rsid w:val="00EF7DA6"/>
    <w:rsid w:val="00F0411C"/>
    <w:rsid w:val="00F046CF"/>
    <w:rsid w:val="00F17222"/>
    <w:rsid w:val="00F27FD9"/>
    <w:rsid w:val="00F315E8"/>
    <w:rsid w:val="00F459DE"/>
    <w:rsid w:val="00F46527"/>
    <w:rsid w:val="00F557AC"/>
    <w:rsid w:val="00F83C95"/>
    <w:rsid w:val="00F87087"/>
    <w:rsid w:val="00FC1A25"/>
    <w:rsid w:val="00FC5705"/>
    <w:rsid w:val="00FD4065"/>
    <w:rsid w:val="00FE34E5"/>
    <w:rsid w:val="00FE48D9"/>
    <w:rsid w:val="00FE785E"/>
    <w:rsid w:val="00FF26C0"/>
    <w:rsid w:val="00FF38F7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83D08"/>
  <w15:docId w15:val="{2979F952-F001-46D5-8262-5E2E487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B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570287"/>
    <w:pPr>
      <w:keepNext/>
      <w:ind w:left="-510"/>
      <w:jc w:val="both"/>
      <w:outlineLvl w:val="0"/>
    </w:pPr>
    <w:rPr>
      <w:rFonts w:ascii="Dutch" w:hAnsi="Dutch"/>
      <w:i/>
      <w:snapToGrid w:val="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87"/>
  </w:style>
  <w:style w:type="paragraph" w:styleId="Footer">
    <w:name w:val="footer"/>
    <w:basedOn w:val="Normal"/>
    <w:link w:val="FooterChar"/>
    <w:uiPriority w:val="99"/>
    <w:unhideWhenUsed/>
    <w:rsid w:val="00570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87"/>
  </w:style>
  <w:style w:type="paragraph" w:styleId="BalloonText">
    <w:name w:val="Balloon Text"/>
    <w:basedOn w:val="Normal"/>
    <w:link w:val="BalloonTextChar"/>
    <w:uiPriority w:val="99"/>
    <w:semiHidden/>
    <w:unhideWhenUsed/>
    <w:rsid w:val="0057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0287"/>
    <w:rPr>
      <w:rFonts w:ascii="Dutch" w:eastAsia="Times New Roman" w:hAnsi="Dutch" w:cs="Times New Roman"/>
      <w:i/>
      <w:snapToGrid w:val="0"/>
      <w:sz w:val="2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AE0224"/>
    <w:pPr>
      <w:ind w:left="720"/>
      <w:contextualSpacing/>
    </w:pPr>
    <w:rPr>
      <w:rFonts w:ascii="Courier" w:hAnsi="Courier"/>
      <w:snapToGrid w:val="0"/>
      <w:lang w:val="en-AU"/>
    </w:rPr>
  </w:style>
  <w:style w:type="paragraph" w:customStyle="1" w:styleId="Style0">
    <w:name w:val="Style0"/>
    <w:rsid w:val="00CF028D"/>
    <w:pPr>
      <w:widowControl/>
      <w:tabs>
        <w:tab w:val="left" w:pos="42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Style2">
    <w:name w:val="Style2"/>
    <w:basedOn w:val="Normal"/>
    <w:rsid w:val="00CF028D"/>
    <w:pPr>
      <w:keepNext/>
      <w:spacing w:after="120"/>
    </w:pPr>
    <w:rPr>
      <w:rFonts w:ascii="Arial" w:hAnsi="Arial"/>
      <w:b/>
      <w:snapToGrid w:val="0"/>
    </w:rPr>
  </w:style>
  <w:style w:type="paragraph" w:customStyle="1" w:styleId="Style1">
    <w:name w:val="Style1"/>
    <w:basedOn w:val="Normal"/>
    <w:rsid w:val="00CF028D"/>
    <w:pPr>
      <w:spacing w:after="120"/>
    </w:pPr>
    <w:rPr>
      <w:rFonts w:ascii="Arial" w:hAnsi="Arial"/>
      <w:b/>
      <w:snapToGrid w:val="0"/>
    </w:rPr>
  </w:style>
  <w:style w:type="paragraph" w:customStyle="1" w:styleId="ySubsection">
    <w:name w:val="ySubsection"/>
    <w:basedOn w:val="Normal"/>
    <w:rsid w:val="002C45F5"/>
    <w:pPr>
      <w:tabs>
        <w:tab w:val="right" w:pos="595"/>
        <w:tab w:val="left" w:pos="879"/>
      </w:tabs>
      <w:spacing w:before="160"/>
      <w:ind w:left="879" w:hanging="879"/>
    </w:pPr>
    <w:rPr>
      <w:lang w:val="en-AU"/>
    </w:rPr>
  </w:style>
  <w:style w:type="paragraph" w:customStyle="1" w:styleId="yIndenta">
    <w:name w:val="yIndent(a)"/>
    <w:basedOn w:val="Normal"/>
    <w:rsid w:val="002C45F5"/>
    <w:pPr>
      <w:tabs>
        <w:tab w:val="right" w:pos="1332"/>
        <w:tab w:val="left" w:pos="1616"/>
      </w:tabs>
      <w:spacing w:before="80"/>
      <w:ind w:left="1616" w:hanging="1616"/>
    </w:pPr>
    <w:rPr>
      <w:lang w:val="en-AU"/>
    </w:rPr>
  </w:style>
  <w:style w:type="paragraph" w:customStyle="1" w:styleId="yFootnotesection">
    <w:name w:val="yFootnote(section)"/>
    <w:basedOn w:val="Normal"/>
    <w:rsid w:val="002C45F5"/>
    <w:pPr>
      <w:keepLines/>
      <w:tabs>
        <w:tab w:val="left" w:pos="893"/>
      </w:tabs>
      <w:spacing w:before="120"/>
      <w:ind w:left="890" w:hanging="890"/>
    </w:pPr>
    <w:rPr>
      <w:i/>
      <w:lang w:val="en-AU"/>
    </w:rPr>
  </w:style>
  <w:style w:type="character" w:styleId="PageNumber">
    <w:name w:val="page number"/>
    <w:basedOn w:val="DefaultParagraphFont"/>
    <w:rsid w:val="00B61F91"/>
  </w:style>
  <w:style w:type="paragraph" w:styleId="PlainText">
    <w:name w:val="Plain Text"/>
    <w:basedOn w:val="Normal"/>
    <w:link w:val="PlainTextChar"/>
    <w:uiPriority w:val="99"/>
    <w:unhideWhenUsed/>
    <w:rsid w:val="00A61584"/>
    <w:rPr>
      <w:rFonts w:ascii="Calibri" w:eastAsia="Calibri" w:hAnsi="Calibr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1584"/>
    <w:rPr>
      <w:rFonts w:ascii="Calibri" w:eastAsia="Calibri" w:hAnsi="Calibri" w:cs="Times New Roman"/>
      <w:szCs w:val="21"/>
      <w:lang w:val="en-AU"/>
    </w:rPr>
  </w:style>
  <w:style w:type="table" w:styleId="TableGrid">
    <w:name w:val="Table Grid"/>
    <w:basedOn w:val="TableNormal"/>
    <w:uiPriority w:val="59"/>
    <w:rsid w:val="001E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195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BF7573"/>
    <w:rPr>
      <w:color w:val="808080"/>
    </w:rPr>
  </w:style>
  <w:style w:type="character" w:customStyle="1" w:styleId="Style3">
    <w:name w:val="Style3"/>
    <w:basedOn w:val="DefaultParagraphFont"/>
    <w:uiPriority w:val="1"/>
    <w:qFormat/>
    <w:rsid w:val="00BF75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@communities.w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i@communities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@communities.wa.gov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dcd.wa.gov.au\Business\Templates\form03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AB3F-F324-4C9B-9C9A-FF33EDE5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form034.dotm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louisesp</dc:creator>
  <cp:lastModifiedBy>Louise Simpson</cp:lastModifiedBy>
  <cp:revision>1</cp:revision>
  <cp:lastPrinted>2021-05-12T04:26:00Z</cp:lastPrinted>
  <dcterms:created xsi:type="dcterms:W3CDTF">2021-11-19T01:47:00Z</dcterms:created>
  <dcterms:modified xsi:type="dcterms:W3CDTF">2021-11-19T01:48:00Z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2014-03-05T00:00:00Z</vt:filetime>
  </property>
  <property fmtid="{D5CDD505-2E9C-101B-9397-08002B2CF9AE}" pid="4" name="Objective-Id">
    <vt:lpwstr>A10153497</vt:lpwstr>
  </property>
  <property fmtid="{D5CDD505-2E9C-101B-9397-08002B2CF9AE}" pid="5" name="Objective-Title">
    <vt:lpwstr>Notice of Decision</vt:lpwstr>
  </property>
  <property fmtid="{D5CDD505-2E9C-101B-9397-08002B2CF9AE}" pid="6" name="Objective-Description">
    <vt:lpwstr/>
  </property>
  <property fmtid="{D5CDD505-2E9C-101B-9397-08002B2CF9AE}" pid="7" name="Objective-CreationStamp">
    <vt:filetime>2018-06-20T02:08:35Z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2018-06-22T03:35:11Z</vt:filetime>
  </property>
  <property fmtid="{D5CDD505-2E9C-101B-9397-08002B2CF9AE}" pid="11" name="Objective-ModificationStamp">
    <vt:filetime>2018-06-22T03:35:11Z</vt:filetime>
  </property>
  <property fmtid="{D5CDD505-2E9C-101B-9397-08002B2CF9AE}" pid="12" name="Objective-Owner">
    <vt:lpwstr>Laurena Dolzan</vt:lpwstr>
  </property>
  <property fmtid="{D5CDD505-2E9C-101B-9397-08002B2CF9AE}" pid="13" name="Objective-Path">
    <vt:lpwstr>Objective Global Folder:Division of Child Protection and Family Support:Information Management:Freedom of Information:Applications:138 - 2018:</vt:lpwstr>
  </property>
  <property fmtid="{D5CDD505-2E9C-101B-9397-08002B2CF9AE}" pid="14" name="Objective-Parent">
    <vt:lpwstr>138 - 2018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vA11603511</vt:lpwstr>
  </property>
  <property fmtid="{D5CDD505-2E9C-101B-9397-08002B2CF9AE}" pid="17" name="Objective-Version">
    <vt:lpwstr>2.0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2018/7974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Publish Exemption">
    <vt:lpwstr>No</vt:lpwstr>
  </property>
  <property fmtid="{D5CDD505-2E9C-101B-9397-08002B2CF9AE}" pid="24" name="Objective-Document Type">
    <vt:lpwstr>Report</vt:lpwstr>
  </property>
  <property fmtid="{D5CDD505-2E9C-101B-9397-08002B2CF9AE}" pid="25" name="Objective-Document Date">
    <vt:filetime>2018-06-20T15:59:59Z</vt:filetime>
  </property>
  <property fmtid="{D5CDD505-2E9C-101B-9397-08002B2CF9AE}" pid="26" name="Objective-Addressee">
    <vt:lpwstr/>
  </property>
  <property fmtid="{D5CDD505-2E9C-101B-9397-08002B2CF9AE}" pid="27" name="Objective-Approval Status">
    <vt:lpwstr/>
  </property>
  <property fmtid="{D5CDD505-2E9C-101B-9397-08002B2CF9AE}" pid="28" name="Objective-Signatory">
    <vt:lpwstr/>
  </property>
  <property fmtid="{D5CDD505-2E9C-101B-9397-08002B2CF9AE}" pid="29" name="Objective-Document Description">
    <vt:lpwstr/>
  </property>
  <property fmtid="{D5CDD505-2E9C-101B-9397-08002B2CF9AE}" pid="30" name="Objective-Comment">
    <vt:lpwstr/>
  </property>
  <property fmtid="{D5CDD505-2E9C-101B-9397-08002B2CF9AE}" pid="31" name="Objective-Document Type [system]">
    <vt:lpwstr>Report</vt:lpwstr>
  </property>
  <property fmtid="{D5CDD505-2E9C-101B-9397-08002B2CF9AE}" pid="32" name="Objective-Document Date [system]">
    <vt:filetime>2018-06-19T16:00:00Z</vt:filetime>
  </property>
  <property fmtid="{D5CDD505-2E9C-101B-9397-08002B2CF9AE}" pid="33" name="Objective-Addressee [system]">
    <vt:lpwstr/>
  </property>
  <property fmtid="{D5CDD505-2E9C-101B-9397-08002B2CF9AE}" pid="34" name="Objective-Signatory [system]">
    <vt:lpwstr/>
  </property>
  <property fmtid="{D5CDD505-2E9C-101B-9397-08002B2CF9AE}" pid="35" name="Objective-Document Description [system]">
    <vt:lpwstr/>
  </property>
  <property fmtid="{D5CDD505-2E9C-101B-9397-08002B2CF9AE}" pid="36" name="Objective-Publish Exemption [system]">
    <vt:lpwstr>No</vt:lpwstr>
  </property>
  <property fmtid="{D5CDD505-2E9C-101B-9397-08002B2CF9AE}" pid="37" name="Objective-Approval Status [system]">
    <vt:lpwstr/>
  </property>
</Properties>
</file>