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908" w:type="dxa"/>
        <w:tblInd w:w="-1560" w:type="dxa"/>
        <w:shd w:val="clear" w:color="auto" w:fill="1F4E79" w:themeFill="accent1" w:themeFillShade="80"/>
        <w:tblLook w:val="04A0" w:firstRow="1" w:lastRow="0" w:firstColumn="1" w:lastColumn="0" w:noHBand="0" w:noVBand="1"/>
      </w:tblPr>
      <w:tblGrid>
        <w:gridCol w:w="11908"/>
      </w:tblGrid>
      <w:tr w:rsidR="00356D3C" w:rsidRPr="00A153CF" w14:paraId="2ED7EC88" w14:textId="77777777" w:rsidTr="003E30F4">
        <w:tc>
          <w:tcPr>
            <w:tcW w:w="11908" w:type="dxa"/>
            <w:tcBorders>
              <w:top w:val="nil"/>
              <w:left w:val="nil"/>
              <w:bottom w:val="nil"/>
              <w:right w:val="nil"/>
            </w:tcBorders>
            <w:shd w:val="clear" w:color="auto" w:fill="1F4E79" w:themeFill="accent1" w:themeFillShade="80"/>
          </w:tcPr>
          <w:p w14:paraId="495C2BB4" w14:textId="77777777" w:rsidR="00356D3C" w:rsidRPr="00A153CF" w:rsidRDefault="00356D3C" w:rsidP="00356D3C">
            <w:pPr>
              <w:keepLines w:val="0"/>
              <w:spacing w:before="240" w:after="80"/>
              <w:ind w:firstLine="28"/>
              <w:jc w:val="center"/>
              <w:rPr>
                <w:color w:val="FFFFFF" w:themeColor="background1"/>
                <w:sz w:val="36"/>
                <w:szCs w:val="36"/>
              </w:rPr>
            </w:pPr>
            <w:r w:rsidRPr="00A153CF">
              <w:rPr>
                <w:color w:val="FFFFFF" w:themeColor="background1"/>
                <w:sz w:val="36"/>
                <w:szCs w:val="36"/>
              </w:rPr>
              <w:t>Social Investment Data Resource</w:t>
            </w:r>
          </w:p>
          <w:p w14:paraId="4EC9CD5B" w14:textId="5AF6DB1A" w:rsidR="006C1935" w:rsidRPr="003E30F4" w:rsidRDefault="002F7048" w:rsidP="006C1935">
            <w:pPr>
              <w:keepLines w:val="0"/>
              <w:spacing w:before="80"/>
              <w:ind w:firstLine="28"/>
              <w:jc w:val="center"/>
              <w:rPr>
                <w:sz w:val="44"/>
                <w:szCs w:val="44"/>
              </w:rPr>
            </w:pPr>
            <w:r w:rsidRPr="00A153CF">
              <w:rPr>
                <w:b/>
                <w:bCs/>
                <w:color w:val="FFFFFF" w:themeColor="background1"/>
                <w:sz w:val="44"/>
                <w:szCs w:val="44"/>
              </w:rPr>
              <w:t>Application</w:t>
            </w:r>
            <w:r w:rsidR="004C4742" w:rsidRPr="00A153CF">
              <w:rPr>
                <w:b/>
                <w:bCs/>
                <w:color w:val="FFFFFF" w:themeColor="background1"/>
                <w:sz w:val="44"/>
                <w:szCs w:val="44"/>
              </w:rPr>
              <w:t xml:space="preserve"> Form</w:t>
            </w:r>
          </w:p>
        </w:tc>
      </w:tr>
    </w:tbl>
    <w:p w14:paraId="2438A223" w14:textId="6CB009BD" w:rsidR="008E2A45" w:rsidRPr="003E30F4" w:rsidRDefault="00A367B0" w:rsidP="003E30F4">
      <w:pPr>
        <w:pStyle w:val="FormHeading1"/>
      </w:pPr>
      <w:r w:rsidRPr="003E30F4">
        <w:t>Important information</w:t>
      </w:r>
      <w:r w:rsidR="008E2A45" w:rsidRPr="003E30F4">
        <w:t xml:space="preserve"> for</w:t>
      </w:r>
      <w:r w:rsidR="00FC2FD5" w:rsidRPr="003E30F4">
        <w:t xml:space="preserve"> prospective</w:t>
      </w:r>
      <w:r w:rsidR="008E2A45" w:rsidRPr="003E30F4">
        <w:t xml:space="preserve"> data users</w:t>
      </w: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8455"/>
      </w:tblGrid>
      <w:tr w:rsidR="004C4742" w:rsidRPr="00A153CF" w14:paraId="1A811ECF" w14:textId="77777777" w:rsidTr="00E3180F">
        <w:trPr>
          <w:trHeight w:val="1016"/>
        </w:trPr>
        <w:tc>
          <w:tcPr>
            <w:tcW w:w="1610" w:type="dxa"/>
          </w:tcPr>
          <w:p w14:paraId="6F168EBB" w14:textId="5D519178" w:rsidR="004C4742" w:rsidRPr="00A153CF" w:rsidRDefault="00375F4F" w:rsidP="006C1935">
            <w:pPr>
              <w:pStyle w:val="FormIconPlacement"/>
              <w:rPr>
                <w:b/>
                <w:bCs/>
              </w:rPr>
            </w:pPr>
            <w:r w:rsidRPr="00A153CF">
              <w:drawing>
                <wp:anchor distT="0" distB="0" distL="114300" distR="114300" simplePos="0" relativeHeight="251683840" behindDoc="0" locked="0" layoutInCell="1" allowOverlap="1" wp14:anchorId="6687A0C5" wp14:editId="722C2B61">
                  <wp:simplePos x="0" y="0"/>
                  <wp:positionH relativeFrom="column">
                    <wp:posOffset>108585</wp:posOffset>
                  </wp:positionH>
                  <wp:positionV relativeFrom="paragraph">
                    <wp:posOffset>162</wp:posOffset>
                  </wp:positionV>
                  <wp:extent cx="588010" cy="58801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88010" cy="588010"/>
                          </a:xfrm>
                          <a:prstGeom prst="rect">
                            <a:avLst/>
                          </a:prstGeom>
                        </pic:spPr>
                      </pic:pic>
                    </a:graphicData>
                  </a:graphic>
                  <wp14:sizeRelH relativeFrom="margin">
                    <wp14:pctWidth>0</wp14:pctWidth>
                  </wp14:sizeRelH>
                  <wp14:sizeRelV relativeFrom="margin">
                    <wp14:pctHeight>0</wp14:pctHeight>
                  </wp14:sizeRelV>
                </wp:anchor>
              </w:drawing>
            </w:r>
          </w:p>
        </w:tc>
        <w:tc>
          <w:tcPr>
            <w:tcW w:w="8455" w:type="dxa"/>
          </w:tcPr>
          <w:p w14:paraId="5FE53325" w14:textId="32338C80" w:rsidR="00CD403A" w:rsidRPr="00545FAA" w:rsidRDefault="00586E4F" w:rsidP="00545FAA">
            <w:pPr>
              <w:pStyle w:val="FormTextNormal"/>
            </w:pPr>
            <w:r w:rsidRPr="00545FAA">
              <w:rPr>
                <w:b/>
                <w:bCs/>
              </w:rPr>
              <w:t>Please note that this application form</w:t>
            </w:r>
            <w:r w:rsidR="00583634" w:rsidRPr="00545FAA">
              <w:rPr>
                <w:b/>
                <w:bCs/>
              </w:rPr>
              <w:t xml:space="preserve"> </w:t>
            </w:r>
            <w:r w:rsidR="00CD403A" w:rsidRPr="00545FAA">
              <w:rPr>
                <w:b/>
                <w:bCs/>
              </w:rPr>
              <w:t xml:space="preserve">may </w:t>
            </w:r>
            <w:r w:rsidR="000D10C9" w:rsidRPr="00545FAA">
              <w:rPr>
                <w:b/>
                <w:bCs/>
              </w:rPr>
              <w:t>be used to form a</w:t>
            </w:r>
            <w:r w:rsidR="00583634" w:rsidRPr="00545FAA">
              <w:rPr>
                <w:b/>
                <w:bCs/>
              </w:rPr>
              <w:t xml:space="preserve"> sharing agreement</w:t>
            </w:r>
            <w:r w:rsidR="00A153CF" w:rsidRPr="00545FAA">
              <w:rPr>
                <w:b/>
                <w:bCs/>
              </w:rPr>
              <w:t xml:space="preserve">. </w:t>
            </w:r>
            <w:r w:rsidR="004C4742" w:rsidRPr="00545FAA">
              <w:t>The data in the Social Investment Data Resource</w:t>
            </w:r>
            <w:r w:rsidR="00A153CF" w:rsidRPr="00545FAA">
              <w:t> (SIDR)</w:t>
            </w:r>
            <w:r w:rsidR="004C4742" w:rsidRPr="00545FAA">
              <w:t xml:space="preserve"> is owned by the originating agencies (the Partner Agencies)</w:t>
            </w:r>
            <w:r w:rsidR="00A153CF" w:rsidRPr="00545FAA">
              <w:t xml:space="preserve">. </w:t>
            </w:r>
            <w:r w:rsidR="00CD403A" w:rsidRPr="00545FAA">
              <w:t xml:space="preserve">This form has been designed to streamline the approval process for both users and Partner Agencies. </w:t>
            </w:r>
          </w:p>
          <w:p w14:paraId="5D582B47" w14:textId="3D8BE3CE" w:rsidR="004C4742" w:rsidRPr="00545FAA" w:rsidRDefault="004C4742" w:rsidP="00545FAA">
            <w:pPr>
              <w:pStyle w:val="FormTextNormal"/>
            </w:pPr>
            <w:r w:rsidRPr="00545FAA">
              <w:t xml:space="preserve">Any applications or requests for data contained in the SIDR </w:t>
            </w:r>
            <w:r w:rsidR="00583634" w:rsidRPr="00545FAA">
              <w:t xml:space="preserve">will </w:t>
            </w:r>
            <w:r w:rsidRPr="00545FAA">
              <w:t xml:space="preserve">be </w:t>
            </w:r>
            <w:r w:rsidR="00CD403A" w:rsidRPr="00545FAA">
              <w:t xml:space="preserve">considered by the SIDR Governance Group before being </w:t>
            </w:r>
            <w:r w:rsidRPr="00545FAA">
              <w:t>directed to the relevant Partner Agencies</w:t>
            </w:r>
            <w:r w:rsidR="00A153CF" w:rsidRPr="00545FAA">
              <w:t xml:space="preserve">. </w:t>
            </w:r>
            <w:r w:rsidR="00CD403A" w:rsidRPr="00545FAA">
              <w:t>W</w:t>
            </w:r>
            <w:r w:rsidR="00B77730" w:rsidRPr="00545FAA">
              <w:t>e strongly recommend reviewing this form with agency data custodians managing your data request.</w:t>
            </w:r>
          </w:p>
        </w:tc>
      </w:tr>
      <w:tr w:rsidR="00F2161D" w:rsidRPr="00A153CF" w14:paraId="7708EBD4" w14:textId="77777777" w:rsidTr="00E3180F">
        <w:tc>
          <w:tcPr>
            <w:tcW w:w="1610" w:type="dxa"/>
          </w:tcPr>
          <w:p w14:paraId="72FCE8C9" w14:textId="433765D1" w:rsidR="00F2161D" w:rsidRPr="00A153CF" w:rsidRDefault="00F2161D" w:rsidP="006C1935">
            <w:pPr>
              <w:pStyle w:val="FormIconPlacement"/>
              <w:rPr>
                <w:b/>
                <w:bCs/>
              </w:rPr>
            </w:pPr>
            <w:r w:rsidRPr="00A153CF">
              <w:drawing>
                <wp:anchor distT="0" distB="0" distL="114300" distR="114300" simplePos="0" relativeHeight="251675648" behindDoc="0" locked="0" layoutInCell="1" allowOverlap="1" wp14:anchorId="3C8EC14F" wp14:editId="238928AB">
                  <wp:simplePos x="0" y="0"/>
                  <wp:positionH relativeFrom="column">
                    <wp:posOffset>108496</wp:posOffset>
                  </wp:positionH>
                  <wp:positionV relativeFrom="paragraph">
                    <wp:posOffset>60325</wp:posOffset>
                  </wp:positionV>
                  <wp:extent cx="588350" cy="588350"/>
                  <wp:effectExtent l="0" t="0" r="0" b="254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88350" cy="588350"/>
                          </a:xfrm>
                          <a:prstGeom prst="rect">
                            <a:avLst/>
                          </a:prstGeom>
                        </pic:spPr>
                      </pic:pic>
                    </a:graphicData>
                  </a:graphic>
                  <wp14:sizeRelH relativeFrom="margin">
                    <wp14:pctWidth>0</wp14:pctWidth>
                  </wp14:sizeRelH>
                  <wp14:sizeRelV relativeFrom="margin">
                    <wp14:pctHeight>0</wp14:pctHeight>
                  </wp14:sizeRelV>
                </wp:anchor>
              </w:drawing>
            </w:r>
          </w:p>
        </w:tc>
        <w:tc>
          <w:tcPr>
            <w:tcW w:w="8455" w:type="dxa"/>
          </w:tcPr>
          <w:p w14:paraId="6B7B5F6E" w14:textId="17BF9A93" w:rsidR="00F2161D" w:rsidRPr="00A153CF" w:rsidRDefault="00586E4F" w:rsidP="00545FAA">
            <w:pPr>
              <w:pStyle w:val="FormTextNormal"/>
            </w:pPr>
            <w:r w:rsidRPr="00A153CF">
              <w:rPr>
                <w:b/>
                <w:bCs/>
              </w:rPr>
              <w:t xml:space="preserve">Submit this form to the Department of Treasury </w:t>
            </w:r>
            <w:r w:rsidR="009961D2" w:rsidRPr="00A153CF">
              <w:rPr>
                <w:b/>
                <w:bCs/>
              </w:rPr>
              <w:t xml:space="preserve">(Treasury) </w:t>
            </w:r>
            <w:r w:rsidR="00CD403A" w:rsidRPr="00A153CF">
              <w:rPr>
                <w:b/>
                <w:bCs/>
              </w:rPr>
              <w:t>upon completion</w:t>
            </w:r>
            <w:r w:rsidR="001A7FF1" w:rsidRPr="00A153CF">
              <w:rPr>
                <w:b/>
                <w:bCs/>
              </w:rPr>
              <w:t>.</w:t>
            </w:r>
            <w:r w:rsidR="001A7FF1" w:rsidRPr="00A153CF">
              <w:t xml:space="preserve"> </w:t>
            </w:r>
            <w:r w:rsidR="003B1035" w:rsidRPr="00A153CF">
              <w:t>Treasury can assist with completing this form as required</w:t>
            </w:r>
            <w:r w:rsidR="00A153CF">
              <w:t xml:space="preserve">. </w:t>
            </w:r>
            <w:r w:rsidR="00D45291" w:rsidRPr="00A153CF">
              <w:t>However, you do not</w:t>
            </w:r>
            <w:r w:rsidR="00375F4F" w:rsidRPr="00A153CF">
              <w:t xml:space="preserve"> need</w:t>
            </w:r>
            <w:r w:rsidR="00D45291" w:rsidRPr="00A153CF">
              <w:t xml:space="preserve"> to submit a final, signed copy until you </w:t>
            </w:r>
            <w:r w:rsidR="001A7FF1" w:rsidRPr="00A153CF">
              <w:t xml:space="preserve">have </w:t>
            </w:r>
            <w:r w:rsidR="003B1035" w:rsidRPr="00A153CF">
              <w:t>completed</w:t>
            </w:r>
            <w:r w:rsidR="001A7FF1" w:rsidRPr="00A153CF">
              <w:t xml:space="preserve"> the approval process with agencies</w:t>
            </w:r>
            <w:r w:rsidR="00375F4F" w:rsidRPr="00A153CF">
              <w:t xml:space="preserve">, </w:t>
            </w:r>
            <w:r w:rsidR="001A7FF1" w:rsidRPr="00A153CF">
              <w:t>Please attach evidence of approval (</w:t>
            </w:r>
            <w:proofErr w:type="gramStart"/>
            <w:r w:rsidR="00A153CF">
              <w:t>e.g.</w:t>
            </w:r>
            <w:proofErr w:type="gramEnd"/>
            <w:r w:rsidR="00A153CF">
              <w:t> </w:t>
            </w:r>
            <w:r w:rsidR="001A7FF1" w:rsidRPr="00A153CF">
              <w:t>letters or signed agreements).</w:t>
            </w:r>
          </w:p>
        </w:tc>
      </w:tr>
      <w:tr w:rsidR="00F2161D" w:rsidRPr="00A153CF" w14:paraId="67F585C5" w14:textId="77777777" w:rsidTr="00E3180F">
        <w:tc>
          <w:tcPr>
            <w:tcW w:w="1610" w:type="dxa"/>
          </w:tcPr>
          <w:p w14:paraId="1B1032E2" w14:textId="029D9F65" w:rsidR="00F2161D" w:rsidRPr="00A153CF" w:rsidRDefault="00B77730" w:rsidP="006C1935">
            <w:pPr>
              <w:pStyle w:val="FormIconPlacement"/>
            </w:pPr>
            <w:r w:rsidRPr="00A153CF">
              <w:drawing>
                <wp:anchor distT="0" distB="0" distL="114300" distR="114300" simplePos="0" relativeHeight="251671552" behindDoc="0" locked="0" layoutInCell="1" allowOverlap="1" wp14:anchorId="32930A6B" wp14:editId="2B88B803">
                  <wp:simplePos x="0" y="0"/>
                  <wp:positionH relativeFrom="column">
                    <wp:posOffset>104775</wp:posOffset>
                  </wp:positionH>
                  <wp:positionV relativeFrom="paragraph">
                    <wp:posOffset>719617</wp:posOffset>
                  </wp:positionV>
                  <wp:extent cx="591820" cy="59182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1820" cy="591820"/>
                          </a:xfrm>
                          <a:prstGeom prst="rect">
                            <a:avLst/>
                          </a:prstGeom>
                        </pic:spPr>
                      </pic:pic>
                    </a:graphicData>
                  </a:graphic>
                  <wp14:sizeRelH relativeFrom="margin">
                    <wp14:pctWidth>0</wp14:pctWidth>
                  </wp14:sizeRelH>
                  <wp14:sizeRelV relativeFrom="margin">
                    <wp14:pctHeight>0</wp14:pctHeight>
                  </wp14:sizeRelV>
                </wp:anchor>
              </w:drawing>
            </w:r>
            <w:r w:rsidRPr="00A153CF">
              <w:drawing>
                <wp:anchor distT="0" distB="0" distL="114300" distR="114300" simplePos="0" relativeHeight="251669504" behindDoc="0" locked="0" layoutInCell="1" allowOverlap="1" wp14:anchorId="2AEEDC22" wp14:editId="5FE9E87C">
                  <wp:simplePos x="0" y="0"/>
                  <wp:positionH relativeFrom="column">
                    <wp:posOffset>104775</wp:posOffset>
                  </wp:positionH>
                  <wp:positionV relativeFrom="paragraph">
                    <wp:posOffset>7620</wp:posOffset>
                  </wp:positionV>
                  <wp:extent cx="591820" cy="591820"/>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91820" cy="591820"/>
                          </a:xfrm>
                          <a:prstGeom prst="rect">
                            <a:avLst/>
                          </a:prstGeom>
                        </pic:spPr>
                      </pic:pic>
                    </a:graphicData>
                  </a:graphic>
                  <wp14:sizeRelH relativeFrom="margin">
                    <wp14:pctWidth>0</wp14:pctWidth>
                  </wp14:sizeRelH>
                  <wp14:sizeRelV relativeFrom="margin">
                    <wp14:pctHeight>0</wp14:pctHeight>
                  </wp14:sizeRelV>
                </wp:anchor>
              </w:drawing>
            </w:r>
          </w:p>
        </w:tc>
        <w:tc>
          <w:tcPr>
            <w:tcW w:w="8455" w:type="dxa"/>
          </w:tcPr>
          <w:p w14:paraId="577CC099" w14:textId="4CD52238" w:rsidR="00F2161D" w:rsidRPr="00A153CF" w:rsidRDefault="00A636C6" w:rsidP="00545FAA">
            <w:pPr>
              <w:pStyle w:val="FormTextNormal"/>
              <w:rPr>
                <w:b/>
                <w:bCs/>
              </w:rPr>
            </w:pPr>
            <w:r w:rsidRPr="00A153CF">
              <w:rPr>
                <w:b/>
                <w:bCs/>
              </w:rPr>
              <w:t xml:space="preserve">You </w:t>
            </w:r>
            <w:r w:rsidR="00CD403A" w:rsidRPr="00A153CF">
              <w:rPr>
                <w:b/>
                <w:bCs/>
              </w:rPr>
              <w:t xml:space="preserve">are </w:t>
            </w:r>
            <w:r w:rsidR="00F2161D" w:rsidRPr="00A153CF">
              <w:rPr>
                <w:b/>
                <w:bCs/>
              </w:rPr>
              <w:t>responsible for obtaining approvals from the relevant Partner Agencies for each dataset required</w:t>
            </w:r>
            <w:r w:rsidR="00A153CF">
              <w:rPr>
                <w:b/>
                <w:bCs/>
              </w:rPr>
              <w:t xml:space="preserve">. </w:t>
            </w:r>
            <w:r w:rsidR="00F2161D" w:rsidRPr="00A153CF">
              <w:t xml:space="preserve">Treasury will not provide access to a dataset without the explicit approval of the relevant Partner Agency. </w:t>
            </w:r>
          </w:p>
        </w:tc>
      </w:tr>
      <w:tr w:rsidR="00F2161D" w:rsidRPr="00A153CF" w14:paraId="153A5C40" w14:textId="77777777" w:rsidTr="00E3180F">
        <w:tc>
          <w:tcPr>
            <w:tcW w:w="1610" w:type="dxa"/>
          </w:tcPr>
          <w:p w14:paraId="5119CEC0" w14:textId="65EE197D" w:rsidR="00F2161D" w:rsidRPr="00A153CF" w:rsidRDefault="003B1035" w:rsidP="006C1935">
            <w:pPr>
              <w:pStyle w:val="FormIconPlacement"/>
              <w:rPr>
                <w:b/>
                <w:bCs/>
              </w:rPr>
            </w:pPr>
            <w:r w:rsidRPr="00A153CF">
              <w:drawing>
                <wp:anchor distT="0" distB="0" distL="114300" distR="114300" simplePos="0" relativeHeight="251665408" behindDoc="0" locked="0" layoutInCell="1" allowOverlap="1" wp14:anchorId="47939EE2" wp14:editId="37081233">
                  <wp:simplePos x="0" y="0"/>
                  <wp:positionH relativeFrom="column">
                    <wp:posOffset>153670</wp:posOffset>
                  </wp:positionH>
                  <wp:positionV relativeFrom="paragraph">
                    <wp:posOffset>1161415</wp:posOffset>
                  </wp:positionV>
                  <wp:extent cx="522605" cy="522605"/>
                  <wp:effectExtent l="0" t="0" r="0"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22605" cy="522605"/>
                          </a:xfrm>
                          <a:prstGeom prst="rect">
                            <a:avLst/>
                          </a:prstGeom>
                        </pic:spPr>
                      </pic:pic>
                    </a:graphicData>
                  </a:graphic>
                  <wp14:sizeRelH relativeFrom="margin">
                    <wp14:pctWidth>0</wp14:pctWidth>
                  </wp14:sizeRelH>
                  <wp14:sizeRelV relativeFrom="margin">
                    <wp14:pctHeight>0</wp14:pctHeight>
                  </wp14:sizeRelV>
                </wp:anchor>
              </w:drawing>
            </w:r>
          </w:p>
        </w:tc>
        <w:tc>
          <w:tcPr>
            <w:tcW w:w="8455" w:type="dxa"/>
          </w:tcPr>
          <w:p w14:paraId="661D8313" w14:textId="1E0E6AF9" w:rsidR="00F2161D" w:rsidRPr="00A153CF" w:rsidRDefault="00F2161D" w:rsidP="00545FAA">
            <w:pPr>
              <w:pStyle w:val="FormTextNormal"/>
              <w:rPr>
                <w:b/>
                <w:bCs/>
              </w:rPr>
            </w:pPr>
            <w:r w:rsidRPr="00A153CF">
              <w:rPr>
                <w:b/>
                <w:bCs/>
              </w:rPr>
              <w:t xml:space="preserve">Partner Agencies may impose conditions on </w:t>
            </w:r>
            <w:r w:rsidR="001A7FF1" w:rsidRPr="00A153CF">
              <w:rPr>
                <w:b/>
                <w:bCs/>
              </w:rPr>
              <w:t>the</w:t>
            </w:r>
            <w:r w:rsidRPr="00A153CF">
              <w:rPr>
                <w:b/>
                <w:bCs/>
              </w:rPr>
              <w:t xml:space="preserve"> use of, and access to, the</w:t>
            </w:r>
            <w:r w:rsidR="001A7FF1" w:rsidRPr="00A153CF">
              <w:rPr>
                <w:b/>
                <w:bCs/>
              </w:rPr>
              <w:t>ir</w:t>
            </w:r>
            <w:r w:rsidRPr="00A153CF">
              <w:rPr>
                <w:b/>
                <w:bCs/>
              </w:rPr>
              <w:t xml:space="preserve"> data</w:t>
            </w:r>
            <w:r w:rsidRPr="00A153CF">
              <w:t xml:space="preserve"> (</w:t>
            </w:r>
            <w:proofErr w:type="gramStart"/>
            <w:r w:rsidR="00A153CF">
              <w:t>e.g.</w:t>
            </w:r>
            <w:proofErr w:type="gramEnd"/>
            <w:r w:rsidR="00A153CF">
              <w:t> </w:t>
            </w:r>
            <w:r w:rsidRPr="00A153CF">
              <w:t>privacy and security requirements, duration of access, review of outputs)</w:t>
            </w:r>
            <w:r w:rsidR="00A153CF">
              <w:t xml:space="preserve">. </w:t>
            </w:r>
            <w:r w:rsidR="002F3B90" w:rsidRPr="00A153CF">
              <w:t>A</w:t>
            </w:r>
            <w:r w:rsidR="00A636C6" w:rsidRPr="00A153CF">
              <w:t>pproved data users</w:t>
            </w:r>
            <w:r w:rsidRPr="00A153CF">
              <w:t xml:space="preserve"> </w:t>
            </w:r>
            <w:r w:rsidR="002F3B90" w:rsidRPr="00A153CF">
              <w:t xml:space="preserve">are required </w:t>
            </w:r>
            <w:r w:rsidRPr="00A153CF">
              <w:t>to comply with any terms or conditions imposed by Partner</w:t>
            </w:r>
            <w:r w:rsidR="008A1643" w:rsidRPr="00A153CF">
              <w:t> </w:t>
            </w:r>
            <w:r w:rsidRPr="00A153CF">
              <w:t>Agencies</w:t>
            </w:r>
            <w:r w:rsidR="00375F4F" w:rsidRPr="00A153CF">
              <w:t>, and with a set of default conditions provided in this form</w:t>
            </w:r>
            <w:r w:rsidR="00A153CF">
              <w:t xml:space="preserve">. </w:t>
            </w:r>
            <w:r w:rsidR="00375F4F" w:rsidRPr="00A153CF">
              <w:t xml:space="preserve">Where different terms and conditions have been specified by various agencies, the most </w:t>
            </w:r>
            <w:r w:rsidR="002F3B90" w:rsidRPr="00A153CF">
              <w:t xml:space="preserve">stringent </w:t>
            </w:r>
            <w:r w:rsidR="00375F4F" w:rsidRPr="00A153CF">
              <w:t>will prevail.</w:t>
            </w:r>
          </w:p>
        </w:tc>
      </w:tr>
      <w:tr w:rsidR="00F2161D" w:rsidRPr="00A153CF" w14:paraId="75398204" w14:textId="77777777" w:rsidTr="00E3180F">
        <w:tc>
          <w:tcPr>
            <w:tcW w:w="1610" w:type="dxa"/>
          </w:tcPr>
          <w:p w14:paraId="60B0DF90" w14:textId="041D4033" w:rsidR="00F2161D" w:rsidRPr="00A153CF" w:rsidRDefault="00F2161D" w:rsidP="00F2161D">
            <w:pPr>
              <w:keepLines w:val="0"/>
              <w:spacing w:after="0"/>
              <w:jc w:val="left"/>
              <w:rPr>
                <w:b/>
                <w:bCs/>
              </w:rPr>
            </w:pPr>
          </w:p>
        </w:tc>
        <w:tc>
          <w:tcPr>
            <w:tcW w:w="8455" w:type="dxa"/>
          </w:tcPr>
          <w:p w14:paraId="7C7D7D36" w14:textId="3FDEEB47" w:rsidR="00F2161D" w:rsidRPr="00A153CF" w:rsidRDefault="00A636C6" w:rsidP="00545FAA">
            <w:pPr>
              <w:pStyle w:val="FormTextNormal"/>
            </w:pPr>
            <w:r w:rsidRPr="00A153CF">
              <w:rPr>
                <w:b/>
                <w:bCs/>
              </w:rPr>
              <w:t>Your organisation</w:t>
            </w:r>
            <w:r w:rsidR="00F2161D" w:rsidRPr="00A153CF">
              <w:rPr>
                <w:b/>
                <w:bCs/>
              </w:rPr>
              <w:t xml:space="preserve"> will not be charged </w:t>
            </w:r>
            <w:r w:rsidR="00375F4F" w:rsidRPr="00A153CF">
              <w:rPr>
                <w:b/>
                <w:bCs/>
              </w:rPr>
              <w:t xml:space="preserve">for the </w:t>
            </w:r>
            <w:r w:rsidR="00F2161D" w:rsidRPr="00A153CF">
              <w:rPr>
                <w:b/>
                <w:bCs/>
              </w:rPr>
              <w:t xml:space="preserve">data in the </w:t>
            </w:r>
            <w:r w:rsidR="00375F4F" w:rsidRPr="00A153CF">
              <w:rPr>
                <w:b/>
                <w:bCs/>
              </w:rPr>
              <w:t>SIDR</w:t>
            </w:r>
            <w:r w:rsidR="00F2161D" w:rsidRPr="00A153CF">
              <w:rPr>
                <w:b/>
                <w:bCs/>
              </w:rPr>
              <w:t>,</w:t>
            </w:r>
            <w:r w:rsidR="00375F4F" w:rsidRPr="00A153CF">
              <w:rPr>
                <w:b/>
                <w:bCs/>
              </w:rPr>
              <w:t xml:space="preserve"> nor for extraction of </w:t>
            </w:r>
            <w:proofErr w:type="gramStart"/>
            <w:r w:rsidR="00375F4F" w:rsidRPr="00A153CF">
              <w:rPr>
                <w:b/>
                <w:bCs/>
              </w:rPr>
              <w:t>aggregated  data</w:t>
            </w:r>
            <w:proofErr w:type="gramEnd"/>
            <w:r w:rsidR="00375F4F" w:rsidRPr="00A153CF">
              <w:rPr>
                <w:b/>
                <w:bCs/>
              </w:rPr>
              <w:t xml:space="preserve"> undertaken by Treasury on your behalf. </w:t>
            </w:r>
            <w:proofErr w:type="gramStart"/>
            <w:r w:rsidR="00375F4F" w:rsidRPr="00A153CF">
              <w:rPr>
                <w:b/>
                <w:bCs/>
              </w:rPr>
              <w:t>However</w:t>
            </w:r>
            <w:proofErr w:type="gramEnd"/>
            <w:r w:rsidR="00375F4F" w:rsidRPr="00A153CF">
              <w:rPr>
                <w:b/>
                <w:bCs/>
              </w:rPr>
              <w:t xml:space="preserve"> your organisation </w:t>
            </w:r>
            <w:r w:rsidR="00F60368" w:rsidRPr="00A153CF">
              <w:rPr>
                <w:b/>
                <w:bCs/>
              </w:rPr>
              <w:t>is</w:t>
            </w:r>
            <w:r w:rsidR="00F2161D" w:rsidRPr="00A153CF">
              <w:rPr>
                <w:b/>
                <w:bCs/>
              </w:rPr>
              <w:t xml:space="preserve"> responsible for any costs</w:t>
            </w:r>
            <w:r w:rsidR="00375F4F" w:rsidRPr="00A153CF">
              <w:rPr>
                <w:b/>
                <w:bCs/>
              </w:rPr>
              <w:t xml:space="preserve"> associated with direct access to the SIDR’s analytical platform</w:t>
            </w:r>
            <w:r w:rsidR="00F2161D" w:rsidRPr="00A153CF">
              <w:t xml:space="preserve"> (</w:t>
            </w:r>
            <w:r w:rsidR="00A153CF">
              <w:t>e.g. </w:t>
            </w:r>
            <w:r w:rsidR="00F2161D" w:rsidRPr="00A153CF">
              <w:t>software licences, additional platform capacity)</w:t>
            </w:r>
            <w:r w:rsidR="00A153CF">
              <w:t xml:space="preserve">. </w:t>
            </w:r>
            <w:r w:rsidR="00F2161D" w:rsidRPr="00A153CF">
              <w:t xml:space="preserve">Treasury will notify </w:t>
            </w:r>
            <w:r w:rsidR="00F60368" w:rsidRPr="00A153CF">
              <w:t>prospective users</w:t>
            </w:r>
            <w:r w:rsidR="00F2161D" w:rsidRPr="00A153CF">
              <w:t xml:space="preserve"> if there are likely to be additional </w:t>
            </w:r>
            <w:proofErr w:type="gramStart"/>
            <w:r w:rsidR="00F2161D" w:rsidRPr="00A153CF">
              <w:t>costs, and</w:t>
            </w:r>
            <w:proofErr w:type="gramEnd"/>
            <w:r w:rsidR="00F2161D" w:rsidRPr="00A153CF">
              <w:t xml:space="preserve"> </w:t>
            </w:r>
            <w:r w:rsidRPr="00A153CF">
              <w:t>provide an</w:t>
            </w:r>
            <w:r w:rsidR="00F2161D" w:rsidRPr="00A153CF">
              <w:t xml:space="preserve"> opportunity to decide whether to proceed.</w:t>
            </w:r>
          </w:p>
        </w:tc>
      </w:tr>
      <w:tr w:rsidR="00F2161D" w:rsidRPr="00A153CF" w14:paraId="28287E65" w14:textId="77777777" w:rsidTr="00E3180F">
        <w:tc>
          <w:tcPr>
            <w:tcW w:w="1610" w:type="dxa"/>
          </w:tcPr>
          <w:p w14:paraId="7AF1CFC0" w14:textId="71348F15" w:rsidR="00F2161D" w:rsidRPr="00A153CF" w:rsidRDefault="00EC210A" w:rsidP="006C1935">
            <w:pPr>
              <w:pStyle w:val="FormIconPlacement"/>
              <w:rPr>
                <w:b/>
                <w:bCs/>
              </w:rPr>
            </w:pPr>
            <w:r w:rsidRPr="00A153CF">
              <w:drawing>
                <wp:anchor distT="0" distB="0" distL="114300" distR="114300" simplePos="0" relativeHeight="251667456" behindDoc="0" locked="0" layoutInCell="1" allowOverlap="1" wp14:anchorId="2C6B97EB" wp14:editId="410B5F3C">
                  <wp:simplePos x="0" y="0"/>
                  <wp:positionH relativeFrom="column">
                    <wp:posOffset>82550</wp:posOffset>
                  </wp:positionH>
                  <wp:positionV relativeFrom="paragraph">
                    <wp:posOffset>-60960</wp:posOffset>
                  </wp:positionV>
                  <wp:extent cx="593090" cy="593090"/>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93090" cy="593090"/>
                          </a:xfrm>
                          <a:prstGeom prst="rect">
                            <a:avLst/>
                          </a:prstGeom>
                        </pic:spPr>
                      </pic:pic>
                    </a:graphicData>
                  </a:graphic>
                  <wp14:sizeRelH relativeFrom="margin">
                    <wp14:pctWidth>0</wp14:pctWidth>
                  </wp14:sizeRelH>
                  <wp14:sizeRelV relativeFrom="margin">
                    <wp14:pctHeight>0</wp14:pctHeight>
                  </wp14:sizeRelV>
                </wp:anchor>
              </w:drawing>
            </w:r>
            <w:r w:rsidR="001A7FF1" w:rsidRPr="00A153CF">
              <w:br w:type="page"/>
            </w:r>
          </w:p>
        </w:tc>
        <w:tc>
          <w:tcPr>
            <w:tcW w:w="8455" w:type="dxa"/>
          </w:tcPr>
          <w:p w14:paraId="29BBE40D" w14:textId="08621F6E" w:rsidR="003B1035" w:rsidRPr="00A153CF" w:rsidRDefault="00F2161D" w:rsidP="00545FAA">
            <w:pPr>
              <w:pStyle w:val="FormTextNormal"/>
              <w:rPr>
                <w:b/>
                <w:bCs/>
              </w:rPr>
            </w:pPr>
            <w:r w:rsidRPr="00A153CF">
              <w:rPr>
                <w:b/>
                <w:bCs/>
              </w:rPr>
              <w:t xml:space="preserve">This form is for users </w:t>
            </w:r>
            <w:r w:rsidR="001A7FF1" w:rsidRPr="00A153CF">
              <w:rPr>
                <w:b/>
                <w:bCs/>
              </w:rPr>
              <w:t>who wish to use</w:t>
            </w:r>
            <w:r w:rsidRPr="00A153CF">
              <w:rPr>
                <w:b/>
                <w:bCs/>
              </w:rPr>
              <w:t xml:space="preserve"> linked service data</w:t>
            </w:r>
            <w:r w:rsidR="001A7FF1" w:rsidRPr="00A153CF">
              <w:rPr>
                <w:b/>
                <w:bCs/>
              </w:rPr>
              <w:t xml:space="preserve"> for a specific purpose</w:t>
            </w:r>
            <w:r w:rsidR="00A153CF">
              <w:rPr>
                <w:b/>
                <w:bCs/>
              </w:rPr>
              <w:t xml:space="preserve">. </w:t>
            </w:r>
            <w:r w:rsidRPr="00A153CF">
              <w:t xml:space="preserve">If </w:t>
            </w:r>
            <w:r w:rsidR="00A636C6" w:rsidRPr="00A153CF">
              <w:t>your organisation</w:t>
            </w:r>
            <w:r w:rsidRPr="00A153CF">
              <w:t xml:space="preserve"> do</w:t>
            </w:r>
            <w:r w:rsidR="00A636C6" w:rsidRPr="00A153CF">
              <w:t>es</w:t>
            </w:r>
            <w:r w:rsidRPr="00A153CF">
              <w:t xml:space="preserve"> not intend to request service data, and </w:t>
            </w:r>
            <w:r w:rsidR="00A636C6" w:rsidRPr="00A153CF">
              <w:t>is</w:t>
            </w:r>
            <w:r w:rsidRPr="00A153CF">
              <w:t xml:space="preserve"> simply seeking a map of agency identifiers, please discuss this with the Treasury directly.</w:t>
            </w:r>
          </w:p>
        </w:tc>
      </w:tr>
    </w:tbl>
    <w:p w14:paraId="0ACD7C1A" w14:textId="77777777" w:rsidR="00E3180F" w:rsidRDefault="00E3180F" w:rsidP="00EC210A">
      <w:pPr>
        <w:keepLines w:val="0"/>
        <w:spacing w:after="200"/>
        <w:rPr>
          <w:b/>
          <w:bCs/>
          <w:sz w:val="22"/>
          <w:szCs w:val="22"/>
        </w:rPr>
        <w:sectPr w:rsidR="00E3180F" w:rsidSect="006C1935">
          <w:footerReference w:type="default" r:id="rId24"/>
          <w:headerReference w:type="first" r:id="rId25"/>
          <w:footerReference w:type="first" r:id="rId26"/>
          <w:pgSz w:w="11909" w:h="16834" w:code="9"/>
          <w:pgMar w:top="1842" w:right="852" w:bottom="1361" w:left="1560" w:header="720" w:footer="489" w:gutter="0"/>
          <w:cols w:space="720"/>
          <w:titlePg/>
          <w:docGrid w:linePitch="326"/>
        </w:sectPr>
      </w:pPr>
    </w:p>
    <w:tbl>
      <w:tblPr>
        <w:tblStyle w:val="TableGrid"/>
        <w:tblW w:w="12758"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1" w:themeFillShade="80"/>
        <w:tblLook w:val="04A0" w:firstRow="1" w:lastRow="0" w:firstColumn="1" w:lastColumn="0" w:noHBand="0" w:noVBand="1"/>
      </w:tblPr>
      <w:tblGrid>
        <w:gridCol w:w="12758"/>
      </w:tblGrid>
      <w:tr w:rsidR="00F2161D" w:rsidRPr="00A153CF" w14:paraId="0FD60566" w14:textId="77777777" w:rsidTr="00247885">
        <w:tc>
          <w:tcPr>
            <w:tcW w:w="12758" w:type="dxa"/>
            <w:shd w:val="clear" w:color="auto" w:fill="1F4E79" w:themeFill="accent1" w:themeFillShade="80"/>
          </w:tcPr>
          <w:p w14:paraId="0857153A" w14:textId="66A6CC68" w:rsidR="00F2161D" w:rsidRPr="00A153CF" w:rsidRDefault="00F2161D" w:rsidP="00545FAA">
            <w:pPr>
              <w:pStyle w:val="FormHeading2"/>
              <w:ind w:left="1740" w:right="735"/>
            </w:pPr>
            <w:r w:rsidRPr="00545FAA">
              <w:rPr>
                <w:color w:val="FFFFFF" w:themeColor="background1"/>
              </w:rPr>
              <w:lastRenderedPageBreak/>
              <w:t>Project information</w:t>
            </w:r>
          </w:p>
        </w:tc>
      </w:tr>
    </w:tbl>
    <w:p w14:paraId="1B06B22F" w14:textId="77777777" w:rsidR="00F2161D" w:rsidRPr="002A0F15" w:rsidRDefault="00F2161D" w:rsidP="002A0F15">
      <w:pPr>
        <w:pStyle w:val="Spacer"/>
        <w:rPr>
          <w:szCs w:val="16"/>
        </w:rPr>
      </w:pPr>
    </w:p>
    <w:tbl>
      <w:tblPr>
        <w:tblStyle w:val="TableGrid"/>
        <w:tblW w:w="12758" w:type="dxa"/>
        <w:tblInd w:w="-1843" w:type="dxa"/>
        <w:shd w:val="clear" w:color="auto" w:fill="BDD6EE" w:themeFill="accent1" w:themeFillTint="66"/>
        <w:tblLook w:val="04A0" w:firstRow="1" w:lastRow="0" w:firstColumn="1" w:lastColumn="0" w:noHBand="0" w:noVBand="1"/>
      </w:tblPr>
      <w:tblGrid>
        <w:gridCol w:w="12758"/>
      </w:tblGrid>
      <w:tr w:rsidR="00755823" w:rsidRPr="00A153CF" w14:paraId="1C48BB1E" w14:textId="77777777" w:rsidTr="00247885">
        <w:tc>
          <w:tcPr>
            <w:tcW w:w="12758" w:type="dxa"/>
            <w:tcBorders>
              <w:top w:val="nil"/>
              <w:left w:val="nil"/>
              <w:bottom w:val="nil"/>
              <w:right w:val="nil"/>
            </w:tcBorders>
            <w:shd w:val="clear" w:color="auto" w:fill="BDD6EE" w:themeFill="accent1" w:themeFillTint="66"/>
          </w:tcPr>
          <w:p w14:paraId="4CB02358" w14:textId="286624A1" w:rsidR="00755823" w:rsidRPr="00982D85" w:rsidRDefault="00755823" w:rsidP="00982D85">
            <w:pPr>
              <w:pStyle w:val="FormHeading3"/>
            </w:pPr>
            <w:r w:rsidRPr="00982D85">
              <w:t xml:space="preserve">Section 1: Project </w:t>
            </w:r>
            <w:r w:rsidR="00836D8E" w:rsidRPr="00982D85">
              <w:t>submission</w:t>
            </w:r>
          </w:p>
        </w:tc>
      </w:tr>
    </w:tbl>
    <w:p w14:paraId="2D3F20B4" w14:textId="3CDE40D7" w:rsidR="00755823" w:rsidRPr="002A0F15" w:rsidRDefault="00755823" w:rsidP="002A0F15">
      <w:pPr>
        <w:pStyle w:val="Spacer"/>
        <w:rPr>
          <w:szCs w:val="16"/>
        </w:rPr>
      </w:pPr>
    </w:p>
    <w:p w14:paraId="792F2243" w14:textId="6792BC3E" w:rsidR="002442AD" w:rsidRPr="00A153CF" w:rsidRDefault="002442AD" w:rsidP="00247885">
      <w:pPr>
        <w:pStyle w:val="FormText1Bold"/>
      </w:pPr>
      <w:r w:rsidRPr="00A153CF">
        <w:t>Please select the category that best applies to the project:</w:t>
      </w:r>
      <w:r w:rsidRPr="002A0F15">
        <w:rPr>
          <w:rStyle w:val="PlaceholderText"/>
          <w:b w:val="0"/>
          <w:bCs w:val="0"/>
        </w:rPr>
        <w:t xml:space="preserve"> </w:t>
      </w:r>
      <w:sdt>
        <w:sdtPr>
          <w:rPr>
            <w:rStyle w:val="PlaceholderText"/>
            <w:b w:val="0"/>
            <w:bCs w:val="0"/>
          </w:rPr>
          <w:alias w:val="Type of Project"/>
          <w:tag w:val="Type of Project"/>
          <w:id w:val="-1986455753"/>
          <w:placeholder>
            <w:docPart w:val="5091C258F970442DBD9BBB40CC932920"/>
          </w:placeholder>
          <w:showingPlcHdr/>
          <w:comboBox>
            <w:listItem w:value="Choose an item."/>
            <w:listItem w:displayText="Internal to Government" w:value="Internal to Government"/>
            <w:listItem w:displayText="Non-Government researcher" w:value="Non-Government researcher"/>
            <w:listItem w:displayText="Other (please comment below)" w:value="Other (please comment below)"/>
          </w:comboBox>
        </w:sdtPr>
        <w:sdtEndPr>
          <w:rPr>
            <w:rStyle w:val="PlaceholderText"/>
          </w:rPr>
        </w:sdtEndPr>
        <w:sdtContent>
          <w:r w:rsidRPr="002A0F15">
            <w:rPr>
              <w:rStyle w:val="PlaceholderText"/>
              <w:b w:val="0"/>
              <w:bCs w:val="0"/>
            </w:rPr>
            <w:t>Choose an item.</w:t>
          </w:r>
        </w:sdtContent>
      </w:sdt>
    </w:p>
    <w:p w14:paraId="2C99AB85" w14:textId="760BA309" w:rsidR="002442AD" w:rsidRPr="00A153CF" w:rsidRDefault="00FF02CB" w:rsidP="004F5F64">
      <w:pPr>
        <w:pStyle w:val="FormText1Bold"/>
        <w:spacing w:after="0"/>
        <w:rPr>
          <w:b w:val="0"/>
          <w:bCs w:val="0"/>
        </w:rPr>
      </w:pPr>
      <w:r w:rsidRPr="00A153CF">
        <w:t>If ‘Other’, please provide additional information</w:t>
      </w:r>
      <w:r w:rsidR="002442AD" w:rsidRPr="00A153CF">
        <w:t>:</w:t>
      </w:r>
    </w:p>
    <w:sdt>
      <w:sdtPr>
        <w:id w:val="1586185291"/>
        <w:placeholder>
          <w:docPart w:val="3D3CFB0EE0384B6190FD6720330D7286"/>
        </w:placeholder>
        <w:showingPlcHdr/>
      </w:sdtPr>
      <w:sdtEndPr/>
      <w:sdtContent>
        <w:p w14:paraId="1E55D94C" w14:textId="77777777" w:rsidR="002442AD" w:rsidRPr="00E01C08" w:rsidRDefault="002442AD" w:rsidP="00E01C08">
          <w:pPr>
            <w:pStyle w:val="FormTextNormal"/>
          </w:pPr>
          <w:r w:rsidRPr="00E01C08">
            <w:rPr>
              <w:rStyle w:val="PlaceholderText"/>
              <w:color w:val="auto"/>
            </w:rPr>
            <w:t>Click or tap here to enter text.</w:t>
          </w:r>
        </w:p>
      </w:sdtContent>
    </w:sdt>
    <w:p w14:paraId="5E7DF320" w14:textId="651D6350" w:rsidR="002442AD" w:rsidRPr="002A0F15" w:rsidRDefault="002442AD" w:rsidP="002A0F15">
      <w:pPr>
        <w:pStyle w:val="Spac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384"/>
      </w:tblGrid>
      <w:tr w:rsidR="00FF02CB" w:rsidRPr="00A153CF" w14:paraId="292D7785" w14:textId="77777777" w:rsidTr="004F5F64">
        <w:tc>
          <w:tcPr>
            <w:tcW w:w="3539" w:type="dxa"/>
          </w:tcPr>
          <w:p w14:paraId="760472D5" w14:textId="2D3B3EED" w:rsidR="00FF02CB" w:rsidRPr="00A153CF" w:rsidRDefault="00FF02CB" w:rsidP="001A7FF1">
            <w:pPr>
              <w:keepLines w:val="0"/>
              <w:spacing w:after="0"/>
              <w:ind w:left="-110"/>
              <w:jc w:val="left"/>
              <w:rPr>
                <w:b/>
                <w:bCs/>
                <w:sz w:val="21"/>
                <w:szCs w:val="21"/>
              </w:rPr>
            </w:pPr>
            <w:r w:rsidRPr="00A153CF">
              <w:rPr>
                <w:b/>
                <w:bCs/>
                <w:sz w:val="21"/>
                <w:szCs w:val="21"/>
              </w:rPr>
              <w:t>Project title:</w:t>
            </w:r>
          </w:p>
        </w:tc>
        <w:tc>
          <w:tcPr>
            <w:tcW w:w="6384" w:type="dxa"/>
          </w:tcPr>
          <w:sdt>
            <w:sdtPr>
              <w:id w:val="1010110642"/>
              <w:placeholder>
                <w:docPart w:val="C7CED6B84D5344D98334FF4F5479A276"/>
              </w:placeholder>
              <w:showingPlcHdr/>
            </w:sdtPr>
            <w:sdtEndPr/>
            <w:sdtContent>
              <w:p w14:paraId="23B643D3" w14:textId="77777777" w:rsidR="00FF02CB" w:rsidRPr="00E01C08" w:rsidRDefault="00FF02CB" w:rsidP="00E01C08">
                <w:pPr>
                  <w:pStyle w:val="FormTextNormal"/>
                </w:pPr>
                <w:r w:rsidRPr="00E01C08">
                  <w:rPr>
                    <w:rStyle w:val="PlaceholderText"/>
                    <w:color w:val="auto"/>
                  </w:rPr>
                  <w:t>Click or tap here to enter text.</w:t>
                </w:r>
              </w:p>
            </w:sdtContent>
          </w:sdt>
          <w:p w14:paraId="2254C59A" w14:textId="77777777" w:rsidR="00FF02CB" w:rsidRPr="00A153CF" w:rsidRDefault="00FF02CB" w:rsidP="00755823">
            <w:pPr>
              <w:keepLines w:val="0"/>
              <w:spacing w:after="0"/>
              <w:jc w:val="left"/>
              <w:rPr>
                <w:sz w:val="21"/>
                <w:szCs w:val="21"/>
              </w:rPr>
            </w:pPr>
          </w:p>
        </w:tc>
      </w:tr>
      <w:tr w:rsidR="00FF02CB" w:rsidRPr="00A153CF" w14:paraId="1F2A1515" w14:textId="77777777" w:rsidTr="004F5F64">
        <w:tc>
          <w:tcPr>
            <w:tcW w:w="3539" w:type="dxa"/>
          </w:tcPr>
          <w:p w14:paraId="504EE33C" w14:textId="79A769C3" w:rsidR="00FF02CB" w:rsidRPr="00A153CF" w:rsidRDefault="008A1643" w:rsidP="001A7FF1">
            <w:pPr>
              <w:keepLines w:val="0"/>
              <w:spacing w:after="0"/>
              <w:ind w:left="-110"/>
              <w:jc w:val="left"/>
              <w:rPr>
                <w:b/>
                <w:bCs/>
                <w:sz w:val="21"/>
                <w:szCs w:val="21"/>
                <w:highlight w:val="yellow"/>
              </w:rPr>
            </w:pPr>
            <w:r w:rsidRPr="00A153CF">
              <w:rPr>
                <w:b/>
                <w:bCs/>
                <w:sz w:val="21"/>
                <w:szCs w:val="21"/>
              </w:rPr>
              <w:t>Project description</w:t>
            </w:r>
            <w:r w:rsidR="00FF02CB" w:rsidRPr="00A153CF">
              <w:rPr>
                <w:b/>
                <w:bCs/>
                <w:sz w:val="21"/>
                <w:szCs w:val="21"/>
              </w:rPr>
              <w:t>:</w:t>
            </w:r>
          </w:p>
        </w:tc>
        <w:tc>
          <w:tcPr>
            <w:tcW w:w="6384" w:type="dxa"/>
          </w:tcPr>
          <w:sdt>
            <w:sdtPr>
              <w:id w:val="-837622073"/>
              <w:placeholder>
                <w:docPart w:val="9299D6FB39A64DEEBD3E598FEFDFF36A"/>
              </w:placeholder>
              <w:showingPlcHdr/>
            </w:sdtPr>
            <w:sdtEndPr/>
            <w:sdtContent>
              <w:p w14:paraId="7D705E4B" w14:textId="77777777" w:rsidR="00FF02CB" w:rsidRPr="00E01C08" w:rsidRDefault="00FF02CB" w:rsidP="00E01C08">
                <w:pPr>
                  <w:pStyle w:val="FormTextNormal"/>
                </w:pPr>
                <w:r w:rsidRPr="00E01C08">
                  <w:rPr>
                    <w:rStyle w:val="PlaceholderText"/>
                    <w:color w:val="auto"/>
                  </w:rPr>
                  <w:t>Click or tap here to enter text.</w:t>
                </w:r>
              </w:p>
            </w:sdtContent>
          </w:sdt>
          <w:p w14:paraId="5ADE59DB" w14:textId="77777777" w:rsidR="00FF02CB" w:rsidRPr="00A153CF" w:rsidRDefault="00FF02CB" w:rsidP="00755823">
            <w:pPr>
              <w:keepLines w:val="0"/>
              <w:spacing w:after="0"/>
              <w:jc w:val="left"/>
              <w:rPr>
                <w:sz w:val="21"/>
                <w:szCs w:val="21"/>
              </w:rPr>
            </w:pPr>
          </w:p>
        </w:tc>
      </w:tr>
      <w:tr w:rsidR="00836D8E" w:rsidRPr="00A153CF" w14:paraId="7D11609F" w14:textId="77777777" w:rsidTr="004F5F64">
        <w:tc>
          <w:tcPr>
            <w:tcW w:w="3539" w:type="dxa"/>
          </w:tcPr>
          <w:p w14:paraId="4E1FC4FA" w14:textId="0E0090C0" w:rsidR="00836D8E" w:rsidRPr="00A153CF" w:rsidRDefault="00836D8E" w:rsidP="001A7FF1">
            <w:pPr>
              <w:keepLines w:val="0"/>
              <w:spacing w:after="0"/>
              <w:ind w:left="-110"/>
              <w:jc w:val="left"/>
              <w:rPr>
                <w:b/>
                <w:bCs/>
                <w:sz w:val="21"/>
                <w:szCs w:val="21"/>
              </w:rPr>
            </w:pPr>
            <w:r w:rsidRPr="00A153CF">
              <w:rPr>
                <w:b/>
                <w:bCs/>
                <w:sz w:val="21"/>
                <w:szCs w:val="21"/>
              </w:rPr>
              <w:t>Date first submitted:</w:t>
            </w:r>
          </w:p>
        </w:tc>
        <w:tc>
          <w:tcPr>
            <w:tcW w:w="6384" w:type="dxa"/>
          </w:tcPr>
          <w:sdt>
            <w:sdtPr>
              <w:id w:val="-1033877147"/>
              <w:placeholder>
                <w:docPart w:val="DefaultPlaceholder_-1854013437"/>
              </w:placeholder>
              <w:showingPlcHdr/>
              <w:date>
                <w:dateFormat w:val="d/MM/yyyy"/>
                <w:lid w:val="en-AU"/>
                <w:storeMappedDataAs w:val="dateTime"/>
                <w:calendar w:val="gregorian"/>
              </w:date>
            </w:sdtPr>
            <w:sdtEndPr/>
            <w:sdtContent>
              <w:p w14:paraId="0C9BBB92" w14:textId="79CC73B8" w:rsidR="00836D8E" w:rsidRPr="00E01C08" w:rsidRDefault="00F12E6A" w:rsidP="00E01C08">
                <w:pPr>
                  <w:pStyle w:val="FormTextNormal"/>
                </w:pPr>
                <w:r w:rsidRPr="00E01C08">
                  <w:rPr>
                    <w:rStyle w:val="PlaceholderText"/>
                    <w:color w:val="auto"/>
                  </w:rPr>
                  <w:t>Click or tap to enter a date.</w:t>
                </w:r>
              </w:p>
            </w:sdtContent>
          </w:sdt>
          <w:p w14:paraId="33D492D2" w14:textId="4B581147" w:rsidR="00F12E6A" w:rsidRPr="00A153CF" w:rsidRDefault="00F12E6A" w:rsidP="00831402">
            <w:pPr>
              <w:keepLines w:val="0"/>
              <w:spacing w:after="80"/>
              <w:jc w:val="left"/>
              <w:rPr>
                <w:sz w:val="21"/>
                <w:szCs w:val="21"/>
              </w:rPr>
            </w:pPr>
          </w:p>
        </w:tc>
      </w:tr>
      <w:tr w:rsidR="00836D8E" w:rsidRPr="00A153CF" w14:paraId="4424E7BB" w14:textId="77777777" w:rsidTr="004F5F64">
        <w:tc>
          <w:tcPr>
            <w:tcW w:w="3539" w:type="dxa"/>
          </w:tcPr>
          <w:p w14:paraId="6FB39036" w14:textId="58B0C8F6" w:rsidR="00836D8E" w:rsidRPr="00A153CF" w:rsidRDefault="00836D8E" w:rsidP="001A7FF1">
            <w:pPr>
              <w:keepLines w:val="0"/>
              <w:spacing w:after="0"/>
              <w:ind w:left="-110"/>
              <w:jc w:val="left"/>
              <w:rPr>
                <w:b/>
                <w:bCs/>
                <w:sz w:val="21"/>
                <w:szCs w:val="21"/>
              </w:rPr>
            </w:pPr>
            <w:r w:rsidRPr="00A153CF">
              <w:rPr>
                <w:b/>
                <w:bCs/>
                <w:sz w:val="21"/>
                <w:szCs w:val="21"/>
              </w:rPr>
              <w:t>Date of revision</w:t>
            </w:r>
          </w:p>
        </w:tc>
        <w:tc>
          <w:tcPr>
            <w:tcW w:w="6384" w:type="dxa"/>
          </w:tcPr>
          <w:sdt>
            <w:sdtPr>
              <w:id w:val="1954974602"/>
              <w:placeholder>
                <w:docPart w:val="DefaultPlaceholder_-1854013437"/>
              </w:placeholder>
              <w:showingPlcHdr/>
              <w:date>
                <w:dateFormat w:val="d/MM/yyyy"/>
                <w:lid w:val="en-AU"/>
                <w:storeMappedDataAs w:val="dateTime"/>
                <w:calendar w:val="gregorian"/>
              </w:date>
            </w:sdtPr>
            <w:sdtEndPr/>
            <w:sdtContent>
              <w:p w14:paraId="7C0E9B5B" w14:textId="46072E4C" w:rsidR="00836D8E" w:rsidRPr="00E01C08" w:rsidRDefault="00F12E6A" w:rsidP="00E01C08">
                <w:pPr>
                  <w:pStyle w:val="FormTextNormal"/>
                </w:pPr>
                <w:r w:rsidRPr="00E01C08">
                  <w:rPr>
                    <w:rStyle w:val="PlaceholderText"/>
                    <w:color w:val="auto"/>
                  </w:rPr>
                  <w:t>Click or tap to enter a date.</w:t>
                </w:r>
              </w:p>
            </w:sdtContent>
          </w:sdt>
          <w:p w14:paraId="56B04A72" w14:textId="4D777D4C" w:rsidR="00F12E6A" w:rsidRPr="00A153CF" w:rsidRDefault="00F12E6A" w:rsidP="00831402">
            <w:pPr>
              <w:keepLines w:val="0"/>
              <w:spacing w:after="80"/>
              <w:jc w:val="left"/>
              <w:rPr>
                <w:sz w:val="21"/>
                <w:szCs w:val="21"/>
              </w:rPr>
            </w:pPr>
          </w:p>
        </w:tc>
      </w:tr>
      <w:tr w:rsidR="00C822A3" w:rsidRPr="00A153CF" w14:paraId="3D04F63A" w14:textId="77777777" w:rsidTr="004F5F64">
        <w:tc>
          <w:tcPr>
            <w:tcW w:w="3539" w:type="dxa"/>
          </w:tcPr>
          <w:p w14:paraId="23247F1C" w14:textId="080FB4CE" w:rsidR="00C822A3" w:rsidRPr="00A153CF" w:rsidRDefault="00836D8E" w:rsidP="001A7FF1">
            <w:pPr>
              <w:keepLines w:val="0"/>
              <w:spacing w:after="0"/>
              <w:ind w:left="-110"/>
              <w:jc w:val="left"/>
              <w:rPr>
                <w:b/>
                <w:bCs/>
                <w:sz w:val="21"/>
                <w:szCs w:val="21"/>
              </w:rPr>
            </w:pPr>
            <w:r w:rsidRPr="00A153CF">
              <w:rPr>
                <w:b/>
                <w:bCs/>
                <w:sz w:val="21"/>
                <w:szCs w:val="21"/>
              </w:rPr>
              <w:t>SIDR Project ID (office use only)</w:t>
            </w:r>
          </w:p>
        </w:tc>
        <w:tc>
          <w:tcPr>
            <w:tcW w:w="6384" w:type="dxa"/>
          </w:tcPr>
          <w:sdt>
            <w:sdtPr>
              <w:id w:val="-894808177"/>
              <w:placeholder>
                <w:docPart w:val="F7535902A6604434B1FB051C239CF33F"/>
              </w:placeholder>
              <w:showingPlcHdr/>
            </w:sdtPr>
            <w:sdtEndPr/>
            <w:sdtContent>
              <w:p w14:paraId="6B3C14DC" w14:textId="77777777" w:rsidR="004F3B51" w:rsidRPr="00E01C08" w:rsidRDefault="004F3B51" w:rsidP="00E01C08">
                <w:pPr>
                  <w:pStyle w:val="FormTextNormal"/>
                </w:pPr>
                <w:r w:rsidRPr="00E01C08">
                  <w:rPr>
                    <w:rStyle w:val="PlaceholderText"/>
                    <w:color w:val="auto"/>
                  </w:rPr>
                  <w:t>Click or tap here to enter text.</w:t>
                </w:r>
              </w:p>
            </w:sdtContent>
          </w:sdt>
          <w:p w14:paraId="4A2D0AD2" w14:textId="15F76D68" w:rsidR="004F3B51" w:rsidRPr="00A153CF" w:rsidRDefault="004F3B51" w:rsidP="00C822A3">
            <w:pPr>
              <w:keepLines w:val="0"/>
              <w:spacing w:after="0"/>
              <w:jc w:val="left"/>
              <w:rPr>
                <w:sz w:val="21"/>
                <w:szCs w:val="21"/>
              </w:rPr>
            </w:pPr>
          </w:p>
        </w:tc>
      </w:tr>
    </w:tbl>
    <w:p w14:paraId="3298F547" w14:textId="77777777" w:rsidR="00755823" w:rsidRPr="002A0F15" w:rsidRDefault="00755823" w:rsidP="00545FAA">
      <w:pPr>
        <w:pStyle w:val="FormTextNormal"/>
        <w:spacing w:after="0"/>
        <w:rPr>
          <w:sz w:val="16"/>
          <w:szCs w:val="16"/>
        </w:rPr>
      </w:pPr>
    </w:p>
    <w:tbl>
      <w:tblPr>
        <w:tblStyle w:val="TableGrid"/>
        <w:tblW w:w="12758" w:type="dxa"/>
        <w:tblInd w:w="-1843" w:type="dxa"/>
        <w:shd w:val="clear" w:color="auto" w:fill="BDD6EE" w:themeFill="accent1" w:themeFillTint="66"/>
        <w:tblLook w:val="04A0" w:firstRow="1" w:lastRow="0" w:firstColumn="1" w:lastColumn="0" w:noHBand="0" w:noVBand="1"/>
      </w:tblPr>
      <w:tblGrid>
        <w:gridCol w:w="12758"/>
      </w:tblGrid>
      <w:tr w:rsidR="00755823" w:rsidRPr="00A153CF" w14:paraId="609C8560" w14:textId="77777777" w:rsidTr="00247885">
        <w:tc>
          <w:tcPr>
            <w:tcW w:w="12758" w:type="dxa"/>
            <w:tcBorders>
              <w:top w:val="nil"/>
              <w:left w:val="nil"/>
              <w:bottom w:val="nil"/>
              <w:right w:val="nil"/>
            </w:tcBorders>
            <w:shd w:val="clear" w:color="auto" w:fill="BDD6EE" w:themeFill="accent1" w:themeFillTint="66"/>
          </w:tcPr>
          <w:p w14:paraId="31067AA9" w14:textId="18E4F558" w:rsidR="00755823" w:rsidRPr="00A153CF" w:rsidRDefault="00867360" w:rsidP="00982D85">
            <w:pPr>
              <w:pStyle w:val="FormHeading3"/>
            </w:pPr>
            <w:r w:rsidRPr="00A153CF">
              <w:br w:type="page"/>
            </w:r>
            <w:r w:rsidR="00755823" w:rsidRPr="00A153CF">
              <w:t xml:space="preserve">Section 2: Project </w:t>
            </w:r>
            <w:r w:rsidR="00836D8E" w:rsidRPr="00A153CF">
              <w:t>applicants</w:t>
            </w:r>
          </w:p>
        </w:tc>
      </w:tr>
    </w:tbl>
    <w:p w14:paraId="6FB5A7DD" w14:textId="63549307" w:rsidR="00755823" w:rsidRPr="002A0F15" w:rsidRDefault="00755823" w:rsidP="00545FAA">
      <w:pPr>
        <w:pStyle w:val="FormTextNormal"/>
        <w:spacing w:after="0"/>
        <w:rPr>
          <w:sz w:val="16"/>
          <w:szCs w:val="1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7116"/>
      </w:tblGrid>
      <w:tr w:rsidR="00836D8E" w:rsidRPr="00A153CF" w14:paraId="2658F756" w14:textId="77777777" w:rsidTr="00EA7D6E">
        <w:tc>
          <w:tcPr>
            <w:tcW w:w="9923" w:type="dxa"/>
            <w:gridSpan w:val="2"/>
            <w:shd w:val="clear" w:color="auto" w:fill="BDD6EE" w:themeFill="accent1" w:themeFillTint="66"/>
          </w:tcPr>
          <w:p w14:paraId="4640285B" w14:textId="3BE6F829" w:rsidR="00836D8E" w:rsidRPr="00A153CF" w:rsidRDefault="002B4D9F" w:rsidP="007B21F0">
            <w:pPr>
              <w:pStyle w:val="FormHeading4"/>
            </w:pPr>
            <w:r w:rsidRPr="00A153CF">
              <w:t xml:space="preserve">2.1 </w:t>
            </w:r>
            <w:r w:rsidR="00836D8E" w:rsidRPr="00A153CF">
              <w:t>Project Lead</w:t>
            </w:r>
          </w:p>
        </w:tc>
      </w:tr>
      <w:tr w:rsidR="009612FE" w:rsidRPr="00A153CF" w14:paraId="0B00EAB8" w14:textId="77777777" w:rsidTr="00EA7D6E">
        <w:tc>
          <w:tcPr>
            <w:tcW w:w="2697" w:type="dxa"/>
          </w:tcPr>
          <w:p w14:paraId="3D6D0801" w14:textId="1252C7E4" w:rsidR="009612FE" w:rsidRPr="00A153CF" w:rsidRDefault="00836D8E" w:rsidP="007B21F0">
            <w:pPr>
              <w:pStyle w:val="FormTableText1"/>
            </w:pPr>
            <w:r w:rsidRPr="00A153CF">
              <w:t>Name</w:t>
            </w:r>
            <w:r w:rsidR="009612FE" w:rsidRPr="00A153CF">
              <w:t>:</w:t>
            </w:r>
          </w:p>
        </w:tc>
        <w:tc>
          <w:tcPr>
            <w:tcW w:w="7226" w:type="dxa"/>
          </w:tcPr>
          <w:sdt>
            <w:sdtPr>
              <w:id w:val="554976733"/>
              <w:placeholder>
                <w:docPart w:val="7B4694130DEF4B228207071110C14C29"/>
              </w:placeholder>
              <w:showingPlcHdr/>
            </w:sdtPr>
            <w:sdtEndPr/>
            <w:sdtContent>
              <w:p w14:paraId="3E57BE13" w14:textId="77777777" w:rsidR="00FF02CB" w:rsidRPr="00E01C08" w:rsidRDefault="00FF02CB" w:rsidP="00E01C08">
                <w:pPr>
                  <w:pStyle w:val="FormTextNormal"/>
                </w:pPr>
                <w:r w:rsidRPr="00E01C08">
                  <w:rPr>
                    <w:rStyle w:val="PlaceholderText"/>
                    <w:color w:val="auto"/>
                  </w:rPr>
                  <w:t>Click or tap here to enter text.</w:t>
                </w:r>
              </w:p>
            </w:sdtContent>
          </w:sdt>
          <w:p w14:paraId="1AD8D21A" w14:textId="77777777" w:rsidR="009612FE" w:rsidRPr="00A153CF" w:rsidRDefault="009612FE" w:rsidP="00755823">
            <w:pPr>
              <w:keepLines w:val="0"/>
              <w:spacing w:after="0"/>
              <w:jc w:val="left"/>
              <w:rPr>
                <w:sz w:val="21"/>
                <w:szCs w:val="21"/>
              </w:rPr>
            </w:pPr>
          </w:p>
        </w:tc>
      </w:tr>
      <w:tr w:rsidR="00B37F93" w:rsidRPr="00A153CF" w14:paraId="7F1B8DC4" w14:textId="77777777" w:rsidTr="00EA7D6E">
        <w:tc>
          <w:tcPr>
            <w:tcW w:w="2697" w:type="dxa"/>
          </w:tcPr>
          <w:p w14:paraId="786BF547" w14:textId="180AEF58" w:rsidR="00B37F93" w:rsidRPr="00A153CF" w:rsidRDefault="00B37F93" w:rsidP="007B21F0">
            <w:pPr>
              <w:pStyle w:val="FormTableText1"/>
            </w:pPr>
            <w:r w:rsidRPr="00A153CF">
              <w:t>Position:</w:t>
            </w:r>
          </w:p>
        </w:tc>
        <w:tc>
          <w:tcPr>
            <w:tcW w:w="7226" w:type="dxa"/>
          </w:tcPr>
          <w:sdt>
            <w:sdtPr>
              <w:id w:val="1933398918"/>
              <w:placeholder>
                <w:docPart w:val="D470BD4974E6411AA0AD452E3442CEB3"/>
              </w:placeholder>
              <w:showingPlcHdr/>
            </w:sdtPr>
            <w:sdtEndPr/>
            <w:sdtContent>
              <w:p w14:paraId="5170914B" w14:textId="77777777" w:rsidR="00B37F93" w:rsidRPr="00E01C08" w:rsidRDefault="00B37F93" w:rsidP="00E01C08">
                <w:pPr>
                  <w:pStyle w:val="FormTextNormal"/>
                </w:pPr>
                <w:r w:rsidRPr="00E01C08">
                  <w:rPr>
                    <w:rStyle w:val="PlaceholderText"/>
                    <w:color w:val="auto"/>
                  </w:rPr>
                  <w:t>Click or tap here to enter text.</w:t>
                </w:r>
              </w:p>
            </w:sdtContent>
          </w:sdt>
          <w:p w14:paraId="60AD9AE1" w14:textId="77777777" w:rsidR="00B37F93" w:rsidRPr="00A153CF" w:rsidRDefault="00B37F93" w:rsidP="00B37F93">
            <w:pPr>
              <w:keepLines w:val="0"/>
              <w:spacing w:after="0"/>
              <w:jc w:val="left"/>
              <w:rPr>
                <w:sz w:val="21"/>
                <w:szCs w:val="21"/>
              </w:rPr>
            </w:pPr>
          </w:p>
        </w:tc>
      </w:tr>
      <w:tr w:rsidR="00B37F93" w:rsidRPr="00A153CF" w14:paraId="50EED284" w14:textId="77777777" w:rsidTr="00EA7D6E">
        <w:tc>
          <w:tcPr>
            <w:tcW w:w="2697" w:type="dxa"/>
          </w:tcPr>
          <w:p w14:paraId="22FE3924" w14:textId="4120A247" w:rsidR="00B37F93" w:rsidRPr="00A153CF" w:rsidRDefault="00836D8E" w:rsidP="007B21F0">
            <w:pPr>
              <w:pStyle w:val="FormTableText1"/>
            </w:pPr>
            <w:r w:rsidRPr="00A153CF">
              <w:t>Department/</w:t>
            </w:r>
            <w:r w:rsidR="00B37F93" w:rsidRPr="00A153CF">
              <w:t>Organisation:</w:t>
            </w:r>
          </w:p>
        </w:tc>
        <w:tc>
          <w:tcPr>
            <w:tcW w:w="7226" w:type="dxa"/>
          </w:tcPr>
          <w:sdt>
            <w:sdtPr>
              <w:id w:val="1712374087"/>
              <w:placeholder>
                <w:docPart w:val="41D7250F8E3048ADB044E0C91EF733BD"/>
              </w:placeholder>
              <w:showingPlcHdr/>
            </w:sdtPr>
            <w:sdtEndPr/>
            <w:sdtContent>
              <w:p w14:paraId="17324685" w14:textId="77777777" w:rsidR="00B37F93" w:rsidRPr="00E01C08" w:rsidRDefault="00B37F93" w:rsidP="00E01C08">
                <w:pPr>
                  <w:pStyle w:val="FormTextNormal"/>
                </w:pPr>
                <w:r w:rsidRPr="00E01C08">
                  <w:rPr>
                    <w:rStyle w:val="PlaceholderText"/>
                    <w:color w:val="auto"/>
                  </w:rPr>
                  <w:t>Click or tap here to enter text.</w:t>
                </w:r>
              </w:p>
            </w:sdtContent>
          </w:sdt>
          <w:p w14:paraId="0DE2CD68" w14:textId="77777777" w:rsidR="00B37F93" w:rsidRPr="00A153CF" w:rsidRDefault="00B37F93" w:rsidP="00B37F93">
            <w:pPr>
              <w:keepLines w:val="0"/>
              <w:spacing w:after="0"/>
              <w:jc w:val="left"/>
              <w:rPr>
                <w:sz w:val="21"/>
                <w:szCs w:val="21"/>
              </w:rPr>
            </w:pPr>
          </w:p>
        </w:tc>
      </w:tr>
      <w:tr w:rsidR="00836D8E" w:rsidRPr="00A153CF" w14:paraId="075BA85D" w14:textId="77777777" w:rsidTr="00EA7D6E">
        <w:tc>
          <w:tcPr>
            <w:tcW w:w="2697" w:type="dxa"/>
          </w:tcPr>
          <w:p w14:paraId="6A90647D" w14:textId="48DC57E0" w:rsidR="00836D8E" w:rsidRPr="00A153CF" w:rsidRDefault="00836D8E" w:rsidP="007B21F0">
            <w:pPr>
              <w:pStyle w:val="FormTableText1"/>
            </w:pPr>
            <w:r w:rsidRPr="00A153CF">
              <w:t xml:space="preserve">Qualifications: </w:t>
            </w:r>
          </w:p>
        </w:tc>
        <w:tc>
          <w:tcPr>
            <w:tcW w:w="7226" w:type="dxa"/>
          </w:tcPr>
          <w:sdt>
            <w:sdtPr>
              <w:id w:val="1908809976"/>
              <w:placeholder>
                <w:docPart w:val="2C67EBC2A8984054A736804A96C69A3C"/>
              </w:placeholder>
              <w:showingPlcHdr/>
            </w:sdtPr>
            <w:sdtEndPr/>
            <w:sdtContent>
              <w:p w14:paraId="3BBEABC1" w14:textId="77777777" w:rsidR="00836D8E" w:rsidRPr="00E01C08" w:rsidRDefault="00836D8E" w:rsidP="00E01C08">
                <w:pPr>
                  <w:pStyle w:val="FormTextNormal"/>
                </w:pPr>
                <w:r w:rsidRPr="00E01C08">
                  <w:rPr>
                    <w:rStyle w:val="PlaceholderText"/>
                    <w:color w:val="auto"/>
                  </w:rPr>
                  <w:t>Click or tap here to enter text.</w:t>
                </w:r>
              </w:p>
            </w:sdtContent>
          </w:sdt>
          <w:p w14:paraId="406BEC79" w14:textId="77777777" w:rsidR="00836D8E" w:rsidRPr="00A153CF" w:rsidRDefault="00836D8E" w:rsidP="00836D8E">
            <w:pPr>
              <w:keepLines w:val="0"/>
              <w:spacing w:after="0"/>
              <w:jc w:val="left"/>
              <w:rPr>
                <w:sz w:val="21"/>
                <w:szCs w:val="21"/>
              </w:rPr>
            </w:pPr>
          </w:p>
        </w:tc>
      </w:tr>
      <w:tr w:rsidR="00836D8E" w:rsidRPr="00A153CF" w14:paraId="72B09309" w14:textId="77777777" w:rsidTr="00EA7D6E">
        <w:tc>
          <w:tcPr>
            <w:tcW w:w="2697" w:type="dxa"/>
          </w:tcPr>
          <w:p w14:paraId="750EF395" w14:textId="7AA89821" w:rsidR="00836D8E" w:rsidRPr="00A153CF" w:rsidRDefault="00836D8E" w:rsidP="007B21F0">
            <w:pPr>
              <w:pStyle w:val="FormTableText1"/>
            </w:pPr>
            <w:r w:rsidRPr="00A153CF">
              <w:t>Email address:</w:t>
            </w:r>
          </w:p>
        </w:tc>
        <w:tc>
          <w:tcPr>
            <w:tcW w:w="7226" w:type="dxa"/>
          </w:tcPr>
          <w:sdt>
            <w:sdtPr>
              <w:id w:val="-1135022883"/>
              <w:placeholder>
                <w:docPart w:val="BA0B51FAF06F408996A0E5609E99FF83"/>
              </w:placeholder>
              <w:showingPlcHdr/>
            </w:sdtPr>
            <w:sdtEndPr/>
            <w:sdtContent>
              <w:p w14:paraId="2331EB9B" w14:textId="77777777" w:rsidR="00836D8E" w:rsidRPr="00E01C08" w:rsidRDefault="00836D8E" w:rsidP="00E01C08">
                <w:pPr>
                  <w:pStyle w:val="FormTextNormal"/>
                </w:pPr>
                <w:r w:rsidRPr="00E01C08">
                  <w:rPr>
                    <w:rStyle w:val="PlaceholderText"/>
                    <w:color w:val="auto"/>
                  </w:rPr>
                  <w:t>Click or tap here to enter text.</w:t>
                </w:r>
              </w:p>
            </w:sdtContent>
          </w:sdt>
          <w:p w14:paraId="59A38EF8" w14:textId="77777777" w:rsidR="00836D8E" w:rsidRPr="00A153CF" w:rsidRDefault="00836D8E" w:rsidP="00836D8E">
            <w:pPr>
              <w:keepLines w:val="0"/>
              <w:spacing w:after="0"/>
              <w:jc w:val="left"/>
              <w:rPr>
                <w:sz w:val="21"/>
                <w:szCs w:val="21"/>
              </w:rPr>
            </w:pPr>
          </w:p>
        </w:tc>
      </w:tr>
      <w:tr w:rsidR="00836D8E" w:rsidRPr="00A153CF" w14:paraId="2DFE9F4C" w14:textId="77777777" w:rsidTr="00EA7D6E">
        <w:tc>
          <w:tcPr>
            <w:tcW w:w="2697" w:type="dxa"/>
          </w:tcPr>
          <w:p w14:paraId="3D393BF5" w14:textId="08B7501B" w:rsidR="00836D8E" w:rsidRPr="00A153CF" w:rsidRDefault="002B4D9F" w:rsidP="007B21F0">
            <w:pPr>
              <w:pStyle w:val="FormTableText1"/>
            </w:pPr>
            <w:r w:rsidRPr="00A153CF">
              <w:t>Telep</w:t>
            </w:r>
            <w:r w:rsidR="00836D8E" w:rsidRPr="00A153CF">
              <w:t>hone number:</w:t>
            </w:r>
          </w:p>
        </w:tc>
        <w:tc>
          <w:tcPr>
            <w:tcW w:w="7226" w:type="dxa"/>
          </w:tcPr>
          <w:sdt>
            <w:sdtPr>
              <w:id w:val="665288977"/>
              <w:placeholder>
                <w:docPart w:val="B3C33E12DD3B4FABA55467AB49A96D85"/>
              </w:placeholder>
              <w:showingPlcHdr/>
            </w:sdtPr>
            <w:sdtEndPr/>
            <w:sdtContent>
              <w:p w14:paraId="67624592" w14:textId="77777777" w:rsidR="00836D8E" w:rsidRPr="00E01C08" w:rsidRDefault="00836D8E" w:rsidP="00E01C08">
                <w:pPr>
                  <w:pStyle w:val="FormTextNormal"/>
                </w:pPr>
                <w:r w:rsidRPr="00E01C08">
                  <w:rPr>
                    <w:rStyle w:val="PlaceholderText"/>
                    <w:color w:val="auto"/>
                  </w:rPr>
                  <w:t>Click or tap here to enter text.</w:t>
                </w:r>
              </w:p>
            </w:sdtContent>
          </w:sdt>
          <w:p w14:paraId="57BDF8CC" w14:textId="77777777" w:rsidR="00836D8E" w:rsidRPr="00A153CF" w:rsidRDefault="00836D8E" w:rsidP="00836D8E">
            <w:pPr>
              <w:keepLines w:val="0"/>
              <w:spacing w:after="0"/>
              <w:jc w:val="left"/>
              <w:rPr>
                <w:sz w:val="21"/>
                <w:szCs w:val="21"/>
              </w:rPr>
            </w:pPr>
          </w:p>
        </w:tc>
      </w:tr>
      <w:tr w:rsidR="00836D8E" w:rsidRPr="00A153CF" w14:paraId="6C53015B" w14:textId="77777777" w:rsidTr="00EA7D6E">
        <w:tc>
          <w:tcPr>
            <w:tcW w:w="2697" w:type="dxa"/>
          </w:tcPr>
          <w:p w14:paraId="1C3203BF" w14:textId="009C1688" w:rsidR="00836D8E" w:rsidRPr="00A153CF" w:rsidRDefault="00836D8E" w:rsidP="007B21F0">
            <w:pPr>
              <w:pStyle w:val="FormTableText1"/>
            </w:pPr>
            <w:r w:rsidRPr="00A153CF">
              <w:t>Source of authorisation for undertaking this project:</w:t>
            </w:r>
          </w:p>
        </w:tc>
        <w:tc>
          <w:tcPr>
            <w:tcW w:w="7226" w:type="dxa"/>
          </w:tcPr>
          <w:sdt>
            <w:sdtPr>
              <w:alias w:val="Source of authorisation"/>
              <w:tag w:val="Source of authorisation"/>
              <w:id w:val="-110825805"/>
              <w:placeholder>
                <w:docPart w:val="F9052B59C548470E96E3AFB10FFFC8B3"/>
              </w:placeholder>
              <w:showingPlcHdr/>
              <w:comboBox>
                <w:listItem w:value="Choose an item."/>
                <w:listItem w:displayText="Head of Agency (internal to Government)" w:value="Head of Agency (internal to Government)"/>
                <w:listItem w:displayText="Head of School (external to Government)" w:value="Head of School (external to Government)"/>
                <w:listItem w:displayText="Other (please describe)" w:value="Other (please describe)"/>
              </w:comboBox>
            </w:sdtPr>
            <w:sdtEndPr/>
            <w:sdtContent>
              <w:p w14:paraId="16B4C3EF" w14:textId="54CF03E0" w:rsidR="00836D8E" w:rsidRPr="00E01C08" w:rsidRDefault="00836D8E" w:rsidP="00E01C08">
                <w:pPr>
                  <w:pStyle w:val="FormTextNormal"/>
                </w:pPr>
                <w:r w:rsidRPr="00E01C08">
                  <w:rPr>
                    <w:rStyle w:val="PlaceholderText"/>
                    <w:color w:val="auto"/>
                  </w:rPr>
                  <w:t>Choose an item.</w:t>
                </w:r>
              </w:p>
            </w:sdtContent>
          </w:sdt>
          <w:p w14:paraId="0B02C3C3" w14:textId="18C6DE51" w:rsidR="00836D8E" w:rsidRPr="00A153CF" w:rsidRDefault="00836D8E" w:rsidP="00DF2432">
            <w:pPr>
              <w:pStyle w:val="FormTableText1"/>
              <w:spacing w:before="120"/>
            </w:pPr>
            <w:r w:rsidRPr="00A153CF">
              <w:t>Please provide name and organisation of source of authorisation:</w:t>
            </w:r>
          </w:p>
          <w:sdt>
            <w:sdtPr>
              <w:id w:val="-1239944938"/>
              <w:placeholder>
                <w:docPart w:val="29397202100D4DEBA75B2DD0441CE731"/>
              </w:placeholder>
              <w:showingPlcHdr/>
            </w:sdtPr>
            <w:sdtEndPr/>
            <w:sdtContent>
              <w:p w14:paraId="55C5AEA3" w14:textId="77777777" w:rsidR="00836D8E" w:rsidRPr="00E01C08" w:rsidRDefault="00836D8E" w:rsidP="00E01C08">
                <w:pPr>
                  <w:pStyle w:val="FormTextNormal"/>
                </w:pPr>
                <w:r w:rsidRPr="00E01C08">
                  <w:rPr>
                    <w:rStyle w:val="PlaceholderText"/>
                    <w:color w:val="auto"/>
                  </w:rPr>
                  <w:t>Click or tap here to enter text.</w:t>
                </w:r>
              </w:p>
            </w:sdtContent>
          </w:sdt>
          <w:p w14:paraId="45C687C2" w14:textId="65F53B30" w:rsidR="00836D8E" w:rsidRPr="00A153CF" w:rsidRDefault="00836D8E" w:rsidP="00836D8E">
            <w:pPr>
              <w:keepLines w:val="0"/>
              <w:spacing w:after="0"/>
              <w:jc w:val="left"/>
              <w:rPr>
                <w:sz w:val="21"/>
                <w:szCs w:val="21"/>
              </w:rPr>
            </w:pPr>
          </w:p>
        </w:tc>
      </w:tr>
      <w:tr w:rsidR="00836D8E" w:rsidRPr="002A0F15" w14:paraId="3D253740" w14:textId="77777777" w:rsidTr="002A0F15">
        <w:tc>
          <w:tcPr>
            <w:tcW w:w="9923" w:type="dxa"/>
            <w:gridSpan w:val="2"/>
            <w:shd w:val="clear" w:color="auto" w:fill="auto"/>
          </w:tcPr>
          <w:p w14:paraId="4B41FA1E" w14:textId="6A0EAE65" w:rsidR="00836D8E" w:rsidRPr="002A0F15" w:rsidRDefault="00836D8E" w:rsidP="000D10C9">
            <w:pPr>
              <w:keepLines w:val="0"/>
              <w:spacing w:after="0"/>
              <w:jc w:val="left"/>
              <w:rPr>
                <w:b/>
                <w:bCs/>
                <w:sz w:val="16"/>
                <w:szCs w:val="16"/>
              </w:rPr>
            </w:pPr>
          </w:p>
        </w:tc>
      </w:tr>
      <w:tr w:rsidR="00836D8E" w:rsidRPr="00A153CF" w14:paraId="22636CE8" w14:textId="77777777" w:rsidTr="00EA7D6E">
        <w:tc>
          <w:tcPr>
            <w:tcW w:w="9923" w:type="dxa"/>
            <w:gridSpan w:val="2"/>
            <w:shd w:val="clear" w:color="auto" w:fill="BDD6EE" w:themeFill="accent1" w:themeFillTint="66"/>
          </w:tcPr>
          <w:p w14:paraId="14AF4129" w14:textId="69946028" w:rsidR="00836D8E" w:rsidRPr="00A153CF" w:rsidRDefault="002B4D9F" w:rsidP="007B21F0">
            <w:pPr>
              <w:pStyle w:val="FormHeading4"/>
            </w:pPr>
            <w:r w:rsidRPr="00A153CF">
              <w:lastRenderedPageBreak/>
              <w:t xml:space="preserve">2.2 </w:t>
            </w:r>
            <w:r w:rsidR="00836D8E" w:rsidRPr="00A153CF">
              <w:t>Main contact</w:t>
            </w:r>
            <w:r w:rsidRPr="00A153CF">
              <w:t xml:space="preserve"> (if different to Project Lead)</w:t>
            </w:r>
          </w:p>
        </w:tc>
      </w:tr>
      <w:tr w:rsidR="00836D8E" w:rsidRPr="00A153CF" w14:paraId="0E214990" w14:textId="77777777" w:rsidTr="00EA7D6E">
        <w:tc>
          <w:tcPr>
            <w:tcW w:w="2697" w:type="dxa"/>
          </w:tcPr>
          <w:p w14:paraId="5B55BDCC" w14:textId="77777777" w:rsidR="00836D8E" w:rsidRPr="00294ACA" w:rsidRDefault="00836D8E" w:rsidP="00294ACA">
            <w:pPr>
              <w:pStyle w:val="FormTableText1"/>
            </w:pPr>
            <w:r w:rsidRPr="00A153CF">
              <w:t>Name:</w:t>
            </w:r>
          </w:p>
        </w:tc>
        <w:tc>
          <w:tcPr>
            <w:tcW w:w="7226" w:type="dxa"/>
          </w:tcPr>
          <w:sdt>
            <w:sdtPr>
              <w:id w:val="-950315006"/>
              <w:placeholder>
                <w:docPart w:val="F8E6D8E13F2B4A3DB9A9388EDF40D1DE"/>
              </w:placeholder>
              <w:showingPlcHdr/>
            </w:sdtPr>
            <w:sdtEndPr/>
            <w:sdtContent>
              <w:p w14:paraId="035F19D3" w14:textId="77777777" w:rsidR="00836D8E" w:rsidRPr="00E01C08" w:rsidRDefault="00836D8E" w:rsidP="00E01C08">
                <w:pPr>
                  <w:pStyle w:val="FormTextNormal"/>
                </w:pPr>
                <w:r w:rsidRPr="00E01C08">
                  <w:rPr>
                    <w:rStyle w:val="PlaceholderText"/>
                    <w:color w:val="auto"/>
                  </w:rPr>
                  <w:t>Click or tap here to enter text.</w:t>
                </w:r>
              </w:p>
            </w:sdtContent>
          </w:sdt>
          <w:p w14:paraId="726E578A" w14:textId="77777777" w:rsidR="00836D8E" w:rsidRPr="00A153CF" w:rsidRDefault="00836D8E" w:rsidP="000D10C9">
            <w:pPr>
              <w:keepLines w:val="0"/>
              <w:spacing w:after="0"/>
              <w:jc w:val="left"/>
              <w:rPr>
                <w:sz w:val="21"/>
                <w:szCs w:val="21"/>
              </w:rPr>
            </w:pPr>
          </w:p>
        </w:tc>
      </w:tr>
      <w:tr w:rsidR="00836D8E" w:rsidRPr="00A153CF" w14:paraId="0E3DEE6D" w14:textId="77777777" w:rsidTr="00EA7D6E">
        <w:tc>
          <w:tcPr>
            <w:tcW w:w="2697" w:type="dxa"/>
          </w:tcPr>
          <w:p w14:paraId="2E0FD9AD" w14:textId="77777777" w:rsidR="00836D8E" w:rsidRPr="00294ACA" w:rsidRDefault="00836D8E" w:rsidP="00294ACA">
            <w:pPr>
              <w:pStyle w:val="FormTableText1"/>
            </w:pPr>
            <w:r w:rsidRPr="00A153CF">
              <w:t>Position:</w:t>
            </w:r>
          </w:p>
        </w:tc>
        <w:tc>
          <w:tcPr>
            <w:tcW w:w="7226" w:type="dxa"/>
          </w:tcPr>
          <w:sdt>
            <w:sdtPr>
              <w:id w:val="-1434209195"/>
              <w:placeholder>
                <w:docPart w:val="AF20A7C73C9647B7837D02AB73312F4A"/>
              </w:placeholder>
              <w:showingPlcHdr/>
            </w:sdtPr>
            <w:sdtEndPr/>
            <w:sdtContent>
              <w:p w14:paraId="311E9CD0" w14:textId="77777777" w:rsidR="00836D8E" w:rsidRPr="00E01C08" w:rsidRDefault="00836D8E" w:rsidP="00E01C08">
                <w:pPr>
                  <w:pStyle w:val="FormTextNormal"/>
                </w:pPr>
                <w:r w:rsidRPr="00E01C08">
                  <w:rPr>
                    <w:rStyle w:val="PlaceholderText"/>
                    <w:color w:val="auto"/>
                  </w:rPr>
                  <w:t>Click or tap here to enter text.</w:t>
                </w:r>
              </w:p>
            </w:sdtContent>
          </w:sdt>
          <w:p w14:paraId="7E729EAA" w14:textId="77777777" w:rsidR="00836D8E" w:rsidRPr="00A153CF" w:rsidRDefault="00836D8E" w:rsidP="000D10C9">
            <w:pPr>
              <w:keepLines w:val="0"/>
              <w:spacing w:after="0"/>
              <w:jc w:val="left"/>
              <w:rPr>
                <w:sz w:val="21"/>
                <w:szCs w:val="21"/>
              </w:rPr>
            </w:pPr>
          </w:p>
        </w:tc>
      </w:tr>
      <w:tr w:rsidR="00836D8E" w:rsidRPr="00A153CF" w14:paraId="2EFC3E7E" w14:textId="77777777" w:rsidTr="00EA7D6E">
        <w:tc>
          <w:tcPr>
            <w:tcW w:w="2697" w:type="dxa"/>
          </w:tcPr>
          <w:p w14:paraId="78F07913" w14:textId="77777777" w:rsidR="00836D8E" w:rsidRPr="00294ACA" w:rsidRDefault="00836D8E" w:rsidP="00294ACA">
            <w:pPr>
              <w:pStyle w:val="FormTableText1"/>
            </w:pPr>
            <w:r w:rsidRPr="00A153CF">
              <w:t>Department/Organisation:</w:t>
            </w:r>
          </w:p>
        </w:tc>
        <w:tc>
          <w:tcPr>
            <w:tcW w:w="7226" w:type="dxa"/>
          </w:tcPr>
          <w:sdt>
            <w:sdtPr>
              <w:id w:val="1975632389"/>
              <w:placeholder>
                <w:docPart w:val="4A07136A0F46443ABC44C0DC068CEA8D"/>
              </w:placeholder>
              <w:showingPlcHdr/>
            </w:sdtPr>
            <w:sdtEndPr/>
            <w:sdtContent>
              <w:p w14:paraId="3C61D7EC" w14:textId="77777777" w:rsidR="00836D8E" w:rsidRPr="00E01C08" w:rsidRDefault="00836D8E" w:rsidP="00E01C08">
                <w:pPr>
                  <w:pStyle w:val="FormTextNormal"/>
                </w:pPr>
                <w:r w:rsidRPr="00E01C08">
                  <w:rPr>
                    <w:rStyle w:val="PlaceholderText"/>
                    <w:color w:val="auto"/>
                  </w:rPr>
                  <w:t>Click or tap here to enter text.</w:t>
                </w:r>
              </w:p>
            </w:sdtContent>
          </w:sdt>
          <w:p w14:paraId="10A542B1" w14:textId="77777777" w:rsidR="00836D8E" w:rsidRPr="00A153CF" w:rsidRDefault="00836D8E" w:rsidP="000D10C9">
            <w:pPr>
              <w:keepLines w:val="0"/>
              <w:spacing w:after="0"/>
              <w:jc w:val="left"/>
              <w:rPr>
                <w:sz w:val="21"/>
                <w:szCs w:val="21"/>
              </w:rPr>
            </w:pPr>
          </w:p>
        </w:tc>
      </w:tr>
      <w:tr w:rsidR="00836D8E" w:rsidRPr="00A153CF" w14:paraId="2D47F2EE" w14:textId="77777777" w:rsidTr="00EA7D6E">
        <w:tc>
          <w:tcPr>
            <w:tcW w:w="2697" w:type="dxa"/>
          </w:tcPr>
          <w:p w14:paraId="1DF63879" w14:textId="77777777" w:rsidR="00836D8E" w:rsidRPr="00294ACA" w:rsidRDefault="00836D8E" w:rsidP="00294ACA">
            <w:pPr>
              <w:pStyle w:val="FormTableText1"/>
            </w:pPr>
            <w:r w:rsidRPr="00A153CF">
              <w:t xml:space="preserve">Qualifications: </w:t>
            </w:r>
          </w:p>
        </w:tc>
        <w:tc>
          <w:tcPr>
            <w:tcW w:w="7226" w:type="dxa"/>
          </w:tcPr>
          <w:sdt>
            <w:sdtPr>
              <w:id w:val="-1806772699"/>
              <w:placeholder>
                <w:docPart w:val="019856DB373744D9881F8C6FB400EED3"/>
              </w:placeholder>
              <w:showingPlcHdr/>
            </w:sdtPr>
            <w:sdtEndPr/>
            <w:sdtContent>
              <w:p w14:paraId="09E1457D" w14:textId="77777777" w:rsidR="00836D8E" w:rsidRPr="00E01C08" w:rsidRDefault="00836D8E" w:rsidP="00E01C08">
                <w:pPr>
                  <w:pStyle w:val="FormTextNormal"/>
                </w:pPr>
                <w:r w:rsidRPr="00E01C08">
                  <w:rPr>
                    <w:rStyle w:val="PlaceholderText"/>
                    <w:color w:val="auto"/>
                  </w:rPr>
                  <w:t>Click or tap here to enter text.</w:t>
                </w:r>
              </w:p>
            </w:sdtContent>
          </w:sdt>
          <w:p w14:paraId="2233837C" w14:textId="77777777" w:rsidR="00836D8E" w:rsidRPr="00A153CF" w:rsidRDefault="00836D8E" w:rsidP="000D10C9">
            <w:pPr>
              <w:keepLines w:val="0"/>
              <w:spacing w:after="0"/>
              <w:jc w:val="left"/>
              <w:rPr>
                <w:sz w:val="21"/>
                <w:szCs w:val="21"/>
              </w:rPr>
            </w:pPr>
          </w:p>
        </w:tc>
      </w:tr>
      <w:tr w:rsidR="00836D8E" w:rsidRPr="00A153CF" w14:paraId="7B6A99AA" w14:textId="77777777" w:rsidTr="00EA7D6E">
        <w:tc>
          <w:tcPr>
            <w:tcW w:w="2697" w:type="dxa"/>
          </w:tcPr>
          <w:p w14:paraId="3C3F67DB" w14:textId="77777777" w:rsidR="00836D8E" w:rsidRPr="00294ACA" w:rsidRDefault="00836D8E" w:rsidP="00294ACA">
            <w:pPr>
              <w:pStyle w:val="FormTableText1"/>
            </w:pPr>
            <w:r w:rsidRPr="00A153CF">
              <w:t>Email address:</w:t>
            </w:r>
          </w:p>
        </w:tc>
        <w:tc>
          <w:tcPr>
            <w:tcW w:w="7226" w:type="dxa"/>
          </w:tcPr>
          <w:sdt>
            <w:sdtPr>
              <w:id w:val="-1117212775"/>
              <w:placeholder>
                <w:docPart w:val="B5CC33AD710F422497C5938E202D6AA3"/>
              </w:placeholder>
              <w:showingPlcHdr/>
            </w:sdtPr>
            <w:sdtEndPr/>
            <w:sdtContent>
              <w:p w14:paraId="67801CC4" w14:textId="77777777" w:rsidR="00836D8E" w:rsidRPr="00E01C08" w:rsidRDefault="00836D8E" w:rsidP="00E01C08">
                <w:pPr>
                  <w:pStyle w:val="FormTextNormal"/>
                </w:pPr>
                <w:r w:rsidRPr="00E01C08">
                  <w:rPr>
                    <w:rStyle w:val="PlaceholderText"/>
                    <w:color w:val="auto"/>
                  </w:rPr>
                  <w:t>Click or tap here to enter text.</w:t>
                </w:r>
              </w:p>
            </w:sdtContent>
          </w:sdt>
          <w:p w14:paraId="38DC6DBC" w14:textId="77777777" w:rsidR="00836D8E" w:rsidRPr="00A153CF" w:rsidRDefault="00836D8E" w:rsidP="000D10C9">
            <w:pPr>
              <w:keepLines w:val="0"/>
              <w:spacing w:after="0"/>
              <w:jc w:val="left"/>
              <w:rPr>
                <w:sz w:val="21"/>
                <w:szCs w:val="21"/>
              </w:rPr>
            </w:pPr>
          </w:p>
        </w:tc>
      </w:tr>
      <w:tr w:rsidR="00836D8E" w:rsidRPr="00A153CF" w14:paraId="10B04F3B" w14:textId="77777777" w:rsidTr="00EA7D6E">
        <w:tc>
          <w:tcPr>
            <w:tcW w:w="2697" w:type="dxa"/>
          </w:tcPr>
          <w:p w14:paraId="4395FCD4" w14:textId="6A2D9FED" w:rsidR="00836D8E" w:rsidRPr="00294ACA" w:rsidRDefault="002B4D9F" w:rsidP="00294ACA">
            <w:pPr>
              <w:pStyle w:val="FormTableText1"/>
            </w:pPr>
            <w:r w:rsidRPr="00A153CF">
              <w:t>Telep</w:t>
            </w:r>
            <w:r w:rsidR="00836D8E" w:rsidRPr="00A153CF">
              <w:t>hone number:</w:t>
            </w:r>
          </w:p>
        </w:tc>
        <w:tc>
          <w:tcPr>
            <w:tcW w:w="7226" w:type="dxa"/>
          </w:tcPr>
          <w:sdt>
            <w:sdtPr>
              <w:id w:val="-266846131"/>
              <w:placeholder>
                <w:docPart w:val="AA2FAE0569BF4D7A870493E0698D104E"/>
              </w:placeholder>
              <w:showingPlcHdr/>
            </w:sdtPr>
            <w:sdtEndPr/>
            <w:sdtContent>
              <w:p w14:paraId="6C112469" w14:textId="77777777" w:rsidR="00836D8E" w:rsidRPr="00E01C08" w:rsidRDefault="00836D8E" w:rsidP="00E01C08">
                <w:pPr>
                  <w:pStyle w:val="FormTextNormal"/>
                </w:pPr>
                <w:r w:rsidRPr="00E01C08">
                  <w:rPr>
                    <w:rStyle w:val="PlaceholderText"/>
                    <w:color w:val="auto"/>
                  </w:rPr>
                  <w:t>Click or tap here to enter text.</w:t>
                </w:r>
              </w:p>
            </w:sdtContent>
          </w:sdt>
          <w:p w14:paraId="68AEB05A" w14:textId="77777777" w:rsidR="00836D8E" w:rsidRPr="00A153CF" w:rsidRDefault="00836D8E" w:rsidP="000D10C9">
            <w:pPr>
              <w:keepLines w:val="0"/>
              <w:spacing w:after="0"/>
              <w:jc w:val="left"/>
              <w:rPr>
                <w:sz w:val="21"/>
                <w:szCs w:val="21"/>
              </w:rPr>
            </w:pPr>
          </w:p>
        </w:tc>
      </w:tr>
      <w:tr w:rsidR="00836D8E" w:rsidRPr="002A0F15" w14:paraId="1DD085EA" w14:textId="77777777" w:rsidTr="00EA7D6E">
        <w:tc>
          <w:tcPr>
            <w:tcW w:w="9923" w:type="dxa"/>
            <w:gridSpan w:val="2"/>
            <w:shd w:val="clear" w:color="auto" w:fill="auto"/>
          </w:tcPr>
          <w:p w14:paraId="3CEE521A" w14:textId="77777777" w:rsidR="00836D8E" w:rsidRPr="002A0F15" w:rsidRDefault="00836D8E" w:rsidP="000D10C9">
            <w:pPr>
              <w:keepLines w:val="0"/>
              <w:spacing w:after="0"/>
              <w:jc w:val="left"/>
              <w:rPr>
                <w:b/>
                <w:bCs/>
                <w:sz w:val="16"/>
                <w:szCs w:val="16"/>
              </w:rPr>
            </w:pPr>
          </w:p>
        </w:tc>
      </w:tr>
      <w:tr w:rsidR="00836D8E" w:rsidRPr="00A153CF" w14:paraId="4CABAFC0" w14:textId="77777777" w:rsidTr="00EA7D6E">
        <w:tc>
          <w:tcPr>
            <w:tcW w:w="9923" w:type="dxa"/>
            <w:gridSpan w:val="2"/>
            <w:shd w:val="clear" w:color="auto" w:fill="BDD6EE" w:themeFill="accent1" w:themeFillTint="66"/>
          </w:tcPr>
          <w:p w14:paraId="14C10A0F" w14:textId="26E47073" w:rsidR="00836D8E" w:rsidRPr="00A153CF" w:rsidRDefault="002B4D9F" w:rsidP="007B21F0">
            <w:pPr>
              <w:pStyle w:val="FormHeading4"/>
            </w:pPr>
            <w:r w:rsidRPr="00A153CF">
              <w:t xml:space="preserve">2.3 </w:t>
            </w:r>
            <w:r w:rsidR="00836D8E" w:rsidRPr="00A153CF">
              <w:t>Academic Supervisor (if project lead is a student)</w:t>
            </w:r>
          </w:p>
        </w:tc>
      </w:tr>
      <w:tr w:rsidR="00836D8E" w:rsidRPr="00A153CF" w14:paraId="52644D28" w14:textId="77777777" w:rsidTr="00EA7D6E">
        <w:tc>
          <w:tcPr>
            <w:tcW w:w="2697" w:type="dxa"/>
          </w:tcPr>
          <w:p w14:paraId="71822B78" w14:textId="77777777" w:rsidR="00836D8E" w:rsidRPr="00294ACA" w:rsidRDefault="00836D8E" w:rsidP="00294ACA">
            <w:pPr>
              <w:pStyle w:val="FormTableText1"/>
            </w:pPr>
            <w:r w:rsidRPr="00A153CF">
              <w:t>Name:</w:t>
            </w:r>
          </w:p>
        </w:tc>
        <w:tc>
          <w:tcPr>
            <w:tcW w:w="7226" w:type="dxa"/>
          </w:tcPr>
          <w:sdt>
            <w:sdtPr>
              <w:id w:val="1296183523"/>
              <w:placeholder>
                <w:docPart w:val="1A4BDA2DB49C4FE6913AAD3D82FBAFD2"/>
              </w:placeholder>
              <w:showingPlcHdr/>
            </w:sdtPr>
            <w:sdtEndPr/>
            <w:sdtContent>
              <w:p w14:paraId="29CA88D1" w14:textId="77777777" w:rsidR="00836D8E" w:rsidRPr="00E01C08" w:rsidRDefault="00836D8E" w:rsidP="00E01C08">
                <w:pPr>
                  <w:pStyle w:val="FormTextNormal"/>
                </w:pPr>
                <w:r w:rsidRPr="00E01C08">
                  <w:rPr>
                    <w:rStyle w:val="PlaceholderText"/>
                    <w:color w:val="auto"/>
                  </w:rPr>
                  <w:t>Click or tap here to enter text.</w:t>
                </w:r>
              </w:p>
            </w:sdtContent>
          </w:sdt>
          <w:p w14:paraId="59EF74E5" w14:textId="77777777" w:rsidR="00836D8E" w:rsidRPr="00A153CF" w:rsidRDefault="00836D8E" w:rsidP="000D10C9">
            <w:pPr>
              <w:keepLines w:val="0"/>
              <w:spacing w:after="0"/>
              <w:jc w:val="left"/>
              <w:rPr>
                <w:sz w:val="21"/>
                <w:szCs w:val="21"/>
              </w:rPr>
            </w:pPr>
          </w:p>
        </w:tc>
      </w:tr>
      <w:tr w:rsidR="00836D8E" w:rsidRPr="00A153CF" w14:paraId="3F500414" w14:textId="77777777" w:rsidTr="00EA7D6E">
        <w:tc>
          <w:tcPr>
            <w:tcW w:w="2697" w:type="dxa"/>
          </w:tcPr>
          <w:p w14:paraId="6CF0DACF" w14:textId="77777777" w:rsidR="00836D8E" w:rsidRPr="00294ACA" w:rsidRDefault="00836D8E" w:rsidP="00294ACA">
            <w:pPr>
              <w:pStyle w:val="FormTableText1"/>
            </w:pPr>
            <w:r w:rsidRPr="00A153CF">
              <w:t>Position:</w:t>
            </w:r>
          </w:p>
        </w:tc>
        <w:tc>
          <w:tcPr>
            <w:tcW w:w="7226" w:type="dxa"/>
          </w:tcPr>
          <w:sdt>
            <w:sdtPr>
              <w:id w:val="-1297686841"/>
              <w:placeholder>
                <w:docPart w:val="DC964269E4C0487FBC36DFE3D0BDFEA0"/>
              </w:placeholder>
              <w:showingPlcHdr/>
            </w:sdtPr>
            <w:sdtEndPr/>
            <w:sdtContent>
              <w:p w14:paraId="6F072AE3" w14:textId="77777777" w:rsidR="00836D8E" w:rsidRPr="00E01C08" w:rsidRDefault="00836D8E" w:rsidP="00E01C08">
                <w:pPr>
                  <w:pStyle w:val="FormTextNormal"/>
                </w:pPr>
                <w:r w:rsidRPr="00E01C08">
                  <w:rPr>
                    <w:rStyle w:val="PlaceholderText"/>
                    <w:color w:val="auto"/>
                  </w:rPr>
                  <w:t>Click or tap here to enter text.</w:t>
                </w:r>
              </w:p>
            </w:sdtContent>
          </w:sdt>
          <w:p w14:paraId="010531B1" w14:textId="77777777" w:rsidR="00836D8E" w:rsidRPr="00A153CF" w:rsidRDefault="00836D8E" w:rsidP="000D10C9">
            <w:pPr>
              <w:keepLines w:val="0"/>
              <w:spacing w:after="0"/>
              <w:jc w:val="left"/>
              <w:rPr>
                <w:sz w:val="21"/>
                <w:szCs w:val="21"/>
              </w:rPr>
            </w:pPr>
          </w:p>
        </w:tc>
      </w:tr>
      <w:tr w:rsidR="00836D8E" w:rsidRPr="00A153CF" w14:paraId="6140A7E4" w14:textId="77777777" w:rsidTr="00EA7D6E">
        <w:tc>
          <w:tcPr>
            <w:tcW w:w="2697" w:type="dxa"/>
          </w:tcPr>
          <w:p w14:paraId="7BB9569E" w14:textId="5A56C7F7" w:rsidR="00836D8E" w:rsidRPr="00294ACA" w:rsidRDefault="002B4D9F" w:rsidP="00294ACA">
            <w:pPr>
              <w:pStyle w:val="FormTableText1"/>
            </w:pPr>
            <w:r w:rsidRPr="00A153CF">
              <w:t>Department/Organisation:</w:t>
            </w:r>
          </w:p>
        </w:tc>
        <w:tc>
          <w:tcPr>
            <w:tcW w:w="7226" w:type="dxa"/>
          </w:tcPr>
          <w:sdt>
            <w:sdtPr>
              <w:id w:val="-709498270"/>
              <w:placeholder>
                <w:docPart w:val="CD8C6F7C36B143A8905AA5C5AC20FF28"/>
              </w:placeholder>
              <w:showingPlcHdr/>
            </w:sdtPr>
            <w:sdtEndPr/>
            <w:sdtContent>
              <w:p w14:paraId="103CF186" w14:textId="77777777" w:rsidR="00836D8E" w:rsidRPr="00E01C08" w:rsidRDefault="00836D8E" w:rsidP="00E01C08">
                <w:pPr>
                  <w:pStyle w:val="FormTextNormal"/>
                </w:pPr>
                <w:r w:rsidRPr="00E01C08">
                  <w:rPr>
                    <w:rStyle w:val="PlaceholderText"/>
                    <w:color w:val="auto"/>
                  </w:rPr>
                  <w:t>Click or tap here to enter text.</w:t>
                </w:r>
              </w:p>
            </w:sdtContent>
          </w:sdt>
          <w:p w14:paraId="0D0A5A8E" w14:textId="77777777" w:rsidR="00836D8E" w:rsidRPr="00A153CF" w:rsidRDefault="00836D8E" w:rsidP="000D10C9">
            <w:pPr>
              <w:keepLines w:val="0"/>
              <w:spacing w:after="0"/>
              <w:jc w:val="left"/>
              <w:rPr>
                <w:sz w:val="21"/>
                <w:szCs w:val="21"/>
              </w:rPr>
            </w:pPr>
          </w:p>
        </w:tc>
      </w:tr>
      <w:tr w:rsidR="00836D8E" w:rsidRPr="00A153CF" w14:paraId="6C68FC4C" w14:textId="77777777" w:rsidTr="00EA7D6E">
        <w:tc>
          <w:tcPr>
            <w:tcW w:w="2697" w:type="dxa"/>
          </w:tcPr>
          <w:p w14:paraId="0875B969" w14:textId="77777777" w:rsidR="00836D8E" w:rsidRPr="00294ACA" w:rsidRDefault="00836D8E" w:rsidP="00294ACA">
            <w:pPr>
              <w:pStyle w:val="FormTableText1"/>
            </w:pPr>
            <w:r w:rsidRPr="00A153CF">
              <w:t xml:space="preserve">Qualifications: </w:t>
            </w:r>
          </w:p>
        </w:tc>
        <w:tc>
          <w:tcPr>
            <w:tcW w:w="7226" w:type="dxa"/>
          </w:tcPr>
          <w:sdt>
            <w:sdtPr>
              <w:id w:val="390773360"/>
              <w:placeholder>
                <w:docPart w:val="E245B68CE09B4118828FCD2DA3438838"/>
              </w:placeholder>
              <w:showingPlcHdr/>
            </w:sdtPr>
            <w:sdtEndPr/>
            <w:sdtContent>
              <w:p w14:paraId="2756B3FB" w14:textId="77777777" w:rsidR="00836D8E" w:rsidRPr="00E01C08" w:rsidRDefault="00836D8E" w:rsidP="00E01C08">
                <w:pPr>
                  <w:pStyle w:val="FormTextNormal"/>
                </w:pPr>
                <w:r w:rsidRPr="00E01C08">
                  <w:rPr>
                    <w:rStyle w:val="PlaceholderText"/>
                    <w:color w:val="auto"/>
                  </w:rPr>
                  <w:t>Click or tap here to enter text.</w:t>
                </w:r>
              </w:p>
            </w:sdtContent>
          </w:sdt>
          <w:p w14:paraId="44437EEC" w14:textId="77777777" w:rsidR="00836D8E" w:rsidRPr="00A153CF" w:rsidRDefault="00836D8E" w:rsidP="000D10C9">
            <w:pPr>
              <w:keepLines w:val="0"/>
              <w:spacing w:after="0"/>
              <w:jc w:val="left"/>
              <w:rPr>
                <w:sz w:val="21"/>
                <w:szCs w:val="21"/>
              </w:rPr>
            </w:pPr>
          </w:p>
        </w:tc>
      </w:tr>
      <w:tr w:rsidR="00836D8E" w:rsidRPr="00A153CF" w14:paraId="21899554" w14:textId="77777777" w:rsidTr="00EA7D6E">
        <w:tc>
          <w:tcPr>
            <w:tcW w:w="2697" w:type="dxa"/>
          </w:tcPr>
          <w:p w14:paraId="12A3E447" w14:textId="77777777" w:rsidR="00836D8E" w:rsidRPr="00294ACA" w:rsidRDefault="00836D8E" w:rsidP="00294ACA">
            <w:pPr>
              <w:pStyle w:val="FormTableText1"/>
            </w:pPr>
            <w:r w:rsidRPr="00A153CF">
              <w:t>Email address:</w:t>
            </w:r>
          </w:p>
        </w:tc>
        <w:tc>
          <w:tcPr>
            <w:tcW w:w="7226" w:type="dxa"/>
          </w:tcPr>
          <w:sdt>
            <w:sdtPr>
              <w:id w:val="-1015615611"/>
              <w:placeholder>
                <w:docPart w:val="879780FA6BA64CD58268C89851DF8B63"/>
              </w:placeholder>
              <w:showingPlcHdr/>
            </w:sdtPr>
            <w:sdtEndPr/>
            <w:sdtContent>
              <w:p w14:paraId="3479243A" w14:textId="77777777" w:rsidR="00836D8E" w:rsidRPr="00E01C08" w:rsidRDefault="00836D8E" w:rsidP="00E01C08">
                <w:pPr>
                  <w:pStyle w:val="FormTextNormal"/>
                </w:pPr>
                <w:r w:rsidRPr="00E01C08">
                  <w:rPr>
                    <w:rStyle w:val="PlaceholderText"/>
                    <w:color w:val="auto"/>
                  </w:rPr>
                  <w:t>Click or tap here to enter text.</w:t>
                </w:r>
              </w:p>
            </w:sdtContent>
          </w:sdt>
          <w:p w14:paraId="266F93E6" w14:textId="77777777" w:rsidR="00836D8E" w:rsidRPr="00A153CF" w:rsidRDefault="00836D8E" w:rsidP="000D10C9">
            <w:pPr>
              <w:keepLines w:val="0"/>
              <w:spacing w:after="0"/>
              <w:jc w:val="left"/>
              <w:rPr>
                <w:sz w:val="21"/>
                <w:szCs w:val="21"/>
              </w:rPr>
            </w:pPr>
          </w:p>
        </w:tc>
      </w:tr>
      <w:tr w:rsidR="00836D8E" w:rsidRPr="00A153CF" w14:paraId="040AC378" w14:textId="77777777" w:rsidTr="00EA7D6E">
        <w:tc>
          <w:tcPr>
            <w:tcW w:w="2697" w:type="dxa"/>
          </w:tcPr>
          <w:p w14:paraId="363288E4" w14:textId="77777777" w:rsidR="00836D8E" w:rsidRPr="00294ACA" w:rsidRDefault="00836D8E" w:rsidP="00294ACA">
            <w:pPr>
              <w:pStyle w:val="FormTableText1"/>
            </w:pPr>
            <w:r w:rsidRPr="00A153CF">
              <w:t>Phone number:</w:t>
            </w:r>
          </w:p>
        </w:tc>
        <w:tc>
          <w:tcPr>
            <w:tcW w:w="7226" w:type="dxa"/>
          </w:tcPr>
          <w:sdt>
            <w:sdtPr>
              <w:id w:val="850379733"/>
              <w:placeholder>
                <w:docPart w:val="F464308A7DE0454BB418232265AFFC92"/>
              </w:placeholder>
              <w:showingPlcHdr/>
            </w:sdtPr>
            <w:sdtEndPr/>
            <w:sdtContent>
              <w:p w14:paraId="4BBA5058" w14:textId="77777777" w:rsidR="00836D8E" w:rsidRPr="00E01C08" w:rsidRDefault="00836D8E" w:rsidP="00E01C08">
                <w:pPr>
                  <w:pStyle w:val="FormTextNormal"/>
                </w:pPr>
                <w:r w:rsidRPr="00E01C08">
                  <w:rPr>
                    <w:rStyle w:val="PlaceholderText"/>
                    <w:color w:val="auto"/>
                  </w:rPr>
                  <w:t>Click or tap here to enter text.</w:t>
                </w:r>
              </w:p>
            </w:sdtContent>
          </w:sdt>
          <w:p w14:paraId="45A91EAE" w14:textId="77777777" w:rsidR="00836D8E" w:rsidRPr="00A153CF" w:rsidRDefault="00836D8E" w:rsidP="000D10C9">
            <w:pPr>
              <w:keepLines w:val="0"/>
              <w:spacing w:after="0"/>
              <w:jc w:val="left"/>
              <w:rPr>
                <w:sz w:val="21"/>
                <w:szCs w:val="21"/>
              </w:rPr>
            </w:pPr>
          </w:p>
        </w:tc>
      </w:tr>
    </w:tbl>
    <w:p w14:paraId="02A45CD7" w14:textId="33862A78" w:rsidR="00755823" w:rsidRPr="00545FAA" w:rsidRDefault="00755823" w:rsidP="002A0F15">
      <w:pPr>
        <w:pStyle w:val="Spacer"/>
      </w:pPr>
    </w:p>
    <w:tbl>
      <w:tblPr>
        <w:tblStyle w:val="TableGrid"/>
        <w:tblW w:w="12758" w:type="dxa"/>
        <w:tblInd w:w="-1843" w:type="dxa"/>
        <w:shd w:val="clear" w:color="auto" w:fill="BDD6EE" w:themeFill="accent1" w:themeFillTint="66"/>
        <w:tblLook w:val="04A0" w:firstRow="1" w:lastRow="0" w:firstColumn="1" w:lastColumn="0" w:noHBand="0" w:noVBand="1"/>
      </w:tblPr>
      <w:tblGrid>
        <w:gridCol w:w="12758"/>
      </w:tblGrid>
      <w:tr w:rsidR="002B4D9F" w:rsidRPr="00A153CF" w14:paraId="6AFC008E" w14:textId="77777777" w:rsidTr="00DF2432">
        <w:tc>
          <w:tcPr>
            <w:tcW w:w="12758" w:type="dxa"/>
            <w:tcBorders>
              <w:top w:val="nil"/>
              <w:left w:val="nil"/>
              <w:bottom w:val="nil"/>
              <w:right w:val="nil"/>
            </w:tcBorders>
            <w:shd w:val="clear" w:color="auto" w:fill="BDD6EE" w:themeFill="accent1" w:themeFillTint="66"/>
          </w:tcPr>
          <w:p w14:paraId="4A424273" w14:textId="1503B418" w:rsidR="002B4D9F" w:rsidRPr="00A153CF" w:rsidRDefault="002B4D9F" w:rsidP="000D10C9">
            <w:pPr>
              <w:keepNext/>
              <w:keepLines w:val="0"/>
              <w:spacing w:before="80" w:after="80"/>
              <w:ind w:firstLine="28"/>
              <w:jc w:val="center"/>
              <w:rPr>
                <w:b/>
                <w:bCs/>
                <w:sz w:val="28"/>
                <w:szCs w:val="28"/>
              </w:rPr>
            </w:pPr>
            <w:r w:rsidRPr="00A153CF">
              <w:rPr>
                <w:b/>
                <w:bCs/>
                <w:sz w:val="28"/>
                <w:szCs w:val="28"/>
              </w:rPr>
              <w:t>Section 3: Project details</w:t>
            </w:r>
          </w:p>
        </w:tc>
      </w:tr>
    </w:tbl>
    <w:p w14:paraId="60AE2C10" w14:textId="77777777" w:rsidR="002B4D9F" w:rsidRPr="00A153CF" w:rsidRDefault="002B4D9F" w:rsidP="002A0F15">
      <w:pPr>
        <w:pStyle w:val="Spac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34"/>
      </w:tblGrid>
      <w:tr w:rsidR="002B4D9F" w:rsidRPr="00A153CF" w14:paraId="538CE6FF" w14:textId="77777777" w:rsidTr="008B4DCF">
        <w:trPr>
          <w:trHeight w:val="593"/>
        </w:trPr>
        <w:tc>
          <w:tcPr>
            <w:tcW w:w="2689" w:type="dxa"/>
          </w:tcPr>
          <w:p w14:paraId="14DD51FC" w14:textId="23D2ED13" w:rsidR="002B4D9F" w:rsidRPr="00294ACA" w:rsidRDefault="002B4D9F" w:rsidP="00294ACA">
            <w:pPr>
              <w:pStyle w:val="FormTableText1"/>
            </w:pPr>
            <w:r w:rsidRPr="00A153CF">
              <w:t>Project timeframes:</w:t>
            </w:r>
          </w:p>
        </w:tc>
        <w:tc>
          <w:tcPr>
            <w:tcW w:w="7234" w:type="dxa"/>
          </w:tcPr>
          <w:p w14:paraId="13AFB5B5" w14:textId="77777777" w:rsidR="001E29DE" w:rsidRPr="00A153CF" w:rsidRDefault="003B36B4" w:rsidP="000D10C9">
            <w:pPr>
              <w:keepNext/>
              <w:keepLines w:val="0"/>
              <w:spacing w:after="0"/>
              <w:jc w:val="left"/>
              <w:rPr>
                <w:sz w:val="21"/>
                <w:szCs w:val="21"/>
              </w:rPr>
            </w:pPr>
            <w:r w:rsidRPr="00A153CF">
              <w:rPr>
                <w:sz w:val="21"/>
                <w:szCs w:val="21"/>
              </w:rPr>
              <w:t xml:space="preserve">Commencement Date </w:t>
            </w:r>
            <w:sdt>
              <w:sdtPr>
                <w:rPr>
                  <w:sz w:val="21"/>
                  <w:szCs w:val="21"/>
                </w:rPr>
                <w:alias w:val="Commencement Date"/>
                <w:tag w:val="Commencement Date"/>
                <w:id w:val="-1893960367"/>
                <w:placeholder>
                  <w:docPart w:val="47492C2E25F14A9EB4DC25D034D55EF0"/>
                </w:placeholder>
                <w:showingPlcHdr/>
                <w:date>
                  <w:dateFormat w:val="d/MM/yyyy"/>
                  <w:lid w:val="en-AU"/>
                  <w:storeMappedDataAs w:val="dateTime"/>
                  <w:calendar w:val="gregorian"/>
                </w:date>
              </w:sdtPr>
              <w:sdtEndPr/>
              <w:sdtContent>
                <w:r w:rsidRPr="00A153CF">
                  <w:rPr>
                    <w:rStyle w:val="PlaceholderText"/>
                    <w:rFonts w:cs="Arial"/>
                    <w:szCs w:val="21"/>
                  </w:rPr>
                  <w:t>Click or tap to enter a date.</w:t>
                </w:r>
              </w:sdtContent>
            </w:sdt>
          </w:p>
          <w:p w14:paraId="6A943A49" w14:textId="7B0C9F97" w:rsidR="003B36B4" w:rsidRPr="00A153CF" w:rsidRDefault="003B36B4" w:rsidP="00E01C08">
            <w:pPr>
              <w:pStyle w:val="FormTextNormal"/>
            </w:pPr>
            <w:r w:rsidRPr="00A153CF">
              <w:t xml:space="preserve">Completion Date </w:t>
            </w:r>
            <w:sdt>
              <w:sdtPr>
                <w:alias w:val="Completion Date"/>
                <w:tag w:val="Completion Date"/>
                <w:id w:val="407109454"/>
                <w:placeholder>
                  <w:docPart w:val="9301D81C0E374771B9177719CC5B9C6F"/>
                </w:placeholder>
                <w:showingPlcHdr/>
                <w:date>
                  <w:dateFormat w:val="d/MM/yyyy"/>
                  <w:lid w:val="en-AU"/>
                  <w:storeMappedDataAs w:val="dateTime"/>
                  <w:calendar w:val="gregorian"/>
                </w:date>
              </w:sdtPr>
              <w:sdtEndPr/>
              <w:sdtContent>
                <w:r w:rsidRPr="00E01C08">
                  <w:rPr>
                    <w:rStyle w:val="PlaceholderText"/>
                    <w:rFonts w:cs="Arial"/>
                    <w:color w:val="auto"/>
                  </w:rPr>
                  <w:t>Click or tap to enter a date.</w:t>
                </w:r>
              </w:sdtContent>
            </w:sdt>
          </w:p>
        </w:tc>
      </w:tr>
      <w:tr w:rsidR="002B4D9F" w:rsidRPr="00A153CF" w14:paraId="73D8A2E3" w14:textId="77777777" w:rsidTr="008B4DCF">
        <w:tc>
          <w:tcPr>
            <w:tcW w:w="2689" w:type="dxa"/>
          </w:tcPr>
          <w:p w14:paraId="5F86B4BA" w14:textId="664ADF87" w:rsidR="002B4D9F" w:rsidRPr="00294ACA" w:rsidRDefault="003B36B4" w:rsidP="00294ACA">
            <w:pPr>
              <w:pStyle w:val="FormTableText1"/>
            </w:pPr>
            <w:r w:rsidRPr="00A153CF">
              <w:t xml:space="preserve">Strategic alignment: </w:t>
            </w:r>
          </w:p>
        </w:tc>
        <w:tc>
          <w:tcPr>
            <w:tcW w:w="7234" w:type="dxa"/>
          </w:tcPr>
          <w:p w14:paraId="752080C5" w14:textId="638BDF10" w:rsidR="002B4D9F" w:rsidRDefault="003B36B4" w:rsidP="00DF2432">
            <w:pPr>
              <w:pStyle w:val="FormTextItalics"/>
            </w:pPr>
            <w:r w:rsidRPr="00A153CF">
              <w:t>Explain how the project aligns to the strategic research priorities of SIDR Partner Agencies</w:t>
            </w:r>
          </w:p>
          <w:sdt>
            <w:sdtPr>
              <w:id w:val="478730694"/>
              <w:placeholder>
                <w:docPart w:val="B6E5F446717442C68708589A34C03C13"/>
              </w:placeholder>
              <w:showingPlcHdr/>
            </w:sdtPr>
            <w:sdtEndPr/>
            <w:sdtContent>
              <w:p w14:paraId="5CA49C11" w14:textId="77777777" w:rsidR="00C72479" w:rsidRPr="00E01C08" w:rsidRDefault="00C72479" w:rsidP="00E01C08">
                <w:pPr>
                  <w:pStyle w:val="FormTextNormal"/>
                </w:pPr>
                <w:r w:rsidRPr="00E01C08">
                  <w:rPr>
                    <w:rStyle w:val="PlaceholderText"/>
                    <w:color w:val="auto"/>
                  </w:rPr>
                  <w:t>Click or tap here to enter text.</w:t>
                </w:r>
              </w:p>
            </w:sdtContent>
          </w:sdt>
          <w:p w14:paraId="09B4B035" w14:textId="57185C95" w:rsidR="003B36B4" w:rsidRPr="00A153CF" w:rsidRDefault="003B36B4" w:rsidP="000D10C9">
            <w:pPr>
              <w:keepLines w:val="0"/>
              <w:spacing w:after="0"/>
              <w:jc w:val="left"/>
              <w:rPr>
                <w:sz w:val="21"/>
                <w:szCs w:val="21"/>
              </w:rPr>
            </w:pPr>
          </w:p>
        </w:tc>
      </w:tr>
      <w:tr w:rsidR="003B36B4" w:rsidRPr="00A153CF" w14:paraId="32FCAFA6" w14:textId="77777777" w:rsidTr="008B4DCF">
        <w:tc>
          <w:tcPr>
            <w:tcW w:w="2689" w:type="dxa"/>
          </w:tcPr>
          <w:p w14:paraId="3930901C" w14:textId="7A49ABA2" w:rsidR="003B36B4" w:rsidRPr="00294ACA" w:rsidRDefault="003B36B4" w:rsidP="00294ACA">
            <w:pPr>
              <w:pStyle w:val="FormTableText1"/>
            </w:pPr>
            <w:r w:rsidRPr="00A153CF">
              <w:t>Project description:</w:t>
            </w:r>
          </w:p>
        </w:tc>
        <w:tc>
          <w:tcPr>
            <w:tcW w:w="7234" w:type="dxa"/>
          </w:tcPr>
          <w:p w14:paraId="137B1A02" w14:textId="397E5515" w:rsidR="003B36B4" w:rsidRPr="00A153CF" w:rsidRDefault="003B36B4" w:rsidP="00DF2432">
            <w:pPr>
              <w:pStyle w:val="FormTextItalics"/>
              <w:spacing w:after="0"/>
            </w:pPr>
            <w:r w:rsidRPr="00A153CF">
              <w:t xml:space="preserve">Explain the following: </w:t>
            </w:r>
          </w:p>
          <w:p w14:paraId="3E92E45D" w14:textId="6DF88544" w:rsidR="003B36B4" w:rsidRPr="00A153CF" w:rsidRDefault="003B36B4" w:rsidP="0088040F">
            <w:pPr>
              <w:pStyle w:val="FormTextItalics"/>
              <w:numPr>
                <w:ilvl w:val="0"/>
                <w:numId w:val="37"/>
              </w:numPr>
              <w:spacing w:after="0"/>
            </w:pPr>
            <w:r w:rsidRPr="00A153CF">
              <w:t>Aims and objectives</w:t>
            </w:r>
          </w:p>
          <w:p w14:paraId="721D7371" w14:textId="10B4C129" w:rsidR="003B36B4" w:rsidRPr="00A153CF" w:rsidRDefault="0033625A" w:rsidP="0088040F">
            <w:pPr>
              <w:pStyle w:val="FormTextItalics"/>
              <w:numPr>
                <w:ilvl w:val="0"/>
                <w:numId w:val="37"/>
              </w:numPr>
              <w:spacing w:after="0"/>
            </w:pPr>
            <w:r w:rsidRPr="00A153CF">
              <w:t>Significance</w:t>
            </w:r>
          </w:p>
          <w:p w14:paraId="6179B22E" w14:textId="16FDD246" w:rsidR="0033625A" w:rsidRPr="00A153CF" w:rsidRDefault="0033625A" w:rsidP="0088040F">
            <w:pPr>
              <w:pStyle w:val="FormTextItalics"/>
              <w:numPr>
                <w:ilvl w:val="0"/>
                <w:numId w:val="37"/>
              </w:numPr>
              <w:spacing w:after="0"/>
            </w:pPr>
            <w:r w:rsidRPr="00A153CF">
              <w:t>Background</w:t>
            </w:r>
          </w:p>
          <w:p w14:paraId="22788FAA" w14:textId="5E53E1D7" w:rsidR="00EF3A5D" w:rsidRPr="00A153CF" w:rsidRDefault="00EF3A5D" w:rsidP="0088040F">
            <w:pPr>
              <w:pStyle w:val="FormTextItalics"/>
              <w:numPr>
                <w:ilvl w:val="0"/>
                <w:numId w:val="37"/>
              </w:numPr>
              <w:spacing w:after="120"/>
            </w:pPr>
            <w:r w:rsidRPr="00A153CF">
              <w:t>Key research/evaluation questions</w:t>
            </w:r>
          </w:p>
          <w:sdt>
            <w:sdtPr>
              <w:id w:val="-1213110846"/>
              <w:placeholder>
                <w:docPart w:val="0CDDD32C84BA416586C92546092B5A37"/>
              </w:placeholder>
              <w:showingPlcHdr/>
            </w:sdtPr>
            <w:sdtEndPr/>
            <w:sdtContent>
              <w:p w14:paraId="774A6AB2" w14:textId="608CC554" w:rsidR="003B36B4" w:rsidRPr="00E01C08" w:rsidRDefault="003B36B4" w:rsidP="00E01C08">
                <w:pPr>
                  <w:pStyle w:val="FormTextNormal"/>
                </w:pPr>
                <w:r w:rsidRPr="00E01C08">
                  <w:rPr>
                    <w:rStyle w:val="PlaceholderText"/>
                    <w:color w:val="auto"/>
                  </w:rPr>
                  <w:t>Click or tap here to enter text.</w:t>
                </w:r>
              </w:p>
            </w:sdtContent>
          </w:sdt>
          <w:p w14:paraId="27E26300" w14:textId="77777777" w:rsidR="003B36B4" w:rsidRPr="00A153CF" w:rsidRDefault="003B36B4" w:rsidP="003B36B4">
            <w:pPr>
              <w:keepLines w:val="0"/>
              <w:spacing w:after="0"/>
              <w:jc w:val="left"/>
              <w:rPr>
                <w:sz w:val="21"/>
                <w:szCs w:val="21"/>
              </w:rPr>
            </w:pPr>
          </w:p>
        </w:tc>
      </w:tr>
      <w:tr w:rsidR="00EF3A5D" w:rsidRPr="00A153CF" w14:paraId="50FDF1DE" w14:textId="77777777" w:rsidTr="008B4DCF">
        <w:tc>
          <w:tcPr>
            <w:tcW w:w="2689" w:type="dxa"/>
          </w:tcPr>
          <w:p w14:paraId="1111F2BF" w14:textId="17DEB859" w:rsidR="00EF3A5D" w:rsidRPr="00294ACA" w:rsidRDefault="00EF3A5D" w:rsidP="00294ACA">
            <w:pPr>
              <w:pStyle w:val="FormTableText1"/>
            </w:pPr>
            <w:r w:rsidRPr="00A153CF">
              <w:lastRenderedPageBreak/>
              <w:t>Proposed design, methodology, techniques and data analysis:</w:t>
            </w:r>
          </w:p>
        </w:tc>
        <w:tc>
          <w:tcPr>
            <w:tcW w:w="7234" w:type="dxa"/>
          </w:tcPr>
          <w:sdt>
            <w:sdtPr>
              <w:id w:val="134309138"/>
              <w:placeholder>
                <w:docPart w:val="3BC41CB492AB4B76979D80B086262E62"/>
              </w:placeholder>
              <w:showingPlcHdr/>
            </w:sdtPr>
            <w:sdtEndPr/>
            <w:sdtContent>
              <w:p w14:paraId="5652FF8E" w14:textId="77777777" w:rsidR="00EF3A5D" w:rsidRPr="00E01C08" w:rsidRDefault="00EF3A5D" w:rsidP="00E01C08">
                <w:pPr>
                  <w:pStyle w:val="FormTextNormal"/>
                </w:pPr>
                <w:r w:rsidRPr="00E01C08">
                  <w:rPr>
                    <w:rStyle w:val="PlaceholderText"/>
                    <w:color w:val="auto"/>
                  </w:rPr>
                  <w:t>Click or tap here to enter text.</w:t>
                </w:r>
              </w:p>
            </w:sdtContent>
          </w:sdt>
          <w:p w14:paraId="789A42B4" w14:textId="4922C087" w:rsidR="00EF3A5D" w:rsidRPr="00A153CF" w:rsidRDefault="00EF3A5D" w:rsidP="00DF2432">
            <w:pPr>
              <w:pStyle w:val="FormTextItalics"/>
            </w:pPr>
            <w:r w:rsidRPr="00A153CF">
              <w:t>Sufficient detail is required to enable assessment of the project application in terms of scientific validity and accepted principles of analytical practice</w:t>
            </w:r>
          </w:p>
        </w:tc>
      </w:tr>
      <w:tr w:rsidR="00EF3A5D" w:rsidRPr="00A153CF" w14:paraId="4BF509F9" w14:textId="77777777" w:rsidTr="008B4DCF">
        <w:tc>
          <w:tcPr>
            <w:tcW w:w="2689" w:type="dxa"/>
          </w:tcPr>
          <w:p w14:paraId="417F4E95" w14:textId="11206CA5" w:rsidR="00EF3A5D" w:rsidRPr="00294ACA" w:rsidRDefault="00EF3A5D" w:rsidP="00294ACA">
            <w:pPr>
              <w:pStyle w:val="FormTableText1"/>
            </w:pPr>
            <w:r w:rsidRPr="00A153CF">
              <w:t>Intended research outputs:</w:t>
            </w:r>
          </w:p>
        </w:tc>
        <w:tc>
          <w:tcPr>
            <w:tcW w:w="7234" w:type="dxa"/>
          </w:tcPr>
          <w:sdt>
            <w:sdtPr>
              <w:id w:val="51054395"/>
              <w:placeholder>
                <w:docPart w:val="52F3C124447E4BEB8BE80237E9865579"/>
              </w:placeholder>
              <w:showingPlcHdr/>
            </w:sdtPr>
            <w:sdtEndPr/>
            <w:sdtContent>
              <w:p w14:paraId="4EF51A1A" w14:textId="77777777" w:rsidR="00EF3A5D" w:rsidRPr="00E01C08" w:rsidRDefault="00EF3A5D" w:rsidP="00E01C08">
                <w:pPr>
                  <w:pStyle w:val="FormTextNormal"/>
                </w:pPr>
                <w:r w:rsidRPr="00E01C08">
                  <w:rPr>
                    <w:rStyle w:val="PlaceholderText"/>
                    <w:color w:val="auto"/>
                  </w:rPr>
                  <w:t>Click or tap here to enter text.</w:t>
                </w:r>
              </w:p>
            </w:sdtContent>
          </w:sdt>
          <w:p w14:paraId="4BF68910" w14:textId="77777777" w:rsidR="00EF3A5D" w:rsidRPr="00A153CF" w:rsidRDefault="00EF3A5D" w:rsidP="00EF3A5D">
            <w:pPr>
              <w:keepLines w:val="0"/>
              <w:spacing w:after="0"/>
              <w:jc w:val="left"/>
              <w:rPr>
                <w:i/>
                <w:iCs/>
                <w:sz w:val="20"/>
              </w:rPr>
            </w:pPr>
          </w:p>
        </w:tc>
      </w:tr>
      <w:tr w:rsidR="00EF3A5D" w:rsidRPr="00A153CF" w14:paraId="0B2646E1" w14:textId="77777777" w:rsidTr="008B4DCF">
        <w:tc>
          <w:tcPr>
            <w:tcW w:w="2689" w:type="dxa"/>
          </w:tcPr>
          <w:p w14:paraId="4C1CC2E7" w14:textId="77777777" w:rsidR="00EF3A5D" w:rsidRPr="00294ACA" w:rsidRDefault="00EF3A5D" w:rsidP="00294ACA">
            <w:pPr>
              <w:pStyle w:val="FormTableText1"/>
            </w:pPr>
            <w:r w:rsidRPr="00A153CF">
              <w:t>Project funding arrangements:</w:t>
            </w:r>
          </w:p>
          <w:p w14:paraId="2209E003" w14:textId="0D219E83" w:rsidR="00EF3A5D" w:rsidRPr="00294ACA" w:rsidRDefault="00EF3A5D" w:rsidP="00294ACA">
            <w:pPr>
              <w:pStyle w:val="FormTableInstructions"/>
            </w:pPr>
            <w:r w:rsidRPr="00294ACA">
              <w:t>(No</w:t>
            </w:r>
            <w:r w:rsidR="00A153CF" w:rsidRPr="00294ACA">
              <w:t>n</w:t>
            </w:r>
            <w:r w:rsidR="00A153CF" w:rsidRPr="00294ACA">
              <w:noBreakHyphen/>
              <w:t>g</w:t>
            </w:r>
            <w:r w:rsidRPr="00294ACA">
              <w:t>overnment applicants only)</w:t>
            </w:r>
          </w:p>
        </w:tc>
        <w:tc>
          <w:tcPr>
            <w:tcW w:w="7234" w:type="dxa"/>
          </w:tcPr>
          <w:sdt>
            <w:sdtPr>
              <w:id w:val="-1376384833"/>
              <w:placeholder>
                <w:docPart w:val="333966A5DD564461A9E13AEE7EF8EEF4"/>
              </w:placeholder>
              <w:showingPlcHdr/>
            </w:sdtPr>
            <w:sdtEndPr/>
            <w:sdtContent>
              <w:p w14:paraId="6BB2D5B6" w14:textId="77777777" w:rsidR="00EF3A5D" w:rsidRPr="00E01C08" w:rsidRDefault="00EF3A5D" w:rsidP="00E01C08">
                <w:pPr>
                  <w:pStyle w:val="FormTextNormal"/>
                </w:pPr>
                <w:r w:rsidRPr="00E01C08">
                  <w:rPr>
                    <w:rStyle w:val="PlaceholderText"/>
                    <w:color w:val="auto"/>
                  </w:rPr>
                  <w:t>Click or tap here to enter text.</w:t>
                </w:r>
              </w:p>
            </w:sdtContent>
          </w:sdt>
          <w:p w14:paraId="6FE3A462" w14:textId="77777777" w:rsidR="00EF3A5D" w:rsidRPr="00A153CF" w:rsidRDefault="00EF3A5D" w:rsidP="00EF3A5D">
            <w:pPr>
              <w:keepLines w:val="0"/>
              <w:spacing w:after="0"/>
              <w:jc w:val="left"/>
              <w:rPr>
                <w:sz w:val="21"/>
                <w:szCs w:val="21"/>
              </w:rPr>
            </w:pPr>
          </w:p>
        </w:tc>
      </w:tr>
      <w:tr w:rsidR="00EF3A5D" w:rsidRPr="00A153CF" w14:paraId="2CD27E4A" w14:textId="77777777" w:rsidTr="008B4DCF">
        <w:tc>
          <w:tcPr>
            <w:tcW w:w="2689" w:type="dxa"/>
          </w:tcPr>
          <w:p w14:paraId="073CE985" w14:textId="77777777" w:rsidR="00EF3A5D" w:rsidRPr="00294ACA" w:rsidRDefault="00EF3A5D" w:rsidP="00294ACA">
            <w:pPr>
              <w:pStyle w:val="FormTableText1"/>
            </w:pPr>
            <w:r w:rsidRPr="00A153CF">
              <w:t>Professional indemnity or public liability insurance:</w:t>
            </w:r>
          </w:p>
          <w:p w14:paraId="3583892C" w14:textId="1F3E64E0" w:rsidR="00EF3A5D" w:rsidRPr="00294ACA" w:rsidRDefault="00EF3A5D" w:rsidP="00294ACA">
            <w:pPr>
              <w:pStyle w:val="FormTableInstructions"/>
            </w:pPr>
            <w:r w:rsidRPr="00294ACA">
              <w:t>(No</w:t>
            </w:r>
            <w:r w:rsidR="00A153CF" w:rsidRPr="00294ACA">
              <w:t>n</w:t>
            </w:r>
            <w:r w:rsidR="00A153CF" w:rsidRPr="00294ACA">
              <w:noBreakHyphen/>
              <w:t>g</w:t>
            </w:r>
            <w:r w:rsidRPr="00294ACA">
              <w:t xml:space="preserve">overnment applicants only) </w:t>
            </w:r>
          </w:p>
        </w:tc>
        <w:tc>
          <w:tcPr>
            <w:tcW w:w="7234" w:type="dxa"/>
          </w:tcPr>
          <w:sdt>
            <w:sdtPr>
              <w:alias w:val="Yes/No"/>
              <w:tag w:val="Yes/No"/>
              <w:id w:val="500085451"/>
              <w:placeholder>
                <w:docPart w:val="C02176C2099748C7A64447256344B377"/>
              </w:placeholder>
              <w:showingPlcHdr/>
              <w:dropDownList>
                <w:listItem w:value="Choose an item."/>
                <w:listItem w:displayText="Yes" w:value="Yes"/>
                <w:listItem w:displayText="No" w:value="No"/>
              </w:dropDownList>
            </w:sdtPr>
            <w:sdtEndPr/>
            <w:sdtContent>
              <w:p w14:paraId="1E23CDB6" w14:textId="77777777" w:rsidR="00EF3A5D" w:rsidRPr="00E01C08" w:rsidRDefault="00EF3A5D" w:rsidP="00E01C08">
                <w:pPr>
                  <w:pStyle w:val="FormTextNormal"/>
                </w:pPr>
                <w:r w:rsidRPr="00E01C08">
                  <w:rPr>
                    <w:rStyle w:val="PlaceholderText"/>
                    <w:rFonts w:cs="Arial"/>
                    <w:color w:val="auto"/>
                  </w:rPr>
                  <w:t>Choose an item.</w:t>
                </w:r>
              </w:p>
            </w:sdtContent>
          </w:sdt>
          <w:p w14:paraId="4ACA123B" w14:textId="77777777" w:rsidR="00EF3A5D" w:rsidRPr="00A153CF" w:rsidRDefault="00EF3A5D" w:rsidP="0088040F">
            <w:pPr>
              <w:keepLines w:val="0"/>
              <w:spacing w:before="120" w:after="0"/>
              <w:jc w:val="left"/>
              <w:rPr>
                <w:sz w:val="21"/>
                <w:szCs w:val="21"/>
              </w:rPr>
            </w:pPr>
            <w:r w:rsidRPr="00A153CF">
              <w:rPr>
                <w:sz w:val="21"/>
                <w:szCs w:val="21"/>
              </w:rPr>
              <w:t>If Yes, name of insurer/organisation:</w:t>
            </w:r>
          </w:p>
          <w:sdt>
            <w:sdtPr>
              <w:id w:val="-1860657106"/>
              <w:placeholder>
                <w:docPart w:val="518ABF0AD3AD4A48858E8CCCC9281F81"/>
              </w:placeholder>
              <w:showingPlcHdr/>
            </w:sdtPr>
            <w:sdtEndPr/>
            <w:sdtContent>
              <w:p w14:paraId="2C224B09" w14:textId="77777777" w:rsidR="00EF3A5D" w:rsidRPr="00E01C08" w:rsidRDefault="00EF3A5D" w:rsidP="00E01C08">
                <w:pPr>
                  <w:pStyle w:val="FormTextNormal"/>
                </w:pPr>
                <w:r w:rsidRPr="00E01C08">
                  <w:rPr>
                    <w:rStyle w:val="PlaceholderText"/>
                    <w:color w:val="auto"/>
                  </w:rPr>
                  <w:t>Click or tap here to enter text.</w:t>
                </w:r>
              </w:p>
            </w:sdtContent>
          </w:sdt>
          <w:p w14:paraId="1232401E" w14:textId="7E9C3C81" w:rsidR="00EF3A5D" w:rsidRPr="00A153CF" w:rsidRDefault="00EF3A5D" w:rsidP="00EF3A5D">
            <w:pPr>
              <w:keepLines w:val="0"/>
              <w:spacing w:after="0"/>
              <w:jc w:val="left"/>
              <w:rPr>
                <w:sz w:val="21"/>
                <w:szCs w:val="21"/>
              </w:rPr>
            </w:pPr>
          </w:p>
        </w:tc>
      </w:tr>
    </w:tbl>
    <w:p w14:paraId="23843A2B" w14:textId="77777777" w:rsidR="008B4DCF" w:rsidRPr="00545FAA" w:rsidRDefault="008B4DCF" w:rsidP="008B4DCF">
      <w:pPr>
        <w:pStyle w:val="Spacer"/>
      </w:pPr>
    </w:p>
    <w:tbl>
      <w:tblPr>
        <w:tblStyle w:val="TableGrid"/>
        <w:tblW w:w="12758" w:type="dxa"/>
        <w:tblInd w:w="-1843" w:type="dxa"/>
        <w:shd w:val="clear" w:color="auto" w:fill="BDD6EE" w:themeFill="accent1" w:themeFillTint="66"/>
        <w:tblLook w:val="04A0" w:firstRow="1" w:lastRow="0" w:firstColumn="1" w:lastColumn="0" w:noHBand="0" w:noVBand="1"/>
      </w:tblPr>
      <w:tblGrid>
        <w:gridCol w:w="12758"/>
      </w:tblGrid>
      <w:tr w:rsidR="008B4DCF" w:rsidRPr="00A153CF" w14:paraId="134887AD" w14:textId="77777777" w:rsidTr="00D4192B">
        <w:tc>
          <w:tcPr>
            <w:tcW w:w="12758" w:type="dxa"/>
            <w:tcBorders>
              <w:top w:val="nil"/>
              <w:left w:val="nil"/>
              <w:bottom w:val="nil"/>
              <w:right w:val="nil"/>
            </w:tcBorders>
            <w:shd w:val="clear" w:color="auto" w:fill="BDD6EE" w:themeFill="accent1" w:themeFillTint="66"/>
          </w:tcPr>
          <w:p w14:paraId="22B84C01" w14:textId="7DCE3E0B" w:rsidR="008B4DCF" w:rsidRPr="00A153CF" w:rsidRDefault="008B4DCF" w:rsidP="00D4192B">
            <w:pPr>
              <w:keepNext/>
              <w:keepLines w:val="0"/>
              <w:spacing w:before="80" w:after="80"/>
              <w:ind w:firstLine="28"/>
              <w:jc w:val="center"/>
              <w:rPr>
                <w:b/>
                <w:bCs/>
                <w:sz w:val="28"/>
                <w:szCs w:val="28"/>
              </w:rPr>
            </w:pPr>
            <w:r w:rsidRPr="00A153CF">
              <w:rPr>
                <w:b/>
                <w:bCs/>
                <w:sz w:val="28"/>
                <w:szCs w:val="28"/>
              </w:rPr>
              <w:t>Section 4: Anticipated technical requirements</w:t>
            </w:r>
          </w:p>
        </w:tc>
      </w:tr>
    </w:tbl>
    <w:p w14:paraId="5FCA958D" w14:textId="77777777" w:rsidR="00294ACA" w:rsidRPr="00A153CF" w:rsidRDefault="00294ACA" w:rsidP="002A0F15">
      <w:pPr>
        <w:pStyle w:val="Spac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34"/>
      </w:tblGrid>
      <w:tr w:rsidR="009D5AF3" w:rsidRPr="00A153CF" w14:paraId="4CD83BF8" w14:textId="77777777" w:rsidTr="00294ACA">
        <w:trPr>
          <w:trHeight w:val="593"/>
        </w:trPr>
        <w:tc>
          <w:tcPr>
            <w:tcW w:w="2689" w:type="dxa"/>
          </w:tcPr>
          <w:p w14:paraId="712B1A88" w14:textId="6883E8A5" w:rsidR="009D5AF3" w:rsidRPr="00A153CF" w:rsidRDefault="009D5AF3" w:rsidP="00294ACA">
            <w:pPr>
              <w:pStyle w:val="FormTableText1"/>
              <w:rPr>
                <w:b w:val="0"/>
                <w:bCs w:val="0"/>
              </w:rPr>
            </w:pPr>
            <w:r w:rsidRPr="00A153CF">
              <w:t xml:space="preserve">Number </w:t>
            </w:r>
            <w:r w:rsidR="00C822A3" w:rsidRPr="00A153CF">
              <w:t>of analysts seeking direct access to the SIDR analytical environment</w:t>
            </w:r>
            <w:r w:rsidRPr="00A153CF">
              <w:t>:</w:t>
            </w:r>
          </w:p>
        </w:tc>
        <w:tc>
          <w:tcPr>
            <w:tcW w:w="7234" w:type="dxa"/>
          </w:tcPr>
          <w:sdt>
            <w:sdtPr>
              <w:alias w:val="Expected users"/>
              <w:tag w:val="Expected users"/>
              <w:id w:val="2082400735"/>
              <w:placeholder>
                <w:docPart w:val="8C871DFD898A426D92C2CAEB017C572F"/>
              </w:placeholder>
              <w:showingPlcHdr/>
              <w:comboBox>
                <w:listItem w:value="Choose an item."/>
                <w:listItem w:displayText="Nil" w:value="Ni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43B55971" w14:textId="77777777" w:rsidR="00A72790" w:rsidRPr="00E01C08" w:rsidRDefault="00A72790" w:rsidP="00E01C08">
                <w:pPr>
                  <w:pStyle w:val="FormTextNormal"/>
                </w:pPr>
                <w:r w:rsidRPr="00E01C08">
                  <w:rPr>
                    <w:rStyle w:val="PlaceholderText"/>
                    <w:color w:val="auto"/>
                  </w:rPr>
                  <w:t>Choose an item.</w:t>
                </w:r>
              </w:p>
            </w:sdtContent>
          </w:sdt>
          <w:p w14:paraId="7AA5FC98" w14:textId="70EF08F2" w:rsidR="009D5AF3" w:rsidRPr="00A153CF" w:rsidRDefault="009D5AF3" w:rsidP="0088040F">
            <w:pPr>
              <w:pStyle w:val="FormTableInstructions"/>
              <w:rPr>
                <w:sz w:val="21"/>
                <w:szCs w:val="21"/>
              </w:rPr>
            </w:pPr>
            <w:r w:rsidRPr="00A153CF">
              <w:t>(</w:t>
            </w:r>
            <w:r w:rsidR="00B72D02" w:rsidRPr="00A153CF">
              <w:t>Choose ‘Nil’ if you are not requesting direct access to</w:t>
            </w:r>
            <w:r w:rsidR="001A7FF1" w:rsidRPr="00A153CF">
              <w:t xml:space="preserve"> records in</w:t>
            </w:r>
            <w:r w:rsidR="00B72D02" w:rsidRPr="00A153CF">
              <w:t xml:space="preserve"> the SIDR – </w:t>
            </w:r>
            <w:proofErr w:type="gramStart"/>
            <w:r w:rsidR="00A153CF">
              <w:t>e.g.</w:t>
            </w:r>
            <w:proofErr w:type="gramEnd"/>
            <w:r w:rsidR="00A153CF">
              <w:t> </w:t>
            </w:r>
            <w:r w:rsidR="00B72D02" w:rsidRPr="00A153CF">
              <w:t xml:space="preserve">if you have arranged with </w:t>
            </w:r>
            <w:r w:rsidR="00855A31" w:rsidRPr="00A153CF">
              <w:t xml:space="preserve">the Department of </w:t>
            </w:r>
            <w:r w:rsidR="00B72D02" w:rsidRPr="00A153CF">
              <w:t>Treasury to develop analytical tools or extract aggregated data on your behalf</w:t>
            </w:r>
            <w:r w:rsidR="00A153CF">
              <w:t xml:space="preserve">. </w:t>
            </w:r>
            <w:r w:rsidRPr="00A153CF">
              <w:t>Note that</w:t>
            </w:r>
            <w:r w:rsidR="00B72D02" w:rsidRPr="00A153CF">
              <w:t xml:space="preserve"> direct</w:t>
            </w:r>
            <w:r w:rsidRPr="00A153CF">
              <w:t xml:space="preserve"> access will only be provided to </w:t>
            </w:r>
            <w:r w:rsidR="001A7FF1" w:rsidRPr="00A153CF">
              <w:t>individuals</w:t>
            </w:r>
            <w:r w:rsidRPr="00A153CF">
              <w:t xml:space="preserve"> that have been approved by Partner Agencies</w:t>
            </w:r>
            <w:r w:rsidR="00B72D02" w:rsidRPr="00A153CF">
              <w:t>.</w:t>
            </w:r>
            <w:r w:rsidRPr="00A153CF">
              <w:t>)</w:t>
            </w:r>
          </w:p>
        </w:tc>
      </w:tr>
      <w:tr w:rsidR="009D5AF3" w:rsidRPr="00A153CF" w14:paraId="15F22BC8" w14:textId="77777777" w:rsidTr="00294ACA">
        <w:tc>
          <w:tcPr>
            <w:tcW w:w="2689" w:type="dxa"/>
          </w:tcPr>
          <w:p w14:paraId="1E81708A" w14:textId="37AEED71" w:rsidR="009D5AF3" w:rsidRPr="00294ACA" w:rsidRDefault="00FE2841" w:rsidP="00294ACA">
            <w:pPr>
              <w:pStyle w:val="FormTableText1"/>
            </w:pPr>
            <w:r w:rsidRPr="00A153CF">
              <w:t xml:space="preserve">Intended </w:t>
            </w:r>
            <w:r w:rsidR="009D5AF3" w:rsidRPr="00A153CF">
              <w:t>mode of access:</w:t>
            </w:r>
          </w:p>
        </w:tc>
        <w:tc>
          <w:tcPr>
            <w:tcW w:w="7234" w:type="dxa"/>
          </w:tcPr>
          <w:sdt>
            <w:sdtPr>
              <w:alias w:val="Mode of access"/>
              <w:tag w:val="Mode of access"/>
              <w:id w:val="2122265920"/>
              <w:placeholder>
                <w:docPart w:val="0648D614465D4EB4AA0515BA79C1CA8E"/>
              </w:placeholder>
              <w:showingPlcHdr/>
              <w:comboBox>
                <w:listItem w:value="Choose an item."/>
                <w:listItem w:displayText="De-identified Person-level data: Secure eResearch Platform (preferred)" w:value="De-identified Person-level data: Secure eResearch Platform (preferred)"/>
                <w:listItem w:displayText="De-identified Person-level data: Flat-file extract (non-preferred)" w:value="De-identified Person-level data: Flat-file extract (non-preferred)"/>
                <w:listItem w:displayText="Aggregated data: Prepared by Treasury (subject to capacity)" w:value="Aggregated data: Prepared by Treasury (subject to capacity)"/>
                <w:listItem w:displayText="Outputs only: Treasury to conduct analysis on applicant's behalf" w:value="Outputs only: Treasury to conduct analysis on applicant's behalf"/>
              </w:comboBox>
            </w:sdtPr>
            <w:sdtEndPr/>
            <w:sdtContent>
              <w:p w14:paraId="1BEB45E6" w14:textId="77777777" w:rsidR="00A72790" w:rsidRPr="00E01C08" w:rsidRDefault="00A72790" w:rsidP="00E01C08">
                <w:pPr>
                  <w:pStyle w:val="FormTextNormal"/>
                </w:pPr>
                <w:r w:rsidRPr="00E01C08">
                  <w:rPr>
                    <w:rStyle w:val="PlaceholderText"/>
                    <w:color w:val="auto"/>
                  </w:rPr>
                  <w:t>Choose an item.</w:t>
                </w:r>
              </w:p>
            </w:sdtContent>
          </w:sdt>
          <w:p w14:paraId="7DD60106" w14:textId="1D370F92" w:rsidR="00C822A3" w:rsidRPr="00A153CF" w:rsidRDefault="009D5AF3" w:rsidP="0088040F">
            <w:pPr>
              <w:pStyle w:val="FormTableInstructions"/>
              <w:rPr>
                <w:sz w:val="21"/>
                <w:szCs w:val="21"/>
              </w:rPr>
            </w:pPr>
            <w:r w:rsidRPr="00A153CF">
              <w:t>(</w:t>
            </w:r>
            <w:r w:rsidR="00A72790" w:rsidRPr="00A153CF">
              <w:t>Note that</w:t>
            </w:r>
            <w:r w:rsidR="00E81B79" w:rsidRPr="00A153CF">
              <w:t xml:space="preserve"> the most appropriate mode of access will be informed</w:t>
            </w:r>
            <w:r w:rsidRPr="00A153CF">
              <w:t xml:space="preserve"> </w:t>
            </w:r>
            <w:r w:rsidR="00E81B79" w:rsidRPr="00A153CF">
              <w:t>by</w:t>
            </w:r>
            <w:r w:rsidRPr="00A153CF">
              <w:t xml:space="preserve"> </w:t>
            </w:r>
            <w:r w:rsidR="00A72790" w:rsidRPr="00A153CF">
              <w:t>technical, security, and resourcing considerations, in addition to user preference</w:t>
            </w:r>
            <w:r w:rsidR="00855A31" w:rsidRPr="00A153CF">
              <w:t xml:space="preserve"> and Partner Agency requirements</w:t>
            </w:r>
            <w:r w:rsidR="00C822A3" w:rsidRPr="00A153CF">
              <w:t>.)</w:t>
            </w:r>
          </w:p>
        </w:tc>
      </w:tr>
      <w:tr w:rsidR="000A25DB" w:rsidRPr="00E01C08" w14:paraId="36F11ACE" w14:textId="77777777" w:rsidTr="00294ACA">
        <w:tc>
          <w:tcPr>
            <w:tcW w:w="2689" w:type="dxa"/>
          </w:tcPr>
          <w:p w14:paraId="3D90D58E" w14:textId="630450FE" w:rsidR="000A25DB" w:rsidRPr="00294ACA" w:rsidRDefault="000A25DB" w:rsidP="001E5005">
            <w:pPr>
              <w:pStyle w:val="FormTableText1"/>
            </w:pPr>
            <w:r w:rsidRPr="00A153CF">
              <w:t>Additional comments:</w:t>
            </w:r>
          </w:p>
        </w:tc>
        <w:tc>
          <w:tcPr>
            <w:tcW w:w="7234" w:type="dxa"/>
          </w:tcPr>
          <w:sdt>
            <w:sdtPr>
              <w:id w:val="177394633"/>
              <w:placeholder>
                <w:docPart w:val="6A30BFD8330E488889F71F77CBF852DE"/>
              </w:placeholder>
              <w:showingPlcHdr/>
            </w:sdtPr>
            <w:sdtEndPr/>
            <w:sdtContent>
              <w:p w14:paraId="157C2D50" w14:textId="77777777" w:rsidR="000A25DB" w:rsidRPr="00E01C08" w:rsidRDefault="000A25DB" w:rsidP="00E01C08">
                <w:pPr>
                  <w:pStyle w:val="FormTextNormal"/>
                </w:pPr>
                <w:r w:rsidRPr="00E01C08">
                  <w:rPr>
                    <w:rStyle w:val="PlaceholderText"/>
                    <w:color w:val="auto"/>
                  </w:rPr>
                  <w:t>Click or tap here to enter text.</w:t>
                </w:r>
              </w:p>
            </w:sdtContent>
          </w:sdt>
          <w:p w14:paraId="785D862B" w14:textId="77777777" w:rsidR="000A25DB" w:rsidRPr="00A153CF" w:rsidRDefault="000A25DB" w:rsidP="00A72790">
            <w:pPr>
              <w:keepLines w:val="0"/>
              <w:spacing w:after="0"/>
              <w:jc w:val="left"/>
              <w:rPr>
                <w:sz w:val="21"/>
                <w:szCs w:val="21"/>
              </w:rPr>
            </w:pPr>
          </w:p>
        </w:tc>
      </w:tr>
    </w:tbl>
    <w:p w14:paraId="5E4BBCCC" w14:textId="77777777" w:rsidR="00FE2841" w:rsidRPr="00A153CF" w:rsidRDefault="00FE2841" w:rsidP="002A0F15">
      <w:pPr>
        <w:pStyle w:val="Spacer"/>
      </w:pPr>
    </w:p>
    <w:tbl>
      <w:tblPr>
        <w:tblStyle w:val="TableGrid"/>
        <w:tblW w:w="12758" w:type="dxa"/>
        <w:tblInd w:w="-1843" w:type="dxa"/>
        <w:shd w:val="clear" w:color="auto" w:fill="BDD6EE" w:themeFill="accent1" w:themeFillTint="66"/>
        <w:tblLook w:val="04A0" w:firstRow="1" w:lastRow="0" w:firstColumn="1" w:lastColumn="0" w:noHBand="0" w:noVBand="1"/>
      </w:tblPr>
      <w:tblGrid>
        <w:gridCol w:w="12758"/>
      </w:tblGrid>
      <w:tr w:rsidR="00FE2841" w:rsidRPr="00A153CF" w14:paraId="24C523D0" w14:textId="77777777" w:rsidTr="008B4DCF">
        <w:tc>
          <w:tcPr>
            <w:tcW w:w="12758" w:type="dxa"/>
            <w:tcBorders>
              <w:top w:val="nil"/>
              <w:left w:val="nil"/>
              <w:bottom w:val="nil"/>
              <w:right w:val="nil"/>
            </w:tcBorders>
            <w:shd w:val="clear" w:color="auto" w:fill="BDD6EE" w:themeFill="accent1" w:themeFillTint="66"/>
          </w:tcPr>
          <w:p w14:paraId="1A96C30A" w14:textId="6C2A1ED3" w:rsidR="00FE2841" w:rsidRPr="00A153CF" w:rsidRDefault="00FE2841" w:rsidP="000D10C9">
            <w:pPr>
              <w:keepLines w:val="0"/>
              <w:spacing w:before="80" w:after="80"/>
              <w:ind w:firstLine="28"/>
              <w:jc w:val="center"/>
              <w:rPr>
                <w:b/>
                <w:bCs/>
                <w:sz w:val="28"/>
                <w:szCs w:val="28"/>
              </w:rPr>
            </w:pPr>
            <w:r w:rsidRPr="00A153CF">
              <w:rPr>
                <w:b/>
                <w:bCs/>
                <w:sz w:val="28"/>
                <w:szCs w:val="28"/>
              </w:rPr>
              <w:t xml:space="preserve">Section </w:t>
            </w:r>
            <w:r w:rsidR="002F7048" w:rsidRPr="00A153CF">
              <w:rPr>
                <w:b/>
                <w:bCs/>
                <w:sz w:val="28"/>
                <w:szCs w:val="28"/>
              </w:rPr>
              <w:t>5</w:t>
            </w:r>
            <w:r w:rsidRPr="00A153CF">
              <w:rPr>
                <w:b/>
                <w:bCs/>
                <w:sz w:val="28"/>
                <w:szCs w:val="28"/>
              </w:rPr>
              <w:t xml:space="preserve">: </w:t>
            </w:r>
            <w:r w:rsidR="002F7048" w:rsidRPr="00A153CF">
              <w:rPr>
                <w:b/>
                <w:bCs/>
                <w:sz w:val="28"/>
                <w:szCs w:val="28"/>
              </w:rPr>
              <w:t xml:space="preserve">Data </w:t>
            </w:r>
            <w:r w:rsidRPr="00A153CF">
              <w:rPr>
                <w:b/>
                <w:bCs/>
                <w:sz w:val="28"/>
                <w:szCs w:val="28"/>
              </w:rPr>
              <w:t xml:space="preserve">Security </w:t>
            </w:r>
          </w:p>
        </w:tc>
      </w:tr>
    </w:tbl>
    <w:p w14:paraId="39FB997C" w14:textId="37D6BCD4" w:rsidR="00FE2841" w:rsidRPr="00545FAA" w:rsidRDefault="00FE2841" w:rsidP="002A0F15">
      <w:pPr>
        <w:pStyle w:val="Spac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229"/>
      </w:tblGrid>
      <w:tr w:rsidR="00FE2841" w:rsidRPr="00A153CF" w14:paraId="3F436320" w14:textId="77777777" w:rsidTr="001E5005">
        <w:trPr>
          <w:trHeight w:val="593"/>
        </w:trPr>
        <w:tc>
          <w:tcPr>
            <w:tcW w:w="2694" w:type="dxa"/>
          </w:tcPr>
          <w:p w14:paraId="043C095C" w14:textId="134C9A59" w:rsidR="00FE2841" w:rsidRPr="00A153CF" w:rsidRDefault="00FE2841" w:rsidP="000D10C9">
            <w:pPr>
              <w:keepNext/>
              <w:keepLines w:val="0"/>
              <w:spacing w:after="0"/>
              <w:jc w:val="left"/>
              <w:rPr>
                <w:b/>
                <w:bCs/>
                <w:sz w:val="21"/>
                <w:szCs w:val="21"/>
              </w:rPr>
            </w:pPr>
            <w:r w:rsidRPr="00A153CF">
              <w:rPr>
                <w:b/>
                <w:bCs/>
                <w:sz w:val="21"/>
                <w:szCs w:val="21"/>
              </w:rPr>
              <w:t xml:space="preserve">Where the data </w:t>
            </w:r>
            <w:r w:rsidR="00E9233C">
              <w:rPr>
                <w:b/>
                <w:bCs/>
                <w:sz w:val="21"/>
                <w:szCs w:val="21"/>
              </w:rPr>
              <w:t xml:space="preserve">will </w:t>
            </w:r>
            <w:r w:rsidRPr="00A153CF">
              <w:rPr>
                <w:b/>
                <w:bCs/>
                <w:sz w:val="21"/>
                <w:szCs w:val="21"/>
              </w:rPr>
              <w:t>be stored/analysed:</w:t>
            </w:r>
          </w:p>
        </w:tc>
        <w:tc>
          <w:tcPr>
            <w:tcW w:w="7229" w:type="dxa"/>
          </w:tcPr>
          <w:p w14:paraId="1A9710CB" w14:textId="7E4FF642" w:rsidR="00FE2841" w:rsidRPr="00A153CF" w:rsidRDefault="002F7048" w:rsidP="00982D85">
            <w:pPr>
              <w:pStyle w:val="FormTableInstructions"/>
            </w:pPr>
            <w:r w:rsidRPr="00A153CF">
              <w:t>Only relevant for projects that plan to use d</w:t>
            </w:r>
            <w:r w:rsidR="00A153CF" w:rsidRPr="00A153CF">
              <w:t>e</w:t>
            </w:r>
            <w:r w:rsidR="00A153CF">
              <w:noBreakHyphen/>
            </w:r>
            <w:r w:rsidR="00A153CF" w:rsidRPr="00A153CF">
              <w:t>i</w:t>
            </w:r>
            <w:r w:rsidRPr="00A153CF">
              <w:t>dentified flat file extracts</w:t>
            </w:r>
          </w:p>
          <w:sdt>
            <w:sdtPr>
              <w:id w:val="1624732260"/>
              <w:placeholder>
                <w:docPart w:val="4F878EF3BFF9461FAA1CD7C313D1EAEB"/>
              </w:placeholder>
              <w:showingPlcHdr/>
            </w:sdtPr>
            <w:sdtEndPr/>
            <w:sdtContent>
              <w:p w14:paraId="57A5FDBE" w14:textId="77777777" w:rsidR="002F7048" w:rsidRPr="00E01C08" w:rsidRDefault="002F7048" w:rsidP="00E01C08">
                <w:pPr>
                  <w:pStyle w:val="FormTextNormal"/>
                </w:pPr>
                <w:r w:rsidRPr="00E01C08">
                  <w:rPr>
                    <w:rStyle w:val="PlaceholderText"/>
                    <w:color w:val="auto"/>
                  </w:rPr>
                  <w:t>Click or tap here to enter text.</w:t>
                </w:r>
              </w:p>
            </w:sdtContent>
          </w:sdt>
          <w:p w14:paraId="0E3FC3B3" w14:textId="5FF379DE" w:rsidR="002F7048" w:rsidRPr="00A153CF" w:rsidRDefault="002F7048" w:rsidP="000D10C9">
            <w:pPr>
              <w:keepNext/>
              <w:keepLines w:val="0"/>
              <w:spacing w:after="0"/>
              <w:jc w:val="left"/>
              <w:rPr>
                <w:sz w:val="21"/>
                <w:szCs w:val="21"/>
              </w:rPr>
            </w:pPr>
          </w:p>
        </w:tc>
      </w:tr>
      <w:tr w:rsidR="00FE2841" w:rsidRPr="00A153CF" w14:paraId="5AB1A4B0" w14:textId="77777777" w:rsidTr="001E5005">
        <w:tc>
          <w:tcPr>
            <w:tcW w:w="2694" w:type="dxa"/>
          </w:tcPr>
          <w:p w14:paraId="173E85D7" w14:textId="77777777" w:rsidR="00FE2841" w:rsidRPr="00A153CF" w:rsidRDefault="00FE2841" w:rsidP="000D10C9">
            <w:pPr>
              <w:keepLines w:val="0"/>
              <w:spacing w:after="0"/>
              <w:jc w:val="left"/>
              <w:rPr>
                <w:b/>
                <w:bCs/>
                <w:sz w:val="21"/>
                <w:szCs w:val="21"/>
              </w:rPr>
            </w:pPr>
            <w:r w:rsidRPr="00A153CF">
              <w:rPr>
                <w:b/>
                <w:bCs/>
                <w:sz w:val="21"/>
                <w:szCs w:val="21"/>
              </w:rPr>
              <w:t xml:space="preserve">What will happen to data upon completion of the </w:t>
            </w:r>
            <w:proofErr w:type="gramStart"/>
            <w:r w:rsidRPr="00A153CF">
              <w:rPr>
                <w:b/>
                <w:bCs/>
                <w:sz w:val="21"/>
                <w:szCs w:val="21"/>
              </w:rPr>
              <w:t>project:</w:t>
            </w:r>
            <w:proofErr w:type="gramEnd"/>
            <w:r w:rsidRPr="00A153CF">
              <w:rPr>
                <w:b/>
                <w:bCs/>
                <w:sz w:val="21"/>
                <w:szCs w:val="21"/>
              </w:rPr>
              <w:t xml:space="preserve"> </w:t>
            </w:r>
          </w:p>
        </w:tc>
        <w:tc>
          <w:tcPr>
            <w:tcW w:w="7229" w:type="dxa"/>
          </w:tcPr>
          <w:p w14:paraId="16196BE3" w14:textId="16B1752E" w:rsidR="002F7048" w:rsidRPr="00A153CF" w:rsidRDefault="002F7048" w:rsidP="00982D85">
            <w:pPr>
              <w:pStyle w:val="FormTableInstructions"/>
            </w:pPr>
            <w:r w:rsidRPr="00A153CF">
              <w:t>Only relevant for projects that plan to use d</w:t>
            </w:r>
            <w:r w:rsidR="00A153CF" w:rsidRPr="00A153CF">
              <w:t>e</w:t>
            </w:r>
            <w:r w:rsidR="00A153CF">
              <w:noBreakHyphen/>
            </w:r>
            <w:r w:rsidR="00A153CF" w:rsidRPr="00A153CF">
              <w:t>i</w:t>
            </w:r>
            <w:r w:rsidRPr="00A153CF">
              <w:t>dentified flat file extracts</w:t>
            </w:r>
          </w:p>
          <w:sdt>
            <w:sdtPr>
              <w:id w:val="-1697925222"/>
              <w:placeholder>
                <w:docPart w:val="D6461AD20BE44BD4A2B8AFBB1F173FE2"/>
              </w:placeholder>
              <w:showingPlcHdr/>
            </w:sdtPr>
            <w:sdtEndPr/>
            <w:sdtContent>
              <w:p w14:paraId="48395654" w14:textId="77777777" w:rsidR="00FE2841" w:rsidRPr="00A153CF" w:rsidRDefault="00FE2841" w:rsidP="00E01C08">
                <w:pPr>
                  <w:pStyle w:val="FormTextNormal"/>
                </w:pPr>
                <w:r w:rsidRPr="00E01C08">
                  <w:rPr>
                    <w:rStyle w:val="PlaceholderText"/>
                    <w:color w:val="auto"/>
                  </w:rPr>
                  <w:t>Click or tap here to enter text.</w:t>
                </w:r>
              </w:p>
            </w:sdtContent>
          </w:sdt>
        </w:tc>
      </w:tr>
    </w:tbl>
    <w:p w14:paraId="5A8C9562" w14:textId="52B8B88C" w:rsidR="00FE2841" w:rsidRPr="00A153CF" w:rsidRDefault="00FE2841" w:rsidP="002A0F15">
      <w:pPr>
        <w:pStyle w:val="Spacer"/>
      </w:pPr>
    </w:p>
    <w:tbl>
      <w:tblPr>
        <w:tblStyle w:val="TableGrid"/>
        <w:tblW w:w="11908" w:type="dxa"/>
        <w:tblInd w:w="-993" w:type="dxa"/>
        <w:shd w:val="clear" w:color="auto" w:fill="BDD6EE" w:themeFill="accent1" w:themeFillTint="66"/>
        <w:tblLook w:val="04A0" w:firstRow="1" w:lastRow="0" w:firstColumn="1" w:lastColumn="0" w:noHBand="0" w:noVBand="1"/>
      </w:tblPr>
      <w:tblGrid>
        <w:gridCol w:w="11908"/>
      </w:tblGrid>
      <w:tr w:rsidR="000D10C9" w:rsidRPr="00A153CF" w14:paraId="75FC982A" w14:textId="77777777" w:rsidTr="003E30F4">
        <w:trPr>
          <w:trHeight w:val="273"/>
        </w:trPr>
        <w:tc>
          <w:tcPr>
            <w:tcW w:w="11908" w:type="dxa"/>
            <w:tcBorders>
              <w:top w:val="nil"/>
              <w:left w:val="nil"/>
              <w:bottom w:val="nil"/>
              <w:right w:val="nil"/>
            </w:tcBorders>
            <w:shd w:val="clear" w:color="auto" w:fill="BDD6EE" w:themeFill="accent1" w:themeFillTint="66"/>
          </w:tcPr>
          <w:p w14:paraId="431E219F" w14:textId="5F7F75C9" w:rsidR="000D10C9" w:rsidRPr="00A153CF" w:rsidRDefault="000D10C9" w:rsidP="00982D85">
            <w:pPr>
              <w:pStyle w:val="FormHeading3"/>
            </w:pPr>
            <w:r w:rsidRPr="00A153CF">
              <w:t xml:space="preserve">Section 6: Ethical Considerations </w:t>
            </w:r>
          </w:p>
        </w:tc>
      </w:tr>
    </w:tbl>
    <w:p w14:paraId="7666876E" w14:textId="77777777" w:rsidR="000D10C9" w:rsidRPr="00545FAA" w:rsidRDefault="000D10C9" w:rsidP="002A0F15">
      <w:pPr>
        <w:pStyle w:val="Spac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46"/>
      </w:tblGrid>
      <w:tr w:rsidR="000D10C9" w:rsidRPr="00A153CF" w14:paraId="55E0FE31" w14:textId="77777777" w:rsidTr="001E5005">
        <w:trPr>
          <w:trHeight w:val="593"/>
        </w:trPr>
        <w:tc>
          <w:tcPr>
            <w:tcW w:w="9923" w:type="dxa"/>
            <w:gridSpan w:val="2"/>
          </w:tcPr>
          <w:p w14:paraId="333A1268" w14:textId="0ECB1294" w:rsidR="000D10C9" w:rsidRPr="00A153CF" w:rsidRDefault="000D10C9" w:rsidP="00982D85">
            <w:pPr>
              <w:pStyle w:val="FormTableInstructions"/>
            </w:pPr>
            <w:r w:rsidRPr="00A153CF">
              <w:t>SIDR Partners require all requests to meet ethical standards. Attach evidence of existing ethics approvals.</w:t>
            </w:r>
          </w:p>
        </w:tc>
      </w:tr>
      <w:tr w:rsidR="000D10C9" w:rsidRPr="00A153CF" w14:paraId="137A7B7E" w14:textId="77777777" w:rsidTr="001E5005">
        <w:trPr>
          <w:trHeight w:val="593"/>
        </w:trPr>
        <w:tc>
          <w:tcPr>
            <w:tcW w:w="2977" w:type="dxa"/>
          </w:tcPr>
          <w:p w14:paraId="566670AF" w14:textId="53CF1D3D" w:rsidR="000D10C9" w:rsidRPr="00A153CF" w:rsidRDefault="000D10C9" w:rsidP="000D10C9">
            <w:pPr>
              <w:keepNext/>
              <w:keepLines w:val="0"/>
              <w:spacing w:after="0"/>
              <w:jc w:val="left"/>
              <w:rPr>
                <w:b/>
                <w:bCs/>
                <w:sz w:val="21"/>
                <w:szCs w:val="21"/>
              </w:rPr>
            </w:pPr>
            <w:r w:rsidRPr="00A153CF">
              <w:rPr>
                <w:b/>
                <w:bCs/>
                <w:sz w:val="21"/>
                <w:szCs w:val="21"/>
              </w:rPr>
              <w:t>Name of committee</w:t>
            </w:r>
          </w:p>
        </w:tc>
        <w:tc>
          <w:tcPr>
            <w:tcW w:w="6946" w:type="dxa"/>
          </w:tcPr>
          <w:sdt>
            <w:sdtPr>
              <w:id w:val="481899320"/>
              <w:placeholder>
                <w:docPart w:val="BD766F68E0D74FC0BE937A000D0D4138"/>
              </w:placeholder>
              <w:showingPlcHdr/>
            </w:sdtPr>
            <w:sdtEndPr/>
            <w:sdtContent>
              <w:p w14:paraId="1AF596EC" w14:textId="77777777" w:rsidR="00A310D4" w:rsidRPr="00E01C08" w:rsidRDefault="00A310D4" w:rsidP="00E01C08">
                <w:pPr>
                  <w:pStyle w:val="FormTextNormal"/>
                </w:pPr>
                <w:r w:rsidRPr="00E01C08">
                  <w:rPr>
                    <w:rStyle w:val="PlaceholderText"/>
                    <w:color w:val="auto"/>
                  </w:rPr>
                  <w:t>Click or tap here to enter text.</w:t>
                </w:r>
              </w:p>
            </w:sdtContent>
          </w:sdt>
          <w:p w14:paraId="103D1C7C" w14:textId="684BB571" w:rsidR="00883D77" w:rsidRPr="00A153CF" w:rsidRDefault="00883D77" w:rsidP="00883D77">
            <w:pPr>
              <w:keepLines w:val="0"/>
              <w:spacing w:after="0"/>
              <w:jc w:val="left"/>
              <w:rPr>
                <w:sz w:val="21"/>
                <w:szCs w:val="21"/>
              </w:rPr>
            </w:pPr>
          </w:p>
        </w:tc>
      </w:tr>
      <w:tr w:rsidR="000D10C9" w:rsidRPr="00A153CF" w14:paraId="185D976A" w14:textId="77777777" w:rsidTr="001E5005">
        <w:tc>
          <w:tcPr>
            <w:tcW w:w="2977" w:type="dxa"/>
          </w:tcPr>
          <w:p w14:paraId="6C86B6C1" w14:textId="77777777" w:rsidR="000D10C9" w:rsidRDefault="00A310D4" w:rsidP="001E5005">
            <w:pPr>
              <w:keepNext/>
              <w:keepLines w:val="0"/>
              <w:spacing w:after="0"/>
              <w:jc w:val="left"/>
              <w:rPr>
                <w:b/>
                <w:bCs/>
                <w:sz w:val="21"/>
                <w:szCs w:val="21"/>
              </w:rPr>
            </w:pPr>
            <w:r w:rsidRPr="00A153CF">
              <w:rPr>
                <w:b/>
                <w:bCs/>
                <w:sz w:val="21"/>
                <w:szCs w:val="21"/>
              </w:rPr>
              <w:t>Status</w:t>
            </w:r>
          </w:p>
          <w:p w14:paraId="5CE05E53" w14:textId="6D0B7B51" w:rsidR="001E5005" w:rsidRPr="00A153CF" w:rsidRDefault="001E5005" w:rsidP="001E5005">
            <w:pPr>
              <w:keepNext/>
              <w:keepLines w:val="0"/>
              <w:spacing w:after="0"/>
              <w:jc w:val="left"/>
              <w:rPr>
                <w:b/>
                <w:bCs/>
                <w:sz w:val="21"/>
                <w:szCs w:val="21"/>
              </w:rPr>
            </w:pPr>
          </w:p>
        </w:tc>
        <w:tc>
          <w:tcPr>
            <w:tcW w:w="6946" w:type="dxa"/>
          </w:tcPr>
          <w:sdt>
            <w:sdtPr>
              <w:id w:val="-1330983981"/>
              <w:placeholder>
                <w:docPart w:val="658FD723CFCB4332819688EA1ED894D3"/>
              </w:placeholder>
            </w:sdtPr>
            <w:sdtEndPr/>
            <w:sdtContent>
              <w:sdt>
                <w:sdtPr>
                  <w:alias w:val="Ethics Approval Status"/>
                  <w:tag w:val="Ethics Approval Status"/>
                  <w:id w:val="952060439"/>
                  <w:placeholder>
                    <w:docPart w:val="DefaultPlaceholder_-1854013438"/>
                  </w:placeholder>
                  <w:showingPlcHdr/>
                  <w:dropDownList>
                    <w:listItem w:value="Choose an item."/>
                    <w:listItem w:displayText="Approved" w:value="Approved"/>
                    <w:listItem w:displayText="Pending" w:value="Pending"/>
                    <w:listItem w:displayText="Not Submitted" w:value="Not Submitted"/>
                  </w:dropDownList>
                </w:sdtPr>
                <w:sdtEndPr/>
                <w:sdtContent>
                  <w:p w14:paraId="67C55513" w14:textId="50D34FEA" w:rsidR="000D10C9" w:rsidRPr="00A153CF" w:rsidRDefault="00883D77" w:rsidP="00E01C08">
                    <w:pPr>
                      <w:pStyle w:val="FormTextNormal"/>
                    </w:pPr>
                    <w:r w:rsidRPr="00E01C08">
                      <w:rPr>
                        <w:rStyle w:val="PlaceholderText"/>
                        <w:color w:val="auto"/>
                      </w:rPr>
                      <w:t>Choose an item.</w:t>
                    </w:r>
                  </w:p>
                </w:sdtContent>
              </w:sdt>
            </w:sdtContent>
          </w:sdt>
        </w:tc>
      </w:tr>
      <w:tr w:rsidR="00883D77" w:rsidRPr="00A153CF" w14:paraId="4118C3AF" w14:textId="77777777" w:rsidTr="001E5005">
        <w:tc>
          <w:tcPr>
            <w:tcW w:w="2977" w:type="dxa"/>
          </w:tcPr>
          <w:p w14:paraId="46CAAE27" w14:textId="0CA7C4BB" w:rsidR="00883D77" w:rsidRPr="00A153CF" w:rsidRDefault="00A310D4" w:rsidP="00883D77">
            <w:pPr>
              <w:keepLines w:val="0"/>
              <w:spacing w:after="0"/>
              <w:jc w:val="left"/>
              <w:rPr>
                <w:b/>
                <w:bCs/>
                <w:sz w:val="21"/>
                <w:szCs w:val="21"/>
              </w:rPr>
            </w:pPr>
            <w:r w:rsidRPr="00A153CF">
              <w:rPr>
                <w:b/>
                <w:bCs/>
                <w:sz w:val="21"/>
                <w:szCs w:val="21"/>
              </w:rPr>
              <w:t>Name of committee</w:t>
            </w:r>
          </w:p>
        </w:tc>
        <w:tc>
          <w:tcPr>
            <w:tcW w:w="6946" w:type="dxa"/>
          </w:tcPr>
          <w:sdt>
            <w:sdtPr>
              <w:id w:val="793648390"/>
              <w:placeholder>
                <w:docPart w:val="FE59CF452BEE4C489010639EBAD92952"/>
              </w:placeholder>
              <w:showingPlcHdr/>
            </w:sdtPr>
            <w:sdtEndPr/>
            <w:sdtContent>
              <w:p w14:paraId="0CC91A64" w14:textId="77777777" w:rsidR="00A310D4" w:rsidRPr="00E01C08" w:rsidRDefault="00A310D4" w:rsidP="00E01C08">
                <w:pPr>
                  <w:pStyle w:val="FormTextNormal"/>
                </w:pPr>
                <w:r w:rsidRPr="00E01C08">
                  <w:rPr>
                    <w:rStyle w:val="PlaceholderText"/>
                    <w:color w:val="auto"/>
                  </w:rPr>
                  <w:t>Click or tap here to enter text.</w:t>
                </w:r>
              </w:p>
            </w:sdtContent>
          </w:sdt>
          <w:p w14:paraId="6887E994" w14:textId="77777777" w:rsidR="00883D77" w:rsidRPr="00A153CF" w:rsidRDefault="00883D77" w:rsidP="00883D77">
            <w:pPr>
              <w:keepLines w:val="0"/>
              <w:spacing w:after="0"/>
              <w:jc w:val="left"/>
              <w:rPr>
                <w:sz w:val="21"/>
                <w:szCs w:val="21"/>
              </w:rPr>
            </w:pPr>
          </w:p>
        </w:tc>
      </w:tr>
      <w:tr w:rsidR="00883D77" w:rsidRPr="00A153CF" w14:paraId="4F90C8A1" w14:textId="77777777" w:rsidTr="001E5005">
        <w:tc>
          <w:tcPr>
            <w:tcW w:w="2977" w:type="dxa"/>
          </w:tcPr>
          <w:p w14:paraId="3C52B064" w14:textId="5F4228F8" w:rsidR="00883D77" w:rsidRPr="00A153CF" w:rsidRDefault="00883D77" w:rsidP="00883D77">
            <w:pPr>
              <w:keepLines w:val="0"/>
              <w:spacing w:after="0"/>
              <w:jc w:val="left"/>
              <w:rPr>
                <w:b/>
                <w:bCs/>
                <w:sz w:val="21"/>
                <w:szCs w:val="21"/>
              </w:rPr>
            </w:pPr>
            <w:r w:rsidRPr="00A153CF">
              <w:rPr>
                <w:b/>
                <w:bCs/>
                <w:sz w:val="21"/>
                <w:szCs w:val="21"/>
              </w:rPr>
              <w:lastRenderedPageBreak/>
              <w:t xml:space="preserve">Status </w:t>
            </w:r>
          </w:p>
        </w:tc>
        <w:tc>
          <w:tcPr>
            <w:tcW w:w="6946" w:type="dxa"/>
          </w:tcPr>
          <w:sdt>
            <w:sdtPr>
              <w:alias w:val="Ethics Approval Status"/>
              <w:tag w:val="Ethics Approval Status"/>
              <w:id w:val="234060502"/>
              <w:placeholder>
                <w:docPart w:val="FF56826648FD41CB83088A1E0C3A4DD0"/>
              </w:placeholder>
              <w:showingPlcHdr/>
              <w:dropDownList>
                <w:listItem w:value="Choose an item."/>
                <w:listItem w:displayText="Approved" w:value="Approved"/>
                <w:listItem w:displayText="Pending" w:value="Pending"/>
                <w:listItem w:displayText="Not Submitted" w:value="Not Submitted"/>
              </w:dropDownList>
            </w:sdtPr>
            <w:sdtEndPr/>
            <w:sdtContent>
              <w:p w14:paraId="6254B323" w14:textId="77777777" w:rsidR="00A310D4" w:rsidRPr="00E01C08" w:rsidRDefault="00A310D4" w:rsidP="00E01C08">
                <w:pPr>
                  <w:pStyle w:val="FormTextNormal"/>
                </w:pPr>
                <w:r w:rsidRPr="00E01C08">
                  <w:rPr>
                    <w:rStyle w:val="PlaceholderText"/>
                    <w:color w:val="auto"/>
                  </w:rPr>
                  <w:t>Choose an item.</w:t>
                </w:r>
              </w:p>
            </w:sdtContent>
          </w:sdt>
          <w:p w14:paraId="4B45CB30" w14:textId="6FF6E450" w:rsidR="00883D77" w:rsidRPr="00A153CF" w:rsidRDefault="00883D77" w:rsidP="00883D77">
            <w:pPr>
              <w:keepLines w:val="0"/>
              <w:spacing w:after="0"/>
              <w:jc w:val="left"/>
              <w:rPr>
                <w:sz w:val="21"/>
                <w:szCs w:val="21"/>
              </w:rPr>
            </w:pPr>
          </w:p>
        </w:tc>
      </w:tr>
    </w:tbl>
    <w:p w14:paraId="138CB279" w14:textId="77777777" w:rsidR="000D10C9" w:rsidRPr="00A153CF" w:rsidRDefault="000D10C9" w:rsidP="002A0F15">
      <w:pPr>
        <w:pStyle w:val="Spacer"/>
      </w:pPr>
    </w:p>
    <w:tbl>
      <w:tblPr>
        <w:tblStyle w:val="TableGrid"/>
        <w:tblW w:w="12758" w:type="dxa"/>
        <w:tblInd w:w="-1843" w:type="dxa"/>
        <w:shd w:val="clear" w:color="auto" w:fill="BDD6EE" w:themeFill="accent1" w:themeFillTint="66"/>
        <w:tblLook w:val="04A0" w:firstRow="1" w:lastRow="0" w:firstColumn="1" w:lastColumn="0" w:noHBand="0" w:noVBand="1"/>
      </w:tblPr>
      <w:tblGrid>
        <w:gridCol w:w="12758"/>
      </w:tblGrid>
      <w:tr w:rsidR="00755823" w:rsidRPr="00A153CF" w14:paraId="02008D87" w14:textId="77777777" w:rsidTr="003E30F4">
        <w:tc>
          <w:tcPr>
            <w:tcW w:w="12758" w:type="dxa"/>
            <w:tcBorders>
              <w:top w:val="nil"/>
              <w:left w:val="nil"/>
              <w:bottom w:val="nil"/>
              <w:right w:val="nil"/>
            </w:tcBorders>
            <w:shd w:val="clear" w:color="auto" w:fill="BDD6EE" w:themeFill="accent1" w:themeFillTint="66"/>
          </w:tcPr>
          <w:p w14:paraId="7CA5DC47" w14:textId="33B9E16D" w:rsidR="00755823" w:rsidRPr="00A153CF" w:rsidRDefault="00755823" w:rsidP="00982D85">
            <w:pPr>
              <w:pStyle w:val="FormHeading3"/>
            </w:pPr>
            <w:r w:rsidRPr="00A153CF">
              <w:t xml:space="preserve">Section </w:t>
            </w:r>
            <w:r w:rsidR="00A310D4" w:rsidRPr="00A153CF">
              <w:t>7</w:t>
            </w:r>
            <w:r w:rsidRPr="00A153CF">
              <w:t>: Anticipated data requirements</w:t>
            </w:r>
          </w:p>
        </w:tc>
      </w:tr>
    </w:tbl>
    <w:p w14:paraId="05C7F872" w14:textId="0DC49890" w:rsidR="00755823" w:rsidRPr="00A153CF" w:rsidRDefault="00755823" w:rsidP="002A0F15">
      <w:pPr>
        <w:pStyle w:val="Spac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34"/>
      </w:tblGrid>
      <w:tr w:rsidR="0056698D" w:rsidRPr="00A153CF" w14:paraId="161256F1" w14:textId="70DAA031" w:rsidTr="00AD478E">
        <w:trPr>
          <w:trHeight w:val="593"/>
        </w:trPr>
        <w:tc>
          <w:tcPr>
            <w:tcW w:w="2689" w:type="dxa"/>
          </w:tcPr>
          <w:p w14:paraId="568AD18C" w14:textId="77777777" w:rsidR="00C71102" w:rsidRPr="00A153CF" w:rsidRDefault="00370D85" w:rsidP="000A25DB">
            <w:pPr>
              <w:keepLines w:val="0"/>
              <w:spacing w:after="0"/>
              <w:jc w:val="left"/>
              <w:rPr>
                <w:b/>
                <w:bCs/>
                <w:sz w:val="21"/>
                <w:szCs w:val="21"/>
              </w:rPr>
            </w:pPr>
            <w:r w:rsidRPr="00A153CF">
              <w:rPr>
                <w:b/>
                <w:bCs/>
                <w:sz w:val="21"/>
                <w:szCs w:val="21"/>
              </w:rPr>
              <w:t>Approved ti</w:t>
            </w:r>
            <w:r w:rsidR="0056698D" w:rsidRPr="00A153CF">
              <w:rPr>
                <w:b/>
                <w:bCs/>
                <w:sz w:val="21"/>
                <w:szCs w:val="21"/>
              </w:rPr>
              <w:t>me coverage</w:t>
            </w:r>
            <w:r w:rsidR="000369B4" w:rsidRPr="00A153CF">
              <w:rPr>
                <w:b/>
                <w:bCs/>
                <w:sz w:val="21"/>
                <w:szCs w:val="21"/>
              </w:rPr>
              <w:t>:</w:t>
            </w:r>
          </w:p>
          <w:p w14:paraId="6C1F03AE" w14:textId="0C0FD5D4" w:rsidR="000369B4" w:rsidRPr="00A153CF" w:rsidRDefault="000369B4" w:rsidP="000A25DB">
            <w:pPr>
              <w:keepLines w:val="0"/>
              <w:spacing w:after="0"/>
              <w:jc w:val="left"/>
              <w:rPr>
                <w:sz w:val="21"/>
                <w:szCs w:val="21"/>
              </w:rPr>
            </w:pPr>
            <w:r w:rsidRPr="00A153CF">
              <w:rPr>
                <w:sz w:val="21"/>
                <w:szCs w:val="21"/>
              </w:rPr>
              <w:t xml:space="preserve">(Leave blank if you have </w:t>
            </w:r>
            <w:r w:rsidR="00C71102" w:rsidRPr="00A153CF">
              <w:rPr>
                <w:sz w:val="21"/>
                <w:szCs w:val="21"/>
              </w:rPr>
              <w:t>a</w:t>
            </w:r>
            <w:r w:rsidRPr="00A153CF">
              <w:rPr>
                <w:sz w:val="21"/>
                <w:szCs w:val="21"/>
              </w:rPr>
              <w:t xml:space="preserve">pproval to access </w:t>
            </w:r>
            <w:r w:rsidR="00C71102" w:rsidRPr="00A153CF">
              <w:rPr>
                <w:sz w:val="21"/>
                <w:szCs w:val="21"/>
              </w:rPr>
              <w:t>full datasets</w:t>
            </w:r>
            <w:r w:rsidRPr="00A153CF">
              <w:rPr>
                <w:sz w:val="21"/>
                <w:szCs w:val="21"/>
              </w:rPr>
              <w:t>.)</w:t>
            </w:r>
          </w:p>
          <w:p w14:paraId="00B5248C" w14:textId="3F8922F0" w:rsidR="0056698D" w:rsidRPr="00A153CF" w:rsidRDefault="0056698D" w:rsidP="00C71102">
            <w:pPr>
              <w:keepLines w:val="0"/>
              <w:spacing w:after="0"/>
              <w:jc w:val="left"/>
              <w:rPr>
                <w:b/>
                <w:bCs/>
                <w:sz w:val="21"/>
                <w:szCs w:val="21"/>
              </w:rPr>
            </w:pPr>
          </w:p>
        </w:tc>
        <w:tc>
          <w:tcPr>
            <w:tcW w:w="7234" w:type="dxa"/>
          </w:tcPr>
          <w:sdt>
            <w:sdtPr>
              <w:id w:val="627817649"/>
              <w:placeholder>
                <w:docPart w:val="7223ACC10FED4A94A9F2B374A37192B6"/>
              </w:placeholder>
              <w:showingPlcHdr/>
            </w:sdtPr>
            <w:sdtEndPr/>
            <w:sdtContent>
              <w:p w14:paraId="2D99BA31" w14:textId="77777777" w:rsidR="0056698D" w:rsidRPr="00E01C08" w:rsidRDefault="0056698D" w:rsidP="00E01C08">
                <w:pPr>
                  <w:pStyle w:val="FormTextNormal"/>
                </w:pPr>
                <w:r w:rsidRPr="00E01C08">
                  <w:rPr>
                    <w:rStyle w:val="PlaceholderText"/>
                    <w:color w:val="auto"/>
                  </w:rPr>
                  <w:t>Click or tap here to enter text.</w:t>
                </w:r>
              </w:p>
            </w:sdtContent>
          </w:sdt>
          <w:p w14:paraId="477CB401" w14:textId="4F3B5001" w:rsidR="0056698D" w:rsidRPr="00A153CF" w:rsidRDefault="0056698D" w:rsidP="001B6101">
            <w:pPr>
              <w:pStyle w:val="FormTableInstructions"/>
            </w:pPr>
            <w:r w:rsidRPr="00A153CF">
              <w:t>(</w:t>
            </w:r>
            <w:proofErr w:type="gramStart"/>
            <w:r w:rsidR="00A153CF">
              <w:t>e.g.</w:t>
            </w:r>
            <w:proofErr w:type="gramEnd"/>
            <w:r w:rsidR="00A153CF">
              <w:t> </w:t>
            </w:r>
            <w:r w:rsidR="00C71102" w:rsidRPr="00A153CF">
              <w:t>‘Service events between 1 Jan 1995 and 31 Dec 2005’</w:t>
            </w:r>
            <w:r w:rsidR="00A153CF">
              <w:t xml:space="preserve">. </w:t>
            </w:r>
            <w:r w:rsidRPr="00A153CF">
              <w:t>Note that not all datasets have full coverage from 1990 to present.)</w:t>
            </w:r>
          </w:p>
        </w:tc>
      </w:tr>
      <w:tr w:rsidR="0056698D" w:rsidRPr="00A153CF" w14:paraId="5829AAD9" w14:textId="585186AA" w:rsidTr="00AD478E">
        <w:trPr>
          <w:trHeight w:val="511"/>
        </w:trPr>
        <w:tc>
          <w:tcPr>
            <w:tcW w:w="9923" w:type="dxa"/>
            <w:gridSpan w:val="2"/>
          </w:tcPr>
          <w:p w14:paraId="71BB322A" w14:textId="52E52895" w:rsidR="0056698D" w:rsidRPr="00A153CF" w:rsidRDefault="0056698D" w:rsidP="00831402">
            <w:pPr>
              <w:keepLines w:val="0"/>
              <w:spacing w:after="40"/>
              <w:jc w:val="left"/>
              <w:rPr>
                <w:b/>
                <w:bCs/>
                <w:sz w:val="21"/>
                <w:szCs w:val="21"/>
              </w:rPr>
            </w:pPr>
            <w:r w:rsidRPr="00A153CF">
              <w:rPr>
                <w:b/>
                <w:bCs/>
                <w:sz w:val="21"/>
                <w:szCs w:val="21"/>
              </w:rPr>
              <w:t>If you are only seeking data relating to a limited cohort, provide the following:</w:t>
            </w:r>
          </w:p>
          <w:p w14:paraId="5E43553B" w14:textId="0661D1D3" w:rsidR="0056698D" w:rsidRPr="00A153CF" w:rsidRDefault="0056698D" w:rsidP="00831402">
            <w:pPr>
              <w:keepLines w:val="0"/>
              <w:spacing w:after="40"/>
              <w:jc w:val="left"/>
              <w:rPr>
                <w:sz w:val="8"/>
                <w:szCs w:val="8"/>
              </w:rPr>
            </w:pPr>
          </w:p>
        </w:tc>
      </w:tr>
      <w:tr w:rsidR="0056698D" w:rsidRPr="00A153CF" w14:paraId="0E9CA6B5" w14:textId="2ED88823" w:rsidTr="00AD478E">
        <w:tc>
          <w:tcPr>
            <w:tcW w:w="2689" w:type="dxa"/>
          </w:tcPr>
          <w:p w14:paraId="236094EF" w14:textId="494B5EC5" w:rsidR="000369B4" w:rsidRPr="00A153CF" w:rsidRDefault="00370D85" w:rsidP="000369B4">
            <w:pPr>
              <w:keepLines w:val="0"/>
              <w:spacing w:after="0"/>
              <w:jc w:val="left"/>
              <w:rPr>
                <w:b/>
                <w:bCs/>
                <w:sz w:val="21"/>
                <w:szCs w:val="21"/>
              </w:rPr>
            </w:pPr>
            <w:r w:rsidRPr="00A153CF">
              <w:rPr>
                <w:b/>
                <w:bCs/>
                <w:sz w:val="21"/>
                <w:szCs w:val="21"/>
              </w:rPr>
              <w:t>Approved</w:t>
            </w:r>
            <w:r w:rsidR="0056698D" w:rsidRPr="00A153CF">
              <w:rPr>
                <w:b/>
                <w:bCs/>
                <w:sz w:val="21"/>
                <w:szCs w:val="21"/>
              </w:rPr>
              <w:t xml:space="preserve"> cohor</w:t>
            </w:r>
            <w:r w:rsidR="000369B4" w:rsidRPr="00A153CF">
              <w:rPr>
                <w:b/>
                <w:bCs/>
                <w:sz w:val="21"/>
                <w:szCs w:val="21"/>
              </w:rPr>
              <w:t>t:</w:t>
            </w:r>
          </w:p>
          <w:p w14:paraId="589E2774" w14:textId="70CDBB02" w:rsidR="0056698D" w:rsidRPr="00A153CF" w:rsidRDefault="000369B4" w:rsidP="001E5005">
            <w:pPr>
              <w:pStyle w:val="FormTableInstructions"/>
              <w:rPr>
                <w:b/>
                <w:bCs/>
              </w:rPr>
            </w:pPr>
            <w:r w:rsidRPr="00A153CF">
              <w:t>(Leave blank if you have approval to access full datasets.)</w:t>
            </w:r>
          </w:p>
        </w:tc>
        <w:tc>
          <w:tcPr>
            <w:tcW w:w="7234" w:type="dxa"/>
          </w:tcPr>
          <w:p w14:paraId="665584EB" w14:textId="6D17C312" w:rsidR="0056698D" w:rsidRPr="00E01C08" w:rsidRDefault="000E26FB" w:rsidP="00E01C08">
            <w:pPr>
              <w:pStyle w:val="FormTextNormal"/>
            </w:pPr>
            <w:sdt>
              <w:sdtPr>
                <w:id w:val="1465006699"/>
                <w14:checkbox>
                  <w14:checked w14:val="0"/>
                  <w14:checkedState w14:val="2612" w14:font="MS Gothic"/>
                  <w14:uncheckedState w14:val="2610" w14:font="MS Gothic"/>
                </w14:checkbox>
              </w:sdtPr>
              <w:sdtEndPr/>
              <w:sdtContent>
                <w:r w:rsidR="0056698D" w:rsidRPr="00E01C08">
                  <w:rPr>
                    <w:rFonts w:eastAsia="MS Gothic" w:hint="eastAsia"/>
                  </w:rPr>
                  <w:t>☐</w:t>
                </w:r>
              </w:sdtContent>
            </w:sdt>
            <w:r w:rsidR="0056698D" w:rsidRPr="00A153CF">
              <w:t xml:space="preserve"> </w:t>
            </w:r>
            <w:r w:rsidR="007F3C45" w:rsidRPr="00A153CF">
              <w:t>Year of birth:</w:t>
            </w:r>
            <w:r w:rsidR="00370D85" w:rsidRPr="00A153CF">
              <w:t xml:space="preserve"> </w:t>
            </w:r>
            <w:sdt>
              <w:sdtPr>
                <w:id w:val="-934365878"/>
                <w:placeholder>
                  <w:docPart w:val="97E6893728244668A9ED5966F1D5117E"/>
                </w:placeholder>
                <w:showingPlcHdr/>
              </w:sdtPr>
              <w:sdtEndPr/>
              <w:sdtContent>
                <w:r w:rsidR="00370D85" w:rsidRPr="00E01C08">
                  <w:rPr>
                    <w:rStyle w:val="PlaceholderText"/>
                    <w:color w:val="auto"/>
                  </w:rPr>
                  <w:t>Click or tap here to enter text.</w:t>
                </w:r>
              </w:sdtContent>
            </w:sdt>
          </w:p>
          <w:p w14:paraId="79D9207B" w14:textId="27565C5E" w:rsidR="0056698D" w:rsidRPr="00E01C08" w:rsidRDefault="000E26FB" w:rsidP="00E01C08">
            <w:pPr>
              <w:pStyle w:val="FormTextNormal"/>
            </w:pPr>
            <w:sdt>
              <w:sdtPr>
                <w:id w:val="2032137040"/>
                <w14:checkbox>
                  <w14:checked w14:val="0"/>
                  <w14:checkedState w14:val="2612" w14:font="MS Gothic"/>
                  <w14:uncheckedState w14:val="2610" w14:font="MS Gothic"/>
                </w14:checkbox>
              </w:sdtPr>
              <w:sdtEndPr/>
              <w:sdtContent>
                <w:r w:rsidR="0056698D" w:rsidRPr="00E01C08">
                  <w:rPr>
                    <w:rFonts w:eastAsia="MS Gothic" w:hint="eastAsia"/>
                  </w:rPr>
                  <w:t>☐</w:t>
                </w:r>
              </w:sdtContent>
            </w:sdt>
            <w:r w:rsidR="0056698D" w:rsidRPr="00A153CF">
              <w:t xml:space="preserve"> Location</w:t>
            </w:r>
            <w:r w:rsidR="007F3C45" w:rsidRPr="00A153CF">
              <w:t>:</w:t>
            </w:r>
            <w:r w:rsidR="00370D85" w:rsidRPr="00A153CF">
              <w:t xml:space="preserve"> </w:t>
            </w:r>
            <w:sdt>
              <w:sdtPr>
                <w:id w:val="-1760439318"/>
                <w:placeholder>
                  <w:docPart w:val="F70154CA38C747F28F5C34E44657F1DC"/>
                </w:placeholder>
                <w:showingPlcHdr/>
              </w:sdtPr>
              <w:sdtEndPr/>
              <w:sdtContent>
                <w:r w:rsidR="00370D85" w:rsidRPr="00E01C08">
                  <w:rPr>
                    <w:rStyle w:val="PlaceholderText"/>
                    <w:color w:val="auto"/>
                  </w:rPr>
                  <w:t>Click or tap here to enter text.</w:t>
                </w:r>
              </w:sdtContent>
            </w:sdt>
          </w:p>
          <w:p w14:paraId="777B129F" w14:textId="3722553F" w:rsidR="0056698D" w:rsidRPr="00E01C08" w:rsidRDefault="000E26FB" w:rsidP="00E01C08">
            <w:pPr>
              <w:pStyle w:val="FormTextNormal"/>
            </w:pPr>
            <w:sdt>
              <w:sdtPr>
                <w:id w:val="-1021234532"/>
                <w14:checkbox>
                  <w14:checked w14:val="0"/>
                  <w14:checkedState w14:val="2612" w14:font="MS Gothic"/>
                  <w14:uncheckedState w14:val="2610" w14:font="MS Gothic"/>
                </w14:checkbox>
              </w:sdtPr>
              <w:sdtEndPr/>
              <w:sdtContent>
                <w:r w:rsidR="0056698D" w:rsidRPr="00E01C08">
                  <w:rPr>
                    <w:rFonts w:eastAsia="MS Gothic" w:hint="eastAsia"/>
                  </w:rPr>
                  <w:t>☐</w:t>
                </w:r>
              </w:sdtContent>
            </w:sdt>
            <w:r w:rsidR="0056698D" w:rsidRPr="00A153CF">
              <w:t xml:space="preserve"> Gender</w:t>
            </w:r>
            <w:r w:rsidR="007F3C45" w:rsidRPr="00A153CF">
              <w:t>:</w:t>
            </w:r>
            <w:r w:rsidR="00370D85" w:rsidRPr="00A153CF">
              <w:t xml:space="preserve"> </w:t>
            </w:r>
            <w:sdt>
              <w:sdtPr>
                <w:id w:val="1668749283"/>
                <w:placeholder>
                  <w:docPart w:val="1EFB083F50374A80814473A3B576EF60"/>
                </w:placeholder>
                <w:showingPlcHdr/>
              </w:sdtPr>
              <w:sdtEndPr/>
              <w:sdtContent>
                <w:r w:rsidR="00370D85" w:rsidRPr="00E01C08">
                  <w:rPr>
                    <w:rStyle w:val="PlaceholderText"/>
                    <w:color w:val="auto"/>
                  </w:rPr>
                  <w:t>Click or tap here to enter text.</w:t>
                </w:r>
              </w:sdtContent>
            </w:sdt>
          </w:p>
          <w:p w14:paraId="33D0CFCC" w14:textId="77777777" w:rsidR="00370D85" w:rsidRPr="00E01C08" w:rsidRDefault="000E26FB" w:rsidP="00E01C08">
            <w:pPr>
              <w:pStyle w:val="FormTextNormal"/>
            </w:pPr>
            <w:sdt>
              <w:sdtPr>
                <w:id w:val="-1522460967"/>
                <w14:checkbox>
                  <w14:checked w14:val="0"/>
                  <w14:checkedState w14:val="2612" w14:font="MS Gothic"/>
                  <w14:uncheckedState w14:val="2610" w14:font="MS Gothic"/>
                </w14:checkbox>
              </w:sdtPr>
              <w:sdtEndPr/>
              <w:sdtContent>
                <w:r w:rsidR="00370D85" w:rsidRPr="00E01C08">
                  <w:rPr>
                    <w:rFonts w:eastAsia="MS Gothic" w:hint="eastAsia"/>
                  </w:rPr>
                  <w:t>☐</w:t>
                </w:r>
              </w:sdtContent>
            </w:sdt>
            <w:r w:rsidR="00370D85" w:rsidRPr="00E01C08">
              <w:t xml:space="preserve"> Aboriginal and Torres Strait Islander</w:t>
            </w:r>
          </w:p>
          <w:p w14:paraId="194E0B25" w14:textId="1C1DD231" w:rsidR="0056698D" w:rsidRPr="00E01C08" w:rsidRDefault="000E26FB" w:rsidP="00E01C08">
            <w:pPr>
              <w:pStyle w:val="FormTextNormal"/>
            </w:pPr>
            <w:sdt>
              <w:sdtPr>
                <w:id w:val="-28578002"/>
                <w14:checkbox>
                  <w14:checked w14:val="0"/>
                  <w14:checkedState w14:val="2612" w14:font="MS Gothic"/>
                  <w14:uncheckedState w14:val="2610" w14:font="MS Gothic"/>
                </w14:checkbox>
              </w:sdtPr>
              <w:sdtEndPr/>
              <w:sdtContent>
                <w:r w:rsidR="0056698D" w:rsidRPr="00E01C08">
                  <w:rPr>
                    <w:rFonts w:eastAsia="MS Gothic" w:hint="eastAsia"/>
                  </w:rPr>
                  <w:t>☐</w:t>
                </w:r>
              </w:sdtContent>
            </w:sdt>
            <w:r w:rsidR="0056698D" w:rsidRPr="00A153CF">
              <w:t xml:space="preserve"> Other (please provide details): </w:t>
            </w:r>
            <w:sdt>
              <w:sdtPr>
                <w:id w:val="155497444"/>
                <w:placeholder>
                  <w:docPart w:val="67B762991BF344EF81BF7DAD0CDB1623"/>
                </w:placeholder>
                <w:showingPlcHdr/>
              </w:sdtPr>
              <w:sdtEndPr/>
              <w:sdtContent>
                <w:r w:rsidR="0056698D" w:rsidRPr="00E01C08">
                  <w:rPr>
                    <w:rStyle w:val="PlaceholderText"/>
                    <w:color w:val="auto"/>
                  </w:rPr>
                  <w:t>Click or tap here to enter text.</w:t>
                </w:r>
              </w:sdtContent>
            </w:sdt>
          </w:p>
          <w:p w14:paraId="2619D65A" w14:textId="034357B7" w:rsidR="0056698D" w:rsidRPr="00A153CF" w:rsidRDefault="0056698D" w:rsidP="000A25DB">
            <w:pPr>
              <w:keepLines w:val="0"/>
              <w:spacing w:after="0"/>
              <w:jc w:val="left"/>
              <w:rPr>
                <w:sz w:val="21"/>
                <w:szCs w:val="21"/>
              </w:rPr>
            </w:pPr>
            <w:r w:rsidRPr="00A153CF">
              <w:rPr>
                <w:sz w:val="21"/>
                <w:szCs w:val="21"/>
              </w:rPr>
              <w:t>Please describe your proposed cohort:</w:t>
            </w:r>
          </w:p>
          <w:sdt>
            <w:sdtPr>
              <w:id w:val="1973639188"/>
              <w:placeholder>
                <w:docPart w:val="219A1DB4B59C405597AACF6B3DE09852"/>
              </w:placeholder>
              <w:showingPlcHdr/>
            </w:sdtPr>
            <w:sdtEndPr/>
            <w:sdtContent>
              <w:p w14:paraId="7C30E10F" w14:textId="484103E6" w:rsidR="0056698D" w:rsidRPr="00E01C08" w:rsidRDefault="0056698D" w:rsidP="00E01C08">
                <w:pPr>
                  <w:pStyle w:val="FormTextNormal"/>
                </w:pPr>
                <w:r w:rsidRPr="00E01C08">
                  <w:rPr>
                    <w:rStyle w:val="PlaceholderText"/>
                    <w:color w:val="auto"/>
                  </w:rPr>
                  <w:t>Click or tap here to enter text.</w:t>
                </w:r>
              </w:p>
            </w:sdtContent>
          </w:sdt>
          <w:p w14:paraId="76F420D6" w14:textId="628D251D" w:rsidR="0056698D" w:rsidRPr="00A153CF" w:rsidRDefault="0056698D" w:rsidP="00B72D02">
            <w:pPr>
              <w:keepLines w:val="0"/>
              <w:spacing w:after="0"/>
              <w:rPr>
                <w:sz w:val="21"/>
                <w:szCs w:val="21"/>
              </w:rPr>
            </w:pPr>
          </w:p>
        </w:tc>
      </w:tr>
      <w:tr w:rsidR="0056698D" w:rsidRPr="00A153CF" w14:paraId="1BB80B60" w14:textId="3AF20D4E" w:rsidTr="0088040F">
        <w:tc>
          <w:tcPr>
            <w:tcW w:w="2689" w:type="dxa"/>
            <w:shd w:val="clear" w:color="auto" w:fill="E7E6E6" w:themeFill="background2"/>
          </w:tcPr>
          <w:p w14:paraId="0C88E0D4" w14:textId="645D1DFE" w:rsidR="0056698D" w:rsidRPr="00A153CF" w:rsidRDefault="00370D85" w:rsidP="0088040F">
            <w:pPr>
              <w:keepLines w:val="0"/>
              <w:spacing w:before="40" w:after="40"/>
              <w:jc w:val="left"/>
              <w:rPr>
                <w:b/>
                <w:bCs/>
                <w:szCs w:val="24"/>
              </w:rPr>
            </w:pPr>
            <w:r w:rsidRPr="001E5005">
              <w:rPr>
                <w:b/>
                <w:bCs/>
                <w:sz w:val="21"/>
                <w:szCs w:val="21"/>
              </w:rPr>
              <w:t>Requested</w:t>
            </w:r>
            <w:r w:rsidR="0056698D" w:rsidRPr="001E5005">
              <w:rPr>
                <w:b/>
                <w:bCs/>
                <w:sz w:val="21"/>
                <w:szCs w:val="21"/>
              </w:rPr>
              <w:t xml:space="preserve"> datasets</w:t>
            </w:r>
          </w:p>
        </w:tc>
        <w:tc>
          <w:tcPr>
            <w:tcW w:w="7234" w:type="dxa"/>
            <w:shd w:val="clear" w:color="auto" w:fill="E7E6E6" w:themeFill="background2"/>
          </w:tcPr>
          <w:p w14:paraId="7A25EB12" w14:textId="77777777" w:rsidR="0056698D" w:rsidRPr="00A153CF" w:rsidRDefault="0056698D" w:rsidP="0088040F">
            <w:pPr>
              <w:keepLines w:val="0"/>
              <w:spacing w:before="40" w:after="40"/>
              <w:jc w:val="left"/>
              <w:rPr>
                <w:sz w:val="21"/>
                <w:szCs w:val="21"/>
              </w:rPr>
            </w:pPr>
          </w:p>
        </w:tc>
      </w:tr>
      <w:tr w:rsidR="0056698D" w:rsidRPr="00A153CF" w14:paraId="08A5A411" w14:textId="440B1EF2" w:rsidTr="00AD478E">
        <w:tc>
          <w:tcPr>
            <w:tcW w:w="2689" w:type="dxa"/>
          </w:tcPr>
          <w:p w14:paraId="53223BA1" w14:textId="238704B7" w:rsidR="0056698D" w:rsidRPr="00A153CF" w:rsidRDefault="0056698D" w:rsidP="000A25DB">
            <w:pPr>
              <w:keepLines w:val="0"/>
              <w:spacing w:after="0"/>
              <w:jc w:val="left"/>
              <w:rPr>
                <w:b/>
                <w:bCs/>
                <w:i/>
                <w:iCs/>
                <w:sz w:val="21"/>
                <w:szCs w:val="21"/>
              </w:rPr>
            </w:pPr>
            <w:r w:rsidRPr="00A153CF">
              <w:rPr>
                <w:b/>
                <w:bCs/>
                <w:i/>
                <w:iCs/>
                <w:sz w:val="21"/>
                <w:szCs w:val="21"/>
              </w:rPr>
              <w:t>Communities</w:t>
            </w:r>
          </w:p>
        </w:tc>
        <w:tc>
          <w:tcPr>
            <w:tcW w:w="7234" w:type="dxa"/>
          </w:tcPr>
          <w:p w14:paraId="0223ABF8" w14:textId="34969C5C" w:rsidR="00946018" w:rsidRPr="00E01C08" w:rsidRDefault="000E26FB" w:rsidP="00982D85">
            <w:pPr>
              <w:pStyle w:val="FormTextNormal"/>
              <w:spacing w:before="120" w:after="0"/>
            </w:pPr>
            <w:sdt>
              <w:sdtPr>
                <w:id w:val="1334947938"/>
                <w14:checkbox>
                  <w14:checked w14:val="0"/>
                  <w14:checkedState w14:val="2612" w14:font="MS Gothic"/>
                  <w14:uncheckedState w14:val="2610" w14:font="MS Gothic"/>
                </w14:checkbox>
              </w:sdtPr>
              <w:sdtEndPr/>
              <w:sdtContent>
                <w:r w:rsidR="00946018" w:rsidRPr="00E01C08">
                  <w:rPr>
                    <w:rFonts w:ascii="Segoe UI Symbol" w:hAnsi="Segoe UI Symbol" w:cs="Segoe UI Symbol"/>
                  </w:rPr>
                  <w:t>☐</w:t>
                </w:r>
              </w:sdtContent>
            </w:sdt>
            <w:r w:rsidR="00946018" w:rsidRPr="00E01C08">
              <w:t xml:space="preserve"> Child protection (clients) </w:t>
            </w:r>
          </w:p>
          <w:p w14:paraId="2D88EBA3" w14:textId="2944F8E8" w:rsidR="00946018" w:rsidRPr="00A153CF" w:rsidRDefault="00946018" w:rsidP="0018427E">
            <w:pPr>
              <w:pStyle w:val="StyleFormDatasetstextLeft045cm"/>
            </w:pPr>
            <w:r w:rsidRPr="00A153CF">
              <w:t>Coverage: 1990 – 2019</w:t>
            </w:r>
          </w:p>
          <w:p w14:paraId="560DB166" w14:textId="1CE9B48D" w:rsidR="00946018" w:rsidRPr="00A153CF" w:rsidRDefault="00946018" w:rsidP="0018427E">
            <w:pPr>
              <w:pStyle w:val="StyleFormDatasetstextLeft045cm"/>
            </w:pPr>
            <w:r w:rsidRPr="00A153CF">
              <w:t>Note: Please request if selecting other child protection datasets</w:t>
            </w:r>
          </w:p>
          <w:p w14:paraId="376939E0" w14:textId="77777777" w:rsidR="0056698D" w:rsidRPr="00E01C08" w:rsidRDefault="000E26FB" w:rsidP="00982D85">
            <w:pPr>
              <w:pStyle w:val="FormTextNormal"/>
              <w:spacing w:before="120" w:after="0"/>
            </w:pPr>
            <w:sdt>
              <w:sdtPr>
                <w:id w:val="1641917034"/>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Child protection (notifications, investigations &amp; substantiations) </w:t>
            </w:r>
          </w:p>
          <w:p w14:paraId="4C10D45C" w14:textId="67B4CF83" w:rsidR="0056698D" w:rsidRPr="00A153CF" w:rsidRDefault="00946018" w:rsidP="0018427E">
            <w:pPr>
              <w:pStyle w:val="FormDatasetstext"/>
            </w:pPr>
            <w:r w:rsidRPr="00A153CF">
              <w:t xml:space="preserve">Coverage: </w:t>
            </w:r>
            <w:r w:rsidR="0056698D" w:rsidRPr="00A153CF">
              <w:t>1990 – 2019</w:t>
            </w:r>
          </w:p>
          <w:p w14:paraId="5B365AF6" w14:textId="674663D8" w:rsidR="0056698D" w:rsidRPr="00E01C08" w:rsidRDefault="000E26FB" w:rsidP="00982D85">
            <w:pPr>
              <w:pStyle w:val="FormTextNormal"/>
              <w:spacing w:before="120" w:after="0"/>
            </w:pPr>
            <w:sdt>
              <w:sdtPr>
                <w:id w:val="248855415"/>
                <w14:checkbox>
                  <w14:checked w14:val="0"/>
                  <w14:checkedState w14:val="2612" w14:font="MS Gothic"/>
                  <w14:uncheckedState w14:val="2610" w14:font="MS Gothic"/>
                </w14:checkbox>
              </w:sdtPr>
              <w:sdtEndPr/>
              <w:sdtContent>
                <w:r w:rsidR="0056698D" w:rsidRPr="00E01C08">
                  <w:rPr>
                    <w:rFonts w:eastAsia="MS Gothic" w:hint="eastAsia"/>
                  </w:rPr>
                  <w:t>☐</w:t>
                </w:r>
              </w:sdtContent>
            </w:sdt>
            <w:r w:rsidR="0056698D" w:rsidRPr="00E01C08">
              <w:t xml:space="preserve"> Child protection (concerns) </w:t>
            </w:r>
          </w:p>
          <w:p w14:paraId="3CAF9DBF" w14:textId="265F5C52" w:rsidR="0056698D" w:rsidRPr="00A153CF" w:rsidRDefault="00946018" w:rsidP="0018427E">
            <w:pPr>
              <w:pStyle w:val="FormDatasetstext"/>
              <w:rPr>
                <w:sz w:val="18"/>
              </w:rPr>
            </w:pPr>
            <w:r w:rsidRPr="0018427E">
              <w:t xml:space="preserve">Coverage: </w:t>
            </w:r>
            <w:r w:rsidR="0056698D" w:rsidRPr="0018427E">
              <w:t>1990 – 2019</w:t>
            </w:r>
          </w:p>
          <w:p w14:paraId="517B19B2" w14:textId="77777777" w:rsidR="0056698D" w:rsidRPr="00E01C08" w:rsidRDefault="000E26FB" w:rsidP="00982D85">
            <w:pPr>
              <w:pStyle w:val="FormTextNormal"/>
              <w:spacing w:before="120" w:after="0"/>
            </w:pPr>
            <w:sdt>
              <w:sdtPr>
                <w:id w:val="-1460644245"/>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Child protection (periods of care)</w:t>
            </w:r>
          </w:p>
          <w:p w14:paraId="38437770" w14:textId="33657601" w:rsidR="0056698D" w:rsidRPr="0018427E" w:rsidRDefault="00946018" w:rsidP="0018427E">
            <w:pPr>
              <w:pStyle w:val="FormDatasetstext"/>
            </w:pPr>
            <w:r w:rsidRPr="0018427E">
              <w:t xml:space="preserve">Coverage: </w:t>
            </w:r>
            <w:r w:rsidR="0056698D" w:rsidRPr="0018427E">
              <w:t>1990 – 2019</w:t>
            </w:r>
          </w:p>
          <w:p w14:paraId="0FAA3737" w14:textId="77777777" w:rsidR="0056698D" w:rsidRPr="00E01C08" w:rsidRDefault="000E26FB" w:rsidP="00982D85">
            <w:pPr>
              <w:pStyle w:val="FormTextNormal"/>
              <w:spacing w:before="120" w:after="0"/>
            </w:pPr>
            <w:sdt>
              <w:sdtPr>
                <w:id w:val="-1950459382"/>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Child protection (orders)</w:t>
            </w:r>
          </w:p>
          <w:p w14:paraId="2DBF5095" w14:textId="577AE095" w:rsidR="0056698D" w:rsidRPr="0018427E" w:rsidRDefault="00946018" w:rsidP="0018427E">
            <w:pPr>
              <w:pStyle w:val="FormDatasetstext"/>
            </w:pPr>
            <w:r w:rsidRPr="0018427E">
              <w:t xml:space="preserve">Coverage: </w:t>
            </w:r>
            <w:r w:rsidR="0056698D" w:rsidRPr="0018427E">
              <w:t>1990 – 2019</w:t>
            </w:r>
          </w:p>
          <w:p w14:paraId="6F502973" w14:textId="38EBFCC9" w:rsidR="0056698D" w:rsidRPr="00E01C08" w:rsidRDefault="000E26FB" w:rsidP="00982D85">
            <w:pPr>
              <w:pStyle w:val="FormTextNormal"/>
              <w:spacing w:before="120" w:after="0"/>
            </w:pPr>
            <w:sdt>
              <w:sdtPr>
                <w:id w:val="1057360175"/>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Disability services</w:t>
            </w:r>
            <w:r w:rsidR="00946018" w:rsidRPr="00E01C08">
              <w:t xml:space="preserve"> (clients)</w:t>
            </w:r>
          </w:p>
          <w:p w14:paraId="53037F6E" w14:textId="5B9EA5D8" w:rsidR="0056698D" w:rsidRPr="0018427E" w:rsidRDefault="00946018" w:rsidP="0018427E">
            <w:pPr>
              <w:pStyle w:val="FormDatasetstext"/>
            </w:pPr>
            <w:r w:rsidRPr="0018427E">
              <w:t xml:space="preserve">Coverage: </w:t>
            </w:r>
            <w:r w:rsidR="0056698D" w:rsidRPr="0018427E">
              <w:t>2002 – 2018</w:t>
            </w:r>
          </w:p>
          <w:p w14:paraId="704D42DB" w14:textId="27342184" w:rsidR="00946018" w:rsidRPr="0018427E" w:rsidRDefault="00946018" w:rsidP="0018427E">
            <w:pPr>
              <w:pStyle w:val="FormDatasetstext"/>
            </w:pPr>
            <w:r w:rsidRPr="0018427E">
              <w:t>Note: Please request if selecting the service access dataset</w:t>
            </w:r>
          </w:p>
          <w:p w14:paraId="0E4941F9" w14:textId="7A72915D" w:rsidR="00946018" w:rsidRPr="00E01C08" w:rsidRDefault="000E26FB" w:rsidP="00982D85">
            <w:pPr>
              <w:pStyle w:val="FormTextNormal"/>
              <w:spacing w:before="120" w:after="0"/>
            </w:pPr>
            <w:sdt>
              <w:sdtPr>
                <w:id w:val="-787268688"/>
                <w14:checkbox>
                  <w14:checked w14:val="0"/>
                  <w14:checkedState w14:val="2612" w14:font="MS Gothic"/>
                  <w14:uncheckedState w14:val="2610" w14:font="MS Gothic"/>
                </w14:checkbox>
              </w:sdtPr>
              <w:sdtEndPr/>
              <w:sdtContent>
                <w:r w:rsidR="00946018" w:rsidRPr="00E01C08">
                  <w:rPr>
                    <w:rFonts w:ascii="Segoe UI Symbol" w:hAnsi="Segoe UI Symbol" w:cs="Segoe UI Symbol"/>
                  </w:rPr>
                  <w:t>☐</w:t>
                </w:r>
              </w:sdtContent>
            </w:sdt>
            <w:r w:rsidR="00946018" w:rsidRPr="00E01C08">
              <w:t xml:space="preserve"> Disability services (service access)</w:t>
            </w:r>
          </w:p>
          <w:p w14:paraId="2B74B863" w14:textId="77777777" w:rsidR="00946018" w:rsidRPr="0018427E" w:rsidRDefault="00946018" w:rsidP="0018427E">
            <w:pPr>
              <w:pStyle w:val="FormDatasetstext"/>
            </w:pPr>
            <w:r w:rsidRPr="0018427E">
              <w:t>Coverage: 2002 – 2018</w:t>
            </w:r>
          </w:p>
          <w:p w14:paraId="61900E59" w14:textId="77777777" w:rsidR="0056698D" w:rsidRPr="00E01C08" w:rsidRDefault="000E26FB" w:rsidP="00982D85">
            <w:pPr>
              <w:pStyle w:val="FormTextNormal"/>
              <w:spacing w:before="120" w:after="0"/>
            </w:pPr>
            <w:sdt>
              <w:sdtPr>
                <w:id w:val="-1929876228"/>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Housing (customers &amp; applications)</w:t>
            </w:r>
          </w:p>
          <w:p w14:paraId="483C8756" w14:textId="29BDF0F9" w:rsidR="0056698D" w:rsidRPr="0018427E" w:rsidRDefault="00946018" w:rsidP="0018427E">
            <w:pPr>
              <w:pStyle w:val="FormDatasetstext"/>
            </w:pPr>
            <w:r w:rsidRPr="0018427E">
              <w:t xml:space="preserve">Coverage: </w:t>
            </w:r>
            <w:r w:rsidR="0056698D" w:rsidRPr="0018427E">
              <w:t xml:space="preserve">1990 </w:t>
            </w:r>
            <w:r w:rsidR="00A153CF" w:rsidRPr="0018427E">
              <w:t>–</w:t>
            </w:r>
            <w:r w:rsidR="0056698D" w:rsidRPr="0018427E">
              <w:t xml:space="preserve"> 2019</w:t>
            </w:r>
          </w:p>
          <w:p w14:paraId="78D4FFA6" w14:textId="77777777" w:rsidR="0056698D" w:rsidRPr="00E01C08" w:rsidRDefault="000E26FB" w:rsidP="00982D85">
            <w:pPr>
              <w:pStyle w:val="FormTextNormal"/>
              <w:spacing w:before="120" w:after="0"/>
            </w:pPr>
            <w:sdt>
              <w:sdtPr>
                <w:id w:val="1237823354"/>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Housing (households &amp; tenancies)</w:t>
            </w:r>
          </w:p>
          <w:p w14:paraId="7A454C6D" w14:textId="5DF7A5DE" w:rsidR="0056698D" w:rsidRPr="0018427E" w:rsidRDefault="00946018" w:rsidP="0018427E">
            <w:pPr>
              <w:pStyle w:val="FormDatasetstext"/>
            </w:pPr>
            <w:r w:rsidRPr="0018427E">
              <w:t xml:space="preserve">Coverage: </w:t>
            </w:r>
            <w:r w:rsidR="0056698D" w:rsidRPr="0018427E">
              <w:t xml:space="preserve">1990 </w:t>
            </w:r>
            <w:r w:rsidR="00A153CF" w:rsidRPr="0018427E">
              <w:t>–</w:t>
            </w:r>
            <w:r w:rsidR="0056698D" w:rsidRPr="0018427E">
              <w:t xml:space="preserve"> 2019</w:t>
            </w:r>
          </w:p>
          <w:p w14:paraId="2D94CDE2" w14:textId="77777777" w:rsidR="0056698D" w:rsidRPr="00E01C08" w:rsidRDefault="000E26FB" w:rsidP="00982D85">
            <w:pPr>
              <w:pStyle w:val="FormTextNormal"/>
              <w:spacing w:before="120" w:after="0"/>
            </w:pPr>
            <w:sdt>
              <w:sdtPr>
                <w:id w:val="1038167592"/>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Housing (incomes)</w:t>
            </w:r>
          </w:p>
          <w:p w14:paraId="685B3D6B" w14:textId="1EA81008" w:rsidR="0056698D" w:rsidRPr="0018427E" w:rsidRDefault="00946018" w:rsidP="0018427E">
            <w:pPr>
              <w:pStyle w:val="FormDatasetstext"/>
            </w:pPr>
            <w:r w:rsidRPr="0018427E">
              <w:t xml:space="preserve">Coverage: </w:t>
            </w:r>
            <w:r w:rsidR="0056698D" w:rsidRPr="0018427E">
              <w:t xml:space="preserve">1990 </w:t>
            </w:r>
            <w:r w:rsidR="00A153CF" w:rsidRPr="0018427E">
              <w:t>–</w:t>
            </w:r>
            <w:r w:rsidR="0056698D" w:rsidRPr="0018427E">
              <w:t xml:space="preserve"> 2019</w:t>
            </w:r>
          </w:p>
          <w:p w14:paraId="32A22804" w14:textId="77777777" w:rsidR="0056698D" w:rsidRPr="00E01C08" w:rsidRDefault="000E26FB" w:rsidP="00982D85">
            <w:pPr>
              <w:pStyle w:val="FormTextNormal"/>
              <w:spacing w:before="120" w:after="0"/>
            </w:pPr>
            <w:sdt>
              <w:sdtPr>
                <w:id w:val="250708395"/>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Housing (warnings)</w:t>
            </w:r>
          </w:p>
          <w:p w14:paraId="63568127" w14:textId="0497A28C" w:rsidR="0056698D" w:rsidRPr="00A153CF" w:rsidRDefault="00946018" w:rsidP="005949D4">
            <w:pPr>
              <w:pStyle w:val="FormDatasetstext"/>
              <w:rPr>
                <w:sz w:val="21"/>
                <w:szCs w:val="21"/>
              </w:rPr>
            </w:pPr>
            <w:r w:rsidRPr="00A153CF">
              <w:t xml:space="preserve">Coverage: </w:t>
            </w:r>
            <w:r w:rsidR="0056698D" w:rsidRPr="00A153CF">
              <w:t xml:space="preserve">1990 </w:t>
            </w:r>
            <w:r w:rsidR="00A153CF">
              <w:t>–</w:t>
            </w:r>
            <w:r w:rsidR="0056698D" w:rsidRPr="00A153CF">
              <w:t xml:space="preserve"> 2019</w:t>
            </w:r>
          </w:p>
        </w:tc>
      </w:tr>
      <w:tr w:rsidR="0056698D" w:rsidRPr="00A153CF" w14:paraId="6E8C9F9D" w14:textId="49669DD6" w:rsidTr="00AD478E">
        <w:tc>
          <w:tcPr>
            <w:tcW w:w="2689" w:type="dxa"/>
          </w:tcPr>
          <w:p w14:paraId="5593CD0F" w14:textId="5C53FADE" w:rsidR="0056698D" w:rsidRPr="00A153CF" w:rsidRDefault="0056698D" w:rsidP="000A25DB">
            <w:pPr>
              <w:keepLines w:val="0"/>
              <w:spacing w:after="0"/>
              <w:jc w:val="left"/>
              <w:rPr>
                <w:b/>
                <w:bCs/>
                <w:i/>
                <w:iCs/>
                <w:sz w:val="21"/>
                <w:szCs w:val="21"/>
              </w:rPr>
            </w:pPr>
            <w:r w:rsidRPr="00A153CF">
              <w:rPr>
                <w:b/>
                <w:bCs/>
                <w:i/>
                <w:iCs/>
                <w:sz w:val="21"/>
                <w:szCs w:val="21"/>
              </w:rPr>
              <w:lastRenderedPageBreak/>
              <w:t>Education</w:t>
            </w:r>
          </w:p>
        </w:tc>
        <w:tc>
          <w:tcPr>
            <w:tcW w:w="7234" w:type="dxa"/>
          </w:tcPr>
          <w:p w14:paraId="2617D579" w14:textId="77777777" w:rsidR="0056698D" w:rsidRPr="00E01C08" w:rsidRDefault="000E26FB" w:rsidP="00982D85">
            <w:pPr>
              <w:pStyle w:val="FormTextNormal"/>
              <w:spacing w:before="120" w:after="0"/>
            </w:pPr>
            <w:sdt>
              <w:sdtPr>
                <w:id w:val="652415651"/>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Enrolments</w:t>
            </w:r>
          </w:p>
          <w:p w14:paraId="6F1925EE" w14:textId="7C518669" w:rsidR="0056698D" w:rsidRPr="00A153CF" w:rsidRDefault="00946018" w:rsidP="005949D4">
            <w:pPr>
              <w:pStyle w:val="FormDatasetstext"/>
            </w:pPr>
            <w:r w:rsidRPr="00A153CF">
              <w:t xml:space="preserve">Coverage: </w:t>
            </w:r>
            <w:r w:rsidR="0056698D" w:rsidRPr="00A153CF">
              <w:t>1990 – 2019</w:t>
            </w:r>
          </w:p>
          <w:p w14:paraId="77FC73BF" w14:textId="77777777" w:rsidR="0056698D" w:rsidRPr="00E01C08" w:rsidRDefault="000E26FB" w:rsidP="00982D85">
            <w:pPr>
              <w:pStyle w:val="FormTextNormal"/>
              <w:spacing w:before="120" w:after="0"/>
            </w:pPr>
            <w:sdt>
              <w:sdtPr>
                <w:id w:val="843508829"/>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Attendance</w:t>
            </w:r>
          </w:p>
          <w:p w14:paraId="32D113B9" w14:textId="5E9E69BF" w:rsidR="0056698D" w:rsidRPr="00A153CF" w:rsidRDefault="00946018" w:rsidP="005949D4">
            <w:pPr>
              <w:pStyle w:val="FormDatasetstext"/>
            </w:pPr>
            <w:r w:rsidRPr="00A153CF">
              <w:t xml:space="preserve">Coverage: </w:t>
            </w:r>
            <w:r w:rsidR="0056698D" w:rsidRPr="00A153CF">
              <w:t>2008 – 2019</w:t>
            </w:r>
          </w:p>
          <w:p w14:paraId="1CC4BA2C" w14:textId="77777777" w:rsidR="0056698D" w:rsidRPr="00E01C08" w:rsidRDefault="000E26FB" w:rsidP="00982D85">
            <w:pPr>
              <w:pStyle w:val="FormTextNormal"/>
              <w:spacing w:before="120" w:after="0"/>
            </w:pPr>
            <w:sdt>
              <w:sdtPr>
                <w:id w:val="473186326"/>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Suspensions</w:t>
            </w:r>
          </w:p>
          <w:p w14:paraId="07A219B2" w14:textId="7E4BAB1C" w:rsidR="0056698D" w:rsidRPr="00A153CF" w:rsidRDefault="00946018" w:rsidP="005949D4">
            <w:pPr>
              <w:pStyle w:val="FormDatasetstext"/>
            </w:pPr>
            <w:r w:rsidRPr="00A153CF">
              <w:t xml:space="preserve">Coverage: </w:t>
            </w:r>
            <w:r w:rsidR="0056698D" w:rsidRPr="00A153CF">
              <w:t>2008 – 2019</w:t>
            </w:r>
          </w:p>
          <w:p w14:paraId="6E8D64E0" w14:textId="77777777" w:rsidR="0056698D" w:rsidRPr="00E01C08" w:rsidRDefault="000E26FB" w:rsidP="00982D85">
            <w:pPr>
              <w:pStyle w:val="FormTextNormal"/>
              <w:spacing w:before="120" w:after="0"/>
            </w:pPr>
            <w:sdt>
              <w:sdtPr>
                <w:id w:val="-511754122"/>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NAPLAN results (Reading &amp; Numeracy)</w:t>
            </w:r>
          </w:p>
          <w:p w14:paraId="222E8AB9" w14:textId="1BE03D2D" w:rsidR="0056698D" w:rsidRPr="00A153CF" w:rsidRDefault="00946018" w:rsidP="005949D4">
            <w:pPr>
              <w:pStyle w:val="FormDatasetstext"/>
              <w:rPr>
                <w:sz w:val="21"/>
                <w:szCs w:val="21"/>
              </w:rPr>
            </w:pPr>
            <w:r w:rsidRPr="00A153CF">
              <w:t xml:space="preserve">Coverage: </w:t>
            </w:r>
            <w:r w:rsidR="0056698D" w:rsidRPr="00A153CF">
              <w:t xml:space="preserve">2008 </w:t>
            </w:r>
            <w:r w:rsidR="00A153CF">
              <w:t>–</w:t>
            </w:r>
            <w:r w:rsidR="0056698D" w:rsidRPr="00A153CF">
              <w:t xml:space="preserve"> 2019</w:t>
            </w:r>
          </w:p>
        </w:tc>
      </w:tr>
      <w:tr w:rsidR="0056698D" w:rsidRPr="00A153CF" w14:paraId="06008AD9" w14:textId="2EBC282D" w:rsidTr="00AD478E">
        <w:tc>
          <w:tcPr>
            <w:tcW w:w="2689" w:type="dxa"/>
          </w:tcPr>
          <w:p w14:paraId="23D44405" w14:textId="17639342" w:rsidR="0056698D" w:rsidRPr="00A153CF" w:rsidRDefault="0056698D" w:rsidP="000A25DB">
            <w:pPr>
              <w:keepLines w:val="0"/>
              <w:spacing w:after="0"/>
              <w:jc w:val="left"/>
              <w:rPr>
                <w:b/>
                <w:bCs/>
                <w:i/>
                <w:iCs/>
                <w:sz w:val="21"/>
                <w:szCs w:val="21"/>
              </w:rPr>
            </w:pPr>
            <w:r w:rsidRPr="00A153CF">
              <w:rPr>
                <w:b/>
                <w:bCs/>
                <w:i/>
                <w:iCs/>
                <w:sz w:val="21"/>
                <w:szCs w:val="21"/>
              </w:rPr>
              <w:t>Justice</w:t>
            </w:r>
          </w:p>
        </w:tc>
        <w:tc>
          <w:tcPr>
            <w:tcW w:w="7234" w:type="dxa"/>
          </w:tcPr>
          <w:p w14:paraId="53B5A9BB" w14:textId="3E7A6D64" w:rsidR="0056698D" w:rsidRPr="00E01C08" w:rsidRDefault="000E26FB" w:rsidP="00982D85">
            <w:pPr>
              <w:pStyle w:val="FormTextNormal"/>
              <w:spacing w:before="120" w:after="0"/>
            </w:pPr>
            <w:sdt>
              <w:sdtPr>
                <w:id w:val="613102030"/>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Case lodgements</w:t>
            </w:r>
            <w:r w:rsidR="00A153CF" w:rsidRPr="00E01C08">
              <w:t> (ICMS)</w:t>
            </w:r>
            <w:r w:rsidR="0056698D" w:rsidRPr="00E01C08">
              <w:t xml:space="preserve"> </w:t>
            </w:r>
          </w:p>
          <w:p w14:paraId="3A5E455A" w14:textId="38E3EB72" w:rsidR="00946018" w:rsidRPr="00A153CF" w:rsidRDefault="00946018" w:rsidP="00370D85">
            <w:pPr>
              <w:keepLines w:val="0"/>
              <w:spacing w:after="40"/>
              <w:ind w:left="329"/>
              <w:jc w:val="left"/>
              <w:rPr>
                <w:color w:val="4472C4" w:themeColor="accent5"/>
                <w:sz w:val="18"/>
                <w:szCs w:val="18"/>
              </w:rPr>
            </w:pPr>
            <w:r w:rsidRPr="00A153CF">
              <w:rPr>
                <w:color w:val="4472C4" w:themeColor="accent5"/>
                <w:sz w:val="18"/>
                <w:szCs w:val="18"/>
              </w:rPr>
              <w:t>Coverage varies by court level:</w:t>
            </w:r>
          </w:p>
          <w:p w14:paraId="444B90EB" w14:textId="56E70A9D" w:rsidR="0056698D" w:rsidRPr="004F5F64" w:rsidRDefault="0056698D" w:rsidP="004F5F64">
            <w:pPr>
              <w:pStyle w:val="FormDatasetstext"/>
              <w:ind w:left="454"/>
            </w:pPr>
            <w:r w:rsidRPr="004F5F64">
              <w:t xml:space="preserve">Children’s Court: </w:t>
            </w:r>
            <w:r w:rsidR="00895731" w:rsidRPr="004F5F64">
              <w:t>2000</w:t>
            </w:r>
            <w:r w:rsidRPr="004F5F64">
              <w:t xml:space="preserve"> – </w:t>
            </w:r>
            <w:r w:rsidR="00370D85" w:rsidRPr="004F5F64">
              <w:t>2019</w:t>
            </w:r>
          </w:p>
          <w:p w14:paraId="75F48EF3" w14:textId="6A685680" w:rsidR="0056698D" w:rsidRPr="004F5F64" w:rsidRDefault="0056698D" w:rsidP="004F5F64">
            <w:pPr>
              <w:pStyle w:val="FormDatasetstext"/>
              <w:ind w:left="454"/>
            </w:pPr>
            <w:r w:rsidRPr="004F5F64">
              <w:t>Magistrate’s Court</w:t>
            </w:r>
            <w:r w:rsidR="00370D85" w:rsidRPr="004F5F64">
              <w:t xml:space="preserve">: </w:t>
            </w:r>
            <w:r w:rsidR="00895731" w:rsidRPr="004F5F64">
              <w:t>2008</w:t>
            </w:r>
            <w:r w:rsidRPr="004F5F64">
              <w:t xml:space="preserve"> – </w:t>
            </w:r>
            <w:r w:rsidR="00370D85" w:rsidRPr="004F5F64">
              <w:t>2019</w:t>
            </w:r>
          </w:p>
          <w:p w14:paraId="25AF2EB1" w14:textId="51AFA14B" w:rsidR="0056698D" w:rsidRPr="004F5F64" w:rsidRDefault="0056698D" w:rsidP="004F5F64">
            <w:pPr>
              <w:pStyle w:val="FormDatasetstext"/>
              <w:ind w:left="454"/>
            </w:pPr>
            <w:r w:rsidRPr="004F5F64">
              <w:t>District Court:</w:t>
            </w:r>
            <w:r w:rsidR="00370D85" w:rsidRPr="004F5F64">
              <w:t xml:space="preserve"> </w:t>
            </w:r>
            <w:r w:rsidR="00895731" w:rsidRPr="004F5F64">
              <w:t>2000</w:t>
            </w:r>
            <w:r w:rsidRPr="004F5F64">
              <w:t xml:space="preserve"> – </w:t>
            </w:r>
            <w:r w:rsidR="00370D85" w:rsidRPr="004F5F64">
              <w:t>2019</w:t>
            </w:r>
          </w:p>
          <w:p w14:paraId="74CDAF63" w14:textId="06A93001" w:rsidR="0056698D" w:rsidRPr="004F5F64" w:rsidRDefault="0056698D" w:rsidP="004F5F64">
            <w:pPr>
              <w:pStyle w:val="FormDatasetstext"/>
              <w:ind w:left="454"/>
            </w:pPr>
            <w:r w:rsidRPr="004F5F64">
              <w:t>Supreme Court:</w:t>
            </w:r>
            <w:r w:rsidR="00370D85" w:rsidRPr="004F5F64">
              <w:t xml:space="preserve"> </w:t>
            </w:r>
            <w:r w:rsidR="00895731" w:rsidRPr="004F5F64">
              <w:t xml:space="preserve">2000 </w:t>
            </w:r>
            <w:r w:rsidRPr="004F5F64">
              <w:t xml:space="preserve">– </w:t>
            </w:r>
            <w:r w:rsidR="00370D85" w:rsidRPr="004F5F64">
              <w:t>2019</w:t>
            </w:r>
          </w:p>
          <w:p w14:paraId="4802D72B" w14:textId="676E691D" w:rsidR="0056698D" w:rsidRPr="00E01C08" w:rsidRDefault="000E26FB" w:rsidP="00982D85">
            <w:pPr>
              <w:pStyle w:val="FormTextNormal"/>
              <w:spacing w:before="120" w:after="0"/>
            </w:pPr>
            <w:sdt>
              <w:sdtPr>
                <w:id w:val="-15472266"/>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Case finalisations</w:t>
            </w:r>
            <w:r w:rsidR="00A153CF" w:rsidRPr="00E01C08">
              <w:t> (ICMS)</w:t>
            </w:r>
          </w:p>
          <w:p w14:paraId="1C607107" w14:textId="77777777" w:rsidR="00946018" w:rsidRPr="00A153CF" w:rsidRDefault="00946018" w:rsidP="005949D4">
            <w:pPr>
              <w:pStyle w:val="FormDatasetstext"/>
            </w:pPr>
            <w:r w:rsidRPr="00A153CF">
              <w:t>Coverage varies by court level:</w:t>
            </w:r>
          </w:p>
          <w:p w14:paraId="30056BA2" w14:textId="106F503C" w:rsidR="0056698D" w:rsidRPr="00A153CF" w:rsidRDefault="0056698D" w:rsidP="004F5F64">
            <w:pPr>
              <w:pStyle w:val="FormDatasetstext"/>
              <w:ind w:left="454"/>
            </w:pPr>
            <w:r w:rsidRPr="00A153CF">
              <w:t xml:space="preserve">Children’s Court: 2000 – </w:t>
            </w:r>
            <w:r w:rsidR="00370D85" w:rsidRPr="00A153CF">
              <w:t>2019</w:t>
            </w:r>
          </w:p>
          <w:p w14:paraId="5AFEE59D" w14:textId="7091C224" w:rsidR="0056698D" w:rsidRPr="00A153CF" w:rsidRDefault="0056698D" w:rsidP="004F5F64">
            <w:pPr>
              <w:pStyle w:val="FormDatasetstext"/>
              <w:ind w:left="454"/>
            </w:pPr>
            <w:r w:rsidRPr="00A153CF">
              <w:t xml:space="preserve">Magistrate’s Court: 2008 – </w:t>
            </w:r>
            <w:r w:rsidR="00370D85" w:rsidRPr="00A153CF">
              <w:t>2019</w:t>
            </w:r>
            <w:r w:rsidRPr="00A153CF">
              <w:t>*</w:t>
            </w:r>
          </w:p>
          <w:p w14:paraId="7FBBA7F9" w14:textId="3F9C4DD0" w:rsidR="0056698D" w:rsidRPr="00A153CF" w:rsidRDefault="0056698D" w:rsidP="004F5F64">
            <w:pPr>
              <w:pStyle w:val="FormDatasetstext"/>
              <w:ind w:left="454"/>
            </w:pPr>
            <w:r w:rsidRPr="00A153CF">
              <w:t xml:space="preserve">District Court: </w:t>
            </w:r>
            <w:r w:rsidR="00895731" w:rsidRPr="00A153CF">
              <w:t>2000</w:t>
            </w:r>
            <w:r w:rsidRPr="00A153CF">
              <w:t xml:space="preserve"> – </w:t>
            </w:r>
            <w:r w:rsidR="00370D85" w:rsidRPr="00A153CF">
              <w:t>2019</w:t>
            </w:r>
          </w:p>
          <w:p w14:paraId="5D2809E5" w14:textId="21BEFEE3" w:rsidR="0056698D" w:rsidRPr="00A153CF" w:rsidRDefault="0056698D" w:rsidP="004F5F64">
            <w:pPr>
              <w:pStyle w:val="FormDatasetstext"/>
              <w:ind w:left="454"/>
            </w:pPr>
            <w:r w:rsidRPr="00A153CF">
              <w:t xml:space="preserve">Supreme Court: </w:t>
            </w:r>
            <w:r w:rsidR="00895731" w:rsidRPr="00A153CF">
              <w:t>2000</w:t>
            </w:r>
            <w:r w:rsidRPr="00A153CF">
              <w:t xml:space="preserve"> – </w:t>
            </w:r>
            <w:r w:rsidR="00370D85" w:rsidRPr="00A153CF">
              <w:t>2019</w:t>
            </w:r>
          </w:p>
          <w:p w14:paraId="0E2B23AF" w14:textId="2A16011A" w:rsidR="0056698D" w:rsidRPr="00E01C08" w:rsidRDefault="000E26FB" w:rsidP="00982D85">
            <w:pPr>
              <w:pStyle w:val="FormTextNormal"/>
              <w:spacing w:before="120" w:after="0"/>
            </w:pPr>
            <w:sdt>
              <w:sdtPr>
                <w:id w:val="-1316406672"/>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Charge finalisations</w:t>
            </w:r>
            <w:r w:rsidR="00A153CF" w:rsidRPr="00E01C08">
              <w:t> (ICMS)</w:t>
            </w:r>
          </w:p>
          <w:p w14:paraId="47EAD9DD" w14:textId="77777777" w:rsidR="00946018" w:rsidRPr="00A153CF" w:rsidRDefault="00946018" w:rsidP="005949D4">
            <w:pPr>
              <w:pStyle w:val="FormDatasetstext"/>
            </w:pPr>
            <w:r w:rsidRPr="00A153CF">
              <w:t>Coverage varies by court level:</w:t>
            </w:r>
          </w:p>
          <w:p w14:paraId="2804B73C" w14:textId="4FE653F7" w:rsidR="0056698D" w:rsidRPr="005949D4" w:rsidRDefault="0056698D" w:rsidP="004F5F64">
            <w:pPr>
              <w:pStyle w:val="FormDatasetstext"/>
              <w:ind w:left="454"/>
            </w:pPr>
            <w:r w:rsidRPr="005949D4">
              <w:t xml:space="preserve">Children’s Court: 2000 – </w:t>
            </w:r>
            <w:r w:rsidR="00370D85" w:rsidRPr="005949D4">
              <w:t>2019</w:t>
            </w:r>
          </w:p>
          <w:p w14:paraId="57F63749" w14:textId="175744C6" w:rsidR="0056698D" w:rsidRPr="005949D4" w:rsidRDefault="0056698D" w:rsidP="004F5F64">
            <w:pPr>
              <w:pStyle w:val="FormDatasetstext"/>
              <w:ind w:left="454"/>
            </w:pPr>
            <w:r w:rsidRPr="005949D4">
              <w:t xml:space="preserve">Magistrate’s Court: 2008 – </w:t>
            </w:r>
            <w:r w:rsidR="00370D85" w:rsidRPr="005949D4">
              <w:t>2019</w:t>
            </w:r>
            <w:r w:rsidRPr="005949D4">
              <w:t>*</w:t>
            </w:r>
          </w:p>
          <w:p w14:paraId="1BB3D818" w14:textId="715823F9" w:rsidR="0056698D" w:rsidRPr="005949D4" w:rsidRDefault="0056698D" w:rsidP="004F5F64">
            <w:pPr>
              <w:pStyle w:val="FormDatasetstext"/>
              <w:ind w:left="454"/>
            </w:pPr>
            <w:r w:rsidRPr="005949D4">
              <w:t>District Court: 200</w:t>
            </w:r>
            <w:r w:rsidR="00895731" w:rsidRPr="005949D4">
              <w:t>0</w:t>
            </w:r>
            <w:r w:rsidRPr="005949D4">
              <w:t xml:space="preserve"> – </w:t>
            </w:r>
            <w:r w:rsidR="00370D85" w:rsidRPr="005949D4">
              <w:t>2019</w:t>
            </w:r>
            <w:r w:rsidRPr="005949D4">
              <w:t>*</w:t>
            </w:r>
          </w:p>
          <w:p w14:paraId="5D75CBC3" w14:textId="39D41D7B" w:rsidR="0056698D" w:rsidRPr="005949D4" w:rsidRDefault="0056698D" w:rsidP="004F5F64">
            <w:pPr>
              <w:pStyle w:val="FormDatasetstext"/>
              <w:ind w:left="454"/>
            </w:pPr>
            <w:r w:rsidRPr="005949D4">
              <w:t xml:space="preserve">Supreme Court: </w:t>
            </w:r>
            <w:r w:rsidR="00895731" w:rsidRPr="005949D4">
              <w:t>2000</w:t>
            </w:r>
            <w:r w:rsidRPr="005949D4">
              <w:t xml:space="preserve">– </w:t>
            </w:r>
            <w:r w:rsidR="00370D85" w:rsidRPr="005949D4">
              <w:t>2019</w:t>
            </w:r>
            <w:r w:rsidRPr="005949D4">
              <w:t>*</w:t>
            </w:r>
          </w:p>
          <w:p w14:paraId="787DE376" w14:textId="6B33157A" w:rsidR="00370D85" w:rsidRPr="00E01C08" w:rsidRDefault="000E26FB" w:rsidP="00982D85">
            <w:pPr>
              <w:pStyle w:val="FormTextNormal"/>
              <w:spacing w:before="120" w:after="0"/>
            </w:pPr>
            <w:sdt>
              <w:sdtPr>
                <w:id w:val="590365464"/>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Custodial stays</w:t>
            </w:r>
            <w:r w:rsidR="00A153CF" w:rsidRPr="00E01C08">
              <w:t> (TOMS)</w:t>
            </w:r>
            <w:r w:rsidR="0056698D" w:rsidRPr="00E01C08">
              <w:t>:</w:t>
            </w:r>
          </w:p>
          <w:p w14:paraId="0BDDF0F1" w14:textId="0F485367" w:rsidR="00946018" w:rsidRPr="00A153CF" w:rsidRDefault="00946018" w:rsidP="005949D4">
            <w:pPr>
              <w:pStyle w:val="FormDatasetstext"/>
            </w:pPr>
            <w:r w:rsidRPr="00A153CF">
              <w:t>Coverage varies by cohort:</w:t>
            </w:r>
          </w:p>
          <w:p w14:paraId="268B8D75" w14:textId="7A379D19" w:rsidR="00370D85" w:rsidRPr="005949D4" w:rsidRDefault="0056698D" w:rsidP="004F5F64">
            <w:pPr>
              <w:pStyle w:val="FormDatasetstext"/>
              <w:ind w:left="454"/>
            </w:pPr>
            <w:r w:rsidRPr="005949D4">
              <w:t xml:space="preserve">Adults: 2008 – </w:t>
            </w:r>
            <w:r w:rsidR="00370D85" w:rsidRPr="005949D4">
              <w:t>2019</w:t>
            </w:r>
            <w:r w:rsidRPr="005949D4">
              <w:t>*</w:t>
            </w:r>
          </w:p>
          <w:p w14:paraId="72DD7DD5" w14:textId="67F288FA" w:rsidR="0056698D" w:rsidRPr="005949D4" w:rsidRDefault="0056698D" w:rsidP="004F5F64">
            <w:pPr>
              <w:pStyle w:val="FormDatasetstext"/>
              <w:ind w:left="454"/>
            </w:pPr>
            <w:r w:rsidRPr="005949D4">
              <w:t xml:space="preserve">Juveniles: 2001 – </w:t>
            </w:r>
            <w:r w:rsidR="00370D85" w:rsidRPr="005949D4">
              <w:t>2019</w:t>
            </w:r>
          </w:p>
          <w:p w14:paraId="720DDC05" w14:textId="1E8D7366" w:rsidR="00370D85" w:rsidRPr="00E01C08" w:rsidRDefault="000E26FB" w:rsidP="00982D85">
            <w:pPr>
              <w:pStyle w:val="FormTextNormal"/>
              <w:spacing w:before="120" w:after="0"/>
            </w:pPr>
            <w:sdt>
              <w:sdtPr>
                <w:id w:val="-1094166424"/>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Adult community corrections</w:t>
            </w:r>
            <w:r w:rsidR="00A153CF" w:rsidRPr="00E01C08">
              <w:t> (CBIS)</w:t>
            </w:r>
          </w:p>
          <w:p w14:paraId="2D27F4C5" w14:textId="0288D289" w:rsidR="0056698D" w:rsidRPr="00A153CF" w:rsidRDefault="00946018" w:rsidP="005949D4">
            <w:pPr>
              <w:pStyle w:val="FormDatasetstext"/>
            </w:pPr>
            <w:r w:rsidRPr="00A153CF">
              <w:t xml:space="preserve">Coverage: </w:t>
            </w:r>
            <w:r w:rsidR="0056698D" w:rsidRPr="00A153CF">
              <w:t xml:space="preserve">2008 – </w:t>
            </w:r>
            <w:r w:rsidR="00370D85" w:rsidRPr="00A153CF">
              <w:t>2019</w:t>
            </w:r>
            <w:r w:rsidR="0056698D" w:rsidRPr="00A153CF">
              <w:t>*</w:t>
            </w:r>
          </w:p>
          <w:p w14:paraId="4A2C6EDB" w14:textId="0FA44E8F" w:rsidR="00370D85" w:rsidRPr="00E01C08" w:rsidRDefault="000E26FB" w:rsidP="00982D85">
            <w:pPr>
              <w:pStyle w:val="FormTextNormal"/>
              <w:spacing w:before="120" w:after="0"/>
            </w:pPr>
            <w:sdt>
              <w:sdtPr>
                <w:id w:val="-233166212"/>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Youth justice services</w:t>
            </w:r>
            <w:r w:rsidR="00A153CF" w:rsidRPr="00E01C08">
              <w:t> (TOMS)</w:t>
            </w:r>
          </w:p>
          <w:p w14:paraId="21424291" w14:textId="7FC4BAF0" w:rsidR="0056698D" w:rsidRPr="00A153CF" w:rsidRDefault="00946018" w:rsidP="005949D4">
            <w:pPr>
              <w:pStyle w:val="FormDatasetstext"/>
            </w:pPr>
            <w:r w:rsidRPr="00A153CF">
              <w:t xml:space="preserve">Coverage: </w:t>
            </w:r>
            <w:r w:rsidR="0056698D" w:rsidRPr="00A153CF">
              <w:t xml:space="preserve">2000 – </w:t>
            </w:r>
            <w:r w:rsidR="00370D85" w:rsidRPr="00A153CF">
              <w:t>2019</w:t>
            </w:r>
          </w:p>
        </w:tc>
      </w:tr>
      <w:tr w:rsidR="0056698D" w:rsidRPr="00A153CF" w14:paraId="5AAE06CA" w14:textId="4D5BEABB" w:rsidTr="00AD478E">
        <w:tc>
          <w:tcPr>
            <w:tcW w:w="2689" w:type="dxa"/>
          </w:tcPr>
          <w:p w14:paraId="68B7CA3E" w14:textId="3F1ADC3C" w:rsidR="0056698D" w:rsidRPr="00A153CF" w:rsidRDefault="0056698D" w:rsidP="002A0F15">
            <w:pPr>
              <w:keepNext/>
              <w:spacing w:after="0"/>
              <w:jc w:val="left"/>
              <w:rPr>
                <w:b/>
                <w:bCs/>
                <w:i/>
                <w:iCs/>
                <w:sz w:val="21"/>
                <w:szCs w:val="21"/>
              </w:rPr>
            </w:pPr>
            <w:r w:rsidRPr="00A153CF">
              <w:rPr>
                <w:b/>
                <w:bCs/>
                <w:i/>
                <w:iCs/>
                <w:sz w:val="21"/>
                <w:szCs w:val="21"/>
              </w:rPr>
              <w:t>Police</w:t>
            </w:r>
          </w:p>
        </w:tc>
        <w:tc>
          <w:tcPr>
            <w:tcW w:w="7234" w:type="dxa"/>
          </w:tcPr>
          <w:p w14:paraId="41ADC4DD" w14:textId="6FFA8887" w:rsidR="00370D85" w:rsidRPr="00E01C08" w:rsidRDefault="000E26FB" w:rsidP="00982D85">
            <w:pPr>
              <w:pStyle w:val="FormTextNormal"/>
              <w:spacing w:before="120" w:after="0"/>
            </w:pPr>
            <w:sdt>
              <w:sdtPr>
                <w:id w:val="1860696229"/>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Offences</w:t>
            </w:r>
            <w:r w:rsidR="00A153CF" w:rsidRPr="00E01C08">
              <w:t> (IMS)</w:t>
            </w:r>
          </w:p>
          <w:p w14:paraId="5D2B81B5" w14:textId="30FB3D2D" w:rsidR="0056698D" w:rsidRPr="00A153CF" w:rsidRDefault="00946018" w:rsidP="002A0F15">
            <w:pPr>
              <w:pStyle w:val="FormDatasetstext"/>
              <w:keepNext/>
              <w:keepLines/>
            </w:pPr>
            <w:r w:rsidRPr="00A153CF">
              <w:t xml:space="preserve">Coverage: </w:t>
            </w:r>
            <w:r w:rsidR="0056698D" w:rsidRPr="00A153CF">
              <w:t xml:space="preserve">2007 – </w:t>
            </w:r>
            <w:r w:rsidR="00370D85" w:rsidRPr="00A153CF">
              <w:t>2019</w:t>
            </w:r>
          </w:p>
          <w:p w14:paraId="146A717A" w14:textId="61AC4D8F" w:rsidR="00370D85" w:rsidRPr="00E01C08" w:rsidRDefault="000E26FB" w:rsidP="00982D85">
            <w:pPr>
              <w:pStyle w:val="FormTextNormal"/>
              <w:spacing w:before="120" w:after="0"/>
            </w:pPr>
            <w:sdt>
              <w:sdtPr>
                <w:id w:val="795333714"/>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Mov</w:t>
            </w:r>
            <w:r w:rsidR="00A153CF" w:rsidRPr="00E01C08">
              <w:t>e</w:t>
            </w:r>
            <w:r w:rsidR="00A153CF" w:rsidRPr="00E01C08">
              <w:noBreakHyphen/>
              <w:t>o</w:t>
            </w:r>
            <w:r w:rsidR="0056698D" w:rsidRPr="00E01C08">
              <w:t>n notices</w:t>
            </w:r>
            <w:r w:rsidR="00A153CF" w:rsidRPr="00E01C08">
              <w:t> (IMS)</w:t>
            </w:r>
          </w:p>
          <w:p w14:paraId="691BE8F3" w14:textId="3166A8FC" w:rsidR="0056698D" w:rsidRPr="00A153CF" w:rsidRDefault="00946018" w:rsidP="002A0F15">
            <w:pPr>
              <w:pStyle w:val="FormDatasetstext"/>
              <w:keepNext/>
              <w:keepLines/>
            </w:pPr>
            <w:r w:rsidRPr="00A153CF">
              <w:t xml:space="preserve">Coverage: </w:t>
            </w:r>
            <w:r w:rsidR="0056698D" w:rsidRPr="00A153CF">
              <w:t xml:space="preserve">2005 – </w:t>
            </w:r>
            <w:r w:rsidR="00370D85" w:rsidRPr="00A153CF">
              <w:t>2019</w:t>
            </w:r>
          </w:p>
          <w:p w14:paraId="1707696F" w14:textId="77777777" w:rsidR="00370D85" w:rsidRPr="00E01C08" w:rsidRDefault="000E26FB" w:rsidP="00982D85">
            <w:pPr>
              <w:pStyle w:val="FormTextNormal"/>
              <w:spacing w:before="120" w:after="0"/>
            </w:pPr>
            <w:sdt>
              <w:sdtPr>
                <w:id w:val="-1537343211"/>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Police prosecutions (Briefs Data)</w:t>
            </w:r>
          </w:p>
          <w:p w14:paraId="6EC49734" w14:textId="3380F863" w:rsidR="0056698D" w:rsidRPr="00A153CF" w:rsidRDefault="00946018" w:rsidP="002A0F15">
            <w:pPr>
              <w:pStyle w:val="FormDatasetstext"/>
              <w:keepNext/>
              <w:keepLines/>
            </w:pPr>
            <w:r w:rsidRPr="00A153CF">
              <w:t xml:space="preserve">Coverage: </w:t>
            </w:r>
            <w:r w:rsidR="0056698D" w:rsidRPr="00A153CF">
              <w:t>2001</w:t>
            </w:r>
            <w:r w:rsidR="00370D85" w:rsidRPr="00A153CF">
              <w:t xml:space="preserve"> – 2019</w:t>
            </w:r>
          </w:p>
          <w:p w14:paraId="76CD558D" w14:textId="77777777" w:rsidR="00370D85" w:rsidRPr="00E01C08" w:rsidRDefault="000E26FB" w:rsidP="00982D85">
            <w:pPr>
              <w:pStyle w:val="FormTextNormal"/>
              <w:spacing w:before="120" w:after="0"/>
            </w:pPr>
            <w:sdt>
              <w:sdtPr>
                <w:id w:val="-1148428889"/>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Police custody (Custodial Management Application)</w:t>
            </w:r>
          </w:p>
          <w:p w14:paraId="6DD68B61" w14:textId="48437501" w:rsidR="0056698D" w:rsidRPr="00A153CF" w:rsidRDefault="00946018" w:rsidP="002A0F15">
            <w:pPr>
              <w:pStyle w:val="FormDatasetstext"/>
              <w:keepNext/>
              <w:keepLines/>
              <w:rPr>
                <w:sz w:val="21"/>
                <w:szCs w:val="21"/>
              </w:rPr>
            </w:pPr>
            <w:r w:rsidRPr="00A153CF">
              <w:t xml:space="preserve">Coverage: </w:t>
            </w:r>
            <w:r w:rsidR="0056698D" w:rsidRPr="00A153CF">
              <w:t xml:space="preserve">2004 – </w:t>
            </w:r>
            <w:r w:rsidR="00370D85" w:rsidRPr="00A153CF">
              <w:t>2019</w:t>
            </w:r>
          </w:p>
        </w:tc>
      </w:tr>
      <w:tr w:rsidR="0056698D" w:rsidRPr="00A153CF" w14:paraId="539A0BE9" w14:textId="39E340E0" w:rsidTr="00AD478E">
        <w:tc>
          <w:tcPr>
            <w:tcW w:w="2689" w:type="dxa"/>
          </w:tcPr>
          <w:p w14:paraId="1816B644" w14:textId="199FBE33" w:rsidR="0056698D" w:rsidRPr="00A153CF" w:rsidRDefault="0056698D" w:rsidP="00AC0A00">
            <w:pPr>
              <w:keepLines w:val="0"/>
              <w:spacing w:after="0"/>
              <w:jc w:val="left"/>
              <w:rPr>
                <w:b/>
                <w:bCs/>
                <w:i/>
                <w:iCs/>
                <w:sz w:val="21"/>
                <w:szCs w:val="21"/>
              </w:rPr>
            </w:pPr>
            <w:r w:rsidRPr="00A153CF">
              <w:rPr>
                <w:b/>
                <w:bCs/>
                <w:i/>
                <w:iCs/>
                <w:sz w:val="21"/>
                <w:szCs w:val="21"/>
              </w:rPr>
              <w:t>Births and Deaths</w:t>
            </w:r>
          </w:p>
        </w:tc>
        <w:tc>
          <w:tcPr>
            <w:tcW w:w="7234" w:type="dxa"/>
          </w:tcPr>
          <w:p w14:paraId="75DE7D5C" w14:textId="77777777" w:rsidR="00370D85" w:rsidRPr="00E01C08" w:rsidRDefault="000E26FB" w:rsidP="00982D85">
            <w:pPr>
              <w:pStyle w:val="FormTextNormal"/>
              <w:spacing w:before="120" w:after="0"/>
            </w:pPr>
            <w:sdt>
              <w:sdtPr>
                <w:id w:val="1705450908"/>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Birth registrations</w:t>
            </w:r>
          </w:p>
          <w:p w14:paraId="6D723873" w14:textId="056EDFAB" w:rsidR="0056698D" w:rsidRPr="00A153CF" w:rsidRDefault="00946018" w:rsidP="005949D4">
            <w:pPr>
              <w:pStyle w:val="FormDatasetstext"/>
            </w:pPr>
            <w:r w:rsidRPr="00A153CF">
              <w:t xml:space="preserve">Coverage: </w:t>
            </w:r>
            <w:r w:rsidR="0056698D" w:rsidRPr="00A153CF">
              <w:t xml:space="preserve">1990 </w:t>
            </w:r>
            <w:r w:rsidR="00A153CF">
              <w:t>–</w:t>
            </w:r>
            <w:r w:rsidR="0056698D" w:rsidRPr="00A153CF">
              <w:t xml:space="preserve"> </w:t>
            </w:r>
            <w:r w:rsidR="00370D85" w:rsidRPr="00A153CF">
              <w:t>2019</w:t>
            </w:r>
          </w:p>
          <w:p w14:paraId="13E314AF" w14:textId="77777777" w:rsidR="00370D85" w:rsidRPr="00E01C08" w:rsidRDefault="000E26FB" w:rsidP="00982D85">
            <w:pPr>
              <w:pStyle w:val="FormTextNormal"/>
              <w:spacing w:before="120" w:after="0"/>
            </w:pPr>
            <w:sdt>
              <w:sdtPr>
                <w:id w:val="1189881412"/>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Death registrations</w:t>
            </w:r>
          </w:p>
          <w:p w14:paraId="3A5B174F" w14:textId="5EEC7E47" w:rsidR="0056698D" w:rsidRPr="00A153CF" w:rsidRDefault="00946018" w:rsidP="005949D4">
            <w:pPr>
              <w:pStyle w:val="FormDatasetstext"/>
              <w:rPr>
                <w:sz w:val="21"/>
                <w:szCs w:val="21"/>
              </w:rPr>
            </w:pPr>
            <w:r w:rsidRPr="00A153CF">
              <w:t xml:space="preserve">Coverage: </w:t>
            </w:r>
            <w:r w:rsidR="0056698D" w:rsidRPr="00A153CF">
              <w:t xml:space="preserve">1990 </w:t>
            </w:r>
            <w:r w:rsidR="00A153CF">
              <w:t>–</w:t>
            </w:r>
            <w:r w:rsidR="0056698D" w:rsidRPr="00A153CF">
              <w:t xml:space="preserve"> </w:t>
            </w:r>
            <w:r w:rsidR="00370D85" w:rsidRPr="00A153CF">
              <w:t>2019</w:t>
            </w:r>
          </w:p>
        </w:tc>
      </w:tr>
      <w:tr w:rsidR="0056698D" w:rsidRPr="00A153CF" w14:paraId="7906333C" w14:textId="585330B8" w:rsidTr="00AD478E">
        <w:tc>
          <w:tcPr>
            <w:tcW w:w="2689" w:type="dxa"/>
          </w:tcPr>
          <w:p w14:paraId="61476BA4" w14:textId="3C8B4317" w:rsidR="0056698D" w:rsidRPr="00A153CF" w:rsidRDefault="0056698D" w:rsidP="00AC0A00">
            <w:pPr>
              <w:keepLines w:val="0"/>
              <w:spacing w:after="0"/>
              <w:jc w:val="left"/>
              <w:rPr>
                <w:b/>
                <w:bCs/>
                <w:i/>
                <w:iCs/>
                <w:sz w:val="21"/>
                <w:szCs w:val="21"/>
              </w:rPr>
            </w:pPr>
            <w:r w:rsidRPr="00A153CF">
              <w:rPr>
                <w:b/>
                <w:bCs/>
                <w:i/>
                <w:iCs/>
                <w:sz w:val="21"/>
                <w:szCs w:val="21"/>
              </w:rPr>
              <w:lastRenderedPageBreak/>
              <w:t>Health</w:t>
            </w:r>
          </w:p>
        </w:tc>
        <w:tc>
          <w:tcPr>
            <w:tcW w:w="7234" w:type="dxa"/>
          </w:tcPr>
          <w:p w14:paraId="2575D82F" w14:textId="77777777" w:rsidR="00370D85" w:rsidRPr="00E01C08" w:rsidRDefault="000E26FB" w:rsidP="00982D85">
            <w:pPr>
              <w:pStyle w:val="FormTextNormal"/>
              <w:spacing w:before="120" w:after="0"/>
            </w:pPr>
            <w:sdt>
              <w:sdtPr>
                <w:id w:val="-2019379768"/>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Emergency Department Data Collection</w:t>
            </w:r>
          </w:p>
          <w:p w14:paraId="512AC156" w14:textId="6A79A2BB" w:rsidR="0056698D" w:rsidRPr="00A153CF" w:rsidRDefault="00946018" w:rsidP="00370D85">
            <w:pPr>
              <w:keepLines w:val="0"/>
              <w:spacing w:after="40"/>
              <w:ind w:left="329"/>
              <w:jc w:val="left"/>
              <w:rPr>
                <w:color w:val="4472C4" w:themeColor="accent5"/>
                <w:sz w:val="18"/>
                <w:szCs w:val="18"/>
              </w:rPr>
            </w:pPr>
            <w:r w:rsidRPr="00A153CF">
              <w:rPr>
                <w:color w:val="4472C4" w:themeColor="accent5"/>
                <w:sz w:val="18"/>
                <w:szCs w:val="18"/>
              </w:rPr>
              <w:t xml:space="preserve">Coverage: </w:t>
            </w:r>
            <w:r w:rsidR="0056698D" w:rsidRPr="00A153CF">
              <w:rPr>
                <w:color w:val="4472C4" w:themeColor="accent5"/>
                <w:sz w:val="18"/>
                <w:szCs w:val="18"/>
              </w:rPr>
              <w:t xml:space="preserve">2002 – </w:t>
            </w:r>
            <w:r w:rsidR="00370D85" w:rsidRPr="00A153CF">
              <w:rPr>
                <w:color w:val="4472C4" w:themeColor="accent5"/>
                <w:sz w:val="18"/>
                <w:szCs w:val="18"/>
              </w:rPr>
              <w:t>2019</w:t>
            </w:r>
          </w:p>
          <w:p w14:paraId="3436EB56" w14:textId="77777777" w:rsidR="00370D85" w:rsidRPr="00E01C08" w:rsidRDefault="000E26FB" w:rsidP="00982D85">
            <w:pPr>
              <w:pStyle w:val="FormTextNormal"/>
              <w:spacing w:before="120" w:after="0"/>
            </w:pPr>
            <w:sdt>
              <w:sdtPr>
                <w:id w:val="-527555967"/>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Hospital Morbidity Data Collection</w:t>
            </w:r>
          </w:p>
          <w:p w14:paraId="49CDA97D" w14:textId="5046AAF0" w:rsidR="0056698D" w:rsidRPr="00A153CF" w:rsidRDefault="00946018" w:rsidP="005949D4">
            <w:pPr>
              <w:pStyle w:val="FormDatasetstext"/>
            </w:pPr>
            <w:r w:rsidRPr="00A153CF">
              <w:t xml:space="preserve">Coverage: </w:t>
            </w:r>
            <w:r w:rsidR="0056698D" w:rsidRPr="00A153CF">
              <w:t xml:space="preserve">1990 </w:t>
            </w:r>
            <w:r w:rsidR="00A153CF">
              <w:t>–</w:t>
            </w:r>
            <w:r w:rsidR="0056698D" w:rsidRPr="00A153CF">
              <w:t xml:space="preserve"> </w:t>
            </w:r>
            <w:r w:rsidR="00370D85" w:rsidRPr="00A153CF">
              <w:t>2019</w:t>
            </w:r>
          </w:p>
          <w:p w14:paraId="19F448FB" w14:textId="77777777" w:rsidR="00370D85" w:rsidRPr="00E01C08" w:rsidRDefault="000E26FB" w:rsidP="00982D85">
            <w:pPr>
              <w:pStyle w:val="FormTextNormal"/>
              <w:spacing w:before="120" w:after="0"/>
            </w:pPr>
            <w:sdt>
              <w:sdtPr>
                <w:id w:val="-472446297"/>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Midwives Notification System</w:t>
            </w:r>
          </w:p>
          <w:p w14:paraId="1857BACB" w14:textId="3AF167E1" w:rsidR="0056698D" w:rsidRPr="00A153CF" w:rsidRDefault="00946018" w:rsidP="005949D4">
            <w:pPr>
              <w:pStyle w:val="FormDatasetstext"/>
            </w:pPr>
            <w:r w:rsidRPr="00A153CF">
              <w:t xml:space="preserve">Coverage: </w:t>
            </w:r>
            <w:r w:rsidR="0056698D" w:rsidRPr="00A153CF">
              <w:t xml:space="preserve">1990 </w:t>
            </w:r>
            <w:r w:rsidR="00A153CF">
              <w:t>–</w:t>
            </w:r>
            <w:r w:rsidR="0056698D" w:rsidRPr="00A153CF">
              <w:t xml:space="preserve"> </w:t>
            </w:r>
            <w:r w:rsidR="00370D85" w:rsidRPr="00A153CF">
              <w:t>2019</w:t>
            </w:r>
          </w:p>
          <w:p w14:paraId="53C532A4" w14:textId="77777777" w:rsidR="00370D85" w:rsidRPr="00E01C08" w:rsidRDefault="000E26FB" w:rsidP="00982D85">
            <w:pPr>
              <w:pStyle w:val="FormTextNormal"/>
              <w:spacing w:before="120" w:after="0"/>
            </w:pPr>
            <w:sdt>
              <w:sdtPr>
                <w:id w:val="1583178106"/>
                <w14:checkbox>
                  <w14:checked w14:val="0"/>
                  <w14:checkedState w14:val="2612" w14:font="MS Gothic"/>
                  <w14:uncheckedState w14:val="2610" w14:font="MS Gothic"/>
                </w14:checkbox>
              </w:sdtPr>
              <w:sdtEndPr/>
              <w:sdtContent>
                <w:r w:rsidR="0056698D" w:rsidRPr="00E01C08">
                  <w:rPr>
                    <w:rFonts w:ascii="Segoe UI Symbol" w:hAnsi="Segoe UI Symbol" w:cs="Segoe UI Symbol"/>
                  </w:rPr>
                  <w:t>☐</w:t>
                </w:r>
              </w:sdtContent>
            </w:sdt>
            <w:r w:rsidR="0056698D" w:rsidRPr="00E01C08">
              <w:t xml:space="preserve"> Cause of death (requires NCIS approval)</w:t>
            </w:r>
          </w:p>
          <w:p w14:paraId="2E6EC077" w14:textId="015FF8F3" w:rsidR="0056698D" w:rsidRPr="00A153CF" w:rsidRDefault="00946018" w:rsidP="005949D4">
            <w:pPr>
              <w:pStyle w:val="FormDatasetstext"/>
            </w:pPr>
            <w:r w:rsidRPr="00A153CF">
              <w:t xml:space="preserve">Coverage: </w:t>
            </w:r>
            <w:r w:rsidR="0056698D" w:rsidRPr="00A153CF">
              <w:t xml:space="preserve">1990 </w:t>
            </w:r>
            <w:r w:rsidRPr="00A153CF">
              <w:t>–</w:t>
            </w:r>
            <w:r w:rsidR="0056698D" w:rsidRPr="00A153CF">
              <w:t xml:space="preserve"> </w:t>
            </w:r>
            <w:r w:rsidR="00370D85" w:rsidRPr="00A153CF">
              <w:t>2019</w:t>
            </w:r>
          </w:p>
          <w:p w14:paraId="31C45D1D" w14:textId="210C9719" w:rsidR="00EF3A5D" w:rsidRPr="00E01C08" w:rsidRDefault="000E26FB" w:rsidP="00982D85">
            <w:pPr>
              <w:pStyle w:val="FormTextNormal"/>
              <w:spacing w:before="120" w:after="0"/>
            </w:pPr>
            <w:sdt>
              <w:sdtPr>
                <w:id w:val="755018763"/>
                <w14:checkbox>
                  <w14:checked w14:val="0"/>
                  <w14:checkedState w14:val="2612" w14:font="MS Gothic"/>
                  <w14:uncheckedState w14:val="2610" w14:font="MS Gothic"/>
                </w14:checkbox>
              </w:sdtPr>
              <w:sdtEndPr/>
              <w:sdtContent>
                <w:r w:rsidR="00EF3A5D" w:rsidRPr="00E01C08">
                  <w:rPr>
                    <w:rFonts w:ascii="Segoe UI Symbol" w:hAnsi="Segoe UI Symbol" w:cs="Segoe UI Symbol"/>
                  </w:rPr>
                  <w:t>☐</w:t>
                </w:r>
              </w:sdtContent>
            </w:sdt>
            <w:r w:rsidR="00EF3A5D" w:rsidRPr="00E01C08">
              <w:t xml:space="preserve"> Ambulatory mental health care</w:t>
            </w:r>
            <w:r w:rsidR="00A153CF" w:rsidRPr="00E01C08">
              <w:t> (MHIS)</w:t>
            </w:r>
          </w:p>
          <w:p w14:paraId="5534EF89" w14:textId="74BEB0BF" w:rsidR="00EF3A5D" w:rsidRPr="00A153CF" w:rsidRDefault="00EF3A5D" w:rsidP="005949D4">
            <w:pPr>
              <w:pStyle w:val="FormDatasetstext"/>
            </w:pPr>
            <w:r w:rsidRPr="00A153CF">
              <w:t xml:space="preserve">Coverage: 1990 </w:t>
            </w:r>
            <w:r w:rsidR="00A153CF">
              <w:t>–</w:t>
            </w:r>
            <w:r w:rsidRPr="00A153CF">
              <w:t xml:space="preserve"> 2019</w:t>
            </w:r>
          </w:p>
          <w:p w14:paraId="0BF960E0" w14:textId="31B55E9B" w:rsidR="0056698D" w:rsidRPr="00A153CF" w:rsidRDefault="00946018" w:rsidP="005949D4">
            <w:pPr>
              <w:pStyle w:val="FormDatasetstext"/>
              <w:rPr>
                <w:sz w:val="21"/>
                <w:szCs w:val="21"/>
              </w:rPr>
            </w:pPr>
            <w:r w:rsidRPr="00A153CF">
              <w:t>Note: Please discuss request process with Department of Health</w:t>
            </w:r>
          </w:p>
        </w:tc>
      </w:tr>
      <w:tr w:rsidR="0056698D" w:rsidRPr="00A153CF" w14:paraId="4F1715C4" w14:textId="7940AC6B" w:rsidTr="00AD478E">
        <w:tc>
          <w:tcPr>
            <w:tcW w:w="2689" w:type="dxa"/>
          </w:tcPr>
          <w:p w14:paraId="78858317" w14:textId="217F640B" w:rsidR="0056698D" w:rsidRPr="00A153CF" w:rsidRDefault="0056698D" w:rsidP="00914B0C">
            <w:pPr>
              <w:keepLines w:val="0"/>
              <w:spacing w:after="0"/>
              <w:jc w:val="left"/>
              <w:rPr>
                <w:b/>
                <w:bCs/>
                <w:i/>
                <w:iCs/>
                <w:sz w:val="21"/>
                <w:szCs w:val="21"/>
              </w:rPr>
            </w:pPr>
          </w:p>
        </w:tc>
        <w:tc>
          <w:tcPr>
            <w:tcW w:w="7234" w:type="dxa"/>
          </w:tcPr>
          <w:p w14:paraId="3502FFAB" w14:textId="10875DC3" w:rsidR="0056698D" w:rsidRPr="00A153CF" w:rsidRDefault="0056698D" w:rsidP="00914B0C">
            <w:pPr>
              <w:keepLines w:val="0"/>
              <w:spacing w:after="0"/>
              <w:ind w:left="322" w:hanging="322"/>
              <w:jc w:val="left"/>
              <w:rPr>
                <w:i/>
                <w:iCs/>
                <w:sz w:val="21"/>
                <w:szCs w:val="21"/>
              </w:rPr>
            </w:pPr>
          </w:p>
        </w:tc>
      </w:tr>
      <w:tr w:rsidR="00BB5158" w:rsidRPr="00A153CF" w14:paraId="626A8726" w14:textId="77777777" w:rsidTr="00AD478E">
        <w:tc>
          <w:tcPr>
            <w:tcW w:w="9923" w:type="dxa"/>
            <w:gridSpan w:val="2"/>
          </w:tcPr>
          <w:p w14:paraId="5097BF57" w14:textId="5DF6A77E" w:rsidR="00652034" w:rsidRPr="00A153CF" w:rsidRDefault="00652034" w:rsidP="00E01C08">
            <w:pPr>
              <w:pStyle w:val="FormTextNormal"/>
              <w:rPr>
                <w:b/>
                <w:bCs/>
                <w:i/>
                <w:iCs/>
              </w:rPr>
            </w:pPr>
            <w:r w:rsidRPr="00A153CF">
              <w:rPr>
                <w:b/>
                <w:bCs/>
                <w:noProof/>
              </w:rPr>
              <w:drawing>
                <wp:anchor distT="0" distB="0" distL="114300" distR="114300" simplePos="0" relativeHeight="251685888" behindDoc="0" locked="0" layoutInCell="1" allowOverlap="1" wp14:anchorId="7FF7488C" wp14:editId="57C96D43">
                  <wp:simplePos x="0" y="0"/>
                  <wp:positionH relativeFrom="column">
                    <wp:posOffset>-567690</wp:posOffset>
                  </wp:positionH>
                  <wp:positionV relativeFrom="paragraph">
                    <wp:posOffset>0</wp:posOffset>
                  </wp:positionV>
                  <wp:extent cx="488315" cy="488315"/>
                  <wp:effectExtent l="0" t="0" r="0" b="6985"/>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88315" cy="488315"/>
                          </a:xfrm>
                          <a:prstGeom prst="rect">
                            <a:avLst/>
                          </a:prstGeom>
                        </pic:spPr>
                      </pic:pic>
                    </a:graphicData>
                  </a:graphic>
                  <wp14:sizeRelH relativeFrom="margin">
                    <wp14:pctWidth>0</wp14:pctWidth>
                  </wp14:sizeRelH>
                  <wp14:sizeRelV relativeFrom="margin">
                    <wp14:pctHeight>0</wp14:pctHeight>
                  </wp14:sizeRelV>
                </wp:anchor>
              </w:drawing>
            </w:r>
            <w:r w:rsidRPr="00A153CF">
              <w:rPr>
                <w:b/>
                <w:bCs/>
              </w:rPr>
              <w:t xml:space="preserve">Note: </w:t>
            </w:r>
            <w:r w:rsidRPr="00A153CF">
              <w:rPr>
                <w:b/>
                <w:bCs/>
              </w:rPr>
              <w:tab/>
            </w:r>
            <w:r w:rsidRPr="00E01C08">
              <w:t>Variable lists for each dataset are available from the Department of Treasury</w:t>
            </w:r>
            <w:r w:rsidR="00A153CF" w:rsidRPr="00E01C08">
              <w:t xml:space="preserve">. </w:t>
            </w:r>
            <w:r w:rsidRPr="00E01C08">
              <w:t>If you do not have approval to access all available variables in a dataset, please attach a variable list for each dataset of interest before submitting this document.</w:t>
            </w:r>
          </w:p>
          <w:p w14:paraId="3C2494BA" w14:textId="77777777" w:rsidR="00BB5158" w:rsidRPr="00A153CF" w:rsidRDefault="00BB5158" w:rsidP="000D10C9">
            <w:pPr>
              <w:keepLines w:val="0"/>
              <w:spacing w:after="0"/>
              <w:jc w:val="left"/>
              <w:rPr>
                <w:sz w:val="21"/>
                <w:szCs w:val="21"/>
              </w:rPr>
            </w:pPr>
          </w:p>
        </w:tc>
      </w:tr>
    </w:tbl>
    <w:p w14:paraId="7A89C992" w14:textId="77777777" w:rsidR="00652034" w:rsidRPr="000B2B02" w:rsidRDefault="00652034" w:rsidP="000B2B02">
      <w:pPr>
        <w:pStyle w:val="FormHeading4"/>
        <w:spacing w:before="240" w:after="120"/>
        <w:rPr>
          <w:sz w:val="24"/>
          <w:szCs w:val="24"/>
        </w:rPr>
      </w:pPr>
      <w:r w:rsidRPr="000B2B02">
        <w:rPr>
          <w:sz w:val="24"/>
          <w:szCs w:val="24"/>
        </w:rPr>
        <w:t>Sensitive variables</w:t>
      </w:r>
    </w:p>
    <w:p w14:paraId="04569FA5" w14:textId="0F986C0E" w:rsidR="005362AD" w:rsidRPr="00A153CF" w:rsidRDefault="005362AD" w:rsidP="00982D85">
      <w:pPr>
        <w:pStyle w:val="FormTextNormal"/>
        <w:spacing w:after="120"/>
        <w:rPr>
          <w:b/>
          <w:bCs/>
        </w:rPr>
      </w:pPr>
      <w:r w:rsidRPr="00A153CF">
        <w:rPr>
          <w:b/>
          <w:bCs/>
        </w:rPr>
        <w:t>Agency identifiers</w:t>
      </w:r>
      <w:r w:rsidR="00981205" w:rsidRPr="00A153CF">
        <w:rPr>
          <w:b/>
          <w:bCs/>
        </w:rPr>
        <w:t xml:space="preserve"> </w:t>
      </w:r>
      <w:r w:rsidR="00981205" w:rsidRPr="00E01C08">
        <w:t>(restricted to government users)</w:t>
      </w:r>
    </w:p>
    <w:p w14:paraId="06F2F5EF" w14:textId="3692562A" w:rsidR="00652034" w:rsidRPr="00982D85" w:rsidRDefault="00652034" w:rsidP="00982D85">
      <w:pPr>
        <w:pStyle w:val="FormTableInstructions"/>
        <w:rPr>
          <w:sz w:val="21"/>
          <w:szCs w:val="21"/>
        </w:rPr>
      </w:pPr>
      <w:r w:rsidRPr="00982D85">
        <w:rPr>
          <w:sz w:val="21"/>
          <w:szCs w:val="21"/>
        </w:rPr>
        <w:t>Are you requesting agency identifiers (</w:t>
      </w:r>
      <w:proofErr w:type="gramStart"/>
      <w:r w:rsidR="00A153CF" w:rsidRPr="00982D85">
        <w:rPr>
          <w:sz w:val="21"/>
          <w:szCs w:val="21"/>
        </w:rPr>
        <w:t>e.g.</w:t>
      </w:r>
      <w:proofErr w:type="gramEnd"/>
      <w:r w:rsidR="00A153CF" w:rsidRPr="00982D85">
        <w:rPr>
          <w:sz w:val="21"/>
          <w:szCs w:val="21"/>
        </w:rPr>
        <w:t> </w:t>
      </w:r>
      <w:r w:rsidRPr="00982D85">
        <w:rPr>
          <w:sz w:val="21"/>
          <w:szCs w:val="21"/>
        </w:rPr>
        <w:t>client numbers) for any of the above datasets?  If so, please note the relevant datasets</w:t>
      </w:r>
      <w:r w:rsidR="005362AD" w:rsidRPr="00982D85">
        <w:rPr>
          <w:sz w:val="21"/>
          <w:szCs w:val="21"/>
        </w:rPr>
        <w:t xml:space="preserve"> below</w:t>
      </w:r>
      <w:r w:rsidR="005F54A8" w:rsidRPr="00982D85">
        <w:rPr>
          <w:sz w:val="21"/>
          <w:szCs w:val="21"/>
        </w:rPr>
        <w:t>, and explain how the identifiers will be used.</w:t>
      </w:r>
    </w:p>
    <w:p w14:paraId="4B616A42" w14:textId="588C30B0" w:rsidR="00652034" w:rsidRPr="00E01C08" w:rsidRDefault="000E26FB" w:rsidP="00B4624A">
      <w:pPr>
        <w:pStyle w:val="FormTextNormal"/>
        <w:spacing w:after="120"/>
      </w:pPr>
      <w:sdt>
        <w:sdtPr>
          <w:id w:val="906417412"/>
          <w14:checkbox>
            <w14:checked w14:val="0"/>
            <w14:checkedState w14:val="2612" w14:font="MS Gothic"/>
            <w14:uncheckedState w14:val="2610" w14:font="MS Gothic"/>
          </w14:checkbox>
        </w:sdtPr>
        <w:sdtEndPr/>
        <w:sdtContent>
          <w:r w:rsidR="00652034" w:rsidRPr="00E01C08">
            <w:rPr>
              <w:rFonts w:ascii="Segoe UI Symbol" w:hAnsi="Segoe UI Symbol" w:cs="Segoe UI Symbol"/>
            </w:rPr>
            <w:t>☐</w:t>
          </w:r>
        </w:sdtContent>
      </w:sdt>
      <w:r w:rsidR="00652034" w:rsidRPr="00E01C08">
        <w:t xml:space="preserve"> Yes     </w:t>
      </w:r>
      <w:sdt>
        <w:sdtPr>
          <w:id w:val="1687489423"/>
          <w14:checkbox>
            <w14:checked w14:val="0"/>
            <w14:checkedState w14:val="2612" w14:font="MS Gothic"/>
            <w14:uncheckedState w14:val="2610" w14:font="MS Gothic"/>
          </w14:checkbox>
        </w:sdtPr>
        <w:sdtEndPr/>
        <w:sdtContent>
          <w:r w:rsidR="00652034" w:rsidRPr="00E01C08">
            <w:rPr>
              <w:rFonts w:ascii="Segoe UI Symbol" w:hAnsi="Segoe UI Symbol" w:cs="Segoe UI Symbol"/>
            </w:rPr>
            <w:t>☐</w:t>
          </w:r>
        </w:sdtContent>
      </w:sdt>
      <w:r w:rsidR="00652034" w:rsidRPr="00E01C08">
        <w:t xml:space="preserve"> No</w:t>
      </w:r>
    </w:p>
    <w:p w14:paraId="6AEF46D7" w14:textId="437D5AD2" w:rsidR="000F62B4" w:rsidRPr="00A153CF" w:rsidRDefault="000F62B4" w:rsidP="00B4624A">
      <w:pPr>
        <w:pStyle w:val="FormText1Bold"/>
        <w:spacing w:before="240" w:after="120"/>
      </w:pPr>
      <w:r w:rsidRPr="00A153CF">
        <w:t>Details:</w:t>
      </w:r>
    </w:p>
    <w:sdt>
      <w:sdtPr>
        <w:id w:val="1244534342"/>
        <w:placeholder>
          <w:docPart w:val="E04BF50B72B74CADAED073194902E5F7"/>
        </w:placeholder>
        <w:showingPlcHdr/>
      </w:sdtPr>
      <w:sdtEndPr/>
      <w:sdtContent>
        <w:p w14:paraId="787DA7F4" w14:textId="77777777" w:rsidR="000F62B4" w:rsidRPr="00E01C08" w:rsidRDefault="000F62B4" w:rsidP="00E01C08">
          <w:pPr>
            <w:pStyle w:val="FormTextNormal"/>
          </w:pPr>
          <w:r w:rsidRPr="00E01C08">
            <w:rPr>
              <w:rStyle w:val="PlaceholderText"/>
              <w:color w:val="auto"/>
            </w:rPr>
            <w:t>Click or tap here to enter text.</w:t>
          </w:r>
        </w:p>
      </w:sdtContent>
    </w:sdt>
    <w:p w14:paraId="4037656B" w14:textId="3AEB51EE" w:rsidR="00BF4A94" w:rsidRPr="00A153CF" w:rsidRDefault="00BF4A94" w:rsidP="000B2B02">
      <w:pPr>
        <w:pStyle w:val="FormText1Bold"/>
        <w:spacing w:before="240" w:after="160"/>
      </w:pPr>
      <w:r w:rsidRPr="00A153CF">
        <w:rPr>
          <w:noProof/>
        </w:rPr>
        <w:drawing>
          <wp:anchor distT="0" distB="0" distL="114300" distR="114300" simplePos="0" relativeHeight="251688960" behindDoc="0" locked="0" layoutInCell="1" allowOverlap="1" wp14:anchorId="77D8DE6B" wp14:editId="0887AB75">
            <wp:simplePos x="0" y="0"/>
            <wp:positionH relativeFrom="column">
              <wp:posOffset>-528320</wp:posOffset>
            </wp:positionH>
            <wp:positionV relativeFrom="paragraph">
              <wp:posOffset>151130</wp:posOffset>
            </wp:positionV>
            <wp:extent cx="488315" cy="488315"/>
            <wp:effectExtent l="0" t="0" r="0" b="698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88315" cy="488315"/>
                    </a:xfrm>
                    <a:prstGeom prst="rect">
                      <a:avLst/>
                    </a:prstGeom>
                  </pic:spPr>
                </pic:pic>
              </a:graphicData>
            </a:graphic>
            <wp14:sizeRelH relativeFrom="margin">
              <wp14:pctWidth>0</wp14:pctWidth>
            </wp14:sizeRelH>
            <wp14:sizeRelV relativeFrom="margin">
              <wp14:pctHeight>0</wp14:pctHeight>
            </wp14:sizeRelV>
          </wp:anchor>
        </w:drawing>
      </w:r>
      <w:r w:rsidR="00BF6C5E" w:rsidRPr="00A153CF">
        <w:t>If you have received approval to view identifiers</w:t>
      </w:r>
      <w:r w:rsidR="00283FD2" w:rsidRPr="00A153CF">
        <w:t xml:space="preserve"> for a given dataset</w:t>
      </w:r>
      <w:r w:rsidR="00BF6C5E" w:rsidRPr="00A153CF">
        <w:t>, please</w:t>
      </w:r>
      <w:r w:rsidR="00D42138" w:rsidRPr="00A153CF">
        <w:t xml:space="preserve"> ensure that this is </w:t>
      </w:r>
      <w:r w:rsidR="009813A0" w:rsidRPr="00A153CF">
        <w:t>explicitly stated</w:t>
      </w:r>
      <w:r w:rsidR="00D42138" w:rsidRPr="00A153CF">
        <w:t xml:space="preserve"> </w:t>
      </w:r>
      <w:r w:rsidR="009813A0" w:rsidRPr="00A153CF">
        <w:t>in the approval document</w:t>
      </w:r>
      <w:r w:rsidR="00283FD2" w:rsidRPr="00A153CF">
        <w:t xml:space="preserve"> you </w:t>
      </w:r>
      <w:r w:rsidR="009813A0" w:rsidRPr="00A153CF">
        <w:t>provide</w:t>
      </w:r>
      <w:r w:rsidR="00283FD2" w:rsidRPr="00A153CF">
        <w:t xml:space="preserve"> from the relevant agency</w:t>
      </w:r>
      <w:r w:rsidR="00A153CF">
        <w:t xml:space="preserve">. </w:t>
      </w:r>
    </w:p>
    <w:p w14:paraId="40B38026" w14:textId="0D3E87DA" w:rsidR="000F62B4" w:rsidRPr="00982D85" w:rsidRDefault="00BF4A94" w:rsidP="00982D85">
      <w:pPr>
        <w:pStyle w:val="FormTableInstructions"/>
        <w:rPr>
          <w:sz w:val="21"/>
          <w:szCs w:val="21"/>
        </w:rPr>
      </w:pPr>
      <w:r w:rsidRPr="00982D85">
        <w:rPr>
          <w:b/>
          <w:bCs/>
          <w:noProof/>
          <w:sz w:val="21"/>
          <w:szCs w:val="21"/>
        </w:rPr>
        <w:drawing>
          <wp:anchor distT="0" distB="0" distL="114300" distR="114300" simplePos="0" relativeHeight="251686912" behindDoc="0" locked="0" layoutInCell="1" allowOverlap="1" wp14:anchorId="524FAAC1" wp14:editId="6C515DC8">
            <wp:simplePos x="0" y="0"/>
            <wp:positionH relativeFrom="column">
              <wp:posOffset>-447040</wp:posOffset>
            </wp:positionH>
            <wp:positionV relativeFrom="paragraph">
              <wp:posOffset>180340</wp:posOffset>
            </wp:positionV>
            <wp:extent cx="349885" cy="349885"/>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49885" cy="349885"/>
                    </a:xfrm>
                    <a:prstGeom prst="rect">
                      <a:avLst/>
                    </a:prstGeom>
                  </pic:spPr>
                </pic:pic>
              </a:graphicData>
            </a:graphic>
            <wp14:sizeRelH relativeFrom="margin">
              <wp14:pctWidth>0</wp14:pctWidth>
            </wp14:sizeRelH>
            <wp14:sizeRelV relativeFrom="margin">
              <wp14:pctHeight>0</wp14:pctHeight>
            </wp14:sizeRelV>
          </wp:anchor>
        </w:drawing>
      </w:r>
      <w:r w:rsidR="00352EE2" w:rsidRPr="00982D85">
        <w:rPr>
          <w:sz w:val="21"/>
          <w:szCs w:val="21"/>
        </w:rPr>
        <w:t xml:space="preserve">Government users </w:t>
      </w:r>
      <w:r w:rsidR="00745D46" w:rsidRPr="00982D85">
        <w:rPr>
          <w:sz w:val="21"/>
          <w:szCs w:val="21"/>
        </w:rPr>
        <w:t xml:space="preserve">may </w:t>
      </w:r>
      <w:r w:rsidR="00CA069A" w:rsidRPr="00982D85">
        <w:rPr>
          <w:sz w:val="21"/>
          <w:szCs w:val="21"/>
        </w:rPr>
        <w:t xml:space="preserve">request agency identifiers where they </w:t>
      </w:r>
      <w:r w:rsidR="00515D37" w:rsidRPr="00982D85">
        <w:rPr>
          <w:sz w:val="21"/>
          <w:szCs w:val="21"/>
        </w:rPr>
        <w:t xml:space="preserve">wish to </w:t>
      </w:r>
      <w:r w:rsidR="008C1815" w:rsidRPr="00982D85">
        <w:rPr>
          <w:sz w:val="21"/>
          <w:szCs w:val="21"/>
        </w:rPr>
        <w:t>flag</w:t>
      </w:r>
      <w:r w:rsidR="00515D37" w:rsidRPr="00982D85">
        <w:rPr>
          <w:sz w:val="21"/>
          <w:szCs w:val="21"/>
        </w:rPr>
        <w:t xml:space="preserve"> a certain cohort in the SIDR – for instance, </w:t>
      </w:r>
      <w:r w:rsidR="00471D16" w:rsidRPr="00982D85">
        <w:rPr>
          <w:sz w:val="21"/>
          <w:szCs w:val="21"/>
        </w:rPr>
        <w:t xml:space="preserve">people who have received a </w:t>
      </w:r>
      <w:r w:rsidR="00C45F50" w:rsidRPr="00982D85">
        <w:rPr>
          <w:sz w:val="21"/>
          <w:szCs w:val="21"/>
        </w:rPr>
        <w:t>particular</w:t>
      </w:r>
      <w:r w:rsidR="00471D16" w:rsidRPr="00982D85">
        <w:rPr>
          <w:sz w:val="21"/>
          <w:szCs w:val="21"/>
        </w:rPr>
        <w:t xml:space="preserve"> service</w:t>
      </w:r>
      <w:r w:rsidR="00403E6B" w:rsidRPr="00982D85">
        <w:rPr>
          <w:sz w:val="21"/>
          <w:szCs w:val="21"/>
        </w:rPr>
        <w:t xml:space="preserve"> or program</w:t>
      </w:r>
      <w:r w:rsidR="00A153CF" w:rsidRPr="00982D85">
        <w:rPr>
          <w:sz w:val="21"/>
          <w:szCs w:val="21"/>
        </w:rPr>
        <w:t xml:space="preserve">. </w:t>
      </w:r>
      <w:r w:rsidR="00471D16" w:rsidRPr="00982D85">
        <w:rPr>
          <w:sz w:val="21"/>
          <w:szCs w:val="21"/>
        </w:rPr>
        <w:t>Agency identifiers are not visible by default</w:t>
      </w:r>
      <w:r w:rsidR="004D0338" w:rsidRPr="00982D85">
        <w:rPr>
          <w:sz w:val="21"/>
          <w:szCs w:val="21"/>
        </w:rPr>
        <w:t xml:space="preserve"> </w:t>
      </w:r>
      <w:r w:rsidR="00581B82" w:rsidRPr="00982D85">
        <w:rPr>
          <w:sz w:val="21"/>
          <w:szCs w:val="21"/>
        </w:rPr>
        <w:t xml:space="preserve">to minimise </w:t>
      </w:r>
      <w:r w:rsidR="007902A7" w:rsidRPr="00982D85">
        <w:rPr>
          <w:sz w:val="21"/>
          <w:szCs w:val="21"/>
        </w:rPr>
        <w:t>risk of r</w:t>
      </w:r>
      <w:r w:rsidR="00A153CF" w:rsidRPr="00982D85">
        <w:rPr>
          <w:sz w:val="21"/>
          <w:szCs w:val="21"/>
        </w:rPr>
        <w:t>e</w:t>
      </w:r>
      <w:r w:rsidR="00A153CF" w:rsidRPr="00982D85">
        <w:rPr>
          <w:sz w:val="21"/>
          <w:szCs w:val="21"/>
        </w:rPr>
        <w:noBreakHyphen/>
        <w:t>i</w:t>
      </w:r>
      <w:r w:rsidR="007902A7" w:rsidRPr="00982D85">
        <w:rPr>
          <w:sz w:val="21"/>
          <w:szCs w:val="21"/>
        </w:rPr>
        <w:t>dentification and unauthorised linkage</w:t>
      </w:r>
      <w:r w:rsidR="00201826" w:rsidRPr="00982D85">
        <w:rPr>
          <w:sz w:val="21"/>
          <w:szCs w:val="21"/>
        </w:rPr>
        <w:t xml:space="preserve">, </w:t>
      </w:r>
      <w:r w:rsidR="007902A7" w:rsidRPr="00982D85">
        <w:rPr>
          <w:sz w:val="21"/>
          <w:szCs w:val="21"/>
        </w:rPr>
        <w:t>should an</w:t>
      </w:r>
      <w:r w:rsidR="00C45F50" w:rsidRPr="00982D85">
        <w:rPr>
          <w:sz w:val="21"/>
          <w:szCs w:val="21"/>
        </w:rPr>
        <w:t xml:space="preserve"> approved</w:t>
      </w:r>
      <w:r w:rsidR="00201826" w:rsidRPr="00982D85">
        <w:rPr>
          <w:sz w:val="21"/>
          <w:szCs w:val="21"/>
        </w:rPr>
        <w:t xml:space="preserve"> user</w:t>
      </w:r>
      <w:r w:rsidR="00403E6B" w:rsidRPr="00982D85">
        <w:rPr>
          <w:sz w:val="21"/>
          <w:szCs w:val="21"/>
        </w:rPr>
        <w:t xml:space="preserve"> breach</w:t>
      </w:r>
      <w:r w:rsidR="007902A7" w:rsidRPr="00982D85">
        <w:rPr>
          <w:sz w:val="21"/>
          <w:szCs w:val="21"/>
        </w:rPr>
        <w:t xml:space="preserve"> </w:t>
      </w:r>
      <w:r w:rsidR="00403E6B" w:rsidRPr="00982D85">
        <w:rPr>
          <w:sz w:val="21"/>
          <w:szCs w:val="21"/>
        </w:rPr>
        <w:t>the Default Terms and Conditions of SIDR Access</w:t>
      </w:r>
      <w:r w:rsidR="0006780E" w:rsidRPr="00982D85">
        <w:rPr>
          <w:sz w:val="21"/>
          <w:szCs w:val="21"/>
        </w:rPr>
        <w:t>.</w:t>
      </w:r>
    </w:p>
    <w:p w14:paraId="4C09CFA5" w14:textId="19F0038C" w:rsidR="003A6901" w:rsidRPr="00982D85" w:rsidRDefault="007464BA" w:rsidP="00982D85">
      <w:pPr>
        <w:pStyle w:val="FormTableInstructions"/>
        <w:rPr>
          <w:sz w:val="21"/>
          <w:szCs w:val="21"/>
        </w:rPr>
      </w:pPr>
      <w:r w:rsidRPr="00982D85">
        <w:rPr>
          <w:sz w:val="21"/>
          <w:szCs w:val="21"/>
        </w:rPr>
        <w:t>Please note that agency identifiers are not available for the birth records, death records, or datasets provided by the Department of Health (including the ambulatory mental health care dataset).</w:t>
      </w:r>
    </w:p>
    <w:p w14:paraId="21CED262" w14:textId="77777777" w:rsidR="00A310D4" w:rsidRPr="00A153CF" w:rsidRDefault="00A310D4" w:rsidP="002A0F15">
      <w:pPr>
        <w:pStyle w:val="Spacer"/>
      </w:pPr>
    </w:p>
    <w:tbl>
      <w:tblPr>
        <w:tblStyle w:val="TableGrid"/>
        <w:tblW w:w="12758" w:type="dxa"/>
        <w:tblInd w:w="-1843" w:type="dxa"/>
        <w:shd w:val="clear" w:color="auto" w:fill="BDD6EE" w:themeFill="accent1" w:themeFillTint="66"/>
        <w:tblLook w:val="04A0" w:firstRow="1" w:lastRow="0" w:firstColumn="1" w:lastColumn="0" w:noHBand="0" w:noVBand="1"/>
      </w:tblPr>
      <w:tblGrid>
        <w:gridCol w:w="12758"/>
      </w:tblGrid>
      <w:tr w:rsidR="00A310D4" w:rsidRPr="00A153CF" w14:paraId="7712F447" w14:textId="77777777" w:rsidTr="00AD478E">
        <w:tc>
          <w:tcPr>
            <w:tcW w:w="12758" w:type="dxa"/>
            <w:tcBorders>
              <w:top w:val="nil"/>
              <w:left w:val="nil"/>
              <w:bottom w:val="nil"/>
              <w:right w:val="nil"/>
            </w:tcBorders>
            <w:shd w:val="clear" w:color="auto" w:fill="BDD6EE" w:themeFill="accent1" w:themeFillTint="66"/>
          </w:tcPr>
          <w:p w14:paraId="1C68AF1F" w14:textId="1EAB78C0" w:rsidR="00A310D4" w:rsidRPr="00A153CF" w:rsidRDefault="00A310D4" w:rsidP="00982D85">
            <w:pPr>
              <w:pStyle w:val="FormHeading3"/>
            </w:pPr>
            <w:r w:rsidRPr="00A153CF">
              <w:t xml:space="preserve">Section 8: Conflicts of Interest </w:t>
            </w:r>
          </w:p>
        </w:tc>
      </w:tr>
    </w:tbl>
    <w:p w14:paraId="2D323497" w14:textId="77777777" w:rsidR="00A310D4" w:rsidRPr="00A153CF" w:rsidRDefault="00A310D4" w:rsidP="002A0F15">
      <w:pPr>
        <w:pStyle w:val="Spac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A310D4" w:rsidRPr="00A153CF" w14:paraId="127A3569" w14:textId="77777777" w:rsidTr="00B4624A">
        <w:trPr>
          <w:trHeight w:val="593"/>
        </w:trPr>
        <w:tc>
          <w:tcPr>
            <w:tcW w:w="9923" w:type="dxa"/>
            <w:gridSpan w:val="2"/>
          </w:tcPr>
          <w:p w14:paraId="4393FF6E" w14:textId="77777777" w:rsidR="00A310D4" w:rsidRPr="00A153CF" w:rsidRDefault="00A310D4" w:rsidP="0088040F">
            <w:pPr>
              <w:pStyle w:val="FormTextItalics"/>
            </w:pPr>
            <w:r w:rsidRPr="00A153CF">
              <w:t>Potential conflicts of interest include, but are not limited to a researcher:</w:t>
            </w:r>
          </w:p>
          <w:p w14:paraId="08BDC0A9" w14:textId="277C0694" w:rsidR="00A310D4" w:rsidRPr="00A153CF" w:rsidRDefault="00A310D4" w:rsidP="0088040F">
            <w:pPr>
              <w:pStyle w:val="FormTextItalics"/>
              <w:numPr>
                <w:ilvl w:val="0"/>
                <w:numId w:val="36"/>
              </w:numPr>
              <w:spacing w:after="0"/>
              <w:ind w:left="714" w:hanging="357"/>
            </w:pPr>
            <w:r w:rsidRPr="00A153CF">
              <w:t xml:space="preserve">Being an employee of a Partner </w:t>
            </w:r>
            <w:proofErr w:type="gramStart"/>
            <w:r w:rsidRPr="00A153CF">
              <w:t>Agency;</w:t>
            </w:r>
            <w:proofErr w:type="gramEnd"/>
          </w:p>
          <w:p w14:paraId="37516299" w14:textId="77777777" w:rsidR="00A310D4" w:rsidRPr="00A153CF" w:rsidRDefault="00A310D4" w:rsidP="0088040F">
            <w:pPr>
              <w:pStyle w:val="FormTextItalics"/>
              <w:numPr>
                <w:ilvl w:val="0"/>
                <w:numId w:val="36"/>
              </w:numPr>
              <w:spacing w:after="0"/>
              <w:ind w:left="714" w:hanging="357"/>
            </w:pPr>
            <w:r w:rsidRPr="00A153CF">
              <w:t xml:space="preserve">Being employed or affiliated with current or potential service </w:t>
            </w:r>
            <w:proofErr w:type="gramStart"/>
            <w:r w:rsidRPr="00A153CF">
              <w:t>providers;</w:t>
            </w:r>
            <w:proofErr w:type="gramEnd"/>
            <w:r w:rsidRPr="00A153CF">
              <w:t xml:space="preserve"> </w:t>
            </w:r>
          </w:p>
          <w:p w14:paraId="7A1854CD" w14:textId="6751E374" w:rsidR="00A310D4" w:rsidRPr="00A153CF" w:rsidRDefault="00A310D4" w:rsidP="0088040F">
            <w:pPr>
              <w:pStyle w:val="FormTextItalics"/>
              <w:numPr>
                <w:ilvl w:val="0"/>
                <w:numId w:val="36"/>
              </w:numPr>
              <w:spacing w:after="120"/>
              <w:ind w:left="714" w:hanging="357"/>
              <w:rPr>
                <w:i w:val="0"/>
                <w:iCs w:val="0"/>
                <w:sz w:val="20"/>
              </w:rPr>
            </w:pPr>
            <w:r w:rsidRPr="00A153CF">
              <w:t>Having previously had personal or family relationships with staff or clients involved in, or the subject of, the proposed project.</w:t>
            </w:r>
          </w:p>
        </w:tc>
      </w:tr>
      <w:tr w:rsidR="00A310D4" w:rsidRPr="00A153CF" w14:paraId="0C56385E" w14:textId="77777777" w:rsidTr="00B4624A">
        <w:trPr>
          <w:trHeight w:val="593"/>
        </w:trPr>
        <w:tc>
          <w:tcPr>
            <w:tcW w:w="4820" w:type="dxa"/>
          </w:tcPr>
          <w:p w14:paraId="755FB736" w14:textId="77E8829A" w:rsidR="00F152EF" w:rsidRPr="00A153CF" w:rsidRDefault="00A310D4" w:rsidP="000B2B02">
            <w:pPr>
              <w:pStyle w:val="FormText1Bold"/>
            </w:pPr>
            <w:r w:rsidRPr="00A153CF">
              <w:t xml:space="preserve">Please </w:t>
            </w:r>
            <w:r w:rsidR="008D01D2" w:rsidRPr="00A153CF">
              <w:t>indicate whether any researchers identified in this application have a potential conflict of interest</w:t>
            </w:r>
          </w:p>
        </w:tc>
        <w:tc>
          <w:tcPr>
            <w:tcW w:w="5103" w:type="dxa"/>
          </w:tcPr>
          <w:sdt>
            <w:sdtPr>
              <w:alias w:val="Disclosure of potential conflict"/>
              <w:tag w:val="Disclosure of potential conflict"/>
              <w:id w:val="-1429425639"/>
              <w:placeholder>
                <w:docPart w:val="C38B956F68FA44CA933353993DE2ECE9"/>
              </w:placeholder>
              <w:showingPlcHdr/>
              <w:dropDownList>
                <w:listItem w:value="Choose an item."/>
                <w:listItem w:displayText="Yes (details below)" w:value="Yes (details below)"/>
                <w:listItem w:displayText="No" w:value="No"/>
                <w:listItem w:displayText="Unsure" w:value="Unsure"/>
              </w:dropDownList>
            </w:sdtPr>
            <w:sdtEndPr/>
            <w:sdtContent>
              <w:p w14:paraId="75786E14" w14:textId="77777777" w:rsidR="008D01D2" w:rsidRPr="00E01C08" w:rsidRDefault="008D01D2" w:rsidP="00E01C08">
                <w:pPr>
                  <w:pStyle w:val="FormTextNormal"/>
                </w:pPr>
                <w:r w:rsidRPr="00E01C08">
                  <w:rPr>
                    <w:rStyle w:val="PlaceholderText"/>
                    <w:color w:val="auto"/>
                  </w:rPr>
                  <w:t>Choose an item.</w:t>
                </w:r>
              </w:p>
            </w:sdtContent>
          </w:sdt>
          <w:p w14:paraId="6D31033D" w14:textId="77777777" w:rsidR="00A310D4" w:rsidRPr="00A153CF" w:rsidRDefault="00A310D4" w:rsidP="008D01D2">
            <w:pPr>
              <w:keepLines w:val="0"/>
              <w:spacing w:after="0"/>
              <w:jc w:val="left"/>
              <w:rPr>
                <w:sz w:val="21"/>
                <w:szCs w:val="21"/>
              </w:rPr>
            </w:pPr>
          </w:p>
        </w:tc>
      </w:tr>
      <w:tr w:rsidR="00A310D4" w:rsidRPr="00A153CF" w14:paraId="30E7DA11" w14:textId="77777777" w:rsidTr="00B4624A">
        <w:tc>
          <w:tcPr>
            <w:tcW w:w="4820" w:type="dxa"/>
          </w:tcPr>
          <w:p w14:paraId="0FC22624" w14:textId="2DE7521F" w:rsidR="00A310D4" w:rsidRPr="00A153CF" w:rsidRDefault="008D01D2" w:rsidP="000B2B02">
            <w:pPr>
              <w:pStyle w:val="FormText1Bold"/>
            </w:pPr>
            <w:r w:rsidRPr="00A153CF">
              <w:lastRenderedPageBreak/>
              <w:t>Details of conflict of interest</w:t>
            </w:r>
          </w:p>
        </w:tc>
        <w:tc>
          <w:tcPr>
            <w:tcW w:w="5103" w:type="dxa"/>
          </w:tcPr>
          <w:sdt>
            <w:sdtPr>
              <w:id w:val="943115432"/>
              <w:placeholder>
                <w:docPart w:val="2CF66C6501404348830484A81D929FAB"/>
              </w:placeholder>
              <w:showingPlcHdr/>
            </w:sdtPr>
            <w:sdtEndPr/>
            <w:sdtContent>
              <w:p w14:paraId="263DEE33" w14:textId="70F155E0" w:rsidR="00A310D4" w:rsidRPr="00A153CF" w:rsidRDefault="008D01D2" w:rsidP="00E01C08">
                <w:pPr>
                  <w:pStyle w:val="FormTextNormal"/>
                </w:pPr>
                <w:r w:rsidRPr="00E01C08">
                  <w:rPr>
                    <w:rStyle w:val="PlaceholderText"/>
                    <w:color w:val="auto"/>
                  </w:rPr>
                  <w:t>Click or tap here to enter text.</w:t>
                </w:r>
              </w:p>
            </w:sdtContent>
          </w:sdt>
        </w:tc>
      </w:tr>
      <w:tr w:rsidR="00A310D4" w:rsidRPr="00A153CF" w14:paraId="4D767A44" w14:textId="77777777" w:rsidTr="00B4624A">
        <w:tc>
          <w:tcPr>
            <w:tcW w:w="4820" w:type="dxa"/>
          </w:tcPr>
          <w:p w14:paraId="49A59937" w14:textId="634D4A82" w:rsidR="00A310D4" w:rsidRPr="00A153CF" w:rsidRDefault="00F152EF" w:rsidP="000B2B02">
            <w:pPr>
              <w:pStyle w:val="FormText1Bold"/>
            </w:pPr>
            <w:r w:rsidRPr="00A153CF">
              <w:t>How conflicts will be managed</w:t>
            </w:r>
          </w:p>
        </w:tc>
        <w:tc>
          <w:tcPr>
            <w:tcW w:w="5103" w:type="dxa"/>
          </w:tcPr>
          <w:sdt>
            <w:sdtPr>
              <w:id w:val="1441803938"/>
              <w:placeholder>
                <w:docPart w:val="298FF87335EF4DEA832F4B330BF5DEAC"/>
              </w:placeholder>
              <w:showingPlcHdr/>
            </w:sdtPr>
            <w:sdtEndPr/>
            <w:sdtContent>
              <w:p w14:paraId="2A411CCA" w14:textId="77777777" w:rsidR="00F152EF" w:rsidRPr="00E01C08" w:rsidRDefault="00F152EF" w:rsidP="00E01C08">
                <w:pPr>
                  <w:pStyle w:val="FormTextNormal"/>
                </w:pPr>
                <w:r w:rsidRPr="00E01C08">
                  <w:rPr>
                    <w:rStyle w:val="PlaceholderText"/>
                  </w:rPr>
                  <w:t>Click or tap here to enter text.</w:t>
                </w:r>
              </w:p>
            </w:sdtContent>
          </w:sdt>
          <w:p w14:paraId="70F3A10E" w14:textId="77777777" w:rsidR="00A310D4" w:rsidRPr="00A153CF" w:rsidRDefault="00A310D4" w:rsidP="008A35A2">
            <w:pPr>
              <w:keepLines w:val="0"/>
              <w:spacing w:after="0"/>
              <w:jc w:val="left"/>
              <w:rPr>
                <w:sz w:val="21"/>
                <w:szCs w:val="21"/>
              </w:rPr>
            </w:pPr>
          </w:p>
        </w:tc>
      </w:tr>
    </w:tbl>
    <w:p w14:paraId="5371818A" w14:textId="77777777" w:rsidR="00A310D4" w:rsidRPr="00A153CF" w:rsidRDefault="00A310D4" w:rsidP="002A0F15">
      <w:pPr>
        <w:pStyle w:val="Spacer"/>
      </w:pPr>
    </w:p>
    <w:tbl>
      <w:tblPr>
        <w:tblStyle w:val="TableGrid"/>
        <w:tblW w:w="11908" w:type="dxa"/>
        <w:tblInd w:w="-993" w:type="dxa"/>
        <w:shd w:val="clear" w:color="auto" w:fill="BDD6EE" w:themeFill="accent1" w:themeFillTint="66"/>
        <w:tblLook w:val="04A0" w:firstRow="1" w:lastRow="0" w:firstColumn="1" w:lastColumn="0" w:noHBand="0" w:noVBand="1"/>
      </w:tblPr>
      <w:tblGrid>
        <w:gridCol w:w="11908"/>
      </w:tblGrid>
      <w:tr w:rsidR="00755823" w:rsidRPr="00A153CF" w14:paraId="6084938C" w14:textId="77777777" w:rsidTr="003E30F4">
        <w:tc>
          <w:tcPr>
            <w:tcW w:w="11908" w:type="dxa"/>
            <w:tcBorders>
              <w:top w:val="nil"/>
              <w:left w:val="nil"/>
              <w:bottom w:val="nil"/>
              <w:right w:val="nil"/>
            </w:tcBorders>
            <w:shd w:val="clear" w:color="auto" w:fill="BDD6EE" w:themeFill="accent1" w:themeFillTint="66"/>
          </w:tcPr>
          <w:p w14:paraId="7FE0720F" w14:textId="147068C6" w:rsidR="00755823" w:rsidRPr="00A153CF" w:rsidRDefault="004F1240" w:rsidP="00982D85">
            <w:pPr>
              <w:pStyle w:val="FormHeading3"/>
            </w:pPr>
            <w:r w:rsidRPr="003E30F4">
              <w:br w:type="page"/>
            </w:r>
            <w:r w:rsidR="00755823" w:rsidRPr="00A153CF">
              <w:t>D</w:t>
            </w:r>
            <w:r w:rsidR="005D2B3C" w:rsidRPr="00A153CF">
              <w:t xml:space="preserve">efault </w:t>
            </w:r>
            <w:r w:rsidR="002F3B90" w:rsidRPr="00A153CF">
              <w:t>Terms and Conditions for SIDR Access</w:t>
            </w:r>
          </w:p>
        </w:tc>
      </w:tr>
    </w:tbl>
    <w:p w14:paraId="591D437D" w14:textId="1BB7AA68" w:rsidR="00755823" w:rsidRPr="00545FAA" w:rsidRDefault="00755823" w:rsidP="002A0F15">
      <w:pPr>
        <w:pStyle w:val="Spacer"/>
      </w:pPr>
    </w:p>
    <w:p w14:paraId="2C3167EC" w14:textId="465B74DC" w:rsidR="00F60368" w:rsidRPr="00545FAA" w:rsidRDefault="00914B0C" w:rsidP="00B4624A">
      <w:pPr>
        <w:pStyle w:val="FormText1Bold"/>
        <w:jc w:val="both"/>
      </w:pPr>
      <w:r w:rsidRPr="00A153CF">
        <w:t>While Partner Agencies are primarily responsible for setting the terms and conditions for use of their data in the SIDR</w:t>
      </w:r>
      <w:r w:rsidR="00FC48AF" w:rsidRPr="00A153CF">
        <w:t>, below are the default conditions all applicants are required to adhere to</w:t>
      </w:r>
      <w:r w:rsidR="00A153CF">
        <w:t>.</w:t>
      </w:r>
      <w:r w:rsidR="00A153CF" w:rsidRPr="00545FAA">
        <w:t xml:space="preserve"> </w:t>
      </w:r>
      <w:r w:rsidR="00F60368" w:rsidRPr="00545FAA">
        <w:t>If there are additional users beyond the Project Lead, the</w:t>
      </w:r>
      <w:r w:rsidR="00FC48AF" w:rsidRPr="00545FAA">
        <w:t xml:space="preserve">y </w:t>
      </w:r>
      <w:r w:rsidR="00F60368" w:rsidRPr="00545FAA">
        <w:t>will</w:t>
      </w:r>
      <w:r w:rsidR="00FC48AF" w:rsidRPr="00545FAA">
        <w:t xml:space="preserve"> also be</w:t>
      </w:r>
      <w:r w:rsidR="00F60368" w:rsidRPr="00545FAA">
        <w:t xml:space="preserve"> require</w:t>
      </w:r>
      <w:r w:rsidR="00FC48AF" w:rsidRPr="00545FAA">
        <w:t>d</w:t>
      </w:r>
      <w:r w:rsidR="00F60368" w:rsidRPr="00545FAA">
        <w:t xml:space="preserve"> to agree to the same conditions, and additional forms</w:t>
      </w:r>
      <w:r w:rsidR="00FC48AF" w:rsidRPr="00545FAA">
        <w:t xml:space="preserve"> can be provided</w:t>
      </w:r>
      <w:r w:rsidR="00F60368" w:rsidRPr="00545FAA">
        <w:t xml:space="preserve"> on request.</w:t>
      </w:r>
    </w:p>
    <w:p w14:paraId="51D7EAA5" w14:textId="77777777" w:rsidR="00914B0C" w:rsidRPr="00A153CF" w:rsidRDefault="00914B0C" w:rsidP="003E30F4">
      <w:pPr>
        <w:pStyle w:val="FormText1Bold"/>
      </w:pPr>
      <w:r w:rsidRPr="00A153CF">
        <w:t>If granted access to Partner Agency data in the SIDR:</w:t>
      </w:r>
    </w:p>
    <w:p w14:paraId="6351A7E9" w14:textId="651DBE68" w:rsidR="00914B0C" w:rsidRPr="00A153CF" w:rsidRDefault="00914B0C" w:rsidP="001731E9">
      <w:pPr>
        <w:pStyle w:val="FormBullet1"/>
      </w:pPr>
      <w:r w:rsidRPr="00A153CF">
        <w:t>I will comply with all terms, conditions, or requirements imposed by the relevant Partner Agencies that have approved my access to the data</w:t>
      </w:r>
      <w:r w:rsidR="003C1B1E" w:rsidRPr="00A153CF">
        <w:t xml:space="preserve">, including </w:t>
      </w:r>
      <w:r w:rsidR="0093465A" w:rsidRPr="00A153CF">
        <w:t>terms included in agency codes of practice.</w:t>
      </w:r>
    </w:p>
    <w:p w14:paraId="733FE871" w14:textId="6BF30D51" w:rsidR="00914B0C" w:rsidRPr="00A153CF" w:rsidRDefault="00914B0C" w:rsidP="001731E9">
      <w:pPr>
        <w:pStyle w:val="FormBullet1"/>
      </w:pPr>
      <w:r w:rsidRPr="00A153CF">
        <w:t>I will not use the data for any purpose beyond that approved by the relevant Partner Agencies.</w:t>
      </w:r>
    </w:p>
    <w:p w14:paraId="431D126A" w14:textId="36C94927" w:rsidR="0093465A" w:rsidRPr="00A153CF" w:rsidRDefault="0093465A" w:rsidP="001731E9">
      <w:pPr>
        <w:pStyle w:val="FormBullet1"/>
      </w:pPr>
      <w:r w:rsidRPr="00A153CF">
        <w:t>If I have been granted direct access to data (</w:t>
      </w:r>
      <w:proofErr w:type="gramStart"/>
      <w:r w:rsidR="00A153CF">
        <w:t>e.g.</w:t>
      </w:r>
      <w:proofErr w:type="gramEnd"/>
      <w:r w:rsidR="00A153CF">
        <w:t> </w:t>
      </w:r>
      <w:r w:rsidRPr="00A153CF">
        <w:t>via the secure analytical platform or any approved extract of perso</w:t>
      </w:r>
      <w:r w:rsidR="00A153CF" w:rsidRPr="00A153CF">
        <w:t>n</w:t>
      </w:r>
      <w:r w:rsidR="00A153CF">
        <w:noBreakHyphen/>
      </w:r>
      <w:r w:rsidR="00A153CF" w:rsidRPr="00A153CF">
        <w:t>l</w:t>
      </w:r>
      <w:r w:rsidRPr="00A153CF">
        <w:t>evel data), I will make all reasonable efforts to protect the data and my access credentials from loss, unauthorised use, access, modification or disclosure.</w:t>
      </w:r>
    </w:p>
    <w:p w14:paraId="7FDB4081" w14:textId="151994EC" w:rsidR="003C1B1E" w:rsidRPr="00A153CF" w:rsidRDefault="0093465A" w:rsidP="001731E9">
      <w:pPr>
        <w:pStyle w:val="FormBullet1"/>
      </w:pPr>
      <w:r w:rsidRPr="00A153CF">
        <w:t>If I have been granted direct access to data (</w:t>
      </w:r>
      <w:proofErr w:type="gramStart"/>
      <w:r w:rsidR="00A153CF">
        <w:t>e.g.</w:t>
      </w:r>
      <w:proofErr w:type="gramEnd"/>
      <w:r w:rsidR="00A153CF">
        <w:t> </w:t>
      </w:r>
      <w:r w:rsidRPr="00A153CF">
        <w:t>via the secure analytical platform or any approved extract of perso</w:t>
      </w:r>
      <w:r w:rsidR="00A153CF" w:rsidRPr="00A153CF">
        <w:t>n</w:t>
      </w:r>
      <w:r w:rsidR="00A153CF">
        <w:noBreakHyphen/>
      </w:r>
      <w:r w:rsidR="00A153CF" w:rsidRPr="00A153CF">
        <w:t>l</w:t>
      </w:r>
      <w:r w:rsidRPr="00A153CF">
        <w:t xml:space="preserve">evel data) for a limited period, I will not attempt to use the data after the access period expires, and will comply with any Partner Agency requirements to </w:t>
      </w:r>
      <w:r w:rsidR="00E448E8" w:rsidRPr="00A153CF">
        <w:t>destroy data in my possession where applicable.</w:t>
      </w:r>
    </w:p>
    <w:p w14:paraId="2A3EA66D" w14:textId="4D6F8DFE" w:rsidR="00914B0C" w:rsidRPr="00A153CF" w:rsidRDefault="00914B0C" w:rsidP="001731E9">
      <w:pPr>
        <w:pStyle w:val="FormBullet1"/>
      </w:pPr>
      <w:r w:rsidRPr="00A153CF">
        <w:t>I will not share the data, nor my access credentials, with a person not approved by the relevant Partner Agencies.</w:t>
      </w:r>
    </w:p>
    <w:p w14:paraId="4BA717CC" w14:textId="50D3AFCC" w:rsidR="002D6F0C" w:rsidRPr="00A153CF" w:rsidRDefault="002D6F0C" w:rsidP="001731E9">
      <w:pPr>
        <w:pStyle w:val="FormBullet1"/>
      </w:pPr>
      <w:r w:rsidRPr="00A153CF">
        <w:t>I understand that Partner Agencies can withdraw access to their data in the SIDR and that I have no course of action should this occur.</w:t>
      </w:r>
    </w:p>
    <w:p w14:paraId="3D5A8EB9" w14:textId="26E793DB" w:rsidR="00952934" w:rsidRPr="00A153CF" w:rsidRDefault="00952934" w:rsidP="001731E9">
      <w:pPr>
        <w:pStyle w:val="FormBullet1"/>
      </w:pPr>
      <w:r w:rsidRPr="00A153CF">
        <w:t>I will not share the data for purposes such as compliance, law enforcement or commercial gain.</w:t>
      </w:r>
    </w:p>
    <w:p w14:paraId="0F9281D0" w14:textId="72A1C158" w:rsidR="00914B0C" w:rsidRPr="00A153CF" w:rsidRDefault="00914B0C" w:rsidP="001731E9">
      <w:pPr>
        <w:pStyle w:val="FormBullet1"/>
      </w:pPr>
      <w:r w:rsidRPr="00A153CF">
        <w:t>I will not attempt to r</w:t>
      </w:r>
      <w:r w:rsidR="00A153CF" w:rsidRPr="00A153CF">
        <w:t>e</w:t>
      </w:r>
      <w:r w:rsidR="00A153CF">
        <w:noBreakHyphen/>
      </w:r>
      <w:r w:rsidR="00A153CF" w:rsidRPr="00A153CF">
        <w:t>i</w:t>
      </w:r>
      <w:r w:rsidRPr="00A153CF">
        <w:t>dentify an individual in the data or attempt to link the data with another dataset, except with the explicit approval of the relevant Partner Agencies.</w:t>
      </w:r>
    </w:p>
    <w:p w14:paraId="4E70E9C2" w14:textId="4C50F8C3" w:rsidR="00E448E8" w:rsidRPr="00A153CF" w:rsidRDefault="00E448E8" w:rsidP="001731E9">
      <w:pPr>
        <w:pStyle w:val="FormBullet1"/>
      </w:pPr>
      <w:r w:rsidRPr="00A153CF">
        <w:t>I will not publish or circulate any data, or findings derived from the data, from which the identity of an individual is apparent or can be reasonably ascertained, except with the explicit approval of the relevant Partner Agencies.</w:t>
      </w:r>
    </w:p>
    <w:p w14:paraId="06C07386" w14:textId="28CC486E" w:rsidR="003C1B1E" w:rsidRPr="00A153CF" w:rsidRDefault="003C1B1E" w:rsidP="001731E9">
      <w:pPr>
        <w:pStyle w:val="FormBullet1"/>
      </w:pPr>
      <w:r w:rsidRPr="00A153CF">
        <w:t xml:space="preserve">I will not attempt to </w:t>
      </w:r>
      <w:r w:rsidR="00E448E8" w:rsidRPr="00A153CF">
        <w:t xml:space="preserve">link or merge </w:t>
      </w:r>
      <w:r w:rsidRPr="00A153CF">
        <w:t xml:space="preserve">the data with any other </w:t>
      </w:r>
      <w:r w:rsidR="00E448E8" w:rsidRPr="00A153CF">
        <w:t>perso</w:t>
      </w:r>
      <w:r w:rsidR="00A153CF" w:rsidRPr="00A153CF">
        <w:t>n</w:t>
      </w:r>
      <w:r w:rsidR="00A153CF">
        <w:noBreakHyphen/>
      </w:r>
      <w:r w:rsidR="00A153CF" w:rsidRPr="00A153CF">
        <w:t>l</w:t>
      </w:r>
      <w:r w:rsidR="00E448E8" w:rsidRPr="00A153CF">
        <w:t xml:space="preserve">evel </w:t>
      </w:r>
      <w:r w:rsidRPr="00A153CF">
        <w:t>datasets, except with the explicit approval of the relevant Partner Agencies.</w:t>
      </w:r>
    </w:p>
    <w:p w14:paraId="662D083C" w14:textId="6401BC49" w:rsidR="003C1B1E" w:rsidRPr="00A153CF" w:rsidRDefault="003C1B1E" w:rsidP="001731E9">
      <w:pPr>
        <w:pStyle w:val="FormBullet1"/>
      </w:pPr>
      <w:r w:rsidRPr="00A153CF">
        <w:t>I will immediately notify the Department of Treasury and relevant Partner Agencies if I become aware of any loss of, misuse of, or unauthorised access to SIDR data.</w:t>
      </w:r>
    </w:p>
    <w:p w14:paraId="31A12678" w14:textId="5C28F819" w:rsidR="00EB3F6B" w:rsidRPr="00A153CF" w:rsidRDefault="00EB3F6B" w:rsidP="001731E9">
      <w:pPr>
        <w:pStyle w:val="FormBullet1"/>
      </w:pPr>
      <w:r w:rsidRPr="00A153CF">
        <w:t>I will present the project to the Department of Treasury and relevant Partner Agencies prior to the commencement, clos</w:t>
      </w:r>
      <w:r w:rsidR="00A153CF" w:rsidRPr="00A153CF">
        <w:t>e</w:t>
      </w:r>
      <w:r w:rsidR="00A153CF">
        <w:noBreakHyphen/>
      </w:r>
      <w:r w:rsidR="00A153CF" w:rsidRPr="00A153CF">
        <w:t>o</w:t>
      </w:r>
      <w:r w:rsidRPr="00A153CF">
        <w:t>ut, and at regular intervals of the project timeframe.</w:t>
      </w:r>
    </w:p>
    <w:p w14:paraId="2ED45002" w14:textId="064293BF" w:rsidR="00E9233C" w:rsidRDefault="00914B0C" w:rsidP="001731E9">
      <w:pPr>
        <w:pStyle w:val="FormBullet1"/>
        <w:spacing w:after="240"/>
      </w:pPr>
      <w:r w:rsidRPr="00A153CF">
        <w:t xml:space="preserve">I will provide the Department of Treasury </w:t>
      </w:r>
      <w:r w:rsidR="00EB3F6B" w:rsidRPr="00A153CF">
        <w:t xml:space="preserve">and relevant Partner Agencies </w:t>
      </w:r>
      <w:r w:rsidRPr="00A153CF">
        <w:t>with draft outputs 14 days prior to publication or circulation, to allow sufficient time for feedback on the accuracy of any statements regarding the SIDR.</w:t>
      </w:r>
    </w:p>
    <w:p w14:paraId="68789CA3" w14:textId="77777777" w:rsidR="00E9233C" w:rsidRDefault="00E9233C">
      <w:pPr>
        <w:keepLines w:val="0"/>
        <w:spacing w:after="0"/>
        <w:jc w:val="left"/>
        <w:rPr>
          <w:sz w:val="21"/>
          <w:szCs w:val="21"/>
        </w:rPr>
        <w:sectPr w:rsidR="00E9233C" w:rsidSect="00247885">
          <w:headerReference w:type="first" r:id="rId31"/>
          <w:pgSz w:w="11909" w:h="16834" w:code="9"/>
          <w:pgMar w:top="851" w:right="1021" w:bottom="1134" w:left="1021" w:header="720" w:footer="488" w:gutter="0"/>
          <w:cols w:space="720"/>
          <w:titlePg/>
          <w:docGrid w:linePitch="326"/>
        </w:sect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87E3C" w:rsidRPr="00A153CF" w14:paraId="20895588" w14:textId="77777777" w:rsidTr="00B4624A">
        <w:tc>
          <w:tcPr>
            <w:tcW w:w="9923" w:type="dxa"/>
          </w:tcPr>
          <w:p w14:paraId="6271D32B" w14:textId="77777777" w:rsidR="00887E3C" w:rsidRPr="00A153CF" w:rsidRDefault="00887E3C" w:rsidP="00E9233C">
            <w:pPr>
              <w:pStyle w:val="FormHeading3"/>
              <w:spacing w:after="240"/>
            </w:pPr>
            <w:r w:rsidRPr="00A153CF">
              <w:lastRenderedPageBreak/>
              <w:br w:type="page"/>
              <w:t>Project Lead</w:t>
            </w:r>
          </w:p>
          <w:p w14:paraId="27B687ED" w14:textId="4CC1BACA" w:rsidR="00E448E8" w:rsidRPr="00A153CF" w:rsidRDefault="00E448E8" w:rsidP="00E01C08">
            <w:pPr>
              <w:pStyle w:val="FormTextNormal"/>
              <w:rPr>
                <w:b/>
                <w:bCs/>
                <w:szCs w:val="24"/>
              </w:rPr>
            </w:pPr>
            <w:r w:rsidRPr="00E01C08">
              <w:t>I agree to comply with the requirements detailed above.</w:t>
            </w:r>
          </w:p>
        </w:tc>
      </w:tr>
      <w:tr w:rsidR="00887E3C" w:rsidRPr="00A153CF" w14:paraId="3E03FFA1" w14:textId="77777777" w:rsidTr="00B4624A">
        <w:trPr>
          <w:trHeight w:val="766"/>
        </w:trPr>
        <w:tc>
          <w:tcPr>
            <w:tcW w:w="9923" w:type="dxa"/>
            <w:tcBorders>
              <w:bottom w:val="single" w:sz="4" w:space="0" w:color="auto"/>
            </w:tcBorders>
          </w:tcPr>
          <w:p w14:paraId="4FA3125B" w14:textId="0A40A4AF" w:rsidR="00887E3C" w:rsidRPr="00A153CF" w:rsidRDefault="00887E3C" w:rsidP="003C1B1E">
            <w:pPr>
              <w:spacing w:line="360" w:lineRule="auto"/>
              <w:jc w:val="left"/>
            </w:pPr>
          </w:p>
        </w:tc>
      </w:tr>
      <w:tr w:rsidR="00887E3C" w:rsidRPr="00A153CF" w14:paraId="5B01A610" w14:textId="77777777" w:rsidTr="00B4624A">
        <w:tc>
          <w:tcPr>
            <w:tcW w:w="9923" w:type="dxa"/>
            <w:tcBorders>
              <w:top w:val="single" w:sz="4" w:space="0" w:color="auto"/>
            </w:tcBorders>
          </w:tcPr>
          <w:p w14:paraId="3A72A3C6" w14:textId="0544BC90" w:rsidR="00887E3C" w:rsidRPr="00A153CF" w:rsidRDefault="00887E3C" w:rsidP="00E01C08">
            <w:pPr>
              <w:pStyle w:val="FormTextCAPS"/>
            </w:pPr>
            <w:r w:rsidRPr="00A153CF">
              <w:t>SIGNATURE</w:t>
            </w:r>
          </w:p>
        </w:tc>
      </w:tr>
      <w:tr w:rsidR="00887E3C" w:rsidRPr="00A153CF" w14:paraId="3D32DFAE" w14:textId="77777777" w:rsidTr="00B4624A">
        <w:trPr>
          <w:trHeight w:val="930"/>
        </w:trPr>
        <w:tc>
          <w:tcPr>
            <w:tcW w:w="9923" w:type="dxa"/>
            <w:tcBorders>
              <w:bottom w:val="single" w:sz="4" w:space="0" w:color="auto"/>
            </w:tcBorders>
          </w:tcPr>
          <w:p w14:paraId="694CAA6C" w14:textId="77777777" w:rsidR="00887E3C" w:rsidRPr="00A153CF" w:rsidRDefault="00887E3C" w:rsidP="000D10C9">
            <w:pPr>
              <w:jc w:val="left"/>
            </w:pPr>
          </w:p>
        </w:tc>
      </w:tr>
      <w:tr w:rsidR="00887E3C" w:rsidRPr="00A153CF" w14:paraId="3A73C5BA" w14:textId="77777777" w:rsidTr="00B4624A">
        <w:tc>
          <w:tcPr>
            <w:tcW w:w="9923" w:type="dxa"/>
            <w:tcBorders>
              <w:top w:val="single" w:sz="4" w:space="0" w:color="auto"/>
            </w:tcBorders>
          </w:tcPr>
          <w:p w14:paraId="63BBE602" w14:textId="0304B85A" w:rsidR="00887E3C" w:rsidRPr="00A153CF" w:rsidRDefault="00887E3C" w:rsidP="00E01C08">
            <w:pPr>
              <w:pStyle w:val="FormTextCAPS"/>
            </w:pPr>
            <w:r w:rsidRPr="00A153CF">
              <w:t>PRINT NAME AND ORGANISATION</w:t>
            </w:r>
          </w:p>
        </w:tc>
      </w:tr>
      <w:tr w:rsidR="00887E3C" w:rsidRPr="00A153CF" w14:paraId="592818AF" w14:textId="77777777" w:rsidTr="00B4624A">
        <w:trPr>
          <w:trHeight w:val="383"/>
        </w:trPr>
        <w:tc>
          <w:tcPr>
            <w:tcW w:w="9923" w:type="dxa"/>
            <w:tcBorders>
              <w:bottom w:val="single" w:sz="4" w:space="0" w:color="auto"/>
            </w:tcBorders>
          </w:tcPr>
          <w:p w14:paraId="067532BC" w14:textId="77777777" w:rsidR="00887E3C" w:rsidRPr="00A153CF" w:rsidRDefault="00887E3C" w:rsidP="000D10C9">
            <w:pPr>
              <w:jc w:val="left"/>
            </w:pPr>
          </w:p>
        </w:tc>
      </w:tr>
      <w:tr w:rsidR="00887E3C" w:rsidRPr="00A153CF" w14:paraId="46F1B794" w14:textId="77777777" w:rsidTr="00B4624A">
        <w:tc>
          <w:tcPr>
            <w:tcW w:w="9923" w:type="dxa"/>
            <w:tcBorders>
              <w:top w:val="single" w:sz="4" w:space="0" w:color="auto"/>
            </w:tcBorders>
          </w:tcPr>
          <w:p w14:paraId="7247C8DD" w14:textId="77777777" w:rsidR="00887E3C" w:rsidRPr="00A153CF" w:rsidRDefault="00887E3C" w:rsidP="00E01C08">
            <w:pPr>
              <w:pStyle w:val="FormTextCAPS"/>
            </w:pPr>
            <w:r w:rsidRPr="00A153CF">
              <w:t>DATE</w:t>
            </w:r>
          </w:p>
        </w:tc>
      </w:tr>
    </w:tbl>
    <w:p w14:paraId="421C74D1" w14:textId="6B92972F" w:rsidR="00887E3C" w:rsidRPr="00A153CF" w:rsidRDefault="00887E3C" w:rsidP="00C72479">
      <w:pPr>
        <w:pStyle w:val="Space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87E3C" w:rsidRPr="00A153CF" w14:paraId="04756C32" w14:textId="77777777" w:rsidTr="00B4624A">
        <w:trPr>
          <w:trHeight w:val="1133"/>
        </w:trPr>
        <w:tc>
          <w:tcPr>
            <w:tcW w:w="9923" w:type="dxa"/>
          </w:tcPr>
          <w:p w14:paraId="0FF5F770" w14:textId="5DCE8A0C" w:rsidR="00887E3C" w:rsidRPr="00A153CF" w:rsidRDefault="00831402" w:rsidP="00887E3C">
            <w:pPr>
              <w:jc w:val="center"/>
              <w:rPr>
                <w:b/>
                <w:bCs/>
                <w:szCs w:val="24"/>
              </w:rPr>
            </w:pPr>
            <w:r w:rsidRPr="00A153CF">
              <w:rPr>
                <w:b/>
                <w:bCs/>
                <w:szCs w:val="24"/>
              </w:rPr>
              <w:t>Organisation Lead</w:t>
            </w:r>
          </w:p>
          <w:p w14:paraId="341428FE" w14:textId="49556C7C" w:rsidR="00887E3C" w:rsidRPr="00A153CF" w:rsidRDefault="00831402" w:rsidP="00E01C08">
            <w:pPr>
              <w:pStyle w:val="FormTableInstructions"/>
              <w:jc w:val="center"/>
            </w:pPr>
            <w:r w:rsidRPr="00A153CF">
              <w:t>Source of authorisation, per</w:t>
            </w:r>
            <w:r w:rsidR="00887E3C" w:rsidRPr="00A153CF">
              <w:t xml:space="preserve"> Section 2 (</w:t>
            </w:r>
            <w:proofErr w:type="gramStart"/>
            <w:r w:rsidR="00A153CF">
              <w:t>e.g.</w:t>
            </w:r>
            <w:proofErr w:type="gramEnd"/>
            <w:r w:rsidR="00A153CF">
              <w:t> </w:t>
            </w:r>
            <w:r w:rsidR="00887E3C" w:rsidRPr="00A153CF">
              <w:t>Head of Agency, or Head of School)</w:t>
            </w:r>
          </w:p>
        </w:tc>
      </w:tr>
      <w:tr w:rsidR="00887E3C" w:rsidRPr="00A153CF" w14:paraId="3832E148" w14:textId="77777777" w:rsidTr="00B4624A">
        <w:trPr>
          <w:trHeight w:val="922"/>
        </w:trPr>
        <w:tc>
          <w:tcPr>
            <w:tcW w:w="9923" w:type="dxa"/>
            <w:tcBorders>
              <w:bottom w:val="single" w:sz="4" w:space="0" w:color="auto"/>
            </w:tcBorders>
          </w:tcPr>
          <w:p w14:paraId="6FB8B242" w14:textId="67FE0133" w:rsidR="003C1B1E" w:rsidRPr="00E01C08" w:rsidRDefault="003C1B1E" w:rsidP="00E01C08">
            <w:pPr>
              <w:pStyle w:val="FormTextNormal"/>
            </w:pPr>
            <w:r w:rsidRPr="00E01C08">
              <w:t xml:space="preserve">My organisation acknowledges the requirements detailed </w:t>
            </w:r>
            <w:proofErr w:type="gramStart"/>
            <w:r w:rsidRPr="00E01C08">
              <w:t>above, and</w:t>
            </w:r>
            <w:proofErr w:type="gramEnd"/>
            <w:r w:rsidRPr="00E01C08">
              <w:t xml:space="preserve"> will take all reasonable steps to ensure that individual data users comply with the requirements.</w:t>
            </w:r>
          </w:p>
          <w:p w14:paraId="27C47E6D" w14:textId="1B9B795A" w:rsidR="003C1B1E" w:rsidRPr="00A153CF" w:rsidRDefault="003C1B1E" w:rsidP="000D10C9">
            <w:pPr>
              <w:jc w:val="left"/>
            </w:pPr>
          </w:p>
        </w:tc>
      </w:tr>
      <w:tr w:rsidR="00887E3C" w:rsidRPr="00A153CF" w14:paraId="039DAD3A" w14:textId="77777777" w:rsidTr="00B4624A">
        <w:tc>
          <w:tcPr>
            <w:tcW w:w="9923" w:type="dxa"/>
            <w:tcBorders>
              <w:top w:val="single" w:sz="4" w:space="0" w:color="auto"/>
            </w:tcBorders>
          </w:tcPr>
          <w:p w14:paraId="12F95E27" w14:textId="77777777" w:rsidR="00887E3C" w:rsidRPr="00A153CF" w:rsidRDefault="00887E3C" w:rsidP="00E01C08">
            <w:pPr>
              <w:pStyle w:val="FormTextCAPS"/>
            </w:pPr>
            <w:r w:rsidRPr="00A153CF">
              <w:t>SIGNATURE</w:t>
            </w:r>
          </w:p>
        </w:tc>
      </w:tr>
      <w:tr w:rsidR="00887E3C" w:rsidRPr="00A153CF" w14:paraId="71AC70DF" w14:textId="77777777" w:rsidTr="00B4624A">
        <w:trPr>
          <w:trHeight w:val="916"/>
        </w:trPr>
        <w:tc>
          <w:tcPr>
            <w:tcW w:w="9923" w:type="dxa"/>
            <w:tcBorders>
              <w:bottom w:val="single" w:sz="4" w:space="0" w:color="auto"/>
            </w:tcBorders>
          </w:tcPr>
          <w:p w14:paraId="530B403E" w14:textId="77777777" w:rsidR="00887E3C" w:rsidRPr="00A153CF" w:rsidRDefault="00887E3C" w:rsidP="000D10C9">
            <w:pPr>
              <w:jc w:val="left"/>
            </w:pPr>
          </w:p>
        </w:tc>
      </w:tr>
      <w:tr w:rsidR="00887E3C" w:rsidRPr="00A153CF" w14:paraId="7E9A16B5" w14:textId="77777777" w:rsidTr="00B4624A">
        <w:tc>
          <w:tcPr>
            <w:tcW w:w="9923" w:type="dxa"/>
            <w:tcBorders>
              <w:top w:val="single" w:sz="4" w:space="0" w:color="auto"/>
            </w:tcBorders>
          </w:tcPr>
          <w:p w14:paraId="7F731FDB" w14:textId="41E81905" w:rsidR="00887E3C" w:rsidRPr="00A153CF" w:rsidRDefault="00887E3C" w:rsidP="00E01C08">
            <w:pPr>
              <w:pStyle w:val="FormTextCAPS"/>
            </w:pPr>
            <w:r w:rsidRPr="00A153CF">
              <w:t>PRINT NAME AND ORGANISATION</w:t>
            </w:r>
          </w:p>
        </w:tc>
      </w:tr>
      <w:tr w:rsidR="00887E3C" w:rsidRPr="00A153CF" w14:paraId="7DC97214" w14:textId="77777777" w:rsidTr="00B4624A">
        <w:trPr>
          <w:trHeight w:val="393"/>
        </w:trPr>
        <w:tc>
          <w:tcPr>
            <w:tcW w:w="9923" w:type="dxa"/>
            <w:tcBorders>
              <w:bottom w:val="single" w:sz="4" w:space="0" w:color="auto"/>
            </w:tcBorders>
          </w:tcPr>
          <w:p w14:paraId="78660B39" w14:textId="77777777" w:rsidR="00887E3C" w:rsidRPr="00A153CF" w:rsidRDefault="00887E3C" w:rsidP="000D10C9">
            <w:pPr>
              <w:jc w:val="left"/>
            </w:pPr>
          </w:p>
        </w:tc>
      </w:tr>
      <w:tr w:rsidR="00887E3C" w:rsidRPr="00A153CF" w14:paraId="5A453087" w14:textId="77777777" w:rsidTr="00B4624A">
        <w:tc>
          <w:tcPr>
            <w:tcW w:w="9923" w:type="dxa"/>
            <w:tcBorders>
              <w:top w:val="single" w:sz="4" w:space="0" w:color="auto"/>
            </w:tcBorders>
          </w:tcPr>
          <w:p w14:paraId="342A6A85" w14:textId="77777777" w:rsidR="00887E3C" w:rsidRPr="00A153CF" w:rsidRDefault="00887E3C" w:rsidP="00E01C08">
            <w:pPr>
              <w:pStyle w:val="FormTextCAPS"/>
            </w:pPr>
            <w:r w:rsidRPr="00A153CF">
              <w:t>DATE</w:t>
            </w:r>
          </w:p>
        </w:tc>
      </w:tr>
    </w:tbl>
    <w:p w14:paraId="45D0548D" w14:textId="695F13B6" w:rsidR="0056135F" w:rsidRPr="00A153CF" w:rsidRDefault="0056135F" w:rsidP="00AD478E"/>
    <w:sectPr w:rsidR="0056135F" w:rsidRPr="00A153CF" w:rsidSect="00E9233C">
      <w:pgSz w:w="11909" w:h="16834" w:code="9"/>
      <w:pgMar w:top="1134" w:right="1021" w:bottom="1134" w:left="1021" w:header="720"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C4067" w14:textId="77777777" w:rsidR="000D10C9" w:rsidRDefault="000D10C9">
      <w:r>
        <w:separator/>
      </w:r>
    </w:p>
  </w:endnote>
  <w:endnote w:type="continuationSeparator" w:id="0">
    <w:p w14:paraId="13B3E265" w14:textId="77777777" w:rsidR="000D10C9" w:rsidRDefault="000D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559251"/>
      <w:docPartObj>
        <w:docPartGallery w:val="Page Numbers (Bottom of Page)"/>
        <w:docPartUnique/>
      </w:docPartObj>
    </w:sdtPr>
    <w:sdtEndPr>
      <w:rPr>
        <w:rStyle w:val="PageNumber"/>
        <w:sz w:val="20"/>
      </w:rPr>
    </w:sdtEndPr>
    <w:sdtContent>
      <w:p w14:paraId="26486C9C" w14:textId="4D690ACF" w:rsidR="00E3180F" w:rsidRPr="00E3180F" w:rsidRDefault="00E3180F" w:rsidP="00E3180F">
        <w:pPr>
          <w:pStyle w:val="Footer"/>
          <w:jc w:val="center"/>
          <w:rPr>
            <w:rStyle w:val="PageNumber"/>
          </w:rPr>
        </w:pPr>
        <w:r w:rsidRPr="00E3180F">
          <w:rPr>
            <w:rStyle w:val="PageNumber"/>
          </w:rPr>
          <w:fldChar w:fldCharType="begin"/>
        </w:r>
        <w:r w:rsidRPr="00E3180F">
          <w:rPr>
            <w:rStyle w:val="PageNumber"/>
          </w:rPr>
          <w:instrText xml:space="preserve"> PAGE   \* MERGEFORMAT </w:instrText>
        </w:r>
        <w:r w:rsidRPr="00E3180F">
          <w:rPr>
            <w:rStyle w:val="PageNumber"/>
          </w:rPr>
          <w:fldChar w:fldCharType="separate"/>
        </w:r>
        <w:r w:rsidRPr="00E3180F">
          <w:rPr>
            <w:rStyle w:val="PageNumber"/>
          </w:rPr>
          <w:t>2</w:t>
        </w:r>
        <w:r w:rsidRPr="00E3180F">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253872"/>
      <w:docPartObj>
        <w:docPartGallery w:val="Page Numbers (Bottom of Page)"/>
        <w:docPartUnique/>
      </w:docPartObj>
    </w:sdtPr>
    <w:sdtEndPr>
      <w:rPr>
        <w:rStyle w:val="PageNumber"/>
        <w:sz w:val="20"/>
      </w:rPr>
    </w:sdtEndPr>
    <w:sdtContent>
      <w:p w14:paraId="1E2A5C0A" w14:textId="25185AA4" w:rsidR="000D10C9" w:rsidRPr="00EA6055" w:rsidRDefault="00EA6055" w:rsidP="00EA6055">
        <w:pPr>
          <w:pStyle w:val="Footer"/>
          <w:jc w:val="center"/>
          <w:rPr>
            <w:rStyle w:val="PageNumber"/>
          </w:rPr>
        </w:pPr>
        <w:r w:rsidRPr="00EA6055">
          <w:rPr>
            <w:rStyle w:val="PageNumber"/>
          </w:rPr>
          <w:fldChar w:fldCharType="begin"/>
        </w:r>
        <w:r w:rsidRPr="00EA6055">
          <w:rPr>
            <w:rStyle w:val="PageNumber"/>
          </w:rPr>
          <w:instrText xml:space="preserve"> PAGE   \* MERGEFORMAT </w:instrText>
        </w:r>
        <w:r w:rsidRPr="00EA6055">
          <w:rPr>
            <w:rStyle w:val="PageNumber"/>
          </w:rPr>
          <w:fldChar w:fldCharType="separate"/>
        </w:r>
        <w:r w:rsidRPr="00EA6055">
          <w:rPr>
            <w:rStyle w:val="PageNumber"/>
          </w:rPr>
          <w:t>2</w:t>
        </w:r>
        <w:r w:rsidRPr="00EA6055">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B7F2" w14:textId="77777777" w:rsidR="000D10C9" w:rsidRDefault="000D10C9">
      <w:r>
        <w:separator/>
      </w:r>
    </w:p>
  </w:footnote>
  <w:footnote w:type="continuationSeparator" w:id="0">
    <w:p w14:paraId="4BBD3A03" w14:textId="77777777" w:rsidR="000D10C9" w:rsidRDefault="000D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A758" w14:textId="58C5D2C1" w:rsidR="000D10C9" w:rsidRPr="00997D3F" w:rsidRDefault="006C1935" w:rsidP="00EA6055">
    <w:pPr>
      <w:pStyle w:val="Header"/>
      <w:jc w:val="both"/>
      <w:rPr>
        <w:sz w:val="20"/>
      </w:rPr>
    </w:pPr>
    <w:r>
      <w:rPr>
        <w:noProof/>
        <w:sz w:val="20"/>
        <w:lang w:eastAsia="en-AU"/>
      </w:rPr>
      <w:drawing>
        <wp:anchor distT="0" distB="0" distL="114300" distR="114300" simplePos="0" relativeHeight="251659264" behindDoc="0" locked="0" layoutInCell="1" allowOverlap="1" wp14:anchorId="38332169" wp14:editId="13B7F02B">
          <wp:simplePos x="0" y="0"/>
          <wp:positionH relativeFrom="column">
            <wp:posOffset>-409575</wp:posOffset>
          </wp:positionH>
          <wp:positionV relativeFrom="paragraph">
            <wp:posOffset>-85725</wp:posOffset>
          </wp:positionV>
          <wp:extent cx="3115310" cy="688975"/>
          <wp:effectExtent l="0" t="0" r="8890" b="0"/>
          <wp:wrapNone/>
          <wp:docPr id="15" name="Picture 15" descr="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reasu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88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63C2" w14:textId="5DA82E19" w:rsidR="002240D3" w:rsidRPr="00997D3F" w:rsidRDefault="002240D3" w:rsidP="00381F52">
    <w:pPr>
      <w:pStyle w:val="Header"/>
      <w:ind w:left="-993"/>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0C71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4CF1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E0A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3D858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A635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00FB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967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A0E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8FF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A60C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C18C7"/>
    <w:multiLevelType w:val="singleLevel"/>
    <w:tmpl w:val="D26ACCC4"/>
    <w:lvl w:ilvl="0">
      <w:start w:val="1"/>
      <w:numFmt w:val="bullet"/>
      <w:lvlText w:val=""/>
      <w:lvlJc w:val="left"/>
      <w:pPr>
        <w:tabs>
          <w:tab w:val="num" w:pos="360"/>
        </w:tabs>
        <w:ind w:left="288" w:hanging="288"/>
      </w:pPr>
      <w:rPr>
        <w:rFonts w:ascii="Symbol" w:hAnsi="Symbol" w:hint="default"/>
        <w:sz w:val="18"/>
      </w:rPr>
    </w:lvl>
  </w:abstractNum>
  <w:abstractNum w:abstractNumId="11" w15:restartNumberingAfterBreak="0">
    <w:nsid w:val="09DF5CF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9D76EE"/>
    <w:multiLevelType w:val="hybridMultilevel"/>
    <w:tmpl w:val="A852ED16"/>
    <w:lvl w:ilvl="0" w:tplc="EF66AF24">
      <w:start w:val="1"/>
      <w:numFmt w:val="decimal"/>
      <w:lvlText w:val="%1."/>
      <w:lvlJc w:val="left"/>
      <w:pPr>
        <w:ind w:left="390" w:hanging="360"/>
      </w:pPr>
      <w:rPr>
        <w:rFonts w:hint="default"/>
        <w:b/>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3" w15:restartNumberingAfterBreak="0">
    <w:nsid w:val="0FC82FD3"/>
    <w:multiLevelType w:val="hybridMultilevel"/>
    <w:tmpl w:val="46E65B6C"/>
    <w:lvl w:ilvl="0" w:tplc="E0F82B78">
      <w:start w:val="1"/>
      <w:numFmt w:val="bullet"/>
      <w:lvlText w:val="–"/>
      <w:lvlJc w:val="left"/>
      <w:pPr>
        <w:tabs>
          <w:tab w:val="num" w:pos="-31680"/>
        </w:tabs>
        <w:ind w:left="997" w:hanging="283"/>
      </w:pPr>
      <w:rPr>
        <w:rFonts w:ascii="Arial" w:hAnsi="Aria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1B7753"/>
    <w:multiLevelType w:val="hybridMultilevel"/>
    <w:tmpl w:val="1C3EC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7B2B13"/>
    <w:multiLevelType w:val="hybridMultilevel"/>
    <w:tmpl w:val="7C42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991B48"/>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DF033C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441C3C"/>
    <w:multiLevelType w:val="hybridMultilevel"/>
    <w:tmpl w:val="C2582750"/>
    <w:lvl w:ilvl="0" w:tplc="0C090001">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BA6470"/>
    <w:multiLevelType w:val="hybridMultilevel"/>
    <w:tmpl w:val="DDE4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A715E2"/>
    <w:multiLevelType w:val="hybridMultilevel"/>
    <w:tmpl w:val="39E0CE88"/>
    <w:lvl w:ilvl="0" w:tplc="8E1655D8">
      <w:start w:val="1"/>
      <w:numFmt w:val="bullet"/>
      <w:pStyle w:val="Bullet-1"/>
      <w:lvlText w:val=""/>
      <w:lvlJc w:val="left"/>
      <w:pPr>
        <w:ind w:left="720" w:hanging="360"/>
      </w:pPr>
      <w:rPr>
        <w:rFonts w:ascii="Wingdings" w:hAnsi="Wingdings" w:hint="default"/>
      </w:rPr>
    </w:lvl>
    <w:lvl w:ilvl="1" w:tplc="56706788">
      <w:start w:val="1"/>
      <w:numFmt w:val="bullet"/>
      <w:pStyle w:val="Bullet-2"/>
      <w:lvlText w:val=""/>
      <w:lvlJc w:val="left"/>
      <w:pPr>
        <w:ind w:left="1440" w:hanging="360"/>
      </w:pPr>
      <w:rPr>
        <w:rFonts w:ascii="Symbol" w:hAnsi="Symbol" w:hint="default"/>
      </w:rPr>
    </w:lvl>
    <w:lvl w:ilvl="2" w:tplc="D3EEE214">
      <w:start w:val="1"/>
      <w:numFmt w:val="bullet"/>
      <w:pStyle w:val="Bullet-3"/>
      <w:lvlText w:val="–"/>
      <w:lvlJc w:val="left"/>
      <w:pPr>
        <w:ind w:left="2160" w:hanging="360"/>
      </w:pPr>
      <w:rPr>
        <w:rFonts w:ascii="Arial" w:hAnsi="Arial" w:hint="default"/>
        <w:sz w:val="18"/>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E77BD6"/>
    <w:multiLevelType w:val="singleLevel"/>
    <w:tmpl w:val="8B20E554"/>
    <w:lvl w:ilvl="0">
      <w:start w:val="1"/>
      <w:numFmt w:val="bullet"/>
      <w:lvlText w:val=""/>
      <w:lvlJc w:val="left"/>
      <w:pPr>
        <w:tabs>
          <w:tab w:val="num" w:pos="648"/>
        </w:tabs>
        <w:ind w:left="360" w:hanging="72"/>
      </w:pPr>
      <w:rPr>
        <w:rFonts w:ascii="Symbol" w:hAnsi="Symbol" w:hint="default"/>
        <w:sz w:val="18"/>
      </w:rPr>
    </w:lvl>
  </w:abstractNum>
  <w:abstractNum w:abstractNumId="22" w15:restartNumberingAfterBreak="0">
    <w:nsid w:val="32396682"/>
    <w:multiLevelType w:val="hybridMultilevel"/>
    <w:tmpl w:val="EF400E74"/>
    <w:lvl w:ilvl="0" w:tplc="74CAE1D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1C7B2D"/>
    <w:multiLevelType w:val="hybridMultilevel"/>
    <w:tmpl w:val="A852ED16"/>
    <w:lvl w:ilvl="0" w:tplc="EF66AF24">
      <w:start w:val="1"/>
      <w:numFmt w:val="decimal"/>
      <w:lvlText w:val="%1."/>
      <w:lvlJc w:val="left"/>
      <w:pPr>
        <w:ind w:left="390" w:hanging="360"/>
      </w:pPr>
      <w:rPr>
        <w:rFonts w:hint="default"/>
        <w:b/>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4" w15:restartNumberingAfterBreak="0">
    <w:nsid w:val="392E4AD9"/>
    <w:multiLevelType w:val="hybridMultilevel"/>
    <w:tmpl w:val="7EFE45FC"/>
    <w:lvl w:ilvl="0" w:tplc="5BBA574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B07CC3"/>
    <w:multiLevelType w:val="hybridMultilevel"/>
    <w:tmpl w:val="1E806508"/>
    <w:lvl w:ilvl="0" w:tplc="70748B72">
      <w:start w:val="1"/>
      <w:numFmt w:val="bullet"/>
      <w:pStyle w:val="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F843AA"/>
    <w:multiLevelType w:val="hybridMultilevel"/>
    <w:tmpl w:val="29725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26083"/>
    <w:multiLevelType w:val="hybridMultilevel"/>
    <w:tmpl w:val="83061A8E"/>
    <w:lvl w:ilvl="0" w:tplc="592EC1C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8C7873"/>
    <w:multiLevelType w:val="singleLevel"/>
    <w:tmpl w:val="A95E2440"/>
    <w:lvl w:ilvl="0">
      <w:start w:val="1"/>
      <w:numFmt w:val="bullet"/>
      <w:lvlText w:val=""/>
      <w:lvlJc w:val="left"/>
      <w:pPr>
        <w:tabs>
          <w:tab w:val="num" w:pos="360"/>
        </w:tabs>
        <w:ind w:left="288" w:hanging="288"/>
      </w:pPr>
      <w:rPr>
        <w:rFonts w:ascii="Symbol" w:hAnsi="Symbol" w:hint="default"/>
        <w:sz w:val="18"/>
      </w:rPr>
    </w:lvl>
  </w:abstractNum>
  <w:abstractNum w:abstractNumId="29" w15:restartNumberingAfterBreak="0">
    <w:nsid w:val="488276D2"/>
    <w:multiLevelType w:val="singleLevel"/>
    <w:tmpl w:val="4626B190"/>
    <w:lvl w:ilvl="0">
      <w:start w:val="1"/>
      <w:numFmt w:val="bullet"/>
      <w:lvlText w:val=""/>
      <w:lvlJc w:val="left"/>
      <w:pPr>
        <w:tabs>
          <w:tab w:val="num" w:pos="-31680"/>
        </w:tabs>
        <w:ind w:left="357" w:hanging="357"/>
      </w:pPr>
      <w:rPr>
        <w:rFonts w:ascii="Wingdings" w:hAnsi="Wingdings" w:hint="default"/>
        <w:sz w:val="24"/>
      </w:rPr>
    </w:lvl>
  </w:abstractNum>
  <w:abstractNum w:abstractNumId="30" w15:restartNumberingAfterBreak="0">
    <w:nsid w:val="5FAC1323"/>
    <w:multiLevelType w:val="hybridMultilevel"/>
    <w:tmpl w:val="BAC00A04"/>
    <w:lvl w:ilvl="0" w:tplc="CC6A7504">
      <w:start w:val="2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5C61FB"/>
    <w:multiLevelType w:val="singleLevel"/>
    <w:tmpl w:val="05388F20"/>
    <w:lvl w:ilvl="0">
      <w:start w:val="1"/>
      <w:numFmt w:val="bullet"/>
      <w:lvlText w:val=""/>
      <w:lvlJc w:val="left"/>
      <w:pPr>
        <w:tabs>
          <w:tab w:val="num" w:pos="-31680"/>
        </w:tabs>
        <w:ind w:left="714" w:hanging="357"/>
      </w:pPr>
      <w:rPr>
        <w:rFonts w:ascii="Symbol" w:hAnsi="Symbol" w:hint="default"/>
        <w:sz w:val="24"/>
      </w:rPr>
    </w:lvl>
  </w:abstractNum>
  <w:abstractNum w:abstractNumId="32" w15:restartNumberingAfterBreak="0">
    <w:nsid w:val="705712FB"/>
    <w:multiLevelType w:val="singleLevel"/>
    <w:tmpl w:val="CD32AD04"/>
    <w:lvl w:ilvl="0">
      <w:start w:val="1"/>
      <w:numFmt w:val="bullet"/>
      <w:lvlText w:val=""/>
      <w:lvlJc w:val="left"/>
      <w:pPr>
        <w:tabs>
          <w:tab w:val="num" w:pos="360"/>
        </w:tabs>
        <w:ind w:left="288" w:hanging="288"/>
      </w:pPr>
      <w:rPr>
        <w:rFonts w:ascii="Symbol" w:hAnsi="Symbol" w:hint="default"/>
        <w:sz w:val="18"/>
      </w:rPr>
    </w:lvl>
  </w:abstractNum>
  <w:abstractNum w:abstractNumId="33" w15:restartNumberingAfterBreak="0">
    <w:nsid w:val="772170E2"/>
    <w:multiLevelType w:val="hybridMultilevel"/>
    <w:tmpl w:val="BE1E3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0"/>
  </w:num>
  <w:num w:numId="4">
    <w:abstractNumId w:val="21"/>
  </w:num>
  <w:num w:numId="5">
    <w:abstractNumId w:val="13"/>
  </w:num>
  <w:num w:numId="6">
    <w:abstractNumId w:val="11"/>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13"/>
  </w:num>
  <w:num w:numId="22">
    <w:abstractNumId w:val="20"/>
  </w:num>
  <w:num w:numId="23">
    <w:abstractNumId w:val="20"/>
  </w:num>
  <w:num w:numId="24">
    <w:abstractNumId w:val="20"/>
  </w:num>
  <w:num w:numId="25">
    <w:abstractNumId w:val="24"/>
  </w:num>
  <w:num w:numId="26">
    <w:abstractNumId w:val="14"/>
  </w:num>
  <w:num w:numId="27">
    <w:abstractNumId w:val="33"/>
  </w:num>
  <w:num w:numId="28">
    <w:abstractNumId w:val="30"/>
  </w:num>
  <w:num w:numId="29">
    <w:abstractNumId w:val="25"/>
  </w:num>
  <w:num w:numId="30">
    <w:abstractNumId w:val="23"/>
  </w:num>
  <w:num w:numId="31">
    <w:abstractNumId w:val="12"/>
  </w:num>
  <w:num w:numId="32">
    <w:abstractNumId w:val="22"/>
  </w:num>
  <w:num w:numId="33">
    <w:abstractNumId w:val="19"/>
  </w:num>
  <w:num w:numId="34">
    <w:abstractNumId w:val="15"/>
  </w:num>
  <w:num w:numId="35">
    <w:abstractNumId w:val="27"/>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GrammaticalErrors/>
  <w:activeWritingStyle w:appName="MSWord" w:lang="en-AU" w:vendorID="8" w:dllVersion="513"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F7"/>
    <w:rsid w:val="000369B4"/>
    <w:rsid w:val="00037F4D"/>
    <w:rsid w:val="000425D8"/>
    <w:rsid w:val="00050E37"/>
    <w:rsid w:val="000577B4"/>
    <w:rsid w:val="00062617"/>
    <w:rsid w:val="0006267C"/>
    <w:rsid w:val="00063C62"/>
    <w:rsid w:val="0006780E"/>
    <w:rsid w:val="0007155A"/>
    <w:rsid w:val="00094462"/>
    <w:rsid w:val="000A06BF"/>
    <w:rsid w:val="000A25DB"/>
    <w:rsid w:val="000A4EE5"/>
    <w:rsid w:val="000B1D25"/>
    <w:rsid w:val="000B24A5"/>
    <w:rsid w:val="000B2B02"/>
    <w:rsid w:val="000C09DD"/>
    <w:rsid w:val="000C787B"/>
    <w:rsid w:val="000D10C9"/>
    <w:rsid w:val="000D43E1"/>
    <w:rsid w:val="000E26FB"/>
    <w:rsid w:val="000F25F1"/>
    <w:rsid w:val="000F62B4"/>
    <w:rsid w:val="00120E52"/>
    <w:rsid w:val="001454D4"/>
    <w:rsid w:val="00151E56"/>
    <w:rsid w:val="00153409"/>
    <w:rsid w:val="001542E2"/>
    <w:rsid w:val="001671BD"/>
    <w:rsid w:val="001716A3"/>
    <w:rsid w:val="001731E9"/>
    <w:rsid w:val="00177481"/>
    <w:rsid w:val="001803B7"/>
    <w:rsid w:val="0018427E"/>
    <w:rsid w:val="001A5BF3"/>
    <w:rsid w:val="001A7FF1"/>
    <w:rsid w:val="001B5839"/>
    <w:rsid w:val="001B6101"/>
    <w:rsid w:val="001E29DE"/>
    <w:rsid w:val="001E5005"/>
    <w:rsid w:val="001F548B"/>
    <w:rsid w:val="00201826"/>
    <w:rsid w:val="002240D3"/>
    <w:rsid w:val="002241CD"/>
    <w:rsid w:val="002442AD"/>
    <w:rsid w:val="00247885"/>
    <w:rsid w:val="00251E93"/>
    <w:rsid w:val="00260A14"/>
    <w:rsid w:val="002778BD"/>
    <w:rsid w:val="00283FD2"/>
    <w:rsid w:val="00294ACA"/>
    <w:rsid w:val="002A0F15"/>
    <w:rsid w:val="002B4D9F"/>
    <w:rsid w:val="002C5E08"/>
    <w:rsid w:val="002D6F0C"/>
    <w:rsid w:val="002E08E2"/>
    <w:rsid w:val="002E5C5A"/>
    <w:rsid w:val="002E609F"/>
    <w:rsid w:val="002F3B90"/>
    <w:rsid w:val="002F7048"/>
    <w:rsid w:val="003064C4"/>
    <w:rsid w:val="003324FF"/>
    <w:rsid w:val="0033625A"/>
    <w:rsid w:val="00352EE2"/>
    <w:rsid w:val="00356D3C"/>
    <w:rsid w:val="0036456F"/>
    <w:rsid w:val="00370D85"/>
    <w:rsid w:val="00375F4F"/>
    <w:rsid w:val="00381F52"/>
    <w:rsid w:val="00387038"/>
    <w:rsid w:val="0039007D"/>
    <w:rsid w:val="003A6901"/>
    <w:rsid w:val="003B1035"/>
    <w:rsid w:val="003B36B4"/>
    <w:rsid w:val="003B4F82"/>
    <w:rsid w:val="003B589F"/>
    <w:rsid w:val="003C1B1E"/>
    <w:rsid w:val="003C5703"/>
    <w:rsid w:val="003D39CB"/>
    <w:rsid w:val="003E30F4"/>
    <w:rsid w:val="00403E6B"/>
    <w:rsid w:val="004056CB"/>
    <w:rsid w:val="0041673C"/>
    <w:rsid w:val="004528CC"/>
    <w:rsid w:val="00465757"/>
    <w:rsid w:val="00471D16"/>
    <w:rsid w:val="004C0203"/>
    <w:rsid w:val="004C4742"/>
    <w:rsid w:val="004D0338"/>
    <w:rsid w:val="004E3B3D"/>
    <w:rsid w:val="004E5430"/>
    <w:rsid w:val="004E654A"/>
    <w:rsid w:val="004F1240"/>
    <w:rsid w:val="004F18E8"/>
    <w:rsid w:val="004F3B51"/>
    <w:rsid w:val="004F5F64"/>
    <w:rsid w:val="0050133B"/>
    <w:rsid w:val="0050164A"/>
    <w:rsid w:val="00515D37"/>
    <w:rsid w:val="005169B0"/>
    <w:rsid w:val="005362AD"/>
    <w:rsid w:val="005408C5"/>
    <w:rsid w:val="00545FAA"/>
    <w:rsid w:val="0056135F"/>
    <w:rsid w:val="00566302"/>
    <w:rsid w:val="0056698D"/>
    <w:rsid w:val="00581B82"/>
    <w:rsid w:val="00581CCD"/>
    <w:rsid w:val="00583634"/>
    <w:rsid w:val="00586E4F"/>
    <w:rsid w:val="005949D4"/>
    <w:rsid w:val="005C0136"/>
    <w:rsid w:val="005D2B3C"/>
    <w:rsid w:val="005F1770"/>
    <w:rsid w:val="005F24B6"/>
    <w:rsid w:val="005F3E80"/>
    <w:rsid w:val="005F54A8"/>
    <w:rsid w:val="00647ECB"/>
    <w:rsid w:val="00652034"/>
    <w:rsid w:val="006737D4"/>
    <w:rsid w:val="006A7FF1"/>
    <w:rsid w:val="006C1935"/>
    <w:rsid w:val="006D1B06"/>
    <w:rsid w:val="006F3C45"/>
    <w:rsid w:val="00712311"/>
    <w:rsid w:val="00720758"/>
    <w:rsid w:val="007338B8"/>
    <w:rsid w:val="00745D46"/>
    <w:rsid w:val="007464BA"/>
    <w:rsid w:val="00755823"/>
    <w:rsid w:val="00780061"/>
    <w:rsid w:val="007902A7"/>
    <w:rsid w:val="007A6FA7"/>
    <w:rsid w:val="007B21F0"/>
    <w:rsid w:val="007B2FCB"/>
    <w:rsid w:val="007E2054"/>
    <w:rsid w:val="007F3C45"/>
    <w:rsid w:val="007F7480"/>
    <w:rsid w:val="008155D0"/>
    <w:rsid w:val="00826EEA"/>
    <w:rsid w:val="00831402"/>
    <w:rsid w:val="00836D8E"/>
    <w:rsid w:val="00853612"/>
    <w:rsid w:val="00855A31"/>
    <w:rsid w:val="00867360"/>
    <w:rsid w:val="0088040F"/>
    <w:rsid w:val="00883D77"/>
    <w:rsid w:val="00887E3C"/>
    <w:rsid w:val="00894D2D"/>
    <w:rsid w:val="00895731"/>
    <w:rsid w:val="008A1643"/>
    <w:rsid w:val="008B43EE"/>
    <w:rsid w:val="008B4DCF"/>
    <w:rsid w:val="008C1815"/>
    <w:rsid w:val="008D01D2"/>
    <w:rsid w:val="008E2A45"/>
    <w:rsid w:val="00904AE1"/>
    <w:rsid w:val="00914B0C"/>
    <w:rsid w:val="0093465A"/>
    <w:rsid w:val="00946018"/>
    <w:rsid w:val="00952934"/>
    <w:rsid w:val="0095389B"/>
    <w:rsid w:val="009612FE"/>
    <w:rsid w:val="00963C1A"/>
    <w:rsid w:val="00981205"/>
    <w:rsid w:val="009813A0"/>
    <w:rsid w:val="00982D85"/>
    <w:rsid w:val="00991A91"/>
    <w:rsid w:val="009961D2"/>
    <w:rsid w:val="00997D3F"/>
    <w:rsid w:val="009D5AF3"/>
    <w:rsid w:val="009E423E"/>
    <w:rsid w:val="009F24C6"/>
    <w:rsid w:val="009F42C3"/>
    <w:rsid w:val="00A0205F"/>
    <w:rsid w:val="00A153CF"/>
    <w:rsid w:val="00A15C3F"/>
    <w:rsid w:val="00A23F2E"/>
    <w:rsid w:val="00A310D4"/>
    <w:rsid w:val="00A367B0"/>
    <w:rsid w:val="00A609BF"/>
    <w:rsid w:val="00A636C6"/>
    <w:rsid w:val="00A70AE9"/>
    <w:rsid w:val="00A723DB"/>
    <w:rsid w:val="00A72790"/>
    <w:rsid w:val="00A84061"/>
    <w:rsid w:val="00AC0A00"/>
    <w:rsid w:val="00AD478E"/>
    <w:rsid w:val="00AE6C9F"/>
    <w:rsid w:val="00AE77F3"/>
    <w:rsid w:val="00AF1012"/>
    <w:rsid w:val="00AF1F7D"/>
    <w:rsid w:val="00B03D71"/>
    <w:rsid w:val="00B15494"/>
    <w:rsid w:val="00B162E5"/>
    <w:rsid w:val="00B37D6E"/>
    <w:rsid w:val="00B37F93"/>
    <w:rsid w:val="00B4624A"/>
    <w:rsid w:val="00B46F9F"/>
    <w:rsid w:val="00B72D02"/>
    <w:rsid w:val="00B77730"/>
    <w:rsid w:val="00B90D93"/>
    <w:rsid w:val="00B95594"/>
    <w:rsid w:val="00BA604D"/>
    <w:rsid w:val="00BB407E"/>
    <w:rsid w:val="00BB5158"/>
    <w:rsid w:val="00BC1304"/>
    <w:rsid w:val="00BE0A47"/>
    <w:rsid w:val="00BE372E"/>
    <w:rsid w:val="00BF4A94"/>
    <w:rsid w:val="00BF6C5E"/>
    <w:rsid w:val="00BF73EB"/>
    <w:rsid w:val="00C33FE0"/>
    <w:rsid w:val="00C37800"/>
    <w:rsid w:val="00C45F50"/>
    <w:rsid w:val="00C70A39"/>
    <w:rsid w:val="00C71102"/>
    <w:rsid w:val="00C72479"/>
    <w:rsid w:val="00C822A3"/>
    <w:rsid w:val="00C9255A"/>
    <w:rsid w:val="00C92B70"/>
    <w:rsid w:val="00C9655D"/>
    <w:rsid w:val="00CA069A"/>
    <w:rsid w:val="00CA4E11"/>
    <w:rsid w:val="00CB1168"/>
    <w:rsid w:val="00CD024D"/>
    <w:rsid w:val="00CD2D79"/>
    <w:rsid w:val="00CD403A"/>
    <w:rsid w:val="00CF0A7E"/>
    <w:rsid w:val="00CF3703"/>
    <w:rsid w:val="00D42138"/>
    <w:rsid w:val="00D45291"/>
    <w:rsid w:val="00D6185A"/>
    <w:rsid w:val="00D659F7"/>
    <w:rsid w:val="00DA104C"/>
    <w:rsid w:val="00DA3DCC"/>
    <w:rsid w:val="00DA47BC"/>
    <w:rsid w:val="00DD5E22"/>
    <w:rsid w:val="00DF2432"/>
    <w:rsid w:val="00E01C08"/>
    <w:rsid w:val="00E3180F"/>
    <w:rsid w:val="00E448E8"/>
    <w:rsid w:val="00E81B79"/>
    <w:rsid w:val="00E9233C"/>
    <w:rsid w:val="00EA6055"/>
    <w:rsid w:val="00EA7D6E"/>
    <w:rsid w:val="00EB0501"/>
    <w:rsid w:val="00EB3F6B"/>
    <w:rsid w:val="00EC210A"/>
    <w:rsid w:val="00ED022C"/>
    <w:rsid w:val="00EF3A5D"/>
    <w:rsid w:val="00F12E6A"/>
    <w:rsid w:val="00F152EF"/>
    <w:rsid w:val="00F16BF6"/>
    <w:rsid w:val="00F2161D"/>
    <w:rsid w:val="00F37436"/>
    <w:rsid w:val="00F547BD"/>
    <w:rsid w:val="00F60368"/>
    <w:rsid w:val="00F62C89"/>
    <w:rsid w:val="00F676CD"/>
    <w:rsid w:val="00FB2033"/>
    <w:rsid w:val="00FC2FD5"/>
    <w:rsid w:val="00FC48AF"/>
    <w:rsid w:val="00FE2841"/>
    <w:rsid w:val="00FF02CB"/>
    <w:rsid w:val="00FF1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7C4C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header" w:uiPriority="99"/>
    <w:lsdException w:name="footer" w:uiPriority="99"/>
    <w:lsdException w:name="caption" w:semiHidden="1" w:unhideWhenUs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B6101"/>
    <w:pPr>
      <w:keepLines/>
      <w:spacing w:after="240"/>
      <w:jc w:val="both"/>
    </w:pPr>
    <w:rPr>
      <w:rFonts w:ascii="Arial" w:hAnsi="Arial"/>
      <w:sz w:val="24"/>
      <w:lang w:eastAsia="en-US"/>
    </w:rPr>
  </w:style>
  <w:style w:type="paragraph" w:styleId="Heading1">
    <w:name w:val="heading 1"/>
    <w:basedOn w:val="Normal"/>
    <w:next w:val="Heading2"/>
    <w:rsid w:val="003324FF"/>
    <w:pPr>
      <w:keepNext/>
      <w:outlineLvl w:val="0"/>
    </w:pPr>
    <w:rPr>
      <w:b/>
      <w:caps/>
    </w:rPr>
  </w:style>
  <w:style w:type="paragraph" w:styleId="Heading2">
    <w:name w:val="heading 2"/>
    <w:basedOn w:val="Heading1"/>
    <w:next w:val="Normal"/>
    <w:rsid w:val="003324FF"/>
    <w:pPr>
      <w:outlineLvl w:val="1"/>
    </w:pPr>
    <w:rPr>
      <w:caps w:val="0"/>
    </w:rPr>
  </w:style>
  <w:style w:type="paragraph" w:styleId="Heading3">
    <w:name w:val="heading 3"/>
    <w:basedOn w:val="Heading2"/>
    <w:next w:val="Normal"/>
    <w:rsid w:val="003324FF"/>
    <w:pPr>
      <w:outlineLvl w:val="2"/>
    </w:pPr>
    <w:rPr>
      <w:b w:val="0"/>
      <w:i/>
    </w:rPr>
  </w:style>
  <w:style w:type="paragraph" w:styleId="Heading4">
    <w:name w:val="heading 4"/>
    <w:basedOn w:val="Heading3"/>
    <w:next w:val="Normal"/>
    <w:rsid w:val="003324FF"/>
    <w:pPr>
      <w:outlineLvl w:val="3"/>
    </w:pPr>
    <w:rPr>
      <w:bCs/>
      <w:i w:val="0"/>
      <w:szCs w:val="28"/>
      <w:u w:val="single"/>
    </w:rPr>
  </w:style>
  <w:style w:type="paragraph" w:styleId="Heading5">
    <w:name w:val="heading 5"/>
    <w:basedOn w:val="Normal"/>
    <w:next w:val="Normal"/>
    <w:rsid w:val="003B589F"/>
    <w:pPr>
      <w:spacing w:before="240" w:after="60"/>
      <w:outlineLvl w:val="4"/>
    </w:pPr>
    <w:rPr>
      <w:b/>
      <w:bCs/>
      <w:i/>
      <w:iCs/>
      <w:sz w:val="26"/>
      <w:szCs w:val="26"/>
    </w:rPr>
  </w:style>
  <w:style w:type="paragraph" w:styleId="Heading6">
    <w:name w:val="heading 6"/>
    <w:basedOn w:val="Normal"/>
    <w:next w:val="Normal"/>
    <w:rsid w:val="003B589F"/>
    <w:pPr>
      <w:spacing w:before="240" w:after="60"/>
      <w:outlineLvl w:val="5"/>
    </w:pPr>
    <w:rPr>
      <w:rFonts w:ascii="Times New Roman" w:hAnsi="Times New Roman"/>
      <w:b/>
      <w:bCs/>
      <w:sz w:val="22"/>
      <w:szCs w:val="22"/>
    </w:rPr>
  </w:style>
  <w:style w:type="paragraph" w:styleId="Heading7">
    <w:name w:val="heading 7"/>
    <w:basedOn w:val="Normal"/>
    <w:next w:val="Normal"/>
    <w:rsid w:val="003B589F"/>
    <w:pPr>
      <w:spacing w:before="240" w:after="60"/>
      <w:outlineLvl w:val="6"/>
    </w:pPr>
    <w:rPr>
      <w:rFonts w:ascii="Times New Roman" w:hAnsi="Times New Roman"/>
      <w:szCs w:val="24"/>
    </w:rPr>
  </w:style>
  <w:style w:type="paragraph" w:styleId="Heading8">
    <w:name w:val="heading 8"/>
    <w:basedOn w:val="Normal"/>
    <w:next w:val="Normal"/>
    <w:rsid w:val="003B589F"/>
    <w:pPr>
      <w:spacing w:before="240" w:after="60"/>
      <w:outlineLvl w:val="7"/>
    </w:pPr>
    <w:rPr>
      <w:rFonts w:ascii="Times New Roman" w:hAnsi="Times New Roman"/>
      <w:i/>
      <w:iCs/>
      <w:szCs w:val="24"/>
    </w:rPr>
  </w:style>
  <w:style w:type="paragraph" w:styleId="Heading9">
    <w:name w:val="heading 9"/>
    <w:basedOn w:val="Normal"/>
    <w:next w:val="Normal"/>
    <w:rsid w:val="003B589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jc w:val="center"/>
    </w:pPr>
  </w:style>
  <w:style w:type="character" w:styleId="PageNumber">
    <w:name w:val="page number"/>
    <w:rsid w:val="00EA6055"/>
    <w:rPr>
      <w:rFonts w:ascii="Arial" w:hAnsi="Arial"/>
      <w:sz w:val="20"/>
      <w:lang w:val="en-AU"/>
    </w:rPr>
  </w:style>
  <w:style w:type="paragraph" w:customStyle="1" w:styleId="Reference">
    <w:name w:val="Reference"/>
    <w:basedOn w:val="Normal"/>
    <w:rsid w:val="00B03D71"/>
    <w:pPr>
      <w:keepNext/>
      <w:tabs>
        <w:tab w:val="left" w:pos="1152"/>
        <w:tab w:val="left" w:pos="1368"/>
      </w:tabs>
      <w:spacing w:before="840" w:after="0"/>
      <w:contextualSpacing/>
      <w:jc w:val="left"/>
    </w:pPr>
    <w:rPr>
      <w:sz w:val="22"/>
    </w:rPr>
  </w:style>
  <w:style w:type="paragraph" w:customStyle="1" w:styleId="Address">
    <w:name w:val="Address"/>
    <w:basedOn w:val="Normal"/>
    <w:rsid w:val="003324FF"/>
    <w:pPr>
      <w:keepNext/>
      <w:spacing w:before="600" w:after="480"/>
      <w:contextualSpacing/>
      <w:jc w:val="left"/>
    </w:pPr>
  </w:style>
  <w:style w:type="paragraph" w:customStyle="1" w:styleId="Signoff">
    <w:name w:val="Signoff"/>
    <w:basedOn w:val="Normal"/>
    <w:rsid w:val="003324FF"/>
    <w:pPr>
      <w:keepNext/>
      <w:spacing w:before="960" w:after="480"/>
      <w:contextualSpacing/>
      <w:jc w:val="left"/>
    </w:pPr>
  </w:style>
  <w:style w:type="paragraph" w:customStyle="1" w:styleId="Bullet-1">
    <w:name w:val="Bullet-1"/>
    <w:basedOn w:val="ListParagraph"/>
    <w:rsid w:val="0007155A"/>
    <w:pPr>
      <w:numPr>
        <w:numId w:val="24"/>
      </w:numPr>
      <w:ind w:left="357" w:hanging="357"/>
      <w:contextualSpacing w:val="0"/>
    </w:pPr>
  </w:style>
  <w:style w:type="paragraph" w:customStyle="1" w:styleId="Bullet-2">
    <w:name w:val="Bullet-2"/>
    <w:basedOn w:val="Bullet-1"/>
    <w:rsid w:val="0007155A"/>
    <w:pPr>
      <w:numPr>
        <w:ilvl w:val="1"/>
      </w:numPr>
      <w:ind w:left="714" w:hanging="357"/>
    </w:pPr>
  </w:style>
  <w:style w:type="paragraph" w:customStyle="1" w:styleId="Indent-1">
    <w:name w:val="Indent-1"/>
    <w:basedOn w:val="Normal"/>
    <w:next w:val="Normal"/>
    <w:semiHidden/>
    <w:pPr>
      <w:ind w:left="288"/>
    </w:pPr>
  </w:style>
  <w:style w:type="paragraph" w:customStyle="1" w:styleId="Indent-2">
    <w:name w:val="Indent-2"/>
    <w:basedOn w:val="Normal"/>
    <w:semiHidden/>
    <w:pPr>
      <w:ind w:left="648"/>
    </w:pPr>
  </w:style>
  <w:style w:type="paragraph" w:customStyle="1" w:styleId="Bullet-3">
    <w:name w:val="Bullet-3"/>
    <w:basedOn w:val="Bullet-2"/>
    <w:rsid w:val="0007155A"/>
    <w:pPr>
      <w:numPr>
        <w:ilvl w:val="2"/>
      </w:numPr>
      <w:ind w:left="1071" w:hanging="357"/>
    </w:pPr>
  </w:style>
  <w:style w:type="paragraph" w:customStyle="1" w:styleId="Indent-3">
    <w:name w:val="Indent-3"/>
    <w:basedOn w:val="Normal"/>
    <w:semiHidden/>
    <w:pPr>
      <w:ind w:left="936"/>
    </w:pPr>
  </w:style>
  <w:style w:type="paragraph" w:customStyle="1" w:styleId="Instructions">
    <w:name w:val="Instructions"/>
    <w:basedOn w:val="Normal"/>
    <w:link w:val="InstructionsChar"/>
    <w:rsid w:val="003324FF"/>
    <w:pPr>
      <w:jc w:val="left"/>
    </w:pPr>
    <w:rPr>
      <w:color w:val="FF0000"/>
      <w:szCs w:val="22"/>
    </w:rPr>
  </w:style>
  <w:style w:type="character" w:customStyle="1" w:styleId="InstructionsChar">
    <w:name w:val="Instructions Char"/>
    <w:link w:val="Instructions"/>
    <w:rsid w:val="003324FF"/>
    <w:rPr>
      <w:rFonts w:ascii="Arial" w:hAnsi="Arial"/>
      <w:color w:val="FF0000"/>
      <w:sz w:val="24"/>
      <w:szCs w:val="22"/>
      <w:lang w:eastAsia="en-US"/>
    </w:rPr>
  </w:style>
  <w:style w:type="numbering" w:styleId="111111">
    <w:name w:val="Outline List 2"/>
    <w:basedOn w:val="NoList"/>
    <w:semiHidden/>
    <w:rsid w:val="003B589F"/>
    <w:pPr>
      <w:numPr>
        <w:numId w:val="6"/>
      </w:numPr>
    </w:pPr>
  </w:style>
  <w:style w:type="numbering" w:styleId="1ai">
    <w:name w:val="Outline List 1"/>
    <w:basedOn w:val="NoList"/>
    <w:semiHidden/>
    <w:rsid w:val="003B589F"/>
    <w:pPr>
      <w:numPr>
        <w:numId w:val="7"/>
      </w:numPr>
    </w:pPr>
  </w:style>
  <w:style w:type="numbering" w:styleId="ArticleSection">
    <w:name w:val="Outline List 3"/>
    <w:basedOn w:val="NoList"/>
    <w:semiHidden/>
    <w:rsid w:val="003B589F"/>
    <w:pPr>
      <w:numPr>
        <w:numId w:val="8"/>
      </w:numPr>
    </w:pPr>
  </w:style>
  <w:style w:type="paragraph" w:styleId="BlockText">
    <w:name w:val="Block Text"/>
    <w:basedOn w:val="Normal"/>
    <w:semiHidden/>
    <w:rsid w:val="003B589F"/>
    <w:pPr>
      <w:spacing w:after="120"/>
      <w:ind w:left="1440" w:right="1440"/>
    </w:pPr>
  </w:style>
  <w:style w:type="paragraph" w:styleId="BodyText">
    <w:name w:val="Body Text"/>
    <w:basedOn w:val="Normal"/>
    <w:semiHidden/>
    <w:rsid w:val="003B589F"/>
    <w:pPr>
      <w:spacing w:after="120"/>
    </w:pPr>
  </w:style>
  <w:style w:type="paragraph" w:styleId="BodyText2">
    <w:name w:val="Body Text 2"/>
    <w:basedOn w:val="Normal"/>
    <w:semiHidden/>
    <w:rsid w:val="003B589F"/>
    <w:pPr>
      <w:spacing w:after="120" w:line="480" w:lineRule="auto"/>
    </w:pPr>
  </w:style>
  <w:style w:type="paragraph" w:styleId="BodyText3">
    <w:name w:val="Body Text 3"/>
    <w:basedOn w:val="Normal"/>
    <w:semiHidden/>
    <w:rsid w:val="003B589F"/>
    <w:pPr>
      <w:spacing w:after="120"/>
    </w:pPr>
    <w:rPr>
      <w:sz w:val="16"/>
      <w:szCs w:val="16"/>
    </w:rPr>
  </w:style>
  <w:style w:type="paragraph" w:styleId="BodyTextFirstIndent">
    <w:name w:val="Body Text First Indent"/>
    <w:basedOn w:val="BodyText"/>
    <w:semiHidden/>
    <w:rsid w:val="003B589F"/>
    <w:pPr>
      <w:ind w:firstLine="210"/>
    </w:pPr>
  </w:style>
  <w:style w:type="paragraph" w:styleId="BodyTextIndent">
    <w:name w:val="Body Text Indent"/>
    <w:basedOn w:val="Normal"/>
    <w:semiHidden/>
    <w:rsid w:val="003B589F"/>
    <w:pPr>
      <w:spacing w:after="120"/>
      <w:ind w:left="283"/>
    </w:pPr>
  </w:style>
  <w:style w:type="paragraph" w:styleId="BodyTextFirstIndent2">
    <w:name w:val="Body Text First Indent 2"/>
    <w:basedOn w:val="BodyTextIndent"/>
    <w:semiHidden/>
    <w:rsid w:val="003B589F"/>
    <w:pPr>
      <w:ind w:firstLine="210"/>
    </w:pPr>
  </w:style>
  <w:style w:type="paragraph" w:styleId="BodyTextIndent2">
    <w:name w:val="Body Text Indent 2"/>
    <w:basedOn w:val="Normal"/>
    <w:semiHidden/>
    <w:rsid w:val="003B589F"/>
    <w:pPr>
      <w:spacing w:after="120" w:line="480" w:lineRule="auto"/>
      <w:ind w:left="283"/>
    </w:pPr>
  </w:style>
  <w:style w:type="paragraph" w:styleId="BodyTextIndent3">
    <w:name w:val="Body Text Indent 3"/>
    <w:basedOn w:val="Normal"/>
    <w:semiHidden/>
    <w:rsid w:val="003B589F"/>
    <w:pPr>
      <w:spacing w:after="120"/>
      <w:ind w:left="283"/>
    </w:pPr>
    <w:rPr>
      <w:sz w:val="16"/>
      <w:szCs w:val="16"/>
    </w:rPr>
  </w:style>
  <w:style w:type="paragraph" w:styleId="Closing">
    <w:name w:val="Closing"/>
    <w:basedOn w:val="Normal"/>
    <w:semiHidden/>
    <w:rsid w:val="003B589F"/>
    <w:pPr>
      <w:ind w:left="4252"/>
    </w:pPr>
  </w:style>
  <w:style w:type="paragraph" w:styleId="E-mailSignature">
    <w:name w:val="E-mail Signature"/>
    <w:basedOn w:val="Normal"/>
    <w:semiHidden/>
    <w:rsid w:val="003B589F"/>
  </w:style>
  <w:style w:type="paragraph" w:styleId="EnvelopeAddress">
    <w:name w:val="envelope address"/>
    <w:basedOn w:val="Normal"/>
    <w:semiHidden/>
    <w:rsid w:val="003B589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B589F"/>
    <w:rPr>
      <w:rFonts w:cs="Arial"/>
      <w:sz w:val="20"/>
    </w:rPr>
  </w:style>
  <w:style w:type="character" w:styleId="HTMLAcronym">
    <w:name w:val="HTML Acronym"/>
    <w:basedOn w:val="DefaultParagraphFont"/>
    <w:semiHidden/>
    <w:rsid w:val="003B589F"/>
  </w:style>
  <w:style w:type="paragraph" w:styleId="HTMLAddress">
    <w:name w:val="HTML Address"/>
    <w:basedOn w:val="Normal"/>
    <w:semiHidden/>
    <w:rsid w:val="003B589F"/>
    <w:rPr>
      <w:i/>
      <w:iCs/>
    </w:rPr>
  </w:style>
  <w:style w:type="character" w:styleId="HTMLCite">
    <w:name w:val="HTML Cite"/>
    <w:semiHidden/>
    <w:rsid w:val="003B589F"/>
    <w:rPr>
      <w:i/>
      <w:iCs/>
    </w:rPr>
  </w:style>
  <w:style w:type="character" w:styleId="HTMLCode">
    <w:name w:val="HTML Code"/>
    <w:semiHidden/>
    <w:rsid w:val="003B589F"/>
    <w:rPr>
      <w:rFonts w:ascii="Courier New" w:hAnsi="Courier New" w:cs="Courier New"/>
      <w:sz w:val="20"/>
      <w:szCs w:val="20"/>
    </w:rPr>
  </w:style>
  <w:style w:type="character" w:styleId="HTMLDefinition">
    <w:name w:val="HTML Definition"/>
    <w:semiHidden/>
    <w:rsid w:val="003B589F"/>
    <w:rPr>
      <w:i/>
      <w:iCs/>
    </w:rPr>
  </w:style>
  <w:style w:type="character" w:styleId="HTMLKeyboard">
    <w:name w:val="HTML Keyboard"/>
    <w:semiHidden/>
    <w:rsid w:val="003B589F"/>
    <w:rPr>
      <w:rFonts w:ascii="Courier New" w:hAnsi="Courier New" w:cs="Courier New"/>
      <w:sz w:val="20"/>
      <w:szCs w:val="20"/>
    </w:rPr>
  </w:style>
  <w:style w:type="paragraph" w:styleId="HTMLPreformatted">
    <w:name w:val="HTML Preformatted"/>
    <w:basedOn w:val="Normal"/>
    <w:semiHidden/>
    <w:rsid w:val="003B589F"/>
    <w:rPr>
      <w:rFonts w:ascii="Courier New" w:hAnsi="Courier New" w:cs="Courier New"/>
      <w:sz w:val="20"/>
    </w:rPr>
  </w:style>
  <w:style w:type="character" w:styleId="HTMLSample">
    <w:name w:val="HTML Sample"/>
    <w:semiHidden/>
    <w:rsid w:val="003B589F"/>
    <w:rPr>
      <w:rFonts w:ascii="Courier New" w:hAnsi="Courier New" w:cs="Courier New"/>
    </w:rPr>
  </w:style>
  <w:style w:type="character" w:styleId="HTMLTypewriter">
    <w:name w:val="HTML Typewriter"/>
    <w:semiHidden/>
    <w:rsid w:val="003B589F"/>
    <w:rPr>
      <w:rFonts w:ascii="Courier New" w:hAnsi="Courier New" w:cs="Courier New"/>
      <w:sz w:val="20"/>
      <w:szCs w:val="20"/>
    </w:rPr>
  </w:style>
  <w:style w:type="character" w:styleId="HTMLVariable">
    <w:name w:val="HTML Variable"/>
    <w:semiHidden/>
    <w:rsid w:val="003B589F"/>
    <w:rPr>
      <w:i/>
      <w:iCs/>
    </w:rPr>
  </w:style>
  <w:style w:type="character" w:styleId="LineNumber">
    <w:name w:val="line number"/>
    <w:basedOn w:val="DefaultParagraphFont"/>
    <w:semiHidden/>
    <w:rsid w:val="003B589F"/>
  </w:style>
  <w:style w:type="paragraph" w:styleId="List">
    <w:name w:val="List"/>
    <w:basedOn w:val="Normal"/>
    <w:semiHidden/>
    <w:rsid w:val="003B589F"/>
    <w:pPr>
      <w:ind w:left="283" w:hanging="283"/>
    </w:pPr>
  </w:style>
  <w:style w:type="paragraph" w:styleId="List2">
    <w:name w:val="List 2"/>
    <w:basedOn w:val="Normal"/>
    <w:semiHidden/>
    <w:rsid w:val="003B589F"/>
    <w:pPr>
      <w:ind w:left="566" w:hanging="283"/>
    </w:pPr>
  </w:style>
  <w:style w:type="paragraph" w:styleId="List3">
    <w:name w:val="List 3"/>
    <w:basedOn w:val="Normal"/>
    <w:semiHidden/>
    <w:rsid w:val="003B589F"/>
    <w:pPr>
      <w:ind w:left="849" w:hanging="283"/>
    </w:pPr>
  </w:style>
  <w:style w:type="paragraph" w:styleId="List4">
    <w:name w:val="List 4"/>
    <w:basedOn w:val="Normal"/>
    <w:semiHidden/>
    <w:rsid w:val="003B589F"/>
    <w:pPr>
      <w:ind w:left="1132" w:hanging="283"/>
    </w:pPr>
  </w:style>
  <w:style w:type="paragraph" w:styleId="List5">
    <w:name w:val="List 5"/>
    <w:basedOn w:val="Normal"/>
    <w:semiHidden/>
    <w:rsid w:val="003B589F"/>
    <w:pPr>
      <w:ind w:left="1415" w:hanging="283"/>
    </w:pPr>
  </w:style>
  <w:style w:type="paragraph" w:styleId="ListBullet">
    <w:name w:val="List Bullet"/>
    <w:basedOn w:val="Normal"/>
    <w:semiHidden/>
    <w:rsid w:val="003B589F"/>
    <w:pPr>
      <w:numPr>
        <w:numId w:val="9"/>
      </w:numPr>
    </w:pPr>
  </w:style>
  <w:style w:type="paragraph" w:styleId="ListBullet2">
    <w:name w:val="List Bullet 2"/>
    <w:basedOn w:val="Normal"/>
    <w:semiHidden/>
    <w:rsid w:val="003B589F"/>
    <w:pPr>
      <w:numPr>
        <w:numId w:val="10"/>
      </w:numPr>
    </w:pPr>
  </w:style>
  <w:style w:type="paragraph" w:styleId="ListBullet3">
    <w:name w:val="List Bullet 3"/>
    <w:basedOn w:val="Normal"/>
    <w:semiHidden/>
    <w:rsid w:val="003B589F"/>
    <w:pPr>
      <w:numPr>
        <w:numId w:val="11"/>
      </w:numPr>
    </w:pPr>
  </w:style>
  <w:style w:type="paragraph" w:styleId="ListBullet4">
    <w:name w:val="List Bullet 4"/>
    <w:basedOn w:val="Normal"/>
    <w:semiHidden/>
    <w:rsid w:val="003B589F"/>
    <w:pPr>
      <w:numPr>
        <w:numId w:val="12"/>
      </w:numPr>
    </w:pPr>
  </w:style>
  <w:style w:type="paragraph" w:styleId="ListBullet5">
    <w:name w:val="List Bullet 5"/>
    <w:basedOn w:val="Normal"/>
    <w:semiHidden/>
    <w:rsid w:val="003B589F"/>
    <w:pPr>
      <w:numPr>
        <w:numId w:val="13"/>
      </w:numPr>
    </w:pPr>
  </w:style>
  <w:style w:type="paragraph" w:styleId="ListContinue">
    <w:name w:val="List Continue"/>
    <w:basedOn w:val="Normal"/>
    <w:semiHidden/>
    <w:rsid w:val="003B589F"/>
    <w:pPr>
      <w:spacing w:after="120"/>
      <w:ind w:left="283"/>
    </w:pPr>
  </w:style>
  <w:style w:type="paragraph" w:styleId="ListContinue2">
    <w:name w:val="List Continue 2"/>
    <w:basedOn w:val="Normal"/>
    <w:semiHidden/>
    <w:rsid w:val="003B589F"/>
    <w:pPr>
      <w:spacing w:after="120"/>
      <w:ind w:left="566"/>
    </w:pPr>
  </w:style>
  <w:style w:type="paragraph" w:styleId="ListContinue3">
    <w:name w:val="List Continue 3"/>
    <w:basedOn w:val="Normal"/>
    <w:semiHidden/>
    <w:rsid w:val="003B589F"/>
    <w:pPr>
      <w:spacing w:after="120"/>
      <w:ind w:left="849"/>
    </w:pPr>
  </w:style>
  <w:style w:type="paragraph" w:styleId="ListContinue4">
    <w:name w:val="List Continue 4"/>
    <w:basedOn w:val="Normal"/>
    <w:semiHidden/>
    <w:rsid w:val="003B589F"/>
    <w:pPr>
      <w:spacing w:after="120"/>
      <w:ind w:left="1132"/>
    </w:pPr>
  </w:style>
  <w:style w:type="paragraph" w:styleId="ListContinue5">
    <w:name w:val="List Continue 5"/>
    <w:basedOn w:val="Normal"/>
    <w:semiHidden/>
    <w:rsid w:val="003B589F"/>
    <w:pPr>
      <w:spacing w:after="120"/>
      <w:ind w:left="1415"/>
    </w:pPr>
  </w:style>
  <w:style w:type="paragraph" w:styleId="ListNumber">
    <w:name w:val="List Number"/>
    <w:basedOn w:val="Normal"/>
    <w:semiHidden/>
    <w:rsid w:val="003B589F"/>
    <w:pPr>
      <w:numPr>
        <w:numId w:val="14"/>
      </w:numPr>
    </w:pPr>
  </w:style>
  <w:style w:type="paragraph" w:styleId="ListNumber2">
    <w:name w:val="List Number 2"/>
    <w:basedOn w:val="Normal"/>
    <w:semiHidden/>
    <w:rsid w:val="003B589F"/>
    <w:pPr>
      <w:numPr>
        <w:numId w:val="15"/>
      </w:numPr>
    </w:pPr>
  </w:style>
  <w:style w:type="paragraph" w:styleId="ListNumber3">
    <w:name w:val="List Number 3"/>
    <w:basedOn w:val="Normal"/>
    <w:semiHidden/>
    <w:rsid w:val="003B589F"/>
    <w:pPr>
      <w:numPr>
        <w:numId w:val="16"/>
      </w:numPr>
    </w:pPr>
  </w:style>
  <w:style w:type="paragraph" w:styleId="ListNumber4">
    <w:name w:val="List Number 4"/>
    <w:basedOn w:val="Normal"/>
    <w:semiHidden/>
    <w:rsid w:val="003B589F"/>
    <w:pPr>
      <w:numPr>
        <w:numId w:val="17"/>
      </w:numPr>
    </w:pPr>
  </w:style>
  <w:style w:type="paragraph" w:styleId="ListNumber5">
    <w:name w:val="List Number 5"/>
    <w:basedOn w:val="Normal"/>
    <w:semiHidden/>
    <w:rsid w:val="003B589F"/>
    <w:pPr>
      <w:numPr>
        <w:numId w:val="18"/>
      </w:numPr>
    </w:pPr>
  </w:style>
  <w:style w:type="paragraph" w:styleId="MessageHeader">
    <w:name w:val="Message Header"/>
    <w:basedOn w:val="Normal"/>
    <w:semiHidden/>
    <w:rsid w:val="003B589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3B589F"/>
    <w:rPr>
      <w:rFonts w:ascii="Times New Roman" w:hAnsi="Times New Roman"/>
      <w:szCs w:val="24"/>
    </w:rPr>
  </w:style>
  <w:style w:type="paragraph" w:styleId="NormalIndent">
    <w:name w:val="Normal Indent"/>
    <w:basedOn w:val="Normal"/>
    <w:semiHidden/>
    <w:rsid w:val="003B589F"/>
    <w:pPr>
      <w:ind w:left="720"/>
    </w:pPr>
  </w:style>
  <w:style w:type="paragraph" w:styleId="NoteHeading">
    <w:name w:val="Note Heading"/>
    <w:basedOn w:val="Normal"/>
    <w:next w:val="Normal"/>
    <w:semiHidden/>
    <w:rsid w:val="003B589F"/>
  </w:style>
  <w:style w:type="paragraph" w:styleId="PlainText">
    <w:name w:val="Plain Text"/>
    <w:basedOn w:val="Normal"/>
    <w:semiHidden/>
    <w:rsid w:val="003B589F"/>
    <w:rPr>
      <w:rFonts w:ascii="Courier New" w:hAnsi="Courier New" w:cs="Courier New"/>
      <w:sz w:val="20"/>
    </w:rPr>
  </w:style>
  <w:style w:type="table" w:styleId="Table3Deffects1">
    <w:name w:val="Table 3D effects 1"/>
    <w:basedOn w:val="TableNormal"/>
    <w:semiHidden/>
    <w:rsid w:val="003B589F"/>
    <w:pPr>
      <w:keepLines/>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589F"/>
    <w:pPr>
      <w:keepLines/>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589F"/>
    <w:pPr>
      <w:keepLine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589F"/>
    <w:pPr>
      <w:keepLine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589F"/>
    <w:pPr>
      <w:keepLines/>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589F"/>
    <w:pPr>
      <w:keepLines/>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589F"/>
    <w:pPr>
      <w:keepLines/>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589F"/>
    <w:pPr>
      <w:keepLines/>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589F"/>
    <w:pPr>
      <w:keepLines/>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589F"/>
    <w:pPr>
      <w:keepLines/>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589F"/>
    <w:pPr>
      <w:keepLines/>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589F"/>
    <w:pPr>
      <w:keepLines/>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589F"/>
    <w:pPr>
      <w:keepLines/>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589F"/>
    <w:pPr>
      <w:keepLines/>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589F"/>
    <w:pPr>
      <w:keepLines/>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589F"/>
    <w:pPr>
      <w:keepLines/>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589F"/>
    <w:pPr>
      <w:keepLines/>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589F"/>
    <w:pPr>
      <w:keepLine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589F"/>
    <w:pPr>
      <w:keepLines/>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589F"/>
    <w:pPr>
      <w:keepLines/>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589F"/>
    <w:pPr>
      <w:keepLines/>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589F"/>
    <w:pPr>
      <w:keepLines/>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589F"/>
    <w:pPr>
      <w:keepLines/>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589F"/>
    <w:pPr>
      <w:keepLines/>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589F"/>
    <w:pPr>
      <w:keepLines/>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589F"/>
    <w:pPr>
      <w:keepLines/>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589F"/>
    <w:pPr>
      <w:keepLines/>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589F"/>
    <w:pPr>
      <w:keepLines/>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589F"/>
    <w:pPr>
      <w:keepLines/>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589F"/>
    <w:pPr>
      <w:keepLines/>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589F"/>
    <w:pPr>
      <w:keepLines/>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589F"/>
    <w:pPr>
      <w:keepLines/>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589F"/>
    <w:pPr>
      <w:keepLines/>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589F"/>
    <w:pPr>
      <w:keepLines/>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589F"/>
    <w:pPr>
      <w:keepLines/>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589F"/>
    <w:pPr>
      <w:keepLines/>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589F"/>
    <w:pPr>
      <w:keepLines/>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589F"/>
    <w:pPr>
      <w:keepLines/>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589F"/>
    <w:pPr>
      <w:keepLines/>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589F"/>
    <w:pPr>
      <w:keepLines/>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589F"/>
    <w:pPr>
      <w:keepLine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589F"/>
    <w:pPr>
      <w:keepLines/>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589F"/>
    <w:pPr>
      <w:keepLines/>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589F"/>
    <w:pPr>
      <w:keepLines/>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
    <w:name w:val="Signature"/>
    <w:basedOn w:val="Normal"/>
    <w:semiHidden/>
    <w:rsid w:val="003B589F"/>
    <w:pPr>
      <w:ind w:left="4252"/>
    </w:pPr>
  </w:style>
  <w:style w:type="character" w:customStyle="1" w:styleId="HeaderChar">
    <w:name w:val="Header Char"/>
    <w:link w:val="Header"/>
    <w:uiPriority w:val="99"/>
    <w:rsid w:val="00062617"/>
    <w:rPr>
      <w:rFonts w:ascii="Arial" w:hAnsi="Arial"/>
      <w:sz w:val="24"/>
      <w:lang w:val="en-AU"/>
    </w:rPr>
  </w:style>
  <w:style w:type="character" w:customStyle="1" w:styleId="FooterChar">
    <w:name w:val="Footer Char"/>
    <w:link w:val="Footer"/>
    <w:uiPriority w:val="99"/>
    <w:rsid w:val="005169B0"/>
    <w:rPr>
      <w:rFonts w:ascii="Arial" w:hAnsi="Arial"/>
      <w:sz w:val="24"/>
      <w:lang w:eastAsia="en-US"/>
    </w:rPr>
  </w:style>
  <w:style w:type="paragraph" w:styleId="ListParagraph">
    <w:name w:val="List Paragraph"/>
    <w:basedOn w:val="Normal"/>
    <w:uiPriority w:val="34"/>
    <w:rsid w:val="0007155A"/>
    <w:pPr>
      <w:ind w:left="720"/>
      <w:contextualSpacing/>
    </w:pPr>
  </w:style>
  <w:style w:type="paragraph" w:styleId="BalloonText">
    <w:name w:val="Balloon Text"/>
    <w:basedOn w:val="Normal"/>
    <w:link w:val="BalloonTextChar"/>
    <w:semiHidden/>
    <w:unhideWhenUsed/>
    <w:rsid w:val="00F62C8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2C89"/>
    <w:rPr>
      <w:rFonts w:ascii="Segoe UI" w:hAnsi="Segoe UI" w:cs="Segoe UI"/>
      <w:sz w:val="18"/>
      <w:szCs w:val="18"/>
      <w:lang w:eastAsia="en-US"/>
    </w:rPr>
  </w:style>
  <w:style w:type="character" w:styleId="PlaceholderText">
    <w:name w:val="Placeholder Text"/>
    <w:basedOn w:val="DefaultParagraphFont"/>
    <w:uiPriority w:val="99"/>
    <w:semiHidden/>
    <w:rsid w:val="00F12E6A"/>
    <w:rPr>
      <w:rFonts w:ascii="Arial" w:hAnsi="Arial"/>
      <w:color w:val="000000" w:themeColor="text1"/>
      <w:sz w:val="21"/>
    </w:rPr>
  </w:style>
  <w:style w:type="table" w:styleId="TableGridLight">
    <w:name w:val="Grid Table Light"/>
    <w:basedOn w:val="TableNormal"/>
    <w:uiPriority w:val="40"/>
    <w:rsid w:val="007558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rmText1Bold">
    <w:name w:val="Form Text 1 Bold"/>
    <w:basedOn w:val="Normal"/>
    <w:qFormat/>
    <w:rsid w:val="000B2B02"/>
    <w:pPr>
      <w:keepLines w:val="0"/>
      <w:jc w:val="left"/>
    </w:pPr>
    <w:rPr>
      <w:b/>
      <w:bCs/>
      <w:sz w:val="21"/>
      <w:szCs w:val="21"/>
    </w:rPr>
  </w:style>
  <w:style w:type="paragraph" w:customStyle="1" w:styleId="FormHeading1">
    <w:name w:val="Form Heading 1"/>
    <w:basedOn w:val="Normal"/>
    <w:qFormat/>
    <w:rsid w:val="003E30F4"/>
    <w:pPr>
      <w:keepLines w:val="0"/>
      <w:spacing w:before="360" w:after="360"/>
      <w:ind w:left="-709"/>
      <w:jc w:val="center"/>
    </w:pPr>
    <w:rPr>
      <w:b/>
      <w:bCs/>
      <w:color w:val="2E74B5" w:themeColor="accent1" w:themeShade="BF"/>
      <w:sz w:val="36"/>
      <w:szCs w:val="36"/>
    </w:rPr>
  </w:style>
  <w:style w:type="paragraph" w:customStyle="1" w:styleId="FormBullet1">
    <w:name w:val="Form Bullet 1"/>
    <w:basedOn w:val="ListParagraph"/>
    <w:qFormat/>
    <w:rsid w:val="001731E9"/>
    <w:pPr>
      <w:numPr>
        <w:numId w:val="29"/>
      </w:numPr>
      <w:spacing w:after="120"/>
      <w:ind w:left="357" w:hanging="357"/>
      <w:contextualSpacing w:val="0"/>
    </w:pPr>
    <w:rPr>
      <w:sz w:val="21"/>
      <w:szCs w:val="21"/>
    </w:rPr>
  </w:style>
  <w:style w:type="paragraph" w:customStyle="1" w:styleId="FormHeading3">
    <w:name w:val="Form Heading 3"/>
    <w:basedOn w:val="Normal"/>
    <w:qFormat/>
    <w:rsid w:val="00982D85"/>
    <w:pPr>
      <w:keepNext/>
      <w:keepLines w:val="0"/>
      <w:spacing w:before="80" w:after="80"/>
      <w:ind w:left="737"/>
      <w:jc w:val="center"/>
    </w:pPr>
    <w:rPr>
      <w:b/>
      <w:bCs/>
      <w:sz w:val="28"/>
      <w:szCs w:val="28"/>
    </w:rPr>
  </w:style>
  <w:style w:type="paragraph" w:customStyle="1" w:styleId="FormHeading2">
    <w:name w:val="Form Heading 2"/>
    <w:basedOn w:val="FormHeading1"/>
    <w:rsid w:val="003E30F4"/>
  </w:style>
  <w:style w:type="paragraph" w:customStyle="1" w:styleId="FormTextNormal">
    <w:name w:val="Form Text Normal"/>
    <w:basedOn w:val="FormText1Bold"/>
    <w:rsid w:val="00545FAA"/>
    <w:rPr>
      <w:b w:val="0"/>
      <w:bCs w:val="0"/>
    </w:rPr>
  </w:style>
  <w:style w:type="paragraph" w:customStyle="1" w:styleId="FormIconPlacement">
    <w:name w:val="Form Icon Placement"/>
    <w:basedOn w:val="Normal"/>
    <w:qFormat/>
    <w:rsid w:val="006C1935"/>
    <w:pPr>
      <w:keepLines w:val="0"/>
      <w:spacing w:after="0"/>
      <w:jc w:val="left"/>
    </w:pPr>
    <w:rPr>
      <w:noProof/>
    </w:rPr>
  </w:style>
  <w:style w:type="paragraph" w:customStyle="1" w:styleId="FormHeading4">
    <w:name w:val="Form Heading 4"/>
    <w:basedOn w:val="Normal"/>
    <w:qFormat/>
    <w:rsid w:val="007B21F0"/>
    <w:pPr>
      <w:keepLines w:val="0"/>
      <w:spacing w:before="60" w:after="60"/>
      <w:jc w:val="left"/>
    </w:pPr>
    <w:rPr>
      <w:b/>
      <w:bCs/>
      <w:sz w:val="21"/>
      <w:szCs w:val="21"/>
    </w:rPr>
  </w:style>
  <w:style w:type="paragraph" w:customStyle="1" w:styleId="FormTableText1">
    <w:name w:val="Form Table Text 1"/>
    <w:basedOn w:val="Normal"/>
    <w:qFormat/>
    <w:rsid w:val="007B21F0"/>
    <w:pPr>
      <w:keepLines w:val="0"/>
      <w:spacing w:after="0"/>
      <w:jc w:val="left"/>
    </w:pPr>
    <w:rPr>
      <w:b/>
      <w:bCs/>
      <w:sz w:val="21"/>
      <w:szCs w:val="21"/>
    </w:rPr>
  </w:style>
  <w:style w:type="paragraph" w:customStyle="1" w:styleId="FormTableInstructions">
    <w:name w:val="Form Table Instructions"/>
    <w:basedOn w:val="Normal"/>
    <w:qFormat/>
    <w:rsid w:val="0088040F"/>
    <w:pPr>
      <w:keepNext/>
      <w:keepLines w:val="0"/>
      <w:spacing w:after="120"/>
      <w:jc w:val="left"/>
    </w:pPr>
    <w:rPr>
      <w:i/>
      <w:iCs/>
      <w:sz w:val="20"/>
    </w:rPr>
  </w:style>
  <w:style w:type="paragraph" w:customStyle="1" w:styleId="FormDatasetstext">
    <w:name w:val="Form Datasets text"/>
    <w:basedOn w:val="Normal"/>
    <w:qFormat/>
    <w:rsid w:val="0018427E"/>
    <w:pPr>
      <w:keepLines w:val="0"/>
      <w:spacing w:after="40"/>
      <w:ind w:left="255"/>
      <w:jc w:val="left"/>
    </w:pPr>
    <w:rPr>
      <w:color w:val="4472C4" w:themeColor="accent5"/>
      <w:sz w:val="20"/>
      <w:szCs w:val="18"/>
    </w:rPr>
  </w:style>
  <w:style w:type="paragraph" w:customStyle="1" w:styleId="StyleFormDatasetstextLeft045cm">
    <w:name w:val="Style Form Datasets text + Left:  0.45 cm"/>
    <w:basedOn w:val="FormDatasetstext"/>
    <w:rsid w:val="0018427E"/>
    <w:rPr>
      <w:szCs w:val="20"/>
    </w:rPr>
  </w:style>
  <w:style w:type="paragraph" w:customStyle="1" w:styleId="FormTextItalics">
    <w:name w:val="Form Text Italics"/>
    <w:basedOn w:val="Normal"/>
    <w:qFormat/>
    <w:rsid w:val="000B2B02"/>
    <w:pPr>
      <w:keepLines w:val="0"/>
      <w:spacing w:after="160"/>
    </w:pPr>
    <w:rPr>
      <w:i/>
      <w:iCs/>
      <w:sz w:val="21"/>
      <w:szCs w:val="21"/>
    </w:rPr>
  </w:style>
  <w:style w:type="paragraph" w:customStyle="1" w:styleId="Spacer">
    <w:name w:val="Spacer"/>
    <w:basedOn w:val="FormTextNormal"/>
    <w:rsid w:val="002A0F15"/>
    <w:pPr>
      <w:spacing w:after="0"/>
    </w:pPr>
    <w:rPr>
      <w:sz w:val="16"/>
    </w:rPr>
  </w:style>
  <w:style w:type="paragraph" w:customStyle="1" w:styleId="FormTextCAPS">
    <w:name w:val="Form Text CAPS"/>
    <w:basedOn w:val="Normal"/>
    <w:qFormat/>
    <w:rsid w:val="00E01C08"/>
    <w:pPr>
      <w:jc w:val="left"/>
    </w:pPr>
    <w:rPr>
      <w:sz w:val="20"/>
    </w:rPr>
  </w:style>
  <w:style w:type="paragraph" w:customStyle="1" w:styleId="Style10ptItalicLeftAfter0pt">
    <w:name w:val="Style 10 pt Italic Left After:  0 pt"/>
    <w:basedOn w:val="Normal"/>
    <w:rsid w:val="00E01C08"/>
    <w:pPr>
      <w:spacing w:after="0"/>
      <w:jc w:val="left"/>
    </w:pPr>
    <w:rPr>
      <w:i/>
      <w:iCs/>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sv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5.svg"/><Relationship Id="rId10" Type="http://schemas.openxmlformats.org/officeDocument/2006/relationships/footnotes" Target="footnotes.xml"/><Relationship Id="rId19" Type="http://schemas.openxmlformats.org/officeDocument/2006/relationships/image" Target="media/image8.sv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sv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016798\Downloads\Standard%20Letter%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91C258F970442DBD9BBB40CC932920"/>
        <w:category>
          <w:name w:val="General"/>
          <w:gallery w:val="placeholder"/>
        </w:category>
        <w:types>
          <w:type w:val="bbPlcHdr"/>
        </w:types>
        <w:behaviors>
          <w:behavior w:val="content"/>
        </w:behaviors>
        <w:guid w:val="{B633CABD-E1F7-40E0-A187-75D524E7245F}"/>
      </w:docPartPr>
      <w:docPartBody>
        <w:p w:rsidR="002053AC" w:rsidRDefault="005F2FCB" w:rsidP="005F2FCB">
          <w:pPr>
            <w:pStyle w:val="5091C258F970442DBD9BBB40CC9329206"/>
          </w:pPr>
          <w:r w:rsidRPr="00780061">
            <w:rPr>
              <w:rStyle w:val="PlaceholderText"/>
              <w:sz w:val="21"/>
              <w:szCs w:val="21"/>
            </w:rPr>
            <w:t>Choose an item.</w:t>
          </w:r>
        </w:p>
      </w:docPartBody>
    </w:docPart>
    <w:docPart>
      <w:docPartPr>
        <w:name w:val="3D3CFB0EE0384B6190FD6720330D7286"/>
        <w:category>
          <w:name w:val="General"/>
          <w:gallery w:val="placeholder"/>
        </w:category>
        <w:types>
          <w:type w:val="bbPlcHdr"/>
        </w:types>
        <w:behaviors>
          <w:behavior w:val="content"/>
        </w:behaviors>
        <w:guid w:val="{72DDD253-9702-4099-A573-919405C2BAD9}"/>
      </w:docPartPr>
      <w:docPartBody>
        <w:p w:rsidR="002053AC" w:rsidRDefault="005F2FCB" w:rsidP="005F2FCB">
          <w:pPr>
            <w:pStyle w:val="3D3CFB0EE0384B6190FD6720330D72866"/>
          </w:pPr>
          <w:r w:rsidRPr="00780061">
            <w:rPr>
              <w:rStyle w:val="PlaceholderText"/>
              <w:sz w:val="21"/>
              <w:szCs w:val="21"/>
            </w:rPr>
            <w:t>Click or tap here to enter text.</w:t>
          </w:r>
        </w:p>
      </w:docPartBody>
    </w:docPart>
    <w:docPart>
      <w:docPartPr>
        <w:name w:val="7B4694130DEF4B228207071110C14C29"/>
        <w:category>
          <w:name w:val="General"/>
          <w:gallery w:val="placeholder"/>
        </w:category>
        <w:types>
          <w:type w:val="bbPlcHdr"/>
        </w:types>
        <w:behaviors>
          <w:behavior w:val="content"/>
        </w:behaviors>
        <w:guid w:val="{2D8860F5-212D-4C32-BF5D-7BEC2BED7E1A}"/>
      </w:docPartPr>
      <w:docPartBody>
        <w:p w:rsidR="002053AC" w:rsidRDefault="005F2FCB" w:rsidP="005F2FCB">
          <w:pPr>
            <w:pStyle w:val="7B4694130DEF4B228207071110C14C295"/>
          </w:pPr>
          <w:r w:rsidRPr="00780061">
            <w:rPr>
              <w:rStyle w:val="PlaceholderText"/>
              <w:sz w:val="21"/>
              <w:szCs w:val="21"/>
            </w:rPr>
            <w:t>Click or tap here to enter text.</w:t>
          </w:r>
        </w:p>
      </w:docPartBody>
    </w:docPart>
    <w:docPart>
      <w:docPartPr>
        <w:name w:val="C7CED6B84D5344D98334FF4F5479A276"/>
        <w:category>
          <w:name w:val="General"/>
          <w:gallery w:val="placeholder"/>
        </w:category>
        <w:types>
          <w:type w:val="bbPlcHdr"/>
        </w:types>
        <w:behaviors>
          <w:behavior w:val="content"/>
        </w:behaviors>
        <w:guid w:val="{4C43CF3F-5E29-4F25-8F1E-0DBCF45408B6}"/>
      </w:docPartPr>
      <w:docPartBody>
        <w:p w:rsidR="002053AC" w:rsidRDefault="005F2FCB" w:rsidP="005F2FCB">
          <w:pPr>
            <w:pStyle w:val="C7CED6B84D5344D98334FF4F5479A2765"/>
          </w:pPr>
          <w:r w:rsidRPr="00780061">
            <w:rPr>
              <w:rStyle w:val="PlaceholderText"/>
              <w:sz w:val="21"/>
              <w:szCs w:val="21"/>
            </w:rPr>
            <w:t>Click or tap here to enter text.</w:t>
          </w:r>
        </w:p>
      </w:docPartBody>
    </w:docPart>
    <w:docPart>
      <w:docPartPr>
        <w:name w:val="9299D6FB39A64DEEBD3E598FEFDFF36A"/>
        <w:category>
          <w:name w:val="General"/>
          <w:gallery w:val="placeholder"/>
        </w:category>
        <w:types>
          <w:type w:val="bbPlcHdr"/>
        </w:types>
        <w:behaviors>
          <w:behavior w:val="content"/>
        </w:behaviors>
        <w:guid w:val="{D90B94DE-4E0F-48BE-AF01-4C1ED20871F5}"/>
      </w:docPartPr>
      <w:docPartBody>
        <w:p w:rsidR="002053AC" w:rsidRDefault="005F2FCB" w:rsidP="005F2FCB">
          <w:pPr>
            <w:pStyle w:val="9299D6FB39A64DEEBD3E598FEFDFF36A5"/>
          </w:pPr>
          <w:r w:rsidRPr="00780061">
            <w:rPr>
              <w:rStyle w:val="PlaceholderText"/>
              <w:sz w:val="21"/>
              <w:szCs w:val="21"/>
            </w:rPr>
            <w:t>Click or tap here to enter text.</w:t>
          </w:r>
        </w:p>
      </w:docPartBody>
    </w:docPart>
    <w:docPart>
      <w:docPartPr>
        <w:name w:val="D470BD4974E6411AA0AD452E3442CEB3"/>
        <w:category>
          <w:name w:val="General"/>
          <w:gallery w:val="placeholder"/>
        </w:category>
        <w:types>
          <w:type w:val="bbPlcHdr"/>
        </w:types>
        <w:behaviors>
          <w:behavior w:val="content"/>
        </w:behaviors>
        <w:guid w:val="{05BB4282-93F9-432B-AF17-2B59ED52DE90}"/>
      </w:docPartPr>
      <w:docPartBody>
        <w:p w:rsidR="002053AC" w:rsidRDefault="005F2FCB" w:rsidP="005F2FCB">
          <w:pPr>
            <w:pStyle w:val="D470BD4974E6411AA0AD452E3442CEB35"/>
          </w:pPr>
          <w:r w:rsidRPr="00780061">
            <w:rPr>
              <w:rStyle w:val="PlaceholderText"/>
              <w:sz w:val="21"/>
              <w:szCs w:val="21"/>
            </w:rPr>
            <w:t>Click or tap here to enter text.</w:t>
          </w:r>
        </w:p>
      </w:docPartBody>
    </w:docPart>
    <w:docPart>
      <w:docPartPr>
        <w:name w:val="41D7250F8E3048ADB044E0C91EF733BD"/>
        <w:category>
          <w:name w:val="General"/>
          <w:gallery w:val="placeholder"/>
        </w:category>
        <w:types>
          <w:type w:val="bbPlcHdr"/>
        </w:types>
        <w:behaviors>
          <w:behavior w:val="content"/>
        </w:behaviors>
        <w:guid w:val="{C6B7978D-2010-499D-BFB1-AAF79FC5785E}"/>
      </w:docPartPr>
      <w:docPartBody>
        <w:p w:rsidR="002053AC" w:rsidRDefault="005F2FCB" w:rsidP="005F2FCB">
          <w:pPr>
            <w:pStyle w:val="41D7250F8E3048ADB044E0C91EF733BD5"/>
          </w:pPr>
          <w:r w:rsidRPr="00780061">
            <w:rPr>
              <w:rStyle w:val="PlaceholderText"/>
              <w:sz w:val="21"/>
              <w:szCs w:val="21"/>
            </w:rPr>
            <w:t>Click or tap here to enter text.</w:t>
          </w:r>
        </w:p>
      </w:docPartBody>
    </w:docPart>
    <w:docPart>
      <w:docPartPr>
        <w:name w:val="8C871DFD898A426D92C2CAEB017C572F"/>
        <w:category>
          <w:name w:val="General"/>
          <w:gallery w:val="placeholder"/>
        </w:category>
        <w:types>
          <w:type w:val="bbPlcHdr"/>
        </w:types>
        <w:behaviors>
          <w:behavior w:val="content"/>
        </w:behaviors>
        <w:guid w:val="{A55EBA61-DB24-4721-B3CF-90609A345494}"/>
      </w:docPartPr>
      <w:docPartBody>
        <w:p w:rsidR="002053AC" w:rsidRDefault="005F2FCB" w:rsidP="005F2FCB">
          <w:pPr>
            <w:pStyle w:val="8C871DFD898A426D92C2CAEB017C572F5"/>
          </w:pPr>
          <w:r w:rsidRPr="00780061">
            <w:rPr>
              <w:rStyle w:val="PlaceholderText"/>
              <w:sz w:val="21"/>
              <w:szCs w:val="21"/>
            </w:rPr>
            <w:t>Choose an item.</w:t>
          </w:r>
        </w:p>
      </w:docPartBody>
    </w:docPart>
    <w:docPart>
      <w:docPartPr>
        <w:name w:val="0648D614465D4EB4AA0515BA79C1CA8E"/>
        <w:category>
          <w:name w:val="General"/>
          <w:gallery w:val="placeholder"/>
        </w:category>
        <w:types>
          <w:type w:val="bbPlcHdr"/>
        </w:types>
        <w:behaviors>
          <w:behavior w:val="content"/>
        </w:behaviors>
        <w:guid w:val="{621F2FE7-DB55-40FB-B6F1-B3DC28807824}"/>
      </w:docPartPr>
      <w:docPartBody>
        <w:p w:rsidR="002053AC" w:rsidRDefault="005F2FCB" w:rsidP="005F2FCB">
          <w:pPr>
            <w:pStyle w:val="0648D614465D4EB4AA0515BA79C1CA8E4"/>
          </w:pPr>
          <w:r w:rsidRPr="00780061">
            <w:rPr>
              <w:rStyle w:val="PlaceholderText"/>
              <w:sz w:val="21"/>
              <w:szCs w:val="21"/>
            </w:rPr>
            <w:t>Choose an item.</w:t>
          </w:r>
        </w:p>
      </w:docPartBody>
    </w:docPart>
    <w:docPart>
      <w:docPartPr>
        <w:name w:val="6A30BFD8330E488889F71F77CBF852DE"/>
        <w:category>
          <w:name w:val="General"/>
          <w:gallery w:val="placeholder"/>
        </w:category>
        <w:types>
          <w:type w:val="bbPlcHdr"/>
        </w:types>
        <w:behaviors>
          <w:behavior w:val="content"/>
        </w:behaviors>
        <w:guid w:val="{33346A4C-6B43-467F-88F6-F0B27093E515}"/>
      </w:docPartPr>
      <w:docPartBody>
        <w:p w:rsidR="002053AC" w:rsidRDefault="005F2FCB" w:rsidP="005F2FCB">
          <w:pPr>
            <w:pStyle w:val="6A30BFD8330E488889F71F77CBF852DE3"/>
          </w:pPr>
          <w:r w:rsidRPr="00780061">
            <w:rPr>
              <w:rStyle w:val="PlaceholderText"/>
              <w:sz w:val="21"/>
              <w:szCs w:val="21"/>
            </w:rPr>
            <w:t>Click or tap here to enter text.</w:t>
          </w:r>
        </w:p>
      </w:docPartBody>
    </w:docPart>
    <w:docPart>
      <w:docPartPr>
        <w:name w:val="7223ACC10FED4A94A9F2B374A37192B6"/>
        <w:category>
          <w:name w:val="General"/>
          <w:gallery w:val="placeholder"/>
        </w:category>
        <w:types>
          <w:type w:val="bbPlcHdr"/>
        </w:types>
        <w:behaviors>
          <w:behavior w:val="content"/>
        </w:behaviors>
        <w:guid w:val="{D6B46A2B-DE3D-4B26-AD52-F1F569610A05}"/>
      </w:docPartPr>
      <w:docPartBody>
        <w:p w:rsidR="00A90163" w:rsidRDefault="005F2FCB" w:rsidP="005F2FCB">
          <w:pPr>
            <w:pStyle w:val="7223ACC10FED4A94A9F2B374A37192B62"/>
          </w:pPr>
          <w:r w:rsidRPr="00780061">
            <w:rPr>
              <w:rStyle w:val="PlaceholderText"/>
              <w:sz w:val="21"/>
              <w:szCs w:val="21"/>
            </w:rPr>
            <w:t>Click or tap here to enter text.</w:t>
          </w:r>
        </w:p>
      </w:docPartBody>
    </w:docPart>
    <w:docPart>
      <w:docPartPr>
        <w:name w:val="67B762991BF344EF81BF7DAD0CDB1623"/>
        <w:category>
          <w:name w:val="General"/>
          <w:gallery w:val="placeholder"/>
        </w:category>
        <w:types>
          <w:type w:val="bbPlcHdr"/>
        </w:types>
        <w:behaviors>
          <w:behavior w:val="content"/>
        </w:behaviors>
        <w:guid w:val="{FB586B75-041B-4F5C-A64D-D6FA3A09B482}"/>
      </w:docPartPr>
      <w:docPartBody>
        <w:p w:rsidR="00A90163" w:rsidRDefault="005F2FCB" w:rsidP="005F2FCB">
          <w:pPr>
            <w:pStyle w:val="67B762991BF344EF81BF7DAD0CDB16232"/>
          </w:pPr>
          <w:r w:rsidRPr="00780061">
            <w:rPr>
              <w:rStyle w:val="PlaceholderText"/>
              <w:sz w:val="21"/>
              <w:szCs w:val="21"/>
            </w:rPr>
            <w:t>Click or tap here to enter text.</w:t>
          </w:r>
        </w:p>
      </w:docPartBody>
    </w:docPart>
    <w:docPart>
      <w:docPartPr>
        <w:name w:val="219A1DB4B59C405597AACF6B3DE09852"/>
        <w:category>
          <w:name w:val="General"/>
          <w:gallery w:val="placeholder"/>
        </w:category>
        <w:types>
          <w:type w:val="bbPlcHdr"/>
        </w:types>
        <w:behaviors>
          <w:behavior w:val="content"/>
        </w:behaviors>
        <w:guid w:val="{E3E684D2-540F-4EA8-80E5-720749047749}"/>
      </w:docPartPr>
      <w:docPartBody>
        <w:p w:rsidR="00A90163" w:rsidRDefault="005F2FCB" w:rsidP="005F2FCB">
          <w:pPr>
            <w:pStyle w:val="219A1DB4B59C405597AACF6B3DE098522"/>
          </w:pPr>
          <w:r w:rsidRPr="00780061">
            <w:rPr>
              <w:rStyle w:val="PlaceholderText"/>
              <w:sz w:val="21"/>
              <w:szCs w:val="21"/>
            </w:rPr>
            <w:t>Click or tap here to enter text.</w:t>
          </w:r>
        </w:p>
      </w:docPartBody>
    </w:docPart>
    <w:docPart>
      <w:docPartPr>
        <w:name w:val="97E6893728244668A9ED5966F1D5117E"/>
        <w:category>
          <w:name w:val="General"/>
          <w:gallery w:val="placeholder"/>
        </w:category>
        <w:types>
          <w:type w:val="bbPlcHdr"/>
        </w:types>
        <w:behaviors>
          <w:behavior w:val="content"/>
        </w:behaviors>
        <w:guid w:val="{9BB63B6F-EC2D-4C60-A3C5-C6D2668DDF6D}"/>
      </w:docPartPr>
      <w:docPartBody>
        <w:p w:rsidR="00A90163" w:rsidRDefault="005F2FCB" w:rsidP="005F2FCB">
          <w:pPr>
            <w:pStyle w:val="97E6893728244668A9ED5966F1D5117E2"/>
          </w:pPr>
          <w:r w:rsidRPr="00780061">
            <w:rPr>
              <w:rStyle w:val="PlaceholderText"/>
              <w:sz w:val="21"/>
              <w:szCs w:val="21"/>
            </w:rPr>
            <w:t>Click or tap here to enter text.</w:t>
          </w:r>
        </w:p>
      </w:docPartBody>
    </w:docPart>
    <w:docPart>
      <w:docPartPr>
        <w:name w:val="F70154CA38C747F28F5C34E44657F1DC"/>
        <w:category>
          <w:name w:val="General"/>
          <w:gallery w:val="placeholder"/>
        </w:category>
        <w:types>
          <w:type w:val="bbPlcHdr"/>
        </w:types>
        <w:behaviors>
          <w:behavior w:val="content"/>
        </w:behaviors>
        <w:guid w:val="{6DCE8794-9616-4670-B9EC-CBE01BF51084}"/>
      </w:docPartPr>
      <w:docPartBody>
        <w:p w:rsidR="00A90163" w:rsidRDefault="005F2FCB" w:rsidP="005F2FCB">
          <w:pPr>
            <w:pStyle w:val="F70154CA38C747F28F5C34E44657F1DC2"/>
          </w:pPr>
          <w:r w:rsidRPr="00780061">
            <w:rPr>
              <w:rStyle w:val="PlaceholderText"/>
              <w:sz w:val="21"/>
              <w:szCs w:val="21"/>
            </w:rPr>
            <w:t>Click or tap here to enter text.</w:t>
          </w:r>
        </w:p>
      </w:docPartBody>
    </w:docPart>
    <w:docPart>
      <w:docPartPr>
        <w:name w:val="1EFB083F50374A80814473A3B576EF60"/>
        <w:category>
          <w:name w:val="General"/>
          <w:gallery w:val="placeholder"/>
        </w:category>
        <w:types>
          <w:type w:val="bbPlcHdr"/>
        </w:types>
        <w:behaviors>
          <w:behavior w:val="content"/>
        </w:behaviors>
        <w:guid w:val="{E7F0B392-ACDC-40E6-B4D5-D4A12B253B3E}"/>
      </w:docPartPr>
      <w:docPartBody>
        <w:p w:rsidR="00A90163" w:rsidRDefault="005F2FCB" w:rsidP="005F2FCB">
          <w:pPr>
            <w:pStyle w:val="1EFB083F50374A80814473A3B576EF602"/>
          </w:pPr>
          <w:r w:rsidRPr="00780061">
            <w:rPr>
              <w:rStyle w:val="PlaceholderText"/>
              <w:sz w:val="21"/>
              <w:szCs w:val="21"/>
            </w:rPr>
            <w:t>Click or tap here to enter text.</w:t>
          </w:r>
        </w:p>
      </w:docPartBody>
    </w:docPart>
    <w:docPart>
      <w:docPartPr>
        <w:name w:val="E04BF50B72B74CADAED073194902E5F7"/>
        <w:category>
          <w:name w:val="General"/>
          <w:gallery w:val="placeholder"/>
        </w:category>
        <w:types>
          <w:type w:val="bbPlcHdr"/>
        </w:types>
        <w:behaviors>
          <w:behavior w:val="content"/>
        </w:behaviors>
        <w:guid w:val="{F36FAB54-8256-4B66-AFAE-3B5D7C539C5B}"/>
      </w:docPartPr>
      <w:docPartBody>
        <w:p w:rsidR="00967B5D" w:rsidRDefault="005F2FCB" w:rsidP="005F2FCB">
          <w:pPr>
            <w:pStyle w:val="E04BF50B72B74CADAED073194902E5F71"/>
          </w:pPr>
          <w:r w:rsidRPr="00780061">
            <w:rPr>
              <w:rStyle w:val="PlaceholderText"/>
              <w:sz w:val="21"/>
              <w:szCs w:val="21"/>
            </w:rPr>
            <w:t>Click or tap here to enter text.</w:t>
          </w:r>
        </w:p>
      </w:docPartBody>
    </w:docPart>
    <w:docPart>
      <w:docPartPr>
        <w:name w:val="2C67EBC2A8984054A736804A96C69A3C"/>
        <w:category>
          <w:name w:val="General"/>
          <w:gallery w:val="placeholder"/>
        </w:category>
        <w:types>
          <w:type w:val="bbPlcHdr"/>
        </w:types>
        <w:behaviors>
          <w:behavior w:val="content"/>
        </w:behaviors>
        <w:guid w:val="{EB394ABB-FC92-464F-BE0C-4F584FB32CC1}"/>
      </w:docPartPr>
      <w:docPartBody>
        <w:p w:rsidR="0028031C" w:rsidRDefault="005F2FCB" w:rsidP="005F2FCB">
          <w:pPr>
            <w:pStyle w:val="2C67EBC2A8984054A736804A96C69A3C1"/>
          </w:pPr>
          <w:r w:rsidRPr="00780061">
            <w:rPr>
              <w:rStyle w:val="PlaceholderText"/>
              <w:sz w:val="21"/>
              <w:szCs w:val="21"/>
            </w:rPr>
            <w:t>Click or tap here to enter text.</w:t>
          </w:r>
        </w:p>
      </w:docPartBody>
    </w:docPart>
    <w:docPart>
      <w:docPartPr>
        <w:name w:val="BA0B51FAF06F408996A0E5609E99FF83"/>
        <w:category>
          <w:name w:val="General"/>
          <w:gallery w:val="placeholder"/>
        </w:category>
        <w:types>
          <w:type w:val="bbPlcHdr"/>
        </w:types>
        <w:behaviors>
          <w:behavior w:val="content"/>
        </w:behaviors>
        <w:guid w:val="{A35505F9-A5C2-456A-8D4D-3F38DBCE12CC}"/>
      </w:docPartPr>
      <w:docPartBody>
        <w:p w:rsidR="0028031C" w:rsidRDefault="005F2FCB" w:rsidP="005F2FCB">
          <w:pPr>
            <w:pStyle w:val="BA0B51FAF06F408996A0E5609E99FF831"/>
          </w:pPr>
          <w:r w:rsidRPr="00780061">
            <w:rPr>
              <w:rStyle w:val="PlaceholderText"/>
              <w:sz w:val="21"/>
              <w:szCs w:val="21"/>
            </w:rPr>
            <w:t>Click or tap here to enter text.</w:t>
          </w:r>
        </w:p>
      </w:docPartBody>
    </w:docPart>
    <w:docPart>
      <w:docPartPr>
        <w:name w:val="B3C33E12DD3B4FABA55467AB49A96D85"/>
        <w:category>
          <w:name w:val="General"/>
          <w:gallery w:val="placeholder"/>
        </w:category>
        <w:types>
          <w:type w:val="bbPlcHdr"/>
        </w:types>
        <w:behaviors>
          <w:behavior w:val="content"/>
        </w:behaviors>
        <w:guid w:val="{5E9B1A67-F2AE-413F-92BF-B44B16A352EF}"/>
      </w:docPartPr>
      <w:docPartBody>
        <w:p w:rsidR="0028031C" w:rsidRDefault="005F2FCB" w:rsidP="005F2FCB">
          <w:pPr>
            <w:pStyle w:val="B3C33E12DD3B4FABA55467AB49A96D851"/>
          </w:pPr>
          <w:r w:rsidRPr="00780061">
            <w:rPr>
              <w:rStyle w:val="PlaceholderText"/>
              <w:sz w:val="21"/>
              <w:szCs w:val="21"/>
            </w:rPr>
            <w:t>Click or tap here to enter text.</w:t>
          </w:r>
        </w:p>
      </w:docPartBody>
    </w:docPart>
    <w:docPart>
      <w:docPartPr>
        <w:name w:val="F9052B59C548470E96E3AFB10FFFC8B3"/>
        <w:category>
          <w:name w:val="General"/>
          <w:gallery w:val="placeholder"/>
        </w:category>
        <w:types>
          <w:type w:val="bbPlcHdr"/>
        </w:types>
        <w:behaviors>
          <w:behavior w:val="content"/>
        </w:behaviors>
        <w:guid w:val="{DA41AC7B-703C-472C-B532-7B8814D067AB}"/>
      </w:docPartPr>
      <w:docPartBody>
        <w:p w:rsidR="0028031C" w:rsidRDefault="005F2FCB" w:rsidP="005F2FCB">
          <w:pPr>
            <w:pStyle w:val="F9052B59C548470E96E3AFB10FFFC8B31"/>
          </w:pPr>
          <w:r w:rsidRPr="00836D8E">
            <w:rPr>
              <w:rStyle w:val="PlaceholderText"/>
              <w:sz w:val="21"/>
              <w:szCs w:val="21"/>
              <w:highlight w:val="yellow"/>
            </w:rPr>
            <w:t>Choose an item.</w:t>
          </w:r>
        </w:p>
      </w:docPartBody>
    </w:docPart>
    <w:docPart>
      <w:docPartPr>
        <w:name w:val="29397202100D4DEBA75B2DD0441CE731"/>
        <w:category>
          <w:name w:val="General"/>
          <w:gallery w:val="placeholder"/>
        </w:category>
        <w:types>
          <w:type w:val="bbPlcHdr"/>
        </w:types>
        <w:behaviors>
          <w:behavior w:val="content"/>
        </w:behaviors>
        <w:guid w:val="{7E2A2625-1B88-4046-B4A3-740C14CBE3E0}"/>
      </w:docPartPr>
      <w:docPartBody>
        <w:p w:rsidR="0028031C" w:rsidRDefault="005F2FCB" w:rsidP="005F2FCB">
          <w:pPr>
            <w:pStyle w:val="29397202100D4DEBA75B2DD0441CE7311"/>
          </w:pPr>
          <w:r w:rsidRPr="00836D8E">
            <w:rPr>
              <w:rStyle w:val="PlaceholderText"/>
              <w:sz w:val="21"/>
              <w:szCs w:val="21"/>
              <w:highlight w:val="yellow"/>
            </w:rPr>
            <w:t>Click or tap here to enter text.</w:t>
          </w:r>
        </w:p>
      </w:docPartBody>
    </w:docPart>
    <w:docPart>
      <w:docPartPr>
        <w:name w:val="1A4BDA2DB49C4FE6913AAD3D82FBAFD2"/>
        <w:category>
          <w:name w:val="General"/>
          <w:gallery w:val="placeholder"/>
        </w:category>
        <w:types>
          <w:type w:val="bbPlcHdr"/>
        </w:types>
        <w:behaviors>
          <w:behavior w:val="content"/>
        </w:behaviors>
        <w:guid w:val="{EC1E5E9A-ABC1-41D5-A14C-CF7B3A738C0C}"/>
      </w:docPartPr>
      <w:docPartBody>
        <w:p w:rsidR="0028031C" w:rsidRDefault="005F2FCB" w:rsidP="005F2FCB">
          <w:pPr>
            <w:pStyle w:val="1A4BDA2DB49C4FE6913AAD3D82FBAFD21"/>
          </w:pPr>
          <w:r w:rsidRPr="00780061">
            <w:rPr>
              <w:rStyle w:val="PlaceholderText"/>
              <w:sz w:val="21"/>
              <w:szCs w:val="21"/>
            </w:rPr>
            <w:t>Click or tap here to enter text.</w:t>
          </w:r>
        </w:p>
      </w:docPartBody>
    </w:docPart>
    <w:docPart>
      <w:docPartPr>
        <w:name w:val="DC964269E4C0487FBC36DFE3D0BDFEA0"/>
        <w:category>
          <w:name w:val="General"/>
          <w:gallery w:val="placeholder"/>
        </w:category>
        <w:types>
          <w:type w:val="bbPlcHdr"/>
        </w:types>
        <w:behaviors>
          <w:behavior w:val="content"/>
        </w:behaviors>
        <w:guid w:val="{3C0A3C13-8B62-439D-B38B-D5BF108AA4D4}"/>
      </w:docPartPr>
      <w:docPartBody>
        <w:p w:rsidR="0028031C" w:rsidRDefault="005F2FCB" w:rsidP="005F2FCB">
          <w:pPr>
            <w:pStyle w:val="DC964269E4C0487FBC36DFE3D0BDFEA01"/>
          </w:pPr>
          <w:r w:rsidRPr="00780061">
            <w:rPr>
              <w:rStyle w:val="PlaceholderText"/>
              <w:sz w:val="21"/>
              <w:szCs w:val="21"/>
            </w:rPr>
            <w:t>Click or tap here to enter text.</w:t>
          </w:r>
        </w:p>
      </w:docPartBody>
    </w:docPart>
    <w:docPart>
      <w:docPartPr>
        <w:name w:val="CD8C6F7C36B143A8905AA5C5AC20FF28"/>
        <w:category>
          <w:name w:val="General"/>
          <w:gallery w:val="placeholder"/>
        </w:category>
        <w:types>
          <w:type w:val="bbPlcHdr"/>
        </w:types>
        <w:behaviors>
          <w:behavior w:val="content"/>
        </w:behaviors>
        <w:guid w:val="{D04BF1D6-6936-4DE8-A347-9672B674546A}"/>
      </w:docPartPr>
      <w:docPartBody>
        <w:p w:rsidR="0028031C" w:rsidRDefault="005F2FCB" w:rsidP="005F2FCB">
          <w:pPr>
            <w:pStyle w:val="CD8C6F7C36B143A8905AA5C5AC20FF281"/>
          </w:pPr>
          <w:r w:rsidRPr="00780061">
            <w:rPr>
              <w:rStyle w:val="PlaceholderText"/>
              <w:sz w:val="21"/>
              <w:szCs w:val="21"/>
            </w:rPr>
            <w:t>Click or tap here to enter text.</w:t>
          </w:r>
        </w:p>
      </w:docPartBody>
    </w:docPart>
    <w:docPart>
      <w:docPartPr>
        <w:name w:val="E245B68CE09B4118828FCD2DA3438838"/>
        <w:category>
          <w:name w:val="General"/>
          <w:gallery w:val="placeholder"/>
        </w:category>
        <w:types>
          <w:type w:val="bbPlcHdr"/>
        </w:types>
        <w:behaviors>
          <w:behavior w:val="content"/>
        </w:behaviors>
        <w:guid w:val="{375E5F63-0A3B-4592-916A-5C4A12E141FA}"/>
      </w:docPartPr>
      <w:docPartBody>
        <w:p w:rsidR="0028031C" w:rsidRDefault="005F2FCB" w:rsidP="005F2FCB">
          <w:pPr>
            <w:pStyle w:val="E245B68CE09B4118828FCD2DA34388381"/>
          </w:pPr>
          <w:r w:rsidRPr="00780061">
            <w:rPr>
              <w:rStyle w:val="PlaceholderText"/>
              <w:sz w:val="21"/>
              <w:szCs w:val="21"/>
            </w:rPr>
            <w:t>Click or tap here to enter text.</w:t>
          </w:r>
        </w:p>
      </w:docPartBody>
    </w:docPart>
    <w:docPart>
      <w:docPartPr>
        <w:name w:val="879780FA6BA64CD58268C89851DF8B63"/>
        <w:category>
          <w:name w:val="General"/>
          <w:gallery w:val="placeholder"/>
        </w:category>
        <w:types>
          <w:type w:val="bbPlcHdr"/>
        </w:types>
        <w:behaviors>
          <w:behavior w:val="content"/>
        </w:behaviors>
        <w:guid w:val="{7997E5BC-A897-4BDB-AC3C-A43B63ED7869}"/>
      </w:docPartPr>
      <w:docPartBody>
        <w:p w:rsidR="0028031C" w:rsidRDefault="005F2FCB" w:rsidP="005F2FCB">
          <w:pPr>
            <w:pStyle w:val="879780FA6BA64CD58268C89851DF8B631"/>
          </w:pPr>
          <w:r w:rsidRPr="00780061">
            <w:rPr>
              <w:rStyle w:val="PlaceholderText"/>
              <w:sz w:val="21"/>
              <w:szCs w:val="21"/>
            </w:rPr>
            <w:t>Click or tap here to enter text.</w:t>
          </w:r>
        </w:p>
      </w:docPartBody>
    </w:docPart>
    <w:docPart>
      <w:docPartPr>
        <w:name w:val="F464308A7DE0454BB418232265AFFC92"/>
        <w:category>
          <w:name w:val="General"/>
          <w:gallery w:val="placeholder"/>
        </w:category>
        <w:types>
          <w:type w:val="bbPlcHdr"/>
        </w:types>
        <w:behaviors>
          <w:behavior w:val="content"/>
        </w:behaviors>
        <w:guid w:val="{ECFB0B7E-4CDE-4BA6-8DEE-72C94AEDD02A}"/>
      </w:docPartPr>
      <w:docPartBody>
        <w:p w:rsidR="0028031C" w:rsidRDefault="005F2FCB" w:rsidP="005F2FCB">
          <w:pPr>
            <w:pStyle w:val="F464308A7DE0454BB418232265AFFC921"/>
          </w:pPr>
          <w:r w:rsidRPr="00780061">
            <w:rPr>
              <w:rStyle w:val="PlaceholderText"/>
              <w:sz w:val="21"/>
              <w:szCs w:val="21"/>
            </w:rPr>
            <w:t>Click or tap here to enter text.</w:t>
          </w:r>
        </w:p>
      </w:docPartBody>
    </w:docPart>
    <w:docPart>
      <w:docPartPr>
        <w:name w:val="F8E6D8E13F2B4A3DB9A9388EDF40D1DE"/>
        <w:category>
          <w:name w:val="General"/>
          <w:gallery w:val="placeholder"/>
        </w:category>
        <w:types>
          <w:type w:val="bbPlcHdr"/>
        </w:types>
        <w:behaviors>
          <w:behavior w:val="content"/>
        </w:behaviors>
        <w:guid w:val="{69D97C46-13AA-42D8-9D9D-2ED41A5B8DBF}"/>
      </w:docPartPr>
      <w:docPartBody>
        <w:p w:rsidR="0028031C" w:rsidRDefault="005F2FCB" w:rsidP="005F2FCB">
          <w:pPr>
            <w:pStyle w:val="F8E6D8E13F2B4A3DB9A9388EDF40D1DE1"/>
          </w:pPr>
          <w:r w:rsidRPr="00780061">
            <w:rPr>
              <w:rStyle w:val="PlaceholderText"/>
              <w:sz w:val="21"/>
              <w:szCs w:val="21"/>
            </w:rPr>
            <w:t>Click or tap here to enter text.</w:t>
          </w:r>
        </w:p>
      </w:docPartBody>
    </w:docPart>
    <w:docPart>
      <w:docPartPr>
        <w:name w:val="AF20A7C73C9647B7837D02AB73312F4A"/>
        <w:category>
          <w:name w:val="General"/>
          <w:gallery w:val="placeholder"/>
        </w:category>
        <w:types>
          <w:type w:val="bbPlcHdr"/>
        </w:types>
        <w:behaviors>
          <w:behavior w:val="content"/>
        </w:behaviors>
        <w:guid w:val="{CD9239FF-116E-4C07-B9DF-CE089293E659}"/>
      </w:docPartPr>
      <w:docPartBody>
        <w:p w:rsidR="0028031C" w:rsidRDefault="005F2FCB" w:rsidP="005F2FCB">
          <w:pPr>
            <w:pStyle w:val="AF20A7C73C9647B7837D02AB73312F4A1"/>
          </w:pPr>
          <w:r w:rsidRPr="00780061">
            <w:rPr>
              <w:rStyle w:val="PlaceholderText"/>
              <w:sz w:val="21"/>
              <w:szCs w:val="21"/>
            </w:rPr>
            <w:t>Click or tap here to enter text.</w:t>
          </w:r>
        </w:p>
      </w:docPartBody>
    </w:docPart>
    <w:docPart>
      <w:docPartPr>
        <w:name w:val="4A07136A0F46443ABC44C0DC068CEA8D"/>
        <w:category>
          <w:name w:val="General"/>
          <w:gallery w:val="placeholder"/>
        </w:category>
        <w:types>
          <w:type w:val="bbPlcHdr"/>
        </w:types>
        <w:behaviors>
          <w:behavior w:val="content"/>
        </w:behaviors>
        <w:guid w:val="{9606110B-D0F5-4810-BE57-2612372DF972}"/>
      </w:docPartPr>
      <w:docPartBody>
        <w:p w:rsidR="0028031C" w:rsidRDefault="005F2FCB" w:rsidP="005F2FCB">
          <w:pPr>
            <w:pStyle w:val="4A07136A0F46443ABC44C0DC068CEA8D1"/>
          </w:pPr>
          <w:r w:rsidRPr="00780061">
            <w:rPr>
              <w:rStyle w:val="PlaceholderText"/>
              <w:sz w:val="21"/>
              <w:szCs w:val="21"/>
            </w:rPr>
            <w:t>Click or tap here to enter text.</w:t>
          </w:r>
        </w:p>
      </w:docPartBody>
    </w:docPart>
    <w:docPart>
      <w:docPartPr>
        <w:name w:val="019856DB373744D9881F8C6FB400EED3"/>
        <w:category>
          <w:name w:val="General"/>
          <w:gallery w:val="placeholder"/>
        </w:category>
        <w:types>
          <w:type w:val="bbPlcHdr"/>
        </w:types>
        <w:behaviors>
          <w:behavior w:val="content"/>
        </w:behaviors>
        <w:guid w:val="{4F197E8D-30C2-4BA2-B219-E87A5DF9783A}"/>
      </w:docPartPr>
      <w:docPartBody>
        <w:p w:rsidR="0028031C" w:rsidRDefault="005F2FCB" w:rsidP="005F2FCB">
          <w:pPr>
            <w:pStyle w:val="019856DB373744D9881F8C6FB400EED31"/>
          </w:pPr>
          <w:r w:rsidRPr="00780061">
            <w:rPr>
              <w:rStyle w:val="PlaceholderText"/>
              <w:sz w:val="21"/>
              <w:szCs w:val="21"/>
            </w:rPr>
            <w:t>Click or tap here to enter text.</w:t>
          </w:r>
        </w:p>
      </w:docPartBody>
    </w:docPart>
    <w:docPart>
      <w:docPartPr>
        <w:name w:val="B5CC33AD710F422497C5938E202D6AA3"/>
        <w:category>
          <w:name w:val="General"/>
          <w:gallery w:val="placeholder"/>
        </w:category>
        <w:types>
          <w:type w:val="bbPlcHdr"/>
        </w:types>
        <w:behaviors>
          <w:behavior w:val="content"/>
        </w:behaviors>
        <w:guid w:val="{D1BFE655-ADC2-4AE5-9B49-EB37B7E37CCB}"/>
      </w:docPartPr>
      <w:docPartBody>
        <w:p w:rsidR="0028031C" w:rsidRDefault="005F2FCB" w:rsidP="005F2FCB">
          <w:pPr>
            <w:pStyle w:val="B5CC33AD710F422497C5938E202D6AA31"/>
          </w:pPr>
          <w:r w:rsidRPr="00780061">
            <w:rPr>
              <w:rStyle w:val="PlaceholderText"/>
              <w:sz w:val="21"/>
              <w:szCs w:val="21"/>
            </w:rPr>
            <w:t>Click or tap here to enter text.</w:t>
          </w:r>
        </w:p>
      </w:docPartBody>
    </w:docPart>
    <w:docPart>
      <w:docPartPr>
        <w:name w:val="AA2FAE0569BF4D7A870493E0698D104E"/>
        <w:category>
          <w:name w:val="General"/>
          <w:gallery w:val="placeholder"/>
        </w:category>
        <w:types>
          <w:type w:val="bbPlcHdr"/>
        </w:types>
        <w:behaviors>
          <w:behavior w:val="content"/>
        </w:behaviors>
        <w:guid w:val="{BC592ACC-81F8-4AA6-A5DB-21D3F44E0E2C}"/>
      </w:docPartPr>
      <w:docPartBody>
        <w:p w:rsidR="0028031C" w:rsidRDefault="005F2FCB" w:rsidP="005F2FCB">
          <w:pPr>
            <w:pStyle w:val="AA2FAE0569BF4D7A870493E0698D104E1"/>
          </w:pPr>
          <w:r w:rsidRPr="00780061">
            <w:rPr>
              <w:rStyle w:val="PlaceholderText"/>
              <w:sz w:val="21"/>
              <w:szCs w:val="21"/>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BCFBEDF-BA21-478E-B0F9-9D28D589590B}"/>
      </w:docPartPr>
      <w:docPartBody>
        <w:p w:rsidR="0028031C" w:rsidRDefault="005F2FCB">
          <w:r w:rsidRPr="006536C4">
            <w:rPr>
              <w:rStyle w:val="PlaceholderText"/>
            </w:rPr>
            <w:t>Choose an item.</w:t>
          </w:r>
        </w:p>
      </w:docPartBody>
    </w:docPart>
    <w:docPart>
      <w:docPartPr>
        <w:name w:val="47492C2E25F14A9EB4DC25D034D55EF0"/>
        <w:category>
          <w:name w:val="General"/>
          <w:gallery w:val="placeholder"/>
        </w:category>
        <w:types>
          <w:type w:val="bbPlcHdr"/>
        </w:types>
        <w:behaviors>
          <w:behavior w:val="content"/>
        </w:behaviors>
        <w:guid w:val="{2F8CB47A-E5D7-49F5-B5C7-DDD7506DB51D}"/>
      </w:docPartPr>
      <w:docPartBody>
        <w:p w:rsidR="0028031C" w:rsidRDefault="005F2FCB" w:rsidP="005F2FCB">
          <w:pPr>
            <w:pStyle w:val="47492C2E25F14A9EB4DC25D034D55EF0"/>
          </w:pPr>
          <w:r w:rsidRPr="006536C4">
            <w:rPr>
              <w:rStyle w:val="PlaceholderText"/>
            </w:rPr>
            <w:t>Click or tap to enter a date.</w:t>
          </w:r>
        </w:p>
      </w:docPartBody>
    </w:docPart>
    <w:docPart>
      <w:docPartPr>
        <w:name w:val="9301D81C0E374771B9177719CC5B9C6F"/>
        <w:category>
          <w:name w:val="General"/>
          <w:gallery w:val="placeholder"/>
        </w:category>
        <w:types>
          <w:type w:val="bbPlcHdr"/>
        </w:types>
        <w:behaviors>
          <w:behavior w:val="content"/>
        </w:behaviors>
        <w:guid w:val="{831D7F14-5C11-400F-A478-AA92B8838CAD}"/>
      </w:docPartPr>
      <w:docPartBody>
        <w:p w:rsidR="0028031C" w:rsidRDefault="005F2FCB" w:rsidP="005F2FCB">
          <w:pPr>
            <w:pStyle w:val="9301D81C0E374771B9177719CC5B9C6F"/>
          </w:pPr>
          <w:r w:rsidRPr="006536C4">
            <w:rPr>
              <w:rStyle w:val="PlaceholderText"/>
            </w:rPr>
            <w:t>Click or tap to enter a date.</w:t>
          </w:r>
        </w:p>
      </w:docPartBody>
    </w:docPart>
    <w:docPart>
      <w:docPartPr>
        <w:name w:val="0CDDD32C84BA416586C92546092B5A37"/>
        <w:category>
          <w:name w:val="General"/>
          <w:gallery w:val="placeholder"/>
        </w:category>
        <w:types>
          <w:type w:val="bbPlcHdr"/>
        </w:types>
        <w:behaviors>
          <w:behavior w:val="content"/>
        </w:behaviors>
        <w:guid w:val="{776A76A4-B9FD-4395-A187-B5454A169EED}"/>
      </w:docPartPr>
      <w:docPartBody>
        <w:p w:rsidR="0028031C" w:rsidRDefault="005F2FCB" w:rsidP="005F2FCB">
          <w:pPr>
            <w:pStyle w:val="0CDDD32C84BA416586C92546092B5A37"/>
          </w:pPr>
          <w:r w:rsidRPr="00780061">
            <w:rPr>
              <w:rStyle w:val="PlaceholderText"/>
              <w:sz w:val="21"/>
              <w:szCs w:val="21"/>
            </w:rPr>
            <w:t>Click or tap here to enter text.</w:t>
          </w:r>
        </w:p>
      </w:docPartBody>
    </w:docPart>
    <w:docPart>
      <w:docPartPr>
        <w:name w:val="D6461AD20BE44BD4A2B8AFBB1F173FE2"/>
        <w:category>
          <w:name w:val="General"/>
          <w:gallery w:val="placeholder"/>
        </w:category>
        <w:types>
          <w:type w:val="bbPlcHdr"/>
        </w:types>
        <w:behaviors>
          <w:behavior w:val="content"/>
        </w:behaviors>
        <w:guid w:val="{ECB40C9C-EA9D-4360-8E1A-4955FFF59CF7}"/>
      </w:docPartPr>
      <w:docPartBody>
        <w:p w:rsidR="0028031C" w:rsidRDefault="0028031C" w:rsidP="0028031C">
          <w:pPr>
            <w:pStyle w:val="D6461AD20BE44BD4A2B8AFBB1F173FE2"/>
          </w:pPr>
          <w:r w:rsidRPr="00780061">
            <w:rPr>
              <w:rStyle w:val="PlaceholderText"/>
              <w:sz w:val="21"/>
              <w:szCs w:val="21"/>
            </w:rPr>
            <w:t>Click or tap here to enter text.</w:t>
          </w:r>
        </w:p>
      </w:docPartBody>
    </w:docPart>
    <w:docPart>
      <w:docPartPr>
        <w:name w:val="4F878EF3BFF9461FAA1CD7C313D1EAEB"/>
        <w:category>
          <w:name w:val="General"/>
          <w:gallery w:val="placeholder"/>
        </w:category>
        <w:types>
          <w:type w:val="bbPlcHdr"/>
        </w:types>
        <w:behaviors>
          <w:behavior w:val="content"/>
        </w:behaviors>
        <w:guid w:val="{917DC1CE-FB88-47B9-9116-1D0774EEE8C9}"/>
      </w:docPartPr>
      <w:docPartBody>
        <w:p w:rsidR="0028031C" w:rsidRDefault="0028031C" w:rsidP="0028031C">
          <w:pPr>
            <w:pStyle w:val="4F878EF3BFF9461FAA1CD7C313D1EAEB"/>
          </w:pPr>
          <w:r w:rsidRPr="00780061">
            <w:rPr>
              <w:rStyle w:val="PlaceholderText"/>
              <w:sz w:val="21"/>
              <w:szCs w:val="21"/>
            </w:rPr>
            <w:t>Click or tap here to enter text.</w:t>
          </w:r>
        </w:p>
      </w:docPartBody>
    </w:docPart>
    <w:docPart>
      <w:docPartPr>
        <w:name w:val="658FD723CFCB4332819688EA1ED894D3"/>
        <w:category>
          <w:name w:val="General"/>
          <w:gallery w:val="placeholder"/>
        </w:category>
        <w:types>
          <w:type w:val="bbPlcHdr"/>
        </w:types>
        <w:behaviors>
          <w:behavior w:val="content"/>
        </w:behaviors>
        <w:guid w:val="{32F0C972-8F5C-4CF5-AF08-20A34950C597}"/>
      </w:docPartPr>
      <w:docPartBody>
        <w:p w:rsidR="0028031C" w:rsidRDefault="0028031C" w:rsidP="0028031C">
          <w:pPr>
            <w:pStyle w:val="658FD723CFCB4332819688EA1ED894D3"/>
          </w:pPr>
          <w:r w:rsidRPr="00780061">
            <w:rPr>
              <w:rStyle w:val="PlaceholderText"/>
              <w:sz w:val="21"/>
              <w:szCs w:val="21"/>
            </w:rPr>
            <w:t>Click or tap here to enter text.</w:t>
          </w:r>
        </w:p>
      </w:docPartBody>
    </w:docPart>
    <w:docPart>
      <w:docPartPr>
        <w:name w:val="BD766F68E0D74FC0BE937A000D0D4138"/>
        <w:category>
          <w:name w:val="General"/>
          <w:gallery w:val="placeholder"/>
        </w:category>
        <w:types>
          <w:type w:val="bbPlcHdr"/>
        </w:types>
        <w:behaviors>
          <w:behavior w:val="content"/>
        </w:behaviors>
        <w:guid w:val="{6D89172D-4FDB-4147-8A86-1F9A782B1129}"/>
      </w:docPartPr>
      <w:docPartBody>
        <w:p w:rsidR="00AB4772" w:rsidRDefault="0028031C" w:rsidP="0028031C">
          <w:pPr>
            <w:pStyle w:val="BD766F68E0D74FC0BE937A000D0D4138"/>
          </w:pPr>
          <w:r w:rsidRPr="00780061">
            <w:rPr>
              <w:rStyle w:val="PlaceholderText"/>
              <w:sz w:val="21"/>
              <w:szCs w:val="21"/>
            </w:rPr>
            <w:t>Click or tap here to enter text.</w:t>
          </w:r>
        </w:p>
      </w:docPartBody>
    </w:docPart>
    <w:docPart>
      <w:docPartPr>
        <w:name w:val="FE59CF452BEE4C489010639EBAD92952"/>
        <w:category>
          <w:name w:val="General"/>
          <w:gallery w:val="placeholder"/>
        </w:category>
        <w:types>
          <w:type w:val="bbPlcHdr"/>
        </w:types>
        <w:behaviors>
          <w:behavior w:val="content"/>
        </w:behaviors>
        <w:guid w:val="{67CBD930-4350-4BAA-AD45-AEC103C3F4AC}"/>
      </w:docPartPr>
      <w:docPartBody>
        <w:p w:rsidR="00AB4772" w:rsidRDefault="0028031C" w:rsidP="0028031C">
          <w:pPr>
            <w:pStyle w:val="FE59CF452BEE4C489010639EBAD92952"/>
          </w:pPr>
          <w:r w:rsidRPr="00780061">
            <w:rPr>
              <w:rStyle w:val="PlaceholderText"/>
              <w:sz w:val="21"/>
              <w:szCs w:val="21"/>
            </w:rPr>
            <w:t>Click or tap here to enter text.</w:t>
          </w:r>
        </w:p>
      </w:docPartBody>
    </w:docPart>
    <w:docPart>
      <w:docPartPr>
        <w:name w:val="FF56826648FD41CB83088A1E0C3A4DD0"/>
        <w:category>
          <w:name w:val="General"/>
          <w:gallery w:val="placeholder"/>
        </w:category>
        <w:types>
          <w:type w:val="bbPlcHdr"/>
        </w:types>
        <w:behaviors>
          <w:behavior w:val="content"/>
        </w:behaviors>
        <w:guid w:val="{523B5C41-7891-43A5-B09C-99C27FC8BDDD}"/>
      </w:docPartPr>
      <w:docPartBody>
        <w:p w:rsidR="00AB4772" w:rsidRDefault="0028031C" w:rsidP="0028031C">
          <w:pPr>
            <w:pStyle w:val="FF56826648FD41CB83088A1E0C3A4DD0"/>
          </w:pPr>
          <w:r w:rsidRPr="006536C4">
            <w:rPr>
              <w:rStyle w:val="PlaceholderText"/>
            </w:rPr>
            <w:t>Choose an item.</w:t>
          </w:r>
        </w:p>
      </w:docPartBody>
    </w:docPart>
    <w:docPart>
      <w:docPartPr>
        <w:name w:val="2CF66C6501404348830484A81D929FAB"/>
        <w:category>
          <w:name w:val="General"/>
          <w:gallery w:val="placeholder"/>
        </w:category>
        <w:types>
          <w:type w:val="bbPlcHdr"/>
        </w:types>
        <w:behaviors>
          <w:behavior w:val="content"/>
        </w:behaviors>
        <w:guid w:val="{9E8FACAB-D503-4C57-85E4-18FB8763201C}"/>
      </w:docPartPr>
      <w:docPartBody>
        <w:p w:rsidR="00AB4772" w:rsidRDefault="0028031C" w:rsidP="0028031C">
          <w:pPr>
            <w:pStyle w:val="2CF66C6501404348830484A81D929FAB"/>
          </w:pPr>
          <w:r w:rsidRPr="00780061">
            <w:rPr>
              <w:rStyle w:val="PlaceholderText"/>
              <w:sz w:val="21"/>
              <w:szCs w:val="21"/>
            </w:rPr>
            <w:t>Click or tap here to enter text.</w:t>
          </w:r>
        </w:p>
      </w:docPartBody>
    </w:docPart>
    <w:docPart>
      <w:docPartPr>
        <w:name w:val="C38B956F68FA44CA933353993DE2ECE9"/>
        <w:category>
          <w:name w:val="General"/>
          <w:gallery w:val="placeholder"/>
        </w:category>
        <w:types>
          <w:type w:val="bbPlcHdr"/>
        </w:types>
        <w:behaviors>
          <w:behavior w:val="content"/>
        </w:behaviors>
        <w:guid w:val="{F488381B-E50B-4D02-AD33-B251C3FC2065}"/>
      </w:docPartPr>
      <w:docPartBody>
        <w:p w:rsidR="00AB4772" w:rsidRDefault="0028031C" w:rsidP="0028031C">
          <w:pPr>
            <w:pStyle w:val="C38B956F68FA44CA933353993DE2ECE9"/>
          </w:pPr>
          <w:r w:rsidRPr="006536C4">
            <w:rPr>
              <w:rStyle w:val="PlaceholderText"/>
            </w:rPr>
            <w:t>Choose an item.</w:t>
          </w:r>
        </w:p>
      </w:docPartBody>
    </w:docPart>
    <w:docPart>
      <w:docPartPr>
        <w:name w:val="298FF87335EF4DEA832F4B330BF5DEAC"/>
        <w:category>
          <w:name w:val="General"/>
          <w:gallery w:val="placeholder"/>
        </w:category>
        <w:types>
          <w:type w:val="bbPlcHdr"/>
        </w:types>
        <w:behaviors>
          <w:behavior w:val="content"/>
        </w:behaviors>
        <w:guid w:val="{6D32B339-BEF8-4B7D-9DDC-732363D6C52C}"/>
      </w:docPartPr>
      <w:docPartBody>
        <w:p w:rsidR="00AB4772" w:rsidRDefault="0028031C" w:rsidP="0028031C">
          <w:pPr>
            <w:pStyle w:val="298FF87335EF4DEA832F4B330BF5DEAC"/>
          </w:pPr>
          <w:r w:rsidRPr="00780061">
            <w:rPr>
              <w:rStyle w:val="PlaceholderText"/>
              <w:sz w:val="21"/>
              <w:szCs w:val="21"/>
            </w:rPr>
            <w:t>Click or tap here to enter text.</w:t>
          </w:r>
        </w:p>
      </w:docPartBody>
    </w:docPart>
    <w:docPart>
      <w:docPartPr>
        <w:name w:val="3BC41CB492AB4B76979D80B086262E62"/>
        <w:category>
          <w:name w:val="General"/>
          <w:gallery w:val="placeholder"/>
        </w:category>
        <w:types>
          <w:type w:val="bbPlcHdr"/>
        </w:types>
        <w:behaviors>
          <w:behavior w:val="content"/>
        </w:behaviors>
        <w:guid w:val="{56C5B2FC-F2F6-4808-B8DE-9ABFC29CC7BD}"/>
      </w:docPartPr>
      <w:docPartBody>
        <w:p w:rsidR="00105FB5" w:rsidRDefault="00B44397" w:rsidP="00B44397">
          <w:pPr>
            <w:pStyle w:val="3BC41CB492AB4B76979D80B086262E62"/>
          </w:pPr>
          <w:r w:rsidRPr="00780061">
            <w:rPr>
              <w:rStyle w:val="PlaceholderText"/>
              <w:sz w:val="21"/>
              <w:szCs w:val="21"/>
            </w:rPr>
            <w:t>Click or tap here to enter text.</w:t>
          </w:r>
        </w:p>
      </w:docPartBody>
    </w:docPart>
    <w:docPart>
      <w:docPartPr>
        <w:name w:val="52F3C124447E4BEB8BE80237E9865579"/>
        <w:category>
          <w:name w:val="General"/>
          <w:gallery w:val="placeholder"/>
        </w:category>
        <w:types>
          <w:type w:val="bbPlcHdr"/>
        </w:types>
        <w:behaviors>
          <w:behavior w:val="content"/>
        </w:behaviors>
        <w:guid w:val="{24BA1D5F-554D-4185-8C8A-8C44F6AF4140}"/>
      </w:docPartPr>
      <w:docPartBody>
        <w:p w:rsidR="00105FB5" w:rsidRDefault="00B44397" w:rsidP="00B44397">
          <w:pPr>
            <w:pStyle w:val="52F3C124447E4BEB8BE80237E9865579"/>
          </w:pPr>
          <w:r w:rsidRPr="00780061">
            <w:rPr>
              <w:rStyle w:val="PlaceholderText"/>
              <w:sz w:val="21"/>
              <w:szCs w:val="21"/>
            </w:rPr>
            <w:t>Click or tap here to enter text.</w:t>
          </w:r>
        </w:p>
      </w:docPartBody>
    </w:docPart>
    <w:docPart>
      <w:docPartPr>
        <w:name w:val="333966A5DD564461A9E13AEE7EF8EEF4"/>
        <w:category>
          <w:name w:val="General"/>
          <w:gallery w:val="placeholder"/>
        </w:category>
        <w:types>
          <w:type w:val="bbPlcHdr"/>
        </w:types>
        <w:behaviors>
          <w:behavior w:val="content"/>
        </w:behaviors>
        <w:guid w:val="{9460FF1F-A6B5-4B77-97D6-04241A5FCBE9}"/>
      </w:docPartPr>
      <w:docPartBody>
        <w:p w:rsidR="00105FB5" w:rsidRDefault="00B44397" w:rsidP="00B44397">
          <w:pPr>
            <w:pStyle w:val="333966A5DD564461A9E13AEE7EF8EEF4"/>
          </w:pPr>
          <w:r w:rsidRPr="00780061">
            <w:rPr>
              <w:rStyle w:val="PlaceholderText"/>
              <w:sz w:val="21"/>
              <w:szCs w:val="21"/>
            </w:rPr>
            <w:t>Click or tap here to enter text.</w:t>
          </w:r>
        </w:p>
      </w:docPartBody>
    </w:docPart>
    <w:docPart>
      <w:docPartPr>
        <w:name w:val="C02176C2099748C7A64447256344B377"/>
        <w:category>
          <w:name w:val="General"/>
          <w:gallery w:val="placeholder"/>
        </w:category>
        <w:types>
          <w:type w:val="bbPlcHdr"/>
        </w:types>
        <w:behaviors>
          <w:behavior w:val="content"/>
        </w:behaviors>
        <w:guid w:val="{18ED0D57-138B-44DE-BF20-49EF585A80D8}"/>
      </w:docPartPr>
      <w:docPartBody>
        <w:p w:rsidR="00105FB5" w:rsidRDefault="00B44397" w:rsidP="00B44397">
          <w:pPr>
            <w:pStyle w:val="C02176C2099748C7A64447256344B377"/>
          </w:pPr>
          <w:r w:rsidRPr="006536C4">
            <w:rPr>
              <w:rStyle w:val="PlaceholderText"/>
            </w:rPr>
            <w:t>Choose an item.</w:t>
          </w:r>
        </w:p>
      </w:docPartBody>
    </w:docPart>
    <w:docPart>
      <w:docPartPr>
        <w:name w:val="518ABF0AD3AD4A48858E8CCCC9281F81"/>
        <w:category>
          <w:name w:val="General"/>
          <w:gallery w:val="placeholder"/>
        </w:category>
        <w:types>
          <w:type w:val="bbPlcHdr"/>
        </w:types>
        <w:behaviors>
          <w:behavior w:val="content"/>
        </w:behaviors>
        <w:guid w:val="{6B938584-E88F-46D4-B1A0-1B53259A4564}"/>
      </w:docPartPr>
      <w:docPartBody>
        <w:p w:rsidR="00105FB5" w:rsidRDefault="00B44397" w:rsidP="00B44397">
          <w:pPr>
            <w:pStyle w:val="518ABF0AD3AD4A48858E8CCCC9281F81"/>
          </w:pPr>
          <w:r w:rsidRPr="00780061">
            <w:rPr>
              <w:rStyle w:val="PlaceholderText"/>
              <w:sz w:val="21"/>
              <w:szCs w:val="21"/>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D1ECDC4-45A0-4CA8-BED3-E100FC2B7146}"/>
      </w:docPartPr>
      <w:docPartBody>
        <w:p w:rsidR="00944EEA" w:rsidRDefault="006B1164">
          <w:r w:rsidRPr="007A4627">
            <w:rPr>
              <w:rStyle w:val="PlaceholderText"/>
            </w:rPr>
            <w:t>Click or tap to enter a date.</w:t>
          </w:r>
        </w:p>
      </w:docPartBody>
    </w:docPart>
    <w:docPart>
      <w:docPartPr>
        <w:name w:val="F7535902A6604434B1FB051C239CF33F"/>
        <w:category>
          <w:name w:val="General"/>
          <w:gallery w:val="placeholder"/>
        </w:category>
        <w:types>
          <w:type w:val="bbPlcHdr"/>
        </w:types>
        <w:behaviors>
          <w:behavior w:val="content"/>
        </w:behaviors>
        <w:guid w:val="{5617CF97-CD49-4CDD-9B38-4C7D9C49E2F5}"/>
      </w:docPartPr>
      <w:docPartBody>
        <w:p w:rsidR="00944EEA" w:rsidRDefault="006B1164" w:rsidP="006B1164">
          <w:pPr>
            <w:pStyle w:val="F7535902A6604434B1FB051C239CF33F"/>
          </w:pPr>
          <w:r w:rsidRPr="00780061">
            <w:rPr>
              <w:rStyle w:val="PlaceholderText"/>
              <w:sz w:val="21"/>
              <w:szCs w:val="21"/>
            </w:rPr>
            <w:t>Click or tap here to enter text.</w:t>
          </w:r>
        </w:p>
      </w:docPartBody>
    </w:docPart>
    <w:docPart>
      <w:docPartPr>
        <w:name w:val="B6E5F446717442C68708589A34C03C13"/>
        <w:category>
          <w:name w:val="General"/>
          <w:gallery w:val="placeholder"/>
        </w:category>
        <w:types>
          <w:type w:val="bbPlcHdr"/>
        </w:types>
        <w:behaviors>
          <w:behavior w:val="content"/>
        </w:behaviors>
        <w:guid w:val="{F0D15C95-5214-4C63-B4D2-837C6A97DBEC}"/>
      </w:docPartPr>
      <w:docPartBody>
        <w:p w:rsidR="00A524A0" w:rsidRDefault="00944EEA" w:rsidP="00944EEA">
          <w:pPr>
            <w:pStyle w:val="B6E5F446717442C68708589A34C03C13"/>
          </w:pPr>
          <w:r w:rsidRPr="00780061">
            <w:rPr>
              <w:rStyle w:val="PlaceholderText"/>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AC"/>
    <w:rsid w:val="00007B87"/>
    <w:rsid w:val="00105FB5"/>
    <w:rsid w:val="002053AC"/>
    <w:rsid w:val="0028031C"/>
    <w:rsid w:val="00466401"/>
    <w:rsid w:val="004F3884"/>
    <w:rsid w:val="005F2FCB"/>
    <w:rsid w:val="006B1164"/>
    <w:rsid w:val="00725162"/>
    <w:rsid w:val="00884AD4"/>
    <w:rsid w:val="008D14A4"/>
    <w:rsid w:val="008D2984"/>
    <w:rsid w:val="00944EEA"/>
    <w:rsid w:val="00967B5D"/>
    <w:rsid w:val="00A524A0"/>
    <w:rsid w:val="00A90163"/>
    <w:rsid w:val="00AB4772"/>
    <w:rsid w:val="00B02B1B"/>
    <w:rsid w:val="00B44397"/>
    <w:rsid w:val="00C03055"/>
    <w:rsid w:val="00E75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EEA"/>
    <w:rPr>
      <w:color w:val="000000" w:themeColor="text1"/>
    </w:rPr>
  </w:style>
  <w:style w:type="paragraph" w:customStyle="1" w:styleId="D6461AD20BE44BD4A2B8AFBB1F173FE2">
    <w:name w:val="D6461AD20BE44BD4A2B8AFBB1F173FE2"/>
    <w:rsid w:val="0028031C"/>
  </w:style>
  <w:style w:type="paragraph" w:customStyle="1" w:styleId="4F878EF3BFF9461FAA1CD7C313D1EAEB">
    <w:name w:val="4F878EF3BFF9461FAA1CD7C313D1EAEB"/>
    <w:rsid w:val="0028031C"/>
  </w:style>
  <w:style w:type="paragraph" w:customStyle="1" w:styleId="658FD723CFCB4332819688EA1ED894D3">
    <w:name w:val="658FD723CFCB4332819688EA1ED894D3"/>
    <w:rsid w:val="0028031C"/>
  </w:style>
  <w:style w:type="paragraph" w:customStyle="1" w:styleId="5091C258F970442DBD9BBB40CC9329206">
    <w:name w:val="5091C258F970442DBD9BBB40CC9329206"/>
    <w:rsid w:val="005F2FCB"/>
    <w:pPr>
      <w:keepLines/>
      <w:spacing w:after="240" w:line="240" w:lineRule="auto"/>
      <w:jc w:val="both"/>
    </w:pPr>
    <w:rPr>
      <w:rFonts w:ascii="Arial" w:eastAsia="Times New Roman" w:hAnsi="Arial" w:cs="Times New Roman"/>
      <w:sz w:val="24"/>
      <w:szCs w:val="20"/>
      <w:lang w:eastAsia="en-US"/>
    </w:rPr>
  </w:style>
  <w:style w:type="paragraph" w:customStyle="1" w:styleId="3D3CFB0EE0384B6190FD6720330D72866">
    <w:name w:val="3D3CFB0EE0384B6190FD6720330D72866"/>
    <w:rsid w:val="005F2FCB"/>
    <w:pPr>
      <w:keepLines/>
      <w:spacing w:after="240" w:line="240" w:lineRule="auto"/>
      <w:jc w:val="both"/>
    </w:pPr>
    <w:rPr>
      <w:rFonts w:ascii="Arial" w:eastAsia="Times New Roman" w:hAnsi="Arial" w:cs="Times New Roman"/>
      <w:sz w:val="24"/>
      <w:szCs w:val="20"/>
      <w:lang w:eastAsia="en-US"/>
    </w:rPr>
  </w:style>
  <w:style w:type="paragraph" w:customStyle="1" w:styleId="C7CED6B84D5344D98334FF4F5479A2765">
    <w:name w:val="C7CED6B84D5344D98334FF4F5479A2765"/>
    <w:rsid w:val="005F2FCB"/>
    <w:pPr>
      <w:keepLines/>
      <w:spacing w:after="240" w:line="240" w:lineRule="auto"/>
      <w:jc w:val="both"/>
    </w:pPr>
    <w:rPr>
      <w:rFonts w:ascii="Arial" w:eastAsia="Times New Roman" w:hAnsi="Arial" w:cs="Times New Roman"/>
      <w:sz w:val="24"/>
      <w:szCs w:val="20"/>
      <w:lang w:eastAsia="en-US"/>
    </w:rPr>
  </w:style>
  <w:style w:type="paragraph" w:customStyle="1" w:styleId="9299D6FB39A64DEEBD3E598FEFDFF36A5">
    <w:name w:val="9299D6FB39A64DEEBD3E598FEFDFF36A5"/>
    <w:rsid w:val="005F2FCB"/>
    <w:pPr>
      <w:keepLines/>
      <w:spacing w:after="240" w:line="240" w:lineRule="auto"/>
      <w:jc w:val="both"/>
    </w:pPr>
    <w:rPr>
      <w:rFonts w:ascii="Arial" w:eastAsia="Times New Roman" w:hAnsi="Arial" w:cs="Times New Roman"/>
      <w:sz w:val="24"/>
      <w:szCs w:val="20"/>
      <w:lang w:eastAsia="en-US"/>
    </w:rPr>
  </w:style>
  <w:style w:type="paragraph" w:customStyle="1" w:styleId="B6E5F446717442C68708589A34C03C13">
    <w:name w:val="B6E5F446717442C68708589A34C03C13"/>
    <w:rsid w:val="00944EEA"/>
  </w:style>
  <w:style w:type="paragraph" w:customStyle="1" w:styleId="7B4694130DEF4B228207071110C14C295">
    <w:name w:val="7B4694130DEF4B228207071110C14C295"/>
    <w:rsid w:val="005F2FCB"/>
    <w:pPr>
      <w:keepLines/>
      <w:spacing w:after="240" w:line="240" w:lineRule="auto"/>
      <w:jc w:val="both"/>
    </w:pPr>
    <w:rPr>
      <w:rFonts w:ascii="Arial" w:eastAsia="Times New Roman" w:hAnsi="Arial" w:cs="Times New Roman"/>
      <w:sz w:val="24"/>
      <w:szCs w:val="20"/>
      <w:lang w:eastAsia="en-US"/>
    </w:rPr>
  </w:style>
  <w:style w:type="paragraph" w:customStyle="1" w:styleId="D470BD4974E6411AA0AD452E3442CEB35">
    <w:name w:val="D470BD4974E6411AA0AD452E3442CEB35"/>
    <w:rsid w:val="005F2FCB"/>
    <w:pPr>
      <w:keepLines/>
      <w:spacing w:after="240" w:line="240" w:lineRule="auto"/>
      <w:jc w:val="both"/>
    </w:pPr>
    <w:rPr>
      <w:rFonts w:ascii="Arial" w:eastAsia="Times New Roman" w:hAnsi="Arial" w:cs="Times New Roman"/>
      <w:sz w:val="24"/>
      <w:szCs w:val="20"/>
      <w:lang w:eastAsia="en-US"/>
    </w:rPr>
  </w:style>
  <w:style w:type="paragraph" w:customStyle="1" w:styleId="41D7250F8E3048ADB044E0C91EF733BD5">
    <w:name w:val="41D7250F8E3048ADB044E0C91EF733BD5"/>
    <w:rsid w:val="005F2FCB"/>
    <w:pPr>
      <w:keepLines/>
      <w:spacing w:after="240" w:line="240" w:lineRule="auto"/>
      <w:jc w:val="both"/>
    </w:pPr>
    <w:rPr>
      <w:rFonts w:ascii="Arial" w:eastAsia="Times New Roman" w:hAnsi="Arial" w:cs="Times New Roman"/>
      <w:sz w:val="24"/>
      <w:szCs w:val="20"/>
      <w:lang w:eastAsia="en-US"/>
    </w:rPr>
  </w:style>
  <w:style w:type="paragraph" w:customStyle="1" w:styleId="2C67EBC2A8984054A736804A96C69A3C1">
    <w:name w:val="2C67EBC2A8984054A736804A96C69A3C1"/>
    <w:rsid w:val="005F2FCB"/>
    <w:pPr>
      <w:keepLines/>
      <w:spacing w:after="240" w:line="240" w:lineRule="auto"/>
      <w:jc w:val="both"/>
    </w:pPr>
    <w:rPr>
      <w:rFonts w:ascii="Arial" w:eastAsia="Times New Roman" w:hAnsi="Arial" w:cs="Times New Roman"/>
      <w:sz w:val="24"/>
      <w:szCs w:val="20"/>
      <w:lang w:eastAsia="en-US"/>
    </w:rPr>
  </w:style>
  <w:style w:type="paragraph" w:customStyle="1" w:styleId="BA0B51FAF06F408996A0E5609E99FF831">
    <w:name w:val="BA0B51FAF06F408996A0E5609E99FF831"/>
    <w:rsid w:val="005F2FCB"/>
    <w:pPr>
      <w:keepLines/>
      <w:spacing w:after="240" w:line="240" w:lineRule="auto"/>
      <w:jc w:val="both"/>
    </w:pPr>
    <w:rPr>
      <w:rFonts w:ascii="Arial" w:eastAsia="Times New Roman" w:hAnsi="Arial" w:cs="Times New Roman"/>
      <w:sz w:val="24"/>
      <w:szCs w:val="20"/>
      <w:lang w:eastAsia="en-US"/>
    </w:rPr>
  </w:style>
  <w:style w:type="paragraph" w:customStyle="1" w:styleId="B3C33E12DD3B4FABA55467AB49A96D851">
    <w:name w:val="B3C33E12DD3B4FABA55467AB49A96D851"/>
    <w:rsid w:val="005F2FCB"/>
    <w:pPr>
      <w:keepLines/>
      <w:spacing w:after="240" w:line="240" w:lineRule="auto"/>
      <w:jc w:val="both"/>
    </w:pPr>
    <w:rPr>
      <w:rFonts w:ascii="Arial" w:eastAsia="Times New Roman" w:hAnsi="Arial" w:cs="Times New Roman"/>
      <w:sz w:val="24"/>
      <w:szCs w:val="20"/>
      <w:lang w:eastAsia="en-US"/>
    </w:rPr>
  </w:style>
  <w:style w:type="paragraph" w:customStyle="1" w:styleId="F9052B59C548470E96E3AFB10FFFC8B31">
    <w:name w:val="F9052B59C548470E96E3AFB10FFFC8B31"/>
    <w:rsid w:val="005F2FCB"/>
    <w:pPr>
      <w:keepLines/>
      <w:spacing w:after="240" w:line="240" w:lineRule="auto"/>
      <w:jc w:val="both"/>
    </w:pPr>
    <w:rPr>
      <w:rFonts w:ascii="Arial" w:eastAsia="Times New Roman" w:hAnsi="Arial" w:cs="Times New Roman"/>
      <w:sz w:val="24"/>
      <w:szCs w:val="20"/>
      <w:lang w:eastAsia="en-US"/>
    </w:rPr>
  </w:style>
  <w:style w:type="paragraph" w:customStyle="1" w:styleId="29397202100D4DEBA75B2DD0441CE7311">
    <w:name w:val="29397202100D4DEBA75B2DD0441CE7311"/>
    <w:rsid w:val="005F2FCB"/>
    <w:pPr>
      <w:keepLines/>
      <w:spacing w:after="240" w:line="240" w:lineRule="auto"/>
      <w:jc w:val="both"/>
    </w:pPr>
    <w:rPr>
      <w:rFonts w:ascii="Arial" w:eastAsia="Times New Roman" w:hAnsi="Arial" w:cs="Times New Roman"/>
      <w:sz w:val="24"/>
      <w:szCs w:val="20"/>
      <w:lang w:eastAsia="en-US"/>
    </w:rPr>
  </w:style>
  <w:style w:type="paragraph" w:customStyle="1" w:styleId="F8E6D8E13F2B4A3DB9A9388EDF40D1DE1">
    <w:name w:val="F8E6D8E13F2B4A3DB9A9388EDF40D1DE1"/>
    <w:rsid w:val="005F2FCB"/>
    <w:pPr>
      <w:keepLines/>
      <w:spacing w:after="240" w:line="240" w:lineRule="auto"/>
      <w:jc w:val="both"/>
    </w:pPr>
    <w:rPr>
      <w:rFonts w:ascii="Arial" w:eastAsia="Times New Roman" w:hAnsi="Arial" w:cs="Times New Roman"/>
      <w:sz w:val="24"/>
      <w:szCs w:val="20"/>
      <w:lang w:eastAsia="en-US"/>
    </w:rPr>
  </w:style>
  <w:style w:type="paragraph" w:customStyle="1" w:styleId="AF20A7C73C9647B7837D02AB73312F4A1">
    <w:name w:val="AF20A7C73C9647B7837D02AB73312F4A1"/>
    <w:rsid w:val="005F2FCB"/>
    <w:pPr>
      <w:keepLines/>
      <w:spacing w:after="240" w:line="240" w:lineRule="auto"/>
      <w:jc w:val="both"/>
    </w:pPr>
    <w:rPr>
      <w:rFonts w:ascii="Arial" w:eastAsia="Times New Roman" w:hAnsi="Arial" w:cs="Times New Roman"/>
      <w:sz w:val="24"/>
      <w:szCs w:val="20"/>
      <w:lang w:eastAsia="en-US"/>
    </w:rPr>
  </w:style>
  <w:style w:type="paragraph" w:customStyle="1" w:styleId="4A07136A0F46443ABC44C0DC068CEA8D1">
    <w:name w:val="4A07136A0F46443ABC44C0DC068CEA8D1"/>
    <w:rsid w:val="005F2FCB"/>
    <w:pPr>
      <w:keepLines/>
      <w:spacing w:after="240" w:line="240" w:lineRule="auto"/>
      <w:jc w:val="both"/>
    </w:pPr>
    <w:rPr>
      <w:rFonts w:ascii="Arial" w:eastAsia="Times New Roman" w:hAnsi="Arial" w:cs="Times New Roman"/>
      <w:sz w:val="24"/>
      <w:szCs w:val="20"/>
      <w:lang w:eastAsia="en-US"/>
    </w:rPr>
  </w:style>
  <w:style w:type="paragraph" w:customStyle="1" w:styleId="019856DB373744D9881F8C6FB400EED31">
    <w:name w:val="019856DB373744D9881F8C6FB400EED31"/>
    <w:rsid w:val="005F2FCB"/>
    <w:pPr>
      <w:keepLines/>
      <w:spacing w:after="240" w:line="240" w:lineRule="auto"/>
      <w:jc w:val="both"/>
    </w:pPr>
    <w:rPr>
      <w:rFonts w:ascii="Arial" w:eastAsia="Times New Roman" w:hAnsi="Arial" w:cs="Times New Roman"/>
      <w:sz w:val="24"/>
      <w:szCs w:val="20"/>
      <w:lang w:eastAsia="en-US"/>
    </w:rPr>
  </w:style>
  <w:style w:type="paragraph" w:customStyle="1" w:styleId="B5CC33AD710F422497C5938E202D6AA31">
    <w:name w:val="B5CC33AD710F422497C5938E202D6AA31"/>
    <w:rsid w:val="005F2FCB"/>
    <w:pPr>
      <w:keepLines/>
      <w:spacing w:after="240" w:line="240" w:lineRule="auto"/>
      <w:jc w:val="both"/>
    </w:pPr>
    <w:rPr>
      <w:rFonts w:ascii="Arial" w:eastAsia="Times New Roman" w:hAnsi="Arial" w:cs="Times New Roman"/>
      <w:sz w:val="24"/>
      <w:szCs w:val="20"/>
      <w:lang w:eastAsia="en-US"/>
    </w:rPr>
  </w:style>
  <w:style w:type="paragraph" w:customStyle="1" w:styleId="AA2FAE0569BF4D7A870493E0698D104E1">
    <w:name w:val="AA2FAE0569BF4D7A870493E0698D104E1"/>
    <w:rsid w:val="005F2FCB"/>
    <w:pPr>
      <w:keepLines/>
      <w:spacing w:after="240" w:line="240" w:lineRule="auto"/>
      <w:jc w:val="both"/>
    </w:pPr>
    <w:rPr>
      <w:rFonts w:ascii="Arial" w:eastAsia="Times New Roman" w:hAnsi="Arial" w:cs="Times New Roman"/>
      <w:sz w:val="24"/>
      <w:szCs w:val="20"/>
      <w:lang w:eastAsia="en-US"/>
    </w:rPr>
  </w:style>
  <w:style w:type="paragraph" w:customStyle="1" w:styleId="1A4BDA2DB49C4FE6913AAD3D82FBAFD21">
    <w:name w:val="1A4BDA2DB49C4FE6913AAD3D82FBAFD21"/>
    <w:rsid w:val="005F2FCB"/>
    <w:pPr>
      <w:keepLines/>
      <w:spacing w:after="240" w:line="240" w:lineRule="auto"/>
      <w:jc w:val="both"/>
    </w:pPr>
    <w:rPr>
      <w:rFonts w:ascii="Arial" w:eastAsia="Times New Roman" w:hAnsi="Arial" w:cs="Times New Roman"/>
      <w:sz w:val="24"/>
      <w:szCs w:val="20"/>
      <w:lang w:eastAsia="en-US"/>
    </w:rPr>
  </w:style>
  <w:style w:type="paragraph" w:customStyle="1" w:styleId="DC964269E4C0487FBC36DFE3D0BDFEA01">
    <w:name w:val="DC964269E4C0487FBC36DFE3D0BDFEA01"/>
    <w:rsid w:val="005F2FCB"/>
    <w:pPr>
      <w:keepLines/>
      <w:spacing w:after="240" w:line="240" w:lineRule="auto"/>
      <w:jc w:val="both"/>
    </w:pPr>
    <w:rPr>
      <w:rFonts w:ascii="Arial" w:eastAsia="Times New Roman" w:hAnsi="Arial" w:cs="Times New Roman"/>
      <w:sz w:val="24"/>
      <w:szCs w:val="20"/>
      <w:lang w:eastAsia="en-US"/>
    </w:rPr>
  </w:style>
  <w:style w:type="paragraph" w:customStyle="1" w:styleId="CD8C6F7C36B143A8905AA5C5AC20FF281">
    <w:name w:val="CD8C6F7C36B143A8905AA5C5AC20FF281"/>
    <w:rsid w:val="005F2FCB"/>
    <w:pPr>
      <w:keepLines/>
      <w:spacing w:after="240" w:line="240" w:lineRule="auto"/>
      <w:jc w:val="both"/>
    </w:pPr>
    <w:rPr>
      <w:rFonts w:ascii="Arial" w:eastAsia="Times New Roman" w:hAnsi="Arial" w:cs="Times New Roman"/>
      <w:sz w:val="24"/>
      <w:szCs w:val="20"/>
      <w:lang w:eastAsia="en-US"/>
    </w:rPr>
  </w:style>
  <w:style w:type="paragraph" w:customStyle="1" w:styleId="E245B68CE09B4118828FCD2DA34388381">
    <w:name w:val="E245B68CE09B4118828FCD2DA34388381"/>
    <w:rsid w:val="005F2FCB"/>
    <w:pPr>
      <w:keepLines/>
      <w:spacing w:after="240" w:line="240" w:lineRule="auto"/>
      <w:jc w:val="both"/>
    </w:pPr>
    <w:rPr>
      <w:rFonts w:ascii="Arial" w:eastAsia="Times New Roman" w:hAnsi="Arial" w:cs="Times New Roman"/>
      <w:sz w:val="24"/>
      <w:szCs w:val="20"/>
      <w:lang w:eastAsia="en-US"/>
    </w:rPr>
  </w:style>
  <w:style w:type="paragraph" w:customStyle="1" w:styleId="879780FA6BA64CD58268C89851DF8B631">
    <w:name w:val="879780FA6BA64CD58268C89851DF8B631"/>
    <w:rsid w:val="005F2FCB"/>
    <w:pPr>
      <w:keepLines/>
      <w:spacing w:after="240" w:line="240" w:lineRule="auto"/>
      <w:jc w:val="both"/>
    </w:pPr>
    <w:rPr>
      <w:rFonts w:ascii="Arial" w:eastAsia="Times New Roman" w:hAnsi="Arial" w:cs="Times New Roman"/>
      <w:sz w:val="24"/>
      <w:szCs w:val="20"/>
      <w:lang w:eastAsia="en-US"/>
    </w:rPr>
  </w:style>
  <w:style w:type="paragraph" w:customStyle="1" w:styleId="F464308A7DE0454BB418232265AFFC921">
    <w:name w:val="F464308A7DE0454BB418232265AFFC921"/>
    <w:rsid w:val="005F2FCB"/>
    <w:pPr>
      <w:keepLines/>
      <w:spacing w:after="240" w:line="240" w:lineRule="auto"/>
      <w:jc w:val="both"/>
    </w:pPr>
    <w:rPr>
      <w:rFonts w:ascii="Arial" w:eastAsia="Times New Roman" w:hAnsi="Arial" w:cs="Times New Roman"/>
      <w:sz w:val="24"/>
      <w:szCs w:val="20"/>
      <w:lang w:eastAsia="en-US"/>
    </w:rPr>
  </w:style>
  <w:style w:type="paragraph" w:customStyle="1" w:styleId="8C871DFD898A426D92C2CAEB017C572F5">
    <w:name w:val="8C871DFD898A426D92C2CAEB017C572F5"/>
    <w:rsid w:val="005F2FCB"/>
    <w:pPr>
      <w:keepLines/>
      <w:spacing w:after="240" w:line="240" w:lineRule="auto"/>
      <w:jc w:val="both"/>
    </w:pPr>
    <w:rPr>
      <w:rFonts w:ascii="Arial" w:eastAsia="Times New Roman" w:hAnsi="Arial" w:cs="Times New Roman"/>
      <w:sz w:val="24"/>
      <w:szCs w:val="20"/>
      <w:lang w:eastAsia="en-US"/>
    </w:rPr>
  </w:style>
  <w:style w:type="paragraph" w:customStyle="1" w:styleId="0648D614465D4EB4AA0515BA79C1CA8E4">
    <w:name w:val="0648D614465D4EB4AA0515BA79C1CA8E4"/>
    <w:rsid w:val="005F2FCB"/>
    <w:pPr>
      <w:keepLines/>
      <w:spacing w:after="240" w:line="240" w:lineRule="auto"/>
      <w:jc w:val="both"/>
    </w:pPr>
    <w:rPr>
      <w:rFonts w:ascii="Arial" w:eastAsia="Times New Roman" w:hAnsi="Arial" w:cs="Times New Roman"/>
      <w:sz w:val="24"/>
      <w:szCs w:val="20"/>
      <w:lang w:eastAsia="en-US"/>
    </w:rPr>
  </w:style>
  <w:style w:type="paragraph" w:customStyle="1" w:styleId="6A30BFD8330E488889F71F77CBF852DE3">
    <w:name w:val="6A30BFD8330E488889F71F77CBF852DE3"/>
    <w:rsid w:val="005F2FCB"/>
    <w:pPr>
      <w:keepLines/>
      <w:spacing w:after="240" w:line="240" w:lineRule="auto"/>
      <w:jc w:val="both"/>
    </w:pPr>
    <w:rPr>
      <w:rFonts w:ascii="Arial" w:eastAsia="Times New Roman" w:hAnsi="Arial" w:cs="Times New Roman"/>
      <w:sz w:val="24"/>
      <w:szCs w:val="20"/>
      <w:lang w:eastAsia="en-US"/>
    </w:rPr>
  </w:style>
  <w:style w:type="paragraph" w:customStyle="1" w:styleId="7223ACC10FED4A94A9F2B374A37192B62">
    <w:name w:val="7223ACC10FED4A94A9F2B374A37192B62"/>
    <w:rsid w:val="005F2FCB"/>
    <w:pPr>
      <w:keepLines/>
      <w:spacing w:after="240" w:line="240" w:lineRule="auto"/>
      <w:jc w:val="both"/>
    </w:pPr>
    <w:rPr>
      <w:rFonts w:ascii="Arial" w:eastAsia="Times New Roman" w:hAnsi="Arial" w:cs="Times New Roman"/>
      <w:sz w:val="24"/>
      <w:szCs w:val="20"/>
      <w:lang w:eastAsia="en-US"/>
    </w:rPr>
  </w:style>
  <w:style w:type="paragraph" w:customStyle="1" w:styleId="97E6893728244668A9ED5966F1D5117E2">
    <w:name w:val="97E6893728244668A9ED5966F1D5117E2"/>
    <w:rsid w:val="005F2FCB"/>
    <w:pPr>
      <w:keepLines/>
      <w:spacing w:after="240" w:line="240" w:lineRule="auto"/>
      <w:jc w:val="both"/>
    </w:pPr>
    <w:rPr>
      <w:rFonts w:ascii="Arial" w:eastAsia="Times New Roman" w:hAnsi="Arial" w:cs="Times New Roman"/>
      <w:sz w:val="24"/>
      <w:szCs w:val="20"/>
      <w:lang w:eastAsia="en-US"/>
    </w:rPr>
  </w:style>
  <w:style w:type="paragraph" w:customStyle="1" w:styleId="F70154CA38C747F28F5C34E44657F1DC2">
    <w:name w:val="F70154CA38C747F28F5C34E44657F1DC2"/>
    <w:rsid w:val="005F2FCB"/>
    <w:pPr>
      <w:keepLines/>
      <w:spacing w:after="240" w:line="240" w:lineRule="auto"/>
      <w:jc w:val="both"/>
    </w:pPr>
    <w:rPr>
      <w:rFonts w:ascii="Arial" w:eastAsia="Times New Roman" w:hAnsi="Arial" w:cs="Times New Roman"/>
      <w:sz w:val="24"/>
      <w:szCs w:val="20"/>
      <w:lang w:eastAsia="en-US"/>
    </w:rPr>
  </w:style>
  <w:style w:type="paragraph" w:customStyle="1" w:styleId="1EFB083F50374A80814473A3B576EF602">
    <w:name w:val="1EFB083F50374A80814473A3B576EF602"/>
    <w:rsid w:val="005F2FCB"/>
    <w:pPr>
      <w:keepLines/>
      <w:spacing w:after="240" w:line="240" w:lineRule="auto"/>
      <w:jc w:val="both"/>
    </w:pPr>
    <w:rPr>
      <w:rFonts w:ascii="Arial" w:eastAsia="Times New Roman" w:hAnsi="Arial" w:cs="Times New Roman"/>
      <w:sz w:val="24"/>
      <w:szCs w:val="20"/>
      <w:lang w:eastAsia="en-US"/>
    </w:rPr>
  </w:style>
  <w:style w:type="paragraph" w:customStyle="1" w:styleId="67B762991BF344EF81BF7DAD0CDB16232">
    <w:name w:val="67B762991BF344EF81BF7DAD0CDB16232"/>
    <w:rsid w:val="005F2FCB"/>
    <w:pPr>
      <w:keepLines/>
      <w:spacing w:after="240" w:line="240" w:lineRule="auto"/>
      <w:jc w:val="both"/>
    </w:pPr>
    <w:rPr>
      <w:rFonts w:ascii="Arial" w:eastAsia="Times New Roman" w:hAnsi="Arial" w:cs="Times New Roman"/>
      <w:sz w:val="24"/>
      <w:szCs w:val="20"/>
      <w:lang w:eastAsia="en-US"/>
    </w:rPr>
  </w:style>
  <w:style w:type="paragraph" w:customStyle="1" w:styleId="219A1DB4B59C405597AACF6B3DE098522">
    <w:name w:val="219A1DB4B59C405597AACF6B3DE098522"/>
    <w:rsid w:val="005F2FCB"/>
    <w:pPr>
      <w:keepLines/>
      <w:spacing w:after="240" w:line="240" w:lineRule="auto"/>
      <w:jc w:val="both"/>
    </w:pPr>
    <w:rPr>
      <w:rFonts w:ascii="Arial" w:eastAsia="Times New Roman" w:hAnsi="Arial" w:cs="Times New Roman"/>
      <w:sz w:val="24"/>
      <w:szCs w:val="20"/>
      <w:lang w:eastAsia="en-US"/>
    </w:rPr>
  </w:style>
  <w:style w:type="paragraph" w:customStyle="1" w:styleId="E04BF50B72B74CADAED073194902E5F71">
    <w:name w:val="E04BF50B72B74CADAED073194902E5F71"/>
    <w:rsid w:val="005F2FCB"/>
    <w:pPr>
      <w:keepLines/>
      <w:spacing w:after="240" w:line="240" w:lineRule="auto"/>
      <w:jc w:val="both"/>
    </w:pPr>
    <w:rPr>
      <w:rFonts w:ascii="Arial" w:eastAsia="Times New Roman" w:hAnsi="Arial" w:cs="Times New Roman"/>
      <w:sz w:val="24"/>
      <w:szCs w:val="20"/>
      <w:lang w:eastAsia="en-US"/>
    </w:rPr>
  </w:style>
  <w:style w:type="paragraph" w:customStyle="1" w:styleId="47492C2E25F14A9EB4DC25D034D55EF0">
    <w:name w:val="47492C2E25F14A9EB4DC25D034D55EF0"/>
    <w:rsid w:val="005F2FCB"/>
  </w:style>
  <w:style w:type="paragraph" w:customStyle="1" w:styleId="9301D81C0E374771B9177719CC5B9C6F">
    <w:name w:val="9301D81C0E374771B9177719CC5B9C6F"/>
    <w:rsid w:val="005F2FCB"/>
  </w:style>
  <w:style w:type="paragraph" w:customStyle="1" w:styleId="0CDDD32C84BA416586C92546092B5A37">
    <w:name w:val="0CDDD32C84BA416586C92546092B5A37"/>
    <w:rsid w:val="005F2FCB"/>
  </w:style>
  <w:style w:type="paragraph" w:customStyle="1" w:styleId="BD766F68E0D74FC0BE937A000D0D4138">
    <w:name w:val="BD766F68E0D74FC0BE937A000D0D4138"/>
    <w:rsid w:val="0028031C"/>
  </w:style>
  <w:style w:type="paragraph" w:customStyle="1" w:styleId="FE59CF452BEE4C489010639EBAD92952">
    <w:name w:val="FE59CF452BEE4C489010639EBAD92952"/>
    <w:rsid w:val="0028031C"/>
  </w:style>
  <w:style w:type="paragraph" w:customStyle="1" w:styleId="FF56826648FD41CB83088A1E0C3A4DD0">
    <w:name w:val="FF56826648FD41CB83088A1E0C3A4DD0"/>
    <w:rsid w:val="0028031C"/>
  </w:style>
  <w:style w:type="paragraph" w:customStyle="1" w:styleId="2CF66C6501404348830484A81D929FAB">
    <w:name w:val="2CF66C6501404348830484A81D929FAB"/>
    <w:rsid w:val="0028031C"/>
  </w:style>
  <w:style w:type="paragraph" w:customStyle="1" w:styleId="C38B956F68FA44CA933353993DE2ECE9">
    <w:name w:val="C38B956F68FA44CA933353993DE2ECE9"/>
    <w:rsid w:val="0028031C"/>
  </w:style>
  <w:style w:type="paragraph" w:customStyle="1" w:styleId="298FF87335EF4DEA832F4B330BF5DEAC">
    <w:name w:val="298FF87335EF4DEA832F4B330BF5DEAC"/>
    <w:rsid w:val="0028031C"/>
  </w:style>
  <w:style w:type="paragraph" w:customStyle="1" w:styleId="3BC41CB492AB4B76979D80B086262E62">
    <w:name w:val="3BC41CB492AB4B76979D80B086262E62"/>
    <w:rsid w:val="00B44397"/>
  </w:style>
  <w:style w:type="paragraph" w:customStyle="1" w:styleId="52F3C124447E4BEB8BE80237E9865579">
    <w:name w:val="52F3C124447E4BEB8BE80237E9865579"/>
    <w:rsid w:val="00B44397"/>
  </w:style>
  <w:style w:type="paragraph" w:customStyle="1" w:styleId="333966A5DD564461A9E13AEE7EF8EEF4">
    <w:name w:val="333966A5DD564461A9E13AEE7EF8EEF4"/>
    <w:rsid w:val="00B44397"/>
  </w:style>
  <w:style w:type="paragraph" w:customStyle="1" w:styleId="C02176C2099748C7A64447256344B377">
    <w:name w:val="C02176C2099748C7A64447256344B377"/>
    <w:rsid w:val="00B44397"/>
  </w:style>
  <w:style w:type="paragraph" w:customStyle="1" w:styleId="518ABF0AD3AD4A48858E8CCCC9281F81">
    <w:name w:val="518ABF0AD3AD4A48858E8CCCC9281F81"/>
    <w:rsid w:val="00B44397"/>
  </w:style>
  <w:style w:type="paragraph" w:customStyle="1" w:styleId="F7535902A6604434B1FB051C239CF33F">
    <w:name w:val="F7535902A6604434B1FB051C239CF33F"/>
    <w:rsid w:val="006B1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dfdbf3-35c0-40cd-87da-e09eff27ec31"/>
    <DocumentType xmlns="c3741cc8-b5c3-4f07-a44f-dd189ce99897" xsi:nil="true"/>
    <_dlc_DocIdPersistId xmlns="d5dfdbf3-35c0-40cd-87da-e09eff27ec31" xsi:nil="true"/>
    <_dlc_DocIdUrl xmlns="d5dfdbf3-35c0-40cd-87da-e09eff27ec31">
      <Url xsi:nil="true"/>
      <Description xsi:nil="true"/>
    </_dlc_DocIdUrl>
    <PublishingExpirationDate xmlns="http://schemas.microsoft.com/sharepoint/v3" xsi:nil="true"/>
    <DocumentTitle xmlns="3259554c-de5c-4362-882e-be3d7f4eb714">Social Investment Data Resource – Application Form</DocumentTitle>
    <PublishingStartDate xmlns="http://schemas.microsoft.com/sharepoint/v3" xsi:nil="true"/>
    <_dlc_DocId xmlns="d5dfdbf3-35c0-40cd-87da-e09eff27ec31" xsi:nil="true"/>
    <m86bf7adea774912b1901d2ef20758b0 xmlns="d5dfdbf3-35c0-40cd-87da-e09eff27ec31">
      <Terms xmlns="http://schemas.microsoft.com/office/infopath/2007/PartnerControls"/>
    </m86bf7adea774912b1901d2ef20758b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2884C6561D5E7479230F9187433401F" ma:contentTypeVersion="17" ma:contentTypeDescription="Create a new document." ma:contentTypeScope="" ma:versionID="72fb8dad755660cd9846344b0dd98970">
  <xsd:schema xmlns:xsd="http://www.w3.org/2001/XMLSchema" xmlns:xs="http://www.w3.org/2001/XMLSchema" xmlns:p="http://schemas.microsoft.com/office/2006/metadata/properties" xmlns:ns1="3259554c-de5c-4362-882e-be3d7f4eb714" xmlns:ns2="http://schemas.microsoft.com/sharepoint/v3" xmlns:ns3="c3741cc8-b5c3-4f07-a44f-dd189ce99897" xmlns:ns4="d5dfdbf3-35c0-40cd-87da-e09eff27ec31" targetNamespace="http://schemas.microsoft.com/office/2006/metadata/properties" ma:root="true" ma:fieldsID="801f5fd434019a96ebd03ad9cc08f8fc" ns1:_="" ns2:_="" ns3:_="" ns4:_="">
    <xsd:import namespace="3259554c-de5c-4362-882e-be3d7f4eb714"/>
    <xsd:import namespace="http://schemas.microsoft.com/sharepoint/v3"/>
    <xsd:import namespace="c3741cc8-b5c3-4f07-a44f-dd189ce99897"/>
    <xsd:import namespace="d5dfdbf3-35c0-40cd-87da-e09eff27ec31"/>
    <xsd:element name="properties">
      <xsd:complexType>
        <xsd:sequence>
          <xsd:element name="documentManagement">
            <xsd:complexType>
              <xsd:all>
                <xsd:element ref="ns1:DocumentTitle" minOccurs="0"/>
                <xsd:element ref="ns3:DocumentType" minOccurs="0"/>
                <xsd:element ref="ns2:PublishingExpirationDate" minOccurs="0"/>
                <xsd:element ref="ns4:_dlc_DocId" minOccurs="0"/>
                <xsd:element ref="ns4:_dlc_DocIdUrl" minOccurs="0"/>
                <xsd:element ref="ns4:_dlc_DocIdPersistId" minOccurs="0"/>
                <xsd:element ref="ns4:TaxCatchAll" minOccurs="0"/>
                <xsd:element ref="ns2:PublishingStartDate" minOccurs="0"/>
                <xsd:element ref="ns4:m86bf7adea774912b1901d2ef20758b0"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9554c-de5c-4362-882e-be3d7f4eb714" elementFormDefault="qualified">
    <xsd:import namespace="http://schemas.microsoft.com/office/2006/documentManagement/types"/>
    <xsd:import namespace="http://schemas.microsoft.com/office/infopath/2007/PartnerControls"/>
    <xsd:element name="DocumentTitle" ma:index="0" nillable="true" ma:displayName="Document Title" ma:internalName="DocumentTitl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741cc8-b5c3-4f07-a44f-dd189ce99897" elementFormDefault="qualified">
    <xsd:import namespace="http://schemas.microsoft.com/office/2006/documentManagement/types"/>
    <xsd:import namespace="http://schemas.microsoft.com/office/infopath/2007/PartnerControls"/>
    <xsd:element name="DocumentType" ma:index="3" nillable="true" ma:displayName="Document Type" ma:format="Dropdown" ma:internalName="DocumentType">
      <xsd:simpleType>
        <xsd:restriction base="dms:Choice">
          <xsd:enumeration value="Best Practice Example"/>
          <xsd:enumeration value="Business Template"/>
          <xsd:enumeration value="Checklist"/>
          <xsd:enumeration value="Corro Report"/>
          <xsd:enumeration value="Guideline"/>
          <xsd:enumeration value="Ministerial Correspondence Template"/>
          <xsd:enumeration value="Supporting Material"/>
        </xsd:restriction>
      </xsd:simpleType>
    </xsd:element>
  </xsd:schema>
  <xsd:schema xmlns:xsd="http://www.w3.org/2001/XMLSchema" xmlns:xs="http://www.w3.org/2001/XMLSchema" xmlns:dms="http://schemas.microsoft.com/office/2006/documentManagement/types" xmlns:pc="http://schemas.microsoft.com/office/infopath/2007/PartnerControls" targetNamespace="d5dfdbf3-35c0-40cd-87da-e09eff27ec3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false">
      <xsd:simpleType>
        <xsd:restriction base="dms:Text"/>
      </xsd:simpleType>
    </xsd:element>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TaxCatchAll" ma:index="10" nillable="true" ma:displayName="Taxonomy Catch All Column" ma:description="" ma:hidden="true" ma:list="{47b9fb7a-eca2-417d-9ee9-9118cfe38e9d}" ma:internalName="TaxCatchAll" ma:showField="CatchAllData" ma:web="d5dfdbf3-35c0-40cd-87da-e09eff27ec31">
      <xsd:complexType>
        <xsd:complexContent>
          <xsd:extension base="dms:MultiChoiceLookup">
            <xsd:sequence>
              <xsd:element name="Value" type="dms:Lookup" maxOccurs="unbounded" minOccurs="0" nillable="true"/>
            </xsd:sequence>
          </xsd:extension>
        </xsd:complexContent>
      </xsd:complexType>
    </xsd:element>
    <xsd:element name="m86bf7adea774912b1901d2ef20758b0" ma:index="17" nillable="true" ma:taxonomy="true" ma:internalName="m86bf7adea774912b1901d2ef20758b0" ma:taxonomyFieldName="MB_x0020_Topic" ma:displayName="Ministerial Topic" ma:default="78;#ERC|a1ddfda6-83f5-4322-ad62-bef39343be52" ma:fieldId="{686bf7ad-ea77-4912-b190-1d2ef20758b0}" ma:sspId="ce07ba43-1592-492e-af1d-4a52ee318388" ma:termSetId="94c57951-4d4f-4265-b64d-dc2e554081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47D6F-2E11-48C6-AD87-96A518A2800A}">
  <ds:schemaRefs>
    <ds:schemaRef ds:uri="http://schemas.microsoft.com/sharepoint/v3"/>
    <ds:schemaRef ds:uri="http://purl.org/dc/terms/"/>
    <ds:schemaRef ds:uri="http://schemas.microsoft.com/office/2006/documentManagement/types"/>
    <ds:schemaRef ds:uri="c3741cc8-b5c3-4f07-a44f-dd189ce99897"/>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d5dfdbf3-35c0-40cd-87da-e09eff27ec31"/>
    <ds:schemaRef ds:uri="3259554c-de5c-4362-882e-be3d7f4eb714"/>
    <ds:schemaRef ds:uri="http://www.w3.org/XML/1998/namespace"/>
  </ds:schemaRefs>
</ds:datastoreItem>
</file>

<file path=customXml/itemProps2.xml><?xml version="1.0" encoding="utf-8"?>
<ds:datastoreItem xmlns:ds="http://schemas.openxmlformats.org/officeDocument/2006/customXml" ds:itemID="{4B7ECB7A-727C-43BC-8179-C3F10855667A}">
  <ds:schemaRefs>
    <ds:schemaRef ds:uri="http://schemas.microsoft.com/sharepoint/v3/contenttype/forms"/>
  </ds:schemaRefs>
</ds:datastoreItem>
</file>

<file path=customXml/itemProps3.xml><?xml version="1.0" encoding="utf-8"?>
<ds:datastoreItem xmlns:ds="http://schemas.openxmlformats.org/officeDocument/2006/customXml" ds:itemID="{59AC69D9-BC0A-44DE-8BFF-CE775AD35DE5}">
  <ds:schemaRefs>
    <ds:schemaRef ds:uri="http://schemas.microsoft.com/sharepoint/events"/>
    <ds:schemaRef ds:uri=""/>
  </ds:schemaRefs>
</ds:datastoreItem>
</file>

<file path=customXml/itemProps4.xml><?xml version="1.0" encoding="utf-8"?>
<ds:datastoreItem xmlns:ds="http://schemas.openxmlformats.org/officeDocument/2006/customXml" ds:itemID="{E638F03A-6444-4DB5-95C8-DB7AF26242C0}">
  <ds:schemaRefs>
    <ds:schemaRef ds:uri="http://schemas.openxmlformats.org/officeDocument/2006/bibliography"/>
  </ds:schemaRefs>
</ds:datastoreItem>
</file>

<file path=customXml/itemProps5.xml><?xml version="1.0" encoding="utf-8"?>
<ds:datastoreItem xmlns:ds="http://schemas.openxmlformats.org/officeDocument/2006/customXml" ds:itemID="{D8A1FB09-682A-4889-BDFF-7D69F704F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9554c-de5c-4362-882e-be3d7f4eb714"/>
    <ds:schemaRef ds:uri="http://schemas.microsoft.com/sharepoint/v3"/>
    <ds:schemaRef ds:uri="c3741cc8-b5c3-4f07-a44f-dd189ce99897"/>
    <ds:schemaRef ds:uri="d5dfdbf3-35c0-40cd-87da-e09eff27e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 (5).dotx</Template>
  <TotalTime>0</TotalTime>
  <Pages>9</Pages>
  <Words>2310</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Standard Letter</vt:lpstr>
    </vt:vector>
  </TitlesOfParts>
  <Manager/>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Investment Data Resource – Application Form</dc:title>
  <dc:subject/>
  <dc:creator/>
  <cp:keywords/>
  <dc:description>01/11/2021</dc:description>
  <cp:lastModifiedBy/>
  <cp:revision>1</cp:revision>
  <dcterms:created xsi:type="dcterms:W3CDTF">2021-11-01T08:19:00Z</dcterms:created>
  <dcterms:modified xsi:type="dcterms:W3CDTF">2021-11-01T08:21:00Z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0x010100B2884C6561D5E7479230F9187433401F</vt:lpwstr>
  </property>
  <property fmtid="{D5CDD505-2E9C-101B-9397-08002B2CF9AE}" pid="3" name="MB Topic">
    <vt:lpwstr/>
  </property>
</Properties>
</file>