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2BDC1" w14:textId="51917893" w:rsidR="005A7EEA" w:rsidRPr="00A160E4" w:rsidRDefault="00407D9F" w:rsidP="00A160E4">
      <w:pPr>
        <w:pStyle w:val="Caption"/>
        <w:spacing w:line="280" w:lineRule="atLeast"/>
        <w:rPr>
          <w:sz w:val="22"/>
          <w:szCs w:val="22"/>
        </w:rPr>
      </w:pPr>
      <w:r w:rsidRPr="00A160E4">
        <w:rPr>
          <w:sz w:val="22"/>
          <w:szCs w:val="22"/>
        </w:rPr>
        <w:t>This notice of extension is given under clause 2.5.12 of the WEM Rules</w:t>
      </w:r>
    </w:p>
    <w:tbl>
      <w:tblPr>
        <w:tblStyle w:val="EnergyPolicyTableblue"/>
        <w:tblW w:w="5000" w:type="pct"/>
        <w:tblLook w:val="0420" w:firstRow="1" w:lastRow="0" w:firstColumn="0" w:lastColumn="0" w:noHBand="0" w:noVBand="1"/>
      </w:tblPr>
      <w:tblGrid>
        <w:gridCol w:w="3871"/>
        <w:gridCol w:w="3111"/>
        <w:gridCol w:w="3111"/>
      </w:tblGrid>
      <w:tr w:rsidR="00CF70D8" w:rsidRPr="00A160E4" w14:paraId="1520DF56" w14:textId="77777777" w:rsidTr="00C87BBF">
        <w:trPr>
          <w:cnfStyle w:val="100000000000" w:firstRow="1" w:lastRow="0" w:firstColumn="0" w:lastColumn="0" w:oddVBand="0" w:evenVBand="0" w:oddHBand="0" w:evenHBand="0" w:firstRowFirstColumn="0" w:firstRowLastColumn="0" w:lastRowFirstColumn="0" w:lastRowLastColumn="0"/>
        </w:trPr>
        <w:tc>
          <w:tcPr>
            <w:tcW w:w="1918" w:type="pct"/>
          </w:tcPr>
          <w:p w14:paraId="32D45381" w14:textId="24AF1B7C" w:rsidR="00CF70D8" w:rsidRPr="00A160E4" w:rsidRDefault="00CF70D8" w:rsidP="00A160E4">
            <w:pPr>
              <w:pStyle w:val="TableText"/>
              <w:spacing w:before="60" w:after="60" w:line="280" w:lineRule="atLeast"/>
              <w:rPr>
                <w:sz w:val="22"/>
                <w:szCs w:val="22"/>
              </w:rPr>
            </w:pPr>
          </w:p>
        </w:tc>
        <w:tc>
          <w:tcPr>
            <w:tcW w:w="1541" w:type="pct"/>
          </w:tcPr>
          <w:p w14:paraId="169443CC" w14:textId="5BFA1972" w:rsidR="00CF70D8" w:rsidRPr="00A160E4" w:rsidRDefault="00CF70D8" w:rsidP="00A160E4">
            <w:pPr>
              <w:pStyle w:val="TableText"/>
              <w:spacing w:before="60" w:after="60" w:line="280" w:lineRule="atLeast"/>
              <w:rPr>
                <w:sz w:val="22"/>
                <w:szCs w:val="22"/>
              </w:rPr>
            </w:pPr>
          </w:p>
        </w:tc>
        <w:tc>
          <w:tcPr>
            <w:tcW w:w="1541" w:type="pct"/>
          </w:tcPr>
          <w:p w14:paraId="50F9AAF8" w14:textId="28D7057B" w:rsidR="00CF70D8" w:rsidRPr="00A160E4" w:rsidRDefault="00CF70D8" w:rsidP="00A160E4">
            <w:pPr>
              <w:pStyle w:val="TableText"/>
              <w:spacing w:before="60" w:after="60" w:line="280" w:lineRule="atLeast"/>
              <w:rPr>
                <w:sz w:val="22"/>
                <w:szCs w:val="22"/>
              </w:rPr>
            </w:pPr>
          </w:p>
        </w:tc>
      </w:tr>
      <w:tr w:rsidR="00CF70D8" w:rsidRPr="00A160E4" w14:paraId="741641FB" w14:textId="77777777" w:rsidTr="00C87BBF">
        <w:tc>
          <w:tcPr>
            <w:tcW w:w="1918" w:type="pct"/>
          </w:tcPr>
          <w:p w14:paraId="2924A7A8" w14:textId="16582658" w:rsidR="00CF70D8" w:rsidRPr="00A160E4" w:rsidRDefault="009D3E82" w:rsidP="00A160E4">
            <w:pPr>
              <w:pStyle w:val="TableText"/>
              <w:spacing w:before="60" w:after="60" w:line="280" w:lineRule="atLeast"/>
              <w:rPr>
                <w:b/>
                <w:bCs/>
                <w:sz w:val="22"/>
                <w:szCs w:val="22"/>
              </w:rPr>
            </w:pPr>
            <w:r w:rsidRPr="00A160E4">
              <w:rPr>
                <w:b/>
                <w:bCs/>
                <w:sz w:val="22"/>
                <w:szCs w:val="22"/>
              </w:rPr>
              <w:t>Submitter:</w:t>
            </w:r>
          </w:p>
        </w:tc>
        <w:tc>
          <w:tcPr>
            <w:tcW w:w="1541" w:type="pct"/>
          </w:tcPr>
          <w:p w14:paraId="7E40A175" w14:textId="40DF301D" w:rsidR="00CF70D8" w:rsidRPr="00A160E4" w:rsidRDefault="009D3E82" w:rsidP="00A160E4">
            <w:pPr>
              <w:pStyle w:val="TableText"/>
              <w:spacing w:before="60" w:after="60" w:line="280" w:lineRule="atLeast"/>
              <w:rPr>
                <w:sz w:val="22"/>
                <w:szCs w:val="22"/>
              </w:rPr>
            </w:pPr>
            <w:r w:rsidRPr="00A160E4">
              <w:rPr>
                <w:sz w:val="22"/>
                <w:szCs w:val="22"/>
              </w:rPr>
              <w:t xml:space="preserve">Kate Ryan </w:t>
            </w:r>
          </w:p>
        </w:tc>
        <w:tc>
          <w:tcPr>
            <w:tcW w:w="1541" w:type="pct"/>
          </w:tcPr>
          <w:p w14:paraId="107F0602" w14:textId="23411800" w:rsidR="00CF70D8" w:rsidRPr="00A160E4" w:rsidRDefault="00030222" w:rsidP="00A160E4">
            <w:pPr>
              <w:pStyle w:val="TableText"/>
              <w:spacing w:before="60" w:after="60" w:line="280" w:lineRule="atLeast"/>
              <w:rPr>
                <w:sz w:val="22"/>
                <w:szCs w:val="22"/>
              </w:rPr>
            </w:pPr>
            <w:r w:rsidRPr="00A160E4">
              <w:rPr>
                <w:sz w:val="22"/>
                <w:szCs w:val="22"/>
              </w:rPr>
              <w:t>IMO</w:t>
            </w:r>
          </w:p>
        </w:tc>
      </w:tr>
      <w:tr w:rsidR="00CF70D8" w:rsidRPr="00A160E4" w14:paraId="45F1E059" w14:textId="77777777" w:rsidTr="00C87BBF">
        <w:trPr>
          <w:cnfStyle w:val="000000010000" w:firstRow="0" w:lastRow="0" w:firstColumn="0" w:lastColumn="0" w:oddVBand="0" w:evenVBand="0" w:oddHBand="0" w:evenHBand="1" w:firstRowFirstColumn="0" w:firstRowLastColumn="0" w:lastRowFirstColumn="0" w:lastRowLastColumn="0"/>
        </w:trPr>
        <w:tc>
          <w:tcPr>
            <w:tcW w:w="1918" w:type="pct"/>
          </w:tcPr>
          <w:p w14:paraId="14EE306C" w14:textId="74A8BC6F" w:rsidR="00CF70D8" w:rsidRPr="00A160E4" w:rsidRDefault="009D3E82" w:rsidP="00A160E4">
            <w:pPr>
              <w:pStyle w:val="TableText"/>
              <w:spacing w:before="60" w:after="60" w:line="280" w:lineRule="atLeast"/>
              <w:rPr>
                <w:b/>
                <w:bCs/>
                <w:sz w:val="22"/>
                <w:szCs w:val="22"/>
              </w:rPr>
            </w:pPr>
            <w:r w:rsidRPr="00A160E4">
              <w:rPr>
                <w:b/>
                <w:bCs/>
                <w:sz w:val="22"/>
                <w:szCs w:val="22"/>
              </w:rPr>
              <w:t>Date Submitted:</w:t>
            </w:r>
          </w:p>
        </w:tc>
        <w:tc>
          <w:tcPr>
            <w:tcW w:w="1541" w:type="pct"/>
          </w:tcPr>
          <w:p w14:paraId="10C46AFD" w14:textId="161B1C51" w:rsidR="00CF70D8" w:rsidRPr="00A160E4" w:rsidRDefault="009D3E82" w:rsidP="00A160E4">
            <w:pPr>
              <w:pStyle w:val="TableText"/>
              <w:spacing w:before="60" w:after="60" w:line="280" w:lineRule="atLeast"/>
              <w:rPr>
                <w:sz w:val="22"/>
                <w:szCs w:val="22"/>
              </w:rPr>
            </w:pPr>
            <w:r w:rsidRPr="00A160E4">
              <w:rPr>
                <w:sz w:val="22"/>
                <w:szCs w:val="22"/>
              </w:rPr>
              <w:t>2 December 2014</w:t>
            </w:r>
          </w:p>
        </w:tc>
        <w:tc>
          <w:tcPr>
            <w:tcW w:w="1541" w:type="pct"/>
          </w:tcPr>
          <w:p w14:paraId="5A4937E3" w14:textId="77777777" w:rsidR="00CF70D8" w:rsidRPr="00A160E4" w:rsidRDefault="00CF70D8" w:rsidP="00A160E4">
            <w:pPr>
              <w:pStyle w:val="TableText"/>
              <w:spacing w:before="60" w:after="60" w:line="280" w:lineRule="atLeast"/>
              <w:rPr>
                <w:sz w:val="22"/>
                <w:szCs w:val="22"/>
              </w:rPr>
            </w:pPr>
          </w:p>
        </w:tc>
      </w:tr>
      <w:tr w:rsidR="00D971C7" w:rsidRPr="00A160E4" w14:paraId="486DC8B7" w14:textId="77777777" w:rsidTr="00C87BBF">
        <w:tc>
          <w:tcPr>
            <w:tcW w:w="1918" w:type="pct"/>
          </w:tcPr>
          <w:p w14:paraId="362F65BF" w14:textId="4EC6C5AD" w:rsidR="00D971C7" w:rsidRPr="00A160E4" w:rsidRDefault="00D971C7" w:rsidP="00A160E4">
            <w:pPr>
              <w:pStyle w:val="TableText"/>
              <w:spacing w:before="60" w:after="60" w:line="280" w:lineRule="atLeast"/>
              <w:rPr>
                <w:b/>
                <w:bCs/>
                <w:sz w:val="22"/>
                <w:szCs w:val="22"/>
              </w:rPr>
            </w:pPr>
            <w:r w:rsidRPr="00A160E4">
              <w:rPr>
                <w:b/>
                <w:bCs/>
                <w:sz w:val="22"/>
                <w:szCs w:val="22"/>
              </w:rPr>
              <w:t>Date of extension:</w:t>
            </w:r>
          </w:p>
        </w:tc>
        <w:tc>
          <w:tcPr>
            <w:tcW w:w="1541" w:type="pct"/>
          </w:tcPr>
          <w:p w14:paraId="535F323E" w14:textId="50484CAE" w:rsidR="00D971C7" w:rsidRPr="00A160E4" w:rsidRDefault="00030222" w:rsidP="00A160E4">
            <w:pPr>
              <w:pStyle w:val="TableText"/>
              <w:spacing w:before="60" w:after="60" w:line="280" w:lineRule="atLeast"/>
              <w:rPr>
                <w:sz w:val="22"/>
                <w:szCs w:val="22"/>
              </w:rPr>
            </w:pPr>
            <w:r w:rsidRPr="00A160E4">
              <w:rPr>
                <w:sz w:val="22"/>
                <w:szCs w:val="22"/>
              </w:rPr>
              <w:t xml:space="preserve">31 December </w:t>
            </w:r>
            <w:r w:rsidR="00D971C7" w:rsidRPr="00A160E4">
              <w:rPr>
                <w:sz w:val="22"/>
                <w:szCs w:val="22"/>
              </w:rPr>
              <w:t>2021</w:t>
            </w:r>
          </w:p>
        </w:tc>
        <w:tc>
          <w:tcPr>
            <w:tcW w:w="1541" w:type="pct"/>
          </w:tcPr>
          <w:p w14:paraId="061756E8" w14:textId="77777777" w:rsidR="00D971C7" w:rsidRPr="00A160E4" w:rsidRDefault="00D971C7" w:rsidP="00A160E4">
            <w:pPr>
              <w:pStyle w:val="TableText"/>
              <w:spacing w:before="60" w:after="60" w:line="280" w:lineRule="atLeast"/>
              <w:rPr>
                <w:sz w:val="22"/>
                <w:szCs w:val="22"/>
              </w:rPr>
            </w:pPr>
          </w:p>
        </w:tc>
      </w:tr>
    </w:tbl>
    <w:p w14:paraId="1F019FA4" w14:textId="1278E90D" w:rsidR="00866976" w:rsidRPr="00A160E4" w:rsidRDefault="00866976" w:rsidP="00A160E4">
      <w:pPr>
        <w:pStyle w:val="BodyText"/>
        <w:spacing w:before="120" w:after="120" w:line="280" w:lineRule="atLeast"/>
        <w:rPr>
          <w:szCs w:val="22"/>
        </w:rPr>
      </w:pPr>
      <w:r w:rsidRPr="00A160E4">
        <w:rPr>
          <w:szCs w:val="22"/>
        </w:rPr>
        <w:t xml:space="preserve">In accordance with clause 2.5.10 of the WEM Rules, the </w:t>
      </w:r>
      <w:r w:rsidR="00D6144B" w:rsidRPr="00A160E4">
        <w:rPr>
          <w:szCs w:val="22"/>
        </w:rPr>
        <w:t>Coordinator of Energy</w:t>
      </w:r>
      <w:r w:rsidR="00A160E4">
        <w:rPr>
          <w:szCs w:val="22"/>
        </w:rPr>
        <w:t xml:space="preserve"> (</w:t>
      </w:r>
      <w:r w:rsidR="00A160E4" w:rsidRPr="00A53A05">
        <w:rPr>
          <w:b/>
          <w:bCs/>
          <w:szCs w:val="22"/>
        </w:rPr>
        <w:t>Coordinator</w:t>
      </w:r>
      <w:r w:rsidR="00A160E4">
        <w:rPr>
          <w:szCs w:val="22"/>
        </w:rPr>
        <w:t>)</w:t>
      </w:r>
      <w:r w:rsidRPr="00A160E4">
        <w:rPr>
          <w:szCs w:val="22"/>
        </w:rPr>
        <w:t xml:space="preserve"> has extended the timeframe for the publication of the Draft Rule Change Report for the Rule Change Proposal titled “Reduced Frequency of the Review of the Energy Price Limits and the Maximum Reserve Capacity Price”</w:t>
      </w:r>
      <w:r w:rsidR="00F21F1C" w:rsidRPr="00A160E4">
        <w:rPr>
          <w:rStyle w:val="FootnoteReference"/>
          <w:rFonts w:ascii="Arial" w:eastAsiaTheme="majorEastAsia" w:hAnsi="Arial" w:cs="Arial"/>
          <w:szCs w:val="22"/>
          <w:vertAlign w:val="superscript"/>
        </w:rPr>
        <w:footnoteReference w:id="1"/>
      </w:r>
      <w:r w:rsidRPr="00A160E4">
        <w:rPr>
          <w:szCs w:val="22"/>
        </w:rPr>
        <w:t xml:space="preserve"> (RC_2014_05) until </w:t>
      </w:r>
      <w:r w:rsidRPr="00A160E4">
        <w:rPr>
          <w:b/>
          <w:bCs/>
          <w:szCs w:val="22"/>
        </w:rPr>
        <w:t xml:space="preserve">5:00 PM on Friday </w:t>
      </w:r>
      <w:r w:rsidR="006B6CA8">
        <w:rPr>
          <w:b/>
          <w:bCs/>
          <w:szCs w:val="22"/>
        </w:rPr>
        <w:t>30</w:t>
      </w:r>
      <w:r w:rsidRPr="00A160E4">
        <w:rPr>
          <w:b/>
          <w:bCs/>
          <w:szCs w:val="22"/>
        </w:rPr>
        <w:t> December 2022</w:t>
      </w:r>
      <w:r w:rsidRPr="00A160E4">
        <w:rPr>
          <w:szCs w:val="22"/>
        </w:rPr>
        <w:t>.</w:t>
      </w:r>
    </w:p>
    <w:p w14:paraId="221F85AB" w14:textId="77777777" w:rsidR="00DE0B22" w:rsidRPr="00A160E4" w:rsidRDefault="00DE0B22" w:rsidP="00A160E4">
      <w:pPr>
        <w:pStyle w:val="BodyText"/>
        <w:spacing w:before="120" w:after="120" w:line="280" w:lineRule="atLeast"/>
        <w:rPr>
          <w:szCs w:val="22"/>
        </w:rPr>
      </w:pPr>
      <w:r w:rsidRPr="00A160E4">
        <w:rPr>
          <w:szCs w:val="22"/>
        </w:rPr>
        <w:t>Dates for subsequent steps of the rule change process have been adjusted accordingly.</w:t>
      </w:r>
    </w:p>
    <w:p w14:paraId="33EB03B9" w14:textId="582EC439" w:rsidR="006405D3" w:rsidRPr="00A160E4" w:rsidRDefault="008D3BCE" w:rsidP="00A160E4">
      <w:pPr>
        <w:pStyle w:val="Heading1NoNumbering"/>
        <w:spacing w:before="360" w:after="120"/>
        <w:contextualSpacing w:val="0"/>
        <w:rPr>
          <w:szCs w:val="28"/>
        </w:rPr>
      </w:pPr>
      <w:r w:rsidRPr="00A160E4">
        <w:rPr>
          <w:szCs w:val="28"/>
        </w:rPr>
        <w:t>Reason for the Extension</w:t>
      </w:r>
    </w:p>
    <w:p w14:paraId="4DA9EE78" w14:textId="6BF00ACE" w:rsidR="00BD7ADE" w:rsidRPr="00A160E4" w:rsidRDefault="00BD7ADE" w:rsidP="00A160E4">
      <w:pPr>
        <w:pStyle w:val="BodyText"/>
        <w:spacing w:before="120" w:after="120" w:line="280" w:lineRule="atLeast"/>
        <w:rPr>
          <w:szCs w:val="22"/>
        </w:rPr>
      </w:pPr>
      <w:r w:rsidRPr="00A160E4">
        <w:rPr>
          <w:szCs w:val="22"/>
        </w:rPr>
        <w:t>Th</w:t>
      </w:r>
      <w:r w:rsidR="00F21F1C">
        <w:rPr>
          <w:szCs w:val="22"/>
        </w:rPr>
        <w:t>e Rule Change Panel put th</w:t>
      </w:r>
      <w:r w:rsidRPr="00A160E4">
        <w:rPr>
          <w:szCs w:val="22"/>
        </w:rPr>
        <w:t xml:space="preserve">is Rule Change Proposal on hold </w:t>
      </w:r>
      <w:r w:rsidR="00714337">
        <w:rPr>
          <w:szCs w:val="22"/>
        </w:rPr>
        <w:t xml:space="preserve">as it expected </w:t>
      </w:r>
      <w:r w:rsidRPr="00A160E4">
        <w:rPr>
          <w:szCs w:val="22"/>
        </w:rPr>
        <w:t>the Economic Regulation Authority (</w:t>
      </w:r>
      <w:r w:rsidRPr="00A53A05">
        <w:rPr>
          <w:b/>
          <w:szCs w:val="22"/>
        </w:rPr>
        <w:t>ERA</w:t>
      </w:r>
      <w:r w:rsidRPr="00A160E4">
        <w:rPr>
          <w:szCs w:val="22"/>
        </w:rPr>
        <w:t xml:space="preserve">) </w:t>
      </w:r>
      <w:r w:rsidR="008A5974">
        <w:rPr>
          <w:szCs w:val="22"/>
        </w:rPr>
        <w:t>to</w:t>
      </w:r>
      <w:r w:rsidRPr="00A160E4">
        <w:rPr>
          <w:szCs w:val="22"/>
        </w:rPr>
        <w:t xml:space="preserve"> run its five-yearly reviews of the Energy Price Limits (</w:t>
      </w:r>
      <w:r w:rsidRPr="00A53A05">
        <w:rPr>
          <w:b/>
          <w:szCs w:val="22"/>
        </w:rPr>
        <w:t>EPLs</w:t>
      </w:r>
      <w:r w:rsidRPr="00A160E4">
        <w:rPr>
          <w:szCs w:val="22"/>
        </w:rPr>
        <w:t>) and Benchmark Reserve Capacity Price (</w:t>
      </w:r>
      <w:r w:rsidRPr="00A53A05">
        <w:rPr>
          <w:b/>
          <w:szCs w:val="22"/>
        </w:rPr>
        <w:t>BRCP</w:t>
      </w:r>
      <w:r w:rsidRPr="00A160E4">
        <w:rPr>
          <w:szCs w:val="22"/>
        </w:rPr>
        <w:t>)</w:t>
      </w:r>
      <w:r w:rsidR="00714337">
        <w:rPr>
          <w:szCs w:val="22"/>
        </w:rPr>
        <w:t xml:space="preserve"> methodologies.</w:t>
      </w:r>
      <w:r w:rsidRPr="00A160E4">
        <w:rPr>
          <w:szCs w:val="22"/>
        </w:rPr>
        <w:t xml:space="preserve"> </w:t>
      </w:r>
      <w:r w:rsidR="008A5974">
        <w:rPr>
          <w:szCs w:val="22"/>
        </w:rPr>
        <w:t>However, t</w:t>
      </w:r>
      <w:r w:rsidR="00F21F1C">
        <w:rPr>
          <w:szCs w:val="22"/>
        </w:rPr>
        <w:t xml:space="preserve">he ERA subsequently put </w:t>
      </w:r>
      <w:r w:rsidR="008A5974">
        <w:rPr>
          <w:szCs w:val="22"/>
        </w:rPr>
        <w:t>these</w:t>
      </w:r>
      <w:r w:rsidR="00F21F1C">
        <w:rPr>
          <w:szCs w:val="22"/>
        </w:rPr>
        <w:t xml:space="preserve"> reviews on hold because the</w:t>
      </w:r>
      <w:r w:rsidR="008A5974">
        <w:rPr>
          <w:szCs w:val="22"/>
        </w:rPr>
        <w:t>y</w:t>
      </w:r>
      <w:r w:rsidR="00F21F1C">
        <w:rPr>
          <w:szCs w:val="22"/>
        </w:rPr>
        <w:t xml:space="preserve"> overlapped with </w:t>
      </w:r>
      <w:r w:rsidRPr="00A160E4">
        <w:rPr>
          <w:szCs w:val="22"/>
        </w:rPr>
        <w:t xml:space="preserve">the </w:t>
      </w:r>
      <w:r w:rsidR="00714337">
        <w:rPr>
          <w:szCs w:val="22"/>
        </w:rPr>
        <w:t xml:space="preserve">review of </w:t>
      </w:r>
      <w:r w:rsidR="003C1315">
        <w:rPr>
          <w:szCs w:val="22"/>
        </w:rPr>
        <w:t xml:space="preserve">the </w:t>
      </w:r>
      <w:r w:rsidRPr="00A160E4">
        <w:rPr>
          <w:szCs w:val="22"/>
        </w:rPr>
        <w:t xml:space="preserve">market power mitigation </w:t>
      </w:r>
      <w:r w:rsidR="00714337">
        <w:rPr>
          <w:szCs w:val="22"/>
        </w:rPr>
        <w:t xml:space="preserve">strategy </w:t>
      </w:r>
      <w:r w:rsidR="00F21F1C">
        <w:rPr>
          <w:szCs w:val="22"/>
        </w:rPr>
        <w:t>under</w:t>
      </w:r>
      <w:r w:rsidR="00714337">
        <w:rPr>
          <w:szCs w:val="22"/>
        </w:rPr>
        <w:t>taken as part of</w:t>
      </w:r>
      <w:r w:rsidR="00F21F1C">
        <w:rPr>
          <w:szCs w:val="22"/>
        </w:rPr>
        <w:t xml:space="preserve"> </w:t>
      </w:r>
      <w:r w:rsidRPr="00A160E4">
        <w:rPr>
          <w:szCs w:val="22"/>
        </w:rPr>
        <w:t>the Energy Transformation Strategy (</w:t>
      </w:r>
      <w:r w:rsidRPr="00A53A05">
        <w:rPr>
          <w:b/>
          <w:szCs w:val="22"/>
        </w:rPr>
        <w:t>ETS</w:t>
      </w:r>
      <w:r w:rsidRPr="00A160E4">
        <w:rPr>
          <w:szCs w:val="22"/>
        </w:rPr>
        <w:t>)</w:t>
      </w:r>
      <w:r w:rsidR="00714337">
        <w:rPr>
          <w:szCs w:val="22"/>
        </w:rPr>
        <w:t xml:space="preserve"> work</w:t>
      </w:r>
      <w:r w:rsidR="00A160E4">
        <w:rPr>
          <w:szCs w:val="22"/>
        </w:rPr>
        <w:t>.</w:t>
      </w:r>
      <w:r w:rsidR="00F21F1C" w:rsidRPr="00F21F1C">
        <w:rPr>
          <w:rStyle w:val="FootnoteReference"/>
          <w:szCs w:val="22"/>
          <w:vertAlign w:val="superscript"/>
        </w:rPr>
        <w:footnoteReference w:id="2"/>
      </w:r>
    </w:p>
    <w:p w14:paraId="1621D796" w14:textId="37783C3D" w:rsidR="005B43B8" w:rsidRPr="00A160E4" w:rsidRDefault="005B43B8" w:rsidP="00A160E4">
      <w:pPr>
        <w:pStyle w:val="BodyText"/>
        <w:spacing w:before="120" w:after="120" w:line="280" w:lineRule="atLeast"/>
        <w:rPr>
          <w:szCs w:val="22"/>
        </w:rPr>
      </w:pPr>
      <w:r w:rsidRPr="00A160E4">
        <w:rPr>
          <w:szCs w:val="22"/>
        </w:rPr>
        <w:t>Responsibility for administration of the WEM Rules transferred from the Rule Change Panel to the Coordinator on 1 July 2021</w:t>
      </w:r>
      <w:r w:rsidR="008A5974">
        <w:rPr>
          <w:szCs w:val="22"/>
        </w:rPr>
        <w:t>. As</w:t>
      </w:r>
      <w:r w:rsidR="00714337">
        <w:rPr>
          <w:szCs w:val="22"/>
        </w:rPr>
        <w:t xml:space="preserve"> a result,</w:t>
      </w:r>
      <w:r w:rsidR="00F21F1C">
        <w:rPr>
          <w:szCs w:val="22"/>
        </w:rPr>
        <w:t xml:space="preserve"> </w:t>
      </w:r>
      <w:r w:rsidR="00D03651" w:rsidRPr="00A160E4">
        <w:rPr>
          <w:szCs w:val="22"/>
        </w:rPr>
        <w:t>the</w:t>
      </w:r>
      <w:r w:rsidRPr="00A160E4">
        <w:rPr>
          <w:szCs w:val="22"/>
        </w:rPr>
        <w:t xml:space="preserve"> </w:t>
      </w:r>
      <w:proofErr w:type="gramStart"/>
      <w:r w:rsidRPr="00A160E4">
        <w:rPr>
          <w:szCs w:val="22"/>
        </w:rPr>
        <w:t>Coordinator</w:t>
      </w:r>
      <w:proofErr w:type="gramEnd"/>
      <w:r w:rsidRPr="00A160E4">
        <w:rPr>
          <w:szCs w:val="22"/>
        </w:rPr>
        <w:t xml:space="preserve"> is now responsible for progressing this Rule Change Proposal. </w:t>
      </w:r>
    </w:p>
    <w:p w14:paraId="0B302611" w14:textId="3F3B73C3" w:rsidR="00BD7ADE" w:rsidRPr="00A160E4" w:rsidRDefault="00B56F3D" w:rsidP="00A160E4">
      <w:pPr>
        <w:pStyle w:val="BodyText"/>
        <w:spacing w:before="120" w:after="120" w:line="280" w:lineRule="atLeast"/>
        <w:rPr>
          <w:szCs w:val="22"/>
        </w:rPr>
      </w:pPr>
      <w:r>
        <w:rPr>
          <w:szCs w:val="22"/>
        </w:rPr>
        <w:t xml:space="preserve">The market power mitigation </w:t>
      </w:r>
      <w:r w:rsidR="00714337">
        <w:rPr>
          <w:szCs w:val="22"/>
        </w:rPr>
        <w:t xml:space="preserve">strategy is </w:t>
      </w:r>
      <w:r>
        <w:rPr>
          <w:szCs w:val="22"/>
        </w:rPr>
        <w:t xml:space="preserve">still under </w:t>
      </w:r>
      <w:r w:rsidR="00714337">
        <w:rPr>
          <w:szCs w:val="22"/>
        </w:rPr>
        <w:t>review by Energy Policy WA</w:t>
      </w:r>
      <w:r>
        <w:rPr>
          <w:szCs w:val="22"/>
        </w:rPr>
        <w:t xml:space="preserve">, </w:t>
      </w:r>
      <w:r w:rsidR="00BD7ADE" w:rsidRPr="00A160E4">
        <w:rPr>
          <w:szCs w:val="22"/>
        </w:rPr>
        <w:t xml:space="preserve">including </w:t>
      </w:r>
      <w:r w:rsidR="00714337">
        <w:rPr>
          <w:szCs w:val="22"/>
        </w:rPr>
        <w:t xml:space="preserve">the methodology and frequency for </w:t>
      </w:r>
      <w:r w:rsidR="00BD7ADE" w:rsidRPr="00A160E4">
        <w:rPr>
          <w:szCs w:val="22"/>
        </w:rPr>
        <w:t>set</w:t>
      </w:r>
      <w:r w:rsidR="00714337">
        <w:rPr>
          <w:szCs w:val="22"/>
        </w:rPr>
        <w:t>ting</w:t>
      </w:r>
      <w:r w:rsidR="00BD7ADE" w:rsidRPr="00A160E4">
        <w:rPr>
          <w:szCs w:val="22"/>
        </w:rPr>
        <w:t xml:space="preserve"> the EPLs</w:t>
      </w:r>
      <w:r w:rsidR="006B6CA8">
        <w:rPr>
          <w:szCs w:val="22"/>
        </w:rPr>
        <w:t>,</w:t>
      </w:r>
      <w:r w:rsidR="008A5974" w:rsidRPr="006B6CA8">
        <w:rPr>
          <w:rStyle w:val="FootnoteReference"/>
          <w:szCs w:val="22"/>
          <w:vertAlign w:val="superscript"/>
        </w:rPr>
        <w:footnoteReference w:id="3"/>
      </w:r>
      <w:r w:rsidR="00714337">
        <w:rPr>
          <w:szCs w:val="22"/>
        </w:rPr>
        <w:t xml:space="preserve"> </w:t>
      </w:r>
      <w:r w:rsidR="006B6CA8">
        <w:rPr>
          <w:szCs w:val="22"/>
        </w:rPr>
        <w:t>and t</w:t>
      </w:r>
      <w:r w:rsidR="00714337">
        <w:rPr>
          <w:szCs w:val="22"/>
        </w:rPr>
        <w:t xml:space="preserve">he methodology for setting the </w:t>
      </w:r>
      <w:r w:rsidR="00BD7ADE" w:rsidRPr="00A160E4">
        <w:rPr>
          <w:szCs w:val="22"/>
        </w:rPr>
        <w:t xml:space="preserve">BRCP is to be </w:t>
      </w:r>
      <w:r w:rsidR="00714337">
        <w:rPr>
          <w:szCs w:val="22"/>
        </w:rPr>
        <w:t>reviewed as part of the RCM review currently</w:t>
      </w:r>
      <w:r w:rsidR="006B6CA8">
        <w:rPr>
          <w:szCs w:val="22"/>
        </w:rPr>
        <w:t xml:space="preserve"> being</w:t>
      </w:r>
      <w:r w:rsidR="00714337">
        <w:rPr>
          <w:szCs w:val="22"/>
        </w:rPr>
        <w:t xml:space="preserve"> undertaken by the </w:t>
      </w:r>
      <w:proofErr w:type="gramStart"/>
      <w:r w:rsidR="00714337">
        <w:rPr>
          <w:szCs w:val="22"/>
        </w:rPr>
        <w:t>Coordinator</w:t>
      </w:r>
      <w:proofErr w:type="gramEnd"/>
      <w:r w:rsidR="00BD7ADE" w:rsidRPr="00A160E4">
        <w:rPr>
          <w:szCs w:val="22"/>
        </w:rPr>
        <w:t>.</w:t>
      </w:r>
      <w:r w:rsidR="006B6CA8" w:rsidRPr="00857487">
        <w:rPr>
          <w:rStyle w:val="FootnoteReference"/>
          <w:szCs w:val="22"/>
          <w:vertAlign w:val="superscript"/>
        </w:rPr>
        <w:footnoteReference w:id="4"/>
      </w:r>
      <w:r w:rsidR="00BD7ADE" w:rsidRPr="00A160E4">
        <w:rPr>
          <w:szCs w:val="22"/>
        </w:rPr>
        <w:t xml:space="preserve"> </w:t>
      </w:r>
    </w:p>
    <w:p w14:paraId="634FC10B" w14:textId="5794569F" w:rsidR="00BD7ADE" w:rsidRPr="00A160E4" w:rsidRDefault="006B6CA8" w:rsidP="00A160E4">
      <w:pPr>
        <w:pStyle w:val="BodyText"/>
        <w:spacing w:before="120" w:after="120" w:line="280" w:lineRule="atLeast"/>
        <w:rPr>
          <w:szCs w:val="22"/>
        </w:rPr>
      </w:pPr>
      <w:r>
        <w:rPr>
          <w:szCs w:val="22"/>
        </w:rPr>
        <w:t>Therefore, t</w:t>
      </w:r>
      <w:r w:rsidR="00BD7ADE" w:rsidRPr="00A160E4">
        <w:rPr>
          <w:szCs w:val="22"/>
        </w:rPr>
        <w:t xml:space="preserve">he </w:t>
      </w:r>
      <w:r w:rsidR="00E228AF" w:rsidRPr="00A160E4">
        <w:rPr>
          <w:szCs w:val="22"/>
        </w:rPr>
        <w:t xml:space="preserve">Coordinator </w:t>
      </w:r>
      <w:r w:rsidR="00BD7ADE" w:rsidRPr="00A160E4">
        <w:rPr>
          <w:szCs w:val="22"/>
        </w:rPr>
        <w:t xml:space="preserve">has extended the timeframe for publication of the Draft Rule Change Report </w:t>
      </w:r>
      <w:r w:rsidR="00714337">
        <w:rPr>
          <w:szCs w:val="22"/>
        </w:rPr>
        <w:t xml:space="preserve">for </w:t>
      </w:r>
      <w:r w:rsidR="00714337" w:rsidRPr="00A160E4">
        <w:rPr>
          <w:szCs w:val="22"/>
        </w:rPr>
        <w:t>RC_2014_05</w:t>
      </w:r>
      <w:r w:rsidR="00714337">
        <w:rPr>
          <w:szCs w:val="22"/>
        </w:rPr>
        <w:t xml:space="preserve"> </w:t>
      </w:r>
      <w:r w:rsidR="00BD7ADE" w:rsidRPr="00A160E4">
        <w:rPr>
          <w:szCs w:val="22"/>
        </w:rPr>
        <w:t>until 3</w:t>
      </w:r>
      <w:r>
        <w:rPr>
          <w:szCs w:val="22"/>
        </w:rPr>
        <w:t>0</w:t>
      </w:r>
      <w:r w:rsidR="00BD7ADE" w:rsidRPr="00A160E4">
        <w:rPr>
          <w:szCs w:val="22"/>
        </w:rPr>
        <w:t xml:space="preserve"> December 2022 to </w:t>
      </w:r>
      <w:r w:rsidR="001152B3" w:rsidRPr="00A160E4">
        <w:rPr>
          <w:szCs w:val="22"/>
        </w:rPr>
        <w:t>allow</w:t>
      </w:r>
      <w:r w:rsidR="00BD7ADE" w:rsidRPr="00A160E4">
        <w:rPr>
          <w:szCs w:val="22"/>
        </w:rPr>
        <w:t xml:space="preserve"> </w:t>
      </w:r>
      <w:r w:rsidR="00714337">
        <w:rPr>
          <w:szCs w:val="22"/>
        </w:rPr>
        <w:t xml:space="preserve">adequate </w:t>
      </w:r>
      <w:r w:rsidR="00BD7ADE" w:rsidRPr="00A160E4">
        <w:rPr>
          <w:szCs w:val="22"/>
        </w:rPr>
        <w:t xml:space="preserve">time </w:t>
      </w:r>
      <w:r w:rsidR="00714337">
        <w:rPr>
          <w:szCs w:val="22"/>
        </w:rPr>
        <w:t>for the above reviews to run their course.</w:t>
      </w:r>
    </w:p>
    <w:p w14:paraId="05ADAE39" w14:textId="1360E607" w:rsidR="00BD7ADE" w:rsidRPr="00A160E4" w:rsidRDefault="00BD7ADE" w:rsidP="00A160E4">
      <w:pPr>
        <w:pStyle w:val="BodyText"/>
        <w:spacing w:before="120" w:after="120" w:line="280" w:lineRule="atLeast"/>
        <w:rPr>
          <w:szCs w:val="22"/>
        </w:rPr>
      </w:pPr>
      <w:r w:rsidRPr="00A160E4">
        <w:rPr>
          <w:szCs w:val="22"/>
        </w:rPr>
        <w:lastRenderedPageBreak/>
        <w:t>Further details relating to the Rule Change Proposal are available at</w:t>
      </w:r>
      <w:r w:rsidRPr="00A160E4">
        <w:rPr>
          <w:rStyle w:val="Hyperlink"/>
          <w:szCs w:val="22"/>
        </w:rPr>
        <w:br/>
      </w:r>
      <w:hyperlink r:id="rId8" w:history="1">
        <w:r w:rsidR="003C1315" w:rsidRPr="000B6DB5">
          <w:rPr>
            <w:rStyle w:val="Hyperlink"/>
          </w:rPr>
          <w:t>https://www.wa.gov.au/government/document-collections/rule-change-rc201405</w:t>
        </w:r>
      </w:hyperlink>
      <w:r w:rsidRPr="00A160E4">
        <w:rPr>
          <w:szCs w:val="22"/>
        </w:rPr>
        <w:t>.</w:t>
      </w:r>
    </w:p>
    <w:p w14:paraId="73017168" w14:textId="77777777" w:rsidR="00BD7ADE" w:rsidRPr="00A160E4" w:rsidRDefault="00BD7ADE" w:rsidP="00A160E4">
      <w:pPr>
        <w:pStyle w:val="Heading1NoNumbering"/>
        <w:spacing w:before="360" w:after="120"/>
        <w:contextualSpacing w:val="0"/>
        <w:rPr>
          <w:szCs w:val="28"/>
        </w:rPr>
      </w:pPr>
      <w:r w:rsidRPr="00A160E4">
        <w:rPr>
          <w:szCs w:val="28"/>
        </w:rPr>
        <w:t>Proposed Work Program</w:t>
      </w:r>
    </w:p>
    <w:p w14:paraId="5EA32AE5" w14:textId="563B7E42" w:rsidR="00BD7ADE" w:rsidRPr="00A160E4" w:rsidRDefault="00BD7ADE" w:rsidP="00A160E4">
      <w:pPr>
        <w:pStyle w:val="ListBullet"/>
        <w:spacing w:before="120" w:after="120"/>
        <w:rPr>
          <w:szCs w:val="22"/>
        </w:rPr>
      </w:pPr>
      <w:r w:rsidRPr="00A160E4">
        <w:rPr>
          <w:szCs w:val="22"/>
        </w:rPr>
        <w:t xml:space="preserve">The </w:t>
      </w:r>
      <w:proofErr w:type="gramStart"/>
      <w:r w:rsidRPr="00A160E4">
        <w:rPr>
          <w:szCs w:val="22"/>
        </w:rPr>
        <w:t>Coordinator</w:t>
      </w:r>
      <w:proofErr w:type="gramEnd"/>
      <w:r w:rsidRPr="00A160E4">
        <w:rPr>
          <w:szCs w:val="22"/>
        </w:rPr>
        <w:t xml:space="preserve"> presents its draft decision in </w:t>
      </w:r>
      <w:r w:rsidR="005D4E69">
        <w:rPr>
          <w:szCs w:val="22"/>
        </w:rPr>
        <w:t xml:space="preserve">a </w:t>
      </w:r>
      <w:r w:rsidRPr="00A160E4">
        <w:rPr>
          <w:szCs w:val="22"/>
        </w:rPr>
        <w:t>Draft Rule Change Report.</w:t>
      </w:r>
    </w:p>
    <w:p w14:paraId="34B180E3" w14:textId="4367956D" w:rsidR="00BD7ADE" w:rsidRPr="00A160E4" w:rsidRDefault="00BD7ADE" w:rsidP="00A160E4">
      <w:pPr>
        <w:pStyle w:val="ListBullet"/>
        <w:spacing w:before="120" w:after="120"/>
        <w:rPr>
          <w:szCs w:val="22"/>
        </w:rPr>
      </w:pPr>
      <w:r w:rsidRPr="00A160E4">
        <w:rPr>
          <w:szCs w:val="22"/>
        </w:rPr>
        <w:t xml:space="preserve">The second submission period </w:t>
      </w:r>
      <w:r w:rsidR="005D4E69">
        <w:rPr>
          <w:szCs w:val="22"/>
        </w:rPr>
        <w:t>takes place</w:t>
      </w:r>
      <w:r w:rsidRPr="00A160E4">
        <w:rPr>
          <w:szCs w:val="22"/>
        </w:rPr>
        <w:t>.</w:t>
      </w:r>
    </w:p>
    <w:p w14:paraId="18AA5B4F" w14:textId="77DC3C34" w:rsidR="00BD7ADE" w:rsidRPr="00A160E4" w:rsidRDefault="00BD7ADE" w:rsidP="00A160E4">
      <w:pPr>
        <w:pStyle w:val="ListBullet"/>
        <w:spacing w:before="120" w:after="120"/>
        <w:rPr>
          <w:szCs w:val="22"/>
        </w:rPr>
      </w:pPr>
      <w:r w:rsidRPr="00A160E4">
        <w:rPr>
          <w:szCs w:val="22"/>
        </w:rPr>
        <w:t xml:space="preserve">The </w:t>
      </w:r>
      <w:proofErr w:type="gramStart"/>
      <w:r w:rsidRPr="00A160E4">
        <w:rPr>
          <w:szCs w:val="22"/>
        </w:rPr>
        <w:t>Coordinator</w:t>
      </w:r>
      <w:proofErr w:type="gramEnd"/>
      <w:r w:rsidRPr="00A160E4">
        <w:rPr>
          <w:szCs w:val="22"/>
        </w:rPr>
        <w:t xml:space="preserve"> presents its final decision in </w:t>
      </w:r>
      <w:r w:rsidR="005D4E69">
        <w:rPr>
          <w:szCs w:val="22"/>
        </w:rPr>
        <w:t>a</w:t>
      </w:r>
      <w:r w:rsidR="005D4E69" w:rsidRPr="00A160E4">
        <w:rPr>
          <w:szCs w:val="22"/>
        </w:rPr>
        <w:t xml:space="preserve"> </w:t>
      </w:r>
      <w:r w:rsidRPr="00A160E4">
        <w:rPr>
          <w:szCs w:val="22"/>
        </w:rPr>
        <w:t>Final Rule Change Report.</w:t>
      </w:r>
    </w:p>
    <w:p w14:paraId="5A7DAD2E" w14:textId="77777777" w:rsidR="00BD7ADE" w:rsidRPr="00A160E4" w:rsidRDefault="00BD7ADE" w:rsidP="00A160E4">
      <w:pPr>
        <w:pStyle w:val="ListBullet"/>
        <w:spacing w:before="120" w:after="120"/>
        <w:rPr>
          <w:szCs w:val="22"/>
        </w:rPr>
      </w:pPr>
      <w:r w:rsidRPr="00A160E4">
        <w:rPr>
          <w:szCs w:val="22"/>
        </w:rPr>
        <w:t xml:space="preserve">If the Coordinator’s decision is to approve Amending Rules that affect Protected Provisions, the Minister considers the Rule Change Proposal and </w:t>
      </w:r>
      <w:proofErr w:type="gramStart"/>
      <w:r w:rsidRPr="00A160E4">
        <w:rPr>
          <w:szCs w:val="22"/>
        </w:rPr>
        <w:t>makes a decision</w:t>
      </w:r>
      <w:proofErr w:type="gramEnd"/>
      <w:r w:rsidRPr="00A160E4">
        <w:rPr>
          <w:szCs w:val="22"/>
        </w:rPr>
        <w:t xml:space="preserve"> regarding the proposed Amending Rules.</w:t>
      </w:r>
    </w:p>
    <w:p w14:paraId="2269A27E" w14:textId="56FE8D47" w:rsidR="00BD7ADE" w:rsidRPr="00A160E4" w:rsidRDefault="00BD7ADE" w:rsidP="00A160E4">
      <w:pPr>
        <w:pStyle w:val="ListBullet"/>
        <w:spacing w:before="120" w:after="120"/>
        <w:rPr>
          <w:szCs w:val="22"/>
        </w:rPr>
      </w:pPr>
      <w:r w:rsidRPr="00A160E4">
        <w:rPr>
          <w:szCs w:val="22"/>
        </w:rPr>
        <w:t xml:space="preserve">If approved, </w:t>
      </w:r>
      <w:r w:rsidR="005D4E69">
        <w:rPr>
          <w:szCs w:val="22"/>
        </w:rPr>
        <w:t>any</w:t>
      </w:r>
      <w:r w:rsidR="005D4E69" w:rsidRPr="00A160E4">
        <w:rPr>
          <w:szCs w:val="22"/>
        </w:rPr>
        <w:t xml:space="preserve"> </w:t>
      </w:r>
      <w:r w:rsidRPr="00A160E4">
        <w:rPr>
          <w:szCs w:val="22"/>
        </w:rPr>
        <w:t>Amending Rules commence.</w:t>
      </w:r>
    </w:p>
    <w:p w14:paraId="498B7B03" w14:textId="77777777" w:rsidR="00BD7ADE" w:rsidRPr="00A160E4" w:rsidRDefault="00BD7ADE" w:rsidP="00A160E4">
      <w:pPr>
        <w:pStyle w:val="Heading1NoNumbering"/>
        <w:spacing w:before="360" w:after="120"/>
        <w:contextualSpacing w:val="0"/>
        <w:rPr>
          <w:szCs w:val="28"/>
        </w:rPr>
      </w:pPr>
      <w:r w:rsidRPr="00A160E4">
        <w:rPr>
          <w:szCs w:val="28"/>
        </w:rPr>
        <w:t>Extended Timeline</w:t>
      </w:r>
    </w:p>
    <w:p w14:paraId="06FB079F" w14:textId="77777777" w:rsidR="00BD7ADE" w:rsidRPr="00A160E4" w:rsidRDefault="00BD7ADE" w:rsidP="00A160E4">
      <w:pPr>
        <w:pStyle w:val="BodyText"/>
        <w:spacing w:before="120" w:after="120" w:line="280" w:lineRule="atLeast"/>
        <w:rPr>
          <w:szCs w:val="22"/>
        </w:rPr>
      </w:pPr>
      <w:r w:rsidRPr="00A160E4">
        <w:rPr>
          <w:szCs w:val="22"/>
        </w:rPr>
        <w:t>The projected timeline for processing this proposal, including the extension, is:</w:t>
      </w:r>
    </w:p>
    <w:p w14:paraId="18ABAAA9" w14:textId="77777777" w:rsidR="000258E5" w:rsidRDefault="000258E5" w:rsidP="00CF0D5E">
      <w:pPr>
        <w:pStyle w:val="BodyText"/>
      </w:pPr>
    </w:p>
    <w:p w14:paraId="0E524301" w14:textId="77777777" w:rsidR="000258E5" w:rsidRDefault="000258E5" w:rsidP="00CF0D5E">
      <w:pPr>
        <w:pStyle w:val="BodyText"/>
      </w:pPr>
    </w:p>
    <w:p w14:paraId="51827297" w14:textId="77777777" w:rsidR="000258E5" w:rsidRDefault="000258E5" w:rsidP="00CF0D5E">
      <w:pPr>
        <w:pStyle w:val="BodyText"/>
      </w:pPr>
    </w:p>
    <w:p w14:paraId="58771A50" w14:textId="77777777" w:rsidR="000310F7" w:rsidRDefault="000310F7" w:rsidP="00CF0D5E">
      <w:pPr>
        <w:pStyle w:val="BodyText"/>
        <w:rPr>
          <w:rFonts w:ascii="Arial" w:eastAsia="Times New Roman" w:hAnsi="Arial" w:cs="Mangal"/>
          <w:sz w:val="16"/>
          <w:szCs w:val="16"/>
          <w:lang w:eastAsia="en-AU"/>
        </w:rPr>
      </w:pPr>
    </w:p>
    <w:p w14:paraId="706BCC86" w14:textId="63EDE2A7" w:rsidR="000310F7" w:rsidRDefault="00CD5107" w:rsidP="00CF0D5E">
      <w:pPr>
        <w:pStyle w:val="BodyText"/>
        <w:rPr>
          <w:rFonts w:ascii="Arial" w:eastAsia="Times New Roman" w:hAnsi="Arial" w:cs="Mangal"/>
          <w:sz w:val="16"/>
          <w:szCs w:val="16"/>
          <w:lang w:eastAsia="en-AU"/>
        </w:rPr>
      </w:pPr>
      <w:r>
        <w:rPr>
          <w:rFonts w:ascii="Arial" w:eastAsia="Times New Roman" w:hAnsi="Arial" w:cs="Mangal"/>
          <w:sz w:val="16"/>
          <w:szCs w:val="16"/>
          <w:lang w:eastAsia="en-AU"/>
        </w:rPr>
        <w:tab/>
      </w:r>
    </w:p>
    <w:p w14:paraId="68EC5394" w14:textId="77777777" w:rsidR="000310F7" w:rsidRDefault="000310F7" w:rsidP="00CF0D5E">
      <w:pPr>
        <w:pStyle w:val="BodyText"/>
        <w:rPr>
          <w:rFonts w:ascii="Arial" w:eastAsia="Times New Roman" w:hAnsi="Arial" w:cs="Mangal"/>
          <w:sz w:val="16"/>
          <w:szCs w:val="16"/>
          <w:lang w:eastAsia="en-AU"/>
        </w:rPr>
      </w:pPr>
    </w:p>
    <w:p w14:paraId="728AB8AB" w14:textId="77777777" w:rsidR="000310F7" w:rsidRDefault="000310F7" w:rsidP="00CF0D5E">
      <w:pPr>
        <w:pStyle w:val="BodyText"/>
        <w:rPr>
          <w:rFonts w:ascii="Arial" w:eastAsia="Times New Roman" w:hAnsi="Arial" w:cs="Mangal"/>
          <w:sz w:val="16"/>
          <w:szCs w:val="16"/>
          <w:lang w:eastAsia="en-AU"/>
        </w:rPr>
      </w:pPr>
    </w:p>
    <w:p w14:paraId="5059CB4D" w14:textId="77777777" w:rsidR="000310F7" w:rsidRDefault="000310F7" w:rsidP="00CF0D5E">
      <w:pPr>
        <w:pStyle w:val="BodyText"/>
        <w:rPr>
          <w:rFonts w:ascii="Arial" w:eastAsia="Times New Roman" w:hAnsi="Arial" w:cs="Mangal"/>
          <w:sz w:val="16"/>
          <w:szCs w:val="16"/>
          <w:lang w:eastAsia="en-AU"/>
        </w:rPr>
      </w:pPr>
    </w:p>
    <w:p w14:paraId="7C6C4D4B" w14:textId="20F4FC68" w:rsidR="003E5AEF" w:rsidRDefault="000310F7" w:rsidP="00D671DF">
      <w:pPr>
        <w:pStyle w:val="BodyText"/>
      </w:pPr>
      <w:r>
        <w:rPr>
          <w:noProof/>
        </w:rPr>
        <mc:AlternateContent>
          <mc:Choice Requires="wpc">
            <w:drawing>
              <wp:inline distT="0" distB="0" distL="0" distR="0" wp14:anchorId="21819C81" wp14:editId="6AB84621">
                <wp:extent cx="5852278" cy="1986915"/>
                <wp:effectExtent l="0" t="0" r="15240" b="0"/>
                <wp:docPr id="74" name="Canvas 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52" name="Group 52"/>
                        <wpg:cNvGrpSpPr>
                          <a:grpSpLocks/>
                        </wpg:cNvGrpSpPr>
                        <wpg:grpSpPr bwMode="auto">
                          <a:xfrm>
                            <a:off x="1647460" y="843463"/>
                            <a:ext cx="720000" cy="1097280"/>
                            <a:chOff x="5873" y="5835"/>
                            <a:chExt cx="1123" cy="1728"/>
                          </a:xfrm>
                        </wpg:grpSpPr>
                        <wps:wsp>
                          <wps:cNvPr id="53" name="Line 6"/>
                          <wps:cNvCnPr/>
                          <wps:spPr bwMode="auto">
                            <a:xfrm>
                              <a:off x="6429" y="5835"/>
                              <a:ext cx="0" cy="414"/>
                            </a:xfrm>
                            <a:prstGeom prst="line">
                              <a:avLst/>
                            </a:prstGeom>
                            <a:noFill/>
                            <a:ln w="12700">
                              <a:solidFill>
                                <a:schemeClr val="tx1">
                                  <a:alpha val="92999"/>
                                </a:schemeClr>
                              </a:solidFill>
                              <a:round/>
                              <a:headEnd/>
                              <a:tailEnd type="oval" w="med" len="med"/>
                            </a:ln>
                            <a:extLst>
                              <a:ext uri="{909E8E84-426E-40DD-AFC4-6F175D3DCCD1}">
                                <a14:hiddenFill xmlns:a14="http://schemas.microsoft.com/office/drawing/2010/main">
                                  <a:noFill/>
                                </a14:hiddenFill>
                              </a:ext>
                            </a:extLst>
                          </wps:spPr>
                          <wps:bodyPr/>
                        </wps:wsp>
                        <wps:wsp>
                          <wps:cNvPr id="54" name="Text Box 54"/>
                          <wps:cNvSpPr txBox="1">
                            <a:spLocks noChangeArrowheads="1"/>
                          </wps:cNvSpPr>
                          <wps:spPr bwMode="auto">
                            <a:xfrm>
                              <a:off x="5873" y="6536"/>
                              <a:ext cx="1123" cy="1027"/>
                            </a:xfrm>
                            <a:prstGeom prst="rect">
                              <a:avLst/>
                            </a:prstGeom>
                            <a:noFill/>
                            <a:ln>
                              <a:noFill/>
                            </a:ln>
                            <a:extLst>
                              <a:ext uri="{909E8E84-426E-40DD-AFC4-6F175D3DCCD1}">
                                <a14:hiddenFill xmlns:a14="http://schemas.microsoft.com/office/drawing/2010/main">
                                  <a:gradFill rotWithShape="1">
                                    <a:gsLst>
                                      <a:gs pos="0">
                                        <a:srgbClr val="006699">
                                          <a:alpha val="75000"/>
                                        </a:srgbClr>
                                      </a:gs>
                                      <a:gs pos="50000">
                                        <a:srgbClr val="CCECFF">
                                          <a:alpha val="75000"/>
                                        </a:srgbClr>
                                      </a:gs>
                                      <a:gs pos="100000">
                                        <a:srgbClr val="006699">
                                          <a:alpha val="75000"/>
                                        </a:srgbClr>
                                      </a:gs>
                                    </a:gsLst>
                                    <a:lin ang="5400000" scaled="1"/>
                                  </a:gradFill>
                                </a14:hiddenFill>
                              </a:ext>
                              <a:ext uri="{91240B29-F687-4F45-9708-019B960494DF}">
                                <a14:hiddenLine xmlns:a14="http://schemas.microsoft.com/office/drawing/2010/main" w="508000">
                                  <a:solidFill>
                                    <a:srgbClr val="009999">
                                      <a:alpha val="92999"/>
                                    </a:srgbClr>
                                  </a:solidFill>
                                  <a:miter lim="800000"/>
                                  <a:headEnd/>
                                  <a:tailEnd/>
                                </a14:hiddenLine>
                              </a:ext>
                            </a:extLst>
                          </wps:spPr>
                          <wps:txbx>
                            <w:txbxContent>
                              <w:p w14:paraId="7C1E3FB1" w14:textId="7183DE65" w:rsidR="000310F7" w:rsidRPr="008E0635" w:rsidRDefault="000310F7" w:rsidP="000310F7">
                                <w:pPr>
                                  <w:pStyle w:val="TimelineText"/>
                                </w:pPr>
                                <w:r>
                                  <w:t>3</w:t>
                                </w:r>
                                <w:r w:rsidR="006B6CA8">
                                  <w:t>0</w:t>
                                </w:r>
                                <w:r>
                                  <w:t> Dec 202</w:t>
                                </w:r>
                                <w:r w:rsidR="00DC1376">
                                  <w:t>2</w:t>
                                </w:r>
                                <w:r>
                                  <w:t xml:space="preserve"> Draft Rule Change Report published</w:t>
                                </w:r>
                              </w:p>
                            </w:txbxContent>
                          </wps:txbx>
                          <wps:bodyPr rot="0" vert="horz" wrap="square" lIns="0" tIns="0" rIns="0" bIns="0" anchor="t" anchorCtr="0" upright="1">
                            <a:noAutofit/>
                          </wps:bodyPr>
                        </wps:wsp>
                      </wpg:wgp>
                      <wpg:wgp>
                        <wpg:cNvPr id="61" name="Group 20"/>
                        <wpg:cNvGrpSpPr>
                          <a:grpSpLocks/>
                        </wpg:cNvGrpSpPr>
                        <wpg:grpSpPr bwMode="auto">
                          <a:xfrm>
                            <a:off x="1356595" y="178435"/>
                            <a:ext cx="715010" cy="401320"/>
                            <a:chOff x="1276" y="4747"/>
                            <a:chExt cx="1126" cy="632"/>
                          </a:xfrm>
                        </wpg:grpSpPr>
                        <wps:wsp>
                          <wps:cNvPr id="62" name="Line 21"/>
                          <wps:cNvCnPr/>
                          <wps:spPr bwMode="auto">
                            <a:xfrm>
                              <a:off x="1846" y="4987"/>
                              <a:ext cx="1" cy="392"/>
                            </a:xfrm>
                            <a:prstGeom prst="line">
                              <a:avLst/>
                            </a:prstGeom>
                            <a:noFill/>
                            <a:ln w="12700">
                              <a:solidFill>
                                <a:schemeClr val="tx1">
                                  <a:alpha val="92999"/>
                                </a:schemeClr>
                              </a:solidFill>
                              <a:round/>
                              <a:headEnd/>
                              <a:tailEnd type="triangle" w="med" len="med"/>
                            </a:ln>
                            <a:extLst>
                              <a:ext uri="{909E8E84-426E-40DD-AFC4-6F175D3DCCD1}">
                                <a14:hiddenFill xmlns:a14="http://schemas.microsoft.com/office/drawing/2010/main">
                                  <a:noFill/>
                                </a14:hiddenFill>
                              </a:ext>
                            </a:extLst>
                          </wps:spPr>
                          <wps:bodyPr/>
                        </wps:wsp>
                        <wps:wsp>
                          <wps:cNvPr id="63" name="Text Box 22"/>
                          <wps:cNvSpPr txBox="1">
                            <a:spLocks noChangeArrowheads="1"/>
                          </wps:cNvSpPr>
                          <wps:spPr bwMode="auto">
                            <a:xfrm>
                              <a:off x="1276" y="4747"/>
                              <a:ext cx="1126" cy="184"/>
                            </a:xfrm>
                            <a:prstGeom prst="rect">
                              <a:avLst/>
                            </a:prstGeom>
                            <a:noFill/>
                            <a:ln>
                              <a:noFill/>
                            </a:ln>
                            <a:extLst>
                              <a:ext uri="{909E8E84-426E-40DD-AFC4-6F175D3DCCD1}">
                                <a14:hiddenFill xmlns:a14="http://schemas.microsoft.com/office/drawing/2010/main">
                                  <a:gradFill rotWithShape="1">
                                    <a:gsLst>
                                      <a:gs pos="0">
                                        <a:srgbClr val="006699">
                                          <a:alpha val="75000"/>
                                        </a:srgbClr>
                                      </a:gs>
                                      <a:gs pos="50000">
                                        <a:srgbClr val="CCECFF">
                                          <a:alpha val="75000"/>
                                        </a:srgbClr>
                                      </a:gs>
                                      <a:gs pos="100000">
                                        <a:srgbClr val="006699">
                                          <a:alpha val="75000"/>
                                        </a:srgbClr>
                                      </a:gs>
                                    </a:gsLst>
                                    <a:lin ang="5400000" scaled="1"/>
                                  </a:gradFill>
                                </a14:hiddenFill>
                              </a:ext>
                              <a:ext uri="{91240B29-F687-4F45-9708-019B960494DF}">
                                <a14:hiddenLine xmlns:a14="http://schemas.microsoft.com/office/drawing/2010/main" w="508000">
                                  <a:solidFill>
                                    <a:srgbClr val="009999">
                                      <a:alpha val="92999"/>
                                    </a:srgbClr>
                                  </a:solidFill>
                                  <a:miter lim="800000"/>
                                  <a:headEnd/>
                                  <a:tailEnd/>
                                </a14:hiddenLine>
                              </a:ext>
                            </a:extLst>
                          </wps:spPr>
                          <wps:txbx>
                            <w:txbxContent>
                              <w:p w14:paraId="2F7E6263" w14:textId="77777777" w:rsidR="000310F7" w:rsidRPr="00FE4444" w:rsidRDefault="000310F7" w:rsidP="000310F7">
                                <w:pPr>
                                  <w:pStyle w:val="TimelineText"/>
                                </w:pPr>
                                <w:r w:rsidRPr="00FE4444">
                                  <w:t>We are here</w:t>
                                </w:r>
                              </w:p>
                            </w:txbxContent>
                          </wps:txbx>
                          <wps:bodyPr rot="0" vert="horz" wrap="square" lIns="0" tIns="0" rIns="0" bIns="0" anchor="t" anchorCtr="0" upright="1">
                            <a:spAutoFit/>
                          </wps:bodyPr>
                        </wps:wsp>
                      </wpg:wgp>
                      <wps:wsp>
                        <wps:cNvPr id="64" name="Text Box 23"/>
                        <wps:cNvSpPr txBox="1">
                          <a:spLocks noChangeArrowheads="1"/>
                        </wps:cNvSpPr>
                        <wps:spPr bwMode="auto">
                          <a:xfrm>
                            <a:off x="5061185" y="340360"/>
                            <a:ext cx="791210" cy="459740"/>
                          </a:xfrm>
                          <a:prstGeom prst="rect">
                            <a:avLst/>
                          </a:prstGeom>
                          <a:noFill/>
                          <a:ln>
                            <a:noFill/>
                          </a:ln>
                          <a:extLst>
                            <a:ext uri="{909E8E84-426E-40DD-AFC4-6F175D3DCCD1}">
                              <a14:hiddenFill xmlns:a14="http://schemas.microsoft.com/office/drawing/2010/main">
                                <a:gradFill rotWithShape="1">
                                  <a:gsLst>
                                    <a:gs pos="0">
                                      <a:srgbClr val="006699">
                                        <a:alpha val="75000"/>
                                      </a:srgbClr>
                                    </a:gs>
                                    <a:gs pos="50000">
                                      <a:srgbClr val="CCECFF">
                                        <a:alpha val="75000"/>
                                      </a:srgbClr>
                                    </a:gs>
                                    <a:gs pos="100000">
                                      <a:srgbClr val="006699">
                                        <a:alpha val="75000"/>
                                      </a:srgbClr>
                                    </a:gs>
                                  </a:gsLst>
                                  <a:lin ang="5400000" scaled="1"/>
                                </a:gradFill>
                              </a14:hiddenFill>
                            </a:ext>
                            <a:ext uri="{91240B29-F687-4F45-9708-019B960494DF}">
                              <a14:hiddenLine xmlns:a14="http://schemas.microsoft.com/office/drawing/2010/main" w="508000">
                                <a:solidFill>
                                  <a:srgbClr val="009999">
                                    <a:alpha val="92999"/>
                                  </a:srgbClr>
                                </a:solidFill>
                                <a:miter lim="800000"/>
                                <a:headEnd/>
                                <a:tailEnd/>
                              </a14:hiddenLine>
                            </a:ext>
                          </a:extLst>
                        </wps:spPr>
                        <wps:txbx>
                          <w:txbxContent>
                            <w:p w14:paraId="1E9137D3" w14:textId="77777777" w:rsidR="000310F7" w:rsidRDefault="000310F7" w:rsidP="000310F7">
                              <w:pPr>
                                <w:pStyle w:val="TimelineText"/>
                              </w:pPr>
                              <w:r w:rsidRPr="00CF56F2">
                                <w:t>Commencement</w:t>
                              </w:r>
                            </w:p>
                            <w:p w14:paraId="4417548C" w14:textId="77777777" w:rsidR="000310F7" w:rsidRPr="00CF56F2" w:rsidRDefault="000310F7" w:rsidP="000310F7">
                              <w:pPr>
                                <w:pStyle w:val="TimelineText"/>
                              </w:pPr>
                              <w:r>
                                <w:t>TBA</w:t>
                              </w:r>
                            </w:p>
                          </w:txbxContent>
                        </wps:txbx>
                        <wps:bodyPr rot="0" vert="horz" wrap="square" lIns="0" tIns="0" rIns="0" bIns="0" anchor="t" anchorCtr="0" upright="1">
                          <a:noAutofit/>
                        </wps:bodyPr>
                      </wps:wsp>
                      <wpg:wgp>
                        <wpg:cNvPr id="65" name="Group 65"/>
                        <wpg:cNvGrpSpPr>
                          <a:grpSpLocks/>
                        </wpg:cNvGrpSpPr>
                        <wpg:grpSpPr bwMode="auto">
                          <a:xfrm>
                            <a:off x="888234" y="847990"/>
                            <a:ext cx="720000" cy="975995"/>
                            <a:chOff x="-49" y="0"/>
                            <a:chExt cx="1008" cy="1537"/>
                          </a:xfrm>
                        </wpg:grpSpPr>
                        <wps:wsp>
                          <wps:cNvPr id="66" name="Line 12"/>
                          <wps:cNvCnPr/>
                          <wps:spPr bwMode="auto">
                            <a:xfrm>
                              <a:off x="450" y="0"/>
                              <a:ext cx="1" cy="414"/>
                            </a:xfrm>
                            <a:prstGeom prst="line">
                              <a:avLst/>
                            </a:prstGeom>
                            <a:noFill/>
                            <a:ln w="12700">
                              <a:solidFill>
                                <a:schemeClr val="tx1">
                                  <a:alpha val="92999"/>
                                </a:schemeClr>
                              </a:solidFill>
                              <a:round/>
                              <a:headEnd/>
                              <a:tailEnd type="oval" w="med" len="med"/>
                            </a:ln>
                            <a:extLst>
                              <a:ext uri="{909E8E84-426E-40DD-AFC4-6F175D3DCCD1}">
                                <a14:hiddenFill xmlns:a14="http://schemas.microsoft.com/office/drawing/2010/main">
                                  <a:noFill/>
                                </a14:hiddenFill>
                              </a:ext>
                            </a:extLst>
                          </wps:spPr>
                          <wps:bodyPr/>
                        </wps:wsp>
                        <wps:wsp>
                          <wps:cNvPr id="67" name="Text Box 13"/>
                          <wps:cNvSpPr txBox="1">
                            <a:spLocks noChangeArrowheads="1"/>
                          </wps:cNvSpPr>
                          <wps:spPr bwMode="auto">
                            <a:xfrm>
                              <a:off x="-49" y="687"/>
                              <a:ext cx="1008" cy="850"/>
                            </a:xfrm>
                            <a:prstGeom prst="rect">
                              <a:avLst/>
                            </a:prstGeom>
                            <a:noFill/>
                            <a:ln>
                              <a:noFill/>
                            </a:ln>
                            <a:extLst>
                              <a:ext uri="{909E8E84-426E-40DD-AFC4-6F175D3DCCD1}">
                                <a14:hiddenFill xmlns:a14="http://schemas.microsoft.com/office/drawing/2010/main">
                                  <a:gradFill rotWithShape="1">
                                    <a:gsLst>
                                      <a:gs pos="0">
                                        <a:srgbClr val="006699">
                                          <a:alpha val="75000"/>
                                        </a:srgbClr>
                                      </a:gs>
                                      <a:gs pos="50000">
                                        <a:srgbClr val="CCECFF">
                                          <a:alpha val="75000"/>
                                        </a:srgbClr>
                                      </a:gs>
                                      <a:gs pos="100000">
                                        <a:srgbClr val="006699">
                                          <a:alpha val="75000"/>
                                        </a:srgbClr>
                                      </a:gs>
                                    </a:gsLst>
                                    <a:lin ang="5400000" scaled="1"/>
                                  </a:gradFill>
                                </a14:hiddenFill>
                              </a:ext>
                              <a:ext uri="{91240B29-F687-4F45-9708-019B960494DF}">
                                <a14:hiddenLine xmlns:a14="http://schemas.microsoft.com/office/drawing/2010/main" w="508000">
                                  <a:solidFill>
                                    <a:srgbClr val="009999">
                                      <a:alpha val="92999"/>
                                    </a:srgbClr>
                                  </a:solidFill>
                                  <a:miter lim="800000"/>
                                  <a:headEnd/>
                                  <a:tailEnd/>
                                </a14:hiddenLine>
                              </a:ext>
                            </a:extLst>
                          </wps:spPr>
                          <wps:txbx>
                            <w:txbxContent>
                              <w:p w14:paraId="4E134FDB" w14:textId="77777777" w:rsidR="000310F7" w:rsidRDefault="000310F7" w:rsidP="000310F7">
                                <w:pPr>
                                  <w:pStyle w:val="TimelineText"/>
                                </w:pPr>
                                <w:r>
                                  <w:t>2 Feb 2015</w:t>
                                </w:r>
                              </w:p>
                              <w:p w14:paraId="55EB6BF5" w14:textId="77777777" w:rsidR="000310F7" w:rsidRDefault="000310F7" w:rsidP="000310F7">
                                <w:pPr>
                                  <w:pStyle w:val="TimelineText"/>
                                </w:pPr>
                                <w:r>
                                  <w:t>End of first submission period</w:t>
                                </w:r>
                              </w:p>
                            </w:txbxContent>
                          </wps:txbx>
                          <wps:bodyPr rot="0" vert="horz" wrap="square" lIns="0" tIns="0" rIns="0" bIns="0" anchor="t" anchorCtr="0" upright="1">
                            <a:noAutofit/>
                          </wps:bodyPr>
                        </wps:wsp>
                      </wpg:wgp>
                      <wpg:wgp>
                        <wpg:cNvPr id="68" name="Group 68"/>
                        <wpg:cNvGrpSpPr>
                          <a:grpSpLocks/>
                        </wpg:cNvGrpSpPr>
                        <wpg:grpSpPr bwMode="auto">
                          <a:xfrm>
                            <a:off x="36116" y="853276"/>
                            <a:ext cx="720000" cy="1074420"/>
                            <a:chOff x="6" y="0"/>
                            <a:chExt cx="1153" cy="1692"/>
                          </a:xfrm>
                        </wpg:grpSpPr>
                        <wps:wsp>
                          <wps:cNvPr id="69" name="Line 12"/>
                          <wps:cNvCnPr/>
                          <wps:spPr bwMode="auto">
                            <a:xfrm>
                              <a:off x="585" y="0"/>
                              <a:ext cx="1" cy="414"/>
                            </a:xfrm>
                            <a:prstGeom prst="line">
                              <a:avLst/>
                            </a:prstGeom>
                            <a:noFill/>
                            <a:ln w="12700">
                              <a:solidFill>
                                <a:schemeClr val="tx1">
                                  <a:alpha val="92999"/>
                                </a:schemeClr>
                              </a:solidFill>
                              <a:round/>
                              <a:headEnd/>
                              <a:tailEnd type="oval" w="med" len="med"/>
                            </a:ln>
                            <a:extLst>
                              <a:ext uri="{909E8E84-426E-40DD-AFC4-6F175D3DCCD1}">
                                <a14:hiddenFill xmlns:a14="http://schemas.microsoft.com/office/drawing/2010/main">
                                  <a:noFill/>
                                </a14:hiddenFill>
                              </a:ext>
                            </a:extLst>
                          </wps:spPr>
                          <wps:bodyPr/>
                        </wps:wsp>
                        <wps:wsp>
                          <wps:cNvPr id="70" name="Text Box 13"/>
                          <wps:cNvSpPr txBox="1">
                            <a:spLocks noChangeArrowheads="1"/>
                          </wps:cNvSpPr>
                          <wps:spPr bwMode="auto">
                            <a:xfrm>
                              <a:off x="6" y="685"/>
                              <a:ext cx="1153" cy="1007"/>
                            </a:xfrm>
                            <a:prstGeom prst="rect">
                              <a:avLst/>
                            </a:prstGeom>
                            <a:noFill/>
                            <a:ln>
                              <a:noFill/>
                            </a:ln>
                            <a:extLst>
                              <a:ext uri="{909E8E84-426E-40DD-AFC4-6F175D3DCCD1}">
                                <a14:hiddenFill xmlns:a14="http://schemas.microsoft.com/office/drawing/2010/main">
                                  <a:gradFill rotWithShape="1">
                                    <a:gsLst>
                                      <a:gs pos="0">
                                        <a:srgbClr val="006699">
                                          <a:alpha val="75000"/>
                                        </a:srgbClr>
                                      </a:gs>
                                      <a:gs pos="50000">
                                        <a:srgbClr val="CCECFF">
                                          <a:alpha val="75000"/>
                                        </a:srgbClr>
                                      </a:gs>
                                      <a:gs pos="100000">
                                        <a:srgbClr val="006699">
                                          <a:alpha val="75000"/>
                                        </a:srgbClr>
                                      </a:gs>
                                    </a:gsLst>
                                    <a:lin ang="5400000" scaled="1"/>
                                  </a:gradFill>
                                </a14:hiddenFill>
                              </a:ext>
                              <a:ext uri="{91240B29-F687-4F45-9708-019B960494DF}">
                                <a14:hiddenLine xmlns:a14="http://schemas.microsoft.com/office/drawing/2010/main" w="508000">
                                  <a:solidFill>
                                    <a:srgbClr val="009999">
                                      <a:alpha val="92999"/>
                                    </a:srgbClr>
                                  </a:solidFill>
                                  <a:miter lim="800000"/>
                                  <a:headEnd/>
                                  <a:tailEnd/>
                                </a14:hiddenLine>
                              </a:ext>
                            </a:extLst>
                          </wps:spPr>
                          <wps:txbx>
                            <w:txbxContent>
                              <w:p w14:paraId="43998952" w14:textId="77777777" w:rsidR="000310F7" w:rsidRDefault="000310F7" w:rsidP="000310F7">
                                <w:pPr>
                                  <w:pStyle w:val="TimelineText"/>
                                </w:pPr>
                                <w:r>
                                  <w:t>2 Dec 2014</w:t>
                                </w:r>
                              </w:p>
                              <w:p w14:paraId="7435D72B" w14:textId="77777777" w:rsidR="000310F7" w:rsidRDefault="000310F7" w:rsidP="000310F7">
                                <w:pPr>
                                  <w:pStyle w:val="TimelineText"/>
                                </w:pPr>
                                <w:r>
                                  <w:t>Rule Change Notice and Proposal published</w:t>
                                </w:r>
                              </w:p>
                            </w:txbxContent>
                          </wps:txbx>
                          <wps:bodyPr rot="0" vert="horz" wrap="square" lIns="0" tIns="0" rIns="0" bIns="0" anchor="t" anchorCtr="0" upright="1">
                            <a:noAutofit/>
                          </wps:bodyPr>
                        </wps:wsp>
                      </wpg:wgp>
                      <wpg:wgp>
                        <wpg:cNvPr id="71" name="Group 71"/>
                        <wpg:cNvGrpSpPr>
                          <a:grpSpLocks/>
                        </wpg:cNvGrpSpPr>
                        <wpg:grpSpPr bwMode="auto">
                          <a:xfrm>
                            <a:off x="2434201" y="843609"/>
                            <a:ext cx="720000" cy="1069975"/>
                            <a:chOff x="2" y="0"/>
                            <a:chExt cx="930" cy="1685"/>
                          </a:xfrm>
                        </wpg:grpSpPr>
                        <wps:wsp>
                          <wps:cNvPr id="72" name="Line 12"/>
                          <wps:cNvCnPr/>
                          <wps:spPr bwMode="auto">
                            <a:xfrm>
                              <a:off x="465" y="0"/>
                              <a:ext cx="1" cy="414"/>
                            </a:xfrm>
                            <a:prstGeom prst="line">
                              <a:avLst/>
                            </a:prstGeom>
                            <a:noFill/>
                            <a:ln w="12700">
                              <a:solidFill>
                                <a:schemeClr val="tx1">
                                  <a:alpha val="92999"/>
                                </a:schemeClr>
                              </a:solidFill>
                              <a:round/>
                              <a:headEnd/>
                              <a:tailEnd type="oval" w="med" len="med"/>
                            </a:ln>
                            <a:extLst>
                              <a:ext uri="{909E8E84-426E-40DD-AFC4-6F175D3DCCD1}">
                                <a14:hiddenFill xmlns:a14="http://schemas.microsoft.com/office/drawing/2010/main">
                                  <a:noFill/>
                                </a14:hiddenFill>
                              </a:ext>
                            </a:extLst>
                          </wps:spPr>
                          <wps:bodyPr/>
                        </wps:wsp>
                        <wps:wsp>
                          <wps:cNvPr id="73" name="Text Box 13"/>
                          <wps:cNvSpPr txBox="1">
                            <a:spLocks noChangeArrowheads="1"/>
                          </wps:cNvSpPr>
                          <wps:spPr bwMode="auto">
                            <a:xfrm>
                              <a:off x="2" y="695"/>
                              <a:ext cx="930" cy="990"/>
                            </a:xfrm>
                            <a:prstGeom prst="rect">
                              <a:avLst/>
                            </a:prstGeom>
                            <a:noFill/>
                            <a:ln>
                              <a:noFill/>
                            </a:ln>
                            <a:extLst>
                              <a:ext uri="{909E8E84-426E-40DD-AFC4-6F175D3DCCD1}">
                                <a14:hiddenFill xmlns:a14="http://schemas.microsoft.com/office/drawing/2010/main">
                                  <a:gradFill rotWithShape="1">
                                    <a:gsLst>
                                      <a:gs pos="0">
                                        <a:srgbClr val="006699">
                                          <a:alpha val="75000"/>
                                        </a:srgbClr>
                                      </a:gs>
                                      <a:gs pos="50000">
                                        <a:srgbClr val="CCECFF">
                                          <a:alpha val="75000"/>
                                        </a:srgbClr>
                                      </a:gs>
                                      <a:gs pos="100000">
                                        <a:srgbClr val="006699">
                                          <a:alpha val="75000"/>
                                        </a:srgbClr>
                                      </a:gs>
                                    </a:gsLst>
                                    <a:lin ang="5400000" scaled="1"/>
                                  </a:gradFill>
                                </a14:hiddenFill>
                              </a:ext>
                              <a:ext uri="{91240B29-F687-4F45-9708-019B960494DF}">
                                <a14:hiddenLine xmlns:a14="http://schemas.microsoft.com/office/drawing/2010/main" w="508000">
                                  <a:solidFill>
                                    <a:srgbClr val="009999">
                                      <a:alpha val="92999"/>
                                    </a:srgbClr>
                                  </a:solidFill>
                                  <a:miter lim="800000"/>
                                  <a:headEnd/>
                                  <a:tailEnd/>
                                </a14:hiddenLine>
                              </a:ext>
                            </a:extLst>
                          </wps:spPr>
                          <wps:txbx>
                            <w:txbxContent>
                              <w:p w14:paraId="508C784B" w14:textId="6AF7C6DE" w:rsidR="000310F7" w:rsidRDefault="006B6CA8" w:rsidP="000310F7">
                                <w:pPr>
                                  <w:pStyle w:val="TimelineText"/>
                                </w:pPr>
                                <w:r>
                                  <w:t>24</w:t>
                                </w:r>
                                <w:r w:rsidR="000310F7">
                                  <w:t> </w:t>
                                </w:r>
                                <w:r w:rsidR="00FA11CA">
                                  <w:t>Jan</w:t>
                                </w:r>
                                <w:r w:rsidR="000310F7">
                                  <w:t> 202</w:t>
                                </w:r>
                                <w:r w:rsidR="00FA11CA">
                                  <w:t>3</w:t>
                                </w:r>
                              </w:p>
                              <w:p w14:paraId="37EFAFD6" w14:textId="77777777" w:rsidR="000310F7" w:rsidRDefault="000310F7" w:rsidP="000310F7">
                                <w:pPr>
                                  <w:pStyle w:val="TimelineText"/>
                                </w:pPr>
                                <w:r>
                                  <w:t>End of second submission period</w:t>
                                </w:r>
                              </w:p>
                            </w:txbxContent>
                          </wps:txbx>
                          <wps:bodyPr rot="0" vert="horz" wrap="square" lIns="0" tIns="0" rIns="0" bIns="0" anchor="t" anchorCtr="0" upright="1">
                            <a:noAutofit/>
                          </wps:bodyPr>
                        </wps:wsp>
                      </wpg:wgp>
                      <wpg:wgp>
                        <wpg:cNvPr id="81" name="Group 81"/>
                        <wpg:cNvGrpSpPr>
                          <a:grpSpLocks/>
                        </wpg:cNvGrpSpPr>
                        <wpg:grpSpPr bwMode="auto">
                          <a:xfrm>
                            <a:off x="3162081" y="839718"/>
                            <a:ext cx="720000" cy="1113158"/>
                            <a:chOff x="26" y="0"/>
                            <a:chExt cx="1123" cy="1754"/>
                          </a:xfrm>
                        </wpg:grpSpPr>
                        <wps:wsp>
                          <wps:cNvPr id="82" name="Line 6"/>
                          <wps:cNvCnPr/>
                          <wps:spPr bwMode="auto">
                            <a:xfrm>
                              <a:off x="593" y="0"/>
                              <a:ext cx="0" cy="414"/>
                            </a:xfrm>
                            <a:prstGeom prst="line">
                              <a:avLst/>
                            </a:prstGeom>
                            <a:noFill/>
                            <a:ln w="12700">
                              <a:solidFill>
                                <a:schemeClr val="tx1">
                                  <a:alpha val="92999"/>
                                </a:schemeClr>
                              </a:solidFill>
                              <a:round/>
                              <a:headEnd/>
                              <a:tailEnd type="oval" w="med" len="med"/>
                            </a:ln>
                            <a:extLst>
                              <a:ext uri="{909E8E84-426E-40DD-AFC4-6F175D3DCCD1}">
                                <a14:hiddenFill xmlns:a14="http://schemas.microsoft.com/office/drawing/2010/main">
                                  <a:noFill/>
                                </a14:hiddenFill>
                              </a:ext>
                            </a:extLst>
                          </wps:spPr>
                          <wps:bodyPr/>
                        </wps:wsp>
                        <wps:wsp>
                          <wps:cNvPr id="83" name="Text Box 3"/>
                          <wps:cNvSpPr txBox="1">
                            <a:spLocks noChangeArrowheads="1"/>
                          </wps:cNvSpPr>
                          <wps:spPr bwMode="auto">
                            <a:xfrm>
                              <a:off x="26" y="686"/>
                              <a:ext cx="1123" cy="1068"/>
                            </a:xfrm>
                            <a:prstGeom prst="rect">
                              <a:avLst/>
                            </a:prstGeom>
                            <a:noFill/>
                            <a:ln>
                              <a:noFill/>
                            </a:ln>
                            <a:extLst>
                              <a:ext uri="{909E8E84-426E-40DD-AFC4-6F175D3DCCD1}">
                                <a14:hiddenFill xmlns:a14="http://schemas.microsoft.com/office/drawing/2010/main">
                                  <a:gradFill rotWithShape="1">
                                    <a:gsLst>
                                      <a:gs pos="0">
                                        <a:srgbClr val="006699">
                                          <a:alpha val="75000"/>
                                        </a:srgbClr>
                                      </a:gs>
                                      <a:gs pos="50000">
                                        <a:srgbClr val="CCECFF">
                                          <a:alpha val="75000"/>
                                        </a:srgbClr>
                                      </a:gs>
                                      <a:gs pos="100000">
                                        <a:srgbClr val="006699">
                                          <a:alpha val="75000"/>
                                        </a:srgbClr>
                                      </a:gs>
                                    </a:gsLst>
                                    <a:lin ang="5400000" scaled="1"/>
                                  </a:gradFill>
                                </a14:hiddenFill>
                              </a:ext>
                              <a:ext uri="{91240B29-F687-4F45-9708-019B960494DF}">
                                <a14:hiddenLine xmlns:a14="http://schemas.microsoft.com/office/drawing/2010/main" w="508000">
                                  <a:solidFill>
                                    <a:srgbClr val="009999">
                                      <a:alpha val="92999"/>
                                    </a:srgbClr>
                                  </a:solidFill>
                                  <a:miter lim="800000"/>
                                  <a:headEnd/>
                                  <a:tailEnd/>
                                </a14:hiddenLine>
                              </a:ext>
                            </a:extLst>
                          </wps:spPr>
                          <wps:txbx>
                            <w:txbxContent>
                              <w:p w14:paraId="01396F60" w14:textId="3E952E5B" w:rsidR="000310F7" w:rsidRPr="0001298F" w:rsidRDefault="006B6CA8" w:rsidP="000310F7">
                                <w:pPr>
                                  <w:pStyle w:val="TimelineText"/>
                                </w:pPr>
                                <w:r>
                                  <w:t>22</w:t>
                                </w:r>
                                <w:r w:rsidR="00FA11CA">
                                  <w:t xml:space="preserve"> Feb</w:t>
                                </w:r>
                                <w:r w:rsidR="000310F7">
                                  <w:t> 202</w:t>
                                </w:r>
                                <w:r w:rsidR="00FA11CA">
                                  <w:t>3</w:t>
                                </w:r>
                              </w:p>
                              <w:p w14:paraId="1372660F" w14:textId="77777777" w:rsidR="000310F7" w:rsidRDefault="000310F7" w:rsidP="000310F7">
                                <w:pPr>
                                  <w:pStyle w:val="TimelineText"/>
                                </w:pPr>
                                <w:r>
                                  <w:t>Final Rule Change Report published</w:t>
                                </w:r>
                              </w:p>
                            </w:txbxContent>
                          </wps:txbx>
                          <wps:bodyPr rot="0" vert="horz" wrap="square" lIns="0" tIns="0" rIns="0" bIns="0" anchor="t" anchorCtr="0" upright="1">
                            <a:noAutofit/>
                          </wps:bodyPr>
                        </wps:wsp>
                      </wpg:wgp>
                      <wpg:wgp>
                        <wpg:cNvPr id="33" name="Group 33"/>
                        <wpg:cNvGrpSpPr>
                          <a:grpSpLocks/>
                        </wpg:cNvGrpSpPr>
                        <wpg:grpSpPr bwMode="auto">
                          <a:xfrm>
                            <a:off x="3975334" y="832891"/>
                            <a:ext cx="720000" cy="959563"/>
                            <a:chOff x="0" y="0"/>
                            <a:chExt cx="1123" cy="1512"/>
                          </a:xfrm>
                        </wpg:grpSpPr>
                        <wps:wsp>
                          <wps:cNvPr id="34" name="Line 6"/>
                          <wps:cNvCnPr/>
                          <wps:spPr bwMode="auto">
                            <a:xfrm>
                              <a:off x="553" y="0"/>
                              <a:ext cx="0" cy="414"/>
                            </a:xfrm>
                            <a:prstGeom prst="line">
                              <a:avLst/>
                            </a:prstGeom>
                            <a:noFill/>
                            <a:ln w="12700">
                              <a:solidFill>
                                <a:schemeClr val="tx1">
                                  <a:alpha val="92999"/>
                                </a:schemeClr>
                              </a:solidFill>
                              <a:round/>
                              <a:headEnd/>
                              <a:tailEnd type="oval" w="med" len="med"/>
                            </a:ln>
                            <a:extLst>
                              <a:ext uri="{909E8E84-426E-40DD-AFC4-6F175D3DCCD1}">
                                <a14:hiddenFill xmlns:a14="http://schemas.microsoft.com/office/drawing/2010/main">
                                  <a:noFill/>
                                </a14:hiddenFill>
                              </a:ext>
                            </a:extLst>
                          </wps:spPr>
                          <wps:bodyPr/>
                        </wps:wsp>
                        <wps:wsp>
                          <wps:cNvPr id="35" name="Text Box 3"/>
                          <wps:cNvSpPr txBox="1">
                            <a:spLocks noChangeArrowheads="1"/>
                          </wps:cNvSpPr>
                          <wps:spPr bwMode="auto">
                            <a:xfrm>
                              <a:off x="0" y="699"/>
                              <a:ext cx="1123" cy="813"/>
                            </a:xfrm>
                            <a:prstGeom prst="rect">
                              <a:avLst/>
                            </a:prstGeom>
                            <a:noFill/>
                            <a:ln>
                              <a:noFill/>
                            </a:ln>
                            <a:extLst>
                              <a:ext uri="{909E8E84-426E-40DD-AFC4-6F175D3DCCD1}">
                                <a14:hiddenFill xmlns:a14="http://schemas.microsoft.com/office/drawing/2010/main">
                                  <a:gradFill rotWithShape="1">
                                    <a:gsLst>
                                      <a:gs pos="0">
                                        <a:srgbClr val="006699">
                                          <a:alpha val="75000"/>
                                        </a:srgbClr>
                                      </a:gs>
                                      <a:gs pos="50000">
                                        <a:srgbClr val="CCECFF">
                                          <a:alpha val="75000"/>
                                        </a:srgbClr>
                                      </a:gs>
                                      <a:gs pos="100000">
                                        <a:srgbClr val="006699">
                                          <a:alpha val="75000"/>
                                        </a:srgbClr>
                                      </a:gs>
                                    </a:gsLst>
                                    <a:lin ang="5400000" scaled="1"/>
                                  </a:gradFill>
                                </a14:hiddenFill>
                              </a:ext>
                              <a:ext uri="{91240B29-F687-4F45-9708-019B960494DF}">
                                <a14:hiddenLine xmlns:a14="http://schemas.microsoft.com/office/drawing/2010/main" w="508000">
                                  <a:solidFill>
                                    <a:srgbClr val="009999">
                                      <a:alpha val="92999"/>
                                    </a:srgbClr>
                                  </a:solidFill>
                                  <a:miter lim="800000"/>
                                  <a:headEnd/>
                                  <a:tailEnd/>
                                </a14:hiddenLine>
                              </a:ext>
                            </a:extLst>
                          </wps:spPr>
                          <wps:txbx>
                            <w:txbxContent>
                              <w:p w14:paraId="26C1F90F" w14:textId="7C202EB3" w:rsidR="000310F7" w:rsidRPr="00575F6D" w:rsidRDefault="006B6CA8" w:rsidP="000310F7">
                                <w:pPr>
                                  <w:pStyle w:val="TimelineText"/>
                                </w:pPr>
                                <w:r>
                                  <w:t>22</w:t>
                                </w:r>
                                <w:r w:rsidR="000310F7">
                                  <w:t> Mar 202</w:t>
                                </w:r>
                                <w:r w:rsidR="00FA11CA">
                                  <w:t>3</w:t>
                                </w:r>
                              </w:p>
                              <w:p w14:paraId="7A7C8ED9" w14:textId="77777777" w:rsidR="000310F7" w:rsidRDefault="000310F7" w:rsidP="000310F7">
                                <w:pPr>
                                  <w:pStyle w:val="TimelineText"/>
                                </w:pPr>
                                <w:r>
                                  <w:t>Ministerial Approval</w:t>
                                </w:r>
                                <w:r>
                                  <w:br/>
                                  <w:t>(if required)</w:t>
                                </w:r>
                              </w:p>
                            </w:txbxContent>
                          </wps:txbx>
                          <wps:bodyPr rot="0" vert="horz" wrap="square" lIns="0" tIns="0" rIns="0" bIns="0" anchor="t" anchorCtr="0" upright="1">
                            <a:noAutofit/>
                          </wps:bodyPr>
                        </wps:wsp>
                      </wpg:wgp>
                      <wps:wsp>
                        <wps:cNvPr id="51" name="AutoShape 4"/>
                        <wps:cNvSpPr>
                          <a:spLocks noChangeArrowheads="1"/>
                        </wps:cNvSpPr>
                        <wps:spPr bwMode="auto">
                          <a:xfrm>
                            <a:off x="0" y="457200"/>
                            <a:ext cx="5263508" cy="541020"/>
                          </a:xfrm>
                          <a:prstGeom prst="rightArrow">
                            <a:avLst>
                              <a:gd name="adj1" fmla="val 47796"/>
                              <a:gd name="adj2" fmla="val 108847"/>
                            </a:avLst>
                          </a:prstGeom>
                          <a:solidFill>
                            <a:schemeClr val="tx2"/>
                          </a:solidFill>
                          <a:ln>
                            <a:noFill/>
                          </a:ln>
                        </wps:spPr>
                        <wps:txbx>
                          <w:txbxContent>
                            <w:p w14:paraId="17810D96" w14:textId="77777777" w:rsidR="000310F7" w:rsidRPr="005473EC" w:rsidRDefault="000310F7" w:rsidP="008D1942">
                              <w:pPr>
                                <w:pStyle w:val="TimelineHeading"/>
                                <w:spacing w:before="0"/>
                                <w:rPr>
                                  <w:color w:val="FFFFFF" w:themeColor="background1"/>
                                </w:rPr>
                              </w:pPr>
                              <w:r w:rsidRPr="005473EC">
                                <w:rPr>
                                  <w:rStyle w:val="Bold"/>
                                  <w:rFonts w:eastAsiaTheme="majorEastAsia"/>
                                  <w:color w:val="FFFFFF" w:themeColor="background1"/>
                                </w:rPr>
                                <w:t>Timeline for this Rule Change Proposal</w:t>
                              </w:r>
                            </w:p>
                          </w:txbxContent>
                        </wps:txbx>
                        <wps:bodyPr rot="0" vert="horz" wrap="square" lIns="53035" tIns="26518" rIns="53035" bIns="26518" anchor="ctr" anchorCtr="0" upright="1">
                          <a:noAutofit/>
                        </wps:bodyPr>
                      </wps:wsp>
                    </wpc:wpc>
                  </a:graphicData>
                </a:graphic>
              </wp:inline>
            </w:drawing>
          </mc:Choice>
          <mc:Fallback>
            <w:pict>
              <v:group w14:anchorId="21819C81" id="Canvas 74" o:spid="_x0000_s1026" editas="canvas" style="width:460.8pt;height:156.45pt;mso-position-horizontal-relative:char;mso-position-vertical-relative:line" coordsize="58521,1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521;height:19869;visibility:visible;mso-wrap-style:square">
                  <v:fill o:detectmouseclick="t"/>
                  <v:path o:connecttype="none"/>
                </v:shape>
                <v:group id="Group 52" o:spid="_x0000_s1028" style="position:absolute;left:16474;top:8434;width:7200;height:10973" coordorigin="5873,5835" coordsize="1123,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Line 6" o:spid="_x0000_s1029" style="position:absolute;visibility:visible;mso-wrap-style:square" from="6429,5835" to="6429,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" strokecolor="#373636 [3213]" strokeweight="1pt">
                    <v:stroke endarrow="oval" opacity="60909f"/>
                  </v:line>
                  <v:shapetype id="_x0000_t202" coordsize="21600,21600" o:spt="202" path="m,l,21600r21600,l21600,xe">
                    <v:stroke joinstyle="miter"/>
                    <v:path gradientshapeok="t" o:connecttype="rect"/>
                  </v:shapetype>
                  <v:shape id="Text Box 54" o:spid="_x0000_s1030" type="#_x0000_t202" style="position:absolute;left:5873;top:6536;width:1123;height:1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" filled="f" fillcolor="#069" stroked="f" strokecolor="#099" strokeweight="40pt">
                    <v:fill opacity=".75" color2="#ccecff" o:opacity2=".75" rotate="t" focus="50%" type="gradient"/>
                    <v:stroke opacity="60909f"/>
                    <v:textbox inset="0,0,0,0">
                      <w:txbxContent>
                        <w:p w14:paraId="7C1E3FB1" w14:textId="7183DE65" w:rsidR="000310F7" w:rsidRPr="008E0635" w:rsidRDefault="000310F7" w:rsidP="000310F7">
                          <w:pPr>
                            <w:pStyle w:val="TimelineText"/>
                          </w:pPr>
                          <w:r>
                            <w:t>3</w:t>
                          </w:r>
                          <w:r w:rsidR="006B6CA8">
                            <w:t>0</w:t>
                          </w:r>
                          <w:r>
                            <w:t> Dec 202</w:t>
                          </w:r>
                          <w:r w:rsidR="00DC1376">
                            <w:t>2</w:t>
                          </w:r>
                          <w:r>
                            <w:t xml:space="preserve"> Draft Rule Change Report published</w:t>
                          </w:r>
                        </w:p>
                      </w:txbxContent>
                    </v:textbox>
                  </v:shape>
                </v:group>
                <v:group id="Group 20" o:spid="_x0000_s1031" style="position:absolute;left:13565;top:1784;width:7151;height:4013" coordorigin="1276,4747" coordsize="112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line id="Line 21" o:spid="_x0000_s1032" style="position:absolute;visibility:visible;mso-wrap-style:square" from="1846,4987" to="1847,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" strokecolor="#373636 [3213]" strokeweight="1pt">
                    <v:stroke endarrow="block" opacity="60909f"/>
                  </v:line>
                  <v:shape id="Text Box 22" o:spid="_x0000_s1033" type="#_x0000_t202" style="position:absolute;left:1276;top:4747;width:1126;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" filled="f" fillcolor="#069" stroked="f" strokecolor="#099" strokeweight="40pt">
                    <v:fill opacity=".75" color2="#ccecff" o:opacity2=".75" rotate="t" focus="50%" type="gradient"/>
                    <v:stroke opacity="60909f"/>
                    <v:textbox style="mso-fit-shape-to-text:t" inset="0,0,0,0">
                      <w:txbxContent>
                        <w:p w14:paraId="2F7E6263" w14:textId="77777777" w:rsidR="000310F7" w:rsidRPr="00FE4444" w:rsidRDefault="000310F7" w:rsidP="000310F7">
                          <w:pPr>
                            <w:pStyle w:val="TimelineText"/>
                          </w:pPr>
                          <w:r w:rsidRPr="00FE4444">
                            <w:t>We are here</w:t>
                          </w:r>
                        </w:p>
                      </w:txbxContent>
                    </v:textbox>
                  </v:shape>
                </v:group>
                <v:shape id="Text Box 23" o:spid="_x0000_s1034" type="#_x0000_t202" style="position:absolute;left:50611;top:3403;width:7912;height:4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" filled="f" fillcolor="#069" stroked="f" strokecolor="#099" strokeweight="40pt">
                  <v:fill opacity=".75" color2="#ccecff" o:opacity2=".75" rotate="t" focus="50%" type="gradient"/>
                  <v:stroke opacity="60909f"/>
                  <v:textbox inset="0,0,0,0">
                    <w:txbxContent>
                      <w:p w14:paraId="1E9137D3" w14:textId="77777777" w:rsidR="000310F7" w:rsidRDefault="000310F7" w:rsidP="000310F7">
                        <w:pPr>
                          <w:pStyle w:val="TimelineText"/>
                        </w:pPr>
                        <w:r w:rsidRPr="00CF56F2">
                          <w:t>Commencement</w:t>
                        </w:r>
                      </w:p>
                      <w:p w14:paraId="4417548C" w14:textId="77777777" w:rsidR="000310F7" w:rsidRPr="00CF56F2" w:rsidRDefault="000310F7" w:rsidP="000310F7">
                        <w:pPr>
                          <w:pStyle w:val="TimelineText"/>
                        </w:pPr>
                        <w:r>
                          <w:t>TBA</w:t>
                        </w:r>
                      </w:p>
                    </w:txbxContent>
                  </v:textbox>
                </v:shape>
                <v:group id="Group 65" o:spid="_x0000_s1035" style="position:absolute;left:8882;top:8479;width:7200;height:9760" coordorigin="-49" coordsize="1008,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line id="Line 12" o:spid="_x0000_s1036" style="position:absolute;visibility:visible;mso-wrap-style:square" from="450,0" to="451,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" strokecolor="#373636 [3213]" strokeweight="1pt">
                    <v:stroke endarrow="oval" opacity="60909f"/>
                  </v:line>
                  <v:shape id="Text Box 13" o:spid="_x0000_s1037" type="#_x0000_t202" style="position:absolute;left:-49;top:687;width:1008;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" filled="f" fillcolor="#069" stroked="f" strokecolor="#099" strokeweight="40pt">
                    <v:fill opacity=".75" color2="#ccecff" o:opacity2=".75" rotate="t" focus="50%" type="gradient"/>
                    <v:stroke opacity="60909f"/>
                    <v:textbox inset="0,0,0,0">
                      <w:txbxContent>
                        <w:p w14:paraId="4E134FDB" w14:textId="77777777" w:rsidR="000310F7" w:rsidRDefault="000310F7" w:rsidP="000310F7">
                          <w:pPr>
                            <w:pStyle w:val="TimelineText"/>
                          </w:pPr>
                          <w:r>
                            <w:t>2 Feb 2015</w:t>
                          </w:r>
                        </w:p>
                        <w:p w14:paraId="55EB6BF5" w14:textId="77777777" w:rsidR="000310F7" w:rsidRDefault="000310F7" w:rsidP="000310F7">
                          <w:pPr>
                            <w:pStyle w:val="TimelineText"/>
                          </w:pPr>
                          <w:r>
                            <w:t>End of first submission period</w:t>
                          </w:r>
                        </w:p>
                      </w:txbxContent>
                    </v:textbox>
                  </v:shape>
                </v:group>
                <v:group id="Group 68" o:spid="_x0000_s1038" style="position:absolute;left:361;top:8532;width:7200;height:10744" coordorigin="6" coordsize="1153,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line id="Line 12" o:spid="_x0000_s1039" style="position:absolute;visibility:visible;mso-wrap-style:square" from="585,0" to="586,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" strokecolor="#373636 [3213]" strokeweight="1pt">
                    <v:stroke endarrow="oval" opacity="60909f"/>
                  </v:line>
                  <v:shape id="Text Box 13" o:spid="_x0000_s1040" type="#_x0000_t202" style="position:absolute;left:6;top:685;width:1153;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" filled="f" fillcolor="#069" stroked="f" strokecolor="#099" strokeweight="40pt">
                    <v:fill opacity=".75" color2="#ccecff" o:opacity2=".75" rotate="t" focus="50%" type="gradient"/>
                    <v:stroke opacity="60909f"/>
                    <v:textbox inset="0,0,0,0">
                      <w:txbxContent>
                        <w:p w14:paraId="43998952" w14:textId="77777777" w:rsidR="000310F7" w:rsidRDefault="000310F7" w:rsidP="000310F7">
                          <w:pPr>
                            <w:pStyle w:val="TimelineText"/>
                          </w:pPr>
                          <w:r>
                            <w:t>2 Dec 2014</w:t>
                          </w:r>
                        </w:p>
                        <w:p w14:paraId="7435D72B" w14:textId="77777777" w:rsidR="000310F7" w:rsidRDefault="000310F7" w:rsidP="000310F7">
                          <w:pPr>
                            <w:pStyle w:val="TimelineText"/>
                          </w:pPr>
                          <w:r>
                            <w:t>Rule Change Notice and Proposal published</w:t>
                          </w:r>
                        </w:p>
                      </w:txbxContent>
                    </v:textbox>
                  </v:shape>
                </v:group>
                <v:group id="Group 71" o:spid="_x0000_s1041" style="position:absolute;left:24342;top:8436;width:7200;height:10699" coordorigin="2" coordsize="930,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line id="Line 12" o:spid="_x0000_s1042" style="position:absolute;visibility:visible;mso-wrap-style:square" from="465,0" to="466,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" strokecolor="#373636 [3213]" strokeweight="1pt">
                    <v:stroke endarrow="oval" opacity="60909f"/>
                  </v:line>
                  <v:shape id="Text Box 13" o:spid="_x0000_s1043" type="#_x0000_t202" style="position:absolute;left:2;top:695;width:93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" filled="f" fillcolor="#069" stroked="f" strokecolor="#099" strokeweight="40pt">
                    <v:fill opacity=".75" color2="#ccecff" o:opacity2=".75" rotate="t" focus="50%" type="gradient"/>
                    <v:stroke opacity="60909f"/>
                    <v:textbox inset="0,0,0,0">
                      <w:txbxContent>
                        <w:p w14:paraId="508C784B" w14:textId="6AF7C6DE" w:rsidR="000310F7" w:rsidRDefault="006B6CA8" w:rsidP="000310F7">
                          <w:pPr>
                            <w:pStyle w:val="TimelineText"/>
                          </w:pPr>
                          <w:r>
                            <w:t>24</w:t>
                          </w:r>
                          <w:r w:rsidR="000310F7">
                            <w:t> </w:t>
                          </w:r>
                          <w:r w:rsidR="00FA11CA">
                            <w:t>Jan</w:t>
                          </w:r>
                          <w:r w:rsidR="000310F7">
                            <w:t> 202</w:t>
                          </w:r>
                          <w:r w:rsidR="00FA11CA">
                            <w:t>3</w:t>
                          </w:r>
                        </w:p>
                        <w:p w14:paraId="37EFAFD6" w14:textId="77777777" w:rsidR="000310F7" w:rsidRDefault="000310F7" w:rsidP="000310F7">
                          <w:pPr>
                            <w:pStyle w:val="TimelineText"/>
                          </w:pPr>
                          <w:r>
                            <w:t>End of second submission period</w:t>
                          </w:r>
                        </w:p>
                      </w:txbxContent>
                    </v:textbox>
                  </v:shape>
                </v:group>
                <v:group id="Group 81" o:spid="_x0000_s1044" style="position:absolute;left:31620;top:8397;width:7200;height:11131" coordorigin="26" coordsize="1123,1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line id="Line 6" o:spid="_x0000_s1045" style="position:absolute;visibility:visible;mso-wrap-style:square" from="593,0" to="593,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" strokecolor="#373636 [3213]" strokeweight="1pt">
                    <v:stroke endarrow="oval" opacity="60909f"/>
                  </v:line>
                  <v:shape id="Text Box 3" o:spid="_x0000_s1046" type="#_x0000_t202" style="position:absolute;left:26;top:686;width:1123;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" filled="f" fillcolor="#069" stroked="f" strokecolor="#099" strokeweight="40pt">
                    <v:fill opacity=".75" color2="#ccecff" o:opacity2=".75" rotate="t" focus="50%" type="gradient"/>
                    <v:stroke opacity="60909f"/>
                    <v:textbox inset="0,0,0,0">
                      <w:txbxContent>
                        <w:p w14:paraId="01396F60" w14:textId="3E952E5B" w:rsidR="000310F7" w:rsidRPr="0001298F" w:rsidRDefault="006B6CA8" w:rsidP="000310F7">
                          <w:pPr>
                            <w:pStyle w:val="TimelineText"/>
                          </w:pPr>
                          <w:r>
                            <w:t>22</w:t>
                          </w:r>
                          <w:r w:rsidR="00FA11CA">
                            <w:t xml:space="preserve"> Feb</w:t>
                          </w:r>
                          <w:r w:rsidR="000310F7">
                            <w:t> 202</w:t>
                          </w:r>
                          <w:r w:rsidR="00FA11CA">
                            <w:t>3</w:t>
                          </w:r>
                        </w:p>
                        <w:p w14:paraId="1372660F" w14:textId="77777777" w:rsidR="000310F7" w:rsidRDefault="000310F7" w:rsidP="000310F7">
                          <w:pPr>
                            <w:pStyle w:val="TimelineText"/>
                          </w:pPr>
                          <w:r>
                            <w:t>Final Rule Change Report published</w:t>
                          </w:r>
                        </w:p>
                      </w:txbxContent>
                    </v:textbox>
                  </v:shape>
                </v:group>
                <v:group id="Group 33" o:spid="_x0000_s1047" style="position:absolute;left:39753;top:8328;width:7200;height:9596" coordsize="1123,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6" o:spid="_x0000_s1048" style="position:absolute;visibility:visible;mso-wrap-style:square" from="553,0" to="553,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" strokecolor="#373636 [3213]" strokeweight="1pt">
                    <v:stroke endarrow="oval" opacity="60909f"/>
                  </v:line>
                  <v:shape id="Text Box 3" o:spid="_x0000_s1049" type="#_x0000_t202" style="position:absolute;top:699;width:1123;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" filled="f" fillcolor="#069" stroked="f" strokecolor="#099" strokeweight="40pt">
                    <v:fill opacity=".75" color2="#ccecff" o:opacity2=".75" rotate="t" focus="50%" type="gradient"/>
                    <v:stroke opacity="60909f"/>
                    <v:textbox inset="0,0,0,0">
                      <w:txbxContent>
                        <w:p w14:paraId="26C1F90F" w14:textId="7C202EB3" w:rsidR="000310F7" w:rsidRPr="00575F6D" w:rsidRDefault="006B6CA8" w:rsidP="000310F7">
                          <w:pPr>
                            <w:pStyle w:val="TimelineText"/>
                          </w:pPr>
                          <w:r>
                            <w:t>22</w:t>
                          </w:r>
                          <w:r w:rsidR="000310F7">
                            <w:t> Mar 202</w:t>
                          </w:r>
                          <w:r w:rsidR="00FA11CA">
                            <w:t>3</w:t>
                          </w:r>
                        </w:p>
                        <w:p w14:paraId="7A7C8ED9" w14:textId="77777777" w:rsidR="000310F7" w:rsidRDefault="000310F7" w:rsidP="000310F7">
                          <w:pPr>
                            <w:pStyle w:val="TimelineText"/>
                          </w:pPr>
                          <w:r>
                            <w:t>Ministerial Approval</w:t>
                          </w:r>
                          <w:r>
                            <w:br/>
                            <w:t>(if required)</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50" type="#_x0000_t13" style="position:absolute;top:4572;width:52635;height:5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" adj="19183,5638" fillcolor="#003863 [3215]" stroked="f">
                  <v:textbox inset="1.47319mm,.73661mm,1.47319mm,.73661mm">
                    <w:txbxContent>
                      <w:p w14:paraId="17810D96" w14:textId="77777777" w:rsidR="000310F7" w:rsidRPr="005473EC" w:rsidRDefault="000310F7" w:rsidP="008D1942">
                        <w:pPr>
                          <w:pStyle w:val="TimelineHeading"/>
                          <w:spacing w:before="0"/>
                          <w:rPr>
                            <w:color w:val="FFFFFF" w:themeColor="background1"/>
                          </w:rPr>
                        </w:pPr>
                        <w:r w:rsidRPr="005473EC">
                          <w:rPr>
                            <w:rStyle w:val="Bold"/>
                            <w:rFonts w:eastAsiaTheme="majorEastAsia"/>
                            <w:color w:val="FFFFFF" w:themeColor="background1"/>
                          </w:rPr>
                          <w:t>Timeline for this Rule Change Proposal</w:t>
                        </w:r>
                      </w:p>
                    </w:txbxContent>
                  </v:textbox>
                </v:shape>
                <w10:anchorlock/>
              </v:group>
            </w:pict>
          </mc:Fallback>
        </mc:AlternateContent>
      </w:r>
      <w:r w:rsidR="006B6CA8">
        <w:rPr>
          <w:noProof/>
        </w:rPr>
        <mc:AlternateContent>
          <mc:Choice Requires="wpg">
            <w:drawing>
              <wp:anchor distT="180340" distB="0" distL="114300" distR="114300" simplePos="0" relativeHeight="251661312" behindDoc="0" locked="0" layoutInCell="1" allowOverlap="1" wp14:anchorId="081AFEC5" wp14:editId="0EAC8A6F">
                <wp:simplePos x="0" y="0"/>
                <wp:positionH relativeFrom="page">
                  <wp:align>left</wp:align>
                </wp:positionH>
                <wp:positionV relativeFrom="page">
                  <wp:align>bottom</wp:align>
                </wp:positionV>
                <wp:extent cx="7560000" cy="1944000"/>
                <wp:effectExtent l="0" t="0" r="0" b="0"/>
                <wp:wrapTopAndBottom/>
                <wp:docPr id="11" name="Group 11"/>
                <wp:cNvGraphicFramePr/>
                <a:graphic xmlns:a="http://schemas.openxmlformats.org/drawingml/2006/main">
                  <a:graphicData uri="http://schemas.microsoft.com/office/word/2010/wordprocessingGroup">
                    <wpg:wgp>
                      <wpg:cNvGrpSpPr/>
                      <wpg:grpSpPr>
                        <a:xfrm>
                          <a:off x="0" y="0"/>
                          <a:ext cx="7560000" cy="1944000"/>
                          <a:chOff x="0" y="0"/>
                          <a:chExt cx="7559675" cy="1943735"/>
                        </a:xfrm>
                      </wpg:grpSpPr>
                      <pic:pic xmlns:pic="http://schemas.openxmlformats.org/drawingml/2006/picture">
                        <pic:nvPicPr>
                          <pic:cNvPr id="14" name="Picture 14"/>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559675" cy="1943735"/>
                          </a:xfrm>
                          <a:prstGeom prst="rect">
                            <a:avLst/>
                          </a:prstGeom>
                          <a:ln>
                            <a:noFill/>
                          </a:ln>
                          <a:extLst>
                            <a:ext uri="{53640926-AAD7-44D8-BBD7-CCE9431645EC}">
                              <a14:shadowObscured xmlns:a14="http://schemas.microsoft.com/office/drawing/2010/main"/>
                            </a:ext>
                          </a:extLst>
                        </pic:spPr>
                      </pic:pic>
                      <wpg:grpSp>
                        <wpg:cNvPr id="15" name="Group 15"/>
                        <wpg:cNvGrpSpPr/>
                        <wpg:grpSpPr>
                          <a:xfrm>
                            <a:off x="474785" y="205154"/>
                            <a:ext cx="6564514" cy="1639803"/>
                            <a:chOff x="477520" y="0"/>
                            <a:chExt cx="6563680" cy="1640840"/>
                          </a:xfrm>
                        </wpg:grpSpPr>
                        <wps:wsp>
                          <wps:cNvPr id="16" name="Text Box 16"/>
                          <wps:cNvSpPr txBox="1"/>
                          <wps:spPr>
                            <a:xfrm>
                              <a:off x="477520" y="0"/>
                              <a:ext cx="5735320" cy="1640840"/>
                            </a:xfrm>
                            <a:prstGeom prst="rect">
                              <a:avLst/>
                            </a:prstGeom>
                            <a:noFill/>
                            <a:ln w="6350">
                              <a:noFill/>
                            </a:ln>
                          </wps:spPr>
                          <wps:txbx>
                            <w:txbxContent>
                              <w:p w14:paraId="2CD49057" w14:textId="77777777" w:rsidR="006B6CA8" w:rsidRPr="006D6624" w:rsidRDefault="006B6CA8" w:rsidP="006B6CA8">
                                <w:pPr>
                                  <w:pStyle w:val="Footer"/>
                                  <w:spacing w:before="300" w:line="260" w:lineRule="exact"/>
                                  <w:rPr>
                                    <w:rFonts w:ascii="Arial" w:hAnsi="Arial"/>
                                    <w:b/>
                                    <w:color w:val="FFFFFF" w:themeColor="background1"/>
                                    <w:sz w:val="20"/>
                                    <w:szCs w:val="20"/>
                                  </w:rPr>
                                </w:pPr>
                                <w:r w:rsidRPr="006D6624">
                                  <w:rPr>
                                    <w:rFonts w:ascii="Arial" w:hAnsi="Arial"/>
                                    <w:b/>
                                    <w:color w:val="FFFFFF" w:themeColor="background1"/>
                                    <w:sz w:val="20"/>
                                    <w:szCs w:val="20"/>
                                  </w:rPr>
                                  <w:t>Energy Policy WA</w:t>
                                </w:r>
                              </w:p>
                              <w:p w14:paraId="71B21698" w14:textId="77777777" w:rsidR="006B6CA8" w:rsidRPr="00366238" w:rsidRDefault="006B6CA8" w:rsidP="006B6CA8">
                                <w:pPr>
                                  <w:pStyle w:val="Footerphoneandemail"/>
                                </w:pPr>
                                <w:r w:rsidRPr="00366238">
                                  <w:t xml:space="preserve">(08) 6551 </w:t>
                                </w:r>
                                <w:proofErr w:type="gramStart"/>
                                <w:r w:rsidRPr="00366238">
                                  <w:t>4600  |</w:t>
                                </w:r>
                                <w:proofErr w:type="gramEnd"/>
                                <w:r w:rsidRPr="00366238">
                                  <w:t xml:space="preserve"> </w:t>
                                </w:r>
                                <w:hyperlink r:id="rId10" w:history="1">
                                  <w:r w:rsidRPr="00366238">
                                    <w:t>info@energy.wa.gov.au</w:t>
                                  </w:r>
                                </w:hyperlink>
                              </w:p>
                              <w:p w14:paraId="5819BFE0" w14:textId="77777777" w:rsidR="006B6CA8" w:rsidRPr="00451126" w:rsidRDefault="006757EB" w:rsidP="006B6CA8">
                                <w:pPr>
                                  <w:pStyle w:val="FooterLinks"/>
                                </w:pPr>
                                <w:hyperlink r:id="rId11" w:history="1">
                                  <w:r w:rsidR="006B6CA8">
                                    <w:t>www.energy.wa.gov.au</w:t>
                                  </w:r>
                                </w:hyperlink>
                                <w:r w:rsidR="006B6CA8" w:rsidRPr="00451126">
                                  <w:t xml:space="preserve"> | </w:t>
                                </w:r>
                                <w:hyperlink r:id="rId12" w:history="1">
                                  <w:r w:rsidR="006B6CA8">
                                    <w:t>www.brighterenergyfuture.wa.gov.au</w:t>
                                  </w:r>
                                </w:hyperlink>
                              </w:p>
                              <w:p w14:paraId="6EE2DB8C" w14:textId="77777777" w:rsidR="006B6CA8" w:rsidRPr="006D6624" w:rsidRDefault="006B6CA8" w:rsidP="006B6CA8">
                                <w:pPr>
                                  <w:pStyle w:val="Footer"/>
                                  <w:spacing w:before="240" w:line="200" w:lineRule="exact"/>
                                  <w:rPr>
                                    <w:rFonts w:ascii="Arial" w:hAnsi="Arial"/>
                                    <w:bCs/>
                                    <w:color w:val="FFFFFF" w:themeColor="background1"/>
                                    <w:sz w:val="16"/>
                                    <w:szCs w:val="16"/>
                                  </w:rPr>
                                </w:pPr>
                                <w:r w:rsidRPr="006D6624">
                                  <w:rPr>
                                    <w:rFonts w:ascii="Arial" w:hAnsi="Arial"/>
                                    <w:b/>
                                    <w:color w:val="FFFFFF" w:themeColor="background1"/>
                                    <w:sz w:val="16"/>
                                    <w:szCs w:val="16"/>
                                  </w:rPr>
                                  <w:t>Disclaimer</w:t>
                                </w:r>
                                <w:r w:rsidRPr="006D6624">
                                  <w:rPr>
                                    <w:rFonts w:ascii="Arial" w:hAnsi="Arial"/>
                                    <w:bCs/>
                                    <w:color w:val="FFFFFF" w:themeColor="background1"/>
                                    <w:sz w:val="16"/>
                                    <w:szCs w:val="16"/>
                                  </w:rPr>
                                  <w:t>: The material provided in this information sheet is general in nature and a guide only. It does not take your personal circumstances into account and so you cannot rely solely upon this material when deciding to act.</w:t>
                                </w:r>
                                <w:r>
                                  <w:rPr>
                                    <w:rFonts w:ascii="Arial" w:hAnsi="Arial"/>
                                    <w:bCs/>
                                    <w:color w:val="FFFFFF" w:themeColor="background1"/>
                                    <w:sz w:val="16"/>
                                    <w:szCs w:val="16"/>
                                  </w:rPr>
                                  <w:br/>
                                </w:r>
                                <w:r w:rsidRPr="006D6624">
                                  <w:rPr>
                                    <w:rFonts w:ascii="Arial" w:hAnsi="Arial"/>
                                    <w:bCs/>
                                    <w:color w:val="FFFFFF" w:themeColor="background1"/>
                                    <w:sz w:val="16"/>
                                    <w:szCs w:val="16"/>
                                  </w:rPr>
                                  <w:t>Additional matters or factors may be relevant to you. Where appropriate, seek professional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6807200" y="1056640"/>
                              <a:ext cx="234000" cy="262800"/>
                            </a:xfrm>
                            <a:prstGeom prst="rect">
                              <a:avLst/>
                            </a:prstGeom>
                            <a:noFill/>
                            <a:ln w="6350">
                              <a:noFill/>
                            </a:ln>
                          </wps:spPr>
                          <wps:txbx>
                            <w:txbxContent>
                              <w:p w14:paraId="100D8EA3" w14:textId="77777777" w:rsidR="006B6CA8" w:rsidRPr="00B11CFF" w:rsidRDefault="006B6CA8" w:rsidP="006B6CA8">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81AFEC5" id="Group 11" o:spid="_x0000_s1051" style="position:absolute;margin-left:0;margin-top:0;width:595.3pt;height:153.05pt;z-index:251661312;mso-wrap-distance-top:14.2pt;mso-position-horizontal:left;mso-position-horizontal-relative:page;mso-position-vertical:bottom;mso-position-vertical-relative:page;mso-width-relative:margin;mso-height-relative:margin" coordsize="75596,19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">
                <v:shape id="Picture 14" o:spid="_x0000_s1052" type="#_x0000_t75" style="position:absolute;width:75596;height:19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">
                  <v:imagedata r:id="rId13" o:title=""/>
                </v:shape>
                <v:group id="Group 15" o:spid="_x0000_s1053" style="position:absolute;left:4747;top:2051;width:65645;height:16398" coordorigin="4775" coordsize="65636,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6" o:spid="_x0000_s1054" type="#_x0000_t202" style="position:absolute;left:4775;width:57353;height:16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2CD49057" w14:textId="77777777" w:rsidR="006B6CA8" w:rsidRPr="006D6624" w:rsidRDefault="006B6CA8" w:rsidP="006B6CA8">
                          <w:pPr>
                            <w:pStyle w:val="Footer"/>
                            <w:spacing w:before="300" w:line="260" w:lineRule="exact"/>
                            <w:rPr>
                              <w:rFonts w:ascii="Arial" w:hAnsi="Arial"/>
                              <w:b/>
                              <w:color w:val="FFFFFF" w:themeColor="background1"/>
                              <w:sz w:val="20"/>
                              <w:szCs w:val="20"/>
                            </w:rPr>
                          </w:pPr>
                          <w:r w:rsidRPr="006D6624">
                            <w:rPr>
                              <w:rFonts w:ascii="Arial" w:hAnsi="Arial"/>
                              <w:b/>
                              <w:color w:val="FFFFFF" w:themeColor="background1"/>
                              <w:sz w:val="20"/>
                              <w:szCs w:val="20"/>
                            </w:rPr>
                            <w:t>Energy Policy WA</w:t>
                          </w:r>
                        </w:p>
                        <w:p w14:paraId="71B21698" w14:textId="77777777" w:rsidR="006B6CA8" w:rsidRPr="00366238" w:rsidRDefault="006B6CA8" w:rsidP="006B6CA8">
                          <w:pPr>
                            <w:pStyle w:val="Footerphoneandemail"/>
                          </w:pPr>
                          <w:r w:rsidRPr="00366238">
                            <w:t xml:space="preserve">(08) 6551 4600  | </w:t>
                          </w:r>
                          <w:hyperlink r:id="rId14" w:history="1">
                            <w:r w:rsidRPr="00366238">
                              <w:t>info@energy.wa.gov.au</w:t>
                            </w:r>
                          </w:hyperlink>
                        </w:p>
                        <w:p w14:paraId="5819BFE0" w14:textId="77777777" w:rsidR="006B6CA8" w:rsidRPr="00451126" w:rsidRDefault="003B0CB4" w:rsidP="006B6CA8">
                          <w:pPr>
                            <w:pStyle w:val="FooterLinks"/>
                          </w:pPr>
                          <w:hyperlink r:id="rId15" w:history="1">
                            <w:r w:rsidR="006B6CA8">
                              <w:t>www.energy.wa.gov.au</w:t>
                            </w:r>
                          </w:hyperlink>
                          <w:r w:rsidR="006B6CA8" w:rsidRPr="00451126">
                            <w:t xml:space="preserve"> | </w:t>
                          </w:r>
                          <w:hyperlink r:id="rId16" w:history="1">
                            <w:r w:rsidR="006B6CA8">
                              <w:t>www.brighterenergyfuture.wa.gov.au</w:t>
                            </w:r>
                          </w:hyperlink>
                        </w:p>
                        <w:p w14:paraId="6EE2DB8C" w14:textId="77777777" w:rsidR="006B6CA8" w:rsidRPr="006D6624" w:rsidRDefault="006B6CA8" w:rsidP="006B6CA8">
                          <w:pPr>
                            <w:pStyle w:val="Footer"/>
                            <w:spacing w:before="240" w:line="200" w:lineRule="exact"/>
                            <w:rPr>
                              <w:rFonts w:ascii="Arial" w:hAnsi="Arial"/>
                              <w:bCs/>
                              <w:color w:val="FFFFFF" w:themeColor="background1"/>
                              <w:sz w:val="16"/>
                              <w:szCs w:val="16"/>
                            </w:rPr>
                          </w:pPr>
                          <w:r w:rsidRPr="006D6624">
                            <w:rPr>
                              <w:rFonts w:ascii="Arial" w:hAnsi="Arial"/>
                              <w:b/>
                              <w:color w:val="FFFFFF" w:themeColor="background1"/>
                              <w:sz w:val="16"/>
                              <w:szCs w:val="16"/>
                            </w:rPr>
                            <w:t>Disclaimer</w:t>
                          </w:r>
                          <w:r w:rsidRPr="006D6624">
                            <w:rPr>
                              <w:rFonts w:ascii="Arial" w:hAnsi="Arial"/>
                              <w:bCs/>
                              <w:color w:val="FFFFFF" w:themeColor="background1"/>
                              <w:sz w:val="16"/>
                              <w:szCs w:val="16"/>
                            </w:rPr>
                            <w:t>: The material provided in this information sheet is general in nature and a guide only. It does not take your personal circumstances into account and so you cannot rely solely upon this material when deciding to act.</w:t>
                          </w:r>
                          <w:r>
                            <w:rPr>
                              <w:rFonts w:ascii="Arial" w:hAnsi="Arial"/>
                              <w:bCs/>
                              <w:color w:val="FFFFFF" w:themeColor="background1"/>
                              <w:sz w:val="16"/>
                              <w:szCs w:val="16"/>
                            </w:rPr>
                            <w:br/>
                          </w:r>
                          <w:r w:rsidRPr="006D6624">
                            <w:rPr>
                              <w:rFonts w:ascii="Arial" w:hAnsi="Arial"/>
                              <w:bCs/>
                              <w:color w:val="FFFFFF" w:themeColor="background1"/>
                              <w:sz w:val="16"/>
                              <w:szCs w:val="16"/>
                            </w:rPr>
                            <w:t>Additional matters or factors may be relevant to you. Where appropriate, seek professional advice.</w:t>
                          </w:r>
                        </w:p>
                      </w:txbxContent>
                    </v:textbox>
                  </v:shape>
                  <v:shape id="Text Box 17" o:spid="_x0000_s1055" type="#_x0000_t202" style="position:absolute;left:68072;top:10566;width:2340;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100D8EA3" w14:textId="77777777" w:rsidR="006B6CA8" w:rsidRPr="00B11CFF" w:rsidRDefault="006B6CA8" w:rsidP="006B6CA8">
                          <w:pPr>
                            <w:rPr>
                              <w:b/>
                              <w:bCs/>
                            </w:rPr>
                          </w:pPr>
                        </w:p>
                      </w:txbxContent>
                    </v:textbox>
                  </v:shape>
                </v:group>
                <w10:wrap type="topAndBottom" anchorx="page" anchory="page"/>
              </v:group>
            </w:pict>
          </mc:Fallback>
        </mc:AlternateContent>
      </w:r>
      <w:r w:rsidR="009B0EA1">
        <w:rPr>
          <w:noProof/>
        </w:rPr>
        <mc:AlternateContent>
          <mc:Choice Requires="wpg">
            <w:drawing>
              <wp:anchor distT="180340" distB="0" distL="114300" distR="114300" simplePos="0" relativeHeight="251659264" behindDoc="0" locked="0" layoutInCell="1" allowOverlap="1" wp14:anchorId="25115979" wp14:editId="25A23620">
                <wp:simplePos x="0" y="0"/>
                <wp:positionH relativeFrom="page">
                  <wp:align>left</wp:align>
                </wp:positionH>
                <wp:positionV relativeFrom="page">
                  <wp:align>bottom</wp:align>
                </wp:positionV>
                <wp:extent cx="7560000" cy="1944000"/>
                <wp:effectExtent l="0" t="0" r="0" b="0"/>
                <wp:wrapTopAndBottom/>
                <wp:docPr id="6" name="Group 6"/>
                <wp:cNvGraphicFramePr/>
                <a:graphic xmlns:a="http://schemas.openxmlformats.org/drawingml/2006/main">
                  <a:graphicData uri="http://schemas.microsoft.com/office/word/2010/wordprocessingGroup">
                    <wpg:wgp>
                      <wpg:cNvGrpSpPr/>
                      <wpg:grpSpPr>
                        <a:xfrm>
                          <a:off x="0" y="0"/>
                          <a:ext cx="7560000" cy="1944000"/>
                          <a:chOff x="0" y="0"/>
                          <a:chExt cx="7559675" cy="1943735"/>
                        </a:xfrm>
                      </wpg:grpSpPr>
                      <pic:pic xmlns:pic="http://schemas.openxmlformats.org/drawingml/2006/picture">
                        <pic:nvPicPr>
                          <pic:cNvPr id="5" name="Picture 5"/>
                          <pic:cNvPicPr>
                            <a:picLocks noChangeAspect="1"/>
                          </pic:cNvPicPr>
                        </pic:nvPicPr>
                        <pic:blipFill rotWithShape="1">
                          <a:blip r:embed="rId17" cstate="print">
                            <a:extLst>
                              <a:ext uri="{28A0092B-C50C-407E-A947-70E740481C1C}">
                                <a14:useLocalDpi xmlns:a14="http://schemas.microsoft.com/office/drawing/2010/main" val="0"/>
                              </a:ext>
                            </a:extLst>
                          </a:blip>
                          <a:srcRect t="81816"/>
                          <a:stretch/>
                        </pic:blipFill>
                        <pic:spPr bwMode="auto">
                          <a:xfrm>
                            <a:off x="0" y="0"/>
                            <a:ext cx="7559675" cy="1943735"/>
                          </a:xfrm>
                          <a:prstGeom prst="rect">
                            <a:avLst/>
                          </a:prstGeom>
                          <a:ln>
                            <a:noFill/>
                          </a:ln>
                          <a:extLst>
                            <a:ext uri="{53640926-AAD7-44D8-BBD7-CCE9431645EC}">
                              <a14:shadowObscured xmlns:a14="http://schemas.microsoft.com/office/drawing/2010/main"/>
                            </a:ext>
                          </a:extLst>
                        </pic:spPr>
                      </pic:pic>
                      <wpg:grpSp>
                        <wpg:cNvPr id="9" name="Group 9"/>
                        <wpg:cNvGrpSpPr/>
                        <wpg:grpSpPr>
                          <a:xfrm>
                            <a:off x="474785" y="205154"/>
                            <a:ext cx="6564514" cy="1639803"/>
                            <a:chOff x="477520" y="0"/>
                            <a:chExt cx="6563680" cy="1640840"/>
                          </a:xfrm>
                        </wpg:grpSpPr>
                        <wps:wsp>
                          <wps:cNvPr id="4" name="Text Box 4"/>
                          <wps:cNvSpPr txBox="1"/>
                          <wps:spPr>
                            <a:xfrm>
                              <a:off x="477520" y="0"/>
                              <a:ext cx="5735320" cy="1640840"/>
                            </a:xfrm>
                            <a:prstGeom prst="rect">
                              <a:avLst/>
                            </a:prstGeom>
                            <a:noFill/>
                            <a:ln w="6350">
                              <a:noFill/>
                            </a:ln>
                          </wps:spPr>
                          <wps:txbx>
                            <w:txbxContent>
                              <w:p w14:paraId="5A7689B2" w14:textId="77777777" w:rsidR="009B0EA1" w:rsidRPr="006D6624" w:rsidRDefault="009B0EA1" w:rsidP="00D57EA2">
                                <w:pPr>
                                  <w:pStyle w:val="Footer"/>
                                  <w:spacing w:before="300" w:line="260" w:lineRule="exact"/>
                                  <w:rPr>
                                    <w:rFonts w:ascii="Arial" w:hAnsi="Arial"/>
                                    <w:b/>
                                    <w:color w:val="FFFFFF" w:themeColor="background1"/>
                                    <w:sz w:val="20"/>
                                    <w:szCs w:val="20"/>
                                  </w:rPr>
                                </w:pPr>
                                <w:r w:rsidRPr="006D6624">
                                  <w:rPr>
                                    <w:rFonts w:ascii="Arial" w:hAnsi="Arial"/>
                                    <w:b/>
                                    <w:color w:val="FFFFFF" w:themeColor="background1"/>
                                    <w:sz w:val="20"/>
                                    <w:szCs w:val="20"/>
                                  </w:rPr>
                                  <w:t>Energy Policy WA</w:t>
                                </w:r>
                              </w:p>
                              <w:p w14:paraId="108D4A75" w14:textId="41C834B2" w:rsidR="009B0EA1" w:rsidRPr="00366238" w:rsidRDefault="009B0EA1" w:rsidP="00D57EA2">
                                <w:pPr>
                                  <w:pStyle w:val="Footerphoneandemail"/>
                                </w:pPr>
                                <w:r w:rsidRPr="00366238">
                                  <w:t>(08) 6551 4600</w:t>
                                </w:r>
                                <w:r w:rsidR="00A160E4">
                                  <w:t xml:space="preserve"> </w:t>
                                </w:r>
                                <w:r w:rsidRPr="00366238">
                                  <w:t xml:space="preserve">| </w:t>
                                </w:r>
                                <w:hyperlink r:id="rId18" w:history="1">
                                  <w:r w:rsidRPr="00366238">
                                    <w:t>info@energy.wa.gov.au</w:t>
                                  </w:r>
                                </w:hyperlink>
                              </w:p>
                              <w:p w14:paraId="176E2759" w14:textId="77777777" w:rsidR="009B0EA1" w:rsidRPr="00451126" w:rsidRDefault="006757EB" w:rsidP="00D57EA2">
                                <w:pPr>
                                  <w:pStyle w:val="FooterLinks"/>
                                </w:pPr>
                                <w:hyperlink r:id="rId19" w:history="1">
                                  <w:r w:rsidR="009B0EA1">
                                    <w:t>www.energy.wa.gov.au</w:t>
                                  </w:r>
                                </w:hyperlink>
                                <w:r w:rsidR="009B0EA1" w:rsidRPr="00451126">
                                  <w:t xml:space="preserve"> | </w:t>
                                </w:r>
                                <w:hyperlink r:id="rId20" w:history="1">
                                  <w:r w:rsidR="009B0EA1">
                                    <w:t>www.brighterenergyfuture.wa.gov.au</w:t>
                                  </w:r>
                                </w:hyperlink>
                              </w:p>
                              <w:p w14:paraId="77E847B0" w14:textId="77777777" w:rsidR="009B0EA1" w:rsidRPr="006D6624" w:rsidRDefault="009B0EA1" w:rsidP="00D57EA2">
                                <w:pPr>
                                  <w:pStyle w:val="Footer"/>
                                  <w:spacing w:before="240" w:line="200" w:lineRule="exact"/>
                                  <w:rPr>
                                    <w:rFonts w:ascii="Arial" w:hAnsi="Arial"/>
                                    <w:bCs/>
                                    <w:color w:val="FFFFFF" w:themeColor="background1"/>
                                    <w:sz w:val="16"/>
                                    <w:szCs w:val="16"/>
                                  </w:rPr>
                                </w:pPr>
                                <w:r w:rsidRPr="006D6624">
                                  <w:rPr>
                                    <w:rFonts w:ascii="Arial" w:hAnsi="Arial"/>
                                    <w:b/>
                                    <w:color w:val="FFFFFF" w:themeColor="background1"/>
                                    <w:sz w:val="16"/>
                                    <w:szCs w:val="16"/>
                                  </w:rPr>
                                  <w:t>Disclaimer</w:t>
                                </w:r>
                                <w:r w:rsidRPr="006D6624">
                                  <w:rPr>
                                    <w:rFonts w:ascii="Arial" w:hAnsi="Arial"/>
                                    <w:bCs/>
                                    <w:color w:val="FFFFFF" w:themeColor="background1"/>
                                    <w:sz w:val="16"/>
                                    <w:szCs w:val="16"/>
                                  </w:rPr>
                                  <w:t>: The material provided in this information sheet is general in nature and a guide only. It does not take your personal circumstances into account and so you cannot rely solely upon this material when deciding to act.</w:t>
                                </w:r>
                                <w:r>
                                  <w:rPr>
                                    <w:rFonts w:ascii="Arial" w:hAnsi="Arial"/>
                                    <w:bCs/>
                                    <w:color w:val="FFFFFF" w:themeColor="background1"/>
                                    <w:sz w:val="16"/>
                                    <w:szCs w:val="16"/>
                                  </w:rPr>
                                  <w:br/>
                                </w:r>
                                <w:r w:rsidRPr="006D6624">
                                  <w:rPr>
                                    <w:rFonts w:ascii="Arial" w:hAnsi="Arial"/>
                                    <w:bCs/>
                                    <w:color w:val="FFFFFF" w:themeColor="background1"/>
                                    <w:sz w:val="16"/>
                                    <w:szCs w:val="16"/>
                                  </w:rPr>
                                  <w:t>Additional matters or factors may be relevant to you. Where appropriate, seek professional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6807200" y="1056640"/>
                              <a:ext cx="234000" cy="262800"/>
                            </a:xfrm>
                            <a:prstGeom prst="rect">
                              <a:avLst/>
                            </a:prstGeom>
                            <a:noFill/>
                            <a:ln w="6350">
                              <a:noFill/>
                            </a:ln>
                          </wps:spPr>
                          <wps:txbx>
                            <w:txbxContent>
                              <w:p w14:paraId="68E412FF" w14:textId="05B12002" w:rsidR="009B0EA1" w:rsidRPr="00B11CFF" w:rsidRDefault="009B0EA1" w:rsidP="00D57EA2">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5115979" id="Group 6" o:spid="_x0000_s1056" style="position:absolute;margin-left:0;margin-top:0;width:595.3pt;height:153.05pt;z-index:251659264;mso-wrap-distance-top:14.2pt;mso-position-horizontal:left;mso-position-horizontal-relative:page;mso-position-vertical:bottom;mso-position-vertical-relative:page;mso-width-relative:margin;mso-height-relative:margin" coordsize="75596,19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">
                <v:shape id="Picture 5" o:spid="_x0000_s1057" type="#_x0000_t75" style="position:absolute;width:75596;height:19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">
                  <v:imagedata r:id="rId21" o:title="" croptop="53619f"/>
                </v:shape>
                <v:group id="Group 9" o:spid="_x0000_s1058" style="position:absolute;left:4747;top:2051;width:65645;height:16398" coordorigin="4775" coordsize="65636,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4" o:spid="_x0000_s1059" type="#_x0000_t202" style="position:absolute;left:4775;width:57353;height:16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A7689B2" w14:textId="77777777" w:rsidR="009B0EA1" w:rsidRPr="006D6624" w:rsidRDefault="009B0EA1" w:rsidP="00D57EA2">
                          <w:pPr>
                            <w:pStyle w:val="Footer"/>
                            <w:spacing w:before="300" w:line="260" w:lineRule="exact"/>
                            <w:rPr>
                              <w:rFonts w:ascii="Arial" w:hAnsi="Arial"/>
                              <w:b/>
                              <w:color w:val="FFFFFF" w:themeColor="background1"/>
                              <w:sz w:val="20"/>
                              <w:szCs w:val="20"/>
                            </w:rPr>
                          </w:pPr>
                          <w:r w:rsidRPr="006D6624">
                            <w:rPr>
                              <w:rFonts w:ascii="Arial" w:hAnsi="Arial"/>
                              <w:b/>
                              <w:color w:val="FFFFFF" w:themeColor="background1"/>
                              <w:sz w:val="20"/>
                              <w:szCs w:val="20"/>
                            </w:rPr>
                            <w:t>Energy Policy WA</w:t>
                          </w:r>
                        </w:p>
                        <w:p w14:paraId="108D4A75" w14:textId="41C834B2" w:rsidR="009B0EA1" w:rsidRPr="00366238" w:rsidRDefault="009B0EA1" w:rsidP="00D57EA2">
                          <w:pPr>
                            <w:pStyle w:val="Footerphoneandemail"/>
                          </w:pPr>
                          <w:r w:rsidRPr="00366238">
                            <w:t>(08) 6551 4600</w:t>
                          </w:r>
                          <w:r w:rsidR="00A160E4">
                            <w:t xml:space="preserve"> </w:t>
                          </w:r>
                          <w:r w:rsidRPr="00366238">
                            <w:t xml:space="preserve">| </w:t>
                          </w:r>
                          <w:hyperlink r:id="rId22" w:history="1">
                            <w:r w:rsidRPr="00366238">
                              <w:t>info@energy.wa.gov.au</w:t>
                            </w:r>
                          </w:hyperlink>
                        </w:p>
                        <w:p w14:paraId="176E2759" w14:textId="77777777" w:rsidR="009B0EA1" w:rsidRPr="00451126" w:rsidRDefault="003B0CB4" w:rsidP="00D57EA2">
                          <w:pPr>
                            <w:pStyle w:val="FooterLinks"/>
                          </w:pPr>
                          <w:hyperlink r:id="rId23" w:history="1">
                            <w:r w:rsidR="009B0EA1">
                              <w:t>www.energy.wa.gov.au</w:t>
                            </w:r>
                          </w:hyperlink>
                          <w:r w:rsidR="009B0EA1" w:rsidRPr="00451126">
                            <w:t xml:space="preserve"> | </w:t>
                          </w:r>
                          <w:hyperlink r:id="rId24" w:history="1">
                            <w:r w:rsidR="009B0EA1">
                              <w:t>www.brighterenergyfuture.wa.gov.au</w:t>
                            </w:r>
                          </w:hyperlink>
                        </w:p>
                        <w:p w14:paraId="77E847B0" w14:textId="77777777" w:rsidR="009B0EA1" w:rsidRPr="006D6624" w:rsidRDefault="009B0EA1" w:rsidP="00D57EA2">
                          <w:pPr>
                            <w:pStyle w:val="Footer"/>
                            <w:spacing w:before="240" w:line="200" w:lineRule="exact"/>
                            <w:rPr>
                              <w:rFonts w:ascii="Arial" w:hAnsi="Arial"/>
                              <w:bCs/>
                              <w:color w:val="FFFFFF" w:themeColor="background1"/>
                              <w:sz w:val="16"/>
                              <w:szCs w:val="16"/>
                            </w:rPr>
                          </w:pPr>
                          <w:r w:rsidRPr="006D6624">
                            <w:rPr>
                              <w:rFonts w:ascii="Arial" w:hAnsi="Arial"/>
                              <w:b/>
                              <w:color w:val="FFFFFF" w:themeColor="background1"/>
                              <w:sz w:val="16"/>
                              <w:szCs w:val="16"/>
                            </w:rPr>
                            <w:t>Disclaimer</w:t>
                          </w:r>
                          <w:r w:rsidRPr="006D6624">
                            <w:rPr>
                              <w:rFonts w:ascii="Arial" w:hAnsi="Arial"/>
                              <w:bCs/>
                              <w:color w:val="FFFFFF" w:themeColor="background1"/>
                              <w:sz w:val="16"/>
                              <w:szCs w:val="16"/>
                            </w:rPr>
                            <w:t>: The material provided in this information sheet is general in nature and a guide only. It does not take your personal circumstances into account and so you cannot rely solely upon this material when deciding to act.</w:t>
                          </w:r>
                          <w:r>
                            <w:rPr>
                              <w:rFonts w:ascii="Arial" w:hAnsi="Arial"/>
                              <w:bCs/>
                              <w:color w:val="FFFFFF" w:themeColor="background1"/>
                              <w:sz w:val="16"/>
                              <w:szCs w:val="16"/>
                            </w:rPr>
                            <w:br/>
                          </w:r>
                          <w:r w:rsidRPr="006D6624">
                            <w:rPr>
                              <w:rFonts w:ascii="Arial" w:hAnsi="Arial"/>
                              <w:bCs/>
                              <w:color w:val="FFFFFF" w:themeColor="background1"/>
                              <w:sz w:val="16"/>
                              <w:szCs w:val="16"/>
                            </w:rPr>
                            <w:t>Additional matters or factors may be relevant to you. Where appropriate, seek professional advice.</w:t>
                          </w:r>
                        </w:p>
                      </w:txbxContent>
                    </v:textbox>
                  </v:shape>
                  <v:shape id="Text Box 8" o:spid="_x0000_s1060" type="#_x0000_t202" style="position:absolute;left:68072;top:10566;width:2340;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68E412FF" w14:textId="05B12002" w:rsidR="009B0EA1" w:rsidRPr="00B11CFF" w:rsidRDefault="009B0EA1" w:rsidP="00D57EA2">
                          <w:pPr>
                            <w:rPr>
                              <w:b/>
                              <w:bCs/>
                            </w:rPr>
                          </w:pPr>
                        </w:p>
                      </w:txbxContent>
                    </v:textbox>
                  </v:shape>
                </v:group>
                <w10:wrap type="topAndBottom" anchorx="page" anchory="page"/>
              </v:group>
            </w:pict>
          </mc:Fallback>
        </mc:AlternateContent>
      </w:r>
    </w:p>
    <w:sectPr w:rsidR="003E5AEF" w:rsidSect="006405D3">
      <w:headerReference w:type="default" r:id="rId25"/>
      <w:footerReference w:type="default" r:id="rId26"/>
      <w:headerReference w:type="first" r:id="rId27"/>
      <w:footerReference w:type="first" r:id="rId28"/>
      <w:type w:val="continuous"/>
      <w:pgSz w:w="11907" w:h="16840" w:code="9"/>
      <w:pgMar w:top="907" w:right="907" w:bottom="1134" w:left="907" w:header="709" w:footer="73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E3EFF" w14:textId="77777777" w:rsidR="006757EB" w:rsidRDefault="006757EB" w:rsidP="000145EF">
      <w:r>
        <w:separator/>
      </w:r>
    </w:p>
  </w:endnote>
  <w:endnote w:type="continuationSeparator" w:id="0">
    <w:p w14:paraId="2D6A25F6" w14:textId="77777777" w:rsidR="006757EB" w:rsidRDefault="006757EB" w:rsidP="0001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ED84" w14:textId="77777777" w:rsidR="004F5B79" w:rsidRPr="00EA4FAF" w:rsidRDefault="004F5B79" w:rsidP="004F5B79">
    <w:pPr>
      <w:pStyle w:val="Footer"/>
      <w:jc w:val="right"/>
      <w:rPr>
        <w:b/>
        <w:bCs/>
        <w:color w:val="003863" w:themeColor="text2"/>
        <w:sz w:val="22"/>
        <w:szCs w:val="22"/>
      </w:rPr>
    </w:pPr>
    <w:r w:rsidRPr="00EA4FAF">
      <w:rPr>
        <w:b/>
        <w:bCs/>
        <w:color w:val="003863" w:themeColor="text2"/>
        <w:sz w:val="22"/>
        <w:szCs w:val="22"/>
      </w:rPr>
      <w:fldChar w:fldCharType="begin"/>
    </w:r>
    <w:r w:rsidRPr="00EA4FAF">
      <w:rPr>
        <w:b/>
        <w:bCs/>
        <w:color w:val="003863" w:themeColor="text2"/>
        <w:sz w:val="22"/>
        <w:szCs w:val="22"/>
      </w:rPr>
      <w:instrText xml:space="preserve"> PAGE   \* MERGEFORMAT </w:instrText>
    </w:r>
    <w:r w:rsidRPr="00EA4FAF">
      <w:rPr>
        <w:b/>
        <w:bCs/>
        <w:color w:val="003863" w:themeColor="text2"/>
        <w:sz w:val="22"/>
        <w:szCs w:val="22"/>
      </w:rPr>
      <w:fldChar w:fldCharType="separate"/>
    </w:r>
    <w:r>
      <w:rPr>
        <w:b/>
        <w:bCs/>
        <w:color w:val="003863" w:themeColor="text2"/>
        <w:sz w:val="22"/>
        <w:szCs w:val="22"/>
      </w:rPr>
      <w:t>2</w:t>
    </w:r>
    <w:r w:rsidRPr="00EA4FAF">
      <w:rPr>
        <w:b/>
        <w:bCs/>
        <w:noProof/>
        <w:color w:val="003863" w:themeColor="text2"/>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5082" w14:textId="77777777" w:rsidR="00213D19" w:rsidRPr="009E37F4" w:rsidRDefault="00213D19" w:rsidP="009E37F4">
    <w:pPr>
      <w:pStyle w:val="Footer2"/>
    </w:pPr>
  </w:p>
  <w:p w14:paraId="17577481" w14:textId="77777777" w:rsidR="00626C54" w:rsidRPr="00EA4FAF" w:rsidRDefault="003D79BE" w:rsidP="00880E58">
    <w:pPr>
      <w:pStyle w:val="Footer"/>
      <w:jc w:val="right"/>
      <w:rPr>
        <w:b/>
        <w:bCs/>
        <w:color w:val="003863" w:themeColor="text2"/>
        <w:sz w:val="22"/>
        <w:szCs w:val="22"/>
      </w:rPr>
    </w:pPr>
    <w:r w:rsidRPr="00EA4FAF">
      <w:rPr>
        <w:b/>
        <w:bCs/>
        <w:color w:val="003863" w:themeColor="text2"/>
        <w:sz w:val="22"/>
        <w:szCs w:val="22"/>
      </w:rPr>
      <w:fldChar w:fldCharType="begin"/>
    </w:r>
    <w:r w:rsidRPr="00EA4FAF">
      <w:rPr>
        <w:b/>
        <w:bCs/>
        <w:color w:val="003863" w:themeColor="text2"/>
        <w:sz w:val="22"/>
        <w:szCs w:val="22"/>
      </w:rPr>
      <w:instrText xml:space="preserve"> PAGE   \* MERGEFORMAT </w:instrText>
    </w:r>
    <w:r w:rsidRPr="00EA4FAF">
      <w:rPr>
        <w:b/>
        <w:bCs/>
        <w:color w:val="003863" w:themeColor="text2"/>
        <w:sz w:val="22"/>
        <w:szCs w:val="22"/>
      </w:rPr>
      <w:fldChar w:fldCharType="separate"/>
    </w:r>
    <w:r>
      <w:rPr>
        <w:b/>
        <w:bCs/>
        <w:color w:val="003863" w:themeColor="text2"/>
        <w:sz w:val="22"/>
        <w:szCs w:val="22"/>
      </w:rPr>
      <w:t>1</w:t>
    </w:r>
    <w:r w:rsidRPr="00EA4FAF">
      <w:rPr>
        <w:b/>
        <w:bCs/>
        <w:noProof/>
        <w:color w:val="003863" w:themeColor="text2"/>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A0A42" w14:textId="77777777" w:rsidR="006757EB" w:rsidRDefault="006757EB" w:rsidP="000145EF">
      <w:r>
        <w:separator/>
      </w:r>
    </w:p>
  </w:footnote>
  <w:footnote w:type="continuationSeparator" w:id="0">
    <w:p w14:paraId="1A86BD5D" w14:textId="77777777" w:rsidR="006757EB" w:rsidRDefault="006757EB" w:rsidP="000145EF">
      <w:r>
        <w:continuationSeparator/>
      </w:r>
    </w:p>
  </w:footnote>
  <w:footnote w:id="1">
    <w:p w14:paraId="14ACE338" w14:textId="77777777" w:rsidR="00F21F1C" w:rsidRPr="00F21F1C" w:rsidRDefault="00F21F1C" w:rsidP="006B6CA8">
      <w:pPr>
        <w:pStyle w:val="FootnoteText"/>
        <w:tabs>
          <w:tab w:val="left" w:pos="425"/>
        </w:tabs>
        <w:spacing w:before="60" w:after="60"/>
        <w:ind w:left="425" w:hanging="425"/>
        <w:rPr>
          <w:rFonts w:cs="Arial"/>
          <w:lang w:val="en-US"/>
        </w:rPr>
      </w:pPr>
      <w:r w:rsidRPr="00F21F1C">
        <w:rPr>
          <w:rStyle w:val="FootnoteReference"/>
          <w:rFonts w:eastAsiaTheme="majorEastAsia" w:cs="Arial"/>
        </w:rPr>
        <w:footnoteRef/>
      </w:r>
      <w:r w:rsidRPr="00F21F1C">
        <w:rPr>
          <w:rFonts w:cs="Arial"/>
        </w:rPr>
        <w:t xml:space="preserve"> </w:t>
      </w:r>
      <w:r w:rsidRPr="00F21F1C">
        <w:rPr>
          <w:rFonts w:cs="Arial"/>
        </w:rPr>
        <w:tab/>
        <w:t>Since the submission of the Rule Change Proposal the Maximum Reserve Capacity Price has been renamed to Benchmark Reserve Capacity Price (</w:t>
      </w:r>
      <w:r w:rsidRPr="00F21F1C">
        <w:rPr>
          <w:rFonts w:cs="Arial"/>
          <w:b/>
          <w:bCs/>
        </w:rPr>
        <w:t>BRCP</w:t>
      </w:r>
      <w:r w:rsidRPr="00F21F1C">
        <w:rPr>
          <w:rFonts w:cs="Arial"/>
        </w:rPr>
        <w:t>).</w:t>
      </w:r>
    </w:p>
  </w:footnote>
  <w:footnote w:id="2">
    <w:p w14:paraId="3C9F0E7A" w14:textId="14E857F0" w:rsidR="00F21F1C" w:rsidRDefault="00F21F1C" w:rsidP="006B6CA8">
      <w:pPr>
        <w:pStyle w:val="FootnoteText"/>
        <w:tabs>
          <w:tab w:val="left" w:pos="425"/>
        </w:tabs>
        <w:spacing w:before="60" w:after="60"/>
        <w:ind w:left="425" w:hanging="425"/>
      </w:pPr>
      <w:r>
        <w:rPr>
          <w:rStyle w:val="FootnoteReference"/>
        </w:rPr>
        <w:footnoteRef/>
      </w:r>
      <w:r>
        <w:t xml:space="preserve"> </w:t>
      </w:r>
      <w:r>
        <w:tab/>
      </w:r>
      <w:hyperlink r:id="rId1" w:history="1">
        <w:r w:rsidRPr="00F21F1C">
          <w:rPr>
            <w:rStyle w:val="Hyperlink"/>
          </w:rPr>
          <w:t>https://www.erawa.com.au/cproot/21237/2/NOTICE---Suspension-of-BRCPEPL-method-reviews.pdf</w:t>
        </w:r>
      </w:hyperlink>
      <w:r>
        <w:t xml:space="preserve">  </w:t>
      </w:r>
    </w:p>
  </w:footnote>
  <w:footnote w:id="3">
    <w:p w14:paraId="2CB326CA" w14:textId="52FFA2D8" w:rsidR="008A5974" w:rsidRDefault="008A5974" w:rsidP="006B6CA8">
      <w:pPr>
        <w:pStyle w:val="FootnoteText"/>
        <w:tabs>
          <w:tab w:val="left" w:pos="425"/>
        </w:tabs>
        <w:spacing w:before="60" w:after="60"/>
        <w:ind w:left="425" w:hanging="425"/>
      </w:pPr>
      <w:r>
        <w:rPr>
          <w:rStyle w:val="FootnoteReference"/>
        </w:rPr>
        <w:footnoteRef/>
      </w:r>
      <w:r>
        <w:t xml:space="preserve"> </w:t>
      </w:r>
      <w:r>
        <w:tab/>
      </w:r>
      <w:hyperlink r:id="rId2" w:history="1">
        <w:r w:rsidRPr="00A160E4">
          <w:rPr>
            <w:rStyle w:val="Hyperlink"/>
            <w:szCs w:val="22"/>
          </w:rPr>
          <w:t>https://www.wa.gov.au/government/publications/market-power-mitigation-mechanism</w:t>
        </w:r>
      </w:hyperlink>
      <w:r w:rsidRPr="00A160E4">
        <w:rPr>
          <w:szCs w:val="22"/>
        </w:rPr>
        <w:t>.</w:t>
      </w:r>
    </w:p>
  </w:footnote>
  <w:footnote w:id="4">
    <w:p w14:paraId="006E5701" w14:textId="77777777" w:rsidR="006B6CA8" w:rsidRDefault="006B6CA8" w:rsidP="006B6CA8">
      <w:pPr>
        <w:pStyle w:val="FootnoteText"/>
        <w:tabs>
          <w:tab w:val="left" w:pos="425"/>
        </w:tabs>
        <w:spacing w:before="60" w:after="60"/>
        <w:ind w:left="425" w:hanging="425"/>
      </w:pPr>
      <w:r w:rsidRPr="00857487">
        <w:rPr>
          <w:rStyle w:val="FootnoteReference"/>
        </w:rPr>
        <w:footnoteRef/>
      </w:r>
      <w:r w:rsidRPr="00857487">
        <w:t xml:space="preserve"> </w:t>
      </w:r>
      <w:r>
        <w:tab/>
      </w:r>
      <w:hyperlink r:id="rId3" w:history="1">
        <w:r w:rsidRPr="00A732E3">
          <w:rPr>
            <w:rStyle w:val="Hyperlink"/>
          </w:rPr>
          <w:t>https://www.wa.gov.au/government/document-collections/reserve-capacity-mechanism-review-working-group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80A9" w14:textId="77777777" w:rsidR="004F5B79" w:rsidRDefault="004F5B79">
    <w:pPr>
      <w:pStyle w:val="Header"/>
    </w:pPr>
    <w:r>
      <w:rPr>
        <w:noProof/>
      </w:rPr>
      <w:drawing>
        <wp:anchor distT="0" distB="0" distL="114300" distR="114300" simplePos="0" relativeHeight="251659264" behindDoc="1" locked="0" layoutInCell="1" allowOverlap="1" wp14:anchorId="40897098" wp14:editId="73B146CA">
          <wp:simplePos x="0" y="0"/>
          <wp:positionH relativeFrom="page">
            <wp:align>left</wp:align>
          </wp:positionH>
          <wp:positionV relativeFrom="page">
            <wp:align>top</wp:align>
          </wp:positionV>
          <wp:extent cx="7560000" cy="10692000"/>
          <wp:effectExtent l="0" t="0" r="0" b="0"/>
          <wp:wrapNone/>
          <wp:docPr id="12" name="Picture 1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AA1D" w14:textId="77777777" w:rsidR="000660CE" w:rsidRPr="000660CE" w:rsidRDefault="000660CE" w:rsidP="000660CE">
    <w:pPr>
      <w:pStyle w:val="Spacer"/>
    </w:pPr>
    <w:r>
      <w:rPr>
        <w:noProof/>
      </w:rPr>
      <w:drawing>
        <wp:anchor distT="0" distB="0" distL="114300" distR="114300" simplePos="0" relativeHeight="251661312" behindDoc="1" locked="1" layoutInCell="1" allowOverlap="0" wp14:anchorId="72F5AFD6" wp14:editId="566799B4">
          <wp:simplePos x="0" y="0"/>
          <wp:positionH relativeFrom="page">
            <wp:posOffset>0</wp:posOffset>
          </wp:positionH>
          <wp:positionV relativeFrom="page">
            <wp:posOffset>0</wp:posOffset>
          </wp:positionV>
          <wp:extent cx="7560000" cy="10692000"/>
          <wp:effectExtent l="0" t="0" r="0" b="0"/>
          <wp:wrapNone/>
          <wp:docPr id="13" name="Picture 1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tbl>
    <w:tblPr>
      <w:tblStyle w:val="EnergyPolicyTableblue"/>
      <w:tblW w:w="0" w:type="auto"/>
      <w:tblCellMar>
        <w:left w:w="0" w:type="dxa"/>
      </w:tblCellMar>
      <w:tblLook w:val="0480" w:firstRow="0" w:lastRow="0" w:firstColumn="1" w:lastColumn="0" w:noHBand="0" w:noVBand="1"/>
    </w:tblPr>
    <w:tblGrid>
      <w:gridCol w:w="10093"/>
    </w:tblGrid>
    <w:tr w:rsidR="000660CE" w14:paraId="1E165208" w14:textId="77777777" w:rsidTr="00FE407A">
      <w:trPr>
        <w:cantSplit/>
        <w:trHeight w:hRule="exact" w:val="567"/>
      </w:trPr>
      <w:tc>
        <w:tcPr>
          <w:cnfStyle w:val="001000000000" w:firstRow="0" w:lastRow="0" w:firstColumn="1" w:lastColumn="0" w:oddVBand="0" w:evenVBand="0" w:oddHBand="0" w:evenHBand="0" w:firstRowFirstColumn="0" w:firstRowLastColumn="0" w:lastRowFirstColumn="0" w:lastRowLastColumn="0"/>
          <w:tcW w:w="10093" w:type="dxa"/>
          <w:tcBorders>
            <w:top w:val="nil"/>
            <w:bottom w:val="nil"/>
          </w:tcBorders>
          <w:shd w:val="clear" w:color="auto" w:fill="auto"/>
          <w:tcMar>
            <w:bottom w:w="227" w:type="dxa"/>
          </w:tcMar>
          <w:vAlign w:val="top"/>
        </w:tcPr>
        <w:p w14:paraId="185C0AC8" w14:textId="325518D9" w:rsidR="000660CE" w:rsidRPr="000660CE" w:rsidRDefault="000660CE" w:rsidP="000660CE">
          <w:pPr>
            <w:pStyle w:val="DocType"/>
            <w:spacing w:before="240"/>
          </w:pPr>
        </w:p>
      </w:tc>
    </w:tr>
    <w:tr w:rsidR="000660CE" w14:paraId="032D9CD0" w14:textId="77777777" w:rsidTr="001917E5">
      <w:trPr>
        <w:cnfStyle w:val="000000010000" w:firstRow="0" w:lastRow="0" w:firstColumn="0" w:lastColumn="0" w:oddVBand="0" w:evenVBand="0" w:oddHBand="0" w:evenHBand="1" w:firstRowFirstColumn="0" w:firstRowLastColumn="0" w:lastRowFirstColumn="0" w:lastRowLastColumn="0"/>
        <w:cantSplit/>
        <w:trHeight w:hRule="exact" w:val="1786"/>
      </w:trPr>
      <w:tc>
        <w:tcPr>
          <w:cnfStyle w:val="001000000000" w:firstRow="0" w:lastRow="0" w:firstColumn="1" w:lastColumn="0" w:oddVBand="0" w:evenVBand="0" w:oddHBand="0" w:evenHBand="0" w:firstRowFirstColumn="0" w:firstRowLastColumn="0" w:lastRowFirstColumn="0" w:lastRowLastColumn="0"/>
          <w:tcW w:w="10093" w:type="dxa"/>
          <w:tcBorders>
            <w:top w:val="nil"/>
            <w:bottom w:val="nil"/>
          </w:tcBorders>
          <w:shd w:val="clear" w:color="auto" w:fill="auto"/>
          <w:tcMar>
            <w:top w:w="0" w:type="dxa"/>
            <w:bottom w:w="28" w:type="dxa"/>
          </w:tcMar>
          <w:vAlign w:val="bottom"/>
        </w:tcPr>
        <w:p w14:paraId="5955B94C" w14:textId="45220C06" w:rsidR="000660CE" w:rsidRDefault="0022482C" w:rsidP="00C92D5D">
          <w:pPr>
            <w:pStyle w:val="Title"/>
          </w:pPr>
          <w:r>
            <w:t>Extension Notice:</w:t>
          </w:r>
        </w:p>
        <w:p w14:paraId="46340A30" w14:textId="5AA45B3F" w:rsidR="0022482C" w:rsidRPr="0022482C" w:rsidRDefault="0022482C" w:rsidP="0022482C">
          <w:pPr>
            <w:pStyle w:val="Subtitle"/>
            <w:rPr>
              <w:i w:val="0"/>
              <w:iCs w:val="0"/>
            </w:rPr>
          </w:pPr>
          <w:r>
            <w:rPr>
              <w:i w:val="0"/>
              <w:iCs w:val="0"/>
            </w:rPr>
            <w:t>Reduced Frequency of the Review of the Energy Price Limits and the Maximum Reserve Capacity Price (</w:t>
          </w:r>
          <w:r w:rsidR="00BE76C6">
            <w:rPr>
              <w:i w:val="0"/>
              <w:iCs w:val="0"/>
            </w:rPr>
            <w:t>RC_2014_05)</w:t>
          </w:r>
        </w:p>
        <w:p w14:paraId="48B281E2" w14:textId="5E12758F" w:rsidR="000660CE" w:rsidRPr="00D32284" w:rsidRDefault="000660CE" w:rsidP="00FE407A">
          <w:pPr>
            <w:pStyle w:val="Subtitle"/>
            <w:spacing w:before="80" w:after="240"/>
          </w:pPr>
        </w:p>
      </w:tc>
    </w:tr>
  </w:tbl>
  <w:p w14:paraId="0B44D99F" w14:textId="77777777" w:rsidR="002D1E84" w:rsidRDefault="002D1E84" w:rsidP="00CD5107">
    <w:pPr>
      <w:pStyle w:val="NoSpacing"/>
      <w:spacing w:after="17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72FE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A93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E4C1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B6D5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9202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D4DA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3A1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A050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1AB4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A265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90D1D"/>
    <w:multiLevelType w:val="multilevel"/>
    <w:tmpl w:val="E25A1450"/>
    <w:name w:val="My Bullets"/>
    <w:lvl w:ilvl="0">
      <w:start w:val="7"/>
      <w:numFmt w:val="bullet"/>
      <w:pStyle w:val="ListBullet"/>
      <w:lvlText w:val=""/>
      <w:lvlJc w:val="left"/>
      <w:pPr>
        <w:tabs>
          <w:tab w:val="num" w:pos="425"/>
        </w:tabs>
        <w:ind w:left="425" w:hanging="425"/>
      </w:pPr>
      <w:rPr>
        <w:rFonts w:ascii="Symbol" w:hAnsi="Symbol" w:hint="default"/>
        <w:color w:val="auto"/>
        <w:position w:val="0"/>
        <w:sz w:val="20"/>
      </w:rPr>
    </w:lvl>
    <w:lvl w:ilvl="1">
      <w:start w:val="5"/>
      <w:numFmt w:val="bullet"/>
      <w:pStyle w:val="ListBullet2"/>
      <w:lvlText w:val="o"/>
      <w:lvlJc w:val="left"/>
      <w:pPr>
        <w:tabs>
          <w:tab w:val="num" w:pos="851"/>
        </w:tabs>
        <w:ind w:left="851" w:hanging="426"/>
      </w:pPr>
      <w:rPr>
        <w:rFonts w:ascii="Calibri" w:hAnsi="Calibri" w:hint="default"/>
        <w:b w:val="0"/>
        <w:i w:val="0"/>
        <w:color w:val="auto"/>
        <w:position w:val="4"/>
        <w:sz w:val="20"/>
      </w:rPr>
    </w:lvl>
    <w:lvl w:ilvl="2">
      <w:start w:val="1"/>
      <w:numFmt w:val="bullet"/>
      <w:pStyle w:val="ListBullet3"/>
      <w:lvlText w:val="–"/>
      <w:lvlJc w:val="left"/>
      <w:pPr>
        <w:tabs>
          <w:tab w:val="num" w:pos="1276"/>
        </w:tabs>
        <w:ind w:left="1276" w:hanging="425"/>
      </w:pPr>
      <w:rPr>
        <w:rFonts w:ascii="Times New Roman" w:hAnsi="Times New Roman" w:cs="Times New Roman" w:hint="default"/>
        <w:color w:val="auto"/>
        <w:position w:val="0"/>
        <w:sz w:val="20"/>
      </w:rPr>
    </w:lvl>
    <w:lvl w:ilvl="3">
      <w:start w:val="1"/>
      <w:numFmt w:val="bullet"/>
      <w:pStyle w:val="ListBullet4"/>
      <w:lvlText w:val=""/>
      <w:lvlJc w:val="left"/>
      <w:pPr>
        <w:tabs>
          <w:tab w:val="num" w:pos="1701"/>
        </w:tabs>
        <w:ind w:left="1701" w:hanging="425"/>
      </w:pPr>
      <w:rPr>
        <w:rFonts w:ascii="Symbol" w:hAnsi="Symbol" w:hint="default"/>
        <w:color w:val="auto"/>
      </w:rPr>
    </w:lvl>
    <w:lvl w:ilvl="4">
      <w:start w:val="1"/>
      <w:numFmt w:val="bullet"/>
      <w:pStyle w:val="ListBullet5"/>
      <w:lvlText w:val="–"/>
      <w:lvlJc w:val="left"/>
      <w:pPr>
        <w:tabs>
          <w:tab w:val="num" w:pos="2126"/>
        </w:tabs>
        <w:ind w:left="2126" w:hanging="425"/>
      </w:pPr>
      <w:rPr>
        <w:rFonts w:ascii="Times New Roman" w:hAnsi="Times New Roman" w:cs="Times New Roman" w:hint="default"/>
        <w:color w:val="auto"/>
      </w:rPr>
    </w:lvl>
    <w:lvl w:ilvl="5">
      <w:start w:val="1"/>
      <w:numFmt w:val="none"/>
      <w:lvlText w:val=""/>
      <w:lvlJc w:val="left"/>
      <w:pPr>
        <w:tabs>
          <w:tab w:val="num" w:pos="2382"/>
        </w:tabs>
        <w:ind w:left="2382" w:hanging="397"/>
      </w:pPr>
      <w:rPr>
        <w:rFonts w:hint="default"/>
      </w:rPr>
    </w:lvl>
    <w:lvl w:ilvl="6">
      <w:start w:val="1"/>
      <w:numFmt w:val="none"/>
      <w:lvlText w:val=""/>
      <w:lvlJc w:val="left"/>
      <w:pPr>
        <w:tabs>
          <w:tab w:val="num" w:pos="2779"/>
        </w:tabs>
        <w:ind w:left="2779" w:hanging="397"/>
      </w:pPr>
      <w:rPr>
        <w:rFonts w:hint="default"/>
      </w:rPr>
    </w:lvl>
    <w:lvl w:ilvl="7">
      <w:start w:val="1"/>
      <w:numFmt w:val="none"/>
      <w:lvlText w:val=""/>
      <w:lvlJc w:val="left"/>
      <w:pPr>
        <w:tabs>
          <w:tab w:val="num" w:pos="3176"/>
        </w:tabs>
        <w:ind w:left="3176" w:hanging="397"/>
      </w:pPr>
      <w:rPr>
        <w:rFonts w:hint="default"/>
      </w:rPr>
    </w:lvl>
    <w:lvl w:ilvl="8">
      <w:start w:val="1"/>
      <w:numFmt w:val="none"/>
      <w:lvlText w:val=""/>
      <w:lvlJc w:val="left"/>
      <w:pPr>
        <w:tabs>
          <w:tab w:val="num" w:pos="3573"/>
        </w:tabs>
        <w:ind w:left="3573" w:hanging="397"/>
      </w:pPr>
      <w:rPr>
        <w:rFonts w:hint="default"/>
      </w:rPr>
    </w:lvl>
  </w:abstractNum>
  <w:abstractNum w:abstractNumId="11" w15:restartNumberingAfterBreak="0">
    <w:nsid w:val="2C237C7F"/>
    <w:multiLevelType w:val="hybridMultilevel"/>
    <w:tmpl w:val="CBBC8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D26D82"/>
    <w:multiLevelType w:val="multilevel"/>
    <w:tmpl w:val="3AD6954A"/>
    <w:lvl w:ilvl="0">
      <w:start w:val="1"/>
      <w:numFmt w:val="decimal"/>
      <w:pStyle w:val="Numbers"/>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1021" w:hanging="454"/>
      </w:pPr>
      <w:rPr>
        <w:rFonts w:hint="default"/>
      </w:rPr>
    </w:lvl>
    <w:lvl w:ilvl="3">
      <w:start w:val="1"/>
      <w:numFmt w:val="upperLetter"/>
      <w:lvlText w:val="%4."/>
      <w:lvlJc w:val="left"/>
      <w:pPr>
        <w:ind w:left="1418" w:hanging="39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573397D"/>
    <w:multiLevelType w:val="multilevel"/>
    <w:tmpl w:val="F716B79A"/>
    <w:lvl w:ilvl="0">
      <w:start w:val="1"/>
      <w:numFmt w:val="bullet"/>
      <w:pStyle w:val="Bullets"/>
      <w:lvlText w:val=""/>
      <w:lvlJc w:val="left"/>
      <w:pPr>
        <w:ind w:left="284" w:hanging="284"/>
      </w:pPr>
      <w:rPr>
        <w:rFonts w:ascii="Symbol" w:hAnsi="Symbol" w:hint="default"/>
        <w:sz w:val="20"/>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1021" w:hanging="45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8F677C4"/>
    <w:multiLevelType w:val="hybridMultilevel"/>
    <w:tmpl w:val="C610EDB0"/>
    <w:lvl w:ilvl="0" w:tplc="D39C975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stylePaneSortMethod w:val="0000"/>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F4E"/>
    <w:rsid w:val="000004AF"/>
    <w:rsid w:val="000135B9"/>
    <w:rsid w:val="000145EF"/>
    <w:rsid w:val="000258E5"/>
    <w:rsid w:val="00030222"/>
    <w:rsid w:val="000310F7"/>
    <w:rsid w:val="000401E3"/>
    <w:rsid w:val="000516F6"/>
    <w:rsid w:val="0005358F"/>
    <w:rsid w:val="000549F9"/>
    <w:rsid w:val="00063B98"/>
    <w:rsid w:val="000660CE"/>
    <w:rsid w:val="00067CE8"/>
    <w:rsid w:val="00090C49"/>
    <w:rsid w:val="00095A20"/>
    <w:rsid w:val="000C36CD"/>
    <w:rsid w:val="000D6DF0"/>
    <w:rsid w:val="000F2514"/>
    <w:rsid w:val="0010025A"/>
    <w:rsid w:val="00112246"/>
    <w:rsid w:val="001136E4"/>
    <w:rsid w:val="001152B3"/>
    <w:rsid w:val="00125194"/>
    <w:rsid w:val="00141013"/>
    <w:rsid w:val="0015110C"/>
    <w:rsid w:val="00153728"/>
    <w:rsid w:val="00153F52"/>
    <w:rsid w:val="00164A96"/>
    <w:rsid w:val="00170EF9"/>
    <w:rsid w:val="00172708"/>
    <w:rsid w:val="00182EB1"/>
    <w:rsid w:val="001917E5"/>
    <w:rsid w:val="00193A41"/>
    <w:rsid w:val="001964EF"/>
    <w:rsid w:val="001B4CC5"/>
    <w:rsid w:val="001C6E63"/>
    <w:rsid w:val="001C740E"/>
    <w:rsid w:val="001D0457"/>
    <w:rsid w:val="001D402C"/>
    <w:rsid w:val="001F3096"/>
    <w:rsid w:val="00203510"/>
    <w:rsid w:val="00203F01"/>
    <w:rsid w:val="00213D19"/>
    <w:rsid w:val="00216410"/>
    <w:rsid w:val="002208DD"/>
    <w:rsid w:val="00222BB0"/>
    <w:rsid w:val="0022482C"/>
    <w:rsid w:val="002258C1"/>
    <w:rsid w:val="00226F4E"/>
    <w:rsid w:val="00235006"/>
    <w:rsid w:val="00276436"/>
    <w:rsid w:val="00277A99"/>
    <w:rsid w:val="002814B5"/>
    <w:rsid w:val="0029053E"/>
    <w:rsid w:val="0029126A"/>
    <w:rsid w:val="00294032"/>
    <w:rsid w:val="002969EE"/>
    <w:rsid w:val="002D1E84"/>
    <w:rsid w:val="002D2CFC"/>
    <w:rsid w:val="003072B8"/>
    <w:rsid w:val="003073AD"/>
    <w:rsid w:val="003333BD"/>
    <w:rsid w:val="00357309"/>
    <w:rsid w:val="003618A5"/>
    <w:rsid w:val="00363F19"/>
    <w:rsid w:val="0036622D"/>
    <w:rsid w:val="003B0CB4"/>
    <w:rsid w:val="003C0A30"/>
    <w:rsid w:val="003C1315"/>
    <w:rsid w:val="003C234F"/>
    <w:rsid w:val="003C2C4E"/>
    <w:rsid w:val="003C3A2C"/>
    <w:rsid w:val="003C5A39"/>
    <w:rsid w:val="003D04F5"/>
    <w:rsid w:val="003D79BE"/>
    <w:rsid w:val="003E00BF"/>
    <w:rsid w:val="003E362F"/>
    <w:rsid w:val="003E5AEF"/>
    <w:rsid w:val="003E6303"/>
    <w:rsid w:val="003F5276"/>
    <w:rsid w:val="00405DB7"/>
    <w:rsid w:val="00407BD6"/>
    <w:rsid w:val="00407D9F"/>
    <w:rsid w:val="0043278C"/>
    <w:rsid w:val="00432987"/>
    <w:rsid w:val="00437228"/>
    <w:rsid w:val="00443F2D"/>
    <w:rsid w:val="00451126"/>
    <w:rsid w:val="004626AA"/>
    <w:rsid w:val="00474F86"/>
    <w:rsid w:val="00481872"/>
    <w:rsid w:val="00485B30"/>
    <w:rsid w:val="00487145"/>
    <w:rsid w:val="004A0327"/>
    <w:rsid w:val="004A3A01"/>
    <w:rsid w:val="004A4E40"/>
    <w:rsid w:val="004A6406"/>
    <w:rsid w:val="004B130A"/>
    <w:rsid w:val="004B158D"/>
    <w:rsid w:val="004C03B1"/>
    <w:rsid w:val="004D4707"/>
    <w:rsid w:val="004E0978"/>
    <w:rsid w:val="004F5B79"/>
    <w:rsid w:val="00515979"/>
    <w:rsid w:val="005273A5"/>
    <w:rsid w:val="00532724"/>
    <w:rsid w:val="005458AA"/>
    <w:rsid w:val="00546DE0"/>
    <w:rsid w:val="005527F9"/>
    <w:rsid w:val="00560F67"/>
    <w:rsid w:val="00572198"/>
    <w:rsid w:val="005817AD"/>
    <w:rsid w:val="005A7EEA"/>
    <w:rsid w:val="005B43B8"/>
    <w:rsid w:val="005D4E69"/>
    <w:rsid w:val="005E1985"/>
    <w:rsid w:val="006003D6"/>
    <w:rsid w:val="006051D9"/>
    <w:rsid w:val="00606B23"/>
    <w:rsid w:val="00621F3C"/>
    <w:rsid w:val="00622665"/>
    <w:rsid w:val="00624BDD"/>
    <w:rsid w:val="00626C54"/>
    <w:rsid w:val="006405D3"/>
    <w:rsid w:val="00647199"/>
    <w:rsid w:val="006528ED"/>
    <w:rsid w:val="00652B32"/>
    <w:rsid w:val="00657DDB"/>
    <w:rsid w:val="00671C2E"/>
    <w:rsid w:val="00673245"/>
    <w:rsid w:val="00673909"/>
    <w:rsid w:val="006742FA"/>
    <w:rsid w:val="006757EB"/>
    <w:rsid w:val="00683175"/>
    <w:rsid w:val="006B16F2"/>
    <w:rsid w:val="006B43C7"/>
    <w:rsid w:val="006B6CA8"/>
    <w:rsid w:val="006D7554"/>
    <w:rsid w:val="006E349D"/>
    <w:rsid w:val="006E3825"/>
    <w:rsid w:val="00714337"/>
    <w:rsid w:val="0072447D"/>
    <w:rsid w:val="00726D10"/>
    <w:rsid w:val="0073368A"/>
    <w:rsid w:val="00733984"/>
    <w:rsid w:val="007356ED"/>
    <w:rsid w:val="00756DF5"/>
    <w:rsid w:val="0076031A"/>
    <w:rsid w:val="00764EC2"/>
    <w:rsid w:val="00780818"/>
    <w:rsid w:val="00781261"/>
    <w:rsid w:val="00797A07"/>
    <w:rsid w:val="007A5C6C"/>
    <w:rsid w:val="007C1C0E"/>
    <w:rsid w:val="007C5E7B"/>
    <w:rsid w:val="007D1091"/>
    <w:rsid w:val="007D33AA"/>
    <w:rsid w:val="007D6051"/>
    <w:rsid w:val="007D62C9"/>
    <w:rsid w:val="007D6764"/>
    <w:rsid w:val="007E6E16"/>
    <w:rsid w:val="00801297"/>
    <w:rsid w:val="008020B4"/>
    <w:rsid w:val="00826AC0"/>
    <w:rsid w:val="008340D2"/>
    <w:rsid w:val="00866976"/>
    <w:rsid w:val="00870C2D"/>
    <w:rsid w:val="008738E6"/>
    <w:rsid w:val="0087731C"/>
    <w:rsid w:val="0088042C"/>
    <w:rsid w:val="00880E58"/>
    <w:rsid w:val="00885FE7"/>
    <w:rsid w:val="00887F65"/>
    <w:rsid w:val="008A5974"/>
    <w:rsid w:val="008C4C4A"/>
    <w:rsid w:val="008D1942"/>
    <w:rsid w:val="008D3BCE"/>
    <w:rsid w:val="008F255D"/>
    <w:rsid w:val="009020B0"/>
    <w:rsid w:val="009227ED"/>
    <w:rsid w:val="00924E33"/>
    <w:rsid w:val="009308B2"/>
    <w:rsid w:val="0093158A"/>
    <w:rsid w:val="009544A3"/>
    <w:rsid w:val="00963C9D"/>
    <w:rsid w:val="009646D7"/>
    <w:rsid w:val="00971015"/>
    <w:rsid w:val="00971F02"/>
    <w:rsid w:val="009A01DA"/>
    <w:rsid w:val="009A396E"/>
    <w:rsid w:val="009B0EA1"/>
    <w:rsid w:val="009D134D"/>
    <w:rsid w:val="009D34B0"/>
    <w:rsid w:val="009D3E82"/>
    <w:rsid w:val="009E37F4"/>
    <w:rsid w:val="009F01C4"/>
    <w:rsid w:val="009F14F1"/>
    <w:rsid w:val="00A0052B"/>
    <w:rsid w:val="00A151D8"/>
    <w:rsid w:val="00A15B69"/>
    <w:rsid w:val="00A15BDD"/>
    <w:rsid w:val="00A160E4"/>
    <w:rsid w:val="00A33273"/>
    <w:rsid w:val="00A36D1E"/>
    <w:rsid w:val="00A51606"/>
    <w:rsid w:val="00A53A05"/>
    <w:rsid w:val="00A77C17"/>
    <w:rsid w:val="00A8116D"/>
    <w:rsid w:val="00A900D5"/>
    <w:rsid w:val="00AC715C"/>
    <w:rsid w:val="00AD1045"/>
    <w:rsid w:val="00AD7882"/>
    <w:rsid w:val="00AF5872"/>
    <w:rsid w:val="00AF7EB9"/>
    <w:rsid w:val="00B11CFF"/>
    <w:rsid w:val="00B1249A"/>
    <w:rsid w:val="00B14455"/>
    <w:rsid w:val="00B15DC0"/>
    <w:rsid w:val="00B20AA1"/>
    <w:rsid w:val="00B47F82"/>
    <w:rsid w:val="00B54BA9"/>
    <w:rsid w:val="00B56F3D"/>
    <w:rsid w:val="00B62207"/>
    <w:rsid w:val="00B66F5F"/>
    <w:rsid w:val="00B75932"/>
    <w:rsid w:val="00B84AC1"/>
    <w:rsid w:val="00B85FD6"/>
    <w:rsid w:val="00B86D4D"/>
    <w:rsid w:val="00B962F1"/>
    <w:rsid w:val="00B966AB"/>
    <w:rsid w:val="00BB3C81"/>
    <w:rsid w:val="00BC2176"/>
    <w:rsid w:val="00BD7ADE"/>
    <w:rsid w:val="00BE23F6"/>
    <w:rsid w:val="00BE76C6"/>
    <w:rsid w:val="00C10280"/>
    <w:rsid w:val="00C10FBD"/>
    <w:rsid w:val="00C16654"/>
    <w:rsid w:val="00C25E55"/>
    <w:rsid w:val="00C2615F"/>
    <w:rsid w:val="00C403C0"/>
    <w:rsid w:val="00C528BE"/>
    <w:rsid w:val="00C5402F"/>
    <w:rsid w:val="00C70D37"/>
    <w:rsid w:val="00C771ED"/>
    <w:rsid w:val="00C86AE1"/>
    <w:rsid w:val="00C87BBF"/>
    <w:rsid w:val="00C92D5D"/>
    <w:rsid w:val="00C96265"/>
    <w:rsid w:val="00C9779A"/>
    <w:rsid w:val="00CD5107"/>
    <w:rsid w:val="00CD682A"/>
    <w:rsid w:val="00CE0E72"/>
    <w:rsid w:val="00CE4344"/>
    <w:rsid w:val="00CF0D5E"/>
    <w:rsid w:val="00CF5D18"/>
    <w:rsid w:val="00CF70D8"/>
    <w:rsid w:val="00CF72EB"/>
    <w:rsid w:val="00D03651"/>
    <w:rsid w:val="00D13340"/>
    <w:rsid w:val="00D260C7"/>
    <w:rsid w:val="00D30E5A"/>
    <w:rsid w:val="00D32284"/>
    <w:rsid w:val="00D34DD9"/>
    <w:rsid w:val="00D44E5C"/>
    <w:rsid w:val="00D57EA2"/>
    <w:rsid w:val="00D6144B"/>
    <w:rsid w:val="00D671DF"/>
    <w:rsid w:val="00D853B6"/>
    <w:rsid w:val="00D921AE"/>
    <w:rsid w:val="00D971C7"/>
    <w:rsid w:val="00DC1376"/>
    <w:rsid w:val="00DC4A99"/>
    <w:rsid w:val="00DD302C"/>
    <w:rsid w:val="00DD489E"/>
    <w:rsid w:val="00DE0B22"/>
    <w:rsid w:val="00DE2118"/>
    <w:rsid w:val="00DE3612"/>
    <w:rsid w:val="00E228AF"/>
    <w:rsid w:val="00E452A4"/>
    <w:rsid w:val="00E5077D"/>
    <w:rsid w:val="00E64BA0"/>
    <w:rsid w:val="00EA4FAF"/>
    <w:rsid w:val="00EC5214"/>
    <w:rsid w:val="00EC6124"/>
    <w:rsid w:val="00EE6532"/>
    <w:rsid w:val="00EF11DA"/>
    <w:rsid w:val="00F17675"/>
    <w:rsid w:val="00F21F1C"/>
    <w:rsid w:val="00F24222"/>
    <w:rsid w:val="00F30F0E"/>
    <w:rsid w:val="00F34018"/>
    <w:rsid w:val="00F348DD"/>
    <w:rsid w:val="00F45430"/>
    <w:rsid w:val="00F55F0F"/>
    <w:rsid w:val="00F56A16"/>
    <w:rsid w:val="00F6780B"/>
    <w:rsid w:val="00F77043"/>
    <w:rsid w:val="00F83049"/>
    <w:rsid w:val="00F91295"/>
    <w:rsid w:val="00F9277A"/>
    <w:rsid w:val="00FA11CA"/>
    <w:rsid w:val="00FA1BF9"/>
    <w:rsid w:val="00FC6D2B"/>
    <w:rsid w:val="00FE407A"/>
    <w:rsid w:val="00FF2F8E"/>
    <w:rsid w:val="00FF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A8D27"/>
  <w15:chartTrackingRefBased/>
  <w15:docId w15:val="{F8678BB5-8D3E-48B7-AF3E-E470B90E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80818"/>
    <w:rPr>
      <w:lang w:val="en-AU"/>
    </w:rPr>
  </w:style>
  <w:style w:type="paragraph" w:styleId="Heading1">
    <w:name w:val="heading 1"/>
    <w:basedOn w:val="BodyText"/>
    <w:next w:val="BodyText"/>
    <w:link w:val="Heading1Char"/>
    <w:uiPriority w:val="2"/>
    <w:qFormat/>
    <w:rsid w:val="00DE2118"/>
    <w:pPr>
      <w:keepNext/>
      <w:spacing w:before="180" w:line="280" w:lineRule="exact"/>
      <w:outlineLvl w:val="0"/>
    </w:pPr>
    <w:rPr>
      <w:b/>
      <w:bCs/>
      <w:color w:val="003863" w:themeColor="text2"/>
      <w:szCs w:val="22"/>
    </w:rPr>
  </w:style>
  <w:style w:type="paragraph" w:styleId="Heading2">
    <w:name w:val="heading 2"/>
    <w:basedOn w:val="BodyText"/>
    <w:next w:val="BodyText"/>
    <w:link w:val="Heading2Char"/>
    <w:uiPriority w:val="2"/>
    <w:unhideWhenUsed/>
    <w:qFormat/>
    <w:rsid w:val="00F45430"/>
    <w:pPr>
      <w:keepNext/>
      <w:spacing w:before="160"/>
      <w:outlineLvl w:val="1"/>
    </w:pPr>
    <w:rPr>
      <w:i/>
      <w:iCs/>
      <w:color w:val="003863" w:themeColor="text2"/>
    </w:rPr>
  </w:style>
  <w:style w:type="paragraph" w:styleId="Heading3">
    <w:name w:val="heading 3"/>
    <w:basedOn w:val="Normal"/>
    <w:next w:val="Normal"/>
    <w:link w:val="Heading3Char"/>
    <w:uiPriority w:val="9"/>
    <w:unhideWhenUsed/>
    <w:rsid w:val="00647199"/>
    <w:pPr>
      <w:keepNext/>
      <w:keepLines/>
      <w:spacing w:before="40"/>
      <w:outlineLvl w:val="2"/>
    </w:pPr>
    <w:rPr>
      <w:rFonts w:asciiTheme="majorHAnsi" w:eastAsiaTheme="majorEastAsia" w:hAnsiTheme="majorHAnsi" w:cstheme="majorBidi"/>
      <w:color w:val="004863" w:themeColor="accent1" w:themeShade="7F"/>
    </w:rPr>
  </w:style>
  <w:style w:type="paragraph" w:styleId="Heading6">
    <w:name w:val="heading 6"/>
    <w:basedOn w:val="Normal"/>
    <w:next w:val="Normal"/>
    <w:link w:val="Heading6Char"/>
    <w:uiPriority w:val="9"/>
    <w:semiHidden/>
    <w:unhideWhenUsed/>
    <w:qFormat/>
    <w:rsid w:val="004B158D"/>
    <w:pPr>
      <w:keepNext/>
      <w:keepLines/>
      <w:spacing w:before="40"/>
      <w:outlineLvl w:val="5"/>
    </w:pPr>
    <w:rPr>
      <w:rFonts w:asciiTheme="majorHAnsi" w:eastAsiaTheme="majorEastAsia" w:hAnsiTheme="majorHAnsi" w:cstheme="majorBidi"/>
      <w:color w:val="0048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5EF"/>
    <w:pPr>
      <w:tabs>
        <w:tab w:val="center" w:pos="4513"/>
        <w:tab w:val="right" w:pos="9026"/>
      </w:tabs>
    </w:pPr>
  </w:style>
  <w:style w:type="character" w:customStyle="1" w:styleId="Heading1Char">
    <w:name w:val="Heading 1 Char"/>
    <w:basedOn w:val="DefaultParagraphFont"/>
    <w:link w:val="Heading1"/>
    <w:uiPriority w:val="2"/>
    <w:rsid w:val="00A15BDD"/>
    <w:rPr>
      <w:b/>
      <w:bCs/>
      <w:color w:val="003863" w:themeColor="text2"/>
      <w:sz w:val="22"/>
      <w:szCs w:val="22"/>
    </w:rPr>
  </w:style>
  <w:style w:type="character" w:customStyle="1" w:styleId="Heading3Char">
    <w:name w:val="Heading 3 Char"/>
    <w:basedOn w:val="DefaultParagraphFont"/>
    <w:link w:val="Heading3"/>
    <w:uiPriority w:val="9"/>
    <w:rsid w:val="00647199"/>
    <w:rPr>
      <w:rFonts w:asciiTheme="majorHAnsi" w:eastAsiaTheme="majorEastAsia" w:hAnsiTheme="majorHAnsi" w:cstheme="majorBidi"/>
      <w:color w:val="004863" w:themeColor="accent1" w:themeShade="7F"/>
    </w:rPr>
  </w:style>
  <w:style w:type="character" w:customStyle="1" w:styleId="HeaderChar">
    <w:name w:val="Header Char"/>
    <w:basedOn w:val="DefaultParagraphFont"/>
    <w:link w:val="Header"/>
    <w:uiPriority w:val="99"/>
    <w:rsid w:val="000145EF"/>
  </w:style>
  <w:style w:type="paragraph" w:styleId="Footer">
    <w:name w:val="footer"/>
    <w:basedOn w:val="Normal"/>
    <w:link w:val="FooterChar"/>
    <w:uiPriority w:val="99"/>
    <w:unhideWhenUsed/>
    <w:rsid w:val="000145EF"/>
    <w:pPr>
      <w:tabs>
        <w:tab w:val="center" w:pos="4513"/>
        <w:tab w:val="right" w:pos="9026"/>
      </w:tabs>
    </w:pPr>
  </w:style>
  <w:style w:type="character" w:customStyle="1" w:styleId="FooterChar">
    <w:name w:val="Footer Char"/>
    <w:basedOn w:val="DefaultParagraphFont"/>
    <w:link w:val="Footer"/>
    <w:uiPriority w:val="99"/>
    <w:rsid w:val="000145EF"/>
  </w:style>
  <w:style w:type="paragraph" w:customStyle="1" w:styleId="DocType">
    <w:name w:val="Doc Type"/>
    <w:basedOn w:val="Normal"/>
    <w:rsid w:val="00F91295"/>
    <w:pPr>
      <w:spacing w:before="1380"/>
    </w:pPr>
    <w:rPr>
      <w:b/>
      <w:bCs/>
      <w:color w:val="FFFFFF" w:themeColor="background1"/>
      <w:sz w:val="22"/>
      <w:szCs w:val="22"/>
    </w:rPr>
  </w:style>
  <w:style w:type="paragraph" w:styleId="Title">
    <w:name w:val="Title"/>
    <w:basedOn w:val="DocType"/>
    <w:next w:val="Subtitle"/>
    <w:link w:val="TitleChar"/>
    <w:uiPriority w:val="10"/>
    <w:rsid w:val="00C92D5D"/>
    <w:pPr>
      <w:spacing w:before="0" w:after="120" w:line="460" w:lineRule="exact"/>
    </w:pPr>
    <w:rPr>
      <w:rFonts w:ascii="Arial" w:hAnsi="Arial"/>
      <w:bCs w:val="0"/>
      <w:sz w:val="46"/>
      <w:szCs w:val="46"/>
    </w:rPr>
  </w:style>
  <w:style w:type="character" w:customStyle="1" w:styleId="TitleChar">
    <w:name w:val="Title Char"/>
    <w:basedOn w:val="DefaultParagraphFont"/>
    <w:link w:val="Title"/>
    <w:uiPriority w:val="10"/>
    <w:rsid w:val="00C92D5D"/>
    <w:rPr>
      <w:rFonts w:ascii="Arial" w:hAnsi="Arial"/>
      <w:b/>
      <w:color w:val="FFFFFF" w:themeColor="background1"/>
      <w:sz w:val="46"/>
      <w:szCs w:val="46"/>
    </w:rPr>
  </w:style>
  <w:style w:type="paragraph" w:styleId="NoSpacing">
    <w:name w:val="No Spacing"/>
    <w:uiPriority w:val="1"/>
    <w:qFormat/>
    <w:rsid w:val="00FA1BF9"/>
    <w:rPr>
      <w:color w:val="373636" w:themeColor="text1"/>
      <w:sz w:val="20"/>
    </w:rPr>
  </w:style>
  <w:style w:type="paragraph" w:styleId="Subtitle">
    <w:name w:val="Subtitle"/>
    <w:basedOn w:val="Normal"/>
    <w:next w:val="IntroPara"/>
    <w:link w:val="SubtitleChar"/>
    <w:uiPriority w:val="11"/>
    <w:rsid w:val="000516F6"/>
    <w:pPr>
      <w:numPr>
        <w:ilvl w:val="1"/>
      </w:numPr>
      <w:spacing w:before="120" w:line="360" w:lineRule="exact"/>
    </w:pPr>
    <w:rPr>
      <w:rFonts w:eastAsiaTheme="minorEastAsia"/>
      <w:b/>
      <w:i/>
      <w:iCs/>
      <w:color w:val="FFFFFF" w:themeColor="background1"/>
      <w:spacing w:val="15"/>
      <w:sz w:val="30"/>
      <w:szCs w:val="30"/>
    </w:rPr>
  </w:style>
  <w:style w:type="character" w:customStyle="1" w:styleId="SubtitleChar">
    <w:name w:val="Subtitle Char"/>
    <w:basedOn w:val="DefaultParagraphFont"/>
    <w:link w:val="Subtitle"/>
    <w:uiPriority w:val="11"/>
    <w:rsid w:val="000516F6"/>
    <w:rPr>
      <w:rFonts w:eastAsiaTheme="minorEastAsia"/>
      <w:b/>
      <w:i/>
      <w:iCs/>
      <w:color w:val="FFFFFF" w:themeColor="background1"/>
      <w:spacing w:val="15"/>
      <w:sz w:val="30"/>
      <w:szCs w:val="30"/>
    </w:rPr>
  </w:style>
  <w:style w:type="paragraph" w:customStyle="1" w:styleId="IntroPara">
    <w:name w:val="Intro Para"/>
    <w:basedOn w:val="Normal"/>
    <w:next w:val="BodyText"/>
    <w:qFormat/>
    <w:rsid w:val="006E3825"/>
    <w:pPr>
      <w:spacing w:after="170" w:line="300" w:lineRule="exact"/>
    </w:pPr>
    <w:rPr>
      <w:b/>
      <w:bCs/>
      <w:color w:val="0092C8" w:themeColor="accent1"/>
    </w:rPr>
  </w:style>
  <w:style w:type="paragraph" w:styleId="BodyText">
    <w:name w:val="Body Text"/>
    <w:basedOn w:val="Normal"/>
    <w:link w:val="BodyTextChar"/>
    <w:qFormat/>
    <w:rsid w:val="00A51606"/>
    <w:pPr>
      <w:spacing w:after="113" w:line="260" w:lineRule="exact"/>
    </w:pPr>
    <w:rPr>
      <w:sz w:val="22"/>
      <w:szCs w:val="20"/>
    </w:rPr>
  </w:style>
  <w:style w:type="character" w:customStyle="1" w:styleId="BodyTextChar">
    <w:name w:val="Body Text Char"/>
    <w:basedOn w:val="DefaultParagraphFont"/>
    <w:link w:val="BodyText"/>
    <w:rsid w:val="00A51606"/>
    <w:rPr>
      <w:sz w:val="22"/>
      <w:szCs w:val="20"/>
      <w:lang w:val="en-AU"/>
    </w:rPr>
  </w:style>
  <w:style w:type="paragraph" w:customStyle="1" w:styleId="Bullets">
    <w:name w:val="Bullets"/>
    <w:basedOn w:val="BodyText"/>
    <w:qFormat/>
    <w:rsid w:val="008C4C4A"/>
    <w:pPr>
      <w:numPr>
        <w:numId w:val="13"/>
      </w:numPr>
      <w:spacing w:after="57"/>
    </w:pPr>
  </w:style>
  <w:style w:type="paragraph" w:customStyle="1" w:styleId="ColumnStart">
    <w:name w:val="Column Start"/>
    <w:basedOn w:val="Normal"/>
    <w:rsid w:val="004A3A01"/>
    <w:pPr>
      <w:spacing w:after="160"/>
    </w:pPr>
    <w:rPr>
      <w:sz w:val="20"/>
      <w:szCs w:val="20"/>
    </w:rPr>
  </w:style>
  <w:style w:type="table" w:styleId="TableGrid">
    <w:name w:val="Table Grid"/>
    <w:basedOn w:val="TableNormal"/>
    <w:uiPriority w:val="59"/>
    <w:rsid w:val="008C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C4C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nergyPolicyTableblue">
    <w:name w:val="Energy Policy Table blue"/>
    <w:basedOn w:val="TableNormal"/>
    <w:uiPriority w:val="99"/>
    <w:rsid w:val="00C87BBF"/>
    <w:rPr>
      <w:rFonts w:ascii="Arial" w:hAnsi="Arial"/>
      <w:color w:val="373636" w:themeColor="text1"/>
      <w:sz w:val="20"/>
    </w:rPr>
    <w:tblPr>
      <w:tblStyleRowBandSize w:val="1"/>
      <w:tblStyleColBandSize w:val="1"/>
      <w:tblBorders>
        <w:bottom w:val="single" w:sz="2" w:space="0" w:color="C2E7F2"/>
        <w:insideH w:val="single" w:sz="2" w:space="0" w:color="C2E7F2"/>
      </w:tblBorders>
    </w:tblPr>
    <w:tcPr>
      <w:vAlign w:val="center"/>
    </w:tcPr>
    <w:tblStylePr w:type="firstRow">
      <w:pPr>
        <w:jc w:val="left"/>
      </w:pPr>
      <w:rPr>
        <w:rFonts w:asciiTheme="minorHAnsi" w:hAnsiTheme="minorHAnsi"/>
        <w:b w:val="0"/>
        <w:color w:val="auto"/>
        <w:sz w:val="20"/>
      </w:rPr>
      <w:tblPr/>
      <w:trPr>
        <w:tblHeader/>
      </w:trPr>
      <w:tcPr>
        <w:tcBorders>
          <w:top w:val="nil"/>
          <w:left w:val="nil"/>
          <w:bottom w:val="nil"/>
          <w:right w:val="nil"/>
          <w:insideH w:val="nil"/>
          <w:insideV w:val="nil"/>
          <w:tl2br w:val="nil"/>
          <w:tr2bl w:val="nil"/>
        </w:tcBorders>
        <w:shd w:val="clear" w:color="auto" w:fill="003863" w:themeFill="text2"/>
      </w:tcPr>
    </w:tblStylePr>
    <w:tblStylePr w:type="firstCol">
      <w:pPr>
        <w:jc w:val="left"/>
      </w:pPr>
      <w:rPr>
        <w:b w:val="0"/>
      </w:rPr>
      <w:tblPr>
        <w:tblCellMar>
          <w:top w:w="57" w:type="dxa"/>
          <w:left w:w="85" w:type="dxa"/>
          <w:bottom w:w="57" w:type="dxa"/>
          <w:right w:w="85" w:type="dxa"/>
        </w:tblCellMar>
      </w:tblPr>
    </w:tblStylePr>
    <w:tblStylePr w:type="band2Horz">
      <w:tblPr/>
      <w:tcPr>
        <w:shd w:val="clear" w:color="auto" w:fill="E7F5FA"/>
      </w:tcPr>
    </w:tblStylePr>
  </w:style>
  <w:style w:type="paragraph" w:customStyle="1" w:styleId="TableHeader">
    <w:name w:val="Table Header"/>
    <w:basedOn w:val="BodyText"/>
    <w:uiPriority w:val="5"/>
    <w:qFormat/>
    <w:rsid w:val="005273A5"/>
    <w:pPr>
      <w:spacing w:after="0"/>
      <w:jc w:val="center"/>
    </w:pPr>
    <w:rPr>
      <w:b/>
      <w:bCs/>
      <w:color w:val="FFFFFF" w:themeColor="background1"/>
      <w:sz w:val="20"/>
    </w:rPr>
  </w:style>
  <w:style w:type="paragraph" w:customStyle="1" w:styleId="TableText">
    <w:name w:val="Table Text"/>
    <w:basedOn w:val="BodyText"/>
    <w:uiPriority w:val="5"/>
    <w:qFormat/>
    <w:rsid w:val="005273A5"/>
    <w:pPr>
      <w:spacing w:after="0"/>
    </w:pPr>
    <w:rPr>
      <w:rFonts w:ascii="Arial" w:hAnsi="Arial"/>
      <w:sz w:val="20"/>
    </w:rPr>
  </w:style>
  <w:style w:type="paragraph" w:styleId="Caption">
    <w:name w:val="caption"/>
    <w:aliases w:val="above Image or Table"/>
    <w:basedOn w:val="Normal"/>
    <w:next w:val="BodyText"/>
    <w:uiPriority w:val="7"/>
    <w:unhideWhenUsed/>
    <w:qFormat/>
    <w:rsid w:val="007356ED"/>
    <w:pPr>
      <w:keepNext/>
      <w:spacing w:before="120" w:after="120" w:line="260" w:lineRule="exact"/>
    </w:pPr>
    <w:rPr>
      <w:b/>
      <w:bCs/>
      <w:color w:val="373636" w:themeColor="text1"/>
      <w:sz w:val="20"/>
      <w:szCs w:val="20"/>
    </w:rPr>
  </w:style>
  <w:style w:type="paragraph" w:customStyle="1" w:styleId="PulloutQuote">
    <w:name w:val="Pullout Quote"/>
    <w:basedOn w:val="NoSpacing"/>
    <w:qFormat/>
    <w:rsid w:val="005273A5"/>
    <w:pPr>
      <w:spacing w:before="120" w:after="160" w:line="260" w:lineRule="exact"/>
      <w:ind w:left="170" w:right="170"/>
    </w:pPr>
    <w:rPr>
      <w:rFonts w:ascii="Arial" w:eastAsia="Arial" w:hAnsi="Arial" w:cs="Times New Roman"/>
      <w:bCs/>
      <w:color w:val="auto"/>
      <w:sz w:val="22"/>
    </w:rPr>
  </w:style>
  <w:style w:type="character" w:customStyle="1" w:styleId="Heading6Char">
    <w:name w:val="Heading 6 Char"/>
    <w:basedOn w:val="DefaultParagraphFont"/>
    <w:link w:val="Heading6"/>
    <w:uiPriority w:val="9"/>
    <w:semiHidden/>
    <w:rsid w:val="004B158D"/>
    <w:rPr>
      <w:rFonts w:asciiTheme="majorHAnsi" w:eastAsiaTheme="majorEastAsia" w:hAnsiTheme="majorHAnsi" w:cstheme="majorBidi"/>
      <w:color w:val="004863" w:themeColor="accent1" w:themeShade="7F"/>
    </w:rPr>
  </w:style>
  <w:style w:type="paragraph" w:customStyle="1" w:styleId="Footer2">
    <w:name w:val="Footer 2"/>
    <w:basedOn w:val="Normal"/>
    <w:rsid w:val="009E37F4"/>
  </w:style>
  <w:style w:type="character" w:customStyle="1" w:styleId="Heading2Char">
    <w:name w:val="Heading 2 Char"/>
    <w:basedOn w:val="DefaultParagraphFont"/>
    <w:link w:val="Heading2"/>
    <w:uiPriority w:val="2"/>
    <w:rsid w:val="00A15BDD"/>
    <w:rPr>
      <w:i/>
      <w:iCs/>
      <w:color w:val="003863" w:themeColor="text2"/>
      <w:sz w:val="22"/>
      <w:szCs w:val="20"/>
    </w:rPr>
  </w:style>
  <w:style w:type="paragraph" w:customStyle="1" w:styleId="Numbers">
    <w:name w:val="Numbers"/>
    <w:basedOn w:val="BodyText"/>
    <w:qFormat/>
    <w:rsid w:val="0005358F"/>
    <w:pPr>
      <w:numPr>
        <w:numId w:val="14"/>
      </w:numPr>
      <w:spacing w:after="60"/>
    </w:pPr>
  </w:style>
  <w:style w:type="paragraph" w:customStyle="1" w:styleId="ShapeorImageLine">
    <w:name w:val="Shape or Image Line"/>
    <w:basedOn w:val="BodyText"/>
    <w:uiPriority w:val="7"/>
    <w:qFormat/>
    <w:rsid w:val="007E6E16"/>
    <w:pPr>
      <w:spacing w:line="240" w:lineRule="auto"/>
    </w:pPr>
  </w:style>
  <w:style w:type="paragraph" w:customStyle="1" w:styleId="Pictureposition">
    <w:name w:val="Picture position"/>
    <w:basedOn w:val="BodyText"/>
    <w:rsid w:val="00885FE7"/>
    <w:pPr>
      <w:spacing w:line="240" w:lineRule="auto"/>
    </w:pPr>
  </w:style>
  <w:style w:type="paragraph" w:customStyle="1" w:styleId="Dateline">
    <w:name w:val="Dateline"/>
    <w:basedOn w:val="Normal"/>
    <w:rsid w:val="00182EB1"/>
    <w:pPr>
      <w:spacing w:before="400"/>
      <w:jc w:val="right"/>
    </w:pPr>
    <w:rPr>
      <w:sz w:val="22"/>
      <w:szCs w:val="22"/>
    </w:rPr>
  </w:style>
  <w:style w:type="table" w:customStyle="1" w:styleId="EnergyPolicytableteal">
    <w:name w:val="Energy Policy table teal"/>
    <w:basedOn w:val="TableNormal"/>
    <w:uiPriority w:val="99"/>
    <w:rsid w:val="003E6303"/>
    <w:rPr>
      <w:sz w:val="22"/>
    </w:rPr>
    <w:tblPr>
      <w:tblStyleRowBandSize w:val="1"/>
      <w:tblBorders>
        <w:insideH w:val="single" w:sz="4" w:space="0" w:color="C2E7F2"/>
      </w:tblBorders>
    </w:tblPr>
    <w:tcPr>
      <w:vAlign w:val="center"/>
    </w:tcPr>
    <w:tblStylePr w:type="firstRow">
      <w:rPr>
        <w:b w:val="0"/>
        <w:color w:val="FFFFFF" w:themeColor="background1"/>
      </w:rPr>
      <w:tblPr/>
      <w:tcPr>
        <w:shd w:val="clear" w:color="auto" w:fill="00A79F" w:themeFill="accent2"/>
      </w:tcPr>
    </w:tblStylePr>
    <w:tblStylePr w:type="band2Horz">
      <w:tblPr/>
      <w:tcPr>
        <w:shd w:val="clear" w:color="auto" w:fill="E7F5FA"/>
      </w:tcPr>
    </w:tblStylePr>
  </w:style>
  <w:style w:type="character" w:styleId="PlaceholderText">
    <w:name w:val="Placeholder Text"/>
    <w:basedOn w:val="DefaultParagraphFont"/>
    <w:uiPriority w:val="99"/>
    <w:semiHidden/>
    <w:rsid w:val="00C10FBD"/>
    <w:rPr>
      <w:color w:val="808080"/>
    </w:rPr>
  </w:style>
  <w:style w:type="character" w:styleId="Hyperlink">
    <w:name w:val="Hyperlink"/>
    <w:basedOn w:val="DefaultParagraphFont"/>
    <w:uiPriority w:val="99"/>
    <w:unhideWhenUsed/>
    <w:rsid w:val="00F83049"/>
    <w:rPr>
      <w:color w:val="003863" w:themeColor="text2"/>
      <w:u w:val="single"/>
    </w:rPr>
  </w:style>
  <w:style w:type="character" w:styleId="UnresolvedMention">
    <w:name w:val="Unresolved Mention"/>
    <w:basedOn w:val="DefaultParagraphFont"/>
    <w:uiPriority w:val="99"/>
    <w:semiHidden/>
    <w:unhideWhenUsed/>
    <w:rsid w:val="00924E33"/>
    <w:rPr>
      <w:color w:val="605E5C"/>
      <w:shd w:val="clear" w:color="auto" w:fill="E1DFDD"/>
    </w:rPr>
  </w:style>
  <w:style w:type="paragraph" w:customStyle="1" w:styleId="FooterLinks">
    <w:name w:val="Footer Links"/>
    <w:basedOn w:val="Footer"/>
    <w:rsid w:val="00B20AA1"/>
    <w:pPr>
      <w:spacing w:line="260" w:lineRule="exact"/>
    </w:pPr>
    <w:rPr>
      <w:rFonts w:ascii="Arial" w:hAnsi="Arial"/>
      <w:b/>
      <w:color w:val="E0D400" w:themeColor="accent4"/>
      <w:sz w:val="20"/>
      <w:szCs w:val="20"/>
    </w:rPr>
  </w:style>
  <w:style w:type="paragraph" w:customStyle="1" w:styleId="Footerphoneandemail">
    <w:name w:val="Footer phone and email"/>
    <w:basedOn w:val="Footer"/>
    <w:rsid w:val="00141013"/>
    <w:pPr>
      <w:spacing w:line="260" w:lineRule="exact"/>
    </w:pPr>
    <w:rPr>
      <w:rFonts w:ascii="Arial" w:hAnsi="Arial"/>
      <w:bCs/>
      <w:color w:val="FFFFFF" w:themeColor="background1"/>
      <w:sz w:val="20"/>
      <w:szCs w:val="20"/>
    </w:rPr>
  </w:style>
  <w:style w:type="character" w:styleId="FollowedHyperlink">
    <w:name w:val="FollowedHyperlink"/>
    <w:basedOn w:val="DefaultParagraphFont"/>
    <w:uiPriority w:val="99"/>
    <w:semiHidden/>
    <w:unhideWhenUsed/>
    <w:rsid w:val="00294032"/>
    <w:rPr>
      <w:color w:val="373636" w:themeColor="text1"/>
      <w:u w:val="single"/>
    </w:rPr>
  </w:style>
  <w:style w:type="paragraph" w:customStyle="1" w:styleId="Spacer">
    <w:name w:val="Spacer"/>
    <w:basedOn w:val="Normal"/>
    <w:rsid w:val="000660CE"/>
    <w:pPr>
      <w:spacing w:before="1077"/>
    </w:pPr>
  </w:style>
  <w:style w:type="paragraph" w:customStyle="1" w:styleId="Note">
    <w:name w:val="Note"/>
    <w:aliases w:val="below Image or Table"/>
    <w:basedOn w:val="BodyText"/>
    <w:next w:val="BodyText"/>
    <w:uiPriority w:val="7"/>
    <w:qFormat/>
    <w:rsid w:val="007356ED"/>
    <w:pPr>
      <w:spacing w:before="120" w:after="120"/>
    </w:pPr>
    <w:rPr>
      <w:i/>
      <w:sz w:val="18"/>
      <w:szCs w:val="22"/>
    </w:rPr>
  </w:style>
  <w:style w:type="paragraph" w:styleId="FootnoteText">
    <w:name w:val="footnote text"/>
    <w:basedOn w:val="Normal"/>
    <w:link w:val="FootnoteTextChar"/>
    <w:uiPriority w:val="99"/>
    <w:unhideWhenUsed/>
    <w:rsid w:val="00726D10"/>
    <w:pPr>
      <w:ind w:left="284" w:hanging="284"/>
    </w:pPr>
    <w:rPr>
      <w:rFonts w:ascii="Arial" w:eastAsia="Arial" w:hAnsi="Arial" w:cs="Times New Roman"/>
      <w:color w:val="373636"/>
      <w:sz w:val="16"/>
      <w:szCs w:val="16"/>
    </w:rPr>
  </w:style>
  <w:style w:type="character" w:customStyle="1" w:styleId="FootnoteTextChar">
    <w:name w:val="Footnote Text Char"/>
    <w:basedOn w:val="DefaultParagraphFont"/>
    <w:link w:val="FootnoteText"/>
    <w:uiPriority w:val="99"/>
    <w:rsid w:val="00726D10"/>
    <w:rPr>
      <w:rFonts w:ascii="Arial" w:eastAsia="Arial" w:hAnsi="Arial" w:cs="Times New Roman"/>
      <w:color w:val="373636"/>
      <w:sz w:val="16"/>
      <w:szCs w:val="16"/>
    </w:rPr>
  </w:style>
  <w:style w:type="character" w:styleId="FootnoteReference">
    <w:name w:val="footnote reference"/>
    <w:uiPriority w:val="99"/>
    <w:unhideWhenUsed/>
    <w:rsid w:val="00726D10"/>
  </w:style>
  <w:style w:type="paragraph" w:styleId="ListBullet">
    <w:name w:val="List Bullet"/>
    <w:basedOn w:val="BodyText"/>
    <w:qFormat/>
    <w:rsid w:val="00BD7ADE"/>
    <w:pPr>
      <w:numPr>
        <w:numId w:val="15"/>
      </w:numPr>
      <w:spacing w:before="200" w:after="200" w:line="280" w:lineRule="atLeast"/>
      <w:jc w:val="both"/>
    </w:pPr>
    <w:rPr>
      <w:rFonts w:eastAsia="Times New Roman" w:cs="Times New Roman"/>
      <w:lang w:eastAsia="en-AU"/>
    </w:rPr>
  </w:style>
  <w:style w:type="paragraph" w:styleId="ListBullet2">
    <w:name w:val="List Bullet 2"/>
    <w:basedOn w:val="ListBullet"/>
    <w:qFormat/>
    <w:rsid w:val="00BD7ADE"/>
    <w:pPr>
      <w:numPr>
        <w:ilvl w:val="1"/>
      </w:numPr>
    </w:pPr>
  </w:style>
  <w:style w:type="paragraph" w:styleId="ListBullet3">
    <w:name w:val="List Bullet 3"/>
    <w:basedOn w:val="ListBullet2"/>
    <w:qFormat/>
    <w:rsid w:val="00BD7ADE"/>
    <w:pPr>
      <w:numPr>
        <w:ilvl w:val="2"/>
      </w:numPr>
    </w:pPr>
  </w:style>
  <w:style w:type="paragraph" w:customStyle="1" w:styleId="TableTextLeft">
    <w:name w:val="Table Text Left"/>
    <w:basedOn w:val="Normal"/>
    <w:qFormat/>
    <w:rsid w:val="00BD7ADE"/>
    <w:pPr>
      <w:spacing w:before="80" w:after="80" w:line="260" w:lineRule="atLeast"/>
      <w:ind w:left="113" w:right="113"/>
    </w:pPr>
    <w:rPr>
      <w:rFonts w:eastAsia="Times New Roman" w:cs="Times New Roman"/>
      <w:sz w:val="20"/>
      <w:szCs w:val="22"/>
      <w:lang w:eastAsia="en-AU"/>
    </w:rPr>
  </w:style>
  <w:style w:type="paragraph" w:customStyle="1" w:styleId="Heading1NoNumbering">
    <w:name w:val="Heading 1 No Numbering"/>
    <w:basedOn w:val="Heading1"/>
    <w:next w:val="BodyText"/>
    <w:uiPriority w:val="99"/>
    <w:qFormat/>
    <w:rsid w:val="00BD7ADE"/>
    <w:pPr>
      <w:keepLines/>
      <w:spacing w:before="480" w:after="200" w:line="280" w:lineRule="atLeast"/>
      <w:contextualSpacing/>
    </w:pPr>
    <w:rPr>
      <w:rFonts w:asciiTheme="majorHAnsi" w:eastAsiaTheme="majorEastAsia" w:hAnsiTheme="majorHAnsi" w:cstheme="majorBidi"/>
      <w:spacing w:val="-6"/>
      <w:sz w:val="28"/>
      <w:szCs w:val="32"/>
      <w:lang w:eastAsia="en-AU"/>
    </w:rPr>
  </w:style>
  <w:style w:type="paragraph" w:styleId="ListBullet4">
    <w:name w:val="List Bullet 4"/>
    <w:basedOn w:val="Normal"/>
    <w:rsid w:val="00BD7ADE"/>
    <w:pPr>
      <w:numPr>
        <w:ilvl w:val="3"/>
        <w:numId w:val="15"/>
      </w:numPr>
      <w:spacing w:before="200" w:after="200" w:line="280" w:lineRule="atLeast"/>
      <w:jc w:val="both"/>
    </w:pPr>
    <w:rPr>
      <w:rFonts w:eastAsia="Times New Roman" w:cs="Times New Roman"/>
      <w:sz w:val="22"/>
      <w:szCs w:val="20"/>
      <w:lang w:eastAsia="en-AU"/>
    </w:rPr>
  </w:style>
  <w:style w:type="paragraph" w:styleId="ListBullet5">
    <w:name w:val="List Bullet 5"/>
    <w:basedOn w:val="Normal"/>
    <w:rsid w:val="00BD7ADE"/>
    <w:pPr>
      <w:numPr>
        <w:ilvl w:val="4"/>
        <w:numId w:val="15"/>
      </w:numPr>
      <w:spacing w:before="200" w:after="200" w:line="280" w:lineRule="atLeast"/>
      <w:jc w:val="both"/>
    </w:pPr>
    <w:rPr>
      <w:rFonts w:eastAsia="Times New Roman" w:cs="Times New Roman"/>
      <w:sz w:val="22"/>
      <w:szCs w:val="20"/>
      <w:lang w:eastAsia="en-AU"/>
    </w:rPr>
  </w:style>
  <w:style w:type="character" w:customStyle="1" w:styleId="Bold">
    <w:name w:val="Bold"/>
    <w:uiPriority w:val="1"/>
    <w:qFormat/>
    <w:rsid w:val="000310F7"/>
    <w:rPr>
      <w:b/>
    </w:rPr>
  </w:style>
  <w:style w:type="paragraph" w:customStyle="1" w:styleId="TimelineHeading">
    <w:name w:val="Timeline Heading"/>
    <w:basedOn w:val="Normal"/>
    <w:qFormat/>
    <w:rsid w:val="000310F7"/>
    <w:pPr>
      <w:spacing w:before="100"/>
      <w:jc w:val="center"/>
    </w:pPr>
    <w:rPr>
      <w:rFonts w:ascii="Arial" w:eastAsia="Times New Roman" w:hAnsi="Arial" w:cs="Mangal"/>
      <w:sz w:val="16"/>
      <w:szCs w:val="16"/>
      <w:lang w:eastAsia="en-AU"/>
    </w:rPr>
  </w:style>
  <w:style w:type="paragraph" w:customStyle="1" w:styleId="TimelineText">
    <w:name w:val="Timeline Text"/>
    <w:basedOn w:val="Normal"/>
    <w:qFormat/>
    <w:rsid w:val="000310F7"/>
    <w:pPr>
      <w:jc w:val="center"/>
    </w:pPr>
    <w:rPr>
      <w:rFonts w:ascii="Arial" w:eastAsia="Times New Roman" w:hAnsi="Arial" w:cs="Mangal"/>
      <w:sz w:val="16"/>
      <w:szCs w:val="16"/>
      <w:lang w:eastAsia="en-AU"/>
    </w:rPr>
  </w:style>
  <w:style w:type="character" w:styleId="CommentReference">
    <w:name w:val="annotation reference"/>
    <w:basedOn w:val="DefaultParagraphFont"/>
    <w:uiPriority w:val="99"/>
    <w:semiHidden/>
    <w:unhideWhenUsed/>
    <w:rsid w:val="00A160E4"/>
    <w:rPr>
      <w:sz w:val="16"/>
      <w:szCs w:val="16"/>
    </w:rPr>
  </w:style>
  <w:style w:type="paragraph" w:styleId="CommentText">
    <w:name w:val="annotation text"/>
    <w:basedOn w:val="Normal"/>
    <w:link w:val="CommentTextChar"/>
    <w:uiPriority w:val="99"/>
    <w:semiHidden/>
    <w:unhideWhenUsed/>
    <w:rsid w:val="00A160E4"/>
    <w:rPr>
      <w:sz w:val="20"/>
      <w:szCs w:val="20"/>
    </w:rPr>
  </w:style>
  <w:style w:type="character" w:customStyle="1" w:styleId="CommentTextChar">
    <w:name w:val="Comment Text Char"/>
    <w:basedOn w:val="DefaultParagraphFont"/>
    <w:link w:val="CommentText"/>
    <w:uiPriority w:val="99"/>
    <w:semiHidden/>
    <w:rsid w:val="00A160E4"/>
    <w:rPr>
      <w:sz w:val="20"/>
      <w:szCs w:val="20"/>
      <w:lang w:val="en-AU"/>
    </w:rPr>
  </w:style>
  <w:style w:type="paragraph" w:styleId="CommentSubject">
    <w:name w:val="annotation subject"/>
    <w:basedOn w:val="CommentText"/>
    <w:next w:val="CommentText"/>
    <w:link w:val="CommentSubjectChar"/>
    <w:uiPriority w:val="99"/>
    <w:semiHidden/>
    <w:unhideWhenUsed/>
    <w:rsid w:val="00A160E4"/>
    <w:rPr>
      <w:b/>
      <w:bCs/>
    </w:rPr>
  </w:style>
  <w:style w:type="character" w:customStyle="1" w:styleId="CommentSubjectChar">
    <w:name w:val="Comment Subject Char"/>
    <w:basedOn w:val="CommentTextChar"/>
    <w:link w:val="CommentSubject"/>
    <w:uiPriority w:val="99"/>
    <w:semiHidden/>
    <w:rsid w:val="00A160E4"/>
    <w:rPr>
      <w:b/>
      <w:bCs/>
      <w:sz w:val="20"/>
      <w:szCs w:val="20"/>
      <w:lang w:val="en-AU"/>
    </w:rPr>
  </w:style>
  <w:style w:type="paragraph" w:styleId="EndnoteText">
    <w:name w:val="endnote text"/>
    <w:basedOn w:val="Normal"/>
    <w:link w:val="EndnoteTextChar"/>
    <w:uiPriority w:val="99"/>
    <w:semiHidden/>
    <w:unhideWhenUsed/>
    <w:rsid w:val="008A5974"/>
    <w:rPr>
      <w:sz w:val="20"/>
      <w:szCs w:val="20"/>
    </w:rPr>
  </w:style>
  <w:style w:type="character" w:customStyle="1" w:styleId="EndnoteTextChar">
    <w:name w:val="Endnote Text Char"/>
    <w:basedOn w:val="DefaultParagraphFont"/>
    <w:link w:val="EndnoteText"/>
    <w:uiPriority w:val="99"/>
    <w:semiHidden/>
    <w:rsid w:val="008A5974"/>
    <w:rPr>
      <w:sz w:val="20"/>
      <w:szCs w:val="20"/>
      <w:lang w:val="en-AU"/>
    </w:rPr>
  </w:style>
  <w:style w:type="character" w:styleId="EndnoteReference">
    <w:name w:val="endnote reference"/>
    <w:basedOn w:val="DefaultParagraphFont"/>
    <w:uiPriority w:val="99"/>
    <w:semiHidden/>
    <w:unhideWhenUsed/>
    <w:rsid w:val="008A59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wa.gov.au/government/document-collections/rule-change-rc20140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info@energy.wa.gov.au" TargetMode="External"/><Relationship Id="rId17" Type="http://schemas.openxmlformats.org/officeDocument/2006/relationships/image" Target="media/image3.png"/><Relationship Id="rId25" Type="http://schemas.openxmlformats.org/officeDocument/2006/relationships/header" Target="head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brighterenergyfuture.wa.gov.au/" TargetMode="External"/><Relationship Id="rId20" Type="http://schemas.openxmlformats.org/officeDocument/2006/relationships/hyperlink" Target="https://www.brighterenergyfuture.wa.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ghterenergyfuture.wa.gov.au/" TargetMode="External"/><Relationship Id="rId24" Type="http://schemas.openxmlformats.org/officeDocument/2006/relationships/hyperlink" Target="https://www.energy.wa.gov.au"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brighterenergyfuture.wa.gov.au/" TargetMode="External"/><Relationship Id="rId23" Type="http://schemas.openxmlformats.org/officeDocument/2006/relationships/hyperlink" Target="https://www.energy.wa.gov.au" TargetMode="External"/><Relationship Id="rId28" Type="http://schemas.openxmlformats.org/officeDocument/2006/relationships/footer" Target="footer2.xml"/><Relationship Id="rId10" Type="http://schemas.openxmlformats.org/officeDocument/2006/relationships/hyperlink" Target="https://www.energy.wa.gov.au" TargetMode="External"/><Relationship Id="rId19" Type="http://schemas.openxmlformats.org/officeDocument/2006/relationships/hyperlink" Target="mailto:info@energy.wa.gov.au"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energy.wa.gov.au" TargetMode="External"/><Relationship Id="rId22" Type="http://schemas.openxmlformats.org/officeDocument/2006/relationships/hyperlink" Target="mailto:info@energy.wa.gov.au" TargetMode="External"/><Relationship Id="rId27" Type="http://schemas.openxmlformats.org/officeDocument/2006/relationships/header" Target="header2.xml"/><Relationship Id="rId30" Type="http://schemas.openxmlformats.org/officeDocument/2006/relationships/theme" Target="theme/theme1.xml"/><Relationship Id="rId8" Type="http://schemas.openxmlformats.org/officeDocument/2006/relationships/hyperlink" Target="mailto:info@energy.wa.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a.gov.au/government/document-collections/reserve-capacity-mechanism-review-working-group" TargetMode="External"/><Relationship Id="rId2" Type="http://schemas.openxmlformats.org/officeDocument/2006/relationships/hyperlink" Target="https://www.wa.gov.au/government/publications/market-power-mitigation-mechanism" TargetMode="External"/><Relationship Id="rId1" Type="http://schemas.openxmlformats.org/officeDocument/2006/relationships/hyperlink" Target="https://www.erawa.com.au/cproot/21237/2/NOTICE---Suspension-of-BRCPEPL-method-review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Energy%20Policy%20WA\Templates\External%20templates\Information-Paper-external_09032021.dotx" TargetMode="External"/></Relationships>
</file>

<file path=word/theme/theme1.xml><?xml version="1.0" encoding="utf-8"?>
<a:theme xmlns:a="http://schemas.openxmlformats.org/drawingml/2006/main" name="Office Theme">
  <a:themeElements>
    <a:clrScheme name="Energy Policy WA">
      <a:dk1>
        <a:srgbClr val="373636"/>
      </a:dk1>
      <a:lt1>
        <a:srgbClr val="FFFFFF"/>
      </a:lt1>
      <a:dk2>
        <a:srgbClr val="003863"/>
      </a:dk2>
      <a:lt2>
        <a:srgbClr val="CACACA"/>
      </a:lt2>
      <a:accent1>
        <a:srgbClr val="0092C8"/>
      </a:accent1>
      <a:accent2>
        <a:srgbClr val="00A79F"/>
      </a:accent2>
      <a:accent3>
        <a:srgbClr val="7167A3"/>
      </a:accent3>
      <a:accent4>
        <a:srgbClr val="E0D400"/>
      </a:accent4>
      <a:accent5>
        <a:srgbClr val="FD8800"/>
      </a:accent5>
      <a:accent6>
        <a:srgbClr val="E03F28"/>
      </a:accent6>
      <a:hlink>
        <a:srgbClr val="003863"/>
      </a:hlink>
      <a:folHlink>
        <a:srgbClr val="373636"/>
      </a:folHlink>
    </a:clrScheme>
    <a:fontScheme name="A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2A12435D4BC0468BDC26B275DF5B04" ma:contentTypeVersion="8" ma:contentTypeDescription="Create a new document." ma:contentTypeScope="" ma:versionID="43bd2d18e61175496ebd8e63b314d800">
  <xsd:schema xmlns:xsd="http://www.w3.org/2001/XMLSchema" xmlns:xs="http://www.w3.org/2001/XMLSchema" xmlns:p="http://schemas.microsoft.com/office/2006/metadata/properties" xmlns:ns2="d0053c54-b3e3-4740-aedc-88d5127ed2c7" targetNamespace="http://schemas.microsoft.com/office/2006/metadata/properties" ma:root="true" ma:fieldsID="277fcb94678209ef6040fd56647b076e" ns2:_="">
    <xsd:import namespace="d0053c54-b3e3-4740-aedc-88d5127ed2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53c54-b3e3-4740-aedc-88d5127ed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839820-941B-478D-9CD9-4B5F03E27585}">
  <ds:schemaRefs>
    <ds:schemaRef ds:uri="http://schemas.openxmlformats.org/officeDocument/2006/bibliography"/>
  </ds:schemaRefs>
</ds:datastoreItem>
</file>

<file path=customXml/itemProps2.xml><?xml version="1.0" encoding="utf-8"?>
<ds:datastoreItem xmlns:ds="http://schemas.openxmlformats.org/officeDocument/2006/customXml" ds:itemID="{482CC27C-5862-4851-A7F7-D9FAFF3690EC}"/>
</file>

<file path=customXml/itemProps3.xml><?xml version="1.0" encoding="utf-8"?>
<ds:datastoreItem xmlns:ds="http://schemas.openxmlformats.org/officeDocument/2006/customXml" ds:itemID="{41DF2F6C-BE1A-45D2-82FF-520D74AEBA24}"/>
</file>

<file path=customXml/itemProps4.xml><?xml version="1.0" encoding="utf-8"?>
<ds:datastoreItem xmlns:ds="http://schemas.openxmlformats.org/officeDocument/2006/customXml" ds:itemID="{ED6B0C8F-996A-4DBD-BD9C-54FE9A8C62B8}"/>
</file>

<file path=docProps/app.xml><?xml version="1.0" encoding="utf-8"?>
<Properties xmlns="http://schemas.openxmlformats.org/officeDocument/2006/extended-properties" xmlns:vt="http://schemas.openxmlformats.org/officeDocument/2006/docPropsVTypes">
  <Template>Information-Paper-external_09032021</Template>
  <TotalTime>2</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Worthington, Shelley</dc:creator>
  <cp:keywords/>
  <dc:description/>
  <cp:lastModifiedBy>Worthington, Shelley</cp:lastModifiedBy>
  <cp:revision>2</cp:revision>
  <dcterms:created xsi:type="dcterms:W3CDTF">2021-12-17T01:34:00Z</dcterms:created>
  <dcterms:modified xsi:type="dcterms:W3CDTF">2021-12-17T01:34:00Z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0x010100B12A12435D4BC0468BDC26B275DF5B04</vt:lpwstr>
  </property>
</Properties>
</file>