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rPr>
          <w:color w:val="000000"/>
          <w:sz w:val="22"/>
          <w:szCs w:val="24"/>
        </w:rPr>
        <w:id w:val="-417095118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tbl>
          <w:tblPr>
            <w:tblStyle w:val="TableGrid"/>
            <w:tblW w:w="5000" w:type="pct"/>
            <w:tbl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  <w:insideH w:val="single" w:sz="4" w:space="0" w:color="DDDDDD"/>
              <w:insideV w:val="single" w:sz="4" w:space="0" w:color="DDDDDD"/>
            </w:tblBorders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10456"/>
          </w:tblGrid>
          <w:tr w:rsidR="000676DD" w:rsidTr="007E0122">
            <w:trPr>
              <w:trHeight w:val="959"/>
            </w:trPr>
            <w:tc>
              <w:tcPr>
                <w:tcW w:w="5000" w:type="pct"/>
                <w:shd w:val="clear" w:color="auto" w:fill="007D81"/>
                <w:vAlign w:val="center"/>
              </w:tcPr>
              <w:p w:rsidR="000676DD" w:rsidRPr="00337DF8" w:rsidRDefault="000676DD" w:rsidP="00AF7CD9">
                <w:pPr>
                  <w:pStyle w:val="FormFirstHeading"/>
                  <w:rPr>
                    <w:b/>
                    <w:bCs/>
                    <w:color w:val="000000"/>
                    <w:sz w:val="30"/>
                    <w:szCs w:val="30"/>
                  </w:rPr>
                </w:pPr>
                <w:r w:rsidRPr="004E7045">
                  <w:br w:type="page"/>
                </w:r>
                <w:r w:rsidR="00A70010" w:rsidRPr="00337DF8">
                  <w:rPr>
                    <w:b/>
                    <w:bCs/>
                    <w:sz w:val="30"/>
                    <w:szCs w:val="30"/>
                  </w:rPr>
                  <w:t xml:space="preserve">Notification of </w:t>
                </w:r>
                <w:r w:rsidR="00AF7CD9">
                  <w:rPr>
                    <w:b/>
                    <w:bCs/>
                    <w:sz w:val="30"/>
                    <w:szCs w:val="30"/>
                  </w:rPr>
                  <w:t>commencement of exploration operations</w:t>
                </w:r>
              </w:p>
            </w:tc>
          </w:tr>
          <w:tr w:rsidR="000676DD" w:rsidTr="00FB11DF">
            <w:trPr>
              <w:trHeight w:val="1055"/>
            </w:trPr>
            <w:tc>
              <w:tcPr>
                <w:tcW w:w="5000" w:type="pct"/>
                <w:shd w:val="clear" w:color="auto" w:fill="F2F2F2" w:themeFill="background1" w:themeFillShade="F2"/>
              </w:tcPr>
              <w:p w:rsidR="00AF7CD9" w:rsidRPr="00AF7CD9" w:rsidRDefault="00AF7CD9" w:rsidP="00AF7CD9">
                <w:pPr>
                  <w:rPr>
                    <w:szCs w:val="22"/>
                  </w:rPr>
                </w:pPr>
                <w:r w:rsidRPr="00AF7CD9">
                  <w:rPr>
                    <w:szCs w:val="22"/>
                  </w:rPr>
                  <w:t xml:space="preserve">Regulation 675UJ of the Work Health and Safety (Mines) Regulations 2022 requires information about the </w:t>
                </w:r>
                <w:r w:rsidRPr="00AF7CD9">
                  <w:rPr>
                    <w:b/>
                    <w:i/>
                    <w:szCs w:val="22"/>
                  </w:rPr>
                  <w:t>commencement of exploration operations</w:t>
                </w:r>
                <w:r w:rsidRPr="00AF7CD9">
                  <w:rPr>
                    <w:szCs w:val="22"/>
                  </w:rPr>
                  <w:t xml:space="preserve"> to be notified to the regulator.</w:t>
                </w:r>
                <w:r>
                  <w:rPr>
                    <w:szCs w:val="22"/>
                  </w:rPr>
                  <w:br/>
                </w:r>
              </w:p>
              <w:p w:rsidR="00AF7CD9" w:rsidRDefault="00AF7CD9" w:rsidP="00AF7CD9">
                <w:pPr>
                  <w:rPr>
                    <w:szCs w:val="22"/>
                  </w:rPr>
                </w:pPr>
                <w:r w:rsidRPr="00AF7CD9">
                  <w:rPr>
                    <w:b/>
                    <w:i/>
                    <w:szCs w:val="22"/>
                  </w:rPr>
                  <w:t>Before</w:t>
                </w:r>
                <w:r w:rsidRPr="00AF7CD9">
                  <w:rPr>
                    <w:b/>
                    <w:szCs w:val="22"/>
                  </w:rPr>
                  <w:t xml:space="preserve"> exploration operations commence at a mine</w:t>
                </w:r>
                <w:r w:rsidRPr="00AF7CD9">
                  <w:rPr>
                    <w:szCs w:val="22"/>
                  </w:rPr>
                  <w:t>, the person who is the prospective mine operator of the mine must give the regulator notice of the commencement of the exploration operations.</w:t>
                </w:r>
                <w:r>
                  <w:rPr>
                    <w:szCs w:val="22"/>
                  </w:rPr>
                  <w:br/>
                </w:r>
              </w:p>
              <w:p w:rsidR="002934DB" w:rsidRDefault="002934DB" w:rsidP="00AF7CD9">
                <w:pPr>
                  <w:rPr>
                    <w:szCs w:val="22"/>
                  </w:rPr>
                </w:pPr>
                <w:r w:rsidRPr="00067F4D">
                  <w:rPr>
                    <w:color w:val="auto"/>
                    <w:szCs w:val="22"/>
                  </w:rPr>
                  <w:t>If the mine operator is a partnership, syndicate or association of persons – the name and address of each person is required. Details of each person can be provided in an addendum to this form.</w:t>
                </w:r>
                <w:r>
                  <w:rPr>
                    <w:color w:val="auto"/>
                    <w:szCs w:val="22"/>
                  </w:rPr>
                  <w:br/>
                </w:r>
              </w:p>
              <w:p w:rsidR="002934DB" w:rsidRPr="00AF7CD9" w:rsidRDefault="002934DB" w:rsidP="002934DB">
                <w:pPr>
                  <w:rPr>
                    <w:szCs w:val="22"/>
                  </w:rPr>
                </w:pPr>
                <w:r w:rsidRPr="002934DB">
                  <w:rPr>
                    <w:szCs w:val="22"/>
                  </w:rPr>
                  <w:t>If a site senior executive is not appointed for a mine where only</w:t>
                </w:r>
                <w:r>
                  <w:rPr>
                    <w:szCs w:val="22"/>
                  </w:rPr>
                  <w:t xml:space="preserve"> </w:t>
                </w:r>
                <w:r w:rsidRPr="002934DB">
                  <w:rPr>
                    <w:szCs w:val="22"/>
                  </w:rPr>
                  <w:t>exploration operations are carried out, the mine operator or</w:t>
                </w:r>
                <w:r>
                  <w:rPr>
                    <w:szCs w:val="22"/>
                  </w:rPr>
                  <w:t xml:space="preserve"> </w:t>
                </w:r>
                <w:r w:rsidRPr="002934DB">
                  <w:rPr>
                    <w:szCs w:val="22"/>
                  </w:rPr>
                  <w:t>prospective mine operator must, before the operations</w:t>
                </w:r>
                <w:r>
                  <w:rPr>
                    <w:szCs w:val="22"/>
                  </w:rPr>
                  <w:t xml:space="preserve"> </w:t>
                </w:r>
                <w:r w:rsidRPr="002934DB">
                  <w:rPr>
                    <w:szCs w:val="22"/>
                  </w:rPr>
                  <w:t>commence, appoint a person to be the exploration manager of</w:t>
                </w:r>
                <w:r>
                  <w:rPr>
                    <w:szCs w:val="22"/>
                  </w:rPr>
                  <w:t xml:space="preserve"> </w:t>
                </w:r>
                <w:r w:rsidRPr="002934DB">
                  <w:rPr>
                    <w:szCs w:val="22"/>
                  </w:rPr>
                  <w:t>the mine</w:t>
                </w:r>
                <w:r w:rsidR="004A50A8">
                  <w:rPr>
                    <w:szCs w:val="22"/>
                  </w:rPr>
                  <w:t>.</w:t>
                </w:r>
                <w:r w:rsidR="004A50A8">
                  <w:rPr>
                    <w:szCs w:val="22"/>
                  </w:rPr>
                  <w:br/>
                </w:r>
              </w:p>
              <w:p w:rsidR="002D49F3" w:rsidRPr="00AF7CD9" w:rsidRDefault="00AF7CD9" w:rsidP="008D2C85">
                <w:pPr>
                  <w:rPr>
                    <w:szCs w:val="22"/>
                  </w:rPr>
                </w:pPr>
                <w:r w:rsidRPr="00AF7CD9">
                  <w:rPr>
                    <w:szCs w:val="22"/>
                  </w:rPr>
                  <w:t>The person who becomes the mine operator of a mine commits an offence if exploration operations commence at the mine without the person having complied with this.</w:t>
                </w:r>
              </w:p>
            </w:tc>
          </w:tr>
        </w:tbl>
        <w:p w:rsidR="002F071F" w:rsidRDefault="002F071F" w:rsidP="002D49F3">
          <w:pPr>
            <w:rPr>
              <w:b/>
            </w:rPr>
          </w:pPr>
        </w:p>
        <w:p w:rsidR="00C333AF" w:rsidRDefault="00AF7CD9" w:rsidP="002D49F3">
          <w:pPr>
            <w:rPr>
              <w:b/>
              <w:sz w:val="24"/>
            </w:rPr>
          </w:pPr>
          <w:r>
            <w:rPr>
              <w:b/>
              <w:sz w:val="24"/>
            </w:rPr>
            <w:t>Complete Parts A to D</w:t>
          </w:r>
          <w:r w:rsidR="00A1107F">
            <w:rPr>
              <w:b/>
              <w:sz w:val="24"/>
            </w:rPr>
            <w:t>,</w:t>
          </w:r>
          <w:r w:rsidR="00382795">
            <w:rPr>
              <w:b/>
              <w:sz w:val="24"/>
            </w:rPr>
            <w:t xml:space="preserve"> as/where required</w:t>
          </w:r>
          <w:r w:rsidR="00A1107F">
            <w:rPr>
              <w:b/>
              <w:sz w:val="24"/>
            </w:rPr>
            <w:t>,</w:t>
          </w:r>
          <w:r w:rsidR="00382795">
            <w:rPr>
              <w:b/>
              <w:sz w:val="24"/>
            </w:rPr>
            <w:t xml:space="preserve"> and provide additional information and documents as/where appropriate</w:t>
          </w:r>
          <w:r w:rsidR="00C054A5" w:rsidRPr="006E65D9">
            <w:rPr>
              <w:b/>
              <w:sz w:val="24"/>
            </w:rPr>
            <w:t>.</w:t>
          </w:r>
        </w:p>
        <w:p w:rsidR="00043B31" w:rsidRDefault="00043B31" w:rsidP="00660276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1418"/>
            <w:gridCol w:w="4934"/>
          </w:tblGrid>
          <w:tr w:rsidR="00964408" w:rsidRPr="000152DD" w:rsidTr="0091648B">
            <w:trPr>
              <w:tblHeader/>
            </w:trPr>
            <w:tc>
              <w:tcPr>
                <w:tcW w:w="5000" w:type="pct"/>
                <w:gridSpan w:val="3"/>
                <w:tcBorders>
                  <w:top w:val="nil"/>
                </w:tcBorders>
                <w:shd w:val="clear" w:color="auto" w:fill="007D81"/>
              </w:tcPr>
              <w:p w:rsidR="00964408" w:rsidRPr="000152DD" w:rsidRDefault="00964408" w:rsidP="009B3E93">
                <w:pPr>
                  <w:rPr>
                    <w:b/>
                    <w:sz w:val="24"/>
                  </w:rPr>
                </w:pPr>
                <w:r w:rsidRPr="000152DD">
                  <w:rPr>
                    <w:b/>
                    <w:color w:val="FFFFFF" w:themeColor="background1"/>
                    <w:sz w:val="24"/>
                  </w:rPr>
                  <w:t>PART A.  MINE OPERATOR DETAILS</w:t>
                </w:r>
              </w:p>
            </w:tc>
          </w:tr>
          <w:tr w:rsidR="00964408" w:rsidRPr="000152DD" w:rsidTr="0091648B">
            <w:trPr>
              <w:tblHeader/>
            </w:trPr>
            <w:tc>
              <w:tcPr>
                <w:tcW w:w="1963" w:type="pct"/>
                <w:shd w:val="clear" w:color="auto" w:fill="808080"/>
              </w:tcPr>
              <w:p w:rsidR="00964408" w:rsidRPr="000152DD" w:rsidRDefault="00964408" w:rsidP="009B3E93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gridSpan w:val="2"/>
                <w:shd w:val="clear" w:color="auto" w:fill="808080"/>
              </w:tcPr>
              <w:p w:rsidR="00964408" w:rsidRPr="000152DD" w:rsidRDefault="00964408" w:rsidP="009B3E93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964408" w:rsidRPr="000152DD" w:rsidTr="0091648B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964408" w:rsidRPr="000152DD" w:rsidRDefault="00964408" w:rsidP="009B3E93">
                <w:pPr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(person conducting a business or undertaking)</w:t>
                </w:r>
              </w:p>
            </w:tc>
            <w:sdt>
              <w:sdtPr>
                <w:rPr>
                  <w:szCs w:val="22"/>
                </w:rPr>
                <w:id w:val="-729229727"/>
                <w:placeholder>
                  <w:docPart w:val="D90C4B0151164FF28A9462D782C48A34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64408" w:rsidRPr="000152DD" w:rsidRDefault="00964408" w:rsidP="009B3E93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964408" w:rsidRPr="000152DD" w:rsidTr="0091648B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964408" w:rsidRPr="000152DD" w:rsidRDefault="00964408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ABN (if applicable)</w:t>
                </w:r>
              </w:p>
            </w:tc>
            <w:sdt>
              <w:sdtPr>
                <w:rPr>
                  <w:szCs w:val="22"/>
                </w:rPr>
                <w:id w:val="-1410843621"/>
                <w:placeholder>
                  <w:docPart w:val="8F24F36886FA4BE9919C63FF3D50E0D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64408" w:rsidRPr="000152DD" w:rsidRDefault="00964408" w:rsidP="009B3E93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964408" w:rsidRPr="000152DD" w:rsidTr="0091648B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964408" w:rsidRPr="000152DD" w:rsidRDefault="00964408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ACN (if applicable)</w:t>
                </w:r>
              </w:p>
            </w:tc>
            <w:sdt>
              <w:sdtPr>
                <w:rPr>
                  <w:szCs w:val="22"/>
                </w:rPr>
                <w:id w:val="602767134"/>
                <w:placeholder>
                  <w:docPart w:val="6FA4AC6A652D467AAA850D5A063052C3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64408" w:rsidRPr="000152DD" w:rsidRDefault="00964408" w:rsidP="009B3E93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964408" w:rsidRPr="00382795" w:rsidTr="0091648B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964408" w:rsidRPr="000152DD" w:rsidRDefault="00964408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Address details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64408" w:rsidRPr="00382795" w:rsidRDefault="00B2670A" w:rsidP="009B3E93">
                <w:sdt>
                  <w:sdtPr>
                    <w:rPr>
                      <w:szCs w:val="22"/>
                    </w:rPr>
                    <w:alias w:val="Details entry"/>
                    <w:tag w:val="Details entry"/>
                    <w:id w:val="-1527865724"/>
                    <w:placeholder>
                      <w:docPart w:val="A1378A1AC1444DA2BDD952D04FA7C292"/>
                    </w:placeholder>
                    <w15:color w:val="993366"/>
                    <w:text w:multiLine="1"/>
                  </w:sdtPr>
                  <w:sdtEndPr/>
                  <w:sdtContent>
                    <w:r w:rsidR="00FC27F1" w:rsidRPr="00EC1CB1">
                      <w:rPr>
                        <w:szCs w:val="22"/>
                      </w:rPr>
                      <w:t>Click or tap here to enter text.</w:t>
                    </w:r>
                  </w:sdtContent>
                </w:sdt>
                <w:r w:rsidR="00964408"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alias w:val="Details entry"/>
                    <w:tag w:val="Details entry"/>
                    <w:id w:val="-1381320242"/>
                    <w:placeholder>
                      <w:docPart w:val="19BF12060ECB4D2D89FECA76A458BBD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964408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  <w:r w:rsidR="00964408"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alias w:val="Details entry"/>
                    <w:tag w:val="Details entry"/>
                    <w:id w:val="318157655"/>
                    <w:placeholder>
                      <w:docPart w:val="C46F4079A7E247E180B02C9DC0E44E5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964408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6"/>
            </w:trPr>
            <w:tc>
              <w:tcPr>
                <w:tcW w:w="1963" w:type="pct"/>
                <w:vMerge w:val="restart"/>
                <w:tcBorders>
                  <w:top w:val="single" w:sz="4" w:space="0" w:color="D9D9D9" w:themeColor="background1" w:themeShade="D9"/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4E1419" w:rsidRDefault="00FC27F1" w:rsidP="00FC27F1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 xml:space="preserve">Mine operator’s contact, or contact details of the lead partner or </w:t>
                </w:r>
                <w:r>
                  <w:rPr>
                    <w:szCs w:val="22"/>
                  </w:rPr>
                  <w:t xml:space="preserve">lead </w:t>
                </w:r>
                <w:r w:rsidRPr="004E1419">
                  <w:rPr>
                    <w:szCs w:val="22"/>
                  </w:rPr>
                  <w:t>syndicate member.</w:t>
                </w: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1069962809"/>
                    <w:placeholder>
                      <w:docPart w:val="B14456B859784DD8B3DFB272498BACB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4E1419" w:rsidRDefault="00FC27F1" w:rsidP="00FC27F1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Address:</w:t>
                </w:r>
              </w:p>
            </w:tc>
            <w:tc>
              <w:tcPr>
                <w:tcW w:w="2359" w:type="pct"/>
                <w:tcBorders>
                  <w:left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1695607842"/>
                    <w:placeholder>
                      <w:docPart w:val="1F7C1CA364574B38B54D2897BDE2667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4E1419" w:rsidRDefault="00FC27F1" w:rsidP="00FC27F1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left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1903206063"/>
                    <w:placeholder>
                      <w:docPart w:val="FA3C19AB9DF5443BB2663B975DC71B0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4E1419" w:rsidRDefault="00FC27F1" w:rsidP="00FC27F1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Mobile:</w:t>
                </w:r>
              </w:p>
            </w:tc>
            <w:tc>
              <w:tcPr>
                <w:tcW w:w="2359" w:type="pct"/>
                <w:tcBorders>
                  <w:left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487172258"/>
                    <w:placeholder>
                      <w:docPart w:val="4893127F2DD64A9E8B7C87A8D2565D6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4E1419" w:rsidRDefault="00FC27F1" w:rsidP="00FC27F1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1383758124"/>
                    <w:placeholder>
                      <w:docPart w:val="F1D0435349C846B0924987F3CC787C7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2934DB" w:rsidRPr="000152DD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2934DB" w:rsidRPr="000152DD" w:rsidRDefault="002934DB" w:rsidP="00C642BC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Mine operator contact SRS Ex account, if known</w:t>
                </w:r>
              </w:p>
            </w:tc>
            <w:sdt>
              <w:sdtPr>
                <w:rPr>
                  <w:szCs w:val="22"/>
                </w:rPr>
                <w:id w:val="582722296"/>
                <w:placeholder>
                  <w:docPart w:val="6E3FC35947A747E7951462E1F84CC9F1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2934DB" w:rsidRPr="000152DD" w:rsidRDefault="002934DB" w:rsidP="00C642BC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2934DB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2934DB" w:rsidRPr="004A46A9" w:rsidRDefault="002934DB" w:rsidP="00C642BC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lastRenderedPageBreak/>
                  <w:t xml:space="preserve">Is the mine operator a </w:t>
                </w:r>
                <w:r w:rsidRPr="002934DB">
                  <w:rPr>
                    <w:rFonts w:eastAsia="Arial"/>
                  </w:rPr>
                  <w:t>partnership, syndicate</w:t>
                </w:r>
                <w:r>
                  <w:rPr>
                    <w:rFonts w:eastAsia="Arial"/>
                  </w:rPr>
                  <w:t xml:space="preserve"> </w:t>
                </w:r>
                <w:r w:rsidRPr="002934DB">
                  <w:rPr>
                    <w:rFonts w:eastAsia="Arial"/>
                  </w:rPr>
                  <w:t>or other association of persons</w:t>
                </w:r>
                <w:r>
                  <w:rPr>
                    <w:rFonts w:eastAsia="Arial"/>
                  </w:rPr>
                  <w:t>?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34DB" w:rsidRDefault="00B2670A" w:rsidP="00C642BC">
                <w:pPr>
                  <w:rPr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9901700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640E0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2934DB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2934DB">
                  <w:rPr>
                    <w:color w:val="auto"/>
                    <w:szCs w:val="22"/>
                  </w:rPr>
                  <w:t>Yes</w:t>
                </w:r>
                <w:r w:rsidR="002934DB">
                  <w:rPr>
                    <w:color w:val="auto"/>
                    <w:szCs w:val="22"/>
                  </w:rPr>
                  <w:tab/>
                </w: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1011113940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934DB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2934DB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2934DB">
                  <w:rPr>
                    <w:color w:val="auto"/>
                    <w:szCs w:val="22"/>
                  </w:rPr>
                  <w:t>No</w:t>
                </w:r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6"/>
            </w:trPr>
            <w:tc>
              <w:tcPr>
                <w:tcW w:w="1963" w:type="pct"/>
                <w:vMerge w:val="restart"/>
                <w:tcBorders>
                  <w:top w:val="single" w:sz="4" w:space="0" w:color="D9D9D9" w:themeColor="background1" w:themeShade="D9"/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C642BC" w:rsidRDefault="00FC27F1" w:rsidP="00FC27F1">
                <w:pPr>
                  <w:pStyle w:val="TableText"/>
                  <w:rPr>
                    <w:i/>
                    <w:szCs w:val="22"/>
                  </w:rPr>
                </w:pPr>
                <w:r w:rsidRPr="00C642BC">
                  <w:rPr>
                    <w:i/>
                    <w:szCs w:val="22"/>
                  </w:rPr>
                  <w:t>If the mine operator is a partnership, syndicate or other association of persons</w:t>
                </w:r>
                <w:r w:rsidRPr="00C642BC">
                  <w:rPr>
                    <w:szCs w:val="22"/>
                  </w:rPr>
                  <w:t xml:space="preserve"> – provide the name and address of each person who is a partner of the </w:t>
                </w:r>
                <w:r w:rsidRPr="00C642BC">
                  <w:rPr>
                    <w:szCs w:val="22"/>
                  </w:rPr>
                  <w:tab/>
                  <w:t>partnership or a member of the syndicate or association.</w:t>
                </w: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835347912"/>
                    <w:placeholder>
                      <w:docPart w:val="596E61412C294701BF439316FF08535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C642BC" w:rsidRDefault="00FC27F1" w:rsidP="00FC27F1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Address: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291100503"/>
                    <w:placeholder>
                      <w:docPart w:val="B8A9BF32EFFD4F61B33B7A347EEAC01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C642BC" w:rsidRDefault="00FC27F1" w:rsidP="00FC27F1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1891723818"/>
                    <w:placeholder>
                      <w:docPart w:val="91BB105101BD45C58E8BC6CC307C6B13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C642BC" w:rsidRDefault="00FC27F1" w:rsidP="00FC27F1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Mobile: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1714798417"/>
                    <w:placeholder>
                      <w:docPart w:val="236123D1BC914043A4AED4E4467F3393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93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FC27F1" w:rsidRPr="00C642BC" w:rsidRDefault="00FC27F1" w:rsidP="00FC27F1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FC27F1" w:rsidRDefault="00B2670A" w:rsidP="00FC27F1">
                <w:sdt>
                  <w:sdtPr>
                    <w:rPr>
                      <w:color w:val="auto"/>
                      <w:szCs w:val="22"/>
                    </w:rPr>
                    <w:id w:val="-648827660"/>
                    <w:placeholder>
                      <w:docPart w:val="48B5379F5FE447478A1436BF13ED216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487"/>
            </w:trPr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FC27F1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Exploration manager details</w:t>
                </w:r>
              </w:p>
              <w:p w:rsidR="00FC27F1" w:rsidRDefault="00FC27F1" w:rsidP="00FC27F1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385697038"/>
                    <w:placeholder>
                      <w:docPart w:val="89D1AC3F25AC4A9F86D93ED7890FF5A0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486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FC27F1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Position</w:t>
                </w:r>
                <w:r w:rsidR="00CE1796">
                  <w:rPr>
                    <w:color w:val="auto"/>
                    <w:szCs w:val="22"/>
                  </w:rPr>
                  <w:t>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2089381256"/>
                    <w:placeholder>
                      <w:docPart w:val="F277D413F99140B195DDB7BEB70C0B2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486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FC27F1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304161957"/>
                    <w:placeholder>
                      <w:docPart w:val="0C30AD7555374C68BB19F6E32823949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486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FC27F1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339047251"/>
                    <w:placeholder>
                      <w:docPart w:val="E61944E800F44BCE9E29AB34E47C7C4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A94F0E" w:rsidRDefault="00FC27F1" w:rsidP="00FC27F1">
                <w:pPr>
                  <w:pStyle w:val="Tabletext0"/>
                </w:pPr>
                <w:r>
                  <w:t xml:space="preserve">Exploration manager SRS </w:t>
                </w:r>
                <w:r w:rsidRPr="00A94F0E">
                  <w:t xml:space="preserve">Ex account, if </w:t>
                </w:r>
                <w:r>
                  <w:t>known</w:t>
                </w:r>
                <w:r w:rsidRPr="00A94F0E">
                  <w:t xml:space="preserve"> 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FC27F1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01667166"/>
                    <w:placeholder>
                      <w:docPart w:val="AC34DC726E7D47368097CE38B39CF75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4A46A9" w:rsidRDefault="00FC27F1" w:rsidP="00FC27F1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 xml:space="preserve">Has the mine operator </w:t>
                </w:r>
                <w:r w:rsidRPr="002934DB">
                  <w:rPr>
                    <w:rFonts w:eastAsia="Arial"/>
                  </w:rPr>
                  <w:t>appointed a</w:t>
                </w:r>
                <w:r>
                  <w:rPr>
                    <w:rFonts w:eastAsia="Arial"/>
                  </w:rPr>
                  <w:t xml:space="preserve"> person to be the</w:t>
                </w:r>
                <w:r w:rsidRPr="002934DB">
                  <w:rPr>
                    <w:rFonts w:eastAsia="Arial"/>
                  </w:rPr>
                  <w:t xml:space="preserve"> site senior executive </w:t>
                </w:r>
                <w:r>
                  <w:rPr>
                    <w:rFonts w:eastAsia="Arial"/>
                  </w:rPr>
                  <w:t>for the mine?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FC27F1">
                <w:pPr>
                  <w:rPr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81964237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C27F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FC27F1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FC27F1">
                  <w:rPr>
                    <w:color w:val="auto"/>
                    <w:szCs w:val="22"/>
                  </w:rPr>
                  <w:t>Yes</w:t>
                </w:r>
                <w:r w:rsidR="00FC27F1">
                  <w:rPr>
                    <w:color w:val="auto"/>
                    <w:szCs w:val="22"/>
                  </w:rPr>
                  <w:tab/>
                </w: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98816693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C27F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FC27F1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FC27F1">
                  <w:rPr>
                    <w:color w:val="auto"/>
                    <w:szCs w:val="22"/>
                  </w:rPr>
                  <w:t>No</w:t>
                </w:r>
              </w:p>
            </w:tc>
          </w:tr>
          <w:tr w:rsidR="00FC27F1" w:rsidTr="00FC27F1">
            <w:trPr>
              <w:trHeight w:val="96"/>
            </w:trPr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2934DB" w:rsidRDefault="00FC27F1" w:rsidP="00FC27F1">
                <w:pPr>
                  <w:pStyle w:val="Tabletext0"/>
                </w:pPr>
                <w:r w:rsidRPr="00731C4A">
                  <w:rPr>
                    <w:rFonts w:eastAsia="Arial"/>
                    <w:i/>
                  </w:rPr>
                  <w:t>If applicable</w:t>
                </w:r>
                <w:r>
                  <w:rPr>
                    <w:rFonts w:eastAsia="Arial"/>
                  </w:rPr>
                  <w:t xml:space="preserve">, </w:t>
                </w:r>
                <w:r w:rsidRPr="002934DB">
                  <w:rPr>
                    <w:rFonts w:eastAsia="Arial"/>
                  </w:rPr>
                  <w:t xml:space="preserve">site senior executive </w:t>
                </w:r>
                <w:r w:rsidRPr="002934DB">
                  <w:t>details</w:t>
                </w: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641188594"/>
                    <w:placeholder>
                      <w:docPart w:val="4F0BF1BDDE2A400887B6AAFB6FCCC2C4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96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731C4A" w:rsidRDefault="00FC27F1" w:rsidP="00FC27F1">
                <w:pPr>
                  <w:pStyle w:val="Tabletext0"/>
                  <w:rPr>
                    <w:rFonts w:eastAsia="Arial"/>
                    <w:i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Position</w:t>
                </w:r>
                <w:r w:rsidR="00CE1796">
                  <w:rPr>
                    <w:color w:val="auto"/>
                    <w:szCs w:val="22"/>
                  </w:rPr>
                  <w:t>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1742172488"/>
                    <w:placeholder>
                      <w:docPart w:val="71EB7C5BDAD04937A0B395B3CD4181F4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96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731C4A" w:rsidRDefault="00FC27F1" w:rsidP="00FC27F1">
                <w:pPr>
                  <w:pStyle w:val="Tabletext0"/>
                  <w:rPr>
                    <w:rFonts w:eastAsia="Arial"/>
                    <w:i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1964259442"/>
                    <w:placeholder>
                      <w:docPart w:val="3CA076E9D4214D85B56EF74FFDFBA68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FC27F1">
            <w:trPr>
              <w:trHeight w:val="96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731C4A" w:rsidRDefault="00FC27F1" w:rsidP="00FC27F1">
                <w:pPr>
                  <w:pStyle w:val="Tabletext0"/>
                  <w:rPr>
                    <w:rFonts w:eastAsia="Arial"/>
                    <w:i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4E1419" w:rsidRDefault="00FC27F1" w:rsidP="00FC27F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:rsidR="00FC27F1" w:rsidRPr="00FC27F1" w:rsidRDefault="00B2670A" w:rsidP="00FC27F1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560996141"/>
                    <w:placeholder>
                      <w:docPart w:val="196BB32842E34EAC989A828CCC6BDC1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A94F0E" w:rsidRDefault="00FC27F1" w:rsidP="00FC27F1">
                <w:pPr>
                  <w:pStyle w:val="Tabletext0"/>
                </w:pPr>
                <w:r w:rsidRPr="00731C4A">
                  <w:rPr>
                    <w:rFonts w:eastAsia="Arial"/>
                    <w:i/>
                  </w:rPr>
                  <w:t>If applicable</w:t>
                </w:r>
                <w:r>
                  <w:rPr>
                    <w:rFonts w:eastAsia="Arial"/>
                  </w:rPr>
                  <w:t xml:space="preserve">, </w:t>
                </w:r>
                <w:r w:rsidRPr="002934DB">
                  <w:rPr>
                    <w:rFonts w:eastAsia="Arial"/>
                  </w:rPr>
                  <w:t xml:space="preserve">site senior executive </w:t>
                </w:r>
                <w:r>
                  <w:t xml:space="preserve">SRS </w:t>
                </w:r>
                <w:r w:rsidRPr="00A94F0E">
                  <w:t xml:space="preserve">Ex account, if </w:t>
                </w:r>
                <w:r>
                  <w:t>known</w:t>
                </w:r>
                <w:r w:rsidRPr="00A94F0E">
                  <w:t xml:space="preserve"> 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FC27F1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55332681"/>
                    <w:placeholder>
                      <w:docPart w:val="056BBDF431D94DBAA2019D489463E467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1A7335" w:rsidRDefault="001A7335"/>
        <w:p w:rsidR="00DF53ED" w:rsidRDefault="00DF53ED"/>
        <w:p w:rsidR="00DF53ED" w:rsidRDefault="00DF53ED"/>
        <w:p w:rsidR="00DF53ED" w:rsidRDefault="00DF53ED"/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2554"/>
            <w:gridCol w:w="3798"/>
          </w:tblGrid>
          <w:tr w:rsidR="00E127A3" w:rsidRPr="000152DD" w:rsidTr="0091648B">
            <w:trPr>
              <w:tblHeader/>
            </w:trPr>
            <w:tc>
              <w:tcPr>
                <w:tcW w:w="5000" w:type="pct"/>
                <w:gridSpan w:val="3"/>
                <w:tcBorders>
                  <w:top w:val="nil"/>
                </w:tcBorders>
                <w:shd w:val="clear" w:color="auto" w:fill="007D81"/>
              </w:tcPr>
              <w:p w:rsidR="00E127A3" w:rsidRPr="000152DD" w:rsidRDefault="00E127A3" w:rsidP="00E127A3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lastRenderedPageBreak/>
                  <w:t>PART B</w:t>
                </w:r>
                <w:r w:rsidRPr="000152DD">
                  <w:rPr>
                    <w:b/>
                    <w:color w:val="FFFFFF" w:themeColor="background1"/>
                    <w:sz w:val="24"/>
                  </w:rPr>
                  <w:t xml:space="preserve">.  </w:t>
                </w:r>
                <w:r>
                  <w:rPr>
                    <w:b/>
                    <w:color w:val="FFFFFF" w:themeColor="background1"/>
                    <w:sz w:val="24"/>
                  </w:rPr>
                  <w:t>INFORMATION ABOUT THE LOCATION OF EXPLORATION ACTIVITIES</w:t>
                </w:r>
              </w:p>
            </w:tc>
          </w:tr>
          <w:tr w:rsidR="00E127A3" w:rsidRPr="000152DD" w:rsidTr="0091648B">
            <w:trPr>
              <w:tblHeader/>
            </w:trPr>
            <w:tc>
              <w:tcPr>
                <w:tcW w:w="1963" w:type="pct"/>
                <w:shd w:val="clear" w:color="auto" w:fill="808080"/>
              </w:tcPr>
              <w:p w:rsidR="00E127A3" w:rsidRPr="000152DD" w:rsidRDefault="00E127A3" w:rsidP="009B3E93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gridSpan w:val="2"/>
                <w:shd w:val="clear" w:color="auto" w:fill="808080"/>
              </w:tcPr>
              <w:p w:rsidR="00E127A3" w:rsidRPr="000152DD" w:rsidRDefault="00E127A3" w:rsidP="009B3E93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E127A3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E127A3" w:rsidRPr="002934DB" w:rsidRDefault="00E127A3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 xml:space="preserve">Region of exploration activities as per </w:t>
                </w:r>
                <w:hyperlink r:id="rId13" w:history="1">
                  <w:r w:rsidRPr="00E127A3">
                    <w:rPr>
                      <w:rFonts w:eastAsia="Arial"/>
                      <w:color w:val="0000FF"/>
                      <w:u w:val="single"/>
                    </w:rPr>
                    <w:t>Regional Inspectorate boundaries for Mining</w:t>
                  </w:r>
                </w:hyperlink>
                <w:r w:rsidR="002934DB">
                  <w:rPr>
                    <w:rFonts w:eastAsia="Arial"/>
                    <w:color w:val="0000FF"/>
                  </w:rPr>
                  <w:t xml:space="preserve"> </w:t>
                </w:r>
                <w:r w:rsidR="002934DB" w:rsidRPr="00731C4A">
                  <w:rPr>
                    <w:rFonts w:eastAsia="Arial"/>
                  </w:rPr>
                  <w:t>and</w:t>
                </w:r>
                <w:r w:rsidR="002934DB">
                  <w:rPr>
                    <w:rFonts w:eastAsia="Arial"/>
                    <w:color w:val="0000FF"/>
                  </w:rPr>
                  <w:t xml:space="preserve"> </w:t>
                </w:r>
                <w:hyperlink r:id="rId14" w:history="1">
                  <w:r w:rsidR="002934DB" w:rsidRPr="00731C4A">
                    <w:rPr>
                      <w:rStyle w:val="Hyperlink"/>
                      <w:rFonts w:eastAsia="Arial"/>
                      <w:sz w:val="22"/>
                    </w:rPr>
                    <w:t>Regional Inspectorate boundaries by Shire</w:t>
                  </w:r>
                </w:hyperlink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127A3" w:rsidRDefault="00B2670A" w:rsidP="00E127A3">
                <w:pPr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960314572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127A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E127A3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E127A3">
                  <w:rPr>
                    <w:color w:val="auto"/>
                    <w:szCs w:val="22"/>
                  </w:rPr>
                  <w:t>North</w:t>
                </w:r>
                <w:r w:rsidR="00E127A3">
                  <w:rPr>
                    <w:color w:val="auto"/>
                    <w:szCs w:val="22"/>
                  </w:rPr>
                  <w:tab/>
                </w: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62744509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127A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E127A3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E127A3">
                  <w:rPr>
                    <w:color w:val="auto"/>
                    <w:szCs w:val="22"/>
                  </w:rPr>
                  <w:t>South</w:t>
                </w:r>
              </w:p>
              <w:p w:rsidR="00E127A3" w:rsidRDefault="00B2670A" w:rsidP="00E127A3">
                <w:pPr>
                  <w:rPr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1416670973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127A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E127A3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E127A3">
                  <w:rPr>
                    <w:color w:val="auto"/>
                    <w:szCs w:val="22"/>
                  </w:rPr>
                  <w:t>East</w:t>
                </w:r>
                <w:r w:rsidR="00E127A3">
                  <w:rPr>
                    <w:color w:val="auto"/>
                    <w:szCs w:val="22"/>
                  </w:rPr>
                  <w:tab/>
                </w: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202754749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127A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E127A3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E127A3">
                  <w:rPr>
                    <w:color w:val="auto"/>
                    <w:szCs w:val="22"/>
                  </w:rPr>
                  <w:t>West</w:t>
                </w:r>
              </w:p>
            </w:tc>
          </w:tr>
          <w:tr w:rsidR="00E127A3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E127A3" w:rsidRPr="004A46A9" w:rsidRDefault="00E127A3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Local government authority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127A3" w:rsidRDefault="00B2670A" w:rsidP="009B3E93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12689833"/>
                    <w:placeholder>
                      <w:docPart w:val="8A42254A7B794D229AC4CA87BCCD7473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E127A3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543"/>
            </w:trPr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1A7335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Location information</w:t>
                </w:r>
              </w:p>
              <w:p w:rsidR="00FC27F1" w:rsidRPr="004A46A9" w:rsidRDefault="00FC27F1" w:rsidP="009B3E93">
                <w:pPr>
                  <w:rPr>
                    <w:rFonts w:eastAsia="Arial"/>
                  </w:rPr>
                </w:pP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Latitude</w:t>
                </w:r>
                <w:r w:rsidR="001A7335">
                  <w:rPr>
                    <w:szCs w:val="22"/>
                  </w:rPr>
                  <w:t>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FC27F1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493498894"/>
                    <w:placeholder>
                      <w:docPart w:val="4BB11D7137DF4D33883499A577D2F45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542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9B3E93">
                <w:pPr>
                  <w:rPr>
                    <w:rFonts w:eastAsia="Arial"/>
                  </w:rPr>
                </w:pP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Longitude</w:t>
                </w:r>
                <w:r w:rsidR="001A7335">
                  <w:rPr>
                    <w:szCs w:val="22"/>
                  </w:rPr>
                  <w:t>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9B3E93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28038182"/>
                    <w:placeholder>
                      <w:docPart w:val="8AFD17DADE2547E39BF9B4039177ABC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542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9B3E93">
                <w:pPr>
                  <w:rPr>
                    <w:rFonts w:eastAsia="Arial"/>
                  </w:rPr>
                </w:pP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9B3E9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Google maps web link</w:t>
                </w:r>
                <w:r w:rsidR="001A7335">
                  <w:rPr>
                    <w:szCs w:val="22"/>
                  </w:rPr>
                  <w:t>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9B3E93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58230906"/>
                    <w:placeholder>
                      <w:docPart w:val="0A7EAF6BC6C648D08F0376472F5DE5F5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399"/>
            </w:trPr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Pr="004A46A9" w:rsidRDefault="00FC27F1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Tenement information and number(s)</w:t>
                </w: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FC27F1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4711C8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692517600"/>
                    <w:placeholder>
                      <w:docPart w:val="682A812E11EA4A89B4EF4736CA2624C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399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9B3E93">
                <w:pPr>
                  <w:rPr>
                    <w:rFonts w:eastAsia="Arial"/>
                  </w:rPr>
                </w:pP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4711C8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4711C8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46042668"/>
                    <w:placeholder>
                      <w:docPart w:val="FD86741600004A648EAE9DFB60C7E4E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C27F1" w:rsidTr="001A7335">
            <w:trPr>
              <w:trHeight w:val="399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FC27F1" w:rsidRDefault="00FC27F1" w:rsidP="009B3E93">
                <w:pPr>
                  <w:rPr>
                    <w:rFonts w:eastAsia="Arial"/>
                  </w:rPr>
                </w:pPr>
              </w:p>
            </w:tc>
            <w:tc>
              <w:tcPr>
                <w:tcW w:w="1221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FC27F1" w:rsidP="004711C8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18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FC27F1" w:rsidRDefault="00B2670A" w:rsidP="004711C8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75002863"/>
                    <w:placeholder>
                      <w:docPart w:val="D1D0D8FE5F1F48089925A0779689728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C27F1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E127A3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E127A3" w:rsidRPr="004A46A9" w:rsidRDefault="00A33977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Is the mine operator the owner of the tenement?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127A3" w:rsidRDefault="00B2670A" w:rsidP="00A33977">
                <w:pPr>
                  <w:rPr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984592167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33977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A33977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A33977">
                  <w:rPr>
                    <w:color w:val="auto"/>
                    <w:szCs w:val="22"/>
                  </w:rPr>
                  <w:t>Yes</w:t>
                </w:r>
                <w:r w:rsidR="00A33977">
                  <w:rPr>
                    <w:color w:val="auto"/>
                    <w:szCs w:val="22"/>
                  </w:rPr>
                  <w:tab/>
                </w: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64743816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33977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A33977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A33977">
                  <w:rPr>
                    <w:color w:val="auto"/>
                    <w:szCs w:val="22"/>
                  </w:rPr>
                  <w:t>No</w:t>
                </w:r>
              </w:p>
            </w:tc>
          </w:tr>
          <w:tr w:rsidR="00E127A3" w:rsidTr="0091648B">
            <w:trPr>
              <w:trHeight w:val="328"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E127A3" w:rsidRPr="004A46A9" w:rsidRDefault="00A33977" w:rsidP="009B3E93">
                <w:pPr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If No, please attach evidence of permission and full details of tenement owner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127A3" w:rsidRDefault="00B2670A" w:rsidP="009B3E93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46051333"/>
                    <w:placeholder>
                      <w:docPart w:val="120C7C50B54A4341A32836B6F938876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33977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1A7335" w:rsidRDefault="001A7335"/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DF53ED" w:rsidRPr="00FE1D2A" w:rsidTr="00EA622E">
            <w:trPr>
              <w:tblHeader/>
            </w:trPr>
            <w:tc>
              <w:tcPr>
                <w:tcW w:w="5000" w:type="pct"/>
                <w:gridSpan w:val="2"/>
                <w:shd w:val="clear" w:color="auto" w:fill="007D81"/>
                <w:vAlign w:val="center"/>
              </w:tcPr>
              <w:p w:rsidR="00DF53ED" w:rsidRPr="00FE1D2A" w:rsidRDefault="00DF53ED" w:rsidP="00EA622E">
                <w:pPr>
                  <w:pStyle w:val="Sectionheader"/>
                  <w:rPr>
                    <w:sz w:val="24"/>
                    <w:szCs w:val="24"/>
                  </w:rPr>
                </w:pPr>
                <w:r w:rsidRPr="00FE1D2A">
                  <w:rPr>
                    <w:sz w:val="24"/>
                    <w:szCs w:val="24"/>
                  </w:rPr>
                  <w:lastRenderedPageBreak/>
                  <w:t xml:space="preserve">Part c. </w:t>
                </w:r>
                <w:r>
                  <w:rPr>
                    <w:sz w:val="24"/>
                    <w:szCs w:val="24"/>
                  </w:rPr>
                  <w:t xml:space="preserve"> TYPE OF EXPLORATION OPERATIONS</w:t>
                </w:r>
              </w:p>
            </w:tc>
          </w:tr>
          <w:tr w:rsidR="00DF53ED" w:rsidRPr="00DB029F" w:rsidTr="00EA622E">
            <w:trPr>
              <w:tblHeader/>
            </w:trPr>
            <w:tc>
              <w:tcPr>
                <w:tcW w:w="1963" w:type="pct"/>
                <w:shd w:val="clear" w:color="auto" w:fill="7F7F7F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 xml:space="preserve">Information required </w:t>
                </w:r>
              </w:p>
            </w:tc>
            <w:tc>
              <w:tcPr>
                <w:tcW w:w="3037" w:type="pct"/>
                <w:shd w:val="clear" w:color="auto" w:fill="7F7F7F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vMerge w:val="restar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Pr="00C5569E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 w:rsidRPr="00C5569E">
                  <w:rPr>
                    <w:color w:val="auto"/>
                    <w:szCs w:val="22"/>
                  </w:rPr>
                  <w:t>Type of notification</w:t>
                </w:r>
                <w:r w:rsidRPr="00C5569E">
                  <w:rPr>
                    <w:color w:val="auto"/>
                    <w:szCs w:val="22"/>
                  </w:rPr>
                  <w:br/>
                  <w:t>(tick as many as are applicable)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F53ED" w:rsidRPr="00C5569E" w:rsidRDefault="00B2670A" w:rsidP="00EA622E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460394987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DF53ED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DF53E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DF53ED">
                  <w:rPr>
                    <w:color w:val="auto"/>
                    <w:szCs w:val="22"/>
                  </w:rPr>
                  <w:t>Costeaning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Pr="00C5569E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F53ED" w:rsidRPr="00C5569E" w:rsidRDefault="00B2670A" w:rsidP="00EA622E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-1082368722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DF53ED" w:rsidRPr="00C5569E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DF53E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DF53ED">
                  <w:rPr>
                    <w:color w:val="auto"/>
                    <w:szCs w:val="22"/>
                  </w:rPr>
                  <w:t>Drilling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Pr="00C5569E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F53ED" w:rsidRPr="00C5569E" w:rsidRDefault="00B2670A" w:rsidP="00EA622E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36640821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DF53ED" w:rsidRPr="00C5569E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DF53E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DF53ED">
                  <w:rPr>
                    <w:color w:val="auto"/>
                    <w:szCs w:val="22"/>
                  </w:rPr>
                  <w:t>Earthworks operations</w:t>
                </w:r>
              </w:p>
            </w:tc>
          </w:tr>
          <w:tr w:rsidR="00DF53ED" w:rsidTr="00EA622E">
            <w:trPr>
              <w:tblHeader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Pr="00C5569E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F53ED" w:rsidRDefault="00B2670A" w:rsidP="00EA622E">
                <w:pPr>
                  <w:pStyle w:val="TableText"/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1517340106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DF53ED" w:rsidRPr="00C5569E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DF53E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DF53ED">
                  <w:rPr>
                    <w:color w:val="auto"/>
                    <w:szCs w:val="22"/>
                  </w:rPr>
                  <w:t>Non-earth disturbing operations</w:t>
                </w:r>
              </w:p>
            </w:tc>
          </w:tr>
          <w:tr w:rsidR="00DF53ED" w:rsidRPr="00DB029F" w:rsidTr="00EA622E">
            <w:trPr>
              <w:tblHeader/>
            </w:trPr>
            <w:tc>
              <w:tcPr>
                <w:tcW w:w="5000" w:type="pct"/>
                <w:gridSpan w:val="2"/>
                <w:shd w:val="clear" w:color="auto" w:fill="7F7F7F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For costeaning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Pr="00C5569E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Line metres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753549719"/>
                <w:placeholder>
                  <w:docPart w:val="92B7F185145C49EE80D869BF3B3BFDD2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Average depth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540859906"/>
                <w:placeholder>
                  <w:docPart w:val="F0974A2835804F7A92391B43B0C793A7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Tonnes excavated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503940531"/>
                <w:placeholder>
                  <w:docPart w:val="700F0B8C2B2A4F1DAB97F76F65C5C650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Type of equipment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2087952045"/>
                <w:placeholder>
                  <w:docPart w:val="F59F15FF796A4233830D0A4DCB71CA67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DB029F" w:rsidTr="00EA622E">
            <w:trPr>
              <w:tblHeader/>
            </w:trPr>
            <w:tc>
              <w:tcPr>
                <w:tcW w:w="5000" w:type="pct"/>
                <w:gridSpan w:val="2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For drilling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Drilling type(s) e.g. RAB, RC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1912154635"/>
                <w:placeholder>
                  <w:docPart w:val="805FD03EFC374FB4AE98796F53958E5C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Number of holes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813520757"/>
                <w:placeholder>
                  <w:docPart w:val="1B61816F3764498185B83DC969D5EBCC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DB029F" w:rsidTr="00EA622E">
            <w:trPr>
              <w:tblHeader/>
            </w:trPr>
            <w:tc>
              <w:tcPr>
                <w:tcW w:w="5000" w:type="pct"/>
                <w:gridSpan w:val="2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For earthworks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Type of equipment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2144695939"/>
                <w:placeholder>
                  <w:docPart w:val="5C6108696CEC492DA47E8D31DC915EC6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F53ED" w:rsidRPr="00DB029F" w:rsidTr="00EA622E">
            <w:trPr>
              <w:tblHeader/>
            </w:trPr>
            <w:tc>
              <w:tcPr>
                <w:tcW w:w="5000" w:type="pct"/>
                <w:gridSpan w:val="2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DF53ED" w:rsidRPr="00DB029F" w:rsidRDefault="00DF53ED" w:rsidP="00EA622E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For non-earth-disturbing operations</w:t>
                </w:r>
              </w:p>
            </w:tc>
          </w:tr>
          <w:tr w:rsidR="00DF53ED" w:rsidRPr="00C5569E" w:rsidTr="00EA622E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 w:themeFill="background1" w:themeFillShade="F2"/>
              </w:tcPr>
              <w:p w:rsidR="00DF53ED" w:rsidRDefault="00DF53ED" w:rsidP="00EA622E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auto"/>
                    <w:szCs w:val="22"/>
                    <w:lang w:eastAsia="en-AU"/>
                  </w:rPr>
                </w:pPr>
                <w:r>
                  <w:rPr>
                    <w:rFonts w:cs="Arial"/>
                    <w:color w:val="auto"/>
                    <w:szCs w:val="22"/>
                    <w:lang w:eastAsia="en-AU"/>
                  </w:rPr>
                  <w:t>Specify (e.g. field mapping)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1160761246"/>
                <w:placeholder>
                  <w:docPart w:val="2A81FF06340141F0B0F2B903AB1FCA30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auto"/>
                    <w:vAlign w:val="center"/>
                  </w:tcPr>
                  <w:p w:rsidR="00DF53ED" w:rsidRPr="00C5569E" w:rsidRDefault="00DF53ED" w:rsidP="00EA622E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FA5739" w:rsidRDefault="00FA5739"/>
        <w:tbl>
          <w:tblPr>
            <w:tblW w:w="5014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  <w:gridCol w:w="27"/>
          </w:tblGrid>
          <w:tr w:rsidR="00C8316B" w:rsidRPr="003D5355" w:rsidTr="001A7335">
            <w:trPr>
              <w:gridAfter w:val="1"/>
              <w:wAfter w:w="13" w:type="pct"/>
              <w:tblHeader/>
            </w:trPr>
            <w:tc>
              <w:tcPr>
                <w:tcW w:w="4987" w:type="pct"/>
                <w:gridSpan w:val="2"/>
                <w:shd w:val="clear" w:color="auto" w:fill="007D81"/>
                <w:vAlign w:val="center"/>
              </w:tcPr>
              <w:p w:rsidR="00C8316B" w:rsidRPr="00FE1D2A" w:rsidRDefault="00C8316B" w:rsidP="009B3E93">
                <w:pPr>
                  <w:pStyle w:val="Sectionheader"/>
                  <w:rPr>
                    <w:sz w:val="24"/>
                    <w:szCs w:val="24"/>
                  </w:rPr>
                </w:pPr>
                <w:bookmarkStart w:id="1" w:name="_Hlk97822951"/>
                <w:r w:rsidRPr="00FE1D2A">
                  <w:rPr>
                    <w:sz w:val="24"/>
                    <w:szCs w:val="24"/>
                  </w:rPr>
                  <w:t>PART d</w:t>
                </w:r>
                <w:r w:rsidRPr="00FE1D2A">
                  <w:rPr>
                    <w:caps w:val="0"/>
                    <w:sz w:val="24"/>
                    <w:szCs w:val="24"/>
                  </w:rPr>
                  <w:t xml:space="preserve">.  </w:t>
                </w:r>
                <w:r w:rsidRPr="00A06DD9">
                  <w:rPr>
                    <w:rFonts w:cs="Arial"/>
                    <w:color w:val="FFFFFF" w:themeColor="background1"/>
                    <w:sz w:val="24"/>
                    <w:szCs w:val="24"/>
                  </w:rPr>
                  <w:t xml:space="preserve">Additional information </w:t>
                </w:r>
                <w:r>
                  <w:rPr>
                    <w:rFonts w:cs="Arial"/>
                    <w:color w:val="FFFFFF" w:themeColor="background1"/>
                    <w:sz w:val="24"/>
                    <w:szCs w:val="24"/>
                  </w:rPr>
                  <w:t>ABOUt THE EXPLORATION OPERATIONS</w:t>
                </w:r>
              </w:p>
            </w:tc>
          </w:tr>
          <w:tr w:rsidR="00C8316B" w:rsidRPr="00906F34" w:rsidTr="001A7335">
            <w:trPr>
              <w:gridAfter w:val="1"/>
              <w:wAfter w:w="13" w:type="pct"/>
              <w:tblHeader/>
            </w:trPr>
            <w:tc>
              <w:tcPr>
                <w:tcW w:w="1958" w:type="pct"/>
                <w:shd w:val="clear" w:color="auto" w:fill="7F7F7F"/>
              </w:tcPr>
              <w:p w:rsidR="00C8316B" w:rsidRPr="001275CE" w:rsidRDefault="00C8316B" w:rsidP="009B3E9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1275CE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29" w:type="pct"/>
                <w:shd w:val="clear" w:color="auto" w:fill="7F7F7F"/>
              </w:tcPr>
              <w:p w:rsidR="00C8316B" w:rsidRPr="001275CE" w:rsidRDefault="00C8316B" w:rsidP="009B3E9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C8316B" w:rsidRPr="004E5303" w:rsidTr="001A7335">
            <w:trPr>
              <w:gridAfter w:val="1"/>
              <w:wAfter w:w="13" w:type="pct"/>
              <w:trHeight w:val="361"/>
            </w:trPr>
            <w:tc>
              <w:tcPr>
                <w:tcW w:w="1958" w:type="pct"/>
                <w:shd w:val="clear" w:color="auto" w:fill="F2F2F2"/>
              </w:tcPr>
              <w:p w:rsidR="00C8316B" w:rsidRDefault="00C8316B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Description of the exploration operations</w:t>
                </w:r>
              </w:p>
              <w:p w:rsidR="00C8316B" w:rsidRDefault="00C8316B" w:rsidP="009B3E93">
                <w:pPr>
                  <w:pStyle w:val="TableText"/>
                  <w:rPr>
                    <w:szCs w:val="22"/>
                  </w:rPr>
                </w:pPr>
              </w:p>
              <w:p w:rsidR="00C8316B" w:rsidRPr="001275CE" w:rsidRDefault="00C8316B">
                <w:pPr>
                  <w:pStyle w:val="TableText"/>
                  <w:rPr>
                    <w:szCs w:val="22"/>
                  </w:rPr>
                </w:pPr>
                <w:r w:rsidRPr="00F3664A">
                  <w:rPr>
                    <w:i/>
                    <w:szCs w:val="22"/>
                  </w:rPr>
                  <w:t>Note:</w:t>
                </w:r>
                <w:r w:rsidRPr="00F3664A">
                  <w:rPr>
                    <w:i/>
                    <w:szCs w:val="22"/>
                  </w:rPr>
                  <w:tab/>
                  <w:t>Where the nature, scope or</w:t>
                </w:r>
                <w:r w:rsidRPr="00F3664A">
                  <w:rPr>
                    <w:i/>
                    <w:szCs w:val="22"/>
                  </w:rPr>
                  <w:br/>
                </w:r>
                <w:r w:rsidRPr="00F3664A">
                  <w:rPr>
                    <w:i/>
                    <w:szCs w:val="22"/>
                  </w:rPr>
                  <w:tab/>
                  <w:t>schedule of work is extensive,</w:t>
                </w:r>
                <w:r w:rsidRPr="00F3664A">
                  <w:rPr>
                    <w:i/>
                    <w:szCs w:val="22"/>
                  </w:rPr>
                  <w:br/>
                </w:r>
                <w:r w:rsidRPr="00F3664A">
                  <w:rPr>
                    <w:i/>
                    <w:szCs w:val="22"/>
                  </w:rPr>
                  <w:tab/>
                  <w:t xml:space="preserve">details can be provided </w:t>
                </w:r>
                <w:r w:rsidR="00E227E1">
                  <w:rPr>
                    <w:i/>
                    <w:szCs w:val="22"/>
                  </w:rPr>
                  <w:t>as a</w:t>
                </w:r>
                <w:r w:rsidR="002934DB">
                  <w:rPr>
                    <w:i/>
                    <w:szCs w:val="22"/>
                  </w:rPr>
                  <w:br/>
                </w:r>
                <w:r w:rsidRPr="00F3664A">
                  <w:rPr>
                    <w:i/>
                    <w:szCs w:val="22"/>
                  </w:rPr>
                  <w:tab/>
                </w:r>
                <w:r w:rsidR="00E227E1" w:rsidRPr="00602C14">
                  <w:rPr>
                    <w:i/>
                    <w:szCs w:val="22"/>
                  </w:rPr>
                  <w:t xml:space="preserve">supplementary </w:t>
                </w:r>
                <w:r w:rsidRPr="00F3664A">
                  <w:rPr>
                    <w:i/>
                    <w:szCs w:val="22"/>
                  </w:rPr>
                  <w:t>document.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654021011"/>
                <w:placeholder>
                  <w:docPart w:val="4C9C997EA0AB40CA919E1D858BB84F99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</w:tcPr>
                  <w:p w:rsidR="00C8316B" w:rsidRPr="00E63C23" w:rsidRDefault="00C8316B" w:rsidP="009B3E93">
                    <w:pPr>
                      <w:pStyle w:val="TableText"/>
                      <w:rPr>
                        <w:rStyle w:val="Style2"/>
                        <w:color w:val="auto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bookmarkEnd w:id="1"/>
          <w:tr w:rsidR="00C8316B" w:rsidRPr="004E5303" w:rsidTr="001A7335">
            <w:trPr>
              <w:gridAfter w:val="1"/>
              <w:wAfter w:w="13" w:type="pct"/>
              <w:trHeight w:val="313"/>
            </w:trPr>
            <w:tc>
              <w:tcPr>
                <w:tcW w:w="1958" w:type="pct"/>
                <w:shd w:val="clear" w:color="auto" w:fill="F2F2F2"/>
              </w:tcPr>
              <w:p w:rsidR="00C8316B" w:rsidRPr="00F4090A" w:rsidRDefault="00C8316B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Date that exploration operations will commence.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417397037"/>
                <w:placeholder>
                  <w:docPart w:val="E7CC994C2C5C410DA43374499B5B6E82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</w:tcPr>
                  <w:p w:rsidR="00C8316B" w:rsidRPr="00E63C23" w:rsidRDefault="00C8316B" w:rsidP="009B3E93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C8316B" w:rsidRPr="004E5303" w:rsidTr="001A7335">
            <w:trPr>
              <w:gridAfter w:val="1"/>
              <w:wAfter w:w="13" w:type="pct"/>
              <w:trHeight w:val="434"/>
            </w:trPr>
            <w:tc>
              <w:tcPr>
                <w:tcW w:w="1958" w:type="pct"/>
                <w:shd w:val="clear" w:color="auto" w:fill="F2F2F2"/>
              </w:tcPr>
              <w:p w:rsidR="00C8316B" w:rsidRPr="00F4090A" w:rsidRDefault="00C8316B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Expected completion date of exploration operations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378271572"/>
                <w:placeholder>
                  <w:docPart w:val="8E64F86EC32E457B98D1A4D571E62495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</w:tcPr>
                  <w:p w:rsidR="00C8316B" w:rsidRPr="00E63C23" w:rsidRDefault="00C8316B" w:rsidP="009B3E93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C8316B" w:rsidRPr="00441555" w:rsidTr="001A7335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8316B" w:rsidRPr="001275CE" w:rsidRDefault="00C8316B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Will operations involve night shift?</w:t>
                </w:r>
              </w:p>
            </w:tc>
            <w:tc>
              <w:tcPr>
                <w:tcW w:w="3042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C8316B" w:rsidRDefault="00B2670A" w:rsidP="00C8316B">
                <w:pPr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461969423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8316B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C8316B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8316B">
                  <w:rPr>
                    <w:color w:val="auto"/>
                    <w:szCs w:val="22"/>
                  </w:rPr>
                  <w:t>Day shift only</w:t>
                </w:r>
              </w:p>
              <w:p w:rsidR="00C8316B" w:rsidRPr="00E63C23" w:rsidRDefault="00B2670A" w:rsidP="00C8316B">
                <w:pPr>
                  <w:pStyle w:val="TableText"/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279654545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8316B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C8316B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8316B">
                  <w:rPr>
                    <w:color w:val="auto"/>
                    <w:szCs w:val="22"/>
                  </w:rPr>
                  <w:t>Day and night shift</w:t>
                </w:r>
              </w:p>
            </w:tc>
          </w:tr>
          <w:tr w:rsidR="00C22DF5" w:rsidRPr="00441555" w:rsidTr="001A7335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22DF5" w:rsidRDefault="00C22DF5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lastRenderedPageBreak/>
                  <w:t>The planned number of people who will be on site at any one time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220789528"/>
                <w:placeholder>
                  <w:docPart w:val="34129114F7BB496A95AEBCA5CC24F7A5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C22DF5" w:rsidRDefault="00C22DF5" w:rsidP="00C8316B">
                    <w:pPr>
                      <w:rPr>
                        <w:rFonts w:ascii="MS Gothic" w:eastAsia="MS Gothic" w:hAnsi="MS Gothic"/>
                        <w:color w:val="auto"/>
                        <w:sz w:val="28"/>
                        <w:szCs w:val="28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C79C7" w:rsidRPr="00441555" w:rsidTr="001A7335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C79C7" w:rsidRDefault="004C79C7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Details on how to access the site</w:t>
                </w:r>
              </w:p>
              <w:p w:rsidR="004C79C7" w:rsidRDefault="004C79C7" w:rsidP="009B3E93">
                <w:pPr>
                  <w:pStyle w:val="TableText"/>
                  <w:rPr>
                    <w:szCs w:val="22"/>
                  </w:rPr>
                </w:pPr>
              </w:p>
              <w:p w:rsidR="004C79C7" w:rsidRPr="00731C4A" w:rsidRDefault="004C79C7" w:rsidP="009B3E93">
                <w:pPr>
                  <w:pStyle w:val="TableText"/>
                  <w:rPr>
                    <w:i/>
                    <w:szCs w:val="22"/>
                  </w:rPr>
                </w:pPr>
                <w:r w:rsidRPr="00731C4A">
                  <w:rPr>
                    <w:i/>
                    <w:szCs w:val="22"/>
                  </w:rPr>
                  <w:t>Note:</w:t>
                </w:r>
                <w:r w:rsidRPr="00731C4A">
                  <w:rPr>
                    <w:i/>
                    <w:szCs w:val="22"/>
                  </w:rPr>
                  <w:tab/>
                  <w:t>This can be provided as a</w:t>
                </w:r>
                <w:r w:rsidRPr="00731C4A">
                  <w:rPr>
                    <w:i/>
                    <w:szCs w:val="22"/>
                  </w:rPr>
                  <w:br/>
                </w:r>
                <w:r w:rsidRPr="00731C4A">
                  <w:rPr>
                    <w:i/>
                    <w:szCs w:val="22"/>
                  </w:rPr>
                  <w:tab/>
                  <w:t>supplementary document.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39023167"/>
                <w:placeholder>
                  <w:docPart w:val="A08596CDD426408799183FFAEA44B7A9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4C79C7" w:rsidRDefault="004C79C7" w:rsidP="00C8316B">
                    <w:pPr>
                      <w:rPr>
                        <w:rStyle w:val="Style2"/>
                        <w:color w:val="auto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C79C7" w:rsidRPr="00441555" w:rsidTr="001A7335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C79C7" w:rsidRDefault="004C79C7" w:rsidP="009B3E9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Provide a copy of the exploration operations risk assessment.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90864373"/>
                <w:placeholder>
                  <w:docPart w:val="363F4377663C40D4973FD3D345E9B04A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4C79C7" w:rsidRDefault="004C79C7" w:rsidP="00C8316B">
                    <w:pPr>
                      <w:rPr>
                        <w:rStyle w:val="Style2"/>
                        <w:color w:val="auto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A11703" w:rsidRPr="008C70D0" w:rsidRDefault="00B2670A" w:rsidP="00C22DF5">
          <w:pPr>
            <w:rPr>
              <w:szCs w:val="22"/>
            </w:rPr>
          </w:pPr>
        </w:p>
        <w:bookmarkEnd w:id="0" w:displacedByCustomXml="next"/>
      </w:sdtContent>
    </w:sdt>
    <w:sectPr w:rsidR="00A11703" w:rsidRPr="008C70D0" w:rsidSect="002F74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0A" w:rsidRDefault="00B2670A">
      <w:r>
        <w:separator/>
      </w:r>
    </w:p>
  </w:endnote>
  <w:endnote w:type="continuationSeparator" w:id="0">
    <w:p w:rsidR="00B2670A" w:rsidRDefault="00B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96" w:rsidRDefault="00CE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0" w:rsidRPr="008C70D0" w:rsidRDefault="00391B90" w:rsidP="00391B90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bCs/>
        <w:sz w:val="14"/>
        <w:szCs w:val="14"/>
      </w:rPr>
      <w:t>EON 1 -</w:t>
    </w:r>
    <w:r w:rsidRPr="00D65EB1">
      <w:rPr>
        <w:bCs/>
        <w:sz w:val="14"/>
        <w:szCs w:val="14"/>
      </w:rPr>
      <w:t xml:space="preserve"> Notification of commencement of exploration operations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391B90" w:rsidRPr="00391B90" w:rsidRDefault="00391B90" w:rsidP="00391B90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E640E0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E640E0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0" w:rsidRPr="008C70D0" w:rsidRDefault="00391B90" w:rsidP="00391B90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bCs/>
        <w:sz w:val="14"/>
        <w:szCs w:val="14"/>
      </w:rPr>
      <w:t>EON 1 -</w:t>
    </w:r>
    <w:r w:rsidRPr="00D65EB1">
      <w:rPr>
        <w:bCs/>
        <w:sz w:val="14"/>
        <w:szCs w:val="14"/>
      </w:rPr>
      <w:t xml:space="preserve"> Notification of commencement of exploration operations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2F071F" w:rsidRPr="00391B90" w:rsidRDefault="00391B90" w:rsidP="00391B90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E640E0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E640E0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0A" w:rsidRDefault="00B2670A">
      <w:r>
        <w:separator/>
      </w:r>
    </w:p>
  </w:footnote>
  <w:footnote w:type="continuationSeparator" w:id="0">
    <w:p w:rsidR="00B2670A" w:rsidRDefault="00B2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96" w:rsidRDefault="00CE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96" w:rsidRDefault="00CE1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0" w:rsidRDefault="00391B90">
    <w:pPr>
      <w:pStyle w:val="Header"/>
    </w:pPr>
    <w:r w:rsidRPr="00391B9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B6EE20" wp14:editId="57DA40DA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4532630" cy="613410"/>
          <wp:effectExtent l="0" t="0" r="1270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6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B9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A6A1F7E" wp14:editId="7446E608">
          <wp:simplePos x="0" y="0"/>
          <wp:positionH relativeFrom="margin">
            <wp:posOffset>5878198</wp:posOffset>
          </wp:positionH>
          <wp:positionV relativeFrom="paragraph">
            <wp:posOffset>-107950</wp:posOffset>
          </wp:positionV>
          <wp:extent cx="720000" cy="709200"/>
          <wp:effectExtent l="0" t="0" r="4445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5"/>
  </w:num>
  <w:num w:numId="13">
    <w:abstractNumId w:val="3"/>
  </w:num>
  <w:num w:numId="14">
    <w:abstractNumId w:val="34"/>
  </w:num>
  <w:num w:numId="15">
    <w:abstractNumId w:val="20"/>
  </w:num>
  <w:num w:numId="16">
    <w:abstractNumId w:val="18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4"/>
  </w:num>
  <w:num w:numId="22">
    <w:abstractNumId w:val="30"/>
  </w:num>
  <w:num w:numId="23">
    <w:abstractNumId w:val="29"/>
  </w:num>
  <w:num w:numId="24">
    <w:abstractNumId w:val="23"/>
  </w:num>
  <w:num w:numId="25">
    <w:abstractNumId w:val="2"/>
  </w:num>
  <w:num w:numId="26">
    <w:abstractNumId w:val="37"/>
  </w:num>
  <w:num w:numId="27">
    <w:abstractNumId w:val="7"/>
  </w:num>
  <w:num w:numId="28">
    <w:abstractNumId w:val="13"/>
  </w:num>
  <w:num w:numId="29">
    <w:abstractNumId w:val="41"/>
  </w:num>
  <w:num w:numId="30">
    <w:abstractNumId w:val="16"/>
  </w:num>
  <w:num w:numId="31">
    <w:abstractNumId w:val="40"/>
  </w:num>
  <w:num w:numId="32">
    <w:abstractNumId w:val="21"/>
  </w:num>
  <w:num w:numId="33">
    <w:abstractNumId w:val="24"/>
  </w:num>
  <w:num w:numId="34">
    <w:abstractNumId w:val="31"/>
  </w:num>
  <w:num w:numId="35">
    <w:abstractNumId w:val="32"/>
  </w:num>
  <w:num w:numId="36">
    <w:abstractNumId w:val="6"/>
  </w:num>
  <w:num w:numId="37">
    <w:abstractNumId w:val="36"/>
  </w:num>
  <w:num w:numId="38">
    <w:abstractNumId w:val="35"/>
  </w:num>
  <w:num w:numId="39">
    <w:abstractNumId w:val="22"/>
  </w:num>
  <w:num w:numId="40">
    <w:abstractNumId w:val="9"/>
  </w:num>
  <w:num w:numId="41">
    <w:abstractNumId w:val="5"/>
  </w:num>
  <w:num w:numId="42">
    <w:abstractNumId w:val="4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io29lqsF8C3acQu5z3CXnhFJOyPGX5jGgx/AJdhjJ2GJdLtOBe6+rMrrtMI0px0mPob9LNsnc/ibiSW7rDoA==" w:salt="2cctZrmgOaRrCSAnRWxZB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5FBD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A7335"/>
    <w:rsid w:val="001B0D8E"/>
    <w:rsid w:val="001B251A"/>
    <w:rsid w:val="001B41EB"/>
    <w:rsid w:val="001B4707"/>
    <w:rsid w:val="001B6944"/>
    <w:rsid w:val="001B77F0"/>
    <w:rsid w:val="001C2428"/>
    <w:rsid w:val="001C716E"/>
    <w:rsid w:val="001D2EA4"/>
    <w:rsid w:val="001D51B7"/>
    <w:rsid w:val="001D7CA3"/>
    <w:rsid w:val="001D7DCA"/>
    <w:rsid w:val="001E0080"/>
    <w:rsid w:val="001E3B29"/>
    <w:rsid w:val="001E7901"/>
    <w:rsid w:val="001E79CE"/>
    <w:rsid w:val="001E7C79"/>
    <w:rsid w:val="001F2645"/>
    <w:rsid w:val="00203D35"/>
    <w:rsid w:val="00205A18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6243"/>
    <w:rsid w:val="00277384"/>
    <w:rsid w:val="002843BE"/>
    <w:rsid w:val="0029254F"/>
    <w:rsid w:val="002928F1"/>
    <w:rsid w:val="002934DB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4D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3AF4"/>
    <w:rsid w:val="00365E13"/>
    <w:rsid w:val="0037239E"/>
    <w:rsid w:val="00380D31"/>
    <w:rsid w:val="00382795"/>
    <w:rsid w:val="0038559C"/>
    <w:rsid w:val="00386461"/>
    <w:rsid w:val="003916C1"/>
    <w:rsid w:val="00391B90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11C8"/>
    <w:rsid w:val="00475EF2"/>
    <w:rsid w:val="00477254"/>
    <w:rsid w:val="004815C8"/>
    <w:rsid w:val="00482C0F"/>
    <w:rsid w:val="0048391C"/>
    <w:rsid w:val="004A07D7"/>
    <w:rsid w:val="004A12EF"/>
    <w:rsid w:val="004A50A8"/>
    <w:rsid w:val="004A7AE5"/>
    <w:rsid w:val="004B4E28"/>
    <w:rsid w:val="004B77C6"/>
    <w:rsid w:val="004C0C2A"/>
    <w:rsid w:val="004C53BE"/>
    <w:rsid w:val="004C6CD1"/>
    <w:rsid w:val="004C79C7"/>
    <w:rsid w:val="004C7AA3"/>
    <w:rsid w:val="004D3877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1BA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7759"/>
    <w:rsid w:val="0060216B"/>
    <w:rsid w:val="00602920"/>
    <w:rsid w:val="00604E4C"/>
    <w:rsid w:val="006073A4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56B3"/>
    <w:rsid w:val="00667284"/>
    <w:rsid w:val="00682506"/>
    <w:rsid w:val="00682AB7"/>
    <w:rsid w:val="00686C61"/>
    <w:rsid w:val="00687ABA"/>
    <w:rsid w:val="00687AEF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31C4A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0603"/>
    <w:rsid w:val="007815EA"/>
    <w:rsid w:val="00781608"/>
    <w:rsid w:val="00787EA3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4E80"/>
    <w:rsid w:val="00896C1A"/>
    <w:rsid w:val="00897A54"/>
    <w:rsid w:val="008A0C5E"/>
    <w:rsid w:val="008A56A3"/>
    <w:rsid w:val="008A6F0D"/>
    <w:rsid w:val="008B26F5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4AFF"/>
    <w:rsid w:val="00915386"/>
    <w:rsid w:val="0091648B"/>
    <w:rsid w:val="00927B79"/>
    <w:rsid w:val="009307C3"/>
    <w:rsid w:val="00930A4F"/>
    <w:rsid w:val="00931ED5"/>
    <w:rsid w:val="00933846"/>
    <w:rsid w:val="009346B5"/>
    <w:rsid w:val="00936111"/>
    <w:rsid w:val="009362AC"/>
    <w:rsid w:val="009448DC"/>
    <w:rsid w:val="00950136"/>
    <w:rsid w:val="00962616"/>
    <w:rsid w:val="00963464"/>
    <w:rsid w:val="00963D1F"/>
    <w:rsid w:val="00964408"/>
    <w:rsid w:val="00976706"/>
    <w:rsid w:val="00976E33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07F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3977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27B0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AF7CD9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670A"/>
    <w:rsid w:val="00B27C58"/>
    <w:rsid w:val="00B3173A"/>
    <w:rsid w:val="00B31B7A"/>
    <w:rsid w:val="00B326DA"/>
    <w:rsid w:val="00B32B8A"/>
    <w:rsid w:val="00B35A65"/>
    <w:rsid w:val="00B43A6F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3A40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2DF5"/>
    <w:rsid w:val="00C27BA4"/>
    <w:rsid w:val="00C333AF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16B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1796"/>
    <w:rsid w:val="00CE501C"/>
    <w:rsid w:val="00CF3F10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14765"/>
    <w:rsid w:val="00D2052B"/>
    <w:rsid w:val="00D24148"/>
    <w:rsid w:val="00D25521"/>
    <w:rsid w:val="00D32294"/>
    <w:rsid w:val="00D34445"/>
    <w:rsid w:val="00D501BE"/>
    <w:rsid w:val="00D50A50"/>
    <w:rsid w:val="00D6153C"/>
    <w:rsid w:val="00D62BDC"/>
    <w:rsid w:val="00D65EB1"/>
    <w:rsid w:val="00D77CE2"/>
    <w:rsid w:val="00D91372"/>
    <w:rsid w:val="00D9162F"/>
    <w:rsid w:val="00D93101"/>
    <w:rsid w:val="00D95A6F"/>
    <w:rsid w:val="00D95F91"/>
    <w:rsid w:val="00DA045E"/>
    <w:rsid w:val="00DA28AE"/>
    <w:rsid w:val="00DB029F"/>
    <w:rsid w:val="00DB331C"/>
    <w:rsid w:val="00DB45B7"/>
    <w:rsid w:val="00DB4A5B"/>
    <w:rsid w:val="00DB4C37"/>
    <w:rsid w:val="00DB7215"/>
    <w:rsid w:val="00DC3101"/>
    <w:rsid w:val="00DC38C5"/>
    <w:rsid w:val="00DC7531"/>
    <w:rsid w:val="00DD1012"/>
    <w:rsid w:val="00DF1979"/>
    <w:rsid w:val="00DF2B5E"/>
    <w:rsid w:val="00DF35C7"/>
    <w:rsid w:val="00DF53ED"/>
    <w:rsid w:val="00E00378"/>
    <w:rsid w:val="00E016BE"/>
    <w:rsid w:val="00E02FB0"/>
    <w:rsid w:val="00E031B9"/>
    <w:rsid w:val="00E038F5"/>
    <w:rsid w:val="00E0437E"/>
    <w:rsid w:val="00E10146"/>
    <w:rsid w:val="00E11B74"/>
    <w:rsid w:val="00E127A3"/>
    <w:rsid w:val="00E227E1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0E0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D6D1D"/>
    <w:rsid w:val="00EE2D54"/>
    <w:rsid w:val="00EF18DF"/>
    <w:rsid w:val="00EF66C7"/>
    <w:rsid w:val="00EF6B37"/>
    <w:rsid w:val="00F00384"/>
    <w:rsid w:val="00F03F0D"/>
    <w:rsid w:val="00F07991"/>
    <w:rsid w:val="00F11C58"/>
    <w:rsid w:val="00F13730"/>
    <w:rsid w:val="00F22841"/>
    <w:rsid w:val="00F24872"/>
    <w:rsid w:val="00F26718"/>
    <w:rsid w:val="00F2699A"/>
    <w:rsid w:val="00F32807"/>
    <w:rsid w:val="00F340C2"/>
    <w:rsid w:val="00F34E52"/>
    <w:rsid w:val="00F3593C"/>
    <w:rsid w:val="00F3664A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739"/>
    <w:rsid w:val="00FA5FB9"/>
    <w:rsid w:val="00FB0ADA"/>
    <w:rsid w:val="00FB11DF"/>
    <w:rsid w:val="00FB2148"/>
    <w:rsid w:val="00FB2704"/>
    <w:rsid w:val="00FB46D6"/>
    <w:rsid w:val="00FC27F1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BC6E9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D2052B"/>
    <w:pPr>
      <w:spacing w:before="60" w:after="60"/>
    </w:pPr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293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www.dmp.wa.gov.au/Safety/Regional-inspectorate-boundaries-9872.aspx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://www.dmp.wa.gov.au/Documents/Safety/MSH_IS_InspectorateBoundaryByShire.pdf" TargetMode="External" Id="rId14" /><Relationship Type="http://schemas.openxmlformats.org/officeDocument/2006/relationships/glossaryDocument" Target="glossary/document.xml" Id="rId22" /><Relationship Type="http://schemas.openxmlformats.org/officeDocument/2006/relationships/customXml" Target="/customXML/item7.xml" Id="Rfe0a0eeac303460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C4B0151164FF28A9462D782C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0571-ACE0-443A-8940-44638F078A31}"/>
      </w:docPartPr>
      <w:docPartBody>
        <w:p w:rsidR="00E50C35" w:rsidRDefault="00C34CCC" w:rsidP="00C34CCC">
          <w:pPr>
            <w:pStyle w:val="D90C4B0151164FF28A9462D782C48A3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4F36886FA4BE9919C63FF3D5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0ED8-DEE2-4FE1-B6AE-F01E76CCE4F4}"/>
      </w:docPartPr>
      <w:docPartBody>
        <w:p w:rsidR="00E50C35" w:rsidRDefault="00C34CCC" w:rsidP="00C34CCC">
          <w:pPr>
            <w:pStyle w:val="8F24F36886FA4BE9919C63FF3D50E0D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4AC6A652D467AAA850D5A0630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2D65-985E-4804-9CC4-1CB63D24BA53}"/>
      </w:docPartPr>
      <w:docPartBody>
        <w:p w:rsidR="00E50C35" w:rsidRDefault="00C34CCC" w:rsidP="00C34CCC">
          <w:pPr>
            <w:pStyle w:val="6FA4AC6A652D467AAA850D5A063052C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78A1AC1444DA2BDD952D04FA7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728C-C0C0-4660-9F65-D9DEA9F61C74}"/>
      </w:docPartPr>
      <w:docPartBody>
        <w:p w:rsidR="00E50C35" w:rsidRDefault="00C34CCC" w:rsidP="00C34CCC">
          <w:pPr>
            <w:pStyle w:val="A1378A1AC1444DA2BDD952D04FA7C29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2060ECB4D2D89FECA76A45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F4B7-3EEC-4BB4-84EE-C934F2A69B5D}"/>
      </w:docPartPr>
      <w:docPartBody>
        <w:p w:rsidR="00E50C35" w:rsidRDefault="00C34CCC" w:rsidP="00C34CCC">
          <w:pPr>
            <w:pStyle w:val="19BF12060ECB4D2D89FECA76A458BBD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F4079A7E247E180B02C9DC0E4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5DAA-531C-4D5A-A1CE-5506B4EB4187}"/>
      </w:docPartPr>
      <w:docPartBody>
        <w:p w:rsidR="00E50C35" w:rsidRDefault="00C34CCC" w:rsidP="00C34CCC">
          <w:pPr>
            <w:pStyle w:val="C46F4079A7E247E180B02C9DC0E44E5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2254A7B794D229AC4CA87BCCD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C1FD-B8EE-4D06-87E2-878FD5EBB2D4}"/>
      </w:docPartPr>
      <w:docPartBody>
        <w:p w:rsidR="00E50C35" w:rsidRDefault="00C34CCC" w:rsidP="00C34CCC">
          <w:pPr>
            <w:pStyle w:val="8A42254A7B794D229AC4CA87BCCD747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C7C50B54A4341A32836B6F938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66EC-B0F1-4D70-8104-508ECFC29F56}"/>
      </w:docPartPr>
      <w:docPartBody>
        <w:p w:rsidR="00E50C35" w:rsidRDefault="00C34CCC" w:rsidP="00C34CCC">
          <w:pPr>
            <w:pStyle w:val="120C7C50B54A4341A32836B6F938876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C997EA0AB40CA919E1D858BB8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CC1E-ABEC-44D8-A1CA-DE10081AD849}"/>
      </w:docPartPr>
      <w:docPartBody>
        <w:p w:rsidR="00E50C35" w:rsidRDefault="00C34CCC" w:rsidP="00C34CCC">
          <w:pPr>
            <w:pStyle w:val="4C9C997EA0AB40CA919E1D858BB84F9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C994C2C5C410DA43374499B5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AD86-02B9-4628-BEDD-597226A9FDD7}"/>
      </w:docPartPr>
      <w:docPartBody>
        <w:p w:rsidR="00E50C35" w:rsidRDefault="00C34CCC" w:rsidP="00C34CCC">
          <w:pPr>
            <w:pStyle w:val="E7CC994C2C5C410DA43374499B5B6E8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4F86EC32E457B98D1A4D571E6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EAD1-6CD3-41DF-B6E0-A6164BB54FEE}"/>
      </w:docPartPr>
      <w:docPartBody>
        <w:p w:rsidR="00E50C35" w:rsidRDefault="00C34CCC" w:rsidP="00C34CCC">
          <w:pPr>
            <w:pStyle w:val="8E64F86EC32E457B98D1A4D571E6249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29114F7BB496A95AEBCA5CC24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5126-54D7-4221-A6B8-4FAF11652F73}"/>
      </w:docPartPr>
      <w:docPartBody>
        <w:p w:rsidR="00E50C35" w:rsidRDefault="00C34CCC" w:rsidP="00C34CCC">
          <w:pPr>
            <w:pStyle w:val="34129114F7BB496A95AEBCA5CC24F7A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596CDD426408799183FFAEA44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141D-E2EB-4956-93E0-C4C1E757AA34}"/>
      </w:docPartPr>
      <w:docPartBody>
        <w:p w:rsidR="00E50C35" w:rsidRDefault="00C34CCC" w:rsidP="00C34CCC">
          <w:pPr>
            <w:pStyle w:val="A08596CDD426408799183FFAEA44B7A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F4377663C40D4973FD3D345E9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6446-FE25-4FF6-8FD0-D204089CA829}"/>
      </w:docPartPr>
      <w:docPartBody>
        <w:p w:rsidR="00E50C35" w:rsidRDefault="00C34CCC" w:rsidP="00C34CCC">
          <w:pPr>
            <w:pStyle w:val="363F4377663C40D4973FD3D345E9B04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FC35947A747E7951462E1F84C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4363-96C8-4BFE-B696-DCA7BE825D27}"/>
      </w:docPartPr>
      <w:docPartBody>
        <w:p w:rsidR="002E23EC" w:rsidRDefault="00331359" w:rsidP="00331359">
          <w:pPr>
            <w:pStyle w:val="6E3FC35947A747E7951462E1F84CC9F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FD2-550F-4617-A69F-6124D6D9A1C9}"/>
      </w:docPartPr>
      <w:docPartBody>
        <w:p w:rsidR="00785F03" w:rsidRDefault="00F56331">
          <w:r w:rsidRPr="008F4A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456B859784DD8B3DFB272498B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93DE-87D3-4C59-985C-FA89D6D66A1A}"/>
      </w:docPartPr>
      <w:docPartBody>
        <w:p w:rsidR="00785F03" w:rsidRDefault="00F56331" w:rsidP="00F56331">
          <w:pPr>
            <w:pStyle w:val="B14456B859784DD8B3DFB272498BACB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C1CA364574B38B54D2897BDE2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B0FA-56EB-49BF-97EB-5BA5E487ADF6}"/>
      </w:docPartPr>
      <w:docPartBody>
        <w:p w:rsidR="00785F03" w:rsidRDefault="00F56331" w:rsidP="00F56331">
          <w:pPr>
            <w:pStyle w:val="1F7C1CA364574B38B54D2897BDE2667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C19AB9DF5443BB2663B975DC7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B489-2588-456A-91B5-CCD27DA9F2EB}"/>
      </w:docPartPr>
      <w:docPartBody>
        <w:p w:rsidR="00785F03" w:rsidRDefault="00F56331" w:rsidP="00F56331">
          <w:pPr>
            <w:pStyle w:val="FA3C19AB9DF5443BB2663B975DC71B0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3127F2DD64A9E8B7C87A8D25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A9D-6E8E-47C2-8F49-8E0B823D0A56}"/>
      </w:docPartPr>
      <w:docPartBody>
        <w:p w:rsidR="00785F03" w:rsidRDefault="00F56331" w:rsidP="00F56331">
          <w:pPr>
            <w:pStyle w:val="4893127F2DD64A9E8B7C87A8D2565D6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0435349C846B0924987F3CC78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6466-0C13-4243-AA11-A0267366B8C5}"/>
      </w:docPartPr>
      <w:docPartBody>
        <w:p w:rsidR="00785F03" w:rsidRDefault="00F56331" w:rsidP="00F56331">
          <w:pPr>
            <w:pStyle w:val="F1D0435349C846B0924987F3CC787C7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E61412C294701BF439316FF08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ECE1-9B5F-4AC1-AF0D-2D567B561798}"/>
      </w:docPartPr>
      <w:docPartBody>
        <w:p w:rsidR="00785F03" w:rsidRDefault="00F56331" w:rsidP="00F56331">
          <w:pPr>
            <w:pStyle w:val="596E61412C294701BF439316FF08535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9BF32EFFD4F61B33B7A347EEA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BDC6-0195-431A-8EB2-D3028CF8C668}"/>
      </w:docPartPr>
      <w:docPartBody>
        <w:p w:rsidR="00785F03" w:rsidRDefault="00F56331" w:rsidP="00F56331">
          <w:pPr>
            <w:pStyle w:val="B8A9BF32EFFD4F61B33B7A347EEAC01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B105101BD45C58E8BC6CC307C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FDFC-CF1E-45BF-94D8-1344D69BD4D3}"/>
      </w:docPartPr>
      <w:docPartBody>
        <w:p w:rsidR="00785F03" w:rsidRDefault="00F56331" w:rsidP="00F56331">
          <w:pPr>
            <w:pStyle w:val="91BB105101BD45C58E8BC6CC307C6B1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123D1BC914043A4AED4E4467F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3A74-AC93-437D-926D-46B1A7CD48E5}"/>
      </w:docPartPr>
      <w:docPartBody>
        <w:p w:rsidR="00785F03" w:rsidRDefault="00F56331" w:rsidP="00F56331">
          <w:pPr>
            <w:pStyle w:val="236123D1BC914043A4AED4E4467F339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5379F5FE447478A1436BF13ED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76C5-6084-4FC7-B488-FB8AA7ECDA66}"/>
      </w:docPartPr>
      <w:docPartBody>
        <w:p w:rsidR="00785F03" w:rsidRDefault="00F56331" w:rsidP="00F56331">
          <w:pPr>
            <w:pStyle w:val="48B5379F5FE447478A1436BF13ED216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812E11EA4A89B4EF4736CA26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5390-6210-49F7-A2D6-9E8E8081B545}"/>
      </w:docPartPr>
      <w:docPartBody>
        <w:p w:rsidR="00785F03" w:rsidRDefault="00F56331" w:rsidP="00F56331">
          <w:pPr>
            <w:pStyle w:val="682A812E11EA4A89B4EF4736CA2624C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6741600004A648EAE9DFB60C7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9D44-50ED-40AC-A2CD-AF7FCFE19F4E}"/>
      </w:docPartPr>
      <w:docPartBody>
        <w:p w:rsidR="00785F03" w:rsidRDefault="00F56331" w:rsidP="00F56331">
          <w:pPr>
            <w:pStyle w:val="FD86741600004A648EAE9DFB60C7E4E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0D8FE5F1F48089925A0779689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DDF6-2655-426E-A819-5A5B85F58959}"/>
      </w:docPartPr>
      <w:docPartBody>
        <w:p w:rsidR="00785F03" w:rsidRDefault="00F56331" w:rsidP="00F56331">
          <w:pPr>
            <w:pStyle w:val="D1D0D8FE5F1F48089925A0779689728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AC3F25AC4A9F86D93ED7890F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02FE-C1B9-419C-B86F-F68982968078}"/>
      </w:docPartPr>
      <w:docPartBody>
        <w:p w:rsidR="00785F03" w:rsidRDefault="00F56331" w:rsidP="00F56331">
          <w:pPr>
            <w:pStyle w:val="89D1AC3F25AC4A9F86D93ED7890FF5A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7D413F99140B195DDB7BEB70C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D3F7-AE29-4C43-BD80-A16C1E4CDF55}"/>
      </w:docPartPr>
      <w:docPartBody>
        <w:p w:rsidR="00785F03" w:rsidRDefault="00F56331" w:rsidP="00F56331">
          <w:pPr>
            <w:pStyle w:val="F277D413F99140B195DDB7BEB70C0B2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0AD7555374C68BB19F6E32823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F3AA-7E70-43EA-ADAC-A0EC7BAA4CB8}"/>
      </w:docPartPr>
      <w:docPartBody>
        <w:p w:rsidR="00785F03" w:rsidRDefault="00F56331" w:rsidP="00F56331">
          <w:pPr>
            <w:pStyle w:val="0C30AD7555374C68BB19F6E32823949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944E800F44BCE9E29AB34E47C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E006-E11D-4FC1-8C06-313A993C2012}"/>
      </w:docPartPr>
      <w:docPartBody>
        <w:p w:rsidR="00785F03" w:rsidRDefault="00F56331" w:rsidP="00F56331">
          <w:pPr>
            <w:pStyle w:val="E61944E800F44BCE9E29AB34E47C7C4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4DC726E7D47368097CE38B39C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7A09-5CEA-4EA3-95F8-A65FADE36241}"/>
      </w:docPartPr>
      <w:docPartBody>
        <w:p w:rsidR="00785F03" w:rsidRDefault="00F56331" w:rsidP="00F56331">
          <w:pPr>
            <w:pStyle w:val="AC34DC726E7D47368097CE38B39CF75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BF1BDDE2A400887B6AAFB6FCC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F7D7-1E9D-4E99-8421-707D97441968}"/>
      </w:docPartPr>
      <w:docPartBody>
        <w:p w:rsidR="00785F03" w:rsidRDefault="00F56331" w:rsidP="00F56331">
          <w:pPr>
            <w:pStyle w:val="4F0BF1BDDE2A400887B6AAFB6FCCC2C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B7C5BDAD04937A0B395B3CD41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2534-B8BA-4F02-8061-E19EE4442720}"/>
      </w:docPartPr>
      <w:docPartBody>
        <w:p w:rsidR="00785F03" w:rsidRDefault="00F56331" w:rsidP="00F56331">
          <w:pPr>
            <w:pStyle w:val="71EB7C5BDAD04937A0B395B3CD4181F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76E9D4214D85B56EF74FFDFB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7B5-8063-467C-9FE4-6FECB659D726}"/>
      </w:docPartPr>
      <w:docPartBody>
        <w:p w:rsidR="00785F03" w:rsidRDefault="00F56331" w:rsidP="00F56331">
          <w:pPr>
            <w:pStyle w:val="3CA076E9D4214D85B56EF74FFDFBA68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BB32842E34EAC989A828CCC6B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77CC-DF19-4ECF-A136-80FC41DE0D19}"/>
      </w:docPartPr>
      <w:docPartBody>
        <w:p w:rsidR="00785F03" w:rsidRDefault="00F56331" w:rsidP="00F56331">
          <w:pPr>
            <w:pStyle w:val="196BB32842E34EAC989A828CCC6BDC1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BDF431D94DBAA2019D489463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2300-7018-49CC-9300-D62AC2F8D905}"/>
      </w:docPartPr>
      <w:docPartBody>
        <w:p w:rsidR="00785F03" w:rsidRDefault="00F56331" w:rsidP="00F56331">
          <w:pPr>
            <w:pStyle w:val="056BBDF431D94DBAA2019D489463E46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D17DADE2547E39BF9B4039177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0452-E7A5-4F8A-BF0E-1CF192649A69}"/>
      </w:docPartPr>
      <w:docPartBody>
        <w:p w:rsidR="00785F03" w:rsidRDefault="00F56331" w:rsidP="00F56331">
          <w:pPr>
            <w:pStyle w:val="8AFD17DADE2547E39BF9B4039177ABC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EAF6BC6C648D08F0376472F5D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52C-D8ED-43E9-B5EF-CB9B315C2293}"/>
      </w:docPartPr>
      <w:docPartBody>
        <w:p w:rsidR="00785F03" w:rsidRDefault="00F56331" w:rsidP="00F56331">
          <w:pPr>
            <w:pStyle w:val="0A7EAF6BC6C648D08F0376472F5DE5F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11D7137DF4D33883499A577D2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308-2FC4-4B62-88C4-3B5C0C2FE4FD}"/>
      </w:docPartPr>
      <w:docPartBody>
        <w:p w:rsidR="00785F03" w:rsidRDefault="00F56331" w:rsidP="00F56331">
          <w:pPr>
            <w:pStyle w:val="4BB11D7137DF4D33883499A577D2F45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F185145C49EE80D869BF3B3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DA56-5624-4CC8-8A3C-6111E8B870EA}"/>
      </w:docPartPr>
      <w:docPartBody>
        <w:p w:rsidR="00F74DC4" w:rsidRDefault="00197DFE" w:rsidP="00197DFE">
          <w:pPr>
            <w:pStyle w:val="92B7F185145C49EE80D869BF3B3BFDD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74A2835804F7A92391B43B0C7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C5A6-1C95-4C31-93A8-B7F724435894}"/>
      </w:docPartPr>
      <w:docPartBody>
        <w:p w:rsidR="00F74DC4" w:rsidRDefault="00197DFE" w:rsidP="00197DFE">
          <w:pPr>
            <w:pStyle w:val="F0974A2835804F7A92391B43B0C793A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F0B8C2B2A4F1DAB97F76F65C5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D820-666F-42F4-A327-06C86A989F8C}"/>
      </w:docPartPr>
      <w:docPartBody>
        <w:p w:rsidR="00F74DC4" w:rsidRDefault="00197DFE" w:rsidP="00197DFE">
          <w:pPr>
            <w:pStyle w:val="700F0B8C2B2A4F1DAB97F76F65C5C65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15FF796A4233830D0A4DCB71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63C7-51FF-45BC-BF42-0316722D9388}"/>
      </w:docPartPr>
      <w:docPartBody>
        <w:p w:rsidR="00F74DC4" w:rsidRDefault="00197DFE" w:rsidP="00197DFE">
          <w:pPr>
            <w:pStyle w:val="F59F15FF796A4233830D0A4DCB71CA6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D03EFC374FB4AE98796F5395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3507-CB5F-43FD-BB36-9556B3F5E0FC}"/>
      </w:docPartPr>
      <w:docPartBody>
        <w:p w:rsidR="00F74DC4" w:rsidRDefault="00197DFE" w:rsidP="00197DFE">
          <w:pPr>
            <w:pStyle w:val="805FD03EFC374FB4AE98796F53958E5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1816F3764498185B83DC969D5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2002-1E30-445E-8402-B23C00DAF5DB}"/>
      </w:docPartPr>
      <w:docPartBody>
        <w:p w:rsidR="00F74DC4" w:rsidRDefault="00197DFE" w:rsidP="00197DFE">
          <w:pPr>
            <w:pStyle w:val="1B61816F3764498185B83DC969D5EBC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108696CEC492DA47E8D31DC91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57E2-3E0A-42DC-B79E-76EB731278A1}"/>
      </w:docPartPr>
      <w:docPartBody>
        <w:p w:rsidR="00F74DC4" w:rsidRDefault="00197DFE" w:rsidP="00197DFE">
          <w:pPr>
            <w:pStyle w:val="5C6108696CEC492DA47E8D31DC915EC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1FF06340141F0B0F2B903AB1F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41EB-D615-4B07-A523-672D4D21CA2D}"/>
      </w:docPartPr>
      <w:docPartBody>
        <w:p w:rsidR="00F74DC4" w:rsidRDefault="00197DFE" w:rsidP="00197DFE">
          <w:pPr>
            <w:pStyle w:val="2A81FF06340141F0B0F2B903AB1FCA3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0E31A4"/>
    <w:rsid w:val="00126B7B"/>
    <w:rsid w:val="00150547"/>
    <w:rsid w:val="00185F14"/>
    <w:rsid w:val="00197DFE"/>
    <w:rsid w:val="001B5485"/>
    <w:rsid w:val="0026634B"/>
    <w:rsid w:val="0029382A"/>
    <w:rsid w:val="002B1FCD"/>
    <w:rsid w:val="002D0782"/>
    <w:rsid w:val="002D2878"/>
    <w:rsid w:val="002E23EC"/>
    <w:rsid w:val="00331359"/>
    <w:rsid w:val="003B03F5"/>
    <w:rsid w:val="003B1EF4"/>
    <w:rsid w:val="003D5AFE"/>
    <w:rsid w:val="003E5BB6"/>
    <w:rsid w:val="00437FCE"/>
    <w:rsid w:val="0044011B"/>
    <w:rsid w:val="004419B2"/>
    <w:rsid w:val="00643802"/>
    <w:rsid w:val="00750114"/>
    <w:rsid w:val="00785F03"/>
    <w:rsid w:val="007E1008"/>
    <w:rsid w:val="007E7272"/>
    <w:rsid w:val="00827836"/>
    <w:rsid w:val="00941FD4"/>
    <w:rsid w:val="009A68F0"/>
    <w:rsid w:val="009B5939"/>
    <w:rsid w:val="009F50FE"/>
    <w:rsid w:val="00A9164B"/>
    <w:rsid w:val="00C34CCC"/>
    <w:rsid w:val="00D62797"/>
    <w:rsid w:val="00DF635B"/>
    <w:rsid w:val="00E50C35"/>
    <w:rsid w:val="00E51695"/>
    <w:rsid w:val="00F040B1"/>
    <w:rsid w:val="00F56331"/>
    <w:rsid w:val="00F6559C"/>
    <w:rsid w:val="00F74DC4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DFE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B249DB31B85C4046890408E3087599BE">
    <w:name w:val="B249DB31B85C4046890408E3087599BE"/>
    <w:rsid w:val="00C34CCC"/>
  </w:style>
  <w:style w:type="paragraph" w:customStyle="1" w:styleId="32E15BF9324642E787A7FEF17D74B9A0">
    <w:name w:val="32E15BF9324642E787A7FEF17D74B9A0"/>
    <w:rsid w:val="00C34CCC"/>
  </w:style>
  <w:style w:type="paragraph" w:customStyle="1" w:styleId="2C86BD49A51A4F19ADF66677158BBF87">
    <w:name w:val="2C86BD49A51A4F19ADF66677158BBF87"/>
    <w:rsid w:val="00C34CCC"/>
  </w:style>
  <w:style w:type="paragraph" w:customStyle="1" w:styleId="550871211D37474F9C62B22D55751ADE">
    <w:name w:val="550871211D37474F9C62B22D55751ADE"/>
    <w:rsid w:val="00C34CCC"/>
  </w:style>
  <w:style w:type="paragraph" w:customStyle="1" w:styleId="32C3980ABD654F249511374C528D1AF0">
    <w:name w:val="32C3980ABD654F249511374C528D1AF0"/>
    <w:rsid w:val="00C34CCC"/>
  </w:style>
  <w:style w:type="paragraph" w:customStyle="1" w:styleId="FCA92A853A80403B9D972828C340401A">
    <w:name w:val="FCA92A853A80403B9D972828C340401A"/>
    <w:rsid w:val="00C34CCC"/>
  </w:style>
  <w:style w:type="paragraph" w:customStyle="1" w:styleId="CC5DC664E3024D9882387C87C778CB3F">
    <w:name w:val="CC5DC664E3024D9882387C87C778CB3F"/>
    <w:rsid w:val="00C34CCC"/>
  </w:style>
  <w:style w:type="paragraph" w:customStyle="1" w:styleId="A79E1B73F7FB4688A9FEE23DBF8AC33C">
    <w:name w:val="A79E1B73F7FB4688A9FEE23DBF8AC33C"/>
    <w:rsid w:val="00C34CCC"/>
  </w:style>
  <w:style w:type="paragraph" w:customStyle="1" w:styleId="1B33BB70BB014498889BE5F665CA4FB1">
    <w:name w:val="1B33BB70BB014498889BE5F665CA4FB1"/>
    <w:rsid w:val="00C34CCC"/>
  </w:style>
  <w:style w:type="paragraph" w:customStyle="1" w:styleId="EFE4712B26A2499B836105BDEF9990EC">
    <w:name w:val="EFE4712B26A2499B836105BDEF9990EC"/>
    <w:rsid w:val="00C34CCC"/>
  </w:style>
  <w:style w:type="paragraph" w:customStyle="1" w:styleId="A5470026394D4625BCB35384F8C57324">
    <w:name w:val="A5470026394D4625BCB35384F8C57324"/>
    <w:rsid w:val="00C34CCC"/>
  </w:style>
  <w:style w:type="paragraph" w:customStyle="1" w:styleId="D90C4B0151164FF28A9462D782C48A34">
    <w:name w:val="D90C4B0151164FF28A9462D782C48A34"/>
    <w:rsid w:val="00C34CCC"/>
  </w:style>
  <w:style w:type="paragraph" w:customStyle="1" w:styleId="8F24F36886FA4BE9919C63FF3D50E0D2">
    <w:name w:val="8F24F36886FA4BE9919C63FF3D50E0D2"/>
    <w:rsid w:val="00C34CCC"/>
  </w:style>
  <w:style w:type="paragraph" w:customStyle="1" w:styleId="6FA4AC6A652D467AAA850D5A063052C3">
    <w:name w:val="6FA4AC6A652D467AAA850D5A063052C3"/>
    <w:rsid w:val="00C34CCC"/>
  </w:style>
  <w:style w:type="paragraph" w:customStyle="1" w:styleId="0E7F253CDBD74F3D90EC0467627AE5F6">
    <w:name w:val="0E7F253CDBD74F3D90EC0467627AE5F6"/>
    <w:rsid w:val="00C34CCC"/>
  </w:style>
  <w:style w:type="paragraph" w:customStyle="1" w:styleId="A1378A1AC1444DA2BDD952D04FA7C292">
    <w:name w:val="A1378A1AC1444DA2BDD952D04FA7C292"/>
    <w:rsid w:val="00C34CCC"/>
  </w:style>
  <w:style w:type="paragraph" w:customStyle="1" w:styleId="19BF12060ECB4D2D89FECA76A458BBDB">
    <w:name w:val="19BF12060ECB4D2D89FECA76A458BBDB"/>
    <w:rsid w:val="00C34CCC"/>
  </w:style>
  <w:style w:type="paragraph" w:customStyle="1" w:styleId="C46F4079A7E247E180B02C9DC0E44E5A">
    <w:name w:val="C46F4079A7E247E180B02C9DC0E44E5A"/>
    <w:rsid w:val="00C34CCC"/>
  </w:style>
  <w:style w:type="paragraph" w:customStyle="1" w:styleId="51FCFC4996A0402EBCFD3237E8A44BC4">
    <w:name w:val="51FCFC4996A0402EBCFD3237E8A44BC4"/>
    <w:rsid w:val="00C34CCC"/>
  </w:style>
  <w:style w:type="paragraph" w:customStyle="1" w:styleId="27860E1165E945EFA090E175667D2709">
    <w:name w:val="27860E1165E945EFA090E175667D2709"/>
    <w:rsid w:val="00C34CCC"/>
  </w:style>
  <w:style w:type="paragraph" w:customStyle="1" w:styleId="937894B9A6D744D9BD09FE728E52A6A4">
    <w:name w:val="937894B9A6D744D9BD09FE728E52A6A4"/>
    <w:rsid w:val="00C34CCC"/>
  </w:style>
  <w:style w:type="paragraph" w:customStyle="1" w:styleId="C98D6CB16BA44459A66859F8DB83F434">
    <w:name w:val="C98D6CB16BA44459A66859F8DB83F434"/>
    <w:rsid w:val="00C34CCC"/>
  </w:style>
  <w:style w:type="paragraph" w:customStyle="1" w:styleId="9A788B113AEB46D3BCB0CBC74AAD4D98">
    <w:name w:val="9A788B113AEB46D3BCB0CBC74AAD4D98"/>
    <w:rsid w:val="00C34CCC"/>
  </w:style>
  <w:style w:type="paragraph" w:customStyle="1" w:styleId="95BF2047D0B44D7BA4C0A7A109D9780B">
    <w:name w:val="95BF2047D0B44D7BA4C0A7A109D9780B"/>
    <w:rsid w:val="00C34CCC"/>
  </w:style>
  <w:style w:type="paragraph" w:customStyle="1" w:styleId="F676189D624B45F2A1F9D78C9EE038FD">
    <w:name w:val="F676189D624B45F2A1F9D78C9EE038FD"/>
    <w:rsid w:val="00C34CCC"/>
  </w:style>
  <w:style w:type="paragraph" w:customStyle="1" w:styleId="F33B2DE0428343C18898E4BF4649B985">
    <w:name w:val="F33B2DE0428343C18898E4BF4649B985"/>
    <w:rsid w:val="00C34CCC"/>
  </w:style>
  <w:style w:type="paragraph" w:customStyle="1" w:styleId="843596182DEB40438CB969C6AAA2A1C2">
    <w:name w:val="843596182DEB40438CB969C6AAA2A1C2"/>
    <w:rsid w:val="00C34CCC"/>
  </w:style>
  <w:style w:type="paragraph" w:customStyle="1" w:styleId="37DE58DC7A954C5BAF451B1B5F25ADF0">
    <w:name w:val="37DE58DC7A954C5BAF451B1B5F25ADF0"/>
    <w:rsid w:val="00C34CCC"/>
  </w:style>
  <w:style w:type="paragraph" w:customStyle="1" w:styleId="F492D02EE9634DC1871A7B2CDF882DA5">
    <w:name w:val="F492D02EE9634DC1871A7B2CDF882DA5"/>
    <w:rsid w:val="00C34CCC"/>
  </w:style>
  <w:style w:type="paragraph" w:customStyle="1" w:styleId="ADFCE66B890943FFAB8B1654FDB0DFF5">
    <w:name w:val="ADFCE66B890943FFAB8B1654FDB0DFF5"/>
    <w:rsid w:val="00C34CCC"/>
  </w:style>
  <w:style w:type="paragraph" w:customStyle="1" w:styleId="C3A52C08D8F14B04A6E37BD0FAB4897B">
    <w:name w:val="C3A52C08D8F14B04A6E37BD0FAB4897B"/>
    <w:rsid w:val="00C34CCC"/>
  </w:style>
  <w:style w:type="paragraph" w:customStyle="1" w:styleId="91FC815F84C84D4D84FD20AB8F95FC4A">
    <w:name w:val="91FC815F84C84D4D84FD20AB8F95FC4A"/>
    <w:rsid w:val="00C34CCC"/>
  </w:style>
  <w:style w:type="paragraph" w:customStyle="1" w:styleId="3166780A332A4F96BB76F7DB54DD45F9">
    <w:name w:val="3166780A332A4F96BB76F7DB54DD45F9"/>
    <w:rsid w:val="00C34CCC"/>
  </w:style>
  <w:style w:type="paragraph" w:customStyle="1" w:styleId="C33339DB7377413891E65241927BEAB4">
    <w:name w:val="C33339DB7377413891E65241927BEAB4"/>
    <w:rsid w:val="00C34CCC"/>
  </w:style>
  <w:style w:type="paragraph" w:customStyle="1" w:styleId="6A004DB3E7214460930FEEEE65BFCBE1">
    <w:name w:val="6A004DB3E7214460930FEEEE65BFCBE1"/>
    <w:rsid w:val="00C34CCC"/>
  </w:style>
  <w:style w:type="paragraph" w:customStyle="1" w:styleId="D3A0728693AD40368F4905A376B2549E">
    <w:name w:val="D3A0728693AD40368F4905A376B2549E"/>
    <w:rsid w:val="00C34CCC"/>
  </w:style>
  <w:style w:type="paragraph" w:customStyle="1" w:styleId="8280C032824744C39E651954EB89017D">
    <w:name w:val="8280C032824744C39E651954EB89017D"/>
    <w:rsid w:val="00C34CCC"/>
  </w:style>
  <w:style w:type="paragraph" w:customStyle="1" w:styleId="670650A27CD044EB89E11A8607708721">
    <w:name w:val="670650A27CD044EB89E11A8607708721"/>
    <w:rsid w:val="00C34CCC"/>
  </w:style>
  <w:style w:type="paragraph" w:customStyle="1" w:styleId="8AC5953BD8E940E2B76A21A3BB87FE9B">
    <w:name w:val="8AC5953BD8E940E2B76A21A3BB87FE9B"/>
    <w:rsid w:val="00C34CCC"/>
  </w:style>
  <w:style w:type="paragraph" w:customStyle="1" w:styleId="66294E75D47B4941942DD790EB505D80">
    <w:name w:val="66294E75D47B4941942DD790EB505D80"/>
    <w:rsid w:val="00C34CCC"/>
  </w:style>
  <w:style w:type="paragraph" w:customStyle="1" w:styleId="429A8615C00449FD8F4C9F47CCC80484">
    <w:name w:val="429A8615C00449FD8F4C9F47CCC80484"/>
    <w:rsid w:val="00C34CCC"/>
  </w:style>
  <w:style w:type="paragraph" w:customStyle="1" w:styleId="E816394FD99F490DBC2B37DF3BAF1B1C">
    <w:name w:val="E816394FD99F490DBC2B37DF3BAF1B1C"/>
    <w:rsid w:val="00C34CCC"/>
  </w:style>
  <w:style w:type="paragraph" w:customStyle="1" w:styleId="CFAE7BBD1AA942A9A6F3D2510680D1AC">
    <w:name w:val="CFAE7BBD1AA942A9A6F3D2510680D1AC"/>
    <w:rsid w:val="00C34CCC"/>
  </w:style>
  <w:style w:type="paragraph" w:customStyle="1" w:styleId="2FE03BE0D9014A56B5C367AA6D0F1C72">
    <w:name w:val="2FE03BE0D9014A56B5C367AA6D0F1C72"/>
    <w:rsid w:val="00C34CCC"/>
  </w:style>
  <w:style w:type="paragraph" w:customStyle="1" w:styleId="1E06BE5AD798473288AE00541819DF8D">
    <w:name w:val="1E06BE5AD798473288AE00541819DF8D"/>
    <w:rsid w:val="00C34CCC"/>
  </w:style>
  <w:style w:type="paragraph" w:customStyle="1" w:styleId="74A04EA7303C4241AE9C0F9C197EE167">
    <w:name w:val="74A04EA7303C4241AE9C0F9C197EE167"/>
    <w:rsid w:val="00C34CCC"/>
  </w:style>
  <w:style w:type="paragraph" w:customStyle="1" w:styleId="5E8EBD1E3DED415494EF42CE6C7DFD9D">
    <w:name w:val="5E8EBD1E3DED415494EF42CE6C7DFD9D"/>
    <w:rsid w:val="00C34CCC"/>
  </w:style>
  <w:style w:type="paragraph" w:customStyle="1" w:styleId="871A93221CC74AAFA45377089BCA0B90">
    <w:name w:val="871A93221CC74AAFA45377089BCA0B90"/>
    <w:rsid w:val="00C34CCC"/>
  </w:style>
  <w:style w:type="paragraph" w:customStyle="1" w:styleId="2BC0568279194D86B516869551BDA857">
    <w:name w:val="2BC0568279194D86B516869551BDA857"/>
    <w:rsid w:val="00C34CCC"/>
  </w:style>
  <w:style w:type="paragraph" w:customStyle="1" w:styleId="35942372C04F43D5AD1AEBDB889700C6">
    <w:name w:val="35942372C04F43D5AD1AEBDB889700C6"/>
    <w:rsid w:val="00C34CCC"/>
  </w:style>
  <w:style w:type="paragraph" w:customStyle="1" w:styleId="F8F4557AE5A4474398261915E91E8FD6">
    <w:name w:val="F8F4557AE5A4474398261915E91E8FD6"/>
    <w:rsid w:val="00C34CCC"/>
  </w:style>
  <w:style w:type="paragraph" w:customStyle="1" w:styleId="941973A8F5B645C3A58E159365C74D7E">
    <w:name w:val="941973A8F5B645C3A58E159365C74D7E"/>
    <w:rsid w:val="00C34CCC"/>
  </w:style>
  <w:style w:type="paragraph" w:customStyle="1" w:styleId="509DBEF23DCB4846BB623E7455534F03">
    <w:name w:val="509DBEF23DCB4846BB623E7455534F03"/>
    <w:rsid w:val="00C34CCC"/>
  </w:style>
  <w:style w:type="paragraph" w:customStyle="1" w:styleId="9290D01536CD4892B9579F4554287DBB">
    <w:name w:val="9290D01536CD4892B9579F4554287DBB"/>
    <w:rsid w:val="00C34CCC"/>
  </w:style>
  <w:style w:type="paragraph" w:customStyle="1" w:styleId="FFCF8131815D4794A0E89449ABBFCDE0">
    <w:name w:val="FFCF8131815D4794A0E89449ABBFCDE0"/>
    <w:rsid w:val="00C34CCC"/>
  </w:style>
  <w:style w:type="paragraph" w:customStyle="1" w:styleId="8A42254A7B794D229AC4CA87BCCD7473">
    <w:name w:val="8A42254A7B794D229AC4CA87BCCD7473"/>
    <w:rsid w:val="00C34CCC"/>
  </w:style>
  <w:style w:type="paragraph" w:customStyle="1" w:styleId="D4058A905A944B5BA796BFC4C9231473">
    <w:name w:val="D4058A905A944B5BA796BFC4C9231473"/>
    <w:rsid w:val="00C34CCC"/>
  </w:style>
  <w:style w:type="paragraph" w:customStyle="1" w:styleId="B988789A48404FB3B446F1F3EE4911FD">
    <w:name w:val="B988789A48404FB3B446F1F3EE4911FD"/>
    <w:rsid w:val="00C34CCC"/>
  </w:style>
  <w:style w:type="paragraph" w:customStyle="1" w:styleId="10D9EF0AFAC145C48A5870BE144DB4D9">
    <w:name w:val="10D9EF0AFAC145C48A5870BE144DB4D9"/>
    <w:rsid w:val="00C34CCC"/>
  </w:style>
  <w:style w:type="paragraph" w:customStyle="1" w:styleId="3892E4BD8D514D9587CFA9340B442A16">
    <w:name w:val="3892E4BD8D514D9587CFA9340B442A16"/>
    <w:rsid w:val="00C34CCC"/>
  </w:style>
  <w:style w:type="paragraph" w:customStyle="1" w:styleId="99A4A58BDE0348A5A4060C10A2E0BA49">
    <w:name w:val="99A4A58BDE0348A5A4060C10A2E0BA49"/>
    <w:rsid w:val="00C34CCC"/>
  </w:style>
  <w:style w:type="paragraph" w:customStyle="1" w:styleId="DC5635D0626F4F80987A4A5ECC7B28C7">
    <w:name w:val="DC5635D0626F4F80987A4A5ECC7B28C7"/>
    <w:rsid w:val="00C34CCC"/>
  </w:style>
  <w:style w:type="paragraph" w:customStyle="1" w:styleId="120C7C50B54A4341A32836B6F9388768">
    <w:name w:val="120C7C50B54A4341A32836B6F9388768"/>
    <w:rsid w:val="00C34CCC"/>
  </w:style>
  <w:style w:type="paragraph" w:customStyle="1" w:styleId="F6482E6EBAF94EA6AA8131D078CDA117">
    <w:name w:val="F6482E6EBAF94EA6AA8131D078CDA117"/>
    <w:rsid w:val="00C34CCC"/>
  </w:style>
  <w:style w:type="paragraph" w:customStyle="1" w:styleId="BB4E693F56734B278D7DC92DDE8DFADD">
    <w:name w:val="BB4E693F56734B278D7DC92DDE8DFADD"/>
    <w:rsid w:val="00C34CCC"/>
  </w:style>
  <w:style w:type="paragraph" w:customStyle="1" w:styleId="565287A953624DBEBAD1159E198A4669">
    <w:name w:val="565287A953624DBEBAD1159E198A4669"/>
    <w:rsid w:val="00C34CCC"/>
  </w:style>
  <w:style w:type="paragraph" w:customStyle="1" w:styleId="881AAC273318464BB05DDE9E18142DB0">
    <w:name w:val="881AAC273318464BB05DDE9E18142DB0"/>
    <w:rsid w:val="00C34CCC"/>
  </w:style>
  <w:style w:type="paragraph" w:customStyle="1" w:styleId="D3A59ED481C14ABEA3B796B4EF801CF1">
    <w:name w:val="D3A59ED481C14ABEA3B796B4EF801CF1"/>
    <w:rsid w:val="00C34CCC"/>
  </w:style>
  <w:style w:type="paragraph" w:customStyle="1" w:styleId="987486D31CBD405D9EC9720283B9AF05">
    <w:name w:val="987486D31CBD405D9EC9720283B9AF05"/>
    <w:rsid w:val="00C34CCC"/>
  </w:style>
  <w:style w:type="paragraph" w:customStyle="1" w:styleId="0EFD63ABF1504256BCF4E78395F2739C">
    <w:name w:val="0EFD63ABF1504256BCF4E78395F2739C"/>
    <w:rsid w:val="00C34CCC"/>
  </w:style>
  <w:style w:type="paragraph" w:customStyle="1" w:styleId="95729FD345E74DFB9767CBC01617C96A">
    <w:name w:val="95729FD345E74DFB9767CBC01617C96A"/>
    <w:rsid w:val="00C34CCC"/>
  </w:style>
  <w:style w:type="paragraph" w:customStyle="1" w:styleId="65137DE9E97047C99B04DC51B27A8A6B">
    <w:name w:val="65137DE9E97047C99B04DC51B27A8A6B"/>
    <w:rsid w:val="00C34CCC"/>
  </w:style>
  <w:style w:type="paragraph" w:customStyle="1" w:styleId="4C9C997EA0AB40CA919E1D858BB84F99">
    <w:name w:val="4C9C997EA0AB40CA919E1D858BB84F99"/>
    <w:rsid w:val="00C34CCC"/>
  </w:style>
  <w:style w:type="paragraph" w:customStyle="1" w:styleId="E7CC994C2C5C410DA43374499B5B6E82">
    <w:name w:val="E7CC994C2C5C410DA43374499B5B6E82"/>
    <w:rsid w:val="00C34CCC"/>
  </w:style>
  <w:style w:type="paragraph" w:customStyle="1" w:styleId="8E64F86EC32E457B98D1A4D571E62495">
    <w:name w:val="8E64F86EC32E457B98D1A4D571E62495"/>
    <w:rsid w:val="00C34CCC"/>
  </w:style>
  <w:style w:type="paragraph" w:customStyle="1" w:styleId="88F23C80783E4E10A94D2D0A4340A720">
    <w:name w:val="88F23C80783E4E10A94D2D0A4340A720"/>
    <w:rsid w:val="00C34CCC"/>
  </w:style>
  <w:style w:type="paragraph" w:customStyle="1" w:styleId="4F5FBF0B75F04BB3AFC7213A9DCFDE13">
    <w:name w:val="4F5FBF0B75F04BB3AFC7213A9DCFDE13"/>
    <w:rsid w:val="00C34CCC"/>
  </w:style>
  <w:style w:type="paragraph" w:customStyle="1" w:styleId="D4A1528C2422464B9BBD86351F1DB164">
    <w:name w:val="D4A1528C2422464B9BBD86351F1DB164"/>
    <w:rsid w:val="00C34CCC"/>
  </w:style>
  <w:style w:type="paragraph" w:customStyle="1" w:styleId="9A89960792384EA7956630D048143E28">
    <w:name w:val="9A89960792384EA7956630D048143E28"/>
    <w:rsid w:val="00C34CCC"/>
  </w:style>
  <w:style w:type="paragraph" w:customStyle="1" w:styleId="C7BA13E062CF4093B5E1675486A18F01">
    <w:name w:val="C7BA13E062CF4093B5E1675486A18F01"/>
    <w:rsid w:val="00C34CCC"/>
  </w:style>
  <w:style w:type="paragraph" w:customStyle="1" w:styleId="34129114F7BB496A95AEBCA5CC24F7A5">
    <w:name w:val="34129114F7BB496A95AEBCA5CC24F7A5"/>
    <w:rsid w:val="00C34CCC"/>
  </w:style>
  <w:style w:type="paragraph" w:customStyle="1" w:styleId="A08596CDD426408799183FFAEA44B7A9">
    <w:name w:val="A08596CDD426408799183FFAEA44B7A9"/>
    <w:rsid w:val="00C34CCC"/>
  </w:style>
  <w:style w:type="paragraph" w:customStyle="1" w:styleId="363F4377663C40D4973FD3D345E9B04A">
    <w:name w:val="363F4377663C40D4973FD3D345E9B04A"/>
    <w:rsid w:val="00C34CCC"/>
  </w:style>
  <w:style w:type="paragraph" w:customStyle="1" w:styleId="F045883369E14DB7851DED2D1AD5717D">
    <w:name w:val="F045883369E14DB7851DED2D1AD5717D"/>
    <w:rsid w:val="00331359"/>
  </w:style>
  <w:style w:type="paragraph" w:customStyle="1" w:styleId="9AD01303B5CE40AD8DE978F753A11C39">
    <w:name w:val="9AD01303B5CE40AD8DE978F753A11C39"/>
    <w:rsid w:val="00331359"/>
  </w:style>
  <w:style w:type="paragraph" w:customStyle="1" w:styleId="40C187905FE4409294F2AA7F3F7DD008">
    <w:name w:val="40C187905FE4409294F2AA7F3F7DD008"/>
    <w:rsid w:val="00331359"/>
  </w:style>
  <w:style w:type="paragraph" w:customStyle="1" w:styleId="3E7B510112A74350BFABBF2FE2857B74">
    <w:name w:val="3E7B510112A74350BFABBF2FE2857B74"/>
    <w:rsid w:val="00331359"/>
  </w:style>
  <w:style w:type="paragraph" w:customStyle="1" w:styleId="0773430B97564F459E78EC993BFA27A3">
    <w:name w:val="0773430B97564F459E78EC993BFA27A3"/>
    <w:rsid w:val="00331359"/>
  </w:style>
  <w:style w:type="paragraph" w:customStyle="1" w:styleId="5F236EB234EF488E86D829C6B4A46F09">
    <w:name w:val="5F236EB234EF488E86D829C6B4A46F09"/>
    <w:rsid w:val="00331359"/>
  </w:style>
  <w:style w:type="paragraph" w:customStyle="1" w:styleId="32ED723BE74C4E35A9F3DBE2EB517A7D">
    <w:name w:val="32ED723BE74C4E35A9F3DBE2EB517A7D"/>
    <w:rsid w:val="00331359"/>
  </w:style>
  <w:style w:type="paragraph" w:customStyle="1" w:styleId="5D0C92153CA448018F3F1F62A032CBF1">
    <w:name w:val="5D0C92153CA448018F3F1F62A032CBF1"/>
    <w:rsid w:val="00331359"/>
  </w:style>
  <w:style w:type="paragraph" w:customStyle="1" w:styleId="1BBF39747B9842A8B22A885D3A685D3B">
    <w:name w:val="1BBF39747B9842A8B22A885D3A685D3B"/>
    <w:rsid w:val="00331359"/>
  </w:style>
  <w:style w:type="paragraph" w:customStyle="1" w:styleId="18A57095A9A44562871DAA4082B27A63">
    <w:name w:val="18A57095A9A44562871DAA4082B27A63"/>
    <w:rsid w:val="00331359"/>
  </w:style>
  <w:style w:type="paragraph" w:customStyle="1" w:styleId="D945DDDB342242A9A1A49EA7563E6BF2">
    <w:name w:val="D945DDDB342242A9A1A49EA7563E6BF2"/>
    <w:rsid w:val="00331359"/>
  </w:style>
  <w:style w:type="paragraph" w:customStyle="1" w:styleId="ED303C80F61B429C897E6EF5724C2D61">
    <w:name w:val="ED303C80F61B429C897E6EF5724C2D61"/>
    <w:rsid w:val="00331359"/>
  </w:style>
  <w:style w:type="paragraph" w:customStyle="1" w:styleId="8DF2D2C651DA4CBAA0B7235E3A559F4B">
    <w:name w:val="8DF2D2C651DA4CBAA0B7235E3A559F4B"/>
    <w:rsid w:val="00331359"/>
  </w:style>
  <w:style w:type="paragraph" w:customStyle="1" w:styleId="48D93A26D7AD4EDB9AAB82C2DDF5C024">
    <w:name w:val="48D93A26D7AD4EDB9AAB82C2DDF5C024"/>
    <w:rsid w:val="00331359"/>
  </w:style>
  <w:style w:type="paragraph" w:customStyle="1" w:styleId="52D2A8C95EBC41AD99F15D0AE175E30A">
    <w:name w:val="52D2A8C95EBC41AD99F15D0AE175E30A"/>
    <w:rsid w:val="00331359"/>
  </w:style>
  <w:style w:type="paragraph" w:customStyle="1" w:styleId="EE859D01AC4A47A08C2B254EE08F95F0">
    <w:name w:val="EE859D01AC4A47A08C2B254EE08F95F0"/>
    <w:rsid w:val="00331359"/>
  </w:style>
  <w:style w:type="paragraph" w:customStyle="1" w:styleId="23AAE3EE7BC4488090963A32CE83BA9F">
    <w:name w:val="23AAE3EE7BC4488090963A32CE83BA9F"/>
    <w:rsid w:val="00331359"/>
  </w:style>
  <w:style w:type="paragraph" w:customStyle="1" w:styleId="1FDBA5EC01234212BC563E2D0FB286DD">
    <w:name w:val="1FDBA5EC01234212BC563E2D0FB286DD"/>
    <w:rsid w:val="00331359"/>
  </w:style>
  <w:style w:type="paragraph" w:customStyle="1" w:styleId="E9E784AB98F545BF82430D4B0E03FD14">
    <w:name w:val="E9E784AB98F545BF82430D4B0E03FD14"/>
    <w:rsid w:val="00331359"/>
  </w:style>
  <w:style w:type="paragraph" w:customStyle="1" w:styleId="9A9662B72F1041AAB085FFE1A7C006D2">
    <w:name w:val="9A9662B72F1041AAB085FFE1A7C006D2"/>
    <w:rsid w:val="00331359"/>
  </w:style>
  <w:style w:type="paragraph" w:customStyle="1" w:styleId="9187E0A78F9C4E77AA39CACDAD74552A">
    <w:name w:val="9187E0A78F9C4E77AA39CACDAD74552A"/>
    <w:rsid w:val="00331359"/>
  </w:style>
  <w:style w:type="paragraph" w:customStyle="1" w:styleId="634AD8D5BA61417D802C1771EAA15493">
    <w:name w:val="634AD8D5BA61417D802C1771EAA15493"/>
    <w:rsid w:val="00331359"/>
  </w:style>
  <w:style w:type="paragraph" w:customStyle="1" w:styleId="D238D1B189B04451B4A323DD50A4D585">
    <w:name w:val="D238D1B189B04451B4A323DD50A4D585"/>
    <w:rsid w:val="00331359"/>
  </w:style>
  <w:style w:type="paragraph" w:customStyle="1" w:styleId="653E2A72DE7440D7BA70F4495EC184F3">
    <w:name w:val="653E2A72DE7440D7BA70F4495EC184F3"/>
    <w:rsid w:val="00331359"/>
  </w:style>
  <w:style w:type="paragraph" w:customStyle="1" w:styleId="A8843DDA12FD4912B3D6B970DA15CF78">
    <w:name w:val="A8843DDA12FD4912B3D6B970DA15CF78"/>
    <w:rsid w:val="00331359"/>
  </w:style>
  <w:style w:type="paragraph" w:customStyle="1" w:styleId="31B90C6AAA284B90B50965F6932CDC25">
    <w:name w:val="31B90C6AAA284B90B50965F6932CDC25"/>
    <w:rsid w:val="00331359"/>
  </w:style>
  <w:style w:type="paragraph" w:customStyle="1" w:styleId="4B232F57C85248F2A75034FC094251B6">
    <w:name w:val="4B232F57C85248F2A75034FC094251B6"/>
    <w:rsid w:val="00331359"/>
  </w:style>
  <w:style w:type="paragraph" w:customStyle="1" w:styleId="CB23A50C24BA4AC29E4F11B204210D6F">
    <w:name w:val="CB23A50C24BA4AC29E4F11B204210D6F"/>
    <w:rsid w:val="00331359"/>
  </w:style>
  <w:style w:type="paragraph" w:customStyle="1" w:styleId="AAE0AE32AB9D40EEA690E1B5471E3C00">
    <w:name w:val="AAE0AE32AB9D40EEA690E1B5471E3C00"/>
    <w:rsid w:val="00331359"/>
  </w:style>
  <w:style w:type="paragraph" w:customStyle="1" w:styleId="6E229E8735044D6C834FD4AE935D58DF">
    <w:name w:val="6E229E8735044D6C834FD4AE935D58DF"/>
    <w:rsid w:val="00331359"/>
  </w:style>
  <w:style w:type="paragraph" w:customStyle="1" w:styleId="F87B877DC47C496F957AC886C1A53DC7">
    <w:name w:val="F87B877DC47C496F957AC886C1A53DC7"/>
    <w:rsid w:val="00331359"/>
  </w:style>
  <w:style w:type="paragraph" w:customStyle="1" w:styleId="D79B9FEF53E448468A3A6C57FDA84E39">
    <w:name w:val="D79B9FEF53E448468A3A6C57FDA84E39"/>
    <w:rsid w:val="00331359"/>
  </w:style>
  <w:style w:type="paragraph" w:customStyle="1" w:styleId="90901B1A6E884DDB956A2AE017E6842B">
    <w:name w:val="90901B1A6E884DDB956A2AE017E6842B"/>
    <w:rsid w:val="00331359"/>
  </w:style>
  <w:style w:type="paragraph" w:customStyle="1" w:styleId="507A1318431D4BF781884FEE99052BDA">
    <w:name w:val="507A1318431D4BF781884FEE99052BDA"/>
    <w:rsid w:val="00331359"/>
  </w:style>
  <w:style w:type="paragraph" w:customStyle="1" w:styleId="45AF7CBE8EB74642931E5A542BA7C1D2">
    <w:name w:val="45AF7CBE8EB74642931E5A542BA7C1D2"/>
    <w:rsid w:val="00331359"/>
  </w:style>
  <w:style w:type="paragraph" w:customStyle="1" w:styleId="5EBC017734DA448E815A7C202B7A97CE">
    <w:name w:val="5EBC017734DA448E815A7C202B7A97CE"/>
    <w:rsid w:val="00331359"/>
  </w:style>
  <w:style w:type="paragraph" w:customStyle="1" w:styleId="BE97F48FB4BE428EB824AE6742D59604">
    <w:name w:val="BE97F48FB4BE428EB824AE6742D59604"/>
    <w:rsid w:val="00331359"/>
  </w:style>
  <w:style w:type="paragraph" w:customStyle="1" w:styleId="DE29903BDE9745A8B37924302F2D03B6">
    <w:name w:val="DE29903BDE9745A8B37924302F2D03B6"/>
    <w:rsid w:val="00331359"/>
  </w:style>
  <w:style w:type="paragraph" w:customStyle="1" w:styleId="5D885417012D429FAF17A0EBC50C1A60">
    <w:name w:val="5D885417012D429FAF17A0EBC50C1A60"/>
    <w:rsid w:val="00331359"/>
  </w:style>
  <w:style w:type="paragraph" w:customStyle="1" w:styleId="352B1983C72A48B1BAE0ED9006D0CC68">
    <w:name w:val="352B1983C72A48B1BAE0ED9006D0CC68"/>
    <w:rsid w:val="00331359"/>
  </w:style>
  <w:style w:type="paragraph" w:customStyle="1" w:styleId="F84E2494F47A482FBE3845B091E677C7">
    <w:name w:val="F84E2494F47A482FBE3845B091E677C7"/>
    <w:rsid w:val="00331359"/>
  </w:style>
  <w:style w:type="paragraph" w:customStyle="1" w:styleId="5027BBB78F774B1A94FE2905B808A660">
    <w:name w:val="5027BBB78F774B1A94FE2905B808A660"/>
    <w:rsid w:val="00331359"/>
  </w:style>
  <w:style w:type="paragraph" w:customStyle="1" w:styleId="B096FDA661D7489590C2C773428A9B83">
    <w:name w:val="B096FDA661D7489590C2C773428A9B83"/>
    <w:rsid w:val="00331359"/>
  </w:style>
  <w:style w:type="paragraph" w:customStyle="1" w:styleId="35BEABA51516479991F422481436B83F">
    <w:name w:val="35BEABA51516479991F422481436B83F"/>
    <w:rsid w:val="00331359"/>
  </w:style>
  <w:style w:type="paragraph" w:customStyle="1" w:styleId="DDBCC799216147888FA5CBB88B769180">
    <w:name w:val="DDBCC799216147888FA5CBB88B769180"/>
    <w:rsid w:val="00331359"/>
  </w:style>
  <w:style w:type="paragraph" w:customStyle="1" w:styleId="4C37896EDDAB4D67B66F86D512A444CE">
    <w:name w:val="4C37896EDDAB4D67B66F86D512A444CE"/>
    <w:rsid w:val="00331359"/>
  </w:style>
  <w:style w:type="paragraph" w:customStyle="1" w:styleId="F59C3F671B174CB8A75F090E2B65B6F2">
    <w:name w:val="F59C3F671B174CB8A75F090E2B65B6F2"/>
    <w:rsid w:val="00331359"/>
  </w:style>
  <w:style w:type="paragraph" w:customStyle="1" w:styleId="86A179CF5135464FBB23DDBB464F1A76">
    <w:name w:val="86A179CF5135464FBB23DDBB464F1A76"/>
    <w:rsid w:val="00331359"/>
  </w:style>
  <w:style w:type="paragraph" w:customStyle="1" w:styleId="2F08E027CF3144DA8481C41EC8107B5A">
    <w:name w:val="2F08E027CF3144DA8481C41EC8107B5A"/>
    <w:rsid w:val="00331359"/>
  </w:style>
  <w:style w:type="paragraph" w:customStyle="1" w:styleId="BC6B7CF861A34C54930C85486C9D716C">
    <w:name w:val="BC6B7CF861A34C54930C85486C9D716C"/>
    <w:rsid w:val="00331359"/>
  </w:style>
  <w:style w:type="paragraph" w:customStyle="1" w:styleId="0F4272E6C1D147C292D9F32E949802B6">
    <w:name w:val="0F4272E6C1D147C292D9F32E949802B6"/>
    <w:rsid w:val="00331359"/>
  </w:style>
  <w:style w:type="paragraph" w:customStyle="1" w:styleId="E4FD023F67484EF9A44676246DDC8015">
    <w:name w:val="E4FD023F67484EF9A44676246DDC8015"/>
    <w:rsid w:val="00331359"/>
  </w:style>
  <w:style w:type="paragraph" w:customStyle="1" w:styleId="05C9CDC0D07547E2BE0F0B719546513C">
    <w:name w:val="05C9CDC0D07547E2BE0F0B719546513C"/>
    <w:rsid w:val="00331359"/>
  </w:style>
  <w:style w:type="paragraph" w:customStyle="1" w:styleId="A940076574CF4F35B370824E5E070D33">
    <w:name w:val="A940076574CF4F35B370824E5E070D33"/>
    <w:rsid w:val="00331359"/>
  </w:style>
  <w:style w:type="paragraph" w:customStyle="1" w:styleId="071CF8145DA04A4E94B2773342D1B50E">
    <w:name w:val="071CF8145DA04A4E94B2773342D1B50E"/>
    <w:rsid w:val="00331359"/>
  </w:style>
  <w:style w:type="paragraph" w:customStyle="1" w:styleId="8B84D209CE7B43EFB4D831208636FE36">
    <w:name w:val="8B84D209CE7B43EFB4D831208636FE36"/>
    <w:rsid w:val="00331359"/>
  </w:style>
  <w:style w:type="paragraph" w:customStyle="1" w:styleId="AFEE25BFFA614473967609A0F4D5477B">
    <w:name w:val="AFEE25BFFA614473967609A0F4D5477B"/>
    <w:rsid w:val="00331359"/>
  </w:style>
  <w:style w:type="paragraph" w:customStyle="1" w:styleId="D4515E357DC649BD998D59CFF3B2EAF6">
    <w:name w:val="D4515E357DC649BD998D59CFF3B2EAF6"/>
    <w:rsid w:val="00331359"/>
  </w:style>
  <w:style w:type="paragraph" w:customStyle="1" w:styleId="680E54537D1A4FDBA081B1FB58B5AAFD">
    <w:name w:val="680E54537D1A4FDBA081B1FB58B5AAFD"/>
    <w:rsid w:val="00331359"/>
  </w:style>
  <w:style w:type="paragraph" w:customStyle="1" w:styleId="D7785B29FB1D43E9B8328CE8FE419C3A">
    <w:name w:val="D7785B29FB1D43E9B8328CE8FE419C3A"/>
    <w:rsid w:val="00331359"/>
  </w:style>
  <w:style w:type="paragraph" w:customStyle="1" w:styleId="6E3FC35947A747E7951462E1F84CC9F1">
    <w:name w:val="6E3FC35947A747E7951462E1F84CC9F1"/>
    <w:rsid w:val="00331359"/>
  </w:style>
  <w:style w:type="paragraph" w:customStyle="1" w:styleId="D8E1B1AB94CC44CE916B5E0759B18DD7">
    <w:name w:val="D8E1B1AB94CC44CE916B5E0759B18DD7"/>
    <w:rsid w:val="00331359"/>
  </w:style>
  <w:style w:type="paragraph" w:customStyle="1" w:styleId="C12C363AA2E043D79FE62421B64C4714">
    <w:name w:val="C12C363AA2E043D79FE62421B64C4714"/>
    <w:rsid w:val="00331359"/>
  </w:style>
  <w:style w:type="paragraph" w:customStyle="1" w:styleId="86A3090E10C24C47B07493903ABB0D60">
    <w:name w:val="86A3090E10C24C47B07493903ABB0D60"/>
    <w:rsid w:val="00331359"/>
  </w:style>
  <w:style w:type="paragraph" w:customStyle="1" w:styleId="98CBFA15F1A341ECB1FDBAB8B26D793B">
    <w:name w:val="98CBFA15F1A341ECB1FDBAB8B26D793B"/>
    <w:rsid w:val="00331359"/>
  </w:style>
  <w:style w:type="paragraph" w:customStyle="1" w:styleId="C2F5298747784725A1DFF459A7808C16">
    <w:name w:val="C2F5298747784725A1DFF459A7808C16"/>
    <w:rsid w:val="00331359"/>
  </w:style>
  <w:style w:type="paragraph" w:customStyle="1" w:styleId="15A138A6132D408785E12962FD27D52F">
    <w:name w:val="15A138A6132D408785E12962FD27D52F"/>
    <w:rsid w:val="00F56331"/>
  </w:style>
  <w:style w:type="paragraph" w:customStyle="1" w:styleId="52DD56C397AF4CD1B3F1281A87728A99">
    <w:name w:val="52DD56C397AF4CD1B3F1281A87728A99"/>
    <w:rsid w:val="00F56331"/>
  </w:style>
  <w:style w:type="paragraph" w:customStyle="1" w:styleId="EA55CA483AFB488593F476731D2E4783">
    <w:name w:val="EA55CA483AFB488593F476731D2E4783"/>
    <w:rsid w:val="00F56331"/>
  </w:style>
  <w:style w:type="paragraph" w:customStyle="1" w:styleId="2546CF6BBFDB46189A243267A17A4F44">
    <w:name w:val="2546CF6BBFDB46189A243267A17A4F44"/>
    <w:rsid w:val="00F56331"/>
  </w:style>
  <w:style w:type="paragraph" w:customStyle="1" w:styleId="C91F9C84B3714A2C8FC21327C5220627">
    <w:name w:val="C91F9C84B3714A2C8FC21327C5220627"/>
    <w:rsid w:val="00F56331"/>
  </w:style>
  <w:style w:type="paragraph" w:customStyle="1" w:styleId="E22EE652AF39491998E53BB31BD9579B">
    <w:name w:val="E22EE652AF39491998E53BB31BD9579B"/>
    <w:rsid w:val="00F56331"/>
  </w:style>
  <w:style w:type="paragraph" w:customStyle="1" w:styleId="B14456B859784DD8B3DFB272498BACBF">
    <w:name w:val="B14456B859784DD8B3DFB272498BACBF"/>
    <w:rsid w:val="00F56331"/>
  </w:style>
  <w:style w:type="paragraph" w:customStyle="1" w:styleId="1F7C1CA364574B38B54D2897BDE26676">
    <w:name w:val="1F7C1CA364574B38B54D2897BDE26676"/>
    <w:rsid w:val="00F56331"/>
  </w:style>
  <w:style w:type="paragraph" w:customStyle="1" w:styleId="FA3C19AB9DF5443BB2663B975DC71B0C">
    <w:name w:val="FA3C19AB9DF5443BB2663B975DC71B0C"/>
    <w:rsid w:val="00F56331"/>
  </w:style>
  <w:style w:type="paragraph" w:customStyle="1" w:styleId="4893127F2DD64A9E8B7C87A8D2565D6D">
    <w:name w:val="4893127F2DD64A9E8B7C87A8D2565D6D"/>
    <w:rsid w:val="00F56331"/>
  </w:style>
  <w:style w:type="paragraph" w:customStyle="1" w:styleId="F1D0435349C846B0924987F3CC787C7E">
    <w:name w:val="F1D0435349C846B0924987F3CC787C7E"/>
    <w:rsid w:val="00F56331"/>
  </w:style>
  <w:style w:type="paragraph" w:customStyle="1" w:styleId="8DB996D26BEC47449CF3239284E0C083">
    <w:name w:val="8DB996D26BEC47449CF3239284E0C083"/>
    <w:rsid w:val="00F56331"/>
  </w:style>
  <w:style w:type="paragraph" w:customStyle="1" w:styleId="612CCBEB33724C54886728719FE576BB">
    <w:name w:val="612CCBEB33724C54886728719FE576BB"/>
    <w:rsid w:val="00F56331"/>
  </w:style>
  <w:style w:type="paragraph" w:customStyle="1" w:styleId="40F93F8D0C024164B8A23C916E724344">
    <w:name w:val="40F93F8D0C024164B8A23C916E724344"/>
    <w:rsid w:val="00F56331"/>
  </w:style>
  <w:style w:type="paragraph" w:customStyle="1" w:styleId="9F6C9B7961AA4E72881DC4D2C03553B3">
    <w:name w:val="9F6C9B7961AA4E72881DC4D2C03553B3"/>
    <w:rsid w:val="00F56331"/>
  </w:style>
  <w:style w:type="paragraph" w:customStyle="1" w:styleId="091925352BF84F57BCF7EC2EC8412D44">
    <w:name w:val="091925352BF84F57BCF7EC2EC8412D44"/>
    <w:rsid w:val="00F56331"/>
  </w:style>
  <w:style w:type="paragraph" w:customStyle="1" w:styleId="3F3FBC51C5FD4186B684ADF543A824EF">
    <w:name w:val="3F3FBC51C5FD4186B684ADF543A824EF"/>
    <w:rsid w:val="00F56331"/>
  </w:style>
  <w:style w:type="paragraph" w:customStyle="1" w:styleId="596E61412C294701BF439316FF08535D">
    <w:name w:val="596E61412C294701BF439316FF08535D"/>
    <w:rsid w:val="00F56331"/>
  </w:style>
  <w:style w:type="paragraph" w:customStyle="1" w:styleId="B8A9BF32EFFD4F61B33B7A347EEAC01B">
    <w:name w:val="B8A9BF32EFFD4F61B33B7A347EEAC01B"/>
    <w:rsid w:val="00F56331"/>
  </w:style>
  <w:style w:type="paragraph" w:customStyle="1" w:styleId="91BB105101BD45C58E8BC6CC307C6B13">
    <w:name w:val="91BB105101BD45C58E8BC6CC307C6B13"/>
    <w:rsid w:val="00F56331"/>
  </w:style>
  <w:style w:type="paragraph" w:customStyle="1" w:styleId="236123D1BC914043A4AED4E4467F3393">
    <w:name w:val="236123D1BC914043A4AED4E4467F3393"/>
    <w:rsid w:val="00F56331"/>
  </w:style>
  <w:style w:type="paragraph" w:customStyle="1" w:styleId="48B5379F5FE447478A1436BF13ED2166">
    <w:name w:val="48B5379F5FE447478A1436BF13ED2166"/>
    <w:rsid w:val="00F56331"/>
  </w:style>
  <w:style w:type="paragraph" w:customStyle="1" w:styleId="D2EAF649E7F04156AF0FA0C6ACD6F4A7">
    <w:name w:val="D2EAF649E7F04156AF0FA0C6ACD6F4A7"/>
    <w:rsid w:val="00F56331"/>
  </w:style>
  <w:style w:type="paragraph" w:customStyle="1" w:styleId="B6D06590166546E086EFDFBC84AC73E6">
    <w:name w:val="B6D06590166546E086EFDFBC84AC73E6"/>
    <w:rsid w:val="00F56331"/>
  </w:style>
  <w:style w:type="paragraph" w:customStyle="1" w:styleId="DB76F9414EE84FCCB9FBC49C37DA167C">
    <w:name w:val="DB76F9414EE84FCCB9FBC49C37DA167C"/>
    <w:rsid w:val="00F56331"/>
  </w:style>
  <w:style w:type="paragraph" w:customStyle="1" w:styleId="F105DF6D58504D1C8E3AD6DE5C1C8BAB">
    <w:name w:val="F105DF6D58504D1C8E3AD6DE5C1C8BAB"/>
    <w:rsid w:val="00F56331"/>
  </w:style>
  <w:style w:type="paragraph" w:customStyle="1" w:styleId="7E25545F059F4A71A052B87C326CC263">
    <w:name w:val="7E25545F059F4A71A052B87C326CC263"/>
    <w:rsid w:val="00F56331"/>
  </w:style>
  <w:style w:type="paragraph" w:customStyle="1" w:styleId="F649C8B268D445E4A79AF648C99E2216">
    <w:name w:val="F649C8B268D445E4A79AF648C99E2216"/>
    <w:rsid w:val="00F56331"/>
  </w:style>
  <w:style w:type="paragraph" w:customStyle="1" w:styleId="6A7D9A23198D467E8A19C4930E989F80">
    <w:name w:val="6A7D9A23198D467E8A19C4930E989F80"/>
    <w:rsid w:val="00F56331"/>
  </w:style>
  <w:style w:type="paragraph" w:customStyle="1" w:styleId="0B204CBBCCDC457DB9B58C110CABCEAE">
    <w:name w:val="0B204CBBCCDC457DB9B58C110CABCEAE"/>
    <w:rsid w:val="00F56331"/>
  </w:style>
  <w:style w:type="paragraph" w:customStyle="1" w:styleId="3BE5709D5F9140B89977CCC2729BB009">
    <w:name w:val="3BE5709D5F9140B89977CCC2729BB009"/>
    <w:rsid w:val="00F56331"/>
  </w:style>
  <w:style w:type="paragraph" w:customStyle="1" w:styleId="5CDD8A41366C46F89450B103C0C3A148">
    <w:name w:val="5CDD8A41366C46F89450B103C0C3A148"/>
    <w:rsid w:val="00F56331"/>
  </w:style>
  <w:style w:type="paragraph" w:customStyle="1" w:styleId="C43999E2CFA64551B4417BCA6DD4FE33">
    <w:name w:val="C43999E2CFA64551B4417BCA6DD4FE33"/>
    <w:rsid w:val="00F56331"/>
  </w:style>
  <w:style w:type="paragraph" w:customStyle="1" w:styleId="9DA724D2AA4E4021BDB1C6B577C7D1E4">
    <w:name w:val="9DA724D2AA4E4021BDB1C6B577C7D1E4"/>
    <w:rsid w:val="00F56331"/>
  </w:style>
  <w:style w:type="paragraph" w:customStyle="1" w:styleId="46A0868E6BFE41679AE295AA3E48CA63">
    <w:name w:val="46A0868E6BFE41679AE295AA3E48CA63"/>
    <w:rsid w:val="00F56331"/>
  </w:style>
  <w:style w:type="paragraph" w:customStyle="1" w:styleId="765BA71C316D48FEAA4864F6C4B9B974">
    <w:name w:val="765BA71C316D48FEAA4864F6C4B9B974"/>
    <w:rsid w:val="00F56331"/>
  </w:style>
  <w:style w:type="paragraph" w:customStyle="1" w:styleId="CEF154EECC184137B86506D06A1BEB37">
    <w:name w:val="CEF154EECC184137B86506D06A1BEB37"/>
    <w:rsid w:val="00F56331"/>
  </w:style>
  <w:style w:type="paragraph" w:customStyle="1" w:styleId="CC1F160CDC2D434ABD03129AE463F720">
    <w:name w:val="CC1F160CDC2D434ABD03129AE463F720"/>
    <w:rsid w:val="00F56331"/>
  </w:style>
  <w:style w:type="paragraph" w:customStyle="1" w:styleId="682A812E11EA4A89B4EF4736CA2624CE">
    <w:name w:val="682A812E11EA4A89B4EF4736CA2624CE"/>
    <w:rsid w:val="00F56331"/>
  </w:style>
  <w:style w:type="paragraph" w:customStyle="1" w:styleId="FD86741600004A648EAE9DFB60C7E4ED">
    <w:name w:val="FD86741600004A648EAE9DFB60C7E4ED"/>
    <w:rsid w:val="00F56331"/>
  </w:style>
  <w:style w:type="paragraph" w:customStyle="1" w:styleId="D1D0D8FE5F1F48089925A07796897286">
    <w:name w:val="D1D0D8FE5F1F48089925A07796897286"/>
    <w:rsid w:val="00F56331"/>
  </w:style>
  <w:style w:type="paragraph" w:customStyle="1" w:styleId="A0D3948DF46D4F4B8AC3868821550FC8">
    <w:name w:val="A0D3948DF46D4F4B8AC3868821550FC8"/>
    <w:rsid w:val="00F56331"/>
  </w:style>
  <w:style w:type="paragraph" w:customStyle="1" w:styleId="7875B57B134B499A9F6AE762AC44B1AA">
    <w:name w:val="7875B57B134B499A9F6AE762AC44B1AA"/>
    <w:rsid w:val="00F56331"/>
  </w:style>
  <w:style w:type="paragraph" w:customStyle="1" w:styleId="D6170ADD00574775952A3F3982C2E5BF">
    <w:name w:val="D6170ADD00574775952A3F3982C2E5BF"/>
    <w:rsid w:val="00F56331"/>
  </w:style>
  <w:style w:type="paragraph" w:customStyle="1" w:styleId="908D03E79E924D139702AE5576D0C370">
    <w:name w:val="908D03E79E924D139702AE5576D0C370"/>
    <w:rsid w:val="00F56331"/>
  </w:style>
  <w:style w:type="paragraph" w:customStyle="1" w:styleId="1155F80F4B6B4E128B676BD59CFFCE38">
    <w:name w:val="1155F80F4B6B4E128B676BD59CFFCE38"/>
    <w:rsid w:val="00F56331"/>
  </w:style>
  <w:style w:type="paragraph" w:customStyle="1" w:styleId="7C9AF60533894EEB9B6B1CBA141BC320">
    <w:name w:val="7C9AF60533894EEB9B6B1CBA141BC320"/>
    <w:rsid w:val="00F56331"/>
  </w:style>
  <w:style w:type="paragraph" w:customStyle="1" w:styleId="A35A2A33B0D643258D3FFF7E87FCDE7B">
    <w:name w:val="A35A2A33B0D643258D3FFF7E87FCDE7B"/>
    <w:rsid w:val="00F56331"/>
  </w:style>
  <w:style w:type="paragraph" w:customStyle="1" w:styleId="465FAE2B0C2041E9AC7C736F20B03ABB">
    <w:name w:val="465FAE2B0C2041E9AC7C736F20B03ABB"/>
    <w:rsid w:val="00F56331"/>
  </w:style>
  <w:style w:type="paragraph" w:customStyle="1" w:styleId="0C5FAD1175B3420E8E45022E8FC28CDC">
    <w:name w:val="0C5FAD1175B3420E8E45022E8FC28CDC"/>
    <w:rsid w:val="00F56331"/>
  </w:style>
  <w:style w:type="paragraph" w:customStyle="1" w:styleId="33C4C920D24A4CB7A8B0A9C6A32964A4">
    <w:name w:val="33C4C920D24A4CB7A8B0A9C6A32964A4"/>
    <w:rsid w:val="00F56331"/>
  </w:style>
  <w:style w:type="paragraph" w:customStyle="1" w:styleId="168E635159744DC295EC2D369F95D626">
    <w:name w:val="168E635159744DC295EC2D369F95D626"/>
    <w:rsid w:val="00F56331"/>
  </w:style>
  <w:style w:type="paragraph" w:customStyle="1" w:styleId="D345C89CF3104AE98582FCC4B3730C65">
    <w:name w:val="D345C89CF3104AE98582FCC4B3730C65"/>
    <w:rsid w:val="00F56331"/>
  </w:style>
  <w:style w:type="paragraph" w:customStyle="1" w:styleId="D98A9576256A49928665C46A66ECBF96">
    <w:name w:val="D98A9576256A49928665C46A66ECBF96"/>
    <w:rsid w:val="00F56331"/>
  </w:style>
  <w:style w:type="paragraph" w:customStyle="1" w:styleId="0F09133093A74DAAAD331CB744C8AD99">
    <w:name w:val="0F09133093A74DAAAD331CB744C8AD99"/>
    <w:rsid w:val="00F56331"/>
  </w:style>
  <w:style w:type="paragraph" w:customStyle="1" w:styleId="B487FCEFBB8B49518CB842E7CCAEDB8C">
    <w:name w:val="B487FCEFBB8B49518CB842E7CCAEDB8C"/>
    <w:rsid w:val="00F56331"/>
  </w:style>
  <w:style w:type="paragraph" w:customStyle="1" w:styleId="2237C13238F840E696BCEF120B28168C">
    <w:name w:val="2237C13238F840E696BCEF120B28168C"/>
    <w:rsid w:val="00F56331"/>
  </w:style>
  <w:style w:type="paragraph" w:customStyle="1" w:styleId="BD2435567251421ABC43DD86A54B7C71">
    <w:name w:val="BD2435567251421ABC43DD86A54B7C71"/>
    <w:rsid w:val="00F56331"/>
  </w:style>
  <w:style w:type="paragraph" w:customStyle="1" w:styleId="1AAE0F2CDE1B4DECA3837E0403AED983">
    <w:name w:val="1AAE0F2CDE1B4DECA3837E0403AED983"/>
    <w:rsid w:val="00F56331"/>
  </w:style>
  <w:style w:type="paragraph" w:customStyle="1" w:styleId="BBE5D637A49B4965A55FF6D5D1F80AE4">
    <w:name w:val="BBE5D637A49B4965A55FF6D5D1F80AE4"/>
    <w:rsid w:val="00F56331"/>
  </w:style>
  <w:style w:type="paragraph" w:customStyle="1" w:styleId="AC59D8FB44FA4AB690FE856D55A2ECBA">
    <w:name w:val="AC59D8FB44FA4AB690FE856D55A2ECBA"/>
    <w:rsid w:val="00F56331"/>
  </w:style>
  <w:style w:type="paragraph" w:customStyle="1" w:styleId="180CCED5C13641AA8A3B2FA2A1439086">
    <w:name w:val="180CCED5C13641AA8A3B2FA2A1439086"/>
    <w:rsid w:val="00F56331"/>
  </w:style>
  <w:style w:type="paragraph" w:customStyle="1" w:styleId="CD6FB27735F641868195DB6AC064A68E">
    <w:name w:val="CD6FB27735F641868195DB6AC064A68E"/>
    <w:rsid w:val="00F56331"/>
  </w:style>
  <w:style w:type="paragraph" w:customStyle="1" w:styleId="27B4C09F8EBF419D87ADB3B0CF2C075D">
    <w:name w:val="27B4C09F8EBF419D87ADB3B0CF2C075D"/>
    <w:rsid w:val="00F56331"/>
  </w:style>
  <w:style w:type="paragraph" w:customStyle="1" w:styleId="AC75404A3AF44CC8B879A26791BB9ACA">
    <w:name w:val="AC75404A3AF44CC8B879A26791BB9ACA"/>
    <w:rsid w:val="00F56331"/>
  </w:style>
  <w:style w:type="paragraph" w:customStyle="1" w:styleId="15B2AC6E14594798A51C69624CA5BB7A">
    <w:name w:val="15B2AC6E14594798A51C69624CA5BB7A"/>
    <w:rsid w:val="00F56331"/>
  </w:style>
  <w:style w:type="paragraph" w:customStyle="1" w:styleId="85A640074B514525BC945DE1C7C532AF">
    <w:name w:val="85A640074B514525BC945DE1C7C532AF"/>
    <w:rsid w:val="00F56331"/>
  </w:style>
  <w:style w:type="paragraph" w:customStyle="1" w:styleId="74EB75E330034FFD8411C1F8AE45EC24">
    <w:name w:val="74EB75E330034FFD8411C1F8AE45EC24"/>
    <w:rsid w:val="00F56331"/>
  </w:style>
  <w:style w:type="paragraph" w:customStyle="1" w:styleId="065A90F7BF5844EB86F1EFF39D05EB5C">
    <w:name w:val="065A90F7BF5844EB86F1EFF39D05EB5C"/>
    <w:rsid w:val="00F56331"/>
  </w:style>
  <w:style w:type="paragraph" w:customStyle="1" w:styleId="7E79A979443B4CDD98F57179EBA0DCF3">
    <w:name w:val="7E79A979443B4CDD98F57179EBA0DCF3"/>
    <w:rsid w:val="00F56331"/>
  </w:style>
  <w:style w:type="paragraph" w:customStyle="1" w:styleId="C6FBB63D8F344B73A0084337702D5AE9">
    <w:name w:val="C6FBB63D8F344B73A0084337702D5AE9"/>
    <w:rsid w:val="00F56331"/>
  </w:style>
  <w:style w:type="paragraph" w:customStyle="1" w:styleId="3EDFB03282C54F23A798935D0BE4D59E">
    <w:name w:val="3EDFB03282C54F23A798935D0BE4D59E"/>
    <w:rsid w:val="00F56331"/>
  </w:style>
  <w:style w:type="paragraph" w:customStyle="1" w:styleId="285091A802C746BF940F63152FE4EC13">
    <w:name w:val="285091A802C746BF940F63152FE4EC13"/>
    <w:rsid w:val="00F56331"/>
  </w:style>
  <w:style w:type="paragraph" w:customStyle="1" w:styleId="73213E42D5C4474694B5A128DAE6DC6F">
    <w:name w:val="73213E42D5C4474694B5A128DAE6DC6F"/>
    <w:rsid w:val="00F56331"/>
  </w:style>
  <w:style w:type="paragraph" w:customStyle="1" w:styleId="AE34201D053C40D7B54B3A8C55999CC4">
    <w:name w:val="AE34201D053C40D7B54B3A8C55999CC4"/>
    <w:rsid w:val="00F56331"/>
  </w:style>
  <w:style w:type="paragraph" w:customStyle="1" w:styleId="4EBB46D1C7054A02B123E71718F04F01">
    <w:name w:val="4EBB46D1C7054A02B123E71718F04F01"/>
    <w:rsid w:val="00F56331"/>
  </w:style>
  <w:style w:type="paragraph" w:customStyle="1" w:styleId="6ED1448228E840B6B8DE190A86D785D4">
    <w:name w:val="6ED1448228E840B6B8DE190A86D785D4"/>
    <w:rsid w:val="00F56331"/>
  </w:style>
  <w:style w:type="paragraph" w:customStyle="1" w:styleId="61C3AB06FC64448BBA77E8CA3DA894BF">
    <w:name w:val="61C3AB06FC64448BBA77E8CA3DA894BF"/>
    <w:rsid w:val="00F56331"/>
  </w:style>
  <w:style w:type="paragraph" w:customStyle="1" w:styleId="CEB60BED6013492CB9C8299593CCE3F9">
    <w:name w:val="CEB60BED6013492CB9C8299593CCE3F9"/>
    <w:rsid w:val="00F56331"/>
  </w:style>
  <w:style w:type="paragraph" w:customStyle="1" w:styleId="C5F6AD6CA9704B30A13F3A252FFBBE27">
    <w:name w:val="C5F6AD6CA9704B30A13F3A252FFBBE27"/>
    <w:rsid w:val="00F56331"/>
  </w:style>
  <w:style w:type="paragraph" w:customStyle="1" w:styleId="6BC60CCFC61C4680A1ACED8F79E213C3">
    <w:name w:val="6BC60CCFC61C4680A1ACED8F79E213C3"/>
    <w:rsid w:val="00F56331"/>
  </w:style>
  <w:style w:type="paragraph" w:customStyle="1" w:styleId="29D0AF03CDD341C5ABF773A5347BDA5D">
    <w:name w:val="29D0AF03CDD341C5ABF773A5347BDA5D"/>
    <w:rsid w:val="00F56331"/>
  </w:style>
  <w:style w:type="paragraph" w:customStyle="1" w:styleId="D099CC9C10E84619BFDA06842972EC72">
    <w:name w:val="D099CC9C10E84619BFDA06842972EC72"/>
    <w:rsid w:val="00F56331"/>
  </w:style>
  <w:style w:type="paragraph" w:customStyle="1" w:styleId="FF2F68CA12D74DDAAFA9FE6CAA37BA0D">
    <w:name w:val="FF2F68CA12D74DDAAFA9FE6CAA37BA0D"/>
    <w:rsid w:val="00F56331"/>
  </w:style>
  <w:style w:type="paragraph" w:customStyle="1" w:styleId="05B5FE6CB33348D6A4BE0AFEE65CAA54">
    <w:name w:val="05B5FE6CB33348D6A4BE0AFEE65CAA54"/>
    <w:rsid w:val="00F56331"/>
  </w:style>
  <w:style w:type="paragraph" w:customStyle="1" w:styleId="163B0FE51C3C45428461B60C97425EA0">
    <w:name w:val="163B0FE51C3C45428461B60C97425EA0"/>
    <w:rsid w:val="00F56331"/>
  </w:style>
  <w:style w:type="paragraph" w:customStyle="1" w:styleId="89D1AC3F25AC4A9F86D93ED7890FF5A0">
    <w:name w:val="89D1AC3F25AC4A9F86D93ED7890FF5A0"/>
    <w:rsid w:val="00F56331"/>
  </w:style>
  <w:style w:type="paragraph" w:customStyle="1" w:styleId="F277D413F99140B195DDB7BEB70C0B26">
    <w:name w:val="F277D413F99140B195DDB7BEB70C0B26"/>
    <w:rsid w:val="00F56331"/>
  </w:style>
  <w:style w:type="paragraph" w:customStyle="1" w:styleId="0C30AD7555374C68BB19F6E328239491">
    <w:name w:val="0C30AD7555374C68BB19F6E328239491"/>
    <w:rsid w:val="00F56331"/>
  </w:style>
  <w:style w:type="paragraph" w:customStyle="1" w:styleId="E61944E800F44BCE9E29AB34E47C7C4D">
    <w:name w:val="E61944E800F44BCE9E29AB34E47C7C4D"/>
    <w:rsid w:val="00F56331"/>
  </w:style>
  <w:style w:type="paragraph" w:customStyle="1" w:styleId="AC34DC726E7D47368097CE38B39CF75E">
    <w:name w:val="AC34DC726E7D47368097CE38B39CF75E"/>
    <w:rsid w:val="00F56331"/>
  </w:style>
  <w:style w:type="paragraph" w:customStyle="1" w:styleId="4F0BF1BDDE2A400887B6AAFB6FCCC2C4">
    <w:name w:val="4F0BF1BDDE2A400887B6AAFB6FCCC2C4"/>
    <w:rsid w:val="00F56331"/>
  </w:style>
  <w:style w:type="paragraph" w:customStyle="1" w:styleId="71EB7C5BDAD04937A0B395B3CD4181F4">
    <w:name w:val="71EB7C5BDAD04937A0B395B3CD4181F4"/>
    <w:rsid w:val="00F56331"/>
  </w:style>
  <w:style w:type="paragraph" w:customStyle="1" w:styleId="3CA076E9D4214D85B56EF74FFDFBA68F">
    <w:name w:val="3CA076E9D4214D85B56EF74FFDFBA68F"/>
    <w:rsid w:val="00F56331"/>
  </w:style>
  <w:style w:type="paragraph" w:customStyle="1" w:styleId="196BB32842E34EAC989A828CCC6BDC11">
    <w:name w:val="196BB32842E34EAC989A828CCC6BDC11"/>
    <w:rsid w:val="00F56331"/>
  </w:style>
  <w:style w:type="paragraph" w:customStyle="1" w:styleId="056BBDF431D94DBAA2019D489463E467">
    <w:name w:val="056BBDF431D94DBAA2019D489463E467"/>
    <w:rsid w:val="00F56331"/>
  </w:style>
  <w:style w:type="paragraph" w:customStyle="1" w:styleId="B0003151A18F4B9E8D27D234419A4BDC">
    <w:name w:val="B0003151A18F4B9E8D27D234419A4BDC"/>
    <w:rsid w:val="00F56331"/>
  </w:style>
  <w:style w:type="paragraph" w:customStyle="1" w:styleId="9CC1DA40676341BBAF3B42FD14885548">
    <w:name w:val="9CC1DA40676341BBAF3B42FD14885548"/>
    <w:rsid w:val="00F56331"/>
  </w:style>
  <w:style w:type="paragraph" w:customStyle="1" w:styleId="44F95CE7409744B6B0B705C0C93D36D5">
    <w:name w:val="44F95CE7409744B6B0B705C0C93D36D5"/>
    <w:rsid w:val="00F56331"/>
  </w:style>
  <w:style w:type="paragraph" w:customStyle="1" w:styleId="AA9CA4E8CD654892B4374E97B98614BE">
    <w:name w:val="AA9CA4E8CD654892B4374E97B98614BE"/>
    <w:rsid w:val="00F56331"/>
  </w:style>
  <w:style w:type="paragraph" w:customStyle="1" w:styleId="E8BF39460A7E446A99D12AEF78D5055A">
    <w:name w:val="E8BF39460A7E446A99D12AEF78D5055A"/>
    <w:rsid w:val="00F56331"/>
  </w:style>
  <w:style w:type="paragraph" w:customStyle="1" w:styleId="791E9C55A1B74DD59DD157724BDA7E66">
    <w:name w:val="791E9C55A1B74DD59DD157724BDA7E66"/>
    <w:rsid w:val="00F56331"/>
  </w:style>
  <w:style w:type="paragraph" w:customStyle="1" w:styleId="8AFD17DADE2547E39BF9B4039177ABCA">
    <w:name w:val="8AFD17DADE2547E39BF9B4039177ABCA"/>
    <w:rsid w:val="00F56331"/>
  </w:style>
  <w:style w:type="paragraph" w:customStyle="1" w:styleId="0A7EAF6BC6C648D08F0376472F5DE5F5">
    <w:name w:val="0A7EAF6BC6C648D08F0376472F5DE5F5"/>
    <w:rsid w:val="00F56331"/>
  </w:style>
  <w:style w:type="paragraph" w:customStyle="1" w:styleId="4BB11D7137DF4D33883499A577D2F451">
    <w:name w:val="4BB11D7137DF4D33883499A577D2F451"/>
    <w:rsid w:val="00F56331"/>
  </w:style>
  <w:style w:type="paragraph" w:customStyle="1" w:styleId="EF0B22E220AB4DFCA5726698A376086F">
    <w:name w:val="EF0B22E220AB4DFCA5726698A376086F"/>
    <w:rsid w:val="00F56331"/>
  </w:style>
  <w:style w:type="paragraph" w:customStyle="1" w:styleId="633A639F56AC48C6B07710592106FCD0">
    <w:name w:val="633A639F56AC48C6B07710592106FCD0"/>
    <w:rsid w:val="00F56331"/>
  </w:style>
  <w:style w:type="paragraph" w:customStyle="1" w:styleId="8C102C24EA3745A5841523F6F34C2FC3">
    <w:name w:val="8C102C24EA3745A5841523F6F34C2FC3"/>
    <w:rsid w:val="00F56331"/>
  </w:style>
  <w:style w:type="paragraph" w:customStyle="1" w:styleId="1E0F4515729F4FE0AB4DE1FBB052431E">
    <w:name w:val="1E0F4515729F4FE0AB4DE1FBB052431E"/>
    <w:rsid w:val="00F56331"/>
  </w:style>
  <w:style w:type="paragraph" w:customStyle="1" w:styleId="F2FD3F8DD317433B86306D5A84B6A481">
    <w:name w:val="F2FD3F8DD317433B86306D5A84B6A481"/>
    <w:rsid w:val="00F56331"/>
  </w:style>
  <w:style w:type="paragraph" w:customStyle="1" w:styleId="B8EB5A7FC7E748CF91631C7FE164ED94">
    <w:name w:val="B8EB5A7FC7E748CF91631C7FE164ED94"/>
    <w:rsid w:val="00F56331"/>
  </w:style>
  <w:style w:type="paragraph" w:customStyle="1" w:styleId="C37A2C5622FD452E9947A0CBE7BC9D2D">
    <w:name w:val="C37A2C5622FD452E9947A0CBE7BC9D2D"/>
    <w:rsid w:val="00F56331"/>
  </w:style>
  <w:style w:type="paragraph" w:customStyle="1" w:styleId="FF65C6D1735B4C2B9FB666C5F257D907">
    <w:name w:val="FF65C6D1735B4C2B9FB666C5F257D907"/>
    <w:rsid w:val="00F56331"/>
  </w:style>
  <w:style w:type="paragraph" w:customStyle="1" w:styleId="92B7F185145C49EE80D869BF3B3BFDD2">
    <w:name w:val="92B7F185145C49EE80D869BF3B3BFDD2"/>
    <w:rsid w:val="00197DFE"/>
  </w:style>
  <w:style w:type="paragraph" w:customStyle="1" w:styleId="F0974A2835804F7A92391B43B0C793A7">
    <w:name w:val="F0974A2835804F7A92391B43B0C793A7"/>
    <w:rsid w:val="00197DFE"/>
  </w:style>
  <w:style w:type="paragraph" w:customStyle="1" w:styleId="700F0B8C2B2A4F1DAB97F76F65C5C650">
    <w:name w:val="700F0B8C2B2A4F1DAB97F76F65C5C650"/>
    <w:rsid w:val="00197DFE"/>
  </w:style>
  <w:style w:type="paragraph" w:customStyle="1" w:styleId="F59F15FF796A4233830D0A4DCB71CA67">
    <w:name w:val="F59F15FF796A4233830D0A4DCB71CA67"/>
    <w:rsid w:val="00197DFE"/>
  </w:style>
  <w:style w:type="paragraph" w:customStyle="1" w:styleId="805FD03EFC374FB4AE98796F53958E5C">
    <w:name w:val="805FD03EFC374FB4AE98796F53958E5C"/>
    <w:rsid w:val="00197DFE"/>
  </w:style>
  <w:style w:type="paragraph" w:customStyle="1" w:styleId="1B61816F3764498185B83DC969D5EBCC">
    <w:name w:val="1B61816F3764498185B83DC969D5EBCC"/>
    <w:rsid w:val="00197DFE"/>
  </w:style>
  <w:style w:type="paragraph" w:customStyle="1" w:styleId="5C6108696CEC492DA47E8D31DC915EC6">
    <w:name w:val="5C6108696CEC492DA47E8D31DC915EC6"/>
    <w:rsid w:val="00197DFE"/>
  </w:style>
  <w:style w:type="paragraph" w:customStyle="1" w:styleId="2A81FF06340141F0B0F2B903AB1FCA30">
    <w:name w:val="2A81FF06340141F0B0F2B903AB1FCA30"/>
    <w:rsid w:val="00197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A42785027</value>
    </field>
    <field name="Objective-Title">
      <value order="0">EON 1 - Notice of commencement of exploration operations (20220330)</value>
    </field>
    <field name="Objective-Description">
      <value order="0"/>
    </field>
    <field name="Objective-CreationStamp">
      <value order="0">2022-03-30T05:26:51Z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2022-03-30T05:30:58Z</value>
    </field>
    <field name="Objective-ModificationStamp">
      <value order="0">2022-03-30T05:30:58Z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vA45758277</value>
    </field>
    <field name="Objective-Version">
      <value order="0">2.0</value>
    </field>
    <field name="Objective-VersionNumber">
      <value order="0">2</value>
    </field>
    <field name="Objective-VersionComment">
      <value order="0">Add protection to document so main content cannot be edited by users.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BFAC903-C1FD-447B-8A8C-5CF63A3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39</TotalTime>
  <Pages>5</Pages>
  <Words>1010</Words>
  <Characters>4934</Characters>
  <Application>Microsoft Office Word</Application>
  <DocSecurity>0</DocSecurity>
  <Lines>246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13</cp:revision>
  <cp:lastPrinted>2022-03-22T10:10:00Z</cp:lastPrinted>
  <dcterms:created xsi:type="dcterms:W3CDTF">2022-03-30T01:51:00Z</dcterms:created>
  <dcterms:modified xsi:type="dcterms:W3CDTF">2022-03-30T05:30:00Z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A42785027</vt:lpwstr>
  </property>
  <property fmtid="{D5CDD505-2E9C-101B-9397-08002B2CF9AE}" pid="10" name="Objective-Title">
    <vt:lpwstr>EON 1 - Notice of commencement of exploration operations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2022-03-30T05:26:50Z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2022-03-30T05:30:58Z</vt:filetime>
  </property>
  <property fmtid="{D5CDD505-2E9C-101B-9397-08002B2CF9AE}" pid="16" name="Objective-ModificationStamp">
    <vt:filetime>2022-03-30T05:30:58Z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vA45758277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Add protection to document so main content cannot be edited by users.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