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30"/>
          <w:szCs w:val="30"/>
        </w:rPr>
        <w:id w:val="374893740"/>
        <w:lock w:val="contentLocked"/>
        <w:placeholder>
          <w:docPart w:val="DefaultPlaceholder_-1854013440"/>
        </w:placeholder>
        <w:group/>
      </w:sdtPr>
      <w:sdtEndPr>
        <w:rPr>
          <w:sz w:val="22"/>
          <w:szCs w:val="22"/>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F25004" w:rsidRDefault="000676DD" w:rsidP="00492569">
                <w:pPr>
                  <w:pStyle w:val="FormFirstHeading"/>
                  <w:rPr>
                    <w:b/>
                    <w:bCs/>
                    <w:color w:val="000000"/>
                    <w:sz w:val="30"/>
                    <w:szCs w:val="30"/>
                  </w:rPr>
                </w:pPr>
                <w:r w:rsidRPr="00F25004">
                  <w:rPr>
                    <w:sz w:val="30"/>
                    <w:szCs w:val="30"/>
                  </w:rPr>
                  <w:br w:type="page"/>
                </w:r>
                <w:r w:rsidR="00A70010" w:rsidRPr="00F25004">
                  <w:rPr>
                    <w:b/>
                    <w:bCs/>
                    <w:sz w:val="30"/>
                    <w:szCs w:val="30"/>
                  </w:rPr>
                  <w:t>Notification of high risk mining activity</w:t>
                </w:r>
                <w:r w:rsidR="004F3B2F" w:rsidRPr="00F25004">
                  <w:rPr>
                    <w:b/>
                    <w:bCs/>
                    <w:sz w:val="30"/>
                    <w:szCs w:val="30"/>
                  </w:rPr>
                  <w:t xml:space="preserve">:  </w:t>
                </w:r>
                <w:r w:rsidR="00F25004" w:rsidRPr="00F25004">
                  <w:rPr>
                    <w:b/>
                    <w:sz w:val="30"/>
                    <w:szCs w:val="30"/>
                  </w:rPr>
                  <w:t>Use of explosives at a mine that is:</w:t>
                </w:r>
                <w:r w:rsidR="009A71DD">
                  <w:rPr>
                    <w:b/>
                    <w:sz w:val="30"/>
                    <w:szCs w:val="30"/>
                  </w:rPr>
                  <w:t xml:space="preserve"> (a) </w:t>
                </w:r>
                <w:r w:rsidR="009E6D9D">
                  <w:rPr>
                    <w:b/>
                    <w:sz w:val="30"/>
                    <w:szCs w:val="30"/>
                  </w:rPr>
                  <w:t>in reactive ground;</w:t>
                </w:r>
                <w:r w:rsidR="009A71DD">
                  <w:rPr>
                    <w:b/>
                    <w:sz w:val="30"/>
                    <w:szCs w:val="30"/>
                  </w:rPr>
                  <w:t xml:space="preserve"> </w:t>
                </w:r>
                <w:r w:rsidR="009E6D9D">
                  <w:rPr>
                    <w:b/>
                    <w:sz w:val="30"/>
                    <w:szCs w:val="30"/>
                  </w:rPr>
                  <w:tab/>
                </w:r>
                <w:r w:rsidR="00F25004" w:rsidRPr="00F25004">
                  <w:rPr>
                    <w:b/>
                    <w:sz w:val="30"/>
                    <w:szCs w:val="30"/>
                  </w:rPr>
                  <w:t>or</w:t>
                </w:r>
                <w:r w:rsidR="009A71DD">
                  <w:rPr>
                    <w:b/>
                    <w:sz w:val="30"/>
                    <w:szCs w:val="30"/>
                  </w:rPr>
                  <w:t xml:space="preserve"> (b) </w:t>
                </w:r>
                <w:r w:rsidR="00F25004" w:rsidRPr="00F25004">
                  <w:rPr>
                    <w:b/>
                    <w:sz w:val="30"/>
                    <w:szCs w:val="30"/>
                  </w:rPr>
                  <w:t>in hot (&gt;57°C) ground</w:t>
                </w:r>
              </w:p>
            </w:tc>
          </w:tr>
          <w:tr w:rsidR="000676DD" w:rsidTr="00FB11DF">
            <w:trPr>
              <w:trHeight w:val="1055"/>
            </w:trPr>
            <w:tc>
              <w:tcPr>
                <w:tcW w:w="5000" w:type="pct"/>
                <w:shd w:val="clear" w:color="auto" w:fill="F2F2F2" w:themeFill="background1" w:themeFillShade="F2"/>
              </w:tcPr>
              <w:p w:rsidR="002873D1" w:rsidRDefault="002873D1" w:rsidP="002873D1">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Pr>
                    <w:bCs/>
                  </w:rPr>
                  <w:t>.</w:t>
                </w:r>
              </w:p>
              <w:p w:rsidR="002873D1" w:rsidRDefault="002873D1" w:rsidP="002873D1">
                <w:pPr>
                  <w:spacing w:before="0" w:after="0"/>
                  <w:rPr>
                    <w:bCs/>
                  </w:rPr>
                </w:pPr>
              </w:p>
              <w:p w:rsidR="002873D1" w:rsidRPr="00606FA7" w:rsidRDefault="002873D1" w:rsidP="002873D1">
                <w:pPr>
                  <w:spacing w:before="0" w:after="0"/>
                  <w:rPr>
                    <w:bCs/>
                  </w:rPr>
                </w:pPr>
                <w:r w:rsidRPr="00606FA7">
                  <w:rPr>
                    <w:bCs/>
                  </w:rPr>
                  <w:t>Each</w:t>
                </w:r>
                <w:r w:rsidRPr="003A1569">
                  <w:rPr>
                    <w:bCs/>
                  </w:rPr>
                  <w:t xml:space="preserve"> high risk mining activity specified in Schedule 23 column 2 must not be carried out at or in relation to the mine unles</w:t>
                </w:r>
                <w:r w:rsidRPr="00606FA7">
                  <w:rPr>
                    <w:bCs/>
                  </w:rPr>
                  <w:t xml:space="preserve">s - </w:t>
                </w:r>
                <w:r w:rsidRPr="003A1569">
                  <w:rPr>
                    <w:bCs/>
                  </w:rPr>
                  <w:t>the notice is acknowledged</w:t>
                </w:r>
                <w:r w:rsidRPr="00606FA7">
                  <w:rPr>
                    <w:bCs/>
                  </w:rPr>
                  <w:t xml:space="preserve"> by the regulator; </w:t>
                </w:r>
                <w:r w:rsidRPr="003A1569">
                  <w:rPr>
                    <w:bCs/>
                  </w:rPr>
                  <w:t>the waiting period in relation to the activity has elapsed</w:t>
                </w:r>
                <w:r w:rsidRPr="00606FA7">
                  <w:rPr>
                    <w:bCs/>
                  </w:rPr>
                  <w:t xml:space="preserve">; </w:t>
                </w:r>
                <w:r w:rsidRPr="003A1569">
                  <w:rPr>
                    <w:bCs/>
                  </w:rPr>
                  <w:t>and the activity is carried out in the manner specified in the notice.</w:t>
                </w:r>
              </w:p>
              <w:p w:rsidR="002873D1" w:rsidRPr="00606FA7" w:rsidRDefault="002873D1" w:rsidP="002873D1">
                <w:pPr>
                  <w:spacing w:before="0" w:after="0"/>
                  <w:rPr>
                    <w:bCs/>
                  </w:rPr>
                </w:pPr>
              </w:p>
              <w:p w:rsidR="002873D1" w:rsidRDefault="002873D1" w:rsidP="002873D1">
                <w:pPr>
                  <w:spacing w:before="0" w:after="0"/>
                </w:pPr>
                <w:r>
                  <w:t xml:space="preserve">Notification is required </w:t>
                </w:r>
                <w:r w:rsidRPr="00492569">
                  <w:rPr>
                    <w:b/>
                    <w:i/>
                  </w:rPr>
                  <w:t xml:space="preserve">15 days </w:t>
                </w:r>
                <w:r w:rsidRPr="005D5DBF">
                  <w:rPr>
                    <w:b/>
                    <w:i/>
                  </w:rPr>
                  <w:t>prior to</w:t>
                </w:r>
                <w:r>
                  <w:t xml:space="preserve"> </w:t>
                </w:r>
                <w:r w:rsidR="007D41E6" w:rsidRPr="008947D4">
                  <w:t>using explosives at a mine that is: (a) in reactive ground; or (b) in hot (&gt;57°C) ground</w:t>
                </w:r>
                <w:r w:rsidRPr="008947D4">
                  <w:t>.</w:t>
                </w:r>
              </w:p>
              <w:p w:rsidR="002873D1" w:rsidRDefault="002873D1" w:rsidP="002873D1">
                <w:pPr>
                  <w:spacing w:before="0" w:after="0"/>
                </w:pPr>
              </w:p>
              <w:p w:rsidR="002D49F3" w:rsidRPr="00D11114" w:rsidRDefault="002873D1" w:rsidP="002873D1">
                <w:r w:rsidRPr="00606FA7">
                  <w:rPr>
                    <w:bCs/>
                  </w:rPr>
                  <w:t>The mine operator of a mine must ensure that a copy of any notice given to the regulator under regulation 675UK is also given, as soon as is reasonably practicable, to any health and safety representative for workers at the mine.</w:t>
                </w:r>
              </w:p>
            </w:tc>
          </w:tr>
        </w:tbl>
        <w:p w:rsidR="002F071F" w:rsidRDefault="002F071F" w:rsidP="002D49F3">
          <w:pPr>
            <w:rPr>
              <w:b/>
            </w:rPr>
          </w:pPr>
        </w:p>
        <w:p w:rsidR="00C333AF" w:rsidRDefault="002873D1" w:rsidP="002D49F3">
          <w:pPr>
            <w:rPr>
              <w:b/>
              <w:sz w:val="24"/>
            </w:rPr>
          </w:pPr>
          <w:r>
            <w:rPr>
              <w:b/>
              <w:sz w:val="24"/>
            </w:rPr>
            <w:t>Complete Parts A to D</w:t>
          </w:r>
          <w:r w:rsidR="002D49F3" w:rsidRPr="006E65D9">
            <w:rPr>
              <w:b/>
              <w:sz w:val="24"/>
            </w:rPr>
            <w:t>, provide comments where necessary and identify the specific location of relevant information within any attached documents</w:t>
          </w:r>
          <w:r w:rsidR="00C054A5" w:rsidRPr="006E65D9">
            <w:rPr>
              <w:b/>
              <w:sz w:val="24"/>
            </w:rPr>
            <w:t>.</w:t>
          </w:r>
        </w:p>
        <w:p w:rsidR="00DE3B4B" w:rsidRDefault="00DE3B4B" w:rsidP="002D49F3">
          <w:pPr>
            <w:rPr>
              <w:b/>
              <w:sz w:val="24"/>
            </w:rPr>
          </w:pP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BD0E11" w:rsidRDefault="00A11703" w:rsidP="00A11703">
          <w:pPr>
            <w:spacing w:before="0" w:after="0"/>
            <w:rPr>
              <w:szCs w:val="22"/>
            </w:rPr>
          </w:pPr>
          <w:r w:rsidRPr="00BD0E11">
            <w:rPr>
              <w:szCs w:val="22"/>
            </w:rPr>
            <w:t>WHS</w:t>
          </w:r>
          <w:r w:rsidR="003D7EA9" w:rsidRPr="00BD0E11">
            <w:rPr>
              <w:szCs w:val="22"/>
            </w:rPr>
            <w:t>(M)</w:t>
          </w:r>
          <w:r w:rsidRPr="00BD0E11">
            <w:rPr>
              <w:szCs w:val="22"/>
            </w:rPr>
            <w:t>R</w:t>
          </w:r>
          <w:r w:rsidRPr="00BD0E11">
            <w:rPr>
              <w:szCs w:val="22"/>
            </w:rPr>
            <w:tab/>
          </w:r>
          <w:r w:rsidR="00D10B9F">
            <w:rPr>
              <w:szCs w:val="22"/>
            </w:rPr>
            <w:tab/>
          </w:r>
          <w:r w:rsidR="00F82769" w:rsidRPr="00BD0E11">
            <w:rPr>
              <w:bCs/>
              <w:szCs w:val="22"/>
            </w:rPr>
            <w:t>Work Health and Safety (Mines) Regulations 202</w:t>
          </w:r>
          <w:r w:rsidR="003D7EA9" w:rsidRPr="00BD0E11">
            <w:rPr>
              <w:bCs/>
              <w:szCs w:val="22"/>
            </w:rPr>
            <w:t>2</w:t>
          </w:r>
        </w:p>
        <w:p w:rsidR="00A11703" w:rsidRDefault="00A11703" w:rsidP="00A11703">
          <w:pPr>
            <w:spacing w:before="0" w:after="0"/>
            <w:rPr>
              <w:szCs w:val="22"/>
            </w:rPr>
          </w:pPr>
          <w:r w:rsidRPr="00BD0E11">
            <w:rPr>
              <w:szCs w:val="22"/>
            </w:rPr>
            <w:t>r.</w:t>
          </w:r>
          <w:r w:rsidRPr="00BD0E11">
            <w:rPr>
              <w:szCs w:val="22"/>
            </w:rPr>
            <w:tab/>
            <w:t xml:space="preserve"> </w:t>
          </w:r>
          <w:r w:rsidR="003D7EA9" w:rsidRPr="00BD0E11">
            <w:rPr>
              <w:szCs w:val="22"/>
            </w:rPr>
            <w:tab/>
          </w:r>
          <w:r w:rsidR="00D10B9F">
            <w:rPr>
              <w:szCs w:val="22"/>
            </w:rPr>
            <w:tab/>
          </w:r>
          <w:r w:rsidRPr="00BD0E11">
            <w:rPr>
              <w:szCs w:val="22"/>
            </w:rPr>
            <w:t>Regulation (of the WHS</w:t>
          </w:r>
          <w:r w:rsidR="001A357B" w:rsidRPr="00BD0E11">
            <w:rPr>
              <w:szCs w:val="22"/>
            </w:rPr>
            <w:t>(M)</w:t>
          </w:r>
          <w:r w:rsidRPr="00BD0E11">
            <w:rPr>
              <w:szCs w:val="22"/>
            </w:rPr>
            <w:t>R</w:t>
          </w:r>
          <w:r w:rsidR="001A357B" w:rsidRPr="00BD0E11">
            <w:rPr>
              <w:szCs w:val="22"/>
            </w:rPr>
            <w:t>)</w:t>
          </w:r>
        </w:p>
        <w:p w:rsidR="002873D1" w:rsidRDefault="002873D1" w:rsidP="00A11703">
          <w:pPr>
            <w:spacing w:before="0" w:after="0"/>
            <w:rPr>
              <w:szCs w:val="22"/>
            </w:rPr>
          </w:pPr>
        </w:p>
        <w:p w:rsidR="007E0DD7" w:rsidRDefault="007E0DD7" w:rsidP="00A11703">
          <w:pPr>
            <w:spacing w:before="0" w:after="0"/>
            <w:rPr>
              <w:szCs w:val="22"/>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085"/>
            <w:gridCol w:w="1318"/>
            <w:gridCol w:w="5055"/>
          </w:tblGrid>
          <w:tr w:rsidR="007E0DD7" w:rsidRPr="000152DD" w:rsidTr="00DE3B4B">
            <w:trPr>
              <w:tblHeader/>
            </w:trPr>
            <w:tc>
              <w:tcPr>
                <w:tcW w:w="5000" w:type="pct"/>
                <w:gridSpan w:val="3"/>
                <w:tcBorders>
                  <w:top w:val="nil"/>
                </w:tcBorders>
                <w:shd w:val="clear" w:color="auto" w:fill="007D81"/>
              </w:tcPr>
              <w:p w:rsidR="007E0DD7" w:rsidRPr="000152DD" w:rsidRDefault="007E0DD7" w:rsidP="00782ACE">
                <w:pPr>
                  <w:rPr>
                    <w:b/>
                    <w:sz w:val="24"/>
                  </w:rPr>
                </w:pPr>
                <w:r w:rsidRPr="000152DD">
                  <w:rPr>
                    <w:b/>
                    <w:color w:val="FFFFFF" w:themeColor="background1"/>
                    <w:sz w:val="24"/>
                  </w:rPr>
                  <w:t>PART A.  MINE OPERATOR DETAILS</w:t>
                </w:r>
              </w:p>
            </w:tc>
          </w:tr>
          <w:tr w:rsidR="007E0DD7" w:rsidRPr="000152DD" w:rsidTr="00DE3B4B">
            <w:trPr>
              <w:tblHeader/>
            </w:trPr>
            <w:tc>
              <w:tcPr>
                <w:tcW w:w="1953" w:type="pct"/>
                <w:tcBorders>
                  <w:bottom w:val="single" w:sz="4" w:space="0" w:color="C0C0C0"/>
                </w:tcBorders>
                <w:shd w:val="clear" w:color="auto" w:fill="808080"/>
              </w:tcPr>
              <w:p w:rsidR="007E0DD7" w:rsidRPr="000152DD" w:rsidRDefault="007E0DD7" w:rsidP="00782ACE">
                <w:pPr>
                  <w:rPr>
                    <w:b/>
                    <w:bCs/>
                    <w:color w:val="FFFFFF" w:themeColor="background1"/>
                    <w:szCs w:val="22"/>
                  </w:rPr>
                </w:pPr>
                <w:r w:rsidRPr="000152DD">
                  <w:rPr>
                    <w:b/>
                    <w:bCs/>
                    <w:color w:val="FFFFFF" w:themeColor="background1"/>
                    <w:szCs w:val="22"/>
                  </w:rPr>
                  <w:t>Information required</w:t>
                </w:r>
              </w:p>
            </w:tc>
            <w:tc>
              <w:tcPr>
                <w:tcW w:w="3047" w:type="pct"/>
                <w:gridSpan w:val="2"/>
                <w:shd w:val="clear" w:color="auto" w:fill="808080"/>
              </w:tcPr>
              <w:p w:rsidR="007E0DD7" w:rsidRPr="000152DD" w:rsidRDefault="007E0DD7" w:rsidP="00782ACE">
                <w:pPr>
                  <w:rPr>
                    <w:b/>
                    <w:bCs/>
                    <w:color w:val="FFFFFF" w:themeColor="background1"/>
                    <w:szCs w:val="22"/>
                  </w:rPr>
                </w:pPr>
                <w:r w:rsidRPr="000152DD">
                  <w:rPr>
                    <w:b/>
                    <w:bCs/>
                    <w:color w:val="FFFFFF" w:themeColor="background1"/>
                    <w:szCs w:val="22"/>
                  </w:rPr>
                  <w:t>Details</w:t>
                </w:r>
              </w:p>
            </w:tc>
          </w:tr>
          <w:tr w:rsidR="007E0DD7" w:rsidRPr="000152DD" w:rsidTr="00DE3B4B">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7E0DD7" w:rsidRDefault="007E0DD7" w:rsidP="00782ACE">
                <w:pPr>
                  <w:rPr>
                    <w:szCs w:val="22"/>
                  </w:rPr>
                </w:pPr>
                <w:r w:rsidRPr="000152DD">
                  <w:rPr>
                    <w:szCs w:val="22"/>
                  </w:rPr>
                  <w:t>Mine operator (person conducting a business or undertaking)</w:t>
                </w:r>
              </w:p>
              <w:p w:rsidR="00DE3B4B" w:rsidRPr="000152DD" w:rsidRDefault="00DE3B4B" w:rsidP="00782ACE">
                <w:pPr>
                  <w:rPr>
                    <w:szCs w:val="22"/>
                  </w:rPr>
                </w:pPr>
              </w:p>
            </w:tc>
            <w:sdt>
              <w:sdtPr>
                <w:rPr>
                  <w:szCs w:val="22"/>
                </w:rPr>
                <w:id w:val="151956829"/>
                <w:placeholder>
                  <w:docPart w:val="71B84CF3648C4DC1A184DBA3EBB8E519"/>
                </w:placeholder>
                <w:showingPlcHdr/>
                <w15:color w:val="993366"/>
                <w:text w:multiLine="1"/>
              </w:sdt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7E0DD7" w:rsidRPr="000152DD" w:rsidRDefault="007E0DD7" w:rsidP="00782ACE">
                    <w:pPr>
                      <w:rPr>
                        <w:szCs w:val="22"/>
                      </w:rPr>
                    </w:pPr>
                    <w:r w:rsidRPr="000152DD">
                      <w:rPr>
                        <w:szCs w:val="22"/>
                      </w:rPr>
                      <w:t>Click or tap here to enter text.</w:t>
                    </w:r>
                  </w:p>
                </w:tc>
              </w:sdtContent>
            </w:sdt>
          </w:tr>
          <w:tr w:rsidR="007E0DD7" w:rsidRPr="000152DD" w:rsidTr="00DE3B4B">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7E0DD7" w:rsidRPr="000152DD" w:rsidRDefault="007E0DD7" w:rsidP="00782ACE">
                <w:pPr>
                  <w:rPr>
                    <w:szCs w:val="22"/>
                  </w:rPr>
                </w:pPr>
                <w:r w:rsidRPr="000152DD">
                  <w:rPr>
                    <w:szCs w:val="22"/>
                  </w:rPr>
                  <w:t>Mine name</w:t>
                </w:r>
              </w:p>
            </w:tc>
            <w:sdt>
              <w:sdtPr>
                <w:rPr>
                  <w:szCs w:val="22"/>
                </w:rPr>
                <w:id w:val="707759181"/>
                <w:placeholder>
                  <w:docPart w:val="E37DA484C5E24B2AB35F4728CA6CC908"/>
                </w:placeholder>
                <w:showingPlcHdr/>
                <w15:color w:val="993366"/>
                <w:text w:multiLine="1"/>
              </w:sdt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7E0DD7" w:rsidRPr="000152DD" w:rsidRDefault="007E0DD7" w:rsidP="00782ACE">
                    <w:pPr>
                      <w:rPr>
                        <w:szCs w:val="22"/>
                      </w:rPr>
                    </w:pPr>
                    <w:r w:rsidRPr="000152DD">
                      <w:rPr>
                        <w:szCs w:val="22"/>
                      </w:rPr>
                      <w:t>Click or tap here to enter text.</w:t>
                    </w:r>
                  </w:p>
                </w:tc>
              </w:sdtContent>
            </w:sdt>
          </w:tr>
          <w:tr w:rsidR="009A71DD" w:rsidRPr="005B1515" w:rsidTr="00DE3B4B">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9A71DD" w:rsidRDefault="009A71DD" w:rsidP="000141F1">
                <w:pPr>
                  <w:pStyle w:val="TableText"/>
                  <w:rPr>
                    <w:szCs w:val="22"/>
                  </w:rPr>
                </w:pPr>
                <w:r>
                  <w:rPr>
                    <w:szCs w:val="22"/>
                  </w:rPr>
                  <w:t>Safety Regulation System (SRS)</w:t>
                </w:r>
                <w:r>
                  <w:rPr>
                    <w:szCs w:val="22"/>
                  </w:rPr>
                  <w:br/>
                </w:r>
                <w:r w:rsidRPr="004E1419">
                  <w:rPr>
                    <w:szCs w:val="22"/>
                  </w:rPr>
                  <w:t>Site ID, if known</w:t>
                </w:r>
              </w:p>
              <w:p w:rsidR="00DE3B4B" w:rsidRDefault="00DE3B4B" w:rsidP="000141F1">
                <w:pPr>
                  <w:pStyle w:val="TableText"/>
                  <w:rPr>
                    <w:szCs w:val="22"/>
                  </w:rPr>
                </w:pPr>
              </w:p>
              <w:p w:rsidR="009A71DD" w:rsidRDefault="009A71DD" w:rsidP="000141F1">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p w:rsidR="00DE3B4B" w:rsidRPr="00DB029F" w:rsidRDefault="00DE3B4B" w:rsidP="000141F1">
                <w:pPr>
                  <w:pStyle w:val="TableText"/>
                  <w:rPr>
                    <w:szCs w:val="22"/>
                  </w:rPr>
                </w:pPr>
              </w:p>
            </w:tc>
            <w:tc>
              <w:tcPr>
                <w:tcW w:w="3047" w:type="pct"/>
                <w:gridSpan w:val="2"/>
                <w:tcBorders>
                  <w:top w:val="single" w:sz="4" w:space="0" w:color="C0C0C0"/>
                  <w:left w:val="single" w:sz="4" w:space="0" w:color="C0C0C0"/>
                  <w:bottom w:val="single" w:sz="4" w:space="0" w:color="C0C0C0"/>
                  <w:right w:val="single" w:sz="4" w:space="0" w:color="C0C0C0"/>
                </w:tcBorders>
              </w:tcPr>
              <w:p w:rsidR="009A71DD" w:rsidRDefault="00DC6CBA" w:rsidP="000141F1">
                <w:pPr>
                  <w:pStyle w:val="TableText"/>
                  <w:rPr>
                    <w:szCs w:val="22"/>
                  </w:rPr>
                </w:pPr>
                <w:sdt>
                  <w:sdtPr>
                    <w:rPr>
                      <w:szCs w:val="22"/>
                    </w:rPr>
                    <w:id w:val="-1998486361"/>
                    <w:placeholder>
                      <w:docPart w:val="3B25C7BCE12F4E8E978C808BFDFC456B"/>
                    </w:placeholder>
                    <w:showingPlcHdr/>
                    <w15:color w:val="993366"/>
                    <w:text w:multiLine="1"/>
                  </w:sdtPr>
                  <w:sdtEndPr/>
                  <w:sdtContent>
                    <w:r w:rsidR="00B97A5A" w:rsidRPr="0049070D">
                      <w:rPr>
                        <w:szCs w:val="22"/>
                      </w:rPr>
                      <w:t>Click or tap here to enter text.</w:t>
                    </w:r>
                  </w:sdtContent>
                </w:sdt>
                <w:r w:rsidR="00B97A5A">
                  <w:rPr>
                    <w:szCs w:val="22"/>
                  </w:rPr>
                  <w:br/>
                </w:r>
              </w:p>
              <w:p w:rsidR="00B97A5A" w:rsidRPr="0024173C" w:rsidRDefault="00DE3B4B" w:rsidP="000141F1">
                <w:pPr>
                  <w:pStyle w:val="TableText"/>
                  <w:rPr>
                    <w:color w:val="auto"/>
                    <w:szCs w:val="24"/>
                    <w:lang w:eastAsia="en-US"/>
                  </w:rPr>
                </w:pPr>
                <w:r>
                  <w:rPr>
                    <w:szCs w:val="22"/>
                  </w:rPr>
                  <w:br/>
                </w:r>
                <w:sdt>
                  <w:sdtPr>
                    <w:rPr>
                      <w:szCs w:val="22"/>
                    </w:rPr>
                    <w:id w:val="-1064570865"/>
                    <w:placeholder>
                      <w:docPart w:val="ED51E43058F940DAB7E5BE0BF7F574C4"/>
                    </w:placeholder>
                    <w:showingPlcHdr/>
                    <w15:color w:val="993366"/>
                    <w:text w:multiLine="1"/>
                  </w:sdtPr>
                  <w:sdtEndPr/>
                  <w:sdtContent>
                    <w:r w:rsidR="00B97A5A" w:rsidRPr="0049070D">
                      <w:rPr>
                        <w:szCs w:val="22"/>
                      </w:rPr>
                      <w:t>Click or tap here to enter text.</w:t>
                    </w:r>
                  </w:sdtContent>
                </w:sdt>
              </w:p>
            </w:tc>
          </w:tr>
          <w:tr w:rsidR="00B97A5A" w:rsidRPr="000152DD" w:rsidTr="00DE3B4B">
            <w:trPr>
              <w:trHeight w:val="436"/>
            </w:trPr>
            <w:tc>
              <w:tcPr>
                <w:tcW w:w="1953" w:type="pct"/>
                <w:vMerge w:val="restart"/>
                <w:tcBorders>
                  <w:top w:val="single" w:sz="4" w:space="0" w:color="C0C0C0"/>
                  <w:left w:val="single" w:sz="4" w:space="0" w:color="C0C0C0"/>
                  <w:right w:val="single" w:sz="4" w:space="0" w:color="C0C0C0"/>
                </w:tcBorders>
                <w:shd w:val="clear" w:color="auto" w:fill="F2F2F2"/>
              </w:tcPr>
              <w:p w:rsidR="00B97A5A" w:rsidRPr="000152DD" w:rsidRDefault="00B97A5A" w:rsidP="00B97A5A">
                <w:pPr>
                  <w:rPr>
                    <w:szCs w:val="22"/>
                  </w:rPr>
                </w:pPr>
                <w:r w:rsidRPr="000152DD">
                  <w:rPr>
                    <w:szCs w:val="22"/>
                  </w:rPr>
                  <w:t>Mine operator contact</w:t>
                </w:r>
              </w:p>
            </w:tc>
            <w:tc>
              <w:tcPr>
                <w:tcW w:w="630" w:type="pct"/>
                <w:tcBorders>
                  <w:top w:val="single" w:sz="4" w:space="0" w:color="C0C0C0"/>
                  <w:left w:val="single" w:sz="4" w:space="0" w:color="C0C0C0"/>
                  <w:bottom w:val="single" w:sz="4" w:space="0" w:color="C0C0C0"/>
                  <w:right w:val="single" w:sz="4" w:space="0" w:color="C0C0C0"/>
                </w:tcBorders>
              </w:tcPr>
              <w:p w:rsidR="00B97A5A" w:rsidRPr="004E1419" w:rsidRDefault="00B97A5A" w:rsidP="00B97A5A">
                <w:pPr>
                  <w:pStyle w:val="TableText"/>
                  <w:rPr>
                    <w:color w:val="auto"/>
                    <w:szCs w:val="22"/>
                  </w:rPr>
                </w:pPr>
                <w:r>
                  <w:rPr>
                    <w:color w:val="auto"/>
                    <w:szCs w:val="22"/>
                  </w:rPr>
                  <w:t>Name:</w:t>
                </w:r>
              </w:p>
            </w:tc>
            <w:sdt>
              <w:sdtPr>
                <w:rPr>
                  <w:szCs w:val="22"/>
                </w:rPr>
                <w:id w:val="1179543052"/>
                <w:placeholder>
                  <w:docPart w:val="A2C6B46527104392B9EEA5E09319AA76"/>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B97A5A" w:rsidRDefault="00B97A5A" w:rsidP="00B97A5A">
                    <w:r w:rsidRPr="0049070D">
                      <w:rPr>
                        <w:szCs w:val="22"/>
                      </w:rPr>
                      <w:t>Click or tap here to enter text.</w:t>
                    </w:r>
                  </w:p>
                </w:tc>
              </w:sdtContent>
            </w:sdt>
          </w:tr>
          <w:tr w:rsidR="00B97A5A" w:rsidRPr="000152DD" w:rsidTr="00DE3B4B">
            <w:trPr>
              <w:trHeight w:val="435"/>
            </w:trPr>
            <w:tc>
              <w:tcPr>
                <w:tcW w:w="1953" w:type="pct"/>
                <w:vMerge/>
                <w:tcBorders>
                  <w:left w:val="single" w:sz="4" w:space="0" w:color="C0C0C0"/>
                  <w:right w:val="single" w:sz="4" w:space="0" w:color="C0C0C0"/>
                </w:tcBorders>
                <w:shd w:val="clear" w:color="auto" w:fill="F2F2F2"/>
              </w:tcPr>
              <w:p w:rsidR="00B97A5A" w:rsidRPr="000152DD" w:rsidRDefault="00B97A5A" w:rsidP="00B97A5A">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B97A5A" w:rsidRPr="004E1419" w:rsidRDefault="00B97A5A" w:rsidP="00B97A5A">
                <w:pPr>
                  <w:pStyle w:val="TableText"/>
                  <w:rPr>
                    <w:color w:val="auto"/>
                    <w:szCs w:val="22"/>
                  </w:rPr>
                </w:pPr>
                <w:r>
                  <w:rPr>
                    <w:color w:val="auto"/>
                    <w:szCs w:val="22"/>
                  </w:rPr>
                  <w:t>Position:</w:t>
                </w:r>
              </w:p>
            </w:tc>
            <w:sdt>
              <w:sdtPr>
                <w:rPr>
                  <w:szCs w:val="22"/>
                </w:rPr>
                <w:id w:val="-862673106"/>
                <w:placeholder>
                  <w:docPart w:val="5C43690730FF40628A4B704934FC4CC8"/>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B97A5A" w:rsidRDefault="00B97A5A" w:rsidP="00B97A5A">
                    <w:r w:rsidRPr="0049070D">
                      <w:rPr>
                        <w:szCs w:val="22"/>
                      </w:rPr>
                      <w:t>Click or tap here to enter text.</w:t>
                    </w:r>
                  </w:p>
                </w:tc>
              </w:sdtContent>
            </w:sdt>
          </w:tr>
          <w:tr w:rsidR="00B97A5A" w:rsidRPr="000152DD" w:rsidTr="00DE3B4B">
            <w:trPr>
              <w:trHeight w:val="435"/>
            </w:trPr>
            <w:tc>
              <w:tcPr>
                <w:tcW w:w="1953" w:type="pct"/>
                <w:vMerge/>
                <w:tcBorders>
                  <w:left w:val="single" w:sz="4" w:space="0" w:color="C0C0C0"/>
                  <w:right w:val="single" w:sz="4" w:space="0" w:color="C0C0C0"/>
                </w:tcBorders>
                <w:shd w:val="clear" w:color="auto" w:fill="F2F2F2"/>
              </w:tcPr>
              <w:p w:rsidR="00B97A5A" w:rsidRPr="000152DD" w:rsidRDefault="00B97A5A" w:rsidP="00B97A5A">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B97A5A" w:rsidRPr="004E1419" w:rsidRDefault="00B97A5A" w:rsidP="00B97A5A">
                <w:pPr>
                  <w:pStyle w:val="TableText"/>
                  <w:rPr>
                    <w:color w:val="auto"/>
                    <w:szCs w:val="22"/>
                  </w:rPr>
                </w:pPr>
                <w:r>
                  <w:rPr>
                    <w:color w:val="auto"/>
                    <w:szCs w:val="22"/>
                  </w:rPr>
                  <w:t>Telephone:</w:t>
                </w:r>
              </w:p>
            </w:tc>
            <w:sdt>
              <w:sdtPr>
                <w:rPr>
                  <w:szCs w:val="22"/>
                </w:rPr>
                <w:id w:val="411282113"/>
                <w:placeholder>
                  <w:docPart w:val="CB1F116C1E604AABA4070B5886537B9B"/>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B97A5A" w:rsidRDefault="00B97A5A" w:rsidP="00B97A5A">
                    <w:r w:rsidRPr="0049070D">
                      <w:rPr>
                        <w:szCs w:val="22"/>
                      </w:rPr>
                      <w:t>Click or tap here to enter text.</w:t>
                    </w:r>
                  </w:p>
                </w:tc>
              </w:sdtContent>
            </w:sdt>
          </w:tr>
          <w:tr w:rsidR="00B97A5A" w:rsidRPr="000152DD" w:rsidTr="00DE3B4B">
            <w:trPr>
              <w:trHeight w:val="435"/>
            </w:trPr>
            <w:tc>
              <w:tcPr>
                <w:tcW w:w="1953" w:type="pct"/>
                <w:vMerge/>
                <w:tcBorders>
                  <w:left w:val="single" w:sz="4" w:space="0" w:color="C0C0C0"/>
                  <w:bottom w:val="single" w:sz="4" w:space="0" w:color="C0C0C0"/>
                  <w:right w:val="single" w:sz="4" w:space="0" w:color="C0C0C0"/>
                </w:tcBorders>
                <w:shd w:val="clear" w:color="auto" w:fill="F2F2F2"/>
              </w:tcPr>
              <w:p w:rsidR="00B97A5A" w:rsidRPr="000152DD" w:rsidRDefault="00B97A5A" w:rsidP="00B97A5A">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B97A5A" w:rsidRPr="004E1419" w:rsidRDefault="00B97A5A" w:rsidP="00B97A5A">
                <w:pPr>
                  <w:pStyle w:val="TableText"/>
                  <w:rPr>
                    <w:color w:val="auto"/>
                    <w:szCs w:val="22"/>
                  </w:rPr>
                </w:pPr>
                <w:r>
                  <w:rPr>
                    <w:color w:val="auto"/>
                    <w:szCs w:val="22"/>
                  </w:rPr>
                  <w:t>Email:</w:t>
                </w:r>
              </w:p>
            </w:tc>
            <w:sdt>
              <w:sdtPr>
                <w:rPr>
                  <w:szCs w:val="22"/>
                </w:rPr>
                <w:id w:val="300273380"/>
                <w:placeholder>
                  <w:docPart w:val="71A8E3DDBEB5495EB91F5F75102E9493"/>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B97A5A" w:rsidRDefault="00B97A5A" w:rsidP="00B97A5A">
                    <w:r w:rsidRPr="0049070D">
                      <w:rPr>
                        <w:szCs w:val="22"/>
                      </w:rPr>
                      <w:t>Click or tap here to enter text.</w:t>
                    </w:r>
                  </w:p>
                </w:tc>
              </w:sdtContent>
            </w:sdt>
          </w:tr>
          <w:tr w:rsidR="00B97A5A" w:rsidRPr="000152DD" w:rsidTr="00DE3B4B">
            <w:trPr>
              <w:trHeight w:val="328"/>
            </w:trPr>
            <w:tc>
              <w:tcPr>
                <w:tcW w:w="1953" w:type="pct"/>
                <w:tcBorders>
                  <w:top w:val="single" w:sz="4" w:space="0" w:color="C0C0C0"/>
                  <w:left w:val="single" w:sz="4" w:space="0" w:color="C0C0C0"/>
                  <w:right w:val="single" w:sz="4" w:space="0" w:color="C0C0C0"/>
                </w:tcBorders>
                <w:shd w:val="clear" w:color="auto" w:fill="F2F2F2"/>
              </w:tcPr>
              <w:p w:rsidR="00B97A5A" w:rsidRPr="000152DD" w:rsidRDefault="00B97A5A" w:rsidP="00B97A5A">
                <w:pPr>
                  <w:rPr>
                    <w:szCs w:val="22"/>
                  </w:rPr>
                </w:pPr>
                <w:r w:rsidRPr="000152DD">
                  <w:rPr>
                    <w:szCs w:val="22"/>
                  </w:rPr>
                  <w:lastRenderedPageBreak/>
                  <w:t>Other key mine operator contacts:</w:t>
                </w:r>
              </w:p>
              <w:p w:rsidR="00B97A5A" w:rsidRPr="000152DD" w:rsidRDefault="00B97A5A" w:rsidP="00B97A5A">
                <w:pPr>
                  <w:rPr>
                    <w:szCs w:val="22"/>
                  </w:rPr>
                </w:pPr>
                <w:r w:rsidRPr="000152DD">
                  <w:rPr>
                    <w:szCs w:val="22"/>
                  </w:rPr>
                  <w:t>- Name</w:t>
                </w:r>
                <w:r w:rsidRPr="000152DD">
                  <w:rPr>
                    <w:szCs w:val="22"/>
                  </w:rPr>
                  <w:br/>
                  <w:t>- Position</w:t>
                </w:r>
                <w:r w:rsidRPr="000152DD">
                  <w:rPr>
                    <w:szCs w:val="22"/>
                  </w:rPr>
                  <w:br/>
                  <w:t>- Telephone number</w:t>
                </w:r>
                <w:r w:rsidRPr="000152DD">
                  <w:rPr>
                    <w:szCs w:val="22"/>
                  </w:rPr>
                  <w:br/>
                  <w:t>- Email address</w:t>
                </w:r>
              </w:p>
            </w:tc>
            <w:sdt>
              <w:sdtPr>
                <w:rPr>
                  <w:szCs w:val="22"/>
                </w:rPr>
                <w:id w:val="1158193766"/>
                <w:placeholder>
                  <w:docPart w:val="F8F7435D93B7481999F396DED45976F4"/>
                </w:placeholder>
                <w:showingPlcHdr/>
                <w15:color w:val="993366"/>
                <w:text w:multiLine="1"/>
              </w:sdtPr>
              <w:sdtEndPr/>
              <w:sdtContent>
                <w:tc>
                  <w:tcPr>
                    <w:tcW w:w="3047" w:type="pct"/>
                    <w:gridSpan w:val="2"/>
                    <w:tcBorders>
                      <w:top w:val="single" w:sz="4" w:space="0" w:color="C0C0C0"/>
                      <w:left w:val="single" w:sz="4" w:space="0" w:color="C0C0C0"/>
                      <w:right w:val="single" w:sz="4" w:space="0" w:color="C0C0C0"/>
                    </w:tcBorders>
                  </w:tcPr>
                  <w:p w:rsidR="00B97A5A" w:rsidRPr="000152DD" w:rsidRDefault="00B97A5A" w:rsidP="00B97A5A">
                    <w:pPr>
                      <w:rPr>
                        <w:szCs w:val="22"/>
                      </w:rPr>
                    </w:pPr>
                    <w:r w:rsidRPr="000152DD">
                      <w:rPr>
                        <w:szCs w:val="22"/>
                      </w:rPr>
                      <w:t>Click or tap here to enter text.</w:t>
                    </w:r>
                  </w:p>
                </w:tc>
              </w:sdtContent>
            </w:sdt>
          </w:tr>
        </w:tbl>
        <w:p w:rsidR="00DE3B4B" w:rsidRDefault="00DE3B4B"/>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085"/>
            <w:gridCol w:w="6373"/>
          </w:tblGrid>
          <w:tr w:rsidR="00B97A5A" w:rsidRPr="00FE1D2A" w:rsidTr="00DE3B4B">
            <w:trPr>
              <w:trHeight w:val="539"/>
              <w:tblHeader/>
            </w:trPr>
            <w:tc>
              <w:tcPr>
                <w:tcW w:w="5000" w:type="pct"/>
                <w:gridSpan w:val="2"/>
                <w:tcBorders>
                  <w:left w:val="single" w:sz="4" w:space="0" w:color="C0C0C0"/>
                  <w:right w:val="single" w:sz="4" w:space="0" w:color="C0C0C0"/>
                </w:tcBorders>
                <w:shd w:val="clear" w:color="auto" w:fill="007D81"/>
                <w:vAlign w:val="center"/>
              </w:tcPr>
              <w:p w:rsidR="00B97A5A" w:rsidRPr="00FE1D2A" w:rsidRDefault="00B97A5A" w:rsidP="00B97A5A">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B97A5A" w:rsidRPr="00DB029F" w:rsidTr="00DE3B4B">
            <w:trPr>
              <w:tblHeader/>
            </w:trPr>
            <w:tc>
              <w:tcPr>
                <w:tcW w:w="1953" w:type="pct"/>
                <w:tcBorders>
                  <w:left w:val="single" w:sz="4" w:space="0" w:color="C0C0C0"/>
                </w:tcBorders>
                <w:shd w:val="clear" w:color="auto" w:fill="7F7F7F"/>
              </w:tcPr>
              <w:p w:rsidR="00B97A5A" w:rsidRPr="00DB029F" w:rsidRDefault="00B97A5A" w:rsidP="00B97A5A">
                <w:pPr>
                  <w:pStyle w:val="TableText"/>
                  <w:rPr>
                    <w:b/>
                    <w:bCs/>
                    <w:color w:val="FFFFFF"/>
                    <w:szCs w:val="22"/>
                  </w:rPr>
                </w:pPr>
                <w:r w:rsidRPr="00DB029F">
                  <w:rPr>
                    <w:b/>
                    <w:bCs/>
                    <w:color w:val="FFFFFF"/>
                    <w:szCs w:val="22"/>
                  </w:rPr>
                  <w:t>Information required</w:t>
                </w:r>
              </w:p>
            </w:tc>
            <w:tc>
              <w:tcPr>
                <w:tcW w:w="3047" w:type="pct"/>
                <w:tcBorders>
                  <w:right w:val="single" w:sz="4" w:space="0" w:color="C0C0C0"/>
                </w:tcBorders>
                <w:shd w:val="clear" w:color="auto" w:fill="7F7F7F"/>
              </w:tcPr>
              <w:p w:rsidR="00B97A5A" w:rsidRPr="00DB029F" w:rsidRDefault="00B97A5A" w:rsidP="00B97A5A">
                <w:pPr>
                  <w:pStyle w:val="TableText"/>
                  <w:rPr>
                    <w:b/>
                    <w:bCs/>
                    <w:color w:val="FFFFFF"/>
                    <w:szCs w:val="22"/>
                  </w:rPr>
                </w:pPr>
                <w:r w:rsidRPr="00DB029F">
                  <w:rPr>
                    <w:b/>
                    <w:bCs/>
                    <w:color w:val="FFFFFF"/>
                    <w:szCs w:val="22"/>
                  </w:rPr>
                  <w:t>Details</w:t>
                </w:r>
              </w:p>
            </w:tc>
          </w:tr>
          <w:tr w:rsidR="00B97A5A" w:rsidRPr="00441555" w:rsidTr="00DE3B4B">
            <w:tc>
              <w:tcPr>
                <w:tcW w:w="1953" w:type="pct"/>
                <w:tcBorders>
                  <w:left w:val="single" w:sz="4" w:space="0" w:color="C0C0C0"/>
                </w:tcBorders>
                <w:shd w:val="clear" w:color="auto" w:fill="F2F2F2"/>
              </w:tcPr>
              <w:p w:rsidR="00B97A5A" w:rsidRPr="00DB029F" w:rsidRDefault="00B97A5A" w:rsidP="00B97A5A">
                <w:pPr>
                  <w:pStyle w:val="TableText"/>
                  <w:rPr>
                    <w:szCs w:val="22"/>
                  </w:rPr>
                </w:pPr>
                <w:r>
                  <w:rPr>
                    <w:szCs w:val="22"/>
                  </w:rPr>
                  <w:t>Contractor (PCBU if applicable)</w:t>
                </w:r>
              </w:p>
            </w:tc>
            <w:sdt>
              <w:sdtPr>
                <w:rPr>
                  <w:color w:val="auto"/>
                  <w:szCs w:val="22"/>
                </w:rPr>
                <w:id w:val="-1449308779"/>
                <w:placeholder>
                  <w:docPart w:val="BAA6A138C86E49BCA3F43D5A31A4C3C6"/>
                </w:placeholder>
                <w:showingPlcHdr/>
                <w15:color w:val="993366"/>
                <w:text w:multiLine="1"/>
              </w:sdtPr>
              <w:sdtEndPr/>
              <w:sdtContent>
                <w:tc>
                  <w:tcPr>
                    <w:tcW w:w="3047" w:type="pct"/>
                    <w:tcBorders>
                      <w:right w:val="single" w:sz="4" w:space="0" w:color="C0C0C0"/>
                    </w:tcBorders>
                  </w:tcPr>
                  <w:p w:rsidR="00B97A5A" w:rsidRPr="00E63C23" w:rsidRDefault="00B97A5A" w:rsidP="00B97A5A">
                    <w:pPr>
                      <w:pStyle w:val="TableText"/>
                      <w:rPr>
                        <w:color w:val="auto"/>
                        <w:szCs w:val="22"/>
                      </w:rPr>
                    </w:pPr>
                    <w:r w:rsidRPr="00E63C23">
                      <w:rPr>
                        <w:rStyle w:val="PlaceholderText"/>
                        <w:color w:val="auto"/>
                      </w:rPr>
                      <w:t>Click or tap here to enter text.</w:t>
                    </w:r>
                  </w:p>
                </w:tc>
              </w:sdtContent>
            </w:sdt>
          </w:tr>
          <w:tr w:rsidR="00B97A5A" w:rsidRPr="00441555" w:rsidTr="00DE3B4B">
            <w:tc>
              <w:tcPr>
                <w:tcW w:w="1953" w:type="pct"/>
                <w:tcBorders>
                  <w:left w:val="single" w:sz="4" w:space="0" w:color="C0C0C0"/>
                </w:tcBorders>
                <w:shd w:val="clear" w:color="auto" w:fill="F2F2F2"/>
              </w:tcPr>
              <w:p w:rsidR="00B97A5A" w:rsidRPr="00DB029F" w:rsidRDefault="00B97A5A" w:rsidP="00B97A5A">
                <w:pPr>
                  <w:pStyle w:val="TableText"/>
                  <w:rPr>
                    <w:szCs w:val="22"/>
                  </w:rPr>
                </w:pPr>
                <w:r w:rsidRPr="00DB029F">
                  <w:rPr>
                    <w:szCs w:val="22"/>
                  </w:rPr>
                  <w:t>Contractor’s address</w:t>
                </w:r>
              </w:p>
            </w:tc>
            <w:sdt>
              <w:sdtPr>
                <w:rPr>
                  <w:color w:val="auto"/>
                  <w:szCs w:val="22"/>
                </w:rPr>
                <w:id w:val="-1346165128"/>
                <w:placeholder>
                  <w:docPart w:val="B6C6DA482F5D457696E3089DDFA17A3C"/>
                </w:placeholder>
                <w:showingPlcHdr/>
                <w15:color w:val="993366"/>
                <w:text w:multiLine="1"/>
              </w:sdtPr>
              <w:sdtEndPr/>
              <w:sdtContent>
                <w:tc>
                  <w:tcPr>
                    <w:tcW w:w="3047" w:type="pct"/>
                    <w:tcBorders>
                      <w:right w:val="single" w:sz="4" w:space="0" w:color="C0C0C0"/>
                    </w:tcBorders>
                  </w:tcPr>
                  <w:p w:rsidR="00B97A5A" w:rsidRPr="00E63C23" w:rsidRDefault="00B97A5A" w:rsidP="00B97A5A">
                    <w:pPr>
                      <w:pStyle w:val="TableText"/>
                      <w:rPr>
                        <w:color w:val="auto"/>
                        <w:szCs w:val="22"/>
                      </w:rPr>
                    </w:pPr>
                    <w:r w:rsidRPr="00E63C23">
                      <w:rPr>
                        <w:rStyle w:val="PlaceholderText"/>
                        <w:color w:val="auto"/>
                      </w:rPr>
                      <w:t>Click or tap here to enter text.</w:t>
                    </w:r>
                  </w:p>
                </w:tc>
              </w:sdtContent>
            </w:sdt>
          </w:tr>
          <w:tr w:rsidR="00B97A5A" w:rsidRPr="00441555" w:rsidTr="00DE3B4B">
            <w:tc>
              <w:tcPr>
                <w:tcW w:w="1953" w:type="pct"/>
                <w:tcBorders>
                  <w:left w:val="single" w:sz="4" w:space="0" w:color="C0C0C0"/>
                </w:tcBorders>
                <w:shd w:val="clear" w:color="auto" w:fill="F2F2F2"/>
              </w:tcPr>
              <w:p w:rsidR="00B97A5A" w:rsidRDefault="00B97A5A" w:rsidP="00B97A5A">
                <w:pPr>
                  <w:pStyle w:val="TableText"/>
                  <w:rPr>
                    <w:szCs w:val="22"/>
                  </w:rPr>
                </w:pPr>
                <w:r w:rsidRPr="00DB029F">
                  <w:rPr>
                    <w:szCs w:val="22"/>
                  </w:rPr>
                  <w:t>Project contacts</w:t>
                </w:r>
                <w:r>
                  <w:rPr>
                    <w:szCs w:val="22"/>
                  </w:rPr>
                  <w:t>:</w:t>
                </w:r>
              </w:p>
              <w:p w:rsidR="00B97A5A" w:rsidRPr="00DB029F" w:rsidRDefault="00B97A5A" w:rsidP="00B97A5A">
                <w:pPr>
                  <w:pStyle w:val="TableText"/>
                  <w:rPr>
                    <w:szCs w:val="22"/>
                  </w:rPr>
                </w:pPr>
                <w:r>
                  <w:rPr>
                    <w:szCs w:val="22"/>
                  </w:rPr>
                  <w:t>- Name</w:t>
                </w:r>
                <w:r>
                  <w:rPr>
                    <w:szCs w:val="22"/>
                  </w:rPr>
                  <w:br/>
                  <w:t>- Position</w:t>
                </w:r>
                <w:r>
                  <w:rPr>
                    <w:szCs w:val="22"/>
                  </w:rPr>
                  <w:br/>
                  <w:t>- Telephone number</w:t>
                </w:r>
                <w:r>
                  <w:rPr>
                    <w:szCs w:val="22"/>
                  </w:rPr>
                  <w:br/>
                  <w:t>- Email address</w:t>
                </w:r>
              </w:p>
            </w:tc>
            <w:sdt>
              <w:sdtPr>
                <w:rPr>
                  <w:color w:val="auto"/>
                  <w:szCs w:val="22"/>
                </w:rPr>
                <w:id w:val="468334988"/>
                <w:placeholder>
                  <w:docPart w:val="104E57107FDF4DF7AF7C458D789689FA"/>
                </w:placeholder>
                <w:showingPlcHdr/>
                <w15:color w:val="993366"/>
                <w:text w:multiLine="1"/>
              </w:sdtPr>
              <w:sdtEndPr/>
              <w:sdtContent>
                <w:tc>
                  <w:tcPr>
                    <w:tcW w:w="3047" w:type="pct"/>
                    <w:tcBorders>
                      <w:right w:val="single" w:sz="4" w:space="0" w:color="C0C0C0"/>
                    </w:tcBorders>
                  </w:tcPr>
                  <w:p w:rsidR="00B97A5A" w:rsidRPr="00E63C23" w:rsidRDefault="00B97A5A" w:rsidP="00B97A5A">
                    <w:pPr>
                      <w:pStyle w:val="TableText"/>
                      <w:rPr>
                        <w:color w:val="auto"/>
                        <w:szCs w:val="22"/>
                      </w:rPr>
                    </w:pPr>
                    <w:r w:rsidRPr="00E63C23">
                      <w:rPr>
                        <w:rStyle w:val="PlaceholderText"/>
                        <w:color w:val="auto"/>
                      </w:rPr>
                      <w:t>Click or tap here to enter text.</w:t>
                    </w:r>
                  </w:p>
                </w:tc>
              </w:sdtContent>
            </w:sdt>
          </w:tr>
        </w:tbl>
        <w:p w:rsidR="00294538" w:rsidRDefault="00294538"/>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56220A" w:rsidRPr="00FE1D2A" w:rsidTr="00DE3B4B">
            <w:trPr>
              <w:tblHeader/>
            </w:trPr>
            <w:tc>
              <w:tcPr>
                <w:tcW w:w="5000" w:type="pct"/>
                <w:gridSpan w:val="2"/>
                <w:shd w:val="clear" w:color="auto" w:fill="007D81"/>
                <w:vAlign w:val="center"/>
              </w:tcPr>
              <w:p w:rsidR="0056220A" w:rsidRPr="00FE1D2A" w:rsidRDefault="0056220A" w:rsidP="00782ACE">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56220A" w:rsidRPr="00DB029F" w:rsidTr="00DE3B4B">
            <w:trPr>
              <w:tblHeader/>
            </w:trPr>
            <w:tc>
              <w:tcPr>
                <w:tcW w:w="1963" w:type="pct"/>
                <w:shd w:val="clear" w:color="auto" w:fill="7F7F7F"/>
              </w:tcPr>
              <w:p w:rsidR="0056220A" w:rsidRPr="00DB029F" w:rsidRDefault="0056220A" w:rsidP="00782ACE">
                <w:pPr>
                  <w:pStyle w:val="TableText"/>
                  <w:rPr>
                    <w:b/>
                    <w:bCs/>
                    <w:color w:val="FFFFFF"/>
                    <w:szCs w:val="22"/>
                  </w:rPr>
                </w:pPr>
                <w:r w:rsidRPr="00DB029F">
                  <w:rPr>
                    <w:b/>
                    <w:bCs/>
                    <w:color w:val="FFFFFF"/>
                    <w:szCs w:val="22"/>
                  </w:rPr>
                  <w:t xml:space="preserve">Information required </w:t>
                </w:r>
              </w:p>
            </w:tc>
            <w:tc>
              <w:tcPr>
                <w:tcW w:w="3037" w:type="pct"/>
                <w:shd w:val="clear" w:color="auto" w:fill="7F7F7F"/>
              </w:tcPr>
              <w:p w:rsidR="0056220A" w:rsidRPr="00DB029F" w:rsidRDefault="0056220A" w:rsidP="00782ACE">
                <w:pPr>
                  <w:pStyle w:val="TableText"/>
                  <w:rPr>
                    <w:b/>
                    <w:bCs/>
                    <w:color w:val="FFFFFF"/>
                    <w:szCs w:val="22"/>
                  </w:rPr>
                </w:pPr>
                <w:r w:rsidRPr="00DB029F">
                  <w:rPr>
                    <w:b/>
                    <w:bCs/>
                    <w:color w:val="FFFFFF"/>
                    <w:szCs w:val="22"/>
                  </w:rPr>
                  <w:t>Provide comments and/or advise location within relevant attachments</w:t>
                </w:r>
              </w:p>
            </w:tc>
          </w:tr>
          <w:tr w:rsidR="0056220A" w:rsidRPr="00E63C23" w:rsidTr="00DE3B4B">
            <w:tc>
              <w:tcPr>
                <w:tcW w:w="1963" w:type="pct"/>
                <w:tcBorders>
                  <w:left w:val="single" w:sz="4" w:space="0" w:color="C0C0C0"/>
                </w:tcBorders>
                <w:shd w:val="clear" w:color="auto" w:fill="F2F2F2" w:themeFill="background1" w:themeFillShade="F2"/>
              </w:tcPr>
              <w:p w:rsidR="0056220A" w:rsidRPr="001275CE" w:rsidRDefault="0056220A" w:rsidP="00782ACE">
                <w:pPr>
                  <w:autoSpaceDE w:val="0"/>
                  <w:autoSpaceDN w:val="0"/>
                  <w:adjustRightInd w:val="0"/>
                  <w:spacing w:before="0" w:after="0"/>
                  <w:rPr>
                    <w:rFonts w:cs="Arial"/>
                    <w:color w:val="auto"/>
                    <w:szCs w:val="22"/>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color w:val="auto"/>
                  <w:szCs w:val="22"/>
                </w:rPr>
                <w:id w:val="1997601334"/>
                <w:placeholder>
                  <w:docPart w:val="96D3E1C0CE2145069198BDA98379FC4D"/>
                </w:placeholder>
                <w:showingPlcHdr/>
                <w15:color w:val="993366"/>
                <w:text w:multiLine="1"/>
              </w:sdtPr>
              <w:sdtEndPr/>
              <w:sdtContent>
                <w:tc>
                  <w:tcPr>
                    <w:tcW w:w="3037" w:type="pct"/>
                    <w:tcBorders>
                      <w:right w:val="single" w:sz="4" w:space="0" w:color="C0C0C0"/>
                    </w:tcBorders>
                    <w:shd w:val="clear" w:color="auto" w:fill="auto"/>
                  </w:tcPr>
                  <w:p w:rsidR="0056220A" w:rsidRPr="00E63C23" w:rsidRDefault="0056220A" w:rsidP="00782ACE">
                    <w:pPr>
                      <w:pStyle w:val="TableText"/>
                      <w:rPr>
                        <w:rStyle w:val="Style2"/>
                        <w:color w:val="auto"/>
                      </w:rPr>
                    </w:pPr>
                    <w:r w:rsidRPr="00E63C23">
                      <w:rPr>
                        <w:rStyle w:val="PlaceholderText"/>
                        <w:color w:val="auto"/>
                      </w:rPr>
                      <w:t>Click or tap here to enter text.</w:t>
                    </w:r>
                  </w:p>
                </w:tc>
              </w:sdtContent>
            </w:sdt>
          </w:tr>
          <w:tr w:rsidR="0056220A" w:rsidRPr="00E63C23" w:rsidTr="00DE3B4B">
            <w:tc>
              <w:tcPr>
                <w:tcW w:w="1963" w:type="pct"/>
                <w:shd w:val="clear" w:color="auto" w:fill="F2F2F2"/>
              </w:tcPr>
              <w:p w:rsidR="0056220A" w:rsidRPr="00454C97" w:rsidRDefault="0056220A" w:rsidP="00782ACE">
                <w:pPr>
                  <w:pStyle w:val="TableText"/>
                  <w:rPr>
                    <w:rFonts w:cs="Arial"/>
                    <w:color w:val="auto"/>
                    <w:szCs w:val="22"/>
                  </w:rPr>
                </w:pPr>
                <w:r w:rsidRPr="001275CE">
                  <w:rPr>
                    <w:rFonts w:cs="Arial"/>
                    <w:color w:val="auto"/>
                    <w:szCs w:val="22"/>
                  </w:rPr>
                  <w:t>The proposed commencement date for the activity.</w:t>
                </w:r>
              </w:p>
            </w:tc>
            <w:sdt>
              <w:sdtPr>
                <w:rPr>
                  <w:color w:val="auto"/>
                  <w:szCs w:val="22"/>
                </w:rPr>
                <w:id w:val="-1205857809"/>
                <w:placeholder>
                  <w:docPart w:val="13D78B8CDAD04B7B9CE7B57C92E6C477"/>
                </w:placeholder>
                <w:showingPlcHdr/>
                <w15:color w:val="993366"/>
                <w:text w:multiLine="1"/>
              </w:sdtPr>
              <w:sdtEndPr/>
              <w:sdtContent>
                <w:tc>
                  <w:tcPr>
                    <w:tcW w:w="3037" w:type="pct"/>
                  </w:tcPr>
                  <w:p w:rsidR="0056220A" w:rsidRPr="00E63C23" w:rsidRDefault="0056220A" w:rsidP="00782ACE">
                    <w:pPr>
                      <w:pStyle w:val="TableText"/>
                      <w:rPr>
                        <w:color w:val="auto"/>
                        <w:szCs w:val="22"/>
                      </w:rPr>
                    </w:pPr>
                    <w:r w:rsidRPr="00E63C23">
                      <w:rPr>
                        <w:rStyle w:val="PlaceholderText"/>
                        <w:color w:val="auto"/>
                      </w:rPr>
                      <w:t>Click or tap here to enter text.</w:t>
                    </w:r>
                  </w:p>
                </w:tc>
              </w:sdtContent>
            </w:sdt>
          </w:tr>
          <w:tr w:rsidR="0056220A" w:rsidRPr="00E63C23" w:rsidTr="00DE3B4B">
            <w:tc>
              <w:tcPr>
                <w:tcW w:w="1963" w:type="pct"/>
                <w:shd w:val="clear" w:color="auto" w:fill="F2F2F2"/>
              </w:tcPr>
              <w:p w:rsidR="0056220A" w:rsidRPr="001275CE" w:rsidRDefault="0056220A" w:rsidP="00782ACE">
                <w:pPr>
                  <w:pStyle w:val="TableText"/>
                  <w:rPr>
                    <w:rFonts w:cs="Arial"/>
                    <w:color w:val="auto"/>
                    <w:szCs w:val="22"/>
                  </w:rPr>
                </w:pPr>
                <w:r w:rsidRPr="001275CE">
                  <w:rPr>
                    <w:rFonts w:cs="Arial"/>
                    <w:color w:val="auto"/>
                    <w:szCs w:val="22"/>
                  </w:rPr>
                  <w:t>The location of the activity.</w:t>
                </w:r>
              </w:p>
            </w:tc>
            <w:sdt>
              <w:sdtPr>
                <w:rPr>
                  <w:color w:val="auto"/>
                  <w:szCs w:val="22"/>
                </w:rPr>
                <w:id w:val="-578685127"/>
                <w:placeholder>
                  <w:docPart w:val="532A0F4D63C64C24A5D6F3F948F2C549"/>
                </w:placeholder>
                <w:showingPlcHdr/>
                <w15:color w:val="993366"/>
                <w:text w:multiLine="1"/>
              </w:sdtPr>
              <w:sdtEndPr/>
              <w:sdtContent>
                <w:tc>
                  <w:tcPr>
                    <w:tcW w:w="3037" w:type="pct"/>
                  </w:tcPr>
                  <w:p w:rsidR="0056220A" w:rsidRPr="00E63C23" w:rsidRDefault="0056220A" w:rsidP="00782ACE">
                    <w:pPr>
                      <w:pStyle w:val="TableText"/>
                      <w:rPr>
                        <w:color w:val="auto"/>
                        <w:szCs w:val="22"/>
                      </w:rPr>
                    </w:pPr>
                    <w:r w:rsidRPr="00E63C23">
                      <w:rPr>
                        <w:rStyle w:val="PlaceholderText"/>
                        <w:color w:val="auto"/>
                      </w:rPr>
                      <w:t>Click or tap here to enter text.</w:t>
                    </w:r>
                  </w:p>
                </w:tc>
              </w:sdtContent>
            </w:sdt>
          </w:tr>
          <w:tr w:rsidR="0056220A" w:rsidRPr="00E63C23" w:rsidTr="00DE3B4B">
            <w:tc>
              <w:tcPr>
                <w:tcW w:w="1963" w:type="pct"/>
                <w:shd w:val="clear" w:color="auto" w:fill="F2F2F2"/>
              </w:tcPr>
              <w:p w:rsidR="0056220A" w:rsidRPr="001275CE" w:rsidRDefault="0056220A" w:rsidP="00782ACE">
                <w:pPr>
                  <w:pStyle w:val="TableText"/>
                  <w:rPr>
                    <w:rFonts w:cs="Arial"/>
                    <w:color w:val="auto"/>
                    <w:szCs w:val="22"/>
                  </w:rPr>
                </w:pPr>
                <w:r w:rsidRPr="001275CE">
                  <w:rPr>
                    <w:rFonts w:cs="Arial"/>
                    <w:color w:val="auto"/>
                    <w:szCs w:val="22"/>
                  </w:rPr>
                  <w:t>The hazards identified as having the potential to arise from the activity.</w:t>
                </w:r>
              </w:p>
            </w:tc>
            <w:sdt>
              <w:sdtPr>
                <w:rPr>
                  <w:color w:val="auto"/>
                  <w:szCs w:val="22"/>
                </w:rPr>
                <w:id w:val="-2046899054"/>
                <w:placeholder>
                  <w:docPart w:val="F92175A8919B4DA580D2A8696887028F"/>
                </w:placeholder>
                <w:showingPlcHdr/>
                <w15:color w:val="993366"/>
                <w:text w:multiLine="1"/>
              </w:sdtPr>
              <w:sdtEndPr/>
              <w:sdtContent>
                <w:tc>
                  <w:tcPr>
                    <w:tcW w:w="3037" w:type="pct"/>
                  </w:tcPr>
                  <w:p w:rsidR="0056220A" w:rsidRPr="00E63C23" w:rsidRDefault="0056220A" w:rsidP="00782ACE">
                    <w:pPr>
                      <w:pStyle w:val="TableText"/>
                      <w:rPr>
                        <w:color w:val="auto"/>
                        <w:szCs w:val="22"/>
                      </w:rPr>
                    </w:pPr>
                    <w:r w:rsidRPr="00E63C23">
                      <w:rPr>
                        <w:rStyle w:val="PlaceholderText"/>
                        <w:color w:val="auto"/>
                      </w:rPr>
                      <w:t>Click or tap here to enter text.</w:t>
                    </w:r>
                  </w:p>
                </w:tc>
              </w:sdtContent>
            </w:sdt>
          </w:tr>
          <w:tr w:rsidR="0056220A" w:rsidRPr="00E63C23" w:rsidTr="00DE3B4B">
            <w:tc>
              <w:tcPr>
                <w:tcW w:w="1963" w:type="pct"/>
                <w:shd w:val="clear" w:color="auto" w:fill="F2F2F2"/>
              </w:tcPr>
              <w:p w:rsidR="0056220A" w:rsidRPr="001275CE" w:rsidRDefault="0056220A" w:rsidP="00782ACE">
                <w:pPr>
                  <w:pStyle w:val="TableText"/>
                  <w:rPr>
                    <w:rFonts w:cs="Arial"/>
                    <w:color w:val="auto"/>
                    <w:szCs w:val="22"/>
                  </w:rPr>
                </w:pPr>
                <w:r w:rsidRPr="001275CE">
                  <w:rPr>
                    <w:rFonts w:cs="Arial"/>
                    <w:color w:val="auto"/>
                    <w:szCs w:val="22"/>
                  </w:rPr>
                  <w:t>An assessment of the risks associated with the activity.</w:t>
                </w:r>
              </w:p>
            </w:tc>
            <w:sdt>
              <w:sdtPr>
                <w:rPr>
                  <w:color w:val="auto"/>
                  <w:szCs w:val="22"/>
                </w:rPr>
                <w:id w:val="-536972871"/>
                <w:placeholder>
                  <w:docPart w:val="31397EF797074578BAB19EA6ED77D43E"/>
                </w:placeholder>
                <w:showingPlcHdr/>
                <w15:color w:val="993366"/>
                <w:text w:multiLine="1"/>
              </w:sdtPr>
              <w:sdtEndPr/>
              <w:sdtContent>
                <w:tc>
                  <w:tcPr>
                    <w:tcW w:w="3037" w:type="pct"/>
                  </w:tcPr>
                  <w:p w:rsidR="0056220A" w:rsidRPr="00E63C23" w:rsidRDefault="0056220A" w:rsidP="00782ACE">
                    <w:pPr>
                      <w:pStyle w:val="TableText"/>
                      <w:rPr>
                        <w:color w:val="auto"/>
                        <w:szCs w:val="22"/>
                      </w:rPr>
                    </w:pPr>
                    <w:r w:rsidRPr="00E63C23">
                      <w:rPr>
                        <w:rStyle w:val="PlaceholderText"/>
                        <w:color w:val="auto"/>
                      </w:rPr>
                      <w:t>Click or tap here to enter text.</w:t>
                    </w:r>
                  </w:p>
                </w:tc>
              </w:sdtContent>
            </w:sdt>
          </w:tr>
          <w:tr w:rsidR="0056220A" w:rsidRPr="00E63C23" w:rsidTr="00DE3B4B">
            <w:tc>
              <w:tcPr>
                <w:tcW w:w="1963" w:type="pct"/>
                <w:shd w:val="clear" w:color="auto" w:fill="F2F2F2"/>
              </w:tcPr>
              <w:p w:rsidR="0056220A" w:rsidRPr="001275CE" w:rsidRDefault="0056220A" w:rsidP="00782ACE">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tc>
            <w:sdt>
              <w:sdtPr>
                <w:rPr>
                  <w:color w:val="auto"/>
                  <w:szCs w:val="22"/>
                </w:rPr>
                <w:id w:val="1481425883"/>
                <w:placeholder>
                  <w:docPart w:val="578C6EC2AF404C888E576F0B38D1BB07"/>
                </w:placeholder>
                <w:showingPlcHdr/>
                <w15:color w:val="993366"/>
                <w:text w:multiLine="1"/>
              </w:sdtPr>
              <w:sdtEndPr/>
              <w:sdtContent>
                <w:tc>
                  <w:tcPr>
                    <w:tcW w:w="3037" w:type="pct"/>
                  </w:tcPr>
                  <w:p w:rsidR="0056220A" w:rsidRPr="00E63C23" w:rsidRDefault="0056220A" w:rsidP="00782ACE">
                    <w:pPr>
                      <w:pStyle w:val="TableText"/>
                      <w:rPr>
                        <w:color w:val="auto"/>
                        <w:szCs w:val="22"/>
                      </w:rPr>
                    </w:pPr>
                    <w:r w:rsidRPr="00E63C23">
                      <w:rPr>
                        <w:rStyle w:val="PlaceholderText"/>
                        <w:color w:val="auto"/>
                      </w:rPr>
                      <w:t>Click or tap here to enter text.</w:t>
                    </w:r>
                  </w:p>
                </w:tc>
              </w:sdtContent>
            </w:sdt>
          </w:tr>
        </w:tbl>
        <w:p w:rsidR="0056220A" w:rsidRDefault="0056220A"/>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C5569E" w:rsidRPr="003D5355" w:rsidTr="00DE3B4B">
            <w:trPr>
              <w:tblHeader/>
            </w:trPr>
            <w:tc>
              <w:tcPr>
                <w:tcW w:w="5000" w:type="pct"/>
                <w:gridSpan w:val="2"/>
                <w:shd w:val="clear" w:color="auto" w:fill="007D81"/>
                <w:vAlign w:val="center"/>
              </w:tcPr>
              <w:p w:rsidR="00C5569E" w:rsidRPr="00FE1D2A" w:rsidRDefault="00C5569E" w:rsidP="00C45088">
                <w:pPr>
                  <w:pStyle w:val="Sectionheader"/>
                  <w:rPr>
                    <w:sz w:val="24"/>
                    <w:szCs w:val="24"/>
                  </w:rPr>
                </w:pPr>
                <w:bookmarkStart w:id="1" w:name="_Hlk97822951"/>
                <w:r w:rsidRPr="00FE1D2A">
                  <w:rPr>
                    <w:sz w:val="24"/>
                    <w:szCs w:val="24"/>
                  </w:rPr>
                  <w:lastRenderedPageBreak/>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C5569E" w:rsidRPr="00906F34" w:rsidTr="00DE3B4B">
            <w:trPr>
              <w:tblHeader/>
            </w:trPr>
            <w:tc>
              <w:tcPr>
                <w:tcW w:w="1963" w:type="pct"/>
                <w:shd w:val="clear" w:color="auto" w:fill="7F7F7F"/>
              </w:tcPr>
              <w:p w:rsidR="00C5569E" w:rsidRPr="001275CE" w:rsidRDefault="00C5569E" w:rsidP="00C45088">
                <w:pPr>
                  <w:pStyle w:val="TableText"/>
                  <w:rPr>
                    <w:b/>
                    <w:bCs/>
                    <w:color w:val="FFFFFF"/>
                    <w:szCs w:val="22"/>
                  </w:rPr>
                </w:pPr>
                <w:r w:rsidRPr="001275CE">
                  <w:rPr>
                    <w:b/>
                    <w:bCs/>
                    <w:color w:val="FFFFFF"/>
                    <w:szCs w:val="22"/>
                  </w:rPr>
                  <w:t>Information required</w:t>
                </w:r>
              </w:p>
            </w:tc>
            <w:tc>
              <w:tcPr>
                <w:tcW w:w="3037" w:type="pct"/>
                <w:shd w:val="clear" w:color="auto" w:fill="7F7F7F"/>
              </w:tcPr>
              <w:p w:rsidR="00C5569E" w:rsidRPr="001275CE" w:rsidRDefault="00C5569E" w:rsidP="00C45088">
                <w:pPr>
                  <w:pStyle w:val="TableText"/>
                  <w:rPr>
                    <w:b/>
                    <w:bCs/>
                    <w:color w:val="FFFFFF"/>
                    <w:szCs w:val="22"/>
                  </w:rPr>
                </w:pPr>
                <w:r w:rsidRPr="001275CE">
                  <w:rPr>
                    <w:b/>
                    <w:bCs/>
                    <w:color w:val="FFFFFF"/>
                    <w:szCs w:val="22"/>
                  </w:rPr>
                  <w:t>Provide comments and/or advise location within relevant attachments</w:t>
                </w:r>
              </w:p>
            </w:tc>
          </w:tr>
          <w:tr w:rsidR="0056220A" w:rsidRPr="004E5303" w:rsidTr="00DE3B4B">
            <w:trPr>
              <w:trHeight w:val="434"/>
            </w:trPr>
            <w:tc>
              <w:tcPr>
                <w:tcW w:w="1963" w:type="pct"/>
                <w:shd w:val="clear" w:color="auto" w:fill="F2F2F2"/>
              </w:tcPr>
              <w:p w:rsidR="0056220A" w:rsidRPr="001275CE" w:rsidRDefault="0056220A" w:rsidP="00C45088">
                <w:pPr>
                  <w:pStyle w:val="TableText"/>
                  <w:rPr>
                    <w:szCs w:val="22"/>
                  </w:rPr>
                </w:pPr>
                <w:r>
                  <w:rPr>
                    <w:szCs w:val="22"/>
                  </w:rPr>
                  <w:t>Selection of explosive and documents in support of its suitability</w:t>
                </w:r>
              </w:p>
            </w:tc>
            <w:sdt>
              <w:sdtPr>
                <w:rPr>
                  <w:rStyle w:val="Style2"/>
                  <w:color w:val="auto"/>
                </w:rPr>
                <w:id w:val="450668846"/>
                <w:placeholder>
                  <w:docPart w:val="550FB8ECE72F4C30A3ADDA2CC951DFA6"/>
                </w:placeholder>
                <w:showingPlcHdr/>
                <w15:color w:val="993366"/>
                <w:text w:multiLine="1"/>
              </w:sdtPr>
              <w:sdtEndPr>
                <w:rPr>
                  <w:rStyle w:val="DefaultParagraphFont"/>
                  <w:szCs w:val="22"/>
                </w:rPr>
              </w:sdtEndPr>
              <w:sdtContent>
                <w:tc>
                  <w:tcPr>
                    <w:tcW w:w="3037" w:type="pct"/>
                  </w:tcPr>
                  <w:p w:rsidR="0056220A" w:rsidRDefault="0056220A" w:rsidP="00C45088">
                    <w:pPr>
                      <w:pStyle w:val="TableText"/>
                      <w:rPr>
                        <w:rStyle w:val="Style2"/>
                        <w:color w:val="auto"/>
                      </w:rPr>
                    </w:pPr>
                    <w:r w:rsidRPr="00E63C23">
                      <w:rPr>
                        <w:rStyle w:val="PlaceholderText"/>
                        <w:color w:val="auto"/>
                      </w:rPr>
                      <w:t>Click or tap here to enter text.</w:t>
                    </w:r>
                  </w:p>
                </w:tc>
              </w:sdtContent>
            </w:sdt>
          </w:tr>
          <w:bookmarkEnd w:id="1"/>
          <w:tr w:rsidR="00C5569E" w:rsidRPr="004E5303" w:rsidTr="00DE3B4B">
            <w:trPr>
              <w:trHeight w:val="434"/>
            </w:trPr>
            <w:tc>
              <w:tcPr>
                <w:tcW w:w="1963" w:type="pct"/>
                <w:shd w:val="clear" w:color="auto" w:fill="F2F2F2"/>
              </w:tcPr>
              <w:p w:rsidR="00C5569E" w:rsidRPr="00F4090A" w:rsidRDefault="00C5569E" w:rsidP="00C45088">
                <w:pPr>
                  <w:pStyle w:val="TableText"/>
                  <w:rPr>
                    <w:szCs w:val="22"/>
                  </w:rPr>
                </w:pPr>
                <w:r w:rsidRPr="001275CE">
                  <w:rPr>
                    <w:szCs w:val="22"/>
                  </w:rPr>
                  <w:t>Risk assessment and controls</w:t>
                </w:r>
              </w:p>
            </w:tc>
            <w:sdt>
              <w:sdtPr>
                <w:rPr>
                  <w:rStyle w:val="Style2"/>
                  <w:color w:val="auto"/>
                </w:rPr>
                <w:id w:val="1378271572"/>
                <w:placeholder>
                  <w:docPart w:val="8CA3AAF0FB3D4498869D88B54566A2B9"/>
                </w:placeholder>
                <w:showingPlcHdr/>
                <w15:color w:val="993366"/>
                <w:text w:multiLine="1"/>
              </w:sdtPr>
              <w:sdtEndPr>
                <w:rPr>
                  <w:rStyle w:val="DefaultParagraphFont"/>
                  <w:szCs w:val="22"/>
                </w:r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bl>
        <w:p w:rsidR="00237AC9" w:rsidRDefault="00DC6CBA" w:rsidP="00660276">
          <w:pPr>
            <w:rPr>
              <w:szCs w:val="22"/>
            </w:rPr>
          </w:pPr>
        </w:p>
        <w:bookmarkEnd w:id="0" w:displacedByCustomXml="next"/>
      </w:sdtContent>
    </w:sdt>
    <w:sectPr w:rsidR="00237AC9" w:rsidSect="00B97A5A">
      <w:headerReference w:type="even" r:id="rId13"/>
      <w:headerReference w:type="default" r:id="rId14"/>
      <w:footerReference w:type="even" r:id="rId15"/>
      <w:footerReference w:type="default" r:id="rId16"/>
      <w:headerReference w:type="first" r:id="rId17"/>
      <w:footerReference w:type="first" r:id="rId18"/>
      <w:pgSz w:w="11906" w:h="16838" w:code="9"/>
      <w:pgMar w:top="1560" w:right="720" w:bottom="561" w:left="72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BA" w:rsidRDefault="00DC6CBA">
      <w:r>
        <w:separator/>
      </w:r>
    </w:p>
  </w:endnote>
  <w:endnote w:type="continuationSeparator" w:id="0">
    <w:p w:rsidR="00DC6CBA" w:rsidRDefault="00DC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5A" w:rsidRDefault="00B97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5A" w:rsidRPr="008C70D0" w:rsidRDefault="00B97A5A" w:rsidP="00B97A5A">
    <w:pPr>
      <w:pStyle w:val="Footer"/>
      <w:tabs>
        <w:tab w:val="clear" w:pos="8306"/>
        <w:tab w:val="right" w:pos="10348"/>
      </w:tabs>
      <w:rPr>
        <w:sz w:val="14"/>
        <w:szCs w:val="14"/>
      </w:rPr>
    </w:pPr>
    <w:r w:rsidRPr="008947D4">
      <w:rPr>
        <w:sz w:val="14"/>
        <w:szCs w:val="14"/>
      </w:rPr>
      <w:t>HRA 12 - Use of explosives in reactive ground or hot ground</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B97A5A" w:rsidRPr="00B97A5A" w:rsidRDefault="00B97A5A" w:rsidP="00B97A5A">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E126BB">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E126BB">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1F" w:rsidRPr="0015356A" w:rsidRDefault="002F071F" w:rsidP="0015356A">
    <w:pPr>
      <w:pStyle w:val="Footer"/>
      <w:tabs>
        <w:tab w:val="clear" w:pos="8306"/>
        <w:tab w:val="right" w:pos="10348"/>
      </w:tabs>
    </w:pPr>
    <w:r>
      <w:t>Commence shaft sinking using entry methods</w:t>
    </w:r>
    <w:r>
      <w:tab/>
    </w:r>
    <w:r>
      <w:tab/>
    </w:r>
    <w:r w:rsidRPr="00EE2D54">
      <w:t xml:space="preserve">Page </w:t>
    </w:r>
    <w:r>
      <w:fldChar w:fldCharType="begin"/>
    </w:r>
    <w:r>
      <w:instrText xml:space="preserve"> PAGE </w:instrText>
    </w:r>
    <w:r>
      <w:fldChar w:fldCharType="separate"/>
    </w:r>
    <w:r w:rsidR="00E126BB">
      <w:rPr>
        <w:noProof/>
      </w:rPr>
      <w:t>1</w:t>
    </w:r>
    <w:r>
      <w:rPr>
        <w:noProof/>
      </w:rPr>
      <w:fldChar w:fldCharType="end"/>
    </w:r>
    <w:r w:rsidRPr="00EE2D54">
      <w:t xml:space="preserve"> of </w:t>
    </w:r>
    <w:fldSimple w:instr=" NUMPAGES ">
      <w:r w:rsidR="00E126B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BA" w:rsidRDefault="00DC6CBA">
      <w:r>
        <w:separator/>
      </w:r>
    </w:p>
  </w:footnote>
  <w:footnote w:type="continuationSeparator" w:id="0">
    <w:p w:rsidR="00DC6CBA" w:rsidRDefault="00DC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5A" w:rsidRDefault="00B97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5A" w:rsidRDefault="00B97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5A" w:rsidRDefault="00B97A5A">
    <w:pPr>
      <w:pStyle w:val="Header"/>
    </w:pPr>
    <w:r w:rsidRPr="00B97A5A">
      <w:rPr>
        <w:noProof/>
        <w:lang w:eastAsia="en-AU"/>
      </w:rPr>
      <w:drawing>
        <wp:anchor distT="0" distB="0" distL="114300" distR="114300" simplePos="0" relativeHeight="251662336" behindDoc="0" locked="0" layoutInCell="1" allowOverlap="1" wp14:anchorId="7188854D" wp14:editId="1D6ECD8A">
          <wp:simplePos x="0" y="0"/>
          <wp:positionH relativeFrom="column">
            <wp:posOffset>0</wp:posOffset>
          </wp:positionH>
          <wp:positionV relativeFrom="paragraph">
            <wp:posOffset>107950</wp:posOffset>
          </wp:positionV>
          <wp:extent cx="4532400" cy="612000"/>
          <wp:effectExtent l="0" t="0" r="1905" b="0"/>
          <wp:wrapSquare wrapText="bothSides"/>
          <wp:docPr id="35" name="Picture 3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A5A">
      <w:rPr>
        <w:noProof/>
        <w:lang w:eastAsia="en-AU"/>
      </w:rPr>
      <w:drawing>
        <wp:anchor distT="0" distB="0" distL="114300" distR="114300" simplePos="0" relativeHeight="251660288" behindDoc="0" locked="0" layoutInCell="1" allowOverlap="1" wp14:anchorId="149803A5" wp14:editId="26D09A73">
          <wp:simplePos x="0" y="0"/>
          <wp:positionH relativeFrom="margin">
            <wp:posOffset>5878195</wp:posOffset>
          </wp:positionH>
          <wp:positionV relativeFrom="paragraph">
            <wp:posOffset>107950</wp:posOffset>
          </wp:positionV>
          <wp:extent cx="720000" cy="709200"/>
          <wp:effectExtent l="0" t="0" r="4445" b="0"/>
          <wp:wrapSquare wrapText="bothSides"/>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2B85F20"/>
    <w:multiLevelType w:val="hybridMultilevel"/>
    <w:tmpl w:val="11D2F5F0"/>
    <w:lvl w:ilvl="0" w:tplc="E4961160">
      <w:start w:val="1"/>
      <w:numFmt w:val="lowerLetter"/>
      <w:lvlText w:val="(%1)"/>
      <w:lvlJc w:val="left"/>
      <w:pPr>
        <w:ind w:left="720" w:hanging="720"/>
      </w:pPr>
      <w:rPr>
        <w:rFonts w:hint="default"/>
        <w:color w:val="FFFFFF" w:themeColor="background1"/>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9"/>
  </w:num>
  <w:num w:numId="3">
    <w:abstractNumId w:val="33"/>
  </w:num>
  <w:num w:numId="4">
    <w:abstractNumId w:val="27"/>
  </w:num>
  <w:num w:numId="5">
    <w:abstractNumId w:val="40"/>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2"/>
  </w:num>
  <w:num w:numId="30">
    <w:abstractNumId w:val="16"/>
  </w:num>
  <w:num w:numId="31">
    <w:abstractNumId w:val="41"/>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3"/>
  </w:num>
  <w:num w:numId="43">
    <w:abstractNumId w:val="8"/>
  </w:num>
  <w:num w:numId="44">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0+BM+k8pJH99Horjj95le5uk8HBan+oPGv4PEBWIZFNJ6A9Rr+c/YYThoPmCM0LU2cYtDRA2Oh4BuJxJMgQFA==" w:salt="7rwIl5XtuQOiIZoAKkO5kA=="/>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8E"/>
    <w:rsid w:val="000924D0"/>
    <w:rsid w:val="00093972"/>
    <w:rsid w:val="00094D66"/>
    <w:rsid w:val="00096623"/>
    <w:rsid w:val="000A0CA9"/>
    <w:rsid w:val="000A3997"/>
    <w:rsid w:val="000A533A"/>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D7BC7"/>
    <w:rsid w:val="000E161C"/>
    <w:rsid w:val="000E6830"/>
    <w:rsid w:val="000E7EC3"/>
    <w:rsid w:val="000E7EEE"/>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716E"/>
    <w:rsid w:val="001D2EA4"/>
    <w:rsid w:val="001D51B7"/>
    <w:rsid w:val="001D7CA3"/>
    <w:rsid w:val="001E0080"/>
    <w:rsid w:val="001E3B29"/>
    <w:rsid w:val="001E4BA5"/>
    <w:rsid w:val="001E7901"/>
    <w:rsid w:val="001E79CE"/>
    <w:rsid w:val="001E7C79"/>
    <w:rsid w:val="001F2645"/>
    <w:rsid w:val="00203D35"/>
    <w:rsid w:val="00205A18"/>
    <w:rsid w:val="00221582"/>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497D"/>
    <w:rsid w:val="00261A9F"/>
    <w:rsid w:val="0026465F"/>
    <w:rsid w:val="00265493"/>
    <w:rsid w:val="00265B4E"/>
    <w:rsid w:val="00266BB1"/>
    <w:rsid w:val="002714D2"/>
    <w:rsid w:val="0027264C"/>
    <w:rsid w:val="00273127"/>
    <w:rsid w:val="00277384"/>
    <w:rsid w:val="002843BE"/>
    <w:rsid w:val="002873D1"/>
    <w:rsid w:val="0029254F"/>
    <w:rsid w:val="002928F1"/>
    <w:rsid w:val="00294538"/>
    <w:rsid w:val="002A0260"/>
    <w:rsid w:val="002A148E"/>
    <w:rsid w:val="002A1F85"/>
    <w:rsid w:val="002A2E05"/>
    <w:rsid w:val="002A684C"/>
    <w:rsid w:val="002A7A52"/>
    <w:rsid w:val="002B1967"/>
    <w:rsid w:val="002B1F24"/>
    <w:rsid w:val="002B4163"/>
    <w:rsid w:val="002B496E"/>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55EC"/>
    <w:rsid w:val="0030616F"/>
    <w:rsid w:val="00320779"/>
    <w:rsid w:val="00320CB0"/>
    <w:rsid w:val="00332B70"/>
    <w:rsid w:val="00333129"/>
    <w:rsid w:val="00333452"/>
    <w:rsid w:val="003356C5"/>
    <w:rsid w:val="00337570"/>
    <w:rsid w:val="00337DF8"/>
    <w:rsid w:val="0034636E"/>
    <w:rsid w:val="003465EF"/>
    <w:rsid w:val="00347FC8"/>
    <w:rsid w:val="00363AF4"/>
    <w:rsid w:val="00365E13"/>
    <w:rsid w:val="0037239E"/>
    <w:rsid w:val="00380D31"/>
    <w:rsid w:val="0038559C"/>
    <w:rsid w:val="00386461"/>
    <w:rsid w:val="003916C1"/>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738"/>
    <w:rsid w:val="003F1CB1"/>
    <w:rsid w:val="003F445C"/>
    <w:rsid w:val="003F5BC5"/>
    <w:rsid w:val="00405F99"/>
    <w:rsid w:val="00406A5A"/>
    <w:rsid w:val="0041209F"/>
    <w:rsid w:val="00412342"/>
    <w:rsid w:val="004145B9"/>
    <w:rsid w:val="00420A7A"/>
    <w:rsid w:val="0042136B"/>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6FAC"/>
    <w:rsid w:val="00475EF2"/>
    <w:rsid w:val="00477254"/>
    <w:rsid w:val="004815C8"/>
    <w:rsid w:val="00482C0F"/>
    <w:rsid w:val="0048391C"/>
    <w:rsid w:val="00492569"/>
    <w:rsid w:val="004A07D7"/>
    <w:rsid w:val="004A12EF"/>
    <w:rsid w:val="004A7AE5"/>
    <w:rsid w:val="004B4E28"/>
    <w:rsid w:val="004B77C6"/>
    <w:rsid w:val="004C0C2A"/>
    <w:rsid w:val="004C53BE"/>
    <w:rsid w:val="004C6CD1"/>
    <w:rsid w:val="004C7AA3"/>
    <w:rsid w:val="004D3877"/>
    <w:rsid w:val="004E2F61"/>
    <w:rsid w:val="004E3D8D"/>
    <w:rsid w:val="004E5303"/>
    <w:rsid w:val="004E7045"/>
    <w:rsid w:val="004F2A4A"/>
    <w:rsid w:val="004F3B2F"/>
    <w:rsid w:val="004F5FE0"/>
    <w:rsid w:val="004F76CC"/>
    <w:rsid w:val="00501825"/>
    <w:rsid w:val="0050230D"/>
    <w:rsid w:val="005026DF"/>
    <w:rsid w:val="005028DC"/>
    <w:rsid w:val="00507B97"/>
    <w:rsid w:val="00507E94"/>
    <w:rsid w:val="0051421B"/>
    <w:rsid w:val="00522A46"/>
    <w:rsid w:val="00526102"/>
    <w:rsid w:val="00527C6C"/>
    <w:rsid w:val="00530070"/>
    <w:rsid w:val="005321D3"/>
    <w:rsid w:val="00532762"/>
    <w:rsid w:val="00545361"/>
    <w:rsid w:val="005515A6"/>
    <w:rsid w:val="00557B8C"/>
    <w:rsid w:val="0056220A"/>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D5DBF"/>
    <w:rsid w:val="005E2F50"/>
    <w:rsid w:val="005F7759"/>
    <w:rsid w:val="0060216B"/>
    <w:rsid w:val="00602920"/>
    <w:rsid w:val="00604E4C"/>
    <w:rsid w:val="006073A4"/>
    <w:rsid w:val="0061076B"/>
    <w:rsid w:val="0061245C"/>
    <w:rsid w:val="0061323B"/>
    <w:rsid w:val="00613C62"/>
    <w:rsid w:val="00620E01"/>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82506"/>
    <w:rsid w:val="00682AB7"/>
    <w:rsid w:val="00686C61"/>
    <w:rsid w:val="00687AEF"/>
    <w:rsid w:val="006932B3"/>
    <w:rsid w:val="00693FA4"/>
    <w:rsid w:val="006A1D39"/>
    <w:rsid w:val="006A63E9"/>
    <w:rsid w:val="006B1499"/>
    <w:rsid w:val="006B4A55"/>
    <w:rsid w:val="006B5974"/>
    <w:rsid w:val="006B5C8E"/>
    <w:rsid w:val="006C07F5"/>
    <w:rsid w:val="006C103F"/>
    <w:rsid w:val="006C26A8"/>
    <w:rsid w:val="006C55DB"/>
    <w:rsid w:val="006D17C7"/>
    <w:rsid w:val="006D226B"/>
    <w:rsid w:val="006D2955"/>
    <w:rsid w:val="006D4867"/>
    <w:rsid w:val="006E0253"/>
    <w:rsid w:val="006E4A10"/>
    <w:rsid w:val="006E5AF9"/>
    <w:rsid w:val="006E65D9"/>
    <w:rsid w:val="006E754D"/>
    <w:rsid w:val="006F7F94"/>
    <w:rsid w:val="00701ABB"/>
    <w:rsid w:val="00702BE4"/>
    <w:rsid w:val="0070728D"/>
    <w:rsid w:val="00716917"/>
    <w:rsid w:val="00721E26"/>
    <w:rsid w:val="007222DE"/>
    <w:rsid w:val="00732779"/>
    <w:rsid w:val="0074164B"/>
    <w:rsid w:val="0074185F"/>
    <w:rsid w:val="00755053"/>
    <w:rsid w:val="00763412"/>
    <w:rsid w:val="00763B40"/>
    <w:rsid w:val="00770002"/>
    <w:rsid w:val="007701DA"/>
    <w:rsid w:val="00771CE0"/>
    <w:rsid w:val="00773345"/>
    <w:rsid w:val="0077540F"/>
    <w:rsid w:val="007815EA"/>
    <w:rsid w:val="00781608"/>
    <w:rsid w:val="00783AC5"/>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D41E6"/>
    <w:rsid w:val="007E0122"/>
    <w:rsid w:val="007E0DD7"/>
    <w:rsid w:val="007E0EA5"/>
    <w:rsid w:val="007E77C7"/>
    <w:rsid w:val="007F0403"/>
    <w:rsid w:val="007F429C"/>
    <w:rsid w:val="007F5163"/>
    <w:rsid w:val="007F5824"/>
    <w:rsid w:val="00801B93"/>
    <w:rsid w:val="008037EE"/>
    <w:rsid w:val="00805D2A"/>
    <w:rsid w:val="008206B8"/>
    <w:rsid w:val="00822C38"/>
    <w:rsid w:val="00822EF4"/>
    <w:rsid w:val="00826BDB"/>
    <w:rsid w:val="00832E8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286A"/>
    <w:rsid w:val="00884E80"/>
    <w:rsid w:val="008947D4"/>
    <w:rsid w:val="00896C1A"/>
    <w:rsid w:val="008A0C5E"/>
    <w:rsid w:val="008A56A3"/>
    <w:rsid w:val="008A6F0D"/>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6F34"/>
    <w:rsid w:val="00911622"/>
    <w:rsid w:val="00914AFF"/>
    <w:rsid w:val="00915386"/>
    <w:rsid w:val="00927B79"/>
    <w:rsid w:val="009307C3"/>
    <w:rsid w:val="00931ED5"/>
    <w:rsid w:val="009346B5"/>
    <w:rsid w:val="00936111"/>
    <w:rsid w:val="009362AC"/>
    <w:rsid w:val="009448DC"/>
    <w:rsid w:val="00950136"/>
    <w:rsid w:val="00962616"/>
    <w:rsid w:val="00963464"/>
    <w:rsid w:val="00963D1F"/>
    <w:rsid w:val="00976706"/>
    <w:rsid w:val="009801F1"/>
    <w:rsid w:val="00991932"/>
    <w:rsid w:val="009A051F"/>
    <w:rsid w:val="009A1B70"/>
    <w:rsid w:val="009A1F52"/>
    <w:rsid w:val="009A2182"/>
    <w:rsid w:val="009A2321"/>
    <w:rsid w:val="009A40CA"/>
    <w:rsid w:val="009A71DD"/>
    <w:rsid w:val="009B003A"/>
    <w:rsid w:val="009B27C6"/>
    <w:rsid w:val="009C175F"/>
    <w:rsid w:val="009C46BB"/>
    <w:rsid w:val="009C74EB"/>
    <w:rsid w:val="009D27B0"/>
    <w:rsid w:val="009E15F7"/>
    <w:rsid w:val="009E395B"/>
    <w:rsid w:val="009E3C71"/>
    <w:rsid w:val="009E53AB"/>
    <w:rsid w:val="009E6B0B"/>
    <w:rsid w:val="009E6D9D"/>
    <w:rsid w:val="009E7224"/>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416"/>
    <w:rsid w:val="00A369A6"/>
    <w:rsid w:val="00A37801"/>
    <w:rsid w:val="00A37ADD"/>
    <w:rsid w:val="00A40257"/>
    <w:rsid w:val="00A510D7"/>
    <w:rsid w:val="00A522BE"/>
    <w:rsid w:val="00A52E51"/>
    <w:rsid w:val="00A54218"/>
    <w:rsid w:val="00A54E98"/>
    <w:rsid w:val="00A70010"/>
    <w:rsid w:val="00A7095D"/>
    <w:rsid w:val="00A77213"/>
    <w:rsid w:val="00A874D7"/>
    <w:rsid w:val="00A87D0B"/>
    <w:rsid w:val="00A900DB"/>
    <w:rsid w:val="00A942EA"/>
    <w:rsid w:val="00A96317"/>
    <w:rsid w:val="00AA42E7"/>
    <w:rsid w:val="00AA5E6E"/>
    <w:rsid w:val="00AA761E"/>
    <w:rsid w:val="00AA793D"/>
    <w:rsid w:val="00AB2504"/>
    <w:rsid w:val="00AC0678"/>
    <w:rsid w:val="00AC4F9C"/>
    <w:rsid w:val="00AD05B4"/>
    <w:rsid w:val="00AD253B"/>
    <w:rsid w:val="00AD297D"/>
    <w:rsid w:val="00AD2C03"/>
    <w:rsid w:val="00AD327E"/>
    <w:rsid w:val="00AD3CBA"/>
    <w:rsid w:val="00AD483C"/>
    <w:rsid w:val="00AD5303"/>
    <w:rsid w:val="00AE10FE"/>
    <w:rsid w:val="00AE48CF"/>
    <w:rsid w:val="00AE7064"/>
    <w:rsid w:val="00AF26BB"/>
    <w:rsid w:val="00AF4000"/>
    <w:rsid w:val="00B02A72"/>
    <w:rsid w:val="00B04451"/>
    <w:rsid w:val="00B070B6"/>
    <w:rsid w:val="00B101AE"/>
    <w:rsid w:val="00B139A1"/>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52775"/>
    <w:rsid w:val="00B531DE"/>
    <w:rsid w:val="00B57569"/>
    <w:rsid w:val="00B623CD"/>
    <w:rsid w:val="00B6394F"/>
    <w:rsid w:val="00B63BC0"/>
    <w:rsid w:val="00B66179"/>
    <w:rsid w:val="00B70B0D"/>
    <w:rsid w:val="00B71186"/>
    <w:rsid w:val="00B83F96"/>
    <w:rsid w:val="00B86CDB"/>
    <w:rsid w:val="00B87358"/>
    <w:rsid w:val="00B96709"/>
    <w:rsid w:val="00B97A5A"/>
    <w:rsid w:val="00BA12CD"/>
    <w:rsid w:val="00BA15DF"/>
    <w:rsid w:val="00BA1C6D"/>
    <w:rsid w:val="00BA2CE2"/>
    <w:rsid w:val="00BA2EFF"/>
    <w:rsid w:val="00BA415F"/>
    <w:rsid w:val="00BA5BD7"/>
    <w:rsid w:val="00BA673E"/>
    <w:rsid w:val="00BB403C"/>
    <w:rsid w:val="00BB4A2B"/>
    <w:rsid w:val="00BB4D36"/>
    <w:rsid w:val="00BD0619"/>
    <w:rsid w:val="00BD0E11"/>
    <w:rsid w:val="00BD1176"/>
    <w:rsid w:val="00BD2F8C"/>
    <w:rsid w:val="00BD3119"/>
    <w:rsid w:val="00BD4F71"/>
    <w:rsid w:val="00BD7238"/>
    <w:rsid w:val="00BE2B75"/>
    <w:rsid w:val="00BE4B2D"/>
    <w:rsid w:val="00BF159B"/>
    <w:rsid w:val="00BF3F71"/>
    <w:rsid w:val="00BF6FDF"/>
    <w:rsid w:val="00C054A5"/>
    <w:rsid w:val="00C06A6B"/>
    <w:rsid w:val="00C07162"/>
    <w:rsid w:val="00C10721"/>
    <w:rsid w:val="00C11009"/>
    <w:rsid w:val="00C15ECE"/>
    <w:rsid w:val="00C20101"/>
    <w:rsid w:val="00C204F6"/>
    <w:rsid w:val="00C20E14"/>
    <w:rsid w:val="00C27BA4"/>
    <w:rsid w:val="00C333AF"/>
    <w:rsid w:val="00C53626"/>
    <w:rsid w:val="00C54679"/>
    <w:rsid w:val="00C5569E"/>
    <w:rsid w:val="00C6372B"/>
    <w:rsid w:val="00C637D7"/>
    <w:rsid w:val="00C714AA"/>
    <w:rsid w:val="00C71EB6"/>
    <w:rsid w:val="00C71F49"/>
    <w:rsid w:val="00C73EC3"/>
    <w:rsid w:val="00C74A0E"/>
    <w:rsid w:val="00C8368F"/>
    <w:rsid w:val="00C85783"/>
    <w:rsid w:val="00C860D2"/>
    <w:rsid w:val="00C92D65"/>
    <w:rsid w:val="00CB27A4"/>
    <w:rsid w:val="00CC02A8"/>
    <w:rsid w:val="00CC0430"/>
    <w:rsid w:val="00CC456B"/>
    <w:rsid w:val="00CC66AC"/>
    <w:rsid w:val="00CD0AD4"/>
    <w:rsid w:val="00CD1FC3"/>
    <w:rsid w:val="00CD4426"/>
    <w:rsid w:val="00CD66DD"/>
    <w:rsid w:val="00CD6A85"/>
    <w:rsid w:val="00CD7EF0"/>
    <w:rsid w:val="00CE15F4"/>
    <w:rsid w:val="00CE501C"/>
    <w:rsid w:val="00CF3F10"/>
    <w:rsid w:val="00CF67F4"/>
    <w:rsid w:val="00D005B4"/>
    <w:rsid w:val="00D008A9"/>
    <w:rsid w:val="00D054E0"/>
    <w:rsid w:val="00D07DB6"/>
    <w:rsid w:val="00D109BA"/>
    <w:rsid w:val="00D10B9F"/>
    <w:rsid w:val="00D11114"/>
    <w:rsid w:val="00D114A6"/>
    <w:rsid w:val="00D24148"/>
    <w:rsid w:val="00D25521"/>
    <w:rsid w:val="00D32294"/>
    <w:rsid w:val="00D34445"/>
    <w:rsid w:val="00D501BE"/>
    <w:rsid w:val="00D50A50"/>
    <w:rsid w:val="00D6153C"/>
    <w:rsid w:val="00D62BDC"/>
    <w:rsid w:val="00D77CE2"/>
    <w:rsid w:val="00D91372"/>
    <w:rsid w:val="00D9162F"/>
    <w:rsid w:val="00D93101"/>
    <w:rsid w:val="00D95A6F"/>
    <w:rsid w:val="00D95F91"/>
    <w:rsid w:val="00DA045E"/>
    <w:rsid w:val="00DA28AE"/>
    <w:rsid w:val="00DB029F"/>
    <w:rsid w:val="00DB331C"/>
    <w:rsid w:val="00DB45B7"/>
    <w:rsid w:val="00DB4A5B"/>
    <w:rsid w:val="00DB4C37"/>
    <w:rsid w:val="00DB7215"/>
    <w:rsid w:val="00DC3101"/>
    <w:rsid w:val="00DC38C5"/>
    <w:rsid w:val="00DC6CBA"/>
    <w:rsid w:val="00DC7531"/>
    <w:rsid w:val="00DD1012"/>
    <w:rsid w:val="00DE3B4B"/>
    <w:rsid w:val="00DF2B5E"/>
    <w:rsid w:val="00DF35C7"/>
    <w:rsid w:val="00E00378"/>
    <w:rsid w:val="00E016BE"/>
    <w:rsid w:val="00E02FB0"/>
    <w:rsid w:val="00E031B9"/>
    <w:rsid w:val="00E038F5"/>
    <w:rsid w:val="00E0437E"/>
    <w:rsid w:val="00E10146"/>
    <w:rsid w:val="00E126BB"/>
    <w:rsid w:val="00E307BC"/>
    <w:rsid w:val="00E32D16"/>
    <w:rsid w:val="00E35151"/>
    <w:rsid w:val="00E4263C"/>
    <w:rsid w:val="00E4299F"/>
    <w:rsid w:val="00E44C0F"/>
    <w:rsid w:val="00E50477"/>
    <w:rsid w:val="00E516A5"/>
    <w:rsid w:val="00E551E3"/>
    <w:rsid w:val="00E612EB"/>
    <w:rsid w:val="00E61661"/>
    <w:rsid w:val="00E62E6F"/>
    <w:rsid w:val="00E63C23"/>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B450B"/>
    <w:rsid w:val="00EB4D58"/>
    <w:rsid w:val="00EC2C8B"/>
    <w:rsid w:val="00EC39B3"/>
    <w:rsid w:val="00EC61EB"/>
    <w:rsid w:val="00EC69FF"/>
    <w:rsid w:val="00EC6DBC"/>
    <w:rsid w:val="00EC7403"/>
    <w:rsid w:val="00ED323B"/>
    <w:rsid w:val="00ED4B49"/>
    <w:rsid w:val="00ED6A13"/>
    <w:rsid w:val="00EE2D54"/>
    <w:rsid w:val="00EF18DF"/>
    <w:rsid w:val="00EF66C7"/>
    <w:rsid w:val="00EF6B37"/>
    <w:rsid w:val="00F00384"/>
    <w:rsid w:val="00F03F0D"/>
    <w:rsid w:val="00F07991"/>
    <w:rsid w:val="00F11C58"/>
    <w:rsid w:val="00F13730"/>
    <w:rsid w:val="00F22841"/>
    <w:rsid w:val="00F24872"/>
    <w:rsid w:val="00F25004"/>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B0ADA"/>
    <w:rsid w:val="00FB11DF"/>
    <w:rsid w:val="00FB1206"/>
    <w:rsid w:val="00FB2148"/>
    <w:rsid w:val="00FB2704"/>
    <w:rsid w:val="00FB46D6"/>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C6DCF"/>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B97A5A"/>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5015119de15047e9"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A3AAF0FB3D4498869D88B54566A2B9"/>
        <w:category>
          <w:name w:val="General"/>
          <w:gallery w:val="placeholder"/>
        </w:category>
        <w:types>
          <w:type w:val="bbPlcHdr"/>
        </w:types>
        <w:behaviors>
          <w:behavior w:val="content"/>
        </w:behaviors>
        <w:guid w:val="{A43C6D12-665E-4319-AFF1-446A1FDA9EA3}"/>
      </w:docPartPr>
      <w:docPartBody>
        <w:p w:rsidR="00643802" w:rsidRDefault="00D62797" w:rsidP="00D62797">
          <w:pPr>
            <w:pStyle w:val="8CA3AAF0FB3D4498869D88B54566A2B9"/>
          </w:pPr>
          <w:r w:rsidRPr="0040092B">
            <w:rPr>
              <w:rStyle w:val="PlaceholderText"/>
            </w:rPr>
            <w:t>Click or tap here to enter text.</w:t>
          </w:r>
        </w:p>
      </w:docPartBody>
    </w:docPart>
    <w:docPart>
      <w:docPartPr>
        <w:name w:val="71B84CF3648C4DC1A184DBA3EBB8E519"/>
        <w:category>
          <w:name w:val="General"/>
          <w:gallery w:val="placeholder"/>
        </w:category>
        <w:types>
          <w:type w:val="bbPlcHdr"/>
        </w:types>
        <w:behaviors>
          <w:behavior w:val="content"/>
        </w:behaviors>
        <w:guid w:val="{C29C8145-D010-4C8B-8B18-C3A19FCB2898}"/>
      </w:docPartPr>
      <w:docPartBody>
        <w:p w:rsidR="00685B07" w:rsidRDefault="00E86CEC" w:rsidP="00E86CEC">
          <w:pPr>
            <w:pStyle w:val="71B84CF3648C4DC1A184DBA3EBB8E519"/>
          </w:pPr>
          <w:r w:rsidRPr="0040092B">
            <w:rPr>
              <w:rStyle w:val="PlaceholderText"/>
            </w:rPr>
            <w:t>Click or tap here to enter text.</w:t>
          </w:r>
        </w:p>
      </w:docPartBody>
    </w:docPart>
    <w:docPart>
      <w:docPartPr>
        <w:name w:val="E37DA484C5E24B2AB35F4728CA6CC908"/>
        <w:category>
          <w:name w:val="General"/>
          <w:gallery w:val="placeholder"/>
        </w:category>
        <w:types>
          <w:type w:val="bbPlcHdr"/>
        </w:types>
        <w:behaviors>
          <w:behavior w:val="content"/>
        </w:behaviors>
        <w:guid w:val="{0B49296C-76D6-449E-912C-A675ABF2DCD6}"/>
      </w:docPartPr>
      <w:docPartBody>
        <w:p w:rsidR="00685B07" w:rsidRDefault="00E86CEC" w:rsidP="00E86CEC">
          <w:pPr>
            <w:pStyle w:val="E37DA484C5E24B2AB35F4728CA6CC908"/>
          </w:pPr>
          <w:r w:rsidRPr="0040092B">
            <w:rPr>
              <w:rStyle w:val="PlaceholderText"/>
            </w:rPr>
            <w:t>Click or tap here to enter text.</w:t>
          </w:r>
        </w:p>
      </w:docPartBody>
    </w:docPart>
    <w:docPart>
      <w:docPartPr>
        <w:name w:val="96D3E1C0CE2145069198BDA98379FC4D"/>
        <w:category>
          <w:name w:val="General"/>
          <w:gallery w:val="placeholder"/>
        </w:category>
        <w:types>
          <w:type w:val="bbPlcHdr"/>
        </w:types>
        <w:behaviors>
          <w:behavior w:val="content"/>
        </w:behaviors>
        <w:guid w:val="{CC5A5295-E0AA-4B5A-B93D-F66BFF8C69C8}"/>
      </w:docPartPr>
      <w:docPartBody>
        <w:p w:rsidR="00685B07" w:rsidRDefault="00E86CEC" w:rsidP="00E86CEC">
          <w:pPr>
            <w:pStyle w:val="96D3E1C0CE2145069198BDA98379FC4D"/>
          </w:pPr>
          <w:r w:rsidRPr="0040092B">
            <w:rPr>
              <w:rStyle w:val="PlaceholderText"/>
            </w:rPr>
            <w:t>Click or tap here to enter text.</w:t>
          </w:r>
        </w:p>
      </w:docPartBody>
    </w:docPart>
    <w:docPart>
      <w:docPartPr>
        <w:name w:val="13D78B8CDAD04B7B9CE7B57C92E6C477"/>
        <w:category>
          <w:name w:val="General"/>
          <w:gallery w:val="placeholder"/>
        </w:category>
        <w:types>
          <w:type w:val="bbPlcHdr"/>
        </w:types>
        <w:behaviors>
          <w:behavior w:val="content"/>
        </w:behaviors>
        <w:guid w:val="{F09E9A9F-762D-41E4-8464-F791BB138029}"/>
      </w:docPartPr>
      <w:docPartBody>
        <w:p w:rsidR="00685B07" w:rsidRDefault="00E86CEC" w:rsidP="00E86CEC">
          <w:pPr>
            <w:pStyle w:val="13D78B8CDAD04B7B9CE7B57C92E6C477"/>
          </w:pPr>
          <w:r w:rsidRPr="0040092B">
            <w:rPr>
              <w:rStyle w:val="PlaceholderText"/>
            </w:rPr>
            <w:t>Click or tap here to enter text.</w:t>
          </w:r>
        </w:p>
      </w:docPartBody>
    </w:docPart>
    <w:docPart>
      <w:docPartPr>
        <w:name w:val="532A0F4D63C64C24A5D6F3F948F2C549"/>
        <w:category>
          <w:name w:val="General"/>
          <w:gallery w:val="placeholder"/>
        </w:category>
        <w:types>
          <w:type w:val="bbPlcHdr"/>
        </w:types>
        <w:behaviors>
          <w:behavior w:val="content"/>
        </w:behaviors>
        <w:guid w:val="{5CE92935-AC00-4260-B452-167D68FBA45F}"/>
      </w:docPartPr>
      <w:docPartBody>
        <w:p w:rsidR="00685B07" w:rsidRDefault="00E86CEC" w:rsidP="00E86CEC">
          <w:pPr>
            <w:pStyle w:val="532A0F4D63C64C24A5D6F3F948F2C549"/>
          </w:pPr>
          <w:r w:rsidRPr="0040092B">
            <w:rPr>
              <w:rStyle w:val="PlaceholderText"/>
            </w:rPr>
            <w:t>Click or tap here to enter text.</w:t>
          </w:r>
        </w:p>
      </w:docPartBody>
    </w:docPart>
    <w:docPart>
      <w:docPartPr>
        <w:name w:val="F92175A8919B4DA580D2A8696887028F"/>
        <w:category>
          <w:name w:val="General"/>
          <w:gallery w:val="placeholder"/>
        </w:category>
        <w:types>
          <w:type w:val="bbPlcHdr"/>
        </w:types>
        <w:behaviors>
          <w:behavior w:val="content"/>
        </w:behaviors>
        <w:guid w:val="{0295A38A-6CB5-4D9C-A9CD-5F915120A72D}"/>
      </w:docPartPr>
      <w:docPartBody>
        <w:p w:rsidR="00685B07" w:rsidRDefault="00E86CEC" w:rsidP="00E86CEC">
          <w:pPr>
            <w:pStyle w:val="F92175A8919B4DA580D2A8696887028F"/>
          </w:pPr>
          <w:r w:rsidRPr="0040092B">
            <w:rPr>
              <w:rStyle w:val="PlaceholderText"/>
            </w:rPr>
            <w:t>Click or tap here to enter text.</w:t>
          </w:r>
        </w:p>
      </w:docPartBody>
    </w:docPart>
    <w:docPart>
      <w:docPartPr>
        <w:name w:val="31397EF797074578BAB19EA6ED77D43E"/>
        <w:category>
          <w:name w:val="General"/>
          <w:gallery w:val="placeholder"/>
        </w:category>
        <w:types>
          <w:type w:val="bbPlcHdr"/>
        </w:types>
        <w:behaviors>
          <w:behavior w:val="content"/>
        </w:behaviors>
        <w:guid w:val="{4B46BCD5-62E7-454E-BA03-E4DF9CCD94D9}"/>
      </w:docPartPr>
      <w:docPartBody>
        <w:p w:rsidR="00685B07" w:rsidRDefault="00E86CEC" w:rsidP="00E86CEC">
          <w:pPr>
            <w:pStyle w:val="31397EF797074578BAB19EA6ED77D43E"/>
          </w:pPr>
          <w:r w:rsidRPr="0040092B">
            <w:rPr>
              <w:rStyle w:val="PlaceholderText"/>
            </w:rPr>
            <w:t>Click or tap here to enter text.</w:t>
          </w:r>
        </w:p>
      </w:docPartBody>
    </w:docPart>
    <w:docPart>
      <w:docPartPr>
        <w:name w:val="578C6EC2AF404C888E576F0B38D1BB07"/>
        <w:category>
          <w:name w:val="General"/>
          <w:gallery w:val="placeholder"/>
        </w:category>
        <w:types>
          <w:type w:val="bbPlcHdr"/>
        </w:types>
        <w:behaviors>
          <w:behavior w:val="content"/>
        </w:behaviors>
        <w:guid w:val="{17171E78-5096-4267-AAEA-8D96C786F5C4}"/>
      </w:docPartPr>
      <w:docPartBody>
        <w:p w:rsidR="00685B07" w:rsidRDefault="00E86CEC" w:rsidP="00E86CEC">
          <w:pPr>
            <w:pStyle w:val="578C6EC2AF404C888E576F0B38D1BB07"/>
          </w:pPr>
          <w:r w:rsidRPr="0040092B">
            <w:rPr>
              <w:rStyle w:val="PlaceholderText"/>
            </w:rPr>
            <w:t>Click or tap here to enter text.</w:t>
          </w:r>
        </w:p>
      </w:docPartBody>
    </w:docPart>
    <w:docPart>
      <w:docPartPr>
        <w:name w:val="550FB8ECE72F4C30A3ADDA2CC951DFA6"/>
        <w:category>
          <w:name w:val="General"/>
          <w:gallery w:val="placeholder"/>
        </w:category>
        <w:types>
          <w:type w:val="bbPlcHdr"/>
        </w:types>
        <w:behaviors>
          <w:behavior w:val="content"/>
        </w:behaviors>
        <w:guid w:val="{45CF4BF0-0DA3-4A71-BCE2-651B90738295}"/>
      </w:docPartPr>
      <w:docPartBody>
        <w:p w:rsidR="00685B07" w:rsidRDefault="00E86CEC" w:rsidP="00E86CEC">
          <w:pPr>
            <w:pStyle w:val="550FB8ECE72F4C30A3ADDA2CC951DFA6"/>
          </w:pPr>
          <w:r w:rsidRPr="0040092B">
            <w:rPr>
              <w:rStyle w:val="PlaceholderText"/>
            </w:rPr>
            <w:t>Click or tap here to enter text.</w:t>
          </w:r>
        </w:p>
      </w:docPartBody>
    </w:docPart>
    <w:docPart>
      <w:docPartPr>
        <w:name w:val="F8F7435D93B7481999F396DED45976F4"/>
        <w:category>
          <w:name w:val="General"/>
          <w:gallery w:val="placeholder"/>
        </w:category>
        <w:types>
          <w:type w:val="bbPlcHdr"/>
        </w:types>
        <w:behaviors>
          <w:behavior w:val="content"/>
        </w:behaviors>
        <w:guid w:val="{F6DCB7BA-97EB-45C9-913F-72B405317D9A}"/>
      </w:docPartPr>
      <w:docPartBody>
        <w:p w:rsidR="004175AC" w:rsidRDefault="00B10D06" w:rsidP="00B10D06">
          <w:pPr>
            <w:pStyle w:val="F8F7435D93B7481999F396DED45976F4"/>
          </w:pPr>
          <w:r w:rsidRPr="0040092B">
            <w:rPr>
              <w:rStyle w:val="PlaceholderText"/>
            </w:rPr>
            <w:t>Click or tap here to enter text.</w:t>
          </w:r>
        </w:p>
      </w:docPartBody>
    </w:docPart>
    <w:docPart>
      <w:docPartPr>
        <w:name w:val="BAA6A138C86E49BCA3F43D5A31A4C3C6"/>
        <w:category>
          <w:name w:val="General"/>
          <w:gallery w:val="placeholder"/>
        </w:category>
        <w:types>
          <w:type w:val="bbPlcHdr"/>
        </w:types>
        <w:behaviors>
          <w:behavior w:val="content"/>
        </w:behaviors>
        <w:guid w:val="{840DA589-8DAE-45A4-A659-AD65DEDAD8D0}"/>
      </w:docPartPr>
      <w:docPartBody>
        <w:p w:rsidR="004175AC" w:rsidRDefault="00B10D06" w:rsidP="00B10D06">
          <w:pPr>
            <w:pStyle w:val="BAA6A138C86E49BCA3F43D5A31A4C3C6"/>
          </w:pPr>
          <w:r w:rsidRPr="0040092B">
            <w:rPr>
              <w:rStyle w:val="PlaceholderText"/>
            </w:rPr>
            <w:t>Click or tap here to enter text.</w:t>
          </w:r>
        </w:p>
      </w:docPartBody>
    </w:docPart>
    <w:docPart>
      <w:docPartPr>
        <w:name w:val="B6C6DA482F5D457696E3089DDFA17A3C"/>
        <w:category>
          <w:name w:val="General"/>
          <w:gallery w:val="placeholder"/>
        </w:category>
        <w:types>
          <w:type w:val="bbPlcHdr"/>
        </w:types>
        <w:behaviors>
          <w:behavior w:val="content"/>
        </w:behaviors>
        <w:guid w:val="{A56676F0-591B-41C5-9DA8-F77AAF5726BD}"/>
      </w:docPartPr>
      <w:docPartBody>
        <w:p w:rsidR="004175AC" w:rsidRDefault="00B10D06" w:rsidP="00B10D06">
          <w:pPr>
            <w:pStyle w:val="B6C6DA482F5D457696E3089DDFA17A3C"/>
          </w:pPr>
          <w:r w:rsidRPr="0040092B">
            <w:rPr>
              <w:rStyle w:val="PlaceholderText"/>
            </w:rPr>
            <w:t>Click or tap here to enter text.</w:t>
          </w:r>
        </w:p>
      </w:docPartBody>
    </w:docPart>
    <w:docPart>
      <w:docPartPr>
        <w:name w:val="104E57107FDF4DF7AF7C458D789689FA"/>
        <w:category>
          <w:name w:val="General"/>
          <w:gallery w:val="placeholder"/>
        </w:category>
        <w:types>
          <w:type w:val="bbPlcHdr"/>
        </w:types>
        <w:behaviors>
          <w:behavior w:val="content"/>
        </w:behaviors>
        <w:guid w:val="{161EDAA3-073B-4508-A2BA-5F85E207286C}"/>
      </w:docPartPr>
      <w:docPartBody>
        <w:p w:rsidR="004175AC" w:rsidRDefault="00B10D06" w:rsidP="00B10D06">
          <w:pPr>
            <w:pStyle w:val="104E57107FDF4DF7AF7C458D789689FA"/>
          </w:pPr>
          <w:r w:rsidRPr="0040092B">
            <w:rPr>
              <w:rStyle w:val="PlaceholderText"/>
            </w:rPr>
            <w:t>Click or tap here to enter text.</w:t>
          </w:r>
        </w:p>
      </w:docPartBody>
    </w:docPart>
    <w:docPart>
      <w:docPartPr>
        <w:name w:val="A2C6B46527104392B9EEA5E09319AA76"/>
        <w:category>
          <w:name w:val="General"/>
          <w:gallery w:val="placeholder"/>
        </w:category>
        <w:types>
          <w:type w:val="bbPlcHdr"/>
        </w:types>
        <w:behaviors>
          <w:behavior w:val="content"/>
        </w:behaviors>
        <w:guid w:val="{D1FB0664-8CCA-43A3-A968-34130F7A5144}"/>
      </w:docPartPr>
      <w:docPartBody>
        <w:p w:rsidR="004175AC" w:rsidRDefault="00B10D06" w:rsidP="00B10D06">
          <w:pPr>
            <w:pStyle w:val="A2C6B46527104392B9EEA5E09319AA76"/>
          </w:pPr>
          <w:r w:rsidRPr="0040092B">
            <w:rPr>
              <w:rStyle w:val="PlaceholderText"/>
            </w:rPr>
            <w:t>Click or tap here to enter text.</w:t>
          </w:r>
        </w:p>
      </w:docPartBody>
    </w:docPart>
    <w:docPart>
      <w:docPartPr>
        <w:name w:val="5C43690730FF40628A4B704934FC4CC8"/>
        <w:category>
          <w:name w:val="General"/>
          <w:gallery w:val="placeholder"/>
        </w:category>
        <w:types>
          <w:type w:val="bbPlcHdr"/>
        </w:types>
        <w:behaviors>
          <w:behavior w:val="content"/>
        </w:behaviors>
        <w:guid w:val="{5A867B5E-E9A6-4CFB-B48F-3A8FDD9345BA}"/>
      </w:docPartPr>
      <w:docPartBody>
        <w:p w:rsidR="004175AC" w:rsidRDefault="00B10D06" w:rsidP="00B10D06">
          <w:pPr>
            <w:pStyle w:val="5C43690730FF40628A4B704934FC4CC8"/>
          </w:pPr>
          <w:r w:rsidRPr="0040092B">
            <w:rPr>
              <w:rStyle w:val="PlaceholderText"/>
            </w:rPr>
            <w:t>Click or tap here to enter text.</w:t>
          </w:r>
        </w:p>
      </w:docPartBody>
    </w:docPart>
    <w:docPart>
      <w:docPartPr>
        <w:name w:val="CB1F116C1E604AABA4070B5886537B9B"/>
        <w:category>
          <w:name w:val="General"/>
          <w:gallery w:val="placeholder"/>
        </w:category>
        <w:types>
          <w:type w:val="bbPlcHdr"/>
        </w:types>
        <w:behaviors>
          <w:behavior w:val="content"/>
        </w:behaviors>
        <w:guid w:val="{304A11C4-1196-4575-9E04-B528A83D62B0}"/>
      </w:docPartPr>
      <w:docPartBody>
        <w:p w:rsidR="004175AC" w:rsidRDefault="00B10D06" w:rsidP="00B10D06">
          <w:pPr>
            <w:pStyle w:val="CB1F116C1E604AABA4070B5886537B9B"/>
          </w:pPr>
          <w:r w:rsidRPr="0040092B">
            <w:rPr>
              <w:rStyle w:val="PlaceholderText"/>
            </w:rPr>
            <w:t>Click or tap here to enter text.</w:t>
          </w:r>
        </w:p>
      </w:docPartBody>
    </w:docPart>
    <w:docPart>
      <w:docPartPr>
        <w:name w:val="71A8E3DDBEB5495EB91F5F75102E9493"/>
        <w:category>
          <w:name w:val="General"/>
          <w:gallery w:val="placeholder"/>
        </w:category>
        <w:types>
          <w:type w:val="bbPlcHdr"/>
        </w:types>
        <w:behaviors>
          <w:behavior w:val="content"/>
        </w:behaviors>
        <w:guid w:val="{C8DCBBC4-53DA-4837-8A0D-E25D4DBFCD0F}"/>
      </w:docPartPr>
      <w:docPartBody>
        <w:p w:rsidR="004175AC" w:rsidRDefault="00B10D06" w:rsidP="00B10D06">
          <w:pPr>
            <w:pStyle w:val="71A8E3DDBEB5495EB91F5F75102E9493"/>
          </w:pPr>
          <w:r w:rsidRPr="0040092B">
            <w:rPr>
              <w:rStyle w:val="PlaceholderText"/>
            </w:rPr>
            <w:t>Click or tap here to enter text.</w:t>
          </w:r>
        </w:p>
      </w:docPartBody>
    </w:docPart>
    <w:docPart>
      <w:docPartPr>
        <w:name w:val="3B25C7BCE12F4E8E978C808BFDFC456B"/>
        <w:category>
          <w:name w:val="General"/>
          <w:gallery w:val="placeholder"/>
        </w:category>
        <w:types>
          <w:type w:val="bbPlcHdr"/>
        </w:types>
        <w:behaviors>
          <w:behavior w:val="content"/>
        </w:behaviors>
        <w:guid w:val="{C2EDD131-DBE2-4FE4-934F-320516CBBB60}"/>
      </w:docPartPr>
      <w:docPartBody>
        <w:p w:rsidR="004175AC" w:rsidRDefault="00B10D06" w:rsidP="00B10D06">
          <w:pPr>
            <w:pStyle w:val="3B25C7BCE12F4E8E978C808BFDFC456B"/>
          </w:pPr>
          <w:r w:rsidRPr="0040092B">
            <w:rPr>
              <w:rStyle w:val="PlaceholderText"/>
            </w:rPr>
            <w:t>Click or tap here to enter text.</w:t>
          </w:r>
        </w:p>
      </w:docPartBody>
    </w:docPart>
    <w:docPart>
      <w:docPartPr>
        <w:name w:val="ED51E43058F940DAB7E5BE0BF7F574C4"/>
        <w:category>
          <w:name w:val="General"/>
          <w:gallery w:val="placeholder"/>
        </w:category>
        <w:types>
          <w:type w:val="bbPlcHdr"/>
        </w:types>
        <w:behaviors>
          <w:behavior w:val="content"/>
        </w:behaviors>
        <w:guid w:val="{B4134841-016E-4AAE-997F-4820E5BB75A6}"/>
      </w:docPartPr>
      <w:docPartBody>
        <w:p w:rsidR="004175AC" w:rsidRDefault="00B10D06" w:rsidP="00B10D06">
          <w:pPr>
            <w:pStyle w:val="ED51E43058F940DAB7E5BE0BF7F574C4"/>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5C4A18F-F703-4CA4-9617-72903EA1E062}"/>
      </w:docPartPr>
      <w:docPartBody>
        <w:p w:rsidR="004175AC" w:rsidRDefault="00B10D06">
          <w:r w:rsidRPr="008F4A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92B4D"/>
    <w:rsid w:val="00126B7B"/>
    <w:rsid w:val="00185F14"/>
    <w:rsid w:val="001B5485"/>
    <w:rsid w:val="001D3DFF"/>
    <w:rsid w:val="0029382A"/>
    <w:rsid w:val="002B1FCD"/>
    <w:rsid w:val="002D0782"/>
    <w:rsid w:val="002D2878"/>
    <w:rsid w:val="003B1EF4"/>
    <w:rsid w:val="003E5BB6"/>
    <w:rsid w:val="004175AC"/>
    <w:rsid w:val="00437FCE"/>
    <w:rsid w:val="0044011B"/>
    <w:rsid w:val="004419B2"/>
    <w:rsid w:val="004553A7"/>
    <w:rsid w:val="00643802"/>
    <w:rsid w:val="00685B07"/>
    <w:rsid w:val="00750114"/>
    <w:rsid w:val="007E1008"/>
    <w:rsid w:val="007E7272"/>
    <w:rsid w:val="00827836"/>
    <w:rsid w:val="0086793B"/>
    <w:rsid w:val="008D69FD"/>
    <w:rsid w:val="00941FD4"/>
    <w:rsid w:val="00966F72"/>
    <w:rsid w:val="009A68F0"/>
    <w:rsid w:val="009F50FE"/>
    <w:rsid w:val="00A9164B"/>
    <w:rsid w:val="00B10D06"/>
    <w:rsid w:val="00C83621"/>
    <w:rsid w:val="00D62797"/>
    <w:rsid w:val="00E86CEC"/>
    <w:rsid w:val="00EC6180"/>
    <w:rsid w:val="00F040B1"/>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D06"/>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71B84CF3648C4DC1A184DBA3EBB8E519">
    <w:name w:val="71B84CF3648C4DC1A184DBA3EBB8E519"/>
    <w:rsid w:val="00E86CEC"/>
  </w:style>
  <w:style w:type="paragraph" w:customStyle="1" w:styleId="E37DA484C5E24B2AB35F4728CA6CC908">
    <w:name w:val="E37DA484C5E24B2AB35F4728CA6CC908"/>
    <w:rsid w:val="00E86CEC"/>
  </w:style>
  <w:style w:type="paragraph" w:customStyle="1" w:styleId="95477502081F474EBC35088293D8850B">
    <w:name w:val="95477502081F474EBC35088293D8850B"/>
    <w:rsid w:val="00E86CEC"/>
  </w:style>
  <w:style w:type="paragraph" w:customStyle="1" w:styleId="154E578984A84BFB8CBBDB329FDB9008">
    <w:name w:val="154E578984A84BFB8CBBDB329FDB9008"/>
    <w:rsid w:val="00E86CEC"/>
  </w:style>
  <w:style w:type="paragraph" w:customStyle="1" w:styleId="41370265E4484875A70C7534A5C606A5">
    <w:name w:val="41370265E4484875A70C7534A5C606A5"/>
    <w:rsid w:val="00E86CEC"/>
  </w:style>
  <w:style w:type="paragraph" w:customStyle="1" w:styleId="8EBD74111C274652B7F1C3031D324BD1">
    <w:name w:val="8EBD74111C274652B7F1C3031D324BD1"/>
    <w:rsid w:val="00E86CEC"/>
  </w:style>
  <w:style w:type="paragraph" w:customStyle="1" w:styleId="67376D81FE7A4E1AB63E2FB37376C950">
    <w:name w:val="67376D81FE7A4E1AB63E2FB37376C950"/>
    <w:rsid w:val="00E86CEC"/>
  </w:style>
  <w:style w:type="paragraph" w:customStyle="1" w:styleId="6FBE42C1558D4EC7A7F26BB7FBBF3D9E">
    <w:name w:val="6FBE42C1558D4EC7A7F26BB7FBBF3D9E"/>
    <w:rsid w:val="00E86CEC"/>
  </w:style>
  <w:style w:type="paragraph" w:customStyle="1" w:styleId="4C9D266D6FCE45F78BD7AC5FE0ECA3C4">
    <w:name w:val="4C9D266D6FCE45F78BD7AC5FE0ECA3C4"/>
    <w:rsid w:val="00E86CEC"/>
  </w:style>
  <w:style w:type="paragraph" w:customStyle="1" w:styleId="6538143C00204DC9834325016D7BEEA8">
    <w:name w:val="6538143C00204DC9834325016D7BEEA8"/>
    <w:rsid w:val="00E86CEC"/>
  </w:style>
  <w:style w:type="paragraph" w:customStyle="1" w:styleId="FFA4AB7FEF524342AC10AA5D2C6E2AE6">
    <w:name w:val="FFA4AB7FEF524342AC10AA5D2C6E2AE6"/>
    <w:rsid w:val="00E86CEC"/>
  </w:style>
  <w:style w:type="paragraph" w:customStyle="1" w:styleId="96D3E1C0CE2145069198BDA98379FC4D">
    <w:name w:val="96D3E1C0CE2145069198BDA98379FC4D"/>
    <w:rsid w:val="00E86CEC"/>
  </w:style>
  <w:style w:type="paragraph" w:customStyle="1" w:styleId="13D78B8CDAD04B7B9CE7B57C92E6C477">
    <w:name w:val="13D78B8CDAD04B7B9CE7B57C92E6C477"/>
    <w:rsid w:val="00E86CEC"/>
  </w:style>
  <w:style w:type="paragraph" w:customStyle="1" w:styleId="532A0F4D63C64C24A5D6F3F948F2C549">
    <w:name w:val="532A0F4D63C64C24A5D6F3F948F2C549"/>
    <w:rsid w:val="00E86CEC"/>
  </w:style>
  <w:style w:type="paragraph" w:customStyle="1" w:styleId="F92175A8919B4DA580D2A8696887028F">
    <w:name w:val="F92175A8919B4DA580D2A8696887028F"/>
    <w:rsid w:val="00E86CEC"/>
  </w:style>
  <w:style w:type="paragraph" w:customStyle="1" w:styleId="31397EF797074578BAB19EA6ED77D43E">
    <w:name w:val="31397EF797074578BAB19EA6ED77D43E"/>
    <w:rsid w:val="00E86CEC"/>
  </w:style>
  <w:style w:type="paragraph" w:customStyle="1" w:styleId="578C6EC2AF404C888E576F0B38D1BB07">
    <w:name w:val="578C6EC2AF404C888E576F0B38D1BB07"/>
    <w:rsid w:val="00E86CEC"/>
  </w:style>
  <w:style w:type="paragraph" w:customStyle="1" w:styleId="550FB8ECE72F4C30A3ADDA2CC951DFA6">
    <w:name w:val="550FB8ECE72F4C30A3ADDA2CC951DFA6"/>
    <w:rsid w:val="00E86CEC"/>
  </w:style>
  <w:style w:type="paragraph" w:customStyle="1" w:styleId="928728E437EA44C38FD840AE51AD89B1">
    <w:name w:val="928728E437EA44C38FD840AE51AD89B1"/>
    <w:rsid w:val="00966F72"/>
  </w:style>
  <w:style w:type="paragraph" w:customStyle="1" w:styleId="EB17FE126924434B94FAE71170CF15CD">
    <w:name w:val="EB17FE126924434B94FAE71170CF15CD"/>
    <w:rsid w:val="00966F72"/>
  </w:style>
  <w:style w:type="paragraph" w:customStyle="1" w:styleId="F8F7435D93B7481999F396DED45976F4">
    <w:name w:val="F8F7435D93B7481999F396DED45976F4"/>
    <w:rsid w:val="00B10D06"/>
  </w:style>
  <w:style w:type="paragraph" w:customStyle="1" w:styleId="BAA6A138C86E49BCA3F43D5A31A4C3C6">
    <w:name w:val="BAA6A138C86E49BCA3F43D5A31A4C3C6"/>
    <w:rsid w:val="00B10D06"/>
  </w:style>
  <w:style w:type="paragraph" w:customStyle="1" w:styleId="B6C6DA482F5D457696E3089DDFA17A3C">
    <w:name w:val="B6C6DA482F5D457696E3089DDFA17A3C"/>
    <w:rsid w:val="00B10D06"/>
  </w:style>
  <w:style w:type="paragraph" w:customStyle="1" w:styleId="104E57107FDF4DF7AF7C458D789689FA">
    <w:name w:val="104E57107FDF4DF7AF7C458D789689FA"/>
    <w:rsid w:val="00B10D06"/>
  </w:style>
  <w:style w:type="paragraph" w:customStyle="1" w:styleId="A2C6B46527104392B9EEA5E09319AA76">
    <w:name w:val="A2C6B46527104392B9EEA5E09319AA76"/>
    <w:rsid w:val="00B10D06"/>
  </w:style>
  <w:style w:type="paragraph" w:customStyle="1" w:styleId="5C43690730FF40628A4B704934FC4CC8">
    <w:name w:val="5C43690730FF40628A4B704934FC4CC8"/>
    <w:rsid w:val="00B10D06"/>
  </w:style>
  <w:style w:type="paragraph" w:customStyle="1" w:styleId="CB1F116C1E604AABA4070B5886537B9B">
    <w:name w:val="CB1F116C1E604AABA4070B5886537B9B"/>
    <w:rsid w:val="00B10D06"/>
  </w:style>
  <w:style w:type="paragraph" w:customStyle="1" w:styleId="71A8E3DDBEB5495EB91F5F75102E9493">
    <w:name w:val="71A8E3DDBEB5495EB91F5F75102E9493"/>
    <w:rsid w:val="00B10D06"/>
  </w:style>
  <w:style w:type="paragraph" w:customStyle="1" w:styleId="3B25C7BCE12F4E8E978C808BFDFC456B">
    <w:name w:val="3B25C7BCE12F4E8E978C808BFDFC456B"/>
    <w:rsid w:val="00B10D06"/>
  </w:style>
  <w:style w:type="paragraph" w:customStyle="1" w:styleId="ED51E43058F940DAB7E5BE0BF7F574C4">
    <w:name w:val="ED51E43058F940DAB7E5BE0BF7F574C4"/>
    <w:rsid w:val="00B10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A42787655</value>
    </field>
    <field name="Objective-Title">
      <value order="0">HRA 12 - Use of explosives in reactive or hot ground (20220330)</value>
    </field>
    <field name="Objective-Description">
      <value order="0"/>
    </field>
    <field name="Objective-CreationStamp">
      <value order="0">2022-03-30T06:46:54Z</value>
    </field>
    <field name="Objective-IsApproved">
      <value order="0">false</value>
    </field>
    <field name="Objective-IsPublished">
      <value order="0">true</value>
    </field>
    <field name="Objective-DatePublished">
      <value order="0">2022-03-30T07:21:13Z</value>
    </field>
    <field name="Objective-ModificationStamp">
      <value order="0">2022-03-30T07:21:13Z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vA45762405</value>
    </field>
    <field name="Objective-Version">
      <value order="0">2.0</value>
    </field>
    <field name="Objective-VersionNumber">
      <value order="0">2</value>
    </field>
    <field name="Objective-VersionComment">
      <value order="0">PROTECTION ADDED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5.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6.xml><?xml version="1.0" encoding="utf-8"?>
<ds:datastoreItem xmlns:ds="http://schemas.openxmlformats.org/officeDocument/2006/customXml" ds:itemID="{F339DC1A-F0AA-41FB-A68F-6CC7C774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9</TotalTime>
  <Pages>3</Pages>
  <Words>599</Words>
  <Characters>2940</Characters>
  <Application>Microsoft Office Word</Application>
  <DocSecurity>0</DocSecurity>
  <Lines>117</Lines>
  <Paragraphs>80</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6</cp:revision>
  <cp:lastPrinted>2018-01-19T05:14:00Z</cp:lastPrinted>
  <dcterms:created xsi:type="dcterms:W3CDTF">2022-03-30T06:35:00Z</dcterms:created>
  <dcterms:modified xsi:type="dcterms:W3CDTF">2022-03-30T07:21:00Z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A42787655</vt:lpwstr>
  </property>
  <property fmtid="{D5CDD505-2E9C-101B-9397-08002B2CF9AE}" pid="10" name="Objective-Title">
    <vt:lpwstr>HRA 12 - Use of explosives in reactive or hot ground (20220330)</vt:lpwstr>
  </property>
  <property fmtid="{D5CDD505-2E9C-101B-9397-08002B2CF9AE}" pid="11" name="Objective-Description">
    <vt:lpwstr/>
  </property>
  <property fmtid="{D5CDD505-2E9C-101B-9397-08002B2CF9AE}" pid="12" name="Objective-CreationStamp">
    <vt:filetime>2022-03-30T06:46:53Z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2022-03-30T07:21:13Z</vt:filetime>
  </property>
  <property fmtid="{D5CDD505-2E9C-101B-9397-08002B2CF9AE}" pid="16" name="Objective-ModificationStamp">
    <vt:filetime>2022-03-30T07:21:13Z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vA45762405</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PROTECTION ADDED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