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18"/>
          <w:lang w:eastAsia="en-AU"/>
        </w:rPr>
        <w:id w:val="-1848167461"/>
        <w:lock w:val="contentLocked"/>
        <w:placeholder>
          <w:docPart w:val="DefaultPlaceholder_-1854013440"/>
        </w:placeholder>
        <w:group/>
      </w:sdtPr>
      <w:sdtEndPr>
        <w:rPr>
          <w:i/>
          <w:szCs w:val="22"/>
        </w:rPr>
      </w:sdtEndPr>
      <w:sdtContent>
        <w:sdt>
          <w:sdtPr>
            <w:rPr>
              <w:color w:val="000000"/>
              <w:sz w:val="22"/>
              <w:szCs w:val="18"/>
              <w:lang w:eastAsia="en-AU"/>
            </w:rPr>
            <w:id w:val="732423717"/>
            <w:lock w:val="contentLocked"/>
            <w:placeholder>
              <w:docPart w:val="DefaultPlaceholder_-1854013440"/>
            </w:placeholder>
            <w:group/>
          </w:sdtPr>
          <w:sdtEndPr>
            <w:rPr>
              <w:i/>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14:paraId="4201CC50" w14:textId="77777777" w:rsidTr="00ED323B">
                <w:trPr>
                  <w:trHeight w:val="1115"/>
                </w:trPr>
                <w:tc>
                  <w:tcPr>
                    <w:tcW w:w="5000" w:type="pct"/>
                    <w:shd w:val="clear" w:color="auto" w:fill="007D81"/>
                    <w:vAlign w:val="center"/>
                  </w:tcPr>
                  <w:p w14:paraId="4201CC42" w14:textId="072F9ECD" w:rsidR="000676DD" w:rsidRPr="00A62168" w:rsidRDefault="000676DD" w:rsidP="00F20F13">
                    <w:pPr>
                      <w:pStyle w:val="FormFirstHeading"/>
                      <w:rPr>
                        <w:b/>
                        <w:bCs/>
                        <w:color w:val="000000"/>
                        <w:sz w:val="30"/>
                        <w:szCs w:val="30"/>
                      </w:rPr>
                    </w:pPr>
                    <w:r w:rsidRPr="004E7045">
                      <w:br w:type="page"/>
                    </w:r>
                    <w:r w:rsidR="00DE2A82" w:rsidRPr="00A62168">
                      <w:rPr>
                        <w:b/>
                        <w:bCs/>
                        <w:sz w:val="30"/>
                        <w:szCs w:val="30"/>
                      </w:rPr>
                      <w:t>Notification of high risk mining activity:  Installing high voltage equipment</w:t>
                    </w:r>
                    <w:r w:rsidR="00DE2A82">
                      <w:rPr>
                        <w:b/>
                        <w:bCs/>
                        <w:sz w:val="30"/>
                        <w:szCs w:val="30"/>
                      </w:rPr>
                      <w:t xml:space="preserve"> </w:t>
                    </w:r>
                    <w:r w:rsidR="00DE2A82" w:rsidRPr="00310267">
                      <w:rPr>
                        <w:b/>
                        <w:bCs/>
                        <w:sz w:val="30"/>
                        <w:szCs w:val="30"/>
                      </w:rPr>
                      <w:t>at a mine</w:t>
                    </w:r>
                  </w:p>
                </w:tc>
              </w:tr>
              <w:tr w:rsidR="000676DD" w14:paraId="4201CC53" w14:textId="77777777" w:rsidTr="001517E4">
                <w:trPr>
                  <w:trHeight w:val="764"/>
                </w:trPr>
                <w:tc>
                  <w:tcPr>
                    <w:tcW w:w="5000" w:type="pct"/>
                    <w:shd w:val="clear" w:color="auto" w:fill="F2F2F2" w:themeFill="background1" w:themeFillShade="F2"/>
                  </w:tcPr>
                  <w:p w14:paraId="453B63BF" w14:textId="6852817C" w:rsidR="00DE2A82" w:rsidRDefault="00DE2A82" w:rsidP="00DE2A82">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Pr="00606FA7">
                      <w:rPr>
                        <w:bCs/>
                      </w:rPr>
                      <w:t>.</w:t>
                    </w:r>
                  </w:p>
                  <w:p w14:paraId="126E68BC" w14:textId="77777777" w:rsidR="00DE2A82" w:rsidRDefault="00DE2A82" w:rsidP="00DE2A82">
                    <w:pPr>
                      <w:spacing w:before="0" w:after="0"/>
                      <w:rPr>
                        <w:bCs/>
                      </w:rPr>
                    </w:pPr>
                  </w:p>
                  <w:p w14:paraId="55024F15" w14:textId="77777777" w:rsidR="00DE2A82" w:rsidRDefault="00DE2A82" w:rsidP="00DE2A82">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14:paraId="0AC44BDB" w14:textId="77777777" w:rsidR="00DE2A82" w:rsidRDefault="00DE2A82" w:rsidP="00DE2A82">
                    <w:pPr>
                      <w:spacing w:before="0" w:after="0"/>
                      <w:rPr>
                        <w:bCs/>
                      </w:rPr>
                    </w:pPr>
                  </w:p>
                  <w:p w14:paraId="68016874" w14:textId="403E551A" w:rsidR="00DE2A82" w:rsidRPr="00DE2A82" w:rsidRDefault="00DE2A82" w:rsidP="00DE2A82">
                    <w:pPr>
                      <w:spacing w:before="0" w:after="0"/>
                      <w:rPr>
                        <w:bCs/>
                      </w:rPr>
                    </w:pPr>
                    <w:r>
                      <w:t xml:space="preserve">Notification is required </w:t>
                    </w:r>
                    <w:r w:rsidRPr="00DE2A82">
                      <w:rPr>
                        <w:b/>
                        <w:i/>
                      </w:rPr>
                      <w:t>30 days prior to</w:t>
                    </w:r>
                    <w:r>
                      <w:t xml:space="preserve"> i</w:t>
                    </w:r>
                    <w:r w:rsidRPr="00645DCE">
                      <w:t>nstalling high voltage equipment</w:t>
                    </w:r>
                    <w:r>
                      <w:t xml:space="preserve"> </w:t>
                    </w:r>
                    <w:r w:rsidRPr="00645DCE">
                      <w:t>at a mine</w:t>
                    </w:r>
                    <w:r>
                      <w:t>.</w:t>
                    </w:r>
                  </w:p>
                  <w:p w14:paraId="19112327" w14:textId="77777777" w:rsidR="00DE2A82" w:rsidRDefault="00DE2A82" w:rsidP="00DE2A82">
                    <w:pPr>
                      <w:spacing w:before="0" w:after="0"/>
                    </w:pPr>
                  </w:p>
                  <w:p w14:paraId="417E500E" w14:textId="77777777" w:rsidR="00DE2A82" w:rsidRDefault="00DE2A82" w:rsidP="00DE2A82">
                    <w:pPr>
                      <w:spacing w:before="0" w:after="0"/>
                      <w:rPr>
                        <w:bCs/>
                      </w:rPr>
                    </w:pPr>
                    <w:r w:rsidRPr="00606FA7">
                      <w:rPr>
                        <w:bCs/>
                      </w:rPr>
                      <w:t>The mine operator of a mine must ensure that a copy of any notice given to the regulator under regulation 675UK is also given, as soon as is reasonably practicable, to any health and safety representative for workers at the mine.</w:t>
                    </w:r>
                  </w:p>
                  <w:p w14:paraId="25D20E77" w14:textId="77777777" w:rsidR="00DE2A82" w:rsidRDefault="00DE2A82" w:rsidP="00DE2A82">
                    <w:pPr>
                      <w:rPr>
                        <w:bCs/>
                      </w:rPr>
                    </w:pPr>
                  </w:p>
                  <w:p w14:paraId="4201CC51" w14:textId="0681BBDB" w:rsidR="002D49F3" w:rsidRPr="00F42005" w:rsidRDefault="00DE2A82" w:rsidP="00DE2A82">
                    <w:pPr>
                      <w:spacing w:before="0" w:after="0"/>
                      <w:rPr>
                        <w:szCs w:val="22"/>
                      </w:rPr>
                    </w:pPr>
                    <w:r w:rsidRPr="00645DCE">
                      <w:rPr>
                        <w:b/>
                        <w:i/>
                        <w:szCs w:val="22"/>
                      </w:rPr>
                      <w:t>Note:</w:t>
                    </w:r>
                    <w:r w:rsidRPr="00324C0E">
                      <w:rPr>
                        <w:i/>
                        <w:szCs w:val="22"/>
                      </w:rPr>
                      <w:t xml:space="preserve"> There may be additional requirements if connecting a high voltage installation to a network – WA Electrical Requirements [WAER section 7].</w:t>
                    </w:r>
                  </w:p>
                </w:tc>
              </w:tr>
            </w:tbl>
            <w:p w14:paraId="053BAC04" w14:textId="77777777" w:rsidR="002F071F" w:rsidRDefault="002F071F" w:rsidP="002D49F3">
              <w:pPr>
                <w:rPr>
                  <w:b/>
                </w:rPr>
              </w:pPr>
            </w:p>
            <w:p w14:paraId="14616A63" w14:textId="62948CE1" w:rsidR="001517E4" w:rsidRDefault="002D49F3" w:rsidP="002D49F3">
              <w:pPr>
                <w:rPr>
                  <w:b/>
                  <w:sz w:val="24"/>
                </w:rPr>
              </w:pPr>
              <w:r w:rsidRPr="006E65D9">
                <w:rPr>
                  <w:b/>
                  <w:sz w:val="24"/>
                </w:rPr>
                <w:t xml:space="preserve">Complete Parts A to </w:t>
              </w:r>
              <w:r w:rsidR="000518B4">
                <w:rPr>
                  <w:b/>
                  <w:sz w:val="24"/>
                </w:rPr>
                <w:t>D</w:t>
              </w:r>
              <w:r w:rsidRPr="006E65D9">
                <w:rPr>
                  <w:b/>
                  <w:sz w:val="24"/>
                </w:rPr>
                <w:t>, provide comments where necessary and identify the specific location of relevant information within any attached documents</w:t>
              </w:r>
              <w:r w:rsidR="00C054A5" w:rsidRPr="006E65D9">
                <w:rPr>
                  <w:b/>
                  <w:sz w:val="24"/>
                </w:rPr>
                <w:t>.</w:t>
              </w:r>
            </w:p>
            <w:p w14:paraId="6DB39849" w14:textId="42773360" w:rsidR="00A11703" w:rsidRPr="00BD0E11" w:rsidRDefault="00A11703" w:rsidP="00A11703">
              <w:pPr>
                <w:pStyle w:val="Heading2"/>
              </w:pPr>
              <w:r w:rsidRPr="00BD0E11">
                <w:t>List of abbreviations</w:t>
              </w:r>
            </w:p>
            <w:p w14:paraId="6F888036" w14:textId="77777777" w:rsidR="00DE2A82" w:rsidRDefault="00DE2A82" w:rsidP="00DE2A82">
              <w:pPr>
                <w:spacing w:before="0" w:after="0"/>
                <w:rPr>
                  <w:szCs w:val="22"/>
                </w:rPr>
              </w:pPr>
              <w:r w:rsidRPr="00310267">
                <w:rPr>
                  <w:szCs w:val="22"/>
                </w:rPr>
                <w:t>WHSA 2020</w:t>
              </w:r>
              <w:r w:rsidRPr="00310267">
                <w:rPr>
                  <w:szCs w:val="22"/>
                </w:rPr>
                <w:tab/>
              </w:r>
              <w:r>
                <w:rPr>
                  <w:szCs w:val="22"/>
                </w:rPr>
                <w:tab/>
              </w:r>
              <w:r w:rsidRPr="00310267">
                <w:rPr>
                  <w:szCs w:val="22"/>
                </w:rPr>
                <w:t>Work Health and Safety Act 2020</w:t>
              </w:r>
            </w:p>
            <w:p w14:paraId="62AB8F80" w14:textId="77777777" w:rsidR="00DE2A82" w:rsidRPr="00BD0E11" w:rsidRDefault="00DE2A82" w:rsidP="00DE2A82">
              <w:pPr>
                <w:spacing w:before="0" w:after="0"/>
                <w:rPr>
                  <w:szCs w:val="22"/>
                </w:rPr>
              </w:pPr>
              <w:r w:rsidRPr="00BD0E11">
                <w:rPr>
                  <w:szCs w:val="22"/>
                </w:rPr>
                <w:t>WHS(M)R</w:t>
              </w:r>
              <w:r w:rsidRPr="00BD0E11">
                <w:rPr>
                  <w:szCs w:val="22"/>
                </w:rPr>
                <w:tab/>
              </w:r>
              <w:r>
                <w:rPr>
                  <w:szCs w:val="22"/>
                </w:rPr>
                <w:tab/>
              </w:r>
              <w:r w:rsidRPr="00BD0E11">
                <w:rPr>
                  <w:bCs/>
                  <w:szCs w:val="22"/>
                </w:rPr>
                <w:t>Work Health and Safety (Mines) Regulations 2022</w:t>
              </w:r>
            </w:p>
            <w:p w14:paraId="6AAD1350" w14:textId="70516076" w:rsidR="00DE2A82" w:rsidRDefault="00DE2A82" w:rsidP="00DE2A82">
              <w:pPr>
                <w:spacing w:before="0" w:after="0"/>
                <w:rPr>
                  <w:szCs w:val="22"/>
                </w:rPr>
              </w:pPr>
              <w:r w:rsidRPr="00BD0E11">
                <w:rPr>
                  <w:szCs w:val="22"/>
                </w:rPr>
                <w:t>r.</w:t>
              </w:r>
              <w:r w:rsidR="006677E9">
                <w:rPr>
                  <w:szCs w:val="22"/>
                </w:rPr>
                <w:tab/>
              </w:r>
              <w:r w:rsidRPr="00BD0E11">
                <w:rPr>
                  <w:szCs w:val="22"/>
                </w:rPr>
                <w:tab/>
              </w:r>
              <w:r>
                <w:rPr>
                  <w:szCs w:val="22"/>
                </w:rPr>
                <w:tab/>
              </w:r>
              <w:r w:rsidRPr="00BD0E11">
                <w:rPr>
                  <w:szCs w:val="22"/>
                </w:rPr>
                <w:t>Regulation (of the WHS(M)R)</w:t>
              </w:r>
            </w:p>
            <w:p w14:paraId="0CCAE0E5" w14:textId="77777777" w:rsidR="00DE2A82" w:rsidRDefault="00DE2A82" w:rsidP="00DE2A82">
              <w:pPr>
                <w:spacing w:before="0" w:after="0"/>
              </w:pPr>
              <w:r>
                <w:t>AS</w:t>
              </w:r>
              <w:r>
                <w:tab/>
              </w:r>
              <w:r>
                <w:tab/>
              </w:r>
              <w:r>
                <w:tab/>
                <w:t>Australian Standard</w:t>
              </w:r>
            </w:p>
            <w:p w14:paraId="5E227C31" w14:textId="05258191" w:rsidR="00DE2A82" w:rsidRDefault="00DE2A82" w:rsidP="00DE2A82">
              <w:pPr>
                <w:spacing w:before="0" w:after="0"/>
              </w:pPr>
              <w:r>
                <w:t>PCBU</w:t>
              </w:r>
              <w:r>
                <w:tab/>
              </w:r>
              <w:r>
                <w:tab/>
              </w:r>
              <w:r>
                <w:tab/>
                <w:t xml:space="preserve">Person conducting </w:t>
              </w:r>
              <w:r w:rsidR="00FA2960">
                <w:t xml:space="preserve">a </w:t>
              </w:r>
              <w:r>
                <w:t>business or undertaking</w:t>
              </w:r>
            </w:p>
            <w:p w14:paraId="2F95A733" w14:textId="7A1791E5" w:rsidR="001517E4" w:rsidRDefault="001517E4" w:rsidP="00F20F13">
              <w:pPr>
                <w:spacing w:before="0" w:after="0"/>
              </w:pPr>
            </w:p>
            <w:p w14:paraId="75450882" w14:textId="77777777" w:rsidR="00DE2A82" w:rsidRDefault="00DE2A82" w:rsidP="00F20F13">
              <w:pPr>
                <w:spacing w:before="0" w:after="0"/>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1418"/>
                <w:gridCol w:w="4934"/>
              </w:tblGrid>
              <w:tr w:rsidR="00F20F13" w:rsidRPr="00FE1D2A" w14:paraId="31C34584" w14:textId="77777777" w:rsidTr="006677E9">
                <w:trPr>
                  <w:tblHeader/>
                </w:trPr>
                <w:tc>
                  <w:tcPr>
                    <w:tcW w:w="5000" w:type="pct"/>
                    <w:gridSpan w:val="3"/>
                    <w:tcBorders>
                      <w:top w:val="nil"/>
                    </w:tcBorders>
                    <w:shd w:val="clear" w:color="auto" w:fill="007D81"/>
                  </w:tcPr>
                  <w:p w14:paraId="7E843A73" w14:textId="781640C4" w:rsidR="00F20F13" w:rsidRPr="00FE1D2A" w:rsidRDefault="00F20F13" w:rsidP="00F20F13">
                    <w:pPr>
                      <w:pStyle w:val="Sectionheader"/>
                      <w:rPr>
                        <w:sz w:val="24"/>
                        <w:szCs w:val="24"/>
                      </w:rPr>
                    </w:pPr>
                    <w:r w:rsidRPr="00FE1D2A">
                      <w:rPr>
                        <w:sz w:val="24"/>
                        <w:szCs w:val="24"/>
                      </w:rPr>
                      <w:t xml:space="preserve">Part A. </w:t>
                    </w:r>
                    <w:r>
                      <w:rPr>
                        <w:sz w:val="24"/>
                        <w:szCs w:val="24"/>
                      </w:rPr>
                      <w:t xml:space="preserve"> APPLICANT</w:t>
                    </w:r>
                    <w:r w:rsidRPr="00FE1D2A">
                      <w:rPr>
                        <w:sz w:val="24"/>
                        <w:szCs w:val="24"/>
                      </w:rPr>
                      <w:t xml:space="preserve"> Details</w:t>
                    </w:r>
                  </w:p>
                </w:tc>
              </w:tr>
              <w:tr w:rsidR="00F20F13" w:rsidRPr="00DB029F" w14:paraId="55A8465F" w14:textId="77777777" w:rsidTr="00B53D98">
                <w:trPr>
                  <w:tblHeader/>
                </w:trPr>
                <w:tc>
                  <w:tcPr>
                    <w:tcW w:w="1963" w:type="pct"/>
                    <w:tcBorders>
                      <w:bottom w:val="single" w:sz="4" w:space="0" w:color="C0C0C0"/>
                    </w:tcBorders>
                    <w:shd w:val="clear" w:color="auto" w:fill="808080"/>
                  </w:tcPr>
                  <w:p w14:paraId="2B4E969F" w14:textId="77777777" w:rsidR="00F20F13" w:rsidRPr="00DB029F" w:rsidRDefault="00F20F13" w:rsidP="00A50A7A">
                    <w:pPr>
                      <w:pStyle w:val="TableText"/>
                      <w:rPr>
                        <w:b/>
                        <w:bCs/>
                        <w:color w:val="FFFFFF"/>
                        <w:szCs w:val="22"/>
                      </w:rPr>
                    </w:pPr>
                    <w:r w:rsidRPr="00DB029F">
                      <w:rPr>
                        <w:b/>
                        <w:bCs/>
                        <w:color w:val="FFFFFF"/>
                        <w:szCs w:val="22"/>
                      </w:rPr>
                      <w:t>Information required</w:t>
                    </w:r>
                  </w:p>
                </w:tc>
                <w:tc>
                  <w:tcPr>
                    <w:tcW w:w="3037" w:type="pct"/>
                    <w:gridSpan w:val="2"/>
                    <w:shd w:val="clear" w:color="auto" w:fill="808080"/>
                  </w:tcPr>
                  <w:p w14:paraId="00F5180C" w14:textId="77777777" w:rsidR="00F20F13" w:rsidRPr="00DB029F" w:rsidRDefault="00F20F13" w:rsidP="00A50A7A">
                    <w:pPr>
                      <w:pStyle w:val="TableText"/>
                      <w:rPr>
                        <w:b/>
                        <w:bCs/>
                        <w:color w:val="FFFFFF"/>
                        <w:szCs w:val="22"/>
                      </w:rPr>
                    </w:pPr>
                    <w:r w:rsidRPr="00DB029F">
                      <w:rPr>
                        <w:b/>
                        <w:bCs/>
                        <w:color w:val="FFFFFF"/>
                        <w:szCs w:val="22"/>
                      </w:rPr>
                      <w:t>Details</w:t>
                    </w:r>
                  </w:p>
                </w:tc>
              </w:tr>
              <w:tr w:rsidR="00F20F13" w:rsidRPr="00441555" w14:paraId="7D041654" w14:textId="77777777" w:rsidTr="006677E9">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33A08554" w14:textId="77777777" w:rsidR="00F20F13" w:rsidRPr="00DB029F" w:rsidRDefault="00F20F13" w:rsidP="00A50A7A">
                    <w:pPr>
                      <w:pStyle w:val="TableText"/>
                      <w:rPr>
                        <w:szCs w:val="22"/>
                      </w:rPr>
                    </w:pPr>
                    <w:r w:rsidRPr="00DB029F">
                      <w:rPr>
                        <w:szCs w:val="22"/>
                      </w:rPr>
                      <w:t>Mine operator (person conducting a business or undertaking)</w:t>
                    </w:r>
                  </w:p>
                </w:tc>
                <w:sdt>
                  <w:sdtPr>
                    <w:rPr>
                      <w:color w:val="auto"/>
                      <w:szCs w:val="22"/>
                    </w:rPr>
                    <w:id w:val="1342127894"/>
                    <w:placeholder>
                      <w:docPart w:val="031EC23E1AA6483185C20FC8BBDA2A28"/>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14:paraId="3027AC27" w14:textId="41BFF86D" w:rsidR="00F20F13" w:rsidRPr="006825F2" w:rsidRDefault="00F20F13" w:rsidP="00A50A7A">
                        <w:pPr>
                          <w:pStyle w:val="TableText"/>
                          <w:rPr>
                            <w:color w:val="auto"/>
                            <w:szCs w:val="22"/>
                          </w:rPr>
                        </w:pPr>
                        <w:r w:rsidRPr="006825F2">
                          <w:rPr>
                            <w:rStyle w:val="PlaceholderText"/>
                            <w:color w:val="auto"/>
                          </w:rPr>
                          <w:t>Click or tap here to enter text.</w:t>
                        </w:r>
                      </w:p>
                    </w:tc>
                  </w:sdtContent>
                </w:sdt>
              </w:tr>
              <w:tr w:rsidR="00F20F13" w:rsidRPr="00441555" w14:paraId="7CAC714E" w14:textId="77777777" w:rsidTr="006677E9">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20D97D45" w14:textId="77777777" w:rsidR="00F20F13" w:rsidRPr="00DB029F" w:rsidRDefault="00F20F13" w:rsidP="00A50A7A">
                    <w:pPr>
                      <w:pStyle w:val="TableText"/>
                      <w:rPr>
                        <w:szCs w:val="22"/>
                      </w:rPr>
                    </w:pPr>
                    <w:r w:rsidRPr="00DB029F">
                      <w:rPr>
                        <w:szCs w:val="22"/>
                      </w:rPr>
                      <w:t>Mine name</w:t>
                    </w:r>
                  </w:p>
                </w:tc>
                <w:sdt>
                  <w:sdtPr>
                    <w:rPr>
                      <w:color w:val="auto"/>
                      <w:szCs w:val="22"/>
                    </w:rPr>
                    <w:id w:val="-480470830"/>
                    <w:placeholder>
                      <w:docPart w:val="5E2E2CB9625D430D8E2008413DF4EE37"/>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14:paraId="52A77125" w14:textId="77777777" w:rsidR="00F20F13" w:rsidRPr="006825F2" w:rsidRDefault="00F20F13" w:rsidP="00A50A7A">
                        <w:pPr>
                          <w:pStyle w:val="TableText"/>
                          <w:rPr>
                            <w:color w:val="auto"/>
                            <w:szCs w:val="22"/>
                          </w:rPr>
                        </w:pPr>
                        <w:r w:rsidRPr="006825F2">
                          <w:rPr>
                            <w:rStyle w:val="PlaceholderText"/>
                            <w:color w:val="auto"/>
                          </w:rPr>
                          <w:t>Click or tap here to enter text.</w:t>
                        </w:r>
                      </w:p>
                    </w:tc>
                  </w:sdtContent>
                </w:sdt>
              </w:tr>
              <w:tr w:rsidR="00604042" w:rsidRPr="005B1515" w14:paraId="7C812E97" w14:textId="77777777" w:rsidTr="006677E9">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7B5B3261" w14:textId="5B6EA6A6" w:rsidR="00604042" w:rsidRDefault="00604042" w:rsidP="00335BD6">
                    <w:pPr>
                      <w:pStyle w:val="TableText"/>
                      <w:rPr>
                        <w:szCs w:val="22"/>
                      </w:rPr>
                    </w:pPr>
                    <w:r>
                      <w:rPr>
                        <w:szCs w:val="22"/>
                      </w:rPr>
                      <w:t>Safety Regulation System (SRS)</w:t>
                    </w:r>
                    <w:r>
                      <w:rPr>
                        <w:szCs w:val="22"/>
                      </w:rPr>
                      <w:br/>
                    </w:r>
                    <w:r w:rsidRPr="004E1419">
                      <w:rPr>
                        <w:szCs w:val="22"/>
                      </w:rPr>
                      <w:t>Site ID, if known</w:t>
                    </w:r>
                  </w:p>
                  <w:p w14:paraId="3EFC1F39" w14:textId="77777777" w:rsidR="00B53D98" w:rsidRDefault="00B53D98" w:rsidP="00335BD6">
                    <w:pPr>
                      <w:pStyle w:val="TableText"/>
                      <w:rPr>
                        <w:szCs w:val="22"/>
                      </w:rPr>
                    </w:pPr>
                  </w:p>
                  <w:p w14:paraId="74A8B0AA" w14:textId="77777777" w:rsidR="00604042" w:rsidRPr="00DB029F" w:rsidRDefault="00604042" w:rsidP="00335BD6">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tc>
                <w:tc>
                  <w:tcPr>
                    <w:tcW w:w="3037" w:type="pct"/>
                    <w:gridSpan w:val="2"/>
                    <w:tcBorders>
                      <w:top w:val="single" w:sz="4" w:space="0" w:color="C0C0C0"/>
                      <w:left w:val="single" w:sz="4" w:space="0" w:color="C0C0C0"/>
                      <w:bottom w:val="single" w:sz="4" w:space="0" w:color="C0C0C0"/>
                      <w:right w:val="single" w:sz="4" w:space="0" w:color="C0C0C0"/>
                    </w:tcBorders>
                  </w:tcPr>
                  <w:p w14:paraId="20EB4F76" w14:textId="7BB7671E" w:rsidR="00604042" w:rsidRDefault="00491303" w:rsidP="00335BD6">
                    <w:pPr>
                      <w:pStyle w:val="TableText"/>
                      <w:rPr>
                        <w:rStyle w:val="Style2"/>
                        <w:color w:val="auto"/>
                      </w:rPr>
                    </w:pPr>
                    <w:sdt>
                      <w:sdtPr>
                        <w:rPr>
                          <w:color w:val="auto"/>
                          <w:szCs w:val="22"/>
                        </w:rPr>
                        <w:id w:val="-1301693393"/>
                        <w:placeholder>
                          <w:docPart w:val="92A8833D5E504EE3BC97F0CD05180FBB"/>
                        </w:placeholder>
                        <w:showingPlcHdr/>
                        <w15:color w:val="993366"/>
                        <w:text w:multiLine="1"/>
                      </w:sdtPr>
                      <w:sdtEndPr/>
                      <w:sdtContent>
                        <w:r w:rsidR="004B3E0E" w:rsidRPr="006825F2">
                          <w:rPr>
                            <w:rStyle w:val="PlaceholderText"/>
                            <w:color w:val="auto"/>
                          </w:rPr>
                          <w:t>Click or tap here to enter text.</w:t>
                        </w:r>
                      </w:sdtContent>
                    </w:sdt>
                  </w:p>
                  <w:p w14:paraId="18BE2EAD" w14:textId="5F553842" w:rsidR="004B3E0E" w:rsidRDefault="00B53D98" w:rsidP="00335BD6">
                    <w:pPr>
                      <w:pStyle w:val="TableText"/>
                      <w:rPr>
                        <w:rStyle w:val="Style2"/>
                        <w:color w:val="auto"/>
                      </w:rPr>
                    </w:pPr>
                    <w:r>
                      <w:rPr>
                        <w:rStyle w:val="Style2"/>
                        <w:color w:val="auto"/>
                      </w:rPr>
                      <w:br/>
                    </w:r>
                  </w:p>
                  <w:p w14:paraId="7E5420F4" w14:textId="1D6B0636" w:rsidR="00604042" w:rsidRPr="00B53D98" w:rsidRDefault="00491303" w:rsidP="004B3E0E">
                    <w:pPr>
                      <w:pStyle w:val="TableText"/>
                      <w:rPr>
                        <w:color w:val="auto"/>
                      </w:rPr>
                    </w:pPr>
                    <w:sdt>
                      <w:sdtPr>
                        <w:rPr>
                          <w:color w:val="auto"/>
                          <w:szCs w:val="22"/>
                        </w:rPr>
                        <w:id w:val="-1721437142"/>
                        <w:placeholder>
                          <w:docPart w:val="F21C99E03F0A4FDE9A356CF7658A1B67"/>
                        </w:placeholder>
                        <w:showingPlcHdr/>
                        <w15:color w:val="993366"/>
                        <w:text w:multiLine="1"/>
                      </w:sdtPr>
                      <w:sdtEndPr/>
                      <w:sdtContent>
                        <w:r w:rsidR="004B3E0E" w:rsidRPr="006825F2">
                          <w:rPr>
                            <w:rStyle w:val="PlaceholderText"/>
                            <w:color w:val="auto"/>
                          </w:rPr>
                          <w:t>Click or tap here to enter text.</w:t>
                        </w:r>
                      </w:sdtContent>
                    </w:sdt>
                  </w:p>
                </w:tc>
              </w:tr>
              <w:tr w:rsidR="004B3E0E" w:rsidRPr="008F1FEE" w14:paraId="575BE0E8" w14:textId="77777777" w:rsidTr="004B3E0E">
                <w:trPr>
                  <w:trHeight w:val="404"/>
                </w:trPr>
                <w:tc>
                  <w:tcPr>
                    <w:tcW w:w="1963" w:type="pct"/>
                    <w:vMerge w:val="restart"/>
                    <w:tcBorders>
                      <w:top w:val="single" w:sz="4" w:space="0" w:color="C0C0C0"/>
                      <w:left w:val="single" w:sz="4" w:space="0" w:color="C0C0C0"/>
                      <w:right w:val="single" w:sz="4" w:space="0" w:color="C0C0C0"/>
                    </w:tcBorders>
                    <w:shd w:val="clear" w:color="auto" w:fill="F2F2F2"/>
                  </w:tcPr>
                  <w:p w14:paraId="50B6BB78" w14:textId="4B694C2D" w:rsidR="00B53D98" w:rsidRDefault="004B3E0E" w:rsidP="004B3E0E">
                    <w:pPr>
                      <w:pStyle w:val="TableText"/>
                      <w:rPr>
                        <w:szCs w:val="22"/>
                      </w:rPr>
                    </w:pPr>
                    <w:r w:rsidRPr="00DB029F">
                      <w:rPr>
                        <w:szCs w:val="22"/>
                      </w:rPr>
                      <w:t xml:space="preserve">Mine operator </w:t>
                    </w:r>
                    <w:r>
                      <w:rPr>
                        <w:szCs w:val="22"/>
                      </w:rPr>
                      <w:t>contact</w:t>
                    </w:r>
                  </w:p>
                  <w:p w14:paraId="10ECCCA2" w14:textId="77777777" w:rsidR="00B53D98" w:rsidRPr="00B53D98" w:rsidRDefault="00B53D98" w:rsidP="00B53D98">
                    <w:pPr>
                      <w:rPr>
                        <w:lang w:eastAsia="en-AU"/>
                      </w:rPr>
                    </w:pPr>
                  </w:p>
                  <w:p w14:paraId="46E44967" w14:textId="77777777" w:rsidR="00B53D98" w:rsidRPr="00B53D98" w:rsidRDefault="00B53D98" w:rsidP="00B53D98">
                    <w:pPr>
                      <w:rPr>
                        <w:lang w:eastAsia="en-AU"/>
                      </w:rPr>
                    </w:pPr>
                  </w:p>
                  <w:p w14:paraId="532736B2" w14:textId="77777777" w:rsidR="00B53D98" w:rsidRPr="00B53D98" w:rsidRDefault="00B53D98" w:rsidP="00B53D98">
                    <w:pPr>
                      <w:rPr>
                        <w:lang w:eastAsia="en-AU"/>
                      </w:rPr>
                    </w:pPr>
                  </w:p>
                  <w:p w14:paraId="606593BC" w14:textId="77777777" w:rsidR="00B53D98" w:rsidRPr="00B53D98" w:rsidRDefault="00B53D98" w:rsidP="00B53D98">
                    <w:pPr>
                      <w:rPr>
                        <w:lang w:eastAsia="en-AU"/>
                      </w:rPr>
                    </w:pPr>
                  </w:p>
                  <w:p w14:paraId="219C407A" w14:textId="226A3AFC" w:rsidR="004B3E0E" w:rsidRPr="00B53D98" w:rsidRDefault="004B3E0E" w:rsidP="00B53D98">
                    <w:pPr>
                      <w:rPr>
                        <w:lang w:eastAsia="en-AU"/>
                      </w:rPr>
                    </w:pPr>
                  </w:p>
                </w:tc>
                <w:tc>
                  <w:tcPr>
                    <w:tcW w:w="678" w:type="pct"/>
                    <w:tcBorders>
                      <w:top w:val="single" w:sz="4" w:space="0" w:color="C0C0C0"/>
                      <w:left w:val="single" w:sz="4" w:space="0" w:color="C0C0C0"/>
                      <w:bottom w:val="single" w:sz="4" w:space="0" w:color="C0C0C0"/>
                      <w:right w:val="single" w:sz="4" w:space="0" w:color="C0C0C0"/>
                    </w:tcBorders>
                  </w:tcPr>
                  <w:p w14:paraId="73D7DA19" w14:textId="3EC095D6" w:rsidR="004B3E0E" w:rsidRPr="006825F2" w:rsidRDefault="004B3E0E" w:rsidP="004B3E0E">
                    <w:pPr>
                      <w:pStyle w:val="TableText"/>
                      <w:rPr>
                        <w:color w:val="auto"/>
                      </w:rPr>
                    </w:pPr>
                    <w:r>
                      <w:rPr>
                        <w:color w:val="auto"/>
                        <w:szCs w:val="22"/>
                      </w:rPr>
                      <w:t>Name:</w:t>
                    </w:r>
                  </w:p>
                </w:tc>
                <w:sdt>
                  <w:sdtPr>
                    <w:rPr>
                      <w:color w:val="auto"/>
                      <w:szCs w:val="22"/>
                    </w:rPr>
                    <w:id w:val="-2064397868"/>
                    <w:placeholder>
                      <w:docPart w:val="DA20E335287046CE993EF0BEF4E9CBF4"/>
                    </w:placeholder>
                    <w:showingPlcHdr/>
                    <w15:color w:val="993366"/>
                    <w:text w:multiLine="1"/>
                  </w:sdtPr>
                  <w:sdtEndPr/>
                  <w:sdtContent>
                    <w:tc>
                      <w:tcPr>
                        <w:tcW w:w="2359" w:type="pct"/>
                        <w:tcBorders>
                          <w:top w:val="single" w:sz="4" w:space="0" w:color="C0C0C0"/>
                          <w:left w:val="single" w:sz="4" w:space="0" w:color="C0C0C0"/>
                          <w:bottom w:val="single" w:sz="4" w:space="0" w:color="C0C0C0"/>
                          <w:right w:val="single" w:sz="4" w:space="0" w:color="C0C0C0"/>
                        </w:tcBorders>
                      </w:tcPr>
                      <w:p w14:paraId="48394012" w14:textId="50B518A2" w:rsidR="004B3E0E" w:rsidRPr="006825F2" w:rsidRDefault="004B3E0E" w:rsidP="004B3E0E">
                        <w:pPr>
                          <w:pStyle w:val="TableText"/>
                          <w:rPr>
                            <w:color w:val="auto"/>
                          </w:rPr>
                        </w:pPr>
                        <w:r w:rsidRPr="00377866">
                          <w:rPr>
                            <w:rStyle w:val="PlaceholderText"/>
                            <w:color w:val="auto"/>
                          </w:rPr>
                          <w:t>Click or tap here to enter text.</w:t>
                        </w:r>
                      </w:p>
                    </w:tc>
                  </w:sdtContent>
                </w:sdt>
              </w:tr>
              <w:tr w:rsidR="004B3E0E" w:rsidRPr="008F1FEE" w14:paraId="09762364" w14:textId="77777777" w:rsidTr="004B3E0E">
                <w:trPr>
                  <w:trHeight w:val="401"/>
                </w:trPr>
                <w:tc>
                  <w:tcPr>
                    <w:tcW w:w="1963" w:type="pct"/>
                    <w:vMerge/>
                    <w:tcBorders>
                      <w:left w:val="single" w:sz="4" w:space="0" w:color="C0C0C0"/>
                      <w:right w:val="single" w:sz="4" w:space="0" w:color="C0C0C0"/>
                    </w:tcBorders>
                    <w:shd w:val="clear" w:color="auto" w:fill="F2F2F2"/>
                  </w:tcPr>
                  <w:p w14:paraId="35C35005" w14:textId="77777777" w:rsidR="004B3E0E" w:rsidRPr="00DB029F" w:rsidRDefault="004B3E0E" w:rsidP="004B3E0E">
                    <w:pPr>
                      <w:pStyle w:val="TableText"/>
                      <w:rPr>
                        <w:szCs w:val="22"/>
                      </w:rPr>
                    </w:pPr>
                  </w:p>
                </w:tc>
                <w:tc>
                  <w:tcPr>
                    <w:tcW w:w="678" w:type="pct"/>
                    <w:tcBorders>
                      <w:top w:val="single" w:sz="4" w:space="0" w:color="C0C0C0"/>
                      <w:left w:val="single" w:sz="4" w:space="0" w:color="C0C0C0"/>
                      <w:bottom w:val="single" w:sz="4" w:space="0" w:color="C0C0C0"/>
                      <w:right w:val="single" w:sz="4" w:space="0" w:color="C0C0C0"/>
                    </w:tcBorders>
                  </w:tcPr>
                  <w:p w14:paraId="22837B78" w14:textId="7D410ADB" w:rsidR="004B3E0E" w:rsidRPr="006825F2" w:rsidRDefault="004B3E0E" w:rsidP="004B3E0E">
                    <w:pPr>
                      <w:pStyle w:val="TableText"/>
                      <w:rPr>
                        <w:color w:val="auto"/>
                      </w:rPr>
                    </w:pPr>
                    <w:r>
                      <w:rPr>
                        <w:color w:val="auto"/>
                        <w:szCs w:val="22"/>
                      </w:rPr>
                      <w:t>Position:</w:t>
                    </w:r>
                  </w:p>
                </w:tc>
                <w:sdt>
                  <w:sdtPr>
                    <w:rPr>
                      <w:color w:val="auto"/>
                      <w:szCs w:val="22"/>
                    </w:rPr>
                    <w:id w:val="-1744169121"/>
                    <w:placeholder>
                      <w:docPart w:val="AD0E3E749D284C6F9CAE1ACD2B0FE4AE"/>
                    </w:placeholder>
                    <w:showingPlcHdr/>
                    <w15:color w:val="993366"/>
                    <w:text w:multiLine="1"/>
                  </w:sdtPr>
                  <w:sdtEndPr/>
                  <w:sdtContent>
                    <w:tc>
                      <w:tcPr>
                        <w:tcW w:w="2359" w:type="pct"/>
                        <w:tcBorders>
                          <w:top w:val="single" w:sz="4" w:space="0" w:color="C0C0C0"/>
                          <w:left w:val="single" w:sz="4" w:space="0" w:color="C0C0C0"/>
                          <w:bottom w:val="single" w:sz="4" w:space="0" w:color="C0C0C0"/>
                          <w:right w:val="single" w:sz="4" w:space="0" w:color="C0C0C0"/>
                        </w:tcBorders>
                      </w:tcPr>
                      <w:p w14:paraId="20E1974D" w14:textId="71CA0D3F" w:rsidR="004B3E0E" w:rsidRPr="006825F2" w:rsidRDefault="004B3E0E" w:rsidP="004B3E0E">
                        <w:pPr>
                          <w:pStyle w:val="TableText"/>
                          <w:rPr>
                            <w:color w:val="auto"/>
                          </w:rPr>
                        </w:pPr>
                        <w:r w:rsidRPr="00377866">
                          <w:rPr>
                            <w:rStyle w:val="PlaceholderText"/>
                            <w:color w:val="auto"/>
                          </w:rPr>
                          <w:t>Click or tap here to enter text.</w:t>
                        </w:r>
                      </w:p>
                    </w:tc>
                  </w:sdtContent>
                </w:sdt>
              </w:tr>
              <w:tr w:rsidR="004B3E0E" w:rsidRPr="008F1FEE" w14:paraId="34E44B73" w14:textId="77777777" w:rsidTr="004B3E0E">
                <w:trPr>
                  <w:trHeight w:val="401"/>
                </w:trPr>
                <w:tc>
                  <w:tcPr>
                    <w:tcW w:w="1963" w:type="pct"/>
                    <w:vMerge/>
                    <w:tcBorders>
                      <w:left w:val="single" w:sz="4" w:space="0" w:color="C0C0C0"/>
                      <w:right w:val="single" w:sz="4" w:space="0" w:color="C0C0C0"/>
                    </w:tcBorders>
                    <w:shd w:val="clear" w:color="auto" w:fill="F2F2F2"/>
                  </w:tcPr>
                  <w:p w14:paraId="14387292" w14:textId="77777777" w:rsidR="004B3E0E" w:rsidRPr="00DB029F" w:rsidRDefault="004B3E0E" w:rsidP="004B3E0E">
                    <w:pPr>
                      <w:pStyle w:val="TableText"/>
                      <w:rPr>
                        <w:szCs w:val="22"/>
                      </w:rPr>
                    </w:pPr>
                  </w:p>
                </w:tc>
                <w:tc>
                  <w:tcPr>
                    <w:tcW w:w="678" w:type="pct"/>
                    <w:tcBorders>
                      <w:top w:val="single" w:sz="4" w:space="0" w:color="C0C0C0"/>
                      <w:left w:val="single" w:sz="4" w:space="0" w:color="C0C0C0"/>
                      <w:bottom w:val="single" w:sz="4" w:space="0" w:color="C0C0C0"/>
                      <w:right w:val="single" w:sz="4" w:space="0" w:color="C0C0C0"/>
                    </w:tcBorders>
                  </w:tcPr>
                  <w:p w14:paraId="7D78136D" w14:textId="434A64C6" w:rsidR="004B3E0E" w:rsidRPr="006825F2" w:rsidRDefault="004B3E0E" w:rsidP="004B3E0E">
                    <w:pPr>
                      <w:pStyle w:val="TableText"/>
                      <w:rPr>
                        <w:color w:val="auto"/>
                      </w:rPr>
                    </w:pPr>
                    <w:r>
                      <w:rPr>
                        <w:color w:val="auto"/>
                        <w:szCs w:val="22"/>
                      </w:rPr>
                      <w:t>Telephone:</w:t>
                    </w:r>
                  </w:p>
                </w:tc>
                <w:sdt>
                  <w:sdtPr>
                    <w:rPr>
                      <w:color w:val="auto"/>
                      <w:szCs w:val="22"/>
                    </w:rPr>
                    <w:id w:val="-1129695751"/>
                    <w:placeholder>
                      <w:docPart w:val="C62696DF3DC64020830308B1E4703B4C"/>
                    </w:placeholder>
                    <w:showingPlcHdr/>
                    <w15:color w:val="993366"/>
                    <w:text w:multiLine="1"/>
                  </w:sdtPr>
                  <w:sdtEndPr/>
                  <w:sdtContent>
                    <w:tc>
                      <w:tcPr>
                        <w:tcW w:w="2359" w:type="pct"/>
                        <w:tcBorders>
                          <w:top w:val="single" w:sz="4" w:space="0" w:color="C0C0C0"/>
                          <w:left w:val="single" w:sz="4" w:space="0" w:color="C0C0C0"/>
                          <w:bottom w:val="single" w:sz="4" w:space="0" w:color="C0C0C0"/>
                          <w:right w:val="single" w:sz="4" w:space="0" w:color="C0C0C0"/>
                        </w:tcBorders>
                      </w:tcPr>
                      <w:p w14:paraId="54900A34" w14:textId="6AAC5C90" w:rsidR="004B3E0E" w:rsidRPr="006825F2" w:rsidRDefault="004B3E0E" w:rsidP="004B3E0E">
                        <w:pPr>
                          <w:pStyle w:val="TableText"/>
                          <w:rPr>
                            <w:color w:val="auto"/>
                          </w:rPr>
                        </w:pPr>
                        <w:r w:rsidRPr="00377866">
                          <w:rPr>
                            <w:rStyle w:val="PlaceholderText"/>
                            <w:color w:val="auto"/>
                          </w:rPr>
                          <w:t>Click or tap here to enter text.</w:t>
                        </w:r>
                      </w:p>
                    </w:tc>
                  </w:sdtContent>
                </w:sdt>
              </w:tr>
              <w:tr w:rsidR="004B3E0E" w:rsidRPr="008F1FEE" w14:paraId="15CD7208" w14:textId="77777777" w:rsidTr="00B53D98">
                <w:trPr>
                  <w:trHeight w:val="401"/>
                </w:trPr>
                <w:tc>
                  <w:tcPr>
                    <w:tcW w:w="1963" w:type="pct"/>
                    <w:vMerge/>
                    <w:tcBorders>
                      <w:left w:val="single" w:sz="4" w:space="0" w:color="C0C0C0"/>
                      <w:bottom w:val="single" w:sz="4" w:space="0" w:color="C0C0C0"/>
                      <w:right w:val="single" w:sz="4" w:space="0" w:color="C0C0C0"/>
                    </w:tcBorders>
                    <w:shd w:val="clear" w:color="auto" w:fill="F2F2F2"/>
                  </w:tcPr>
                  <w:p w14:paraId="352F5D75" w14:textId="77777777" w:rsidR="004B3E0E" w:rsidRPr="00DB029F" w:rsidRDefault="004B3E0E" w:rsidP="004B3E0E">
                    <w:pPr>
                      <w:pStyle w:val="TableText"/>
                      <w:rPr>
                        <w:szCs w:val="22"/>
                      </w:rPr>
                    </w:pPr>
                  </w:p>
                </w:tc>
                <w:tc>
                  <w:tcPr>
                    <w:tcW w:w="678" w:type="pct"/>
                    <w:tcBorders>
                      <w:top w:val="single" w:sz="4" w:space="0" w:color="C0C0C0"/>
                      <w:left w:val="single" w:sz="4" w:space="0" w:color="C0C0C0"/>
                      <w:bottom w:val="single" w:sz="4" w:space="0" w:color="C0C0C0"/>
                      <w:right w:val="single" w:sz="4" w:space="0" w:color="C0C0C0"/>
                    </w:tcBorders>
                  </w:tcPr>
                  <w:p w14:paraId="2C41E7C4" w14:textId="1808EB74" w:rsidR="004B3E0E" w:rsidRPr="006825F2" w:rsidRDefault="004B3E0E" w:rsidP="004B3E0E">
                    <w:pPr>
                      <w:pStyle w:val="TableText"/>
                      <w:rPr>
                        <w:color w:val="auto"/>
                      </w:rPr>
                    </w:pPr>
                    <w:r>
                      <w:rPr>
                        <w:color w:val="auto"/>
                        <w:szCs w:val="22"/>
                      </w:rPr>
                      <w:t>Email:</w:t>
                    </w:r>
                  </w:p>
                </w:tc>
                <w:sdt>
                  <w:sdtPr>
                    <w:rPr>
                      <w:color w:val="auto"/>
                      <w:szCs w:val="22"/>
                    </w:rPr>
                    <w:id w:val="-1862425206"/>
                    <w:placeholder>
                      <w:docPart w:val="C3FE1A10165A4C3DAD889FB44DCF91A7"/>
                    </w:placeholder>
                    <w:showingPlcHdr/>
                    <w15:color w:val="993366"/>
                    <w:text w:multiLine="1"/>
                  </w:sdtPr>
                  <w:sdtEndPr/>
                  <w:sdtContent>
                    <w:tc>
                      <w:tcPr>
                        <w:tcW w:w="2359" w:type="pct"/>
                        <w:tcBorders>
                          <w:top w:val="single" w:sz="4" w:space="0" w:color="C0C0C0"/>
                          <w:left w:val="single" w:sz="4" w:space="0" w:color="C0C0C0"/>
                          <w:bottom w:val="single" w:sz="4" w:space="0" w:color="C0C0C0"/>
                          <w:right w:val="single" w:sz="4" w:space="0" w:color="C0C0C0"/>
                        </w:tcBorders>
                      </w:tcPr>
                      <w:p w14:paraId="752133CF" w14:textId="7BCD0ED1" w:rsidR="004B3E0E" w:rsidRPr="006825F2" w:rsidRDefault="004B3E0E" w:rsidP="004B3E0E">
                        <w:pPr>
                          <w:pStyle w:val="TableText"/>
                          <w:rPr>
                            <w:color w:val="auto"/>
                          </w:rPr>
                        </w:pPr>
                        <w:r w:rsidRPr="00377866">
                          <w:rPr>
                            <w:rStyle w:val="PlaceholderText"/>
                            <w:color w:val="auto"/>
                          </w:rPr>
                          <w:t>Click or tap here to enter text.</w:t>
                        </w:r>
                      </w:p>
                    </w:tc>
                  </w:sdtContent>
                </w:sdt>
              </w:tr>
              <w:tr w:rsidR="004B3E0E" w:rsidRPr="00441555" w14:paraId="4E4A93DD" w14:textId="77777777" w:rsidTr="00B53D98">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7AD01379" w14:textId="77777777" w:rsidR="004B3E0E" w:rsidRDefault="004B3E0E" w:rsidP="004B3E0E">
                    <w:pPr>
                      <w:pStyle w:val="TableText"/>
                      <w:rPr>
                        <w:szCs w:val="22"/>
                      </w:rPr>
                    </w:pPr>
                    <w:r w:rsidRPr="00DB029F">
                      <w:rPr>
                        <w:szCs w:val="22"/>
                      </w:rPr>
                      <w:lastRenderedPageBreak/>
                      <w:t>Other key mine operator contacts</w:t>
                    </w:r>
                    <w:r>
                      <w:rPr>
                        <w:szCs w:val="22"/>
                      </w:rPr>
                      <w:t>:</w:t>
                    </w:r>
                  </w:p>
                  <w:p w14:paraId="1B87F814" w14:textId="77777777" w:rsidR="004B3E0E" w:rsidRPr="00DB029F" w:rsidRDefault="004B3E0E" w:rsidP="004B3E0E">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1170998461"/>
                    <w:placeholder>
                      <w:docPart w:val="41D62C3C99DB4D5281ADF6DD4757479B"/>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14:paraId="4A44D921" w14:textId="77777777" w:rsidR="004B3E0E" w:rsidRPr="006825F2" w:rsidRDefault="004B3E0E" w:rsidP="004B3E0E">
                        <w:pPr>
                          <w:pStyle w:val="TableText"/>
                          <w:rPr>
                            <w:color w:val="auto"/>
                          </w:rPr>
                        </w:pPr>
                        <w:r w:rsidRPr="006825F2">
                          <w:rPr>
                            <w:rStyle w:val="PlaceholderText"/>
                            <w:color w:val="auto"/>
                          </w:rPr>
                          <w:t>Click or tap here to enter text.</w:t>
                        </w:r>
                      </w:p>
                    </w:tc>
                  </w:sdtContent>
                </w:sdt>
              </w:tr>
            </w:tbl>
            <w:p w14:paraId="169E91FD" w14:textId="77777777" w:rsidR="007E7278" w:rsidRDefault="007E7278"/>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DE2A82" w:rsidRPr="00FE1D2A" w14:paraId="2FAC31A3" w14:textId="77777777" w:rsidTr="00334679">
                <w:trPr>
                  <w:tblHeader/>
                </w:trPr>
                <w:tc>
                  <w:tcPr>
                    <w:tcW w:w="5000" w:type="pct"/>
                    <w:gridSpan w:val="2"/>
                    <w:tcBorders>
                      <w:left w:val="single" w:sz="4" w:space="0" w:color="C0C0C0"/>
                      <w:right w:val="single" w:sz="4" w:space="0" w:color="C0C0C0"/>
                    </w:tcBorders>
                    <w:shd w:val="clear" w:color="auto" w:fill="007D81"/>
                  </w:tcPr>
                  <w:p w14:paraId="38805E3E" w14:textId="77777777" w:rsidR="00DE2A82" w:rsidRPr="00FE1D2A" w:rsidRDefault="00DE2A82" w:rsidP="00B53BCF">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DE2A82" w:rsidRPr="00DB029F" w14:paraId="44EAF494" w14:textId="77777777" w:rsidTr="00334679">
                <w:trPr>
                  <w:tblHeader/>
                </w:trPr>
                <w:tc>
                  <w:tcPr>
                    <w:tcW w:w="1963" w:type="pct"/>
                    <w:tcBorders>
                      <w:left w:val="single" w:sz="4" w:space="0" w:color="C0C0C0"/>
                    </w:tcBorders>
                    <w:shd w:val="clear" w:color="auto" w:fill="7F7F7F"/>
                  </w:tcPr>
                  <w:p w14:paraId="7BF90E22" w14:textId="77777777" w:rsidR="00DE2A82" w:rsidRPr="00DB029F" w:rsidRDefault="00DE2A82" w:rsidP="00B53BCF">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14:paraId="1CA018FA" w14:textId="77777777" w:rsidR="00DE2A82" w:rsidRPr="00DB029F" w:rsidRDefault="00DE2A82" w:rsidP="00B53BCF">
                    <w:pPr>
                      <w:pStyle w:val="TableText"/>
                      <w:rPr>
                        <w:b/>
                        <w:bCs/>
                        <w:color w:val="FFFFFF"/>
                        <w:szCs w:val="22"/>
                      </w:rPr>
                    </w:pPr>
                    <w:r w:rsidRPr="00DB029F">
                      <w:rPr>
                        <w:b/>
                        <w:bCs/>
                        <w:color w:val="FFFFFF"/>
                        <w:szCs w:val="22"/>
                      </w:rPr>
                      <w:t>Details</w:t>
                    </w:r>
                  </w:p>
                </w:tc>
              </w:tr>
              <w:tr w:rsidR="00DE2A82" w:rsidRPr="00441555" w14:paraId="68EF788F" w14:textId="77777777" w:rsidTr="00334679">
                <w:tc>
                  <w:tcPr>
                    <w:tcW w:w="1963" w:type="pct"/>
                    <w:tcBorders>
                      <w:left w:val="single" w:sz="4" w:space="0" w:color="C0C0C0"/>
                    </w:tcBorders>
                    <w:shd w:val="clear" w:color="auto" w:fill="F2F2F2"/>
                  </w:tcPr>
                  <w:p w14:paraId="04B5AFBB" w14:textId="77777777" w:rsidR="00DE2A82" w:rsidRPr="00DB029F" w:rsidRDefault="00DE2A82" w:rsidP="00B53BCF">
                    <w:pPr>
                      <w:pStyle w:val="TableText"/>
                      <w:rPr>
                        <w:szCs w:val="22"/>
                      </w:rPr>
                    </w:pPr>
                    <w:r w:rsidRPr="005B1515">
                      <w:t>Contractor</w:t>
                    </w:r>
                    <w:r>
                      <w:t xml:space="preserve"> (PCBU if applicable)</w:t>
                    </w:r>
                  </w:p>
                </w:tc>
                <w:sdt>
                  <w:sdtPr>
                    <w:rPr>
                      <w:color w:val="auto"/>
                      <w:szCs w:val="22"/>
                    </w:rPr>
                    <w:id w:val="-1252192500"/>
                    <w:placeholder>
                      <w:docPart w:val="38BF042FD88649CC8FDEA77F0160D34B"/>
                    </w:placeholder>
                    <w:showingPlcHdr/>
                    <w15:color w:val="993366"/>
                    <w:text w:multiLine="1"/>
                  </w:sdtPr>
                  <w:sdtEndPr/>
                  <w:sdtContent>
                    <w:tc>
                      <w:tcPr>
                        <w:tcW w:w="3037" w:type="pct"/>
                        <w:tcBorders>
                          <w:right w:val="single" w:sz="4" w:space="0" w:color="C0C0C0"/>
                        </w:tcBorders>
                      </w:tcPr>
                      <w:p w14:paraId="492343DE" w14:textId="087AF119" w:rsidR="00DE2A82" w:rsidRPr="006825F2" w:rsidRDefault="00DE2A82" w:rsidP="00B53BCF">
                        <w:pPr>
                          <w:pStyle w:val="TableText"/>
                          <w:rPr>
                            <w:color w:val="auto"/>
                            <w:szCs w:val="22"/>
                          </w:rPr>
                        </w:pPr>
                        <w:r w:rsidRPr="006825F2">
                          <w:rPr>
                            <w:rStyle w:val="PlaceholderText"/>
                            <w:color w:val="auto"/>
                          </w:rPr>
                          <w:t>Click or tap here to enter text.</w:t>
                        </w:r>
                      </w:p>
                    </w:tc>
                  </w:sdtContent>
                </w:sdt>
              </w:tr>
              <w:tr w:rsidR="00DE2A82" w:rsidRPr="00441555" w14:paraId="2FE4075B" w14:textId="77777777" w:rsidTr="0033467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45F0E8C8" w14:textId="77777777" w:rsidR="00DE2A82" w:rsidRPr="00DB029F" w:rsidRDefault="00DE2A82" w:rsidP="00B53BCF">
                    <w:pPr>
                      <w:pStyle w:val="TableText"/>
                      <w:rPr>
                        <w:szCs w:val="22"/>
                      </w:rPr>
                    </w:pPr>
                    <w:r w:rsidRPr="00DB029F">
                      <w:rPr>
                        <w:szCs w:val="22"/>
                      </w:rPr>
                      <w:t>Contractor’s address</w:t>
                    </w:r>
                  </w:p>
                </w:tc>
                <w:sdt>
                  <w:sdtPr>
                    <w:rPr>
                      <w:color w:val="auto"/>
                      <w:szCs w:val="22"/>
                    </w:rPr>
                    <w:id w:val="-2146192012"/>
                    <w:placeholder>
                      <w:docPart w:val="D91F7DDB6D5F4D21B24B9A6885D62EEB"/>
                    </w:placeholder>
                    <w:showingPlcHdr/>
                    <w15:color w:val="993366"/>
                    <w:text w:multiLine="1"/>
                  </w:sdtPr>
                  <w:sdtEndPr/>
                  <w:sdtContent>
                    <w:tc>
                      <w:tcPr>
                        <w:tcW w:w="3037" w:type="pct"/>
                        <w:tcBorders>
                          <w:top w:val="single" w:sz="4" w:space="0" w:color="C0C0C0"/>
                          <w:left w:val="single" w:sz="4" w:space="0" w:color="C0C0C0"/>
                          <w:bottom w:val="single" w:sz="4" w:space="0" w:color="C0C0C0"/>
                          <w:right w:val="single" w:sz="4" w:space="0" w:color="C0C0C0"/>
                        </w:tcBorders>
                      </w:tcPr>
                      <w:p w14:paraId="461F0A89" w14:textId="77777777" w:rsidR="00DE2A82" w:rsidRPr="006825F2" w:rsidRDefault="00DE2A82" w:rsidP="00B53BCF">
                        <w:pPr>
                          <w:pStyle w:val="TableText"/>
                          <w:rPr>
                            <w:color w:val="auto"/>
                            <w:szCs w:val="22"/>
                          </w:rPr>
                        </w:pPr>
                        <w:r w:rsidRPr="006825F2">
                          <w:rPr>
                            <w:rStyle w:val="PlaceholderText"/>
                            <w:color w:val="auto"/>
                          </w:rPr>
                          <w:t>Click or tap here to enter text.</w:t>
                        </w:r>
                      </w:p>
                    </w:tc>
                  </w:sdtContent>
                </w:sdt>
              </w:tr>
              <w:tr w:rsidR="00DE2A82" w:rsidRPr="00441555" w14:paraId="56EED7C9" w14:textId="77777777" w:rsidTr="0033467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14:paraId="6909D663" w14:textId="77777777" w:rsidR="00DE2A82" w:rsidRDefault="00DE2A82" w:rsidP="00B53BCF">
                    <w:pPr>
                      <w:pStyle w:val="TableText"/>
                      <w:rPr>
                        <w:szCs w:val="22"/>
                      </w:rPr>
                    </w:pPr>
                    <w:r>
                      <w:rPr>
                        <w:szCs w:val="22"/>
                      </w:rPr>
                      <w:t>Project contacts:</w:t>
                    </w:r>
                  </w:p>
                  <w:p w14:paraId="59FB02E0" w14:textId="35BC9A83" w:rsidR="00DE2A82" w:rsidRPr="00DB029F" w:rsidRDefault="00DE2A82" w:rsidP="00B53BCF">
                    <w:pPr>
                      <w:pStyle w:val="TableText"/>
                      <w:rPr>
                        <w:szCs w:val="22"/>
                      </w:rPr>
                    </w:pPr>
                    <w:r>
                      <w:rPr>
                        <w:szCs w:val="22"/>
                      </w:rPr>
                      <w:t>- Name</w:t>
                    </w:r>
                    <w:r>
                      <w:rPr>
                        <w:szCs w:val="22"/>
                      </w:rPr>
                      <w:br/>
                      <w:t>- Position</w:t>
                    </w:r>
                    <w:r>
                      <w:rPr>
                        <w:szCs w:val="22"/>
                      </w:rPr>
                      <w:br/>
                      <w:t>- Telephone number</w:t>
                    </w:r>
                    <w:r>
                      <w:rPr>
                        <w:szCs w:val="22"/>
                      </w:rPr>
                      <w:br/>
                      <w:t>- Email address</w:t>
                    </w:r>
                  </w:p>
                </w:tc>
                <w:tc>
                  <w:tcPr>
                    <w:tcW w:w="3037" w:type="pct"/>
                    <w:tcBorders>
                      <w:top w:val="single" w:sz="4" w:space="0" w:color="C0C0C0"/>
                      <w:left w:val="single" w:sz="4" w:space="0" w:color="C0C0C0"/>
                      <w:bottom w:val="single" w:sz="4" w:space="0" w:color="C0C0C0"/>
                      <w:right w:val="single" w:sz="4" w:space="0" w:color="C0C0C0"/>
                    </w:tcBorders>
                  </w:tcPr>
                  <w:p w14:paraId="47B3F548" w14:textId="77777777" w:rsidR="00DE2A82" w:rsidRDefault="00DE2A82" w:rsidP="00B53BCF">
                    <w:pPr>
                      <w:pStyle w:val="TableText"/>
                      <w:rPr>
                        <w:color w:val="auto"/>
                        <w:szCs w:val="22"/>
                      </w:rPr>
                    </w:pPr>
                  </w:p>
                  <w:p w14:paraId="0DAA3CE5" w14:textId="50041A2C" w:rsidR="00DE2A82" w:rsidRPr="006825F2" w:rsidRDefault="00491303" w:rsidP="00B53BCF">
                    <w:pPr>
                      <w:pStyle w:val="TableText"/>
                      <w:rPr>
                        <w:color w:val="auto"/>
                        <w:szCs w:val="22"/>
                      </w:rPr>
                    </w:pPr>
                    <w:sdt>
                      <w:sdtPr>
                        <w:rPr>
                          <w:color w:val="auto"/>
                          <w:szCs w:val="22"/>
                        </w:rPr>
                        <w:id w:val="1284388112"/>
                        <w:placeholder>
                          <w:docPart w:val="7AFC70F9C0844A99B71760F4696B9309"/>
                        </w:placeholder>
                        <w:showingPlcHdr/>
                        <w15:color w:val="993366"/>
                        <w:text w:multiLine="1"/>
                      </w:sdtPr>
                      <w:sdtEndPr/>
                      <w:sdtContent>
                        <w:r w:rsidR="00DE2A82" w:rsidRPr="006825F2">
                          <w:rPr>
                            <w:rStyle w:val="PlaceholderText"/>
                            <w:color w:val="auto"/>
                          </w:rPr>
                          <w:t>Click or tap here to enter text.</w:t>
                        </w:r>
                      </w:sdtContent>
                    </w:sdt>
                    <w:r w:rsidR="00DE2A82" w:rsidRPr="006825F2">
                      <w:rPr>
                        <w:color w:val="auto"/>
                        <w:szCs w:val="22"/>
                      </w:rPr>
                      <w:br/>
                    </w:r>
                    <w:sdt>
                      <w:sdtPr>
                        <w:rPr>
                          <w:color w:val="auto"/>
                          <w:szCs w:val="22"/>
                        </w:rPr>
                        <w:id w:val="-51011635"/>
                        <w:placeholder>
                          <w:docPart w:val="F7508BC103CD44B29696AC52ADAA01DA"/>
                        </w:placeholder>
                        <w:showingPlcHdr/>
                        <w15:color w:val="993366"/>
                        <w:text w:multiLine="1"/>
                      </w:sdtPr>
                      <w:sdtEndPr/>
                      <w:sdtContent>
                        <w:r w:rsidR="00DE2A82" w:rsidRPr="006825F2">
                          <w:rPr>
                            <w:rStyle w:val="PlaceholderText"/>
                            <w:color w:val="auto"/>
                          </w:rPr>
                          <w:t>Click or tap here to enter text.</w:t>
                        </w:r>
                      </w:sdtContent>
                    </w:sdt>
                    <w:r w:rsidR="00DE2A82" w:rsidRPr="006825F2">
                      <w:rPr>
                        <w:color w:val="auto"/>
                        <w:szCs w:val="22"/>
                      </w:rPr>
                      <w:br/>
                    </w:r>
                    <w:sdt>
                      <w:sdtPr>
                        <w:rPr>
                          <w:color w:val="auto"/>
                          <w:szCs w:val="22"/>
                        </w:rPr>
                        <w:id w:val="-417944880"/>
                        <w:placeholder>
                          <w:docPart w:val="4405FEAF3B144B25AFC72FAC804A2BCE"/>
                        </w:placeholder>
                        <w:showingPlcHdr/>
                        <w15:color w:val="993366"/>
                        <w:text w:multiLine="1"/>
                      </w:sdtPr>
                      <w:sdtEndPr/>
                      <w:sdtContent>
                        <w:r w:rsidR="00DE2A82" w:rsidRPr="006825F2">
                          <w:rPr>
                            <w:rStyle w:val="PlaceholderText"/>
                            <w:color w:val="auto"/>
                          </w:rPr>
                          <w:t>Click or tap here to enter text.</w:t>
                        </w:r>
                      </w:sdtContent>
                    </w:sdt>
                    <w:r w:rsidR="00DE2A82" w:rsidRPr="006825F2">
                      <w:rPr>
                        <w:color w:val="auto"/>
                        <w:szCs w:val="22"/>
                      </w:rPr>
                      <w:br/>
                    </w:r>
                    <w:sdt>
                      <w:sdtPr>
                        <w:rPr>
                          <w:color w:val="auto"/>
                          <w:szCs w:val="22"/>
                        </w:rPr>
                        <w:id w:val="1588807142"/>
                        <w:placeholder>
                          <w:docPart w:val="BF58AB8BCBE84B9BB35D9F2DCD472DC6"/>
                        </w:placeholder>
                        <w:showingPlcHdr/>
                        <w15:color w:val="993366"/>
                        <w:text w:multiLine="1"/>
                      </w:sdtPr>
                      <w:sdtEndPr/>
                      <w:sdtContent>
                        <w:r w:rsidR="00DE2A82" w:rsidRPr="006825F2">
                          <w:rPr>
                            <w:rStyle w:val="PlaceholderText"/>
                            <w:color w:val="auto"/>
                          </w:rPr>
                          <w:t>Click or tap here to enter text.</w:t>
                        </w:r>
                      </w:sdtContent>
                    </w:sdt>
                  </w:p>
                </w:tc>
              </w:tr>
            </w:tbl>
            <w:p w14:paraId="33987597" w14:textId="4D5C52D7" w:rsidR="00DE2A82" w:rsidRDefault="00DE2A82"/>
            <w:tbl>
              <w:tblPr>
                <w:tblW w:w="501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79"/>
              </w:tblGrid>
              <w:tr w:rsidR="00DE2A82" w:rsidRPr="00FE1D2A" w14:paraId="3D794AE6" w14:textId="77777777" w:rsidTr="00334679">
                <w:trPr>
                  <w:tblHeader/>
                </w:trPr>
                <w:tc>
                  <w:tcPr>
                    <w:tcW w:w="5000" w:type="pct"/>
                    <w:gridSpan w:val="2"/>
                    <w:shd w:val="clear" w:color="auto" w:fill="007D81"/>
                  </w:tcPr>
                  <w:p w14:paraId="0598441A" w14:textId="05276275" w:rsidR="00DE2A82" w:rsidRPr="00FE1D2A" w:rsidRDefault="00DE2A82" w:rsidP="00724615">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high risk mining activity</w:t>
                    </w:r>
                  </w:p>
                </w:tc>
              </w:tr>
              <w:tr w:rsidR="00DE2A82" w:rsidRPr="00DB029F" w14:paraId="6B1BA6E2" w14:textId="77777777" w:rsidTr="00334679">
                <w:trPr>
                  <w:tblHeader/>
                </w:trPr>
                <w:tc>
                  <w:tcPr>
                    <w:tcW w:w="1958" w:type="pct"/>
                    <w:shd w:val="clear" w:color="auto" w:fill="7F7F7F"/>
                  </w:tcPr>
                  <w:p w14:paraId="713B2EE5" w14:textId="77777777" w:rsidR="00DE2A82" w:rsidRPr="00DB029F" w:rsidRDefault="00DE2A82" w:rsidP="00B53BCF">
                    <w:pPr>
                      <w:pStyle w:val="TableText"/>
                      <w:rPr>
                        <w:b/>
                        <w:bCs/>
                        <w:color w:val="FFFFFF"/>
                        <w:szCs w:val="22"/>
                      </w:rPr>
                    </w:pPr>
                    <w:r w:rsidRPr="00DB029F">
                      <w:rPr>
                        <w:b/>
                        <w:bCs/>
                        <w:color w:val="FFFFFF"/>
                        <w:szCs w:val="22"/>
                      </w:rPr>
                      <w:t xml:space="preserve">Information required </w:t>
                    </w:r>
                  </w:p>
                </w:tc>
                <w:tc>
                  <w:tcPr>
                    <w:tcW w:w="3042" w:type="pct"/>
                    <w:shd w:val="clear" w:color="auto" w:fill="7F7F7F"/>
                  </w:tcPr>
                  <w:p w14:paraId="06830320" w14:textId="77777777" w:rsidR="00DE2A82" w:rsidRPr="00DB029F" w:rsidRDefault="00DE2A82" w:rsidP="00B53BCF">
                    <w:pPr>
                      <w:pStyle w:val="TableText"/>
                      <w:rPr>
                        <w:b/>
                        <w:bCs/>
                        <w:color w:val="FFFFFF"/>
                        <w:szCs w:val="22"/>
                      </w:rPr>
                    </w:pPr>
                    <w:r w:rsidRPr="00DB029F">
                      <w:rPr>
                        <w:b/>
                        <w:bCs/>
                        <w:color w:val="FFFFFF"/>
                        <w:szCs w:val="22"/>
                      </w:rPr>
                      <w:t>Provide comments and/or advise location within relevant attachments</w:t>
                    </w:r>
                  </w:p>
                </w:tc>
              </w:tr>
              <w:tr w:rsidR="00DE2A82" w:rsidRPr="00441555" w14:paraId="4D356745" w14:textId="77777777" w:rsidTr="00334679">
                <w:tc>
                  <w:tcPr>
                    <w:tcW w:w="1958" w:type="pct"/>
                    <w:tcBorders>
                      <w:left w:val="single" w:sz="4" w:space="0" w:color="C0C0C0"/>
                    </w:tcBorders>
                    <w:shd w:val="clear" w:color="auto" w:fill="F2F2F2" w:themeFill="background1" w:themeFillShade="F2"/>
                  </w:tcPr>
                  <w:p w14:paraId="1EDE1827" w14:textId="77777777" w:rsidR="00DE2A82" w:rsidRPr="001275CE" w:rsidRDefault="00DE2A82" w:rsidP="00B53BCF">
                    <w:pPr>
                      <w:autoSpaceDE w:val="0"/>
                      <w:autoSpaceDN w:val="0"/>
                      <w:adjustRightInd w:val="0"/>
                      <w:spacing w:before="0" w:after="0"/>
                      <w:rPr>
                        <w:rFonts w:cs="Arial"/>
                        <w:color w:val="auto"/>
                        <w:szCs w:val="22"/>
                        <w:lang w:eastAsia="en-AU"/>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656187238"/>
                    <w:placeholder>
                      <w:docPart w:val="73BA99F8AA654162BA8C2F60DA1C077A"/>
                    </w:placeholder>
                    <w:showingPlcHdr/>
                    <w15:color w:val="993366"/>
                    <w:text w:multiLine="1"/>
                  </w:sdtPr>
                  <w:sdtEndPr/>
                  <w:sdtContent>
                    <w:tc>
                      <w:tcPr>
                        <w:tcW w:w="3042" w:type="pct"/>
                        <w:tcBorders>
                          <w:right w:val="single" w:sz="4" w:space="0" w:color="C0C0C0"/>
                        </w:tcBorders>
                        <w:shd w:val="clear" w:color="auto" w:fill="auto"/>
                      </w:tcPr>
                      <w:p w14:paraId="495140F2" w14:textId="455E42C2" w:rsidR="00DE2A82" w:rsidRPr="006825F2" w:rsidRDefault="00DE2A82" w:rsidP="00B53BCF">
                        <w:pPr>
                          <w:pStyle w:val="TableText"/>
                          <w:rPr>
                            <w:rStyle w:val="Style2"/>
                            <w:color w:val="auto"/>
                          </w:rPr>
                        </w:pPr>
                        <w:r w:rsidRPr="006825F2">
                          <w:rPr>
                            <w:rStyle w:val="PlaceholderText"/>
                            <w:color w:val="auto"/>
                          </w:rPr>
                          <w:t>Click or tap here to enter text.</w:t>
                        </w:r>
                      </w:p>
                    </w:tc>
                  </w:sdtContent>
                </w:sdt>
              </w:tr>
              <w:tr w:rsidR="00DE2A82" w:rsidRPr="00441555" w14:paraId="7E65A21E" w14:textId="77777777" w:rsidTr="00334679">
                <w:tc>
                  <w:tcPr>
                    <w:tcW w:w="1958" w:type="pct"/>
                    <w:shd w:val="clear" w:color="auto" w:fill="F2F2F2"/>
                  </w:tcPr>
                  <w:p w14:paraId="14C7965D" w14:textId="77777777" w:rsidR="00DE2A82" w:rsidRPr="00454C97" w:rsidRDefault="00DE2A82" w:rsidP="00B53BCF">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895391718"/>
                    <w:placeholder>
                      <w:docPart w:val="901741F6C87142E5A4871A9F1BCE7BAB"/>
                    </w:placeholder>
                    <w:showingPlcHdr/>
                    <w15:color w:val="993366"/>
                    <w:text w:multiLine="1"/>
                  </w:sdtPr>
                  <w:sdtEndPr/>
                  <w:sdtContent>
                    <w:tc>
                      <w:tcPr>
                        <w:tcW w:w="3042" w:type="pct"/>
                      </w:tcPr>
                      <w:p w14:paraId="47E02E86" w14:textId="77777777" w:rsidR="00DE2A82" w:rsidRPr="006825F2" w:rsidRDefault="00DE2A82" w:rsidP="00B53BCF">
                        <w:pPr>
                          <w:pStyle w:val="TableText"/>
                          <w:rPr>
                            <w:color w:val="auto"/>
                            <w:szCs w:val="22"/>
                          </w:rPr>
                        </w:pPr>
                        <w:r w:rsidRPr="006825F2">
                          <w:rPr>
                            <w:rStyle w:val="PlaceholderText"/>
                            <w:color w:val="auto"/>
                          </w:rPr>
                          <w:t>Click or tap here to enter text.</w:t>
                        </w:r>
                      </w:p>
                    </w:tc>
                  </w:sdtContent>
                </w:sdt>
              </w:tr>
              <w:tr w:rsidR="00DE2A82" w:rsidRPr="00441555" w14:paraId="22CC1374" w14:textId="77777777" w:rsidTr="00334679">
                <w:tc>
                  <w:tcPr>
                    <w:tcW w:w="1958" w:type="pct"/>
                    <w:shd w:val="clear" w:color="auto" w:fill="F2F2F2"/>
                  </w:tcPr>
                  <w:p w14:paraId="1C095821" w14:textId="77777777" w:rsidR="00DE2A82" w:rsidRPr="001275CE" w:rsidRDefault="00DE2A82" w:rsidP="00B53BCF">
                    <w:pPr>
                      <w:pStyle w:val="TableText"/>
                      <w:rPr>
                        <w:rFonts w:cs="Arial"/>
                        <w:color w:val="auto"/>
                        <w:szCs w:val="22"/>
                      </w:rPr>
                    </w:pPr>
                    <w:r w:rsidRPr="001275CE">
                      <w:rPr>
                        <w:rFonts w:cs="Arial"/>
                        <w:color w:val="auto"/>
                        <w:szCs w:val="22"/>
                      </w:rPr>
                      <w:t>The location of the activity</w:t>
                    </w:r>
                  </w:p>
                </w:tc>
                <w:sdt>
                  <w:sdtPr>
                    <w:rPr>
                      <w:color w:val="auto"/>
                      <w:szCs w:val="22"/>
                    </w:rPr>
                    <w:id w:val="267434103"/>
                    <w:placeholder>
                      <w:docPart w:val="FD193934510E4966A666540033BC7A85"/>
                    </w:placeholder>
                    <w:showingPlcHdr/>
                    <w15:color w:val="993366"/>
                    <w:text w:multiLine="1"/>
                  </w:sdtPr>
                  <w:sdtEndPr/>
                  <w:sdtContent>
                    <w:tc>
                      <w:tcPr>
                        <w:tcW w:w="3042" w:type="pct"/>
                      </w:tcPr>
                      <w:p w14:paraId="2D86ADF3" w14:textId="77777777" w:rsidR="00DE2A82" w:rsidRPr="006825F2" w:rsidRDefault="00DE2A82" w:rsidP="00B53BCF">
                        <w:pPr>
                          <w:pStyle w:val="TableText"/>
                          <w:rPr>
                            <w:color w:val="auto"/>
                            <w:szCs w:val="22"/>
                          </w:rPr>
                        </w:pPr>
                        <w:r w:rsidRPr="006825F2">
                          <w:rPr>
                            <w:rStyle w:val="PlaceholderText"/>
                            <w:color w:val="auto"/>
                          </w:rPr>
                          <w:t>Click or tap here to enter text.</w:t>
                        </w:r>
                      </w:p>
                    </w:tc>
                  </w:sdtContent>
                </w:sdt>
              </w:tr>
              <w:tr w:rsidR="00DE2A82" w:rsidRPr="00441555" w14:paraId="392ED308" w14:textId="77777777" w:rsidTr="00334679">
                <w:tc>
                  <w:tcPr>
                    <w:tcW w:w="1958" w:type="pct"/>
                    <w:shd w:val="clear" w:color="auto" w:fill="F2F2F2"/>
                  </w:tcPr>
                  <w:p w14:paraId="0A130A42" w14:textId="77777777" w:rsidR="00DE2A82" w:rsidRPr="001275CE" w:rsidRDefault="00DE2A82" w:rsidP="00B53BCF">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477047218"/>
                    <w:placeholder>
                      <w:docPart w:val="5F39D7AC037C4015A932BC08C93150BD"/>
                    </w:placeholder>
                    <w:showingPlcHdr/>
                    <w15:color w:val="993366"/>
                    <w:text w:multiLine="1"/>
                  </w:sdtPr>
                  <w:sdtEndPr/>
                  <w:sdtContent>
                    <w:tc>
                      <w:tcPr>
                        <w:tcW w:w="3042" w:type="pct"/>
                      </w:tcPr>
                      <w:p w14:paraId="177D3389" w14:textId="77777777" w:rsidR="00DE2A82" w:rsidRPr="006825F2" w:rsidRDefault="00DE2A82" w:rsidP="00B53BCF">
                        <w:pPr>
                          <w:pStyle w:val="TableText"/>
                          <w:rPr>
                            <w:color w:val="auto"/>
                            <w:szCs w:val="22"/>
                          </w:rPr>
                        </w:pPr>
                        <w:r w:rsidRPr="006825F2">
                          <w:rPr>
                            <w:rStyle w:val="PlaceholderText"/>
                            <w:color w:val="auto"/>
                          </w:rPr>
                          <w:t>Click or tap here to enter text.</w:t>
                        </w:r>
                      </w:p>
                    </w:tc>
                  </w:sdtContent>
                </w:sdt>
              </w:tr>
              <w:tr w:rsidR="00DE2A82" w:rsidRPr="00441555" w14:paraId="6C8B6C3F" w14:textId="77777777" w:rsidTr="00334679">
                <w:tc>
                  <w:tcPr>
                    <w:tcW w:w="1958" w:type="pct"/>
                    <w:shd w:val="clear" w:color="auto" w:fill="F2F2F2"/>
                  </w:tcPr>
                  <w:p w14:paraId="54629F97" w14:textId="77777777" w:rsidR="00DE2A82" w:rsidRPr="001275CE" w:rsidRDefault="00DE2A82" w:rsidP="00B53BCF">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493411654"/>
                    <w:placeholder>
                      <w:docPart w:val="F24D0F67EDC840A39B37B732C0E0BD09"/>
                    </w:placeholder>
                    <w:showingPlcHdr/>
                    <w15:color w:val="993366"/>
                    <w:text w:multiLine="1"/>
                  </w:sdtPr>
                  <w:sdtEndPr/>
                  <w:sdtContent>
                    <w:tc>
                      <w:tcPr>
                        <w:tcW w:w="3042" w:type="pct"/>
                      </w:tcPr>
                      <w:p w14:paraId="66913AD8" w14:textId="77777777" w:rsidR="00DE2A82" w:rsidRPr="006825F2" w:rsidRDefault="00DE2A82" w:rsidP="00B53BCF">
                        <w:pPr>
                          <w:pStyle w:val="TableText"/>
                          <w:rPr>
                            <w:color w:val="auto"/>
                            <w:szCs w:val="22"/>
                          </w:rPr>
                        </w:pPr>
                        <w:r w:rsidRPr="006825F2">
                          <w:rPr>
                            <w:rStyle w:val="PlaceholderText"/>
                            <w:color w:val="auto"/>
                          </w:rPr>
                          <w:t>Click or tap here to enter text.</w:t>
                        </w:r>
                      </w:p>
                    </w:tc>
                  </w:sdtContent>
                </w:sdt>
              </w:tr>
              <w:tr w:rsidR="00DE2A82" w:rsidRPr="00441555" w14:paraId="101D32DF" w14:textId="77777777" w:rsidTr="00334679">
                <w:tc>
                  <w:tcPr>
                    <w:tcW w:w="1958" w:type="pct"/>
                    <w:shd w:val="clear" w:color="auto" w:fill="F2F2F2"/>
                  </w:tcPr>
                  <w:p w14:paraId="3BC4AFC9" w14:textId="77777777" w:rsidR="00DE2A82" w:rsidRPr="001275CE" w:rsidRDefault="00DE2A82" w:rsidP="00B53BCF">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tc>
                <w:sdt>
                  <w:sdtPr>
                    <w:rPr>
                      <w:color w:val="auto"/>
                      <w:szCs w:val="22"/>
                    </w:rPr>
                    <w:id w:val="-1889409079"/>
                    <w:placeholder>
                      <w:docPart w:val="46907BF5E45A4F8A89B0A24B36C448F7"/>
                    </w:placeholder>
                    <w:showingPlcHdr/>
                    <w15:color w:val="993366"/>
                    <w:text w:multiLine="1"/>
                  </w:sdtPr>
                  <w:sdtEndPr/>
                  <w:sdtContent>
                    <w:tc>
                      <w:tcPr>
                        <w:tcW w:w="3042" w:type="pct"/>
                      </w:tcPr>
                      <w:p w14:paraId="03989873" w14:textId="77777777" w:rsidR="00DE2A82" w:rsidRPr="006825F2" w:rsidRDefault="00DE2A82" w:rsidP="00B53BCF">
                        <w:pPr>
                          <w:pStyle w:val="TableText"/>
                          <w:rPr>
                            <w:color w:val="auto"/>
                            <w:szCs w:val="22"/>
                          </w:rPr>
                        </w:pPr>
                        <w:r w:rsidRPr="006825F2">
                          <w:rPr>
                            <w:rStyle w:val="PlaceholderText"/>
                            <w:color w:val="auto"/>
                          </w:rPr>
                          <w:t>Click or tap here to enter text.</w:t>
                        </w:r>
                      </w:p>
                    </w:tc>
                  </w:sdtContent>
                </w:sdt>
              </w:tr>
            </w:tbl>
            <w:p w14:paraId="212945EF" w14:textId="77777777" w:rsidR="00B53D98" w:rsidRDefault="00B53D98"/>
            <w:tbl>
              <w:tblPr>
                <w:tblW w:w="501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79"/>
              </w:tblGrid>
              <w:tr w:rsidR="000A2671" w:rsidRPr="00F20F13" w14:paraId="0E130E65" w14:textId="77777777" w:rsidTr="00334679">
                <w:trPr>
                  <w:tblHeader/>
                </w:trPr>
                <w:tc>
                  <w:tcPr>
                    <w:tcW w:w="5000" w:type="pct"/>
                    <w:gridSpan w:val="2"/>
                    <w:shd w:val="clear" w:color="auto" w:fill="007D81"/>
                  </w:tcPr>
                  <w:p w14:paraId="289598C9" w14:textId="560530A9" w:rsidR="000A2671" w:rsidRPr="00007B13" w:rsidRDefault="000A2671" w:rsidP="00A50A7A">
                    <w:pPr>
                      <w:pStyle w:val="Sectionheader"/>
                      <w:rPr>
                        <w:sz w:val="24"/>
                        <w:szCs w:val="24"/>
                      </w:rPr>
                    </w:pPr>
                    <w:r w:rsidRPr="00007B13">
                      <w:rPr>
                        <w:sz w:val="24"/>
                        <w:szCs w:val="24"/>
                      </w:rPr>
                      <w:lastRenderedPageBreak/>
                      <w:t xml:space="preserve">PART d.  </w:t>
                    </w:r>
                    <w:r w:rsidR="00724615" w:rsidRPr="00310267">
                      <w:rPr>
                        <w:sz w:val="24"/>
                        <w:szCs w:val="24"/>
                      </w:rPr>
                      <w:t>ADDITIONAL INFORMATION TO BE PROVIDED TO THE REGULATOR</w:t>
                    </w:r>
                  </w:p>
                </w:tc>
              </w:tr>
              <w:tr w:rsidR="000A2671" w:rsidRPr="00F20F13" w14:paraId="76C987B6" w14:textId="77777777" w:rsidTr="00334679">
                <w:trPr>
                  <w:tblHeader/>
                </w:trPr>
                <w:tc>
                  <w:tcPr>
                    <w:tcW w:w="1958" w:type="pct"/>
                    <w:shd w:val="clear" w:color="auto" w:fill="7F7F7F"/>
                  </w:tcPr>
                  <w:p w14:paraId="42ECF2A0" w14:textId="2571E3E8" w:rsidR="000A2671" w:rsidRPr="009220B9" w:rsidRDefault="000A2671" w:rsidP="009220B9">
                    <w:pPr>
                      <w:pStyle w:val="TableText"/>
                      <w:rPr>
                        <w:b/>
                        <w:bCs/>
                        <w:color w:val="FFFFFF"/>
                        <w:szCs w:val="22"/>
                      </w:rPr>
                    </w:pPr>
                    <w:r w:rsidRPr="00F20F13">
                      <w:rPr>
                        <w:b/>
                        <w:bCs/>
                        <w:color w:val="FFFFFF"/>
                        <w:szCs w:val="22"/>
                      </w:rPr>
                      <w:t>Information required</w:t>
                    </w:r>
                  </w:p>
                </w:tc>
                <w:tc>
                  <w:tcPr>
                    <w:tcW w:w="3042" w:type="pct"/>
                    <w:shd w:val="clear" w:color="auto" w:fill="7F7F7F"/>
                  </w:tcPr>
                  <w:p w14:paraId="1724B892" w14:textId="77777777" w:rsidR="000A2671" w:rsidRPr="00F20F13" w:rsidRDefault="000A2671" w:rsidP="00A50A7A">
                    <w:pPr>
                      <w:pStyle w:val="TableText"/>
                      <w:rPr>
                        <w:b/>
                        <w:bCs/>
                        <w:color w:val="FFFFFF"/>
                        <w:szCs w:val="22"/>
                      </w:rPr>
                    </w:pPr>
                    <w:r w:rsidRPr="00F20F13">
                      <w:rPr>
                        <w:b/>
                        <w:bCs/>
                        <w:color w:val="FFFFFF"/>
                        <w:szCs w:val="22"/>
                      </w:rPr>
                      <w:t>Provide comments and/or advise location within relevant attachments</w:t>
                    </w:r>
                  </w:p>
                </w:tc>
              </w:tr>
              <w:tr w:rsidR="009220B9" w:rsidRPr="00441555" w14:paraId="051AC2FA" w14:textId="77777777" w:rsidTr="00334679">
                <w:tc>
                  <w:tcPr>
                    <w:tcW w:w="19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3EFB429B" w14:textId="36E2F1E3" w:rsidR="009220B9" w:rsidRPr="00B91C50" w:rsidRDefault="009220B9" w:rsidP="009220B9">
                    <w:pPr>
                      <w:autoSpaceDE w:val="0"/>
                      <w:autoSpaceDN w:val="0"/>
                      <w:adjustRightInd w:val="0"/>
                      <w:spacing w:before="0" w:after="0"/>
                      <w:rPr>
                        <w:rFonts w:cs="Arial"/>
                        <w:color w:val="auto"/>
                        <w:szCs w:val="22"/>
                        <w:lang w:eastAsia="en-AU"/>
                      </w:rPr>
                    </w:pPr>
                    <w:r w:rsidRPr="003E5B49">
                      <w:rPr>
                        <w:szCs w:val="18"/>
                      </w:rPr>
                      <w:t>Design and construction details of the installation</w:t>
                    </w:r>
                  </w:p>
                </w:tc>
                <w:sdt>
                  <w:sdtPr>
                    <w:rPr>
                      <w:color w:val="auto"/>
                    </w:rPr>
                    <w:id w:val="1973938022"/>
                    <w:placeholder>
                      <w:docPart w:val="B802DAE718D54C56AE4D3C94815356A1"/>
                    </w:placeholder>
                    <w15:color w:val="993366"/>
                    <w:text w:multiLine="1"/>
                  </w:sdtPr>
                  <w:sdtEndPr/>
                  <w:sdtContent>
                    <w:tc>
                      <w:tcPr>
                        <w:tcW w:w="304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371B2F" w14:textId="6B890766" w:rsidR="009220B9" w:rsidRPr="006825F2" w:rsidRDefault="009220B9" w:rsidP="009220B9">
                        <w:pPr>
                          <w:pStyle w:val="TableText"/>
                          <w:rPr>
                            <w:color w:val="auto"/>
                            <w:szCs w:val="22"/>
                          </w:rPr>
                        </w:pPr>
                        <w:r w:rsidRPr="006825F2">
                          <w:rPr>
                            <w:color w:val="auto"/>
                          </w:rPr>
                          <w:t>Click or tap here to enter text.</w:t>
                        </w:r>
                      </w:p>
                    </w:tc>
                  </w:sdtContent>
                </w:sdt>
              </w:tr>
              <w:tr w:rsidR="009220B9" w:rsidRPr="004E5303" w14:paraId="41E71A73" w14:textId="77777777" w:rsidTr="00334679">
                <w:trPr>
                  <w:trHeight w:val="538"/>
                </w:trPr>
                <w:tc>
                  <w:tcPr>
                    <w:tcW w:w="1958" w:type="pct"/>
                    <w:shd w:val="clear" w:color="auto" w:fill="F2F2F2"/>
                  </w:tcPr>
                  <w:p w14:paraId="5BEF15F7" w14:textId="3B66574C" w:rsidR="009220B9" w:rsidRPr="00F4090A" w:rsidRDefault="009220B9" w:rsidP="009220B9">
                    <w:pPr>
                      <w:pStyle w:val="TableText"/>
                      <w:rPr>
                        <w:szCs w:val="22"/>
                      </w:rPr>
                    </w:pPr>
                    <w:r w:rsidRPr="00645DCE">
                      <w:t>Risk assessment and control measures</w:t>
                    </w:r>
                  </w:p>
                </w:tc>
                <w:sdt>
                  <w:sdtPr>
                    <w:rPr>
                      <w:color w:val="auto"/>
                      <w:szCs w:val="22"/>
                    </w:rPr>
                    <w:id w:val="329875983"/>
                    <w:placeholder>
                      <w:docPart w:val="F344C681548944B8B7A76D06301C835B"/>
                    </w:placeholder>
                    <w:showingPlcHdr/>
                    <w15:color w:val="993366"/>
                    <w:text w:multiLine="1"/>
                  </w:sdtPr>
                  <w:sdtEndPr/>
                  <w:sdtContent>
                    <w:tc>
                      <w:tcPr>
                        <w:tcW w:w="3042" w:type="pct"/>
                      </w:tcPr>
                      <w:p w14:paraId="7E2A9019" w14:textId="61C7E013" w:rsidR="009220B9" w:rsidRPr="006825F2" w:rsidRDefault="009220B9" w:rsidP="009220B9">
                        <w:pPr>
                          <w:pStyle w:val="TableText"/>
                          <w:rPr>
                            <w:color w:val="auto"/>
                            <w:szCs w:val="22"/>
                          </w:rPr>
                        </w:pPr>
                        <w:r w:rsidRPr="006825F2">
                          <w:rPr>
                            <w:rStyle w:val="PlaceholderText"/>
                            <w:color w:val="auto"/>
                          </w:rPr>
                          <w:t>Click or tap here to enter text.</w:t>
                        </w:r>
                      </w:p>
                    </w:tc>
                  </w:sdtContent>
                </w:sdt>
              </w:tr>
              <w:tr w:rsidR="009220B9" w:rsidRPr="004E5303" w14:paraId="204DD40F" w14:textId="77777777" w:rsidTr="00334679">
                <w:trPr>
                  <w:trHeight w:val="1069"/>
                </w:trPr>
                <w:tc>
                  <w:tcPr>
                    <w:tcW w:w="1958" w:type="pct"/>
                    <w:shd w:val="clear" w:color="auto" w:fill="F2F2F2"/>
                  </w:tcPr>
                  <w:p w14:paraId="458CFEB6" w14:textId="602FE389" w:rsidR="009220B9" w:rsidRPr="00C76896" w:rsidRDefault="009220B9" w:rsidP="009220B9">
                    <w:pPr>
                      <w:pStyle w:val="TableText"/>
                    </w:pPr>
                    <w:r w:rsidRPr="006825F2">
                      <w:rPr>
                        <w:rFonts w:cs="Arial"/>
                        <w:color w:val="auto"/>
                        <w:szCs w:val="22"/>
                      </w:rPr>
                      <w:t>An outline of the high voltage installation design proposal, including a description of the system, site and substation layout drawings.</w:t>
                    </w:r>
                  </w:p>
                </w:tc>
                <w:sdt>
                  <w:sdtPr>
                    <w:rPr>
                      <w:color w:val="auto"/>
                      <w:szCs w:val="22"/>
                    </w:rPr>
                    <w:id w:val="1497535906"/>
                    <w:placeholder>
                      <w:docPart w:val="2DC5483050A7403391D0E7B5E5F271AB"/>
                    </w:placeholder>
                    <w:showingPlcHdr/>
                    <w15:color w:val="993366"/>
                    <w:text w:multiLine="1"/>
                  </w:sdtPr>
                  <w:sdtEndPr/>
                  <w:sdtContent>
                    <w:tc>
                      <w:tcPr>
                        <w:tcW w:w="3042" w:type="pct"/>
                      </w:tcPr>
                      <w:p w14:paraId="4D1456AC" w14:textId="5BD51F64" w:rsidR="009220B9" w:rsidRPr="006825F2" w:rsidRDefault="009220B9" w:rsidP="009220B9">
                        <w:pPr>
                          <w:pStyle w:val="TableText"/>
                          <w:rPr>
                            <w:color w:val="auto"/>
                            <w:szCs w:val="22"/>
                          </w:rPr>
                        </w:pPr>
                        <w:r w:rsidRPr="006825F2">
                          <w:rPr>
                            <w:rStyle w:val="PlaceholderText"/>
                            <w:color w:val="auto"/>
                          </w:rPr>
                          <w:t>Click or tap here to enter text.</w:t>
                        </w:r>
                      </w:p>
                    </w:tc>
                  </w:sdtContent>
                </w:sdt>
              </w:tr>
              <w:tr w:rsidR="009220B9" w:rsidRPr="004E5303" w14:paraId="65389FE6" w14:textId="77777777" w:rsidTr="00334679">
                <w:trPr>
                  <w:trHeight w:val="494"/>
                </w:trPr>
                <w:tc>
                  <w:tcPr>
                    <w:tcW w:w="1958" w:type="pct"/>
                    <w:shd w:val="clear" w:color="auto" w:fill="F2F2F2"/>
                  </w:tcPr>
                  <w:p w14:paraId="76A80A10" w14:textId="2838F250" w:rsidR="009220B9" w:rsidRPr="00C76896" w:rsidRDefault="009220B9" w:rsidP="009220B9">
                    <w:pPr>
                      <w:pStyle w:val="TableText"/>
                    </w:pPr>
                    <w:r w:rsidRPr="00B91C50">
                      <w:rPr>
                        <w:rFonts w:cs="Arial"/>
                        <w:color w:val="auto"/>
                        <w:szCs w:val="22"/>
                      </w:rPr>
                      <w:t>Single line diagrams of the high voltage installation, including main transformer voltage levels and winding configurations, e.g. 33kV Delta – 11kV Star and fault level gradients.</w:t>
                    </w:r>
                  </w:p>
                </w:tc>
                <w:sdt>
                  <w:sdtPr>
                    <w:rPr>
                      <w:color w:val="auto"/>
                      <w:szCs w:val="22"/>
                    </w:rPr>
                    <w:id w:val="-1485777232"/>
                    <w:placeholder>
                      <w:docPart w:val="3D4F9D3FF7D9406EBB61461832742F00"/>
                    </w:placeholder>
                    <w:showingPlcHdr/>
                    <w15:color w:val="993366"/>
                    <w:text w:multiLine="1"/>
                  </w:sdtPr>
                  <w:sdtEndPr/>
                  <w:sdtContent>
                    <w:tc>
                      <w:tcPr>
                        <w:tcW w:w="3042" w:type="pct"/>
                      </w:tcPr>
                      <w:p w14:paraId="2796F4C3" w14:textId="714437FD" w:rsidR="009220B9" w:rsidRPr="006825F2" w:rsidRDefault="009220B9" w:rsidP="009220B9">
                        <w:pPr>
                          <w:pStyle w:val="TableText"/>
                          <w:rPr>
                            <w:color w:val="auto"/>
                            <w:szCs w:val="22"/>
                          </w:rPr>
                        </w:pPr>
                        <w:r w:rsidRPr="006825F2">
                          <w:rPr>
                            <w:rStyle w:val="PlaceholderText"/>
                            <w:color w:val="auto"/>
                          </w:rPr>
                          <w:t>Click or tap here to enter text.</w:t>
                        </w:r>
                      </w:p>
                    </w:tc>
                  </w:sdtContent>
                </w:sdt>
              </w:tr>
              <w:tr w:rsidR="009220B9" w:rsidRPr="004E5303" w14:paraId="6A77652F" w14:textId="77777777" w:rsidTr="00334679">
                <w:trPr>
                  <w:trHeight w:val="588"/>
                </w:trPr>
                <w:tc>
                  <w:tcPr>
                    <w:tcW w:w="1958" w:type="pct"/>
                    <w:shd w:val="clear" w:color="auto" w:fill="F2F2F2"/>
                  </w:tcPr>
                  <w:p w14:paraId="0D3B64EA" w14:textId="7B3B192D" w:rsidR="009220B9" w:rsidRPr="00C76896" w:rsidRDefault="009220B9" w:rsidP="009220B9">
                    <w:pPr>
                      <w:pStyle w:val="TableText"/>
                    </w:pPr>
                    <w:r w:rsidRPr="00C76896">
                      <w:t>Load flow and short circuit study modelling/calculations including component rating calculations (e.g. cables, transformers) and voltage regulation calculations (to ensure system reliability).</w:t>
                    </w:r>
                  </w:p>
                </w:tc>
                <w:sdt>
                  <w:sdtPr>
                    <w:rPr>
                      <w:color w:val="auto"/>
                      <w:szCs w:val="22"/>
                    </w:rPr>
                    <w:id w:val="-2048604188"/>
                    <w:placeholder>
                      <w:docPart w:val="76370FFD16D64319889CD62027B74A9A"/>
                    </w:placeholder>
                    <w:showingPlcHdr/>
                    <w15:color w:val="993366"/>
                    <w:text w:multiLine="1"/>
                  </w:sdtPr>
                  <w:sdtEndPr/>
                  <w:sdtContent>
                    <w:tc>
                      <w:tcPr>
                        <w:tcW w:w="3042" w:type="pct"/>
                      </w:tcPr>
                      <w:p w14:paraId="3A9B14BD" w14:textId="6D1E6C61" w:rsidR="009220B9" w:rsidRPr="006825F2" w:rsidRDefault="009220B9" w:rsidP="009220B9">
                        <w:pPr>
                          <w:pStyle w:val="TableText"/>
                          <w:rPr>
                            <w:color w:val="auto"/>
                            <w:szCs w:val="22"/>
                          </w:rPr>
                        </w:pPr>
                        <w:r w:rsidRPr="006825F2">
                          <w:rPr>
                            <w:rStyle w:val="PlaceholderText"/>
                            <w:color w:val="auto"/>
                          </w:rPr>
                          <w:t>Click or tap here to enter text.</w:t>
                        </w:r>
                      </w:p>
                    </w:tc>
                  </w:sdtContent>
                </w:sdt>
              </w:tr>
              <w:tr w:rsidR="009220B9" w:rsidRPr="004E5303" w14:paraId="2F821071" w14:textId="77777777" w:rsidTr="00334679">
                <w:trPr>
                  <w:trHeight w:val="588"/>
                </w:trPr>
                <w:tc>
                  <w:tcPr>
                    <w:tcW w:w="1958" w:type="pct"/>
                    <w:shd w:val="clear" w:color="auto" w:fill="F2F2F2"/>
                  </w:tcPr>
                  <w:p w14:paraId="784F2FEE" w14:textId="2541D32D" w:rsidR="009220B9" w:rsidRPr="00C76896" w:rsidRDefault="009220B9" w:rsidP="009220B9">
                    <w:pPr>
                      <w:pStyle w:val="TableText"/>
                    </w:pPr>
                    <w:r w:rsidRPr="00C76896">
                      <w:t>Protection study modelling/ calculations, including grading margin calculation and verification, e.g. correct discrimination and/or coordination.</w:t>
                    </w:r>
                  </w:p>
                </w:tc>
                <w:sdt>
                  <w:sdtPr>
                    <w:rPr>
                      <w:color w:val="auto"/>
                      <w:szCs w:val="22"/>
                    </w:rPr>
                    <w:id w:val="578491523"/>
                    <w:placeholder>
                      <w:docPart w:val="228B5193542D43F6B43DB7415BF3DEB5"/>
                    </w:placeholder>
                    <w:showingPlcHdr/>
                    <w15:color w:val="993366"/>
                    <w:text w:multiLine="1"/>
                  </w:sdtPr>
                  <w:sdtEndPr/>
                  <w:sdtContent>
                    <w:tc>
                      <w:tcPr>
                        <w:tcW w:w="3042" w:type="pct"/>
                      </w:tcPr>
                      <w:p w14:paraId="10EEAD7B" w14:textId="13C67A69" w:rsidR="009220B9" w:rsidRPr="006825F2" w:rsidRDefault="009220B9" w:rsidP="009220B9">
                        <w:pPr>
                          <w:pStyle w:val="TableText"/>
                          <w:rPr>
                            <w:color w:val="auto"/>
                            <w:szCs w:val="22"/>
                          </w:rPr>
                        </w:pPr>
                        <w:r w:rsidRPr="006825F2">
                          <w:rPr>
                            <w:rStyle w:val="PlaceholderText"/>
                            <w:color w:val="auto"/>
                          </w:rPr>
                          <w:t>Click or tap here to enter text.</w:t>
                        </w:r>
                      </w:p>
                    </w:tc>
                  </w:sdtContent>
                </w:sdt>
              </w:tr>
              <w:tr w:rsidR="001902B6" w:rsidRPr="004E5303" w14:paraId="1EA42991" w14:textId="77777777" w:rsidTr="00334679">
                <w:trPr>
                  <w:trHeight w:val="588"/>
                </w:trPr>
                <w:tc>
                  <w:tcPr>
                    <w:tcW w:w="1958" w:type="pct"/>
                    <w:shd w:val="clear" w:color="auto" w:fill="F2F2F2"/>
                  </w:tcPr>
                  <w:p w14:paraId="22AB8257" w14:textId="694F3AB0" w:rsidR="001902B6" w:rsidRPr="00C76896" w:rsidRDefault="001902B6" w:rsidP="001902B6">
                    <w:pPr>
                      <w:pStyle w:val="TableText"/>
                    </w:pPr>
                    <w:r w:rsidRPr="00C76896">
                      <w:t>An earthing study, demonstrating full compliance with touch, step, transfer and stress voltage limits.</w:t>
                    </w:r>
                  </w:p>
                </w:tc>
                <w:sdt>
                  <w:sdtPr>
                    <w:rPr>
                      <w:color w:val="auto"/>
                      <w:szCs w:val="22"/>
                    </w:rPr>
                    <w:id w:val="463387348"/>
                    <w:placeholder>
                      <w:docPart w:val="9073776540B6466EB70F7CB7D037C268"/>
                    </w:placeholder>
                    <w:showingPlcHdr/>
                    <w15:color w:val="993366"/>
                    <w:text w:multiLine="1"/>
                  </w:sdtPr>
                  <w:sdtEndPr/>
                  <w:sdtContent>
                    <w:tc>
                      <w:tcPr>
                        <w:tcW w:w="3042" w:type="pct"/>
                      </w:tcPr>
                      <w:p w14:paraId="28B40EAF" w14:textId="1727AD11" w:rsidR="001902B6" w:rsidRDefault="001902B6" w:rsidP="001902B6">
                        <w:pPr>
                          <w:pStyle w:val="TableText"/>
                          <w:rPr>
                            <w:color w:val="auto"/>
                            <w:szCs w:val="22"/>
                          </w:rPr>
                        </w:pPr>
                        <w:r w:rsidRPr="00B8103F">
                          <w:rPr>
                            <w:rStyle w:val="PlaceholderText"/>
                            <w:color w:val="auto"/>
                          </w:rPr>
                          <w:t>Click or tap here to enter text.</w:t>
                        </w:r>
                      </w:p>
                    </w:tc>
                  </w:sdtContent>
                </w:sdt>
              </w:tr>
              <w:tr w:rsidR="001902B6" w:rsidRPr="004E5303" w14:paraId="7B81B18A" w14:textId="77777777" w:rsidTr="00334679">
                <w:trPr>
                  <w:trHeight w:val="588"/>
                </w:trPr>
                <w:tc>
                  <w:tcPr>
                    <w:tcW w:w="1958" w:type="pct"/>
                    <w:shd w:val="clear" w:color="auto" w:fill="F2F2F2"/>
                  </w:tcPr>
                  <w:p w14:paraId="120258A2" w14:textId="1F8B6DDF" w:rsidR="001902B6" w:rsidRPr="00C76896" w:rsidRDefault="001902B6" w:rsidP="001902B6">
                    <w:pPr>
                      <w:pStyle w:val="TableText"/>
                    </w:pPr>
                    <w:r w:rsidRPr="00C76896">
                      <w:t>Demonstration of compliance with safety clearances (for open type installations)</w:t>
                    </w:r>
                  </w:p>
                </w:tc>
                <w:sdt>
                  <w:sdtPr>
                    <w:rPr>
                      <w:color w:val="auto"/>
                      <w:szCs w:val="22"/>
                    </w:rPr>
                    <w:id w:val="-35282527"/>
                    <w:placeholder>
                      <w:docPart w:val="CD4927A41CB54CD6A082180301B8EE78"/>
                    </w:placeholder>
                    <w:showingPlcHdr/>
                    <w15:color w:val="993366"/>
                    <w:text w:multiLine="1"/>
                  </w:sdtPr>
                  <w:sdtEndPr/>
                  <w:sdtContent>
                    <w:tc>
                      <w:tcPr>
                        <w:tcW w:w="3042" w:type="pct"/>
                      </w:tcPr>
                      <w:p w14:paraId="7F0EF2B3" w14:textId="7779F668" w:rsidR="001902B6" w:rsidRDefault="001902B6" w:rsidP="001902B6">
                        <w:pPr>
                          <w:pStyle w:val="TableText"/>
                          <w:rPr>
                            <w:color w:val="auto"/>
                            <w:szCs w:val="22"/>
                          </w:rPr>
                        </w:pPr>
                        <w:r w:rsidRPr="00B8103F">
                          <w:rPr>
                            <w:rStyle w:val="PlaceholderText"/>
                            <w:color w:val="auto"/>
                          </w:rPr>
                          <w:t>Click or tap here to enter text.</w:t>
                        </w:r>
                      </w:p>
                    </w:tc>
                  </w:sdtContent>
                </w:sdt>
              </w:tr>
              <w:tr w:rsidR="001902B6" w:rsidRPr="004E5303" w14:paraId="645A8A6A" w14:textId="77777777" w:rsidTr="00334679">
                <w:trPr>
                  <w:trHeight w:val="588"/>
                </w:trPr>
                <w:tc>
                  <w:tcPr>
                    <w:tcW w:w="1958" w:type="pct"/>
                    <w:shd w:val="clear" w:color="auto" w:fill="F2F2F2"/>
                  </w:tcPr>
                  <w:p w14:paraId="121265F2" w14:textId="4302C81F" w:rsidR="001902B6" w:rsidRPr="00C76896" w:rsidRDefault="001902B6" w:rsidP="001902B6">
                    <w:pPr>
                      <w:pStyle w:val="TableText"/>
                    </w:pPr>
                    <w:r w:rsidRPr="00C76896">
                      <w:t>Detailed inspection and test plan as per section 9 of AS 2067. The plan must include provision for the referral of any design changes to the original certifying engineer for approval.</w:t>
                    </w:r>
                  </w:p>
                </w:tc>
                <w:sdt>
                  <w:sdtPr>
                    <w:rPr>
                      <w:color w:val="auto"/>
                      <w:szCs w:val="22"/>
                    </w:rPr>
                    <w:id w:val="-428268091"/>
                    <w:placeholder>
                      <w:docPart w:val="E95AFD7FF3BC4190A270D04F3C5DA7CC"/>
                    </w:placeholder>
                    <w:showingPlcHdr/>
                    <w15:color w:val="993366"/>
                    <w:text w:multiLine="1"/>
                  </w:sdtPr>
                  <w:sdtEndPr/>
                  <w:sdtContent>
                    <w:tc>
                      <w:tcPr>
                        <w:tcW w:w="3042" w:type="pct"/>
                      </w:tcPr>
                      <w:p w14:paraId="66DDC1A3" w14:textId="1BCCE01F" w:rsidR="001902B6" w:rsidRDefault="001902B6" w:rsidP="001902B6">
                        <w:pPr>
                          <w:pStyle w:val="TableText"/>
                          <w:rPr>
                            <w:color w:val="auto"/>
                            <w:szCs w:val="22"/>
                          </w:rPr>
                        </w:pPr>
                        <w:r w:rsidRPr="00B8103F">
                          <w:rPr>
                            <w:rStyle w:val="PlaceholderText"/>
                            <w:color w:val="auto"/>
                          </w:rPr>
                          <w:t>Click or tap here to enter text.</w:t>
                        </w:r>
                      </w:p>
                    </w:tc>
                  </w:sdtContent>
                </w:sdt>
              </w:tr>
              <w:tr w:rsidR="001902B6" w:rsidRPr="004E5303" w14:paraId="0E813857" w14:textId="77777777" w:rsidTr="00334679">
                <w:trPr>
                  <w:trHeight w:val="588"/>
                </w:trPr>
                <w:tc>
                  <w:tcPr>
                    <w:tcW w:w="1958" w:type="pct"/>
                    <w:shd w:val="clear" w:color="auto" w:fill="F2F2F2"/>
                  </w:tcPr>
                  <w:p w14:paraId="480CBBFF" w14:textId="5CC42B5F" w:rsidR="001902B6" w:rsidRPr="00C76896" w:rsidRDefault="001902B6" w:rsidP="001902B6">
                    <w:pPr>
                      <w:pStyle w:val="TableText"/>
                    </w:pPr>
                    <w:r w:rsidRPr="00C76896">
                      <w:t>Verification of operating procedures and maintenance schedules as per section 10 of AS 2067.</w:t>
                    </w:r>
                  </w:p>
                </w:tc>
                <w:sdt>
                  <w:sdtPr>
                    <w:rPr>
                      <w:color w:val="auto"/>
                      <w:szCs w:val="22"/>
                    </w:rPr>
                    <w:id w:val="-2029630601"/>
                    <w:placeholder>
                      <w:docPart w:val="3F828214FD2B4F868A91132A1A9FA8D5"/>
                    </w:placeholder>
                    <w:showingPlcHdr/>
                    <w15:color w:val="993366"/>
                    <w:text w:multiLine="1"/>
                  </w:sdtPr>
                  <w:sdtEndPr/>
                  <w:sdtContent>
                    <w:tc>
                      <w:tcPr>
                        <w:tcW w:w="3042" w:type="pct"/>
                      </w:tcPr>
                      <w:p w14:paraId="2B95022D" w14:textId="39F39AFF" w:rsidR="001902B6" w:rsidRDefault="001902B6" w:rsidP="001902B6">
                        <w:pPr>
                          <w:pStyle w:val="TableText"/>
                          <w:rPr>
                            <w:color w:val="auto"/>
                            <w:szCs w:val="22"/>
                          </w:rPr>
                        </w:pPr>
                        <w:r w:rsidRPr="00B8103F">
                          <w:rPr>
                            <w:rStyle w:val="PlaceholderText"/>
                            <w:color w:val="auto"/>
                          </w:rPr>
                          <w:t>Click or tap here to enter text.</w:t>
                        </w:r>
                      </w:p>
                    </w:tc>
                  </w:sdtContent>
                </w:sdt>
              </w:tr>
              <w:tr w:rsidR="001902B6" w:rsidRPr="004E5303" w14:paraId="74A8F985" w14:textId="77777777" w:rsidTr="00334679">
                <w:trPr>
                  <w:trHeight w:val="588"/>
                </w:trPr>
                <w:tc>
                  <w:tcPr>
                    <w:tcW w:w="1958" w:type="pct"/>
                    <w:shd w:val="clear" w:color="auto" w:fill="F2F2F2"/>
                  </w:tcPr>
                  <w:p w14:paraId="12FA2AD2" w14:textId="117962FF" w:rsidR="001902B6" w:rsidRPr="00C76896" w:rsidRDefault="001902B6" w:rsidP="001902B6">
                    <w:pPr>
                      <w:pStyle w:val="TableText"/>
                    </w:pPr>
                    <w:r w:rsidRPr="00C76896">
                      <w:t>Certification of compliance of the proposed design conforming to relevant Australian Standards and codes of practice by a senior professionally qualified Electrical Engineer.</w:t>
                    </w:r>
                  </w:p>
                </w:tc>
                <w:sdt>
                  <w:sdtPr>
                    <w:rPr>
                      <w:color w:val="auto"/>
                      <w:szCs w:val="22"/>
                    </w:rPr>
                    <w:id w:val="-1061935388"/>
                    <w:placeholder>
                      <w:docPart w:val="EC0FB491DBED445B99A74E58C6BEAF3B"/>
                    </w:placeholder>
                    <w:showingPlcHdr/>
                    <w15:color w:val="993366"/>
                    <w:text w:multiLine="1"/>
                  </w:sdtPr>
                  <w:sdtEndPr/>
                  <w:sdtContent>
                    <w:tc>
                      <w:tcPr>
                        <w:tcW w:w="3042" w:type="pct"/>
                      </w:tcPr>
                      <w:p w14:paraId="224964B3" w14:textId="2878BF06" w:rsidR="001902B6" w:rsidRDefault="001902B6" w:rsidP="001902B6">
                        <w:pPr>
                          <w:pStyle w:val="TableText"/>
                          <w:rPr>
                            <w:color w:val="auto"/>
                            <w:szCs w:val="22"/>
                          </w:rPr>
                        </w:pPr>
                        <w:r w:rsidRPr="00B8103F">
                          <w:rPr>
                            <w:rStyle w:val="PlaceholderText"/>
                            <w:color w:val="auto"/>
                          </w:rPr>
                          <w:t>Click or tap here to enter text.</w:t>
                        </w:r>
                      </w:p>
                    </w:tc>
                  </w:sdtContent>
                </w:sdt>
              </w:tr>
            </w:tbl>
            <w:p w14:paraId="44B36880" w14:textId="29678FAB" w:rsidR="00A11703" w:rsidRPr="00927B79" w:rsidRDefault="00491303" w:rsidP="009220B9">
              <w:pPr>
                <w:pStyle w:val="TableText"/>
                <w:rPr>
                  <w:i/>
                  <w:szCs w:val="22"/>
                </w:rPr>
              </w:pPr>
            </w:p>
            <w:bookmarkEnd w:id="0" w:displacedByCustomXml="next"/>
          </w:sdtContent>
        </w:sdt>
      </w:sdtContent>
    </w:sdt>
    <w:sectPr w:rsidR="00A11703" w:rsidRPr="00927B79" w:rsidSect="006677E9">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C0BE" w14:textId="77777777" w:rsidR="00491303" w:rsidRDefault="00491303">
      <w:r>
        <w:separator/>
      </w:r>
    </w:p>
  </w:endnote>
  <w:endnote w:type="continuationSeparator" w:id="0">
    <w:p w14:paraId="3542D838" w14:textId="77777777" w:rsidR="00491303" w:rsidRDefault="0049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D3B0" w14:textId="77777777" w:rsidR="004B3E0E" w:rsidRDefault="004B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BECB" w14:textId="77777777" w:rsidR="00B53D98" w:rsidRPr="00F42005" w:rsidRDefault="00B53D98" w:rsidP="00B53D98">
    <w:pPr>
      <w:pStyle w:val="Footer"/>
      <w:tabs>
        <w:tab w:val="clear" w:pos="8306"/>
        <w:tab w:val="right" w:pos="10348"/>
      </w:tabs>
      <w:rPr>
        <w:sz w:val="14"/>
        <w:szCs w:val="14"/>
      </w:rPr>
    </w:pPr>
    <w:r>
      <w:rPr>
        <w:sz w:val="14"/>
        <w:szCs w:val="14"/>
      </w:rPr>
      <w:t>HRA 14 –</w:t>
    </w:r>
    <w:r w:rsidRPr="00F42005">
      <w:rPr>
        <w:sz w:val="14"/>
        <w:szCs w:val="14"/>
      </w:rPr>
      <w:t xml:space="preserve"> </w:t>
    </w:r>
    <w:r>
      <w:rPr>
        <w:sz w:val="14"/>
        <w:szCs w:val="14"/>
      </w:rPr>
      <w:t>Installing h</w:t>
    </w:r>
    <w:r w:rsidRPr="00F42005">
      <w:rPr>
        <w:sz w:val="14"/>
        <w:szCs w:val="14"/>
      </w:rPr>
      <w:t xml:space="preserve">igh </w:t>
    </w:r>
    <w:r>
      <w:rPr>
        <w:sz w:val="14"/>
        <w:szCs w:val="14"/>
      </w:rPr>
      <w:t>v</w:t>
    </w:r>
    <w:r w:rsidRPr="00F42005">
      <w:rPr>
        <w:sz w:val="14"/>
        <w:szCs w:val="14"/>
      </w:rPr>
      <w:t xml:space="preserve">oltage </w:t>
    </w:r>
    <w:r>
      <w:rPr>
        <w:sz w:val="14"/>
        <w:szCs w:val="14"/>
      </w:rPr>
      <w:t>equipment at a mine</w:t>
    </w:r>
    <w:r>
      <w:rPr>
        <w:sz w:val="14"/>
        <w:szCs w:val="14"/>
      </w:rPr>
      <w:tab/>
    </w:r>
    <w:r>
      <w:rPr>
        <w:sz w:val="14"/>
        <w:szCs w:val="14"/>
      </w:rPr>
      <w:tab/>
    </w:r>
    <w:r w:rsidRPr="00F42005">
      <w:rPr>
        <w:sz w:val="14"/>
        <w:szCs w:val="14"/>
      </w:rPr>
      <w:t xml:space="preserve">For enquiries: </w:t>
    </w:r>
    <w:r>
      <w:rPr>
        <w:sz w:val="14"/>
        <w:szCs w:val="14"/>
      </w:rPr>
      <w:t>Telephone</w:t>
    </w:r>
    <w:r w:rsidRPr="00F42005">
      <w:rPr>
        <w:sz w:val="14"/>
        <w:szCs w:val="14"/>
      </w:rPr>
      <w:t xml:space="preserve"> 1300 307 877 / Email: </w:t>
    </w:r>
    <w:hyperlink r:id="rId1" w:history="1">
      <w:r w:rsidRPr="00D22CDF">
        <w:rPr>
          <w:rStyle w:val="Hyperlink"/>
          <w:sz w:val="14"/>
          <w:szCs w:val="14"/>
        </w:rPr>
        <w:t>safety@dmirs.wa.gov.au</w:t>
      </w:r>
    </w:hyperlink>
  </w:p>
  <w:p w14:paraId="44B517CF" w14:textId="1B3149D4" w:rsidR="004B3E0E" w:rsidRPr="00B53D98" w:rsidRDefault="00B53D98" w:rsidP="00B53D98">
    <w:pPr>
      <w:pStyle w:val="Footer"/>
      <w:tabs>
        <w:tab w:val="clear" w:pos="8306"/>
        <w:tab w:val="right" w:pos="10348"/>
      </w:tabs>
      <w:rPr>
        <w:sz w:val="14"/>
        <w:szCs w:val="14"/>
      </w:rPr>
    </w:pPr>
    <w:r w:rsidRPr="00F42005">
      <w:rPr>
        <w:sz w:val="14"/>
        <w:szCs w:val="14"/>
      </w:rPr>
      <w:tab/>
    </w:r>
    <w:r w:rsidRPr="00F42005">
      <w:rPr>
        <w:sz w:val="14"/>
        <w:szCs w:val="14"/>
      </w:rPr>
      <w:tab/>
      <w:t xml:space="preserve">Page </w:t>
    </w:r>
    <w:r w:rsidRPr="00F42005">
      <w:rPr>
        <w:sz w:val="14"/>
        <w:szCs w:val="14"/>
      </w:rPr>
      <w:fldChar w:fldCharType="begin"/>
    </w:r>
    <w:r w:rsidRPr="00F42005">
      <w:rPr>
        <w:sz w:val="14"/>
        <w:szCs w:val="14"/>
      </w:rPr>
      <w:instrText xml:space="preserve"> PAGE </w:instrText>
    </w:r>
    <w:r w:rsidRPr="00F42005">
      <w:rPr>
        <w:sz w:val="14"/>
        <w:szCs w:val="14"/>
      </w:rPr>
      <w:fldChar w:fldCharType="separate"/>
    </w:r>
    <w:r w:rsidR="00C671FF">
      <w:rPr>
        <w:noProof/>
        <w:sz w:val="14"/>
        <w:szCs w:val="14"/>
      </w:rPr>
      <w:t>2</w:t>
    </w:r>
    <w:r w:rsidRPr="00F42005">
      <w:rPr>
        <w:noProof/>
        <w:sz w:val="14"/>
        <w:szCs w:val="14"/>
      </w:rPr>
      <w:fldChar w:fldCharType="end"/>
    </w:r>
    <w:r w:rsidRPr="00F42005">
      <w:rPr>
        <w:sz w:val="14"/>
        <w:szCs w:val="14"/>
      </w:rPr>
      <w:t xml:space="preserve"> of </w:t>
    </w:r>
    <w:r w:rsidRPr="00F42005">
      <w:rPr>
        <w:sz w:val="14"/>
        <w:szCs w:val="14"/>
      </w:rPr>
      <w:fldChar w:fldCharType="begin"/>
    </w:r>
    <w:r w:rsidRPr="00F42005">
      <w:rPr>
        <w:sz w:val="14"/>
        <w:szCs w:val="14"/>
      </w:rPr>
      <w:instrText xml:space="preserve"> NUMPAGES </w:instrText>
    </w:r>
    <w:r w:rsidRPr="00F42005">
      <w:rPr>
        <w:sz w:val="14"/>
        <w:szCs w:val="14"/>
      </w:rPr>
      <w:fldChar w:fldCharType="separate"/>
    </w:r>
    <w:r w:rsidR="00C671FF">
      <w:rPr>
        <w:noProof/>
        <w:sz w:val="14"/>
        <w:szCs w:val="14"/>
      </w:rPr>
      <w:t>3</w:t>
    </w:r>
    <w:r w:rsidRPr="00F42005">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54C4" w14:textId="77777777" w:rsidR="00B53D98" w:rsidRPr="00F42005" w:rsidRDefault="00B53D98" w:rsidP="00B53D98">
    <w:pPr>
      <w:pStyle w:val="Footer"/>
      <w:tabs>
        <w:tab w:val="clear" w:pos="8306"/>
        <w:tab w:val="right" w:pos="10348"/>
      </w:tabs>
      <w:rPr>
        <w:sz w:val="14"/>
        <w:szCs w:val="14"/>
      </w:rPr>
    </w:pPr>
    <w:r>
      <w:rPr>
        <w:sz w:val="14"/>
        <w:szCs w:val="14"/>
      </w:rPr>
      <w:t>HRA 14 –</w:t>
    </w:r>
    <w:r w:rsidRPr="00F42005">
      <w:rPr>
        <w:sz w:val="14"/>
        <w:szCs w:val="14"/>
      </w:rPr>
      <w:t xml:space="preserve"> </w:t>
    </w:r>
    <w:r>
      <w:rPr>
        <w:sz w:val="14"/>
        <w:szCs w:val="14"/>
      </w:rPr>
      <w:t>Installing h</w:t>
    </w:r>
    <w:r w:rsidRPr="00F42005">
      <w:rPr>
        <w:sz w:val="14"/>
        <w:szCs w:val="14"/>
      </w:rPr>
      <w:t xml:space="preserve">igh </w:t>
    </w:r>
    <w:r>
      <w:rPr>
        <w:sz w:val="14"/>
        <w:szCs w:val="14"/>
      </w:rPr>
      <w:t>v</w:t>
    </w:r>
    <w:r w:rsidRPr="00F42005">
      <w:rPr>
        <w:sz w:val="14"/>
        <w:szCs w:val="14"/>
      </w:rPr>
      <w:t xml:space="preserve">oltage </w:t>
    </w:r>
    <w:r>
      <w:rPr>
        <w:sz w:val="14"/>
        <w:szCs w:val="14"/>
      </w:rPr>
      <w:t>equipment at a mine</w:t>
    </w:r>
    <w:r>
      <w:rPr>
        <w:sz w:val="14"/>
        <w:szCs w:val="14"/>
      </w:rPr>
      <w:tab/>
    </w:r>
    <w:r>
      <w:rPr>
        <w:sz w:val="14"/>
        <w:szCs w:val="14"/>
      </w:rPr>
      <w:tab/>
    </w:r>
    <w:r w:rsidRPr="00F42005">
      <w:rPr>
        <w:sz w:val="14"/>
        <w:szCs w:val="14"/>
      </w:rPr>
      <w:t xml:space="preserve">For enquiries: </w:t>
    </w:r>
    <w:r>
      <w:rPr>
        <w:sz w:val="14"/>
        <w:szCs w:val="14"/>
      </w:rPr>
      <w:t>Telephone</w:t>
    </w:r>
    <w:r w:rsidRPr="00F42005">
      <w:rPr>
        <w:sz w:val="14"/>
        <w:szCs w:val="14"/>
      </w:rPr>
      <w:t xml:space="preserve"> 1300 307 877 / Email: </w:t>
    </w:r>
    <w:hyperlink r:id="rId1" w:history="1">
      <w:r w:rsidRPr="00D22CDF">
        <w:rPr>
          <w:rStyle w:val="Hyperlink"/>
          <w:sz w:val="14"/>
          <w:szCs w:val="14"/>
        </w:rPr>
        <w:t>safety@dmirs.wa.gov.au</w:t>
      </w:r>
    </w:hyperlink>
  </w:p>
  <w:p w14:paraId="1806643A" w14:textId="042AACCE" w:rsidR="002F071F" w:rsidRPr="00B53D98" w:rsidRDefault="00B53D98" w:rsidP="00B53D98">
    <w:pPr>
      <w:pStyle w:val="Footer"/>
      <w:tabs>
        <w:tab w:val="clear" w:pos="8306"/>
        <w:tab w:val="right" w:pos="10348"/>
      </w:tabs>
      <w:rPr>
        <w:sz w:val="14"/>
        <w:szCs w:val="14"/>
      </w:rPr>
    </w:pPr>
    <w:r w:rsidRPr="00F42005">
      <w:rPr>
        <w:sz w:val="14"/>
        <w:szCs w:val="14"/>
      </w:rPr>
      <w:tab/>
    </w:r>
    <w:r w:rsidRPr="00F42005">
      <w:rPr>
        <w:sz w:val="14"/>
        <w:szCs w:val="14"/>
      </w:rPr>
      <w:tab/>
      <w:t xml:space="preserve">Page </w:t>
    </w:r>
    <w:r w:rsidRPr="00F42005">
      <w:rPr>
        <w:sz w:val="14"/>
        <w:szCs w:val="14"/>
      </w:rPr>
      <w:fldChar w:fldCharType="begin"/>
    </w:r>
    <w:r w:rsidRPr="00F42005">
      <w:rPr>
        <w:sz w:val="14"/>
        <w:szCs w:val="14"/>
      </w:rPr>
      <w:instrText xml:space="preserve"> PAGE </w:instrText>
    </w:r>
    <w:r w:rsidRPr="00F42005">
      <w:rPr>
        <w:sz w:val="14"/>
        <w:szCs w:val="14"/>
      </w:rPr>
      <w:fldChar w:fldCharType="separate"/>
    </w:r>
    <w:r w:rsidR="00C671FF">
      <w:rPr>
        <w:noProof/>
        <w:sz w:val="14"/>
        <w:szCs w:val="14"/>
      </w:rPr>
      <w:t>1</w:t>
    </w:r>
    <w:r w:rsidRPr="00F42005">
      <w:rPr>
        <w:noProof/>
        <w:sz w:val="14"/>
        <w:szCs w:val="14"/>
      </w:rPr>
      <w:fldChar w:fldCharType="end"/>
    </w:r>
    <w:r w:rsidRPr="00F42005">
      <w:rPr>
        <w:sz w:val="14"/>
        <w:szCs w:val="14"/>
      </w:rPr>
      <w:t xml:space="preserve"> of </w:t>
    </w:r>
    <w:r w:rsidRPr="00F42005">
      <w:rPr>
        <w:sz w:val="14"/>
        <w:szCs w:val="14"/>
      </w:rPr>
      <w:fldChar w:fldCharType="begin"/>
    </w:r>
    <w:r w:rsidRPr="00F42005">
      <w:rPr>
        <w:sz w:val="14"/>
        <w:szCs w:val="14"/>
      </w:rPr>
      <w:instrText xml:space="preserve"> NUMPAGES </w:instrText>
    </w:r>
    <w:r w:rsidRPr="00F42005">
      <w:rPr>
        <w:sz w:val="14"/>
        <w:szCs w:val="14"/>
      </w:rPr>
      <w:fldChar w:fldCharType="separate"/>
    </w:r>
    <w:r w:rsidR="00C671FF">
      <w:rPr>
        <w:noProof/>
        <w:sz w:val="14"/>
        <w:szCs w:val="14"/>
      </w:rPr>
      <w:t>3</w:t>
    </w:r>
    <w:r w:rsidRPr="00F42005">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D90C" w14:textId="77777777" w:rsidR="00491303" w:rsidRDefault="00491303">
      <w:r>
        <w:separator/>
      </w:r>
    </w:p>
  </w:footnote>
  <w:footnote w:type="continuationSeparator" w:id="0">
    <w:p w14:paraId="25B88472" w14:textId="77777777" w:rsidR="00491303" w:rsidRDefault="0049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F8E7" w14:textId="77777777" w:rsidR="004B3E0E" w:rsidRDefault="004B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4D66" w14:textId="77777777" w:rsidR="004B3E0E" w:rsidRDefault="004B3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2948" w14:textId="6F1B2D07" w:rsidR="006677E9" w:rsidRDefault="006677E9">
    <w:pPr>
      <w:pStyle w:val="Header"/>
    </w:pPr>
    <w:r w:rsidRPr="006677E9">
      <w:rPr>
        <w:noProof/>
        <w:lang w:eastAsia="en-AU"/>
      </w:rPr>
      <w:drawing>
        <wp:anchor distT="0" distB="0" distL="114300" distR="114300" simplePos="0" relativeHeight="251663360" behindDoc="0" locked="0" layoutInCell="1" allowOverlap="1" wp14:anchorId="2D56A3B4" wp14:editId="7A3FAEBA">
          <wp:simplePos x="0" y="0"/>
          <wp:positionH relativeFrom="margin">
            <wp:posOffset>5771869</wp:posOffset>
          </wp:positionH>
          <wp:positionV relativeFrom="paragraph">
            <wp:posOffset>-107950</wp:posOffset>
          </wp:positionV>
          <wp:extent cx="720000" cy="709200"/>
          <wp:effectExtent l="0" t="0" r="4445"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Pr="006677E9">
      <w:rPr>
        <w:noProof/>
        <w:lang w:eastAsia="en-AU"/>
      </w:rPr>
      <w:drawing>
        <wp:anchor distT="0" distB="0" distL="114300" distR="114300" simplePos="0" relativeHeight="251662336" behindDoc="0" locked="0" layoutInCell="1" allowOverlap="1" wp14:anchorId="129E1DEF" wp14:editId="733DF28B">
          <wp:simplePos x="0" y="0"/>
          <wp:positionH relativeFrom="column">
            <wp:posOffset>63795</wp:posOffset>
          </wp:positionH>
          <wp:positionV relativeFrom="paragraph">
            <wp:posOffset>-107950</wp:posOffset>
          </wp:positionV>
          <wp:extent cx="4532400" cy="612000"/>
          <wp:effectExtent l="0" t="0" r="1905" b="0"/>
          <wp:wrapSquare wrapText="bothSides"/>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8D36B02"/>
    <w:multiLevelType w:val="hybridMultilevel"/>
    <w:tmpl w:val="4B0C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39"/>
  </w:num>
  <w:num w:numId="3">
    <w:abstractNumId w:val="34"/>
  </w:num>
  <w:num w:numId="4">
    <w:abstractNumId w:val="28"/>
  </w:num>
  <w:num w:numId="5">
    <w:abstractNumId w:val="40"/>
  </w:num>
  <w:num w:numId="6">
    <w:abstractNumId w:val="29"/>
  </w:num>
  <w:num w:numId="7">
    <w:abstractNumId w:val="12"/>
  </w:num>
  <w:num w:numId="8">
    <w:abstractNumId w:val="16"/>
  </w:num>
  <w:num w:numId="9">
    <w:abstractNumId w:val="15"/>
  </w:num>
  <w:num w:numId="10">
    <w:abstractNumId w:val="11"/>
  </w:num>
  <w:num w:numId="11">
    <w:abstractNumId w:val="0"/>
  </w:num>
  <w:num w:numId="12">
    <w:abstractNumId w:val="26"/>
  </w:num>
  <w:num w:numId="13">
    <w:abstractNumId w:val="3"/>
  </w:num>
  <w:num w:numId="14">
    <w:abstractNumId w:val="35"/>
  </w:num>
  <w:num w:numId="15">
    <w:abstractNumId w:val="21"/>
  </w:num>
  <w:num w:numId="16">
    <w:abstractNumId w:val="19"/>
  </w:num>
  <w:num w:numId="17">
    <w:abstractNumId w:val="20"/>
  </w:num>
  <w:num w:numId="18">
    <w:abstractNumId w:val="1"/>
  </w:num>
  <w:num w:numId="19">
    <w:abstractNumId w:val="27"/>
  </w:num>
  <w:num w:numId="20">
    <w:abstractNumId w:val="10"/>
  </w:num>
  <w:num w:numId="21">
    <w:abstractNumId w:val="4"/>
  </w:num>
  <w:num w:numId="22">
    <w:abstractNumId w:val="31"/>
  </w:num>
  <w:num w:numId="23">
    <w:abstractNumId w:val="30"/>
  </w:num>
  <w:num w:numId="24">
    <w:abstractNumId w:val="24"/>
  </w:num>
  <w:num w:numId="25">
    <w:abstractNumId w:val="2"/>
  </w:num>
  <w:num w:numId="26">
    <w:abstractNumId w:val="38"/>
  </w:num>
  <w:num w:numId="27">
    <w:abstractNumId w:val="7"/>
  </w:num>
  <w:num w:numId="28">
    <w:abstractNumId w:val="13"/>
  </w:num>
  <w:num w:numId="29">
    <w:abstractNumId w:val="42"/>
  </w:num>
  <w:num w:numId="30">
    <w:abstractNumId w:val="17"/>
  </w:num>
  <w:num w:numId="31">
    <w:abstractNumId w:val="41"/>
  </w:num>
  <w:num w:numId="32">
    <w:abstractNumId w:val="22"/>
  </w:num>
  <w:num w:numId="33">
    <w:abstractNumId w:val="25"/>
  </w:num>
  <w:num w:numId="34">
    <w:abstractNumId w:val="32"/>
  </w:num>
  <w:num w:numId="35">
    <w:abstractNumId w:val="33"/>
  </w:num>
  <w:num w:numId="36">
    <w:abstractNumId w:val="6"/>
  </w:num>
  <w:num w:numId="37">
    <w:abstractNumId w:val="37"/>
  </w:num>
  <w:num w:numId="38">
    <w:abstractNumId w:val="36"/>
  </w:num>
  <w:num w:numId="39">
    <w:abstractNumId w:val="23"/>
  </w:num>
  <w:num w:numId="40">
    <w:abstractNumId w:val="9"/>
  </w:num>
  <w:num w:numId="41">
    <w:abstractNumId w:val="5"/>
  </w:num>
  <w:num w:numId="42">
    <w:abstractNumId w:val="43"/>
  </w:num>
  <w:num w:numId="43">
    <w:abstractNumId w:val="8"/>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1U/R8ipRrrOYU1IfxCgzscHEn9HM2gGBae86QyOvCbl9+ATYXlRK02RlgJvRDt4GM1ORi1RTIEF3iq336kmrQ==" w:salt="t5Rh/5PTwdzo/2r29IZAGA=="/>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750C"/>
    <w:rsid w:val="00007B13"/>
    <w:rsid w:val="00013E55"/>
    <w:rsid w:val="0002387D"/>
    <w:rsid w:val="0002620A"/>
    <w:rsid w:val="0003038D"/>
    <w:rsid w:val="0004147D"/>
    <w:rsid w:val="00043A65"/>
    <w:rsid w:val="000446A0"/>
    <w:rsid w:val="00045F20"/>
    <w:rsid w:val="00050204"/>
    <w:rsid w:val="000518B4"/>
    <w:rsid w:val="000532E9"/>
    <w:rsid w:val="0005515A"/>
    <w:rsid w:val="00063CFD"/>
    <w:rsid w:val="0006447E"/>
    <w:rsid w:val="00064CA2"/>
    <w:rsid w:val="000676DD"/>
    <w:rsid w:val="00075D8A"/>
    <w:rsid w:val="000820EC"/>
    <w:rsid w:val="00085BC1"/>
    <w:rsid w:val="00090C8E"/>
    <w:rsid w:val="000924D0"/>
    <w:rsid w:val="00093972"/>
    <w:rsid w:val="00094D66"/>
    <w:rsid w:val="00096623"/>
    <w:rsid w:val="000A0CA9"/>
    <w:rsid w:val="000A2671"/>
    <w:rsid w:val="000A3997"/>
    <w:rsid w:val="000A5566"/>
    <w:rsid w:val="000A7B08"/>
    <w:rsid w:val="000B121D"/>
    <w:rsid w:val="000B2590"/>
    <w:rsid w:val="000B748A"/>
    <w:rsid w:val="000B79B1"/>
    <w:rsid w:val="000C0674"/>
    <w:rsid w:val="000C17AC"/>
    <w:rsid w:val="000D121D"/>
    <w:rsid w:val="000D14F0"/>
    <w:rsid w:val="000D2FF2"/>
    <w:rsid w:val="000D6066"/>
    <w:rsid w:val="000D6709"/>
    <w:rsid w:val="000E161C"/>
    <w:rsid w:val="000E6830"/>
    <w:rsid w:val="000E7EC3"/>
    <w:rsid w:val="000E7EEE"/>
    <w:rsid w:val="00101B16"/>
    <w:rsid w:val="00104D43"/>
    <w:rsid w:val="0010726A"/>
    <w:rsid w:val="00107D52"/>
    <w:rsid w:val="0011232B"/>
    <w:rsid w:val="00120405"/>
    <w:rsid w:val="00121876"/>
    <w:rsid w:val="00121982"/>
    <w:rsid w:val="00127358"/>
    <w:rsid w:val="001275CE"/>
    <w:rsid w:val="001304DC"/>
    <w:rsid w:val="001339BC"/>
    <w:rsid w:val="00135213"/>
    <w:rsid w:val="00135AC9"/>
    <w:rsid w:val="00136682"/>
    <w:rsid w:val="00143421"/>
    <w:rsid w:val="0014370E"/>
    <w:rsid w:val="001448B5"/>
    <w:rsid w:val="001457AB"/>
    <w:rsid w:val="001517E4"/>
    <w:rsid w:val="00152A47"/>
    <w:rsid w:val="0015356A"/>
    <w:rsid w:val="00156702"/>
    <w:rsid w:val="0015791A"/>
    <w:rsid w:val="00161B64"/>
    <w:rsid w:val="00163218"/>
    <w:rsid w:val="00164F6A"/>
    <w:rsid w:val="001702C9"/>
    <w:rsid w:val="00172EC5"/>
    <w:rsid w:val="00180E7E"/>
    <w:rsid w:val="00183575"/>
    <w:rsid w:val="001848A4"/>
    <w:rsid w:val="0018522D"/>
    <w:rsid w:val="00185707"/>
    <w:rsid w:val="001863EB"/>
    <w:rsid w:val="001902B6"/>
    <w:rsid w:val="00192789"/>
    <w:rsid w:val="001946A9"/>
    <w:rsid w:val="00196D98"/>
    <w:rsid w:val="001976AB"/>
    <w:rsid w:val="001A357B"/>
    <w:rsid w:val="001B0D8E"/>
    <w:rsid w:val="001B251A"/>
    <w:rsid w:val="001B4707"/>
    <w:rsid w:val="001B6944"/>
    <w:rsid w:val="001B77F0"/>
    <w:rsid w:val="001C2428"/>
    <w:rsid w:val="001C716E"/>
    <w:rsid w:val="001D51B7"/>
    <w:rsid w:val="001D7CA3"/>
    <w:rsid w:val="001E0080"/>
    <w:rsid w:val="001E3B29"/>
    <w:rsid w:val="001E7901"/>
    <w:rsid w:val="001E79CE"/>
    <w:rsid w:val="001E7C79"/>
    <w:rsid w:val="001F2645"/>
    <w:rsid w:val="00203D35"/>
    <w:rsid w:val="00205A18"/>
    <w:rsid w:val="002121B6"/>
    <w:rsid w:val="00221582"/>
    <w:rsid w:val="00225990"/>
    <w:rsid w:val="002260AA"/>
    <w:rsid w:val="00226EB7"/>
    <w:rsid w:val="002273EB"/>
    <w:rsid w:val="00233505"/>
    <w:rsid w:val="00235D12"/>
    <w:rsid w:val="002371CB"/>
    <w:rsid w:val="002371F0"/>
    <w:rsid w:val="00240E99"/>
    <w:rsid w:val="002455AE"/>
    <w:rsid w:val="00250FBF"/>
    <w:rsid w:val="00251A6A"/>
    <w:rsid w:val="00252194"/>
    <w:rsid w:val="0025497D"/>
    <w:rsid w:val="00261A9F"/>
    <w:rsid w:val="0026465F"/>
    <w:rsid w:val="00265493"/>
    <w:rsid w:val="00266BB1"/>
    <w:rsid w:val="00267DA7"/>
    <w:rsid w:val="002714D2"/>
    <w:rsid w:val="0027264C"/>
    <w:rsid w:val="00273127"/>
    <w:rsid w:val="00277384"/>
    <w:rsid w:val="002843BE"/>
    <w:rsid w:val="00285249"/>
    <w:rsid w:val="0029254F"/>
    <w:rsid w:val="002928F1"/>
    <w:rsid w:val="002A0260"/>
    <w:rsid w:val="002A148E"/>
    <w:rsid w:val="002A1F85"/>
    <w:rsid w:val="002A2E05"/>
    <w:rsid w:val="002A4508"/>
    <w:rsid w:val="002A684C"/>
    <w:rsid w:val="002B1967"/>
    <w:rsid w:val="002B1F24"/>
    <w:rsid w:val="002B496E"/>
    <w:rsid w:val="002C135A"/>
    <w:rsid w:val="002D25A4"/>
    <w:rsid w:val="002D27FD"/>
    <w:rsid w:val="002D49F3"/>
    <w:rsid w:val="002E61F2"/>
    <w:rsid w:val="002E786F"/>
    <w:rsid w:val="002F071F"/>
    <w:rsid w:val="002F09D7"/>
    <w:rsid w:val="002F241F"/>
    <w:rsid w:val="002F257E"/>
    <w:rsid w:val="002F2FA8"/>
    <w:rsid w:val="002F4718"/>
    <w:rsid w:val="002F57B1"/>
    <w:rsid w:val="002F7D45"/>
    <w:rsid w:val="003008AE"/>
    <w:rsid w:val="00301FC9"/>
    <w:rsid w:val="00301FD5"/>
    <w:rsid w:val="003055EC"/>
    <w:rsid w:val="0030616F"/>
    <w:rsid w:val="00320779"/>
    <w:rsid w:val="00320CB0"/>
    <w:rsid w:val="00332B70"/>
    <w:rsid w:val="00333129"/>
    <w:rsid w:val="00333452"/>
    <w:rsid w:val="00334679"/>
    <w:rsid w:val="003356C5"/>
    <w:rsid w:val="00337570"/>
    <w:rsid w:val="00337DF8"/>
    <w:rsid w:val="0034636E"/>
    <w:rsid w:val="003465EF"/>
    <w:rsid w:val="00347FC8"/>
    <w:rsid w:val="00363AF4"/>
    <w:rsid w:val="00365E13"/>
    <w:rsid w:val="0037239E"/>
    <w:rsid w:val="00380D31"/>
    <w:rsid w:val="00381398"/>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3F7855"/>
    <w:rsid w:val="00405F99"/>
    <w:rsid w:val="00406A5A"/>
    <w:rsid w:val="0041209F"/>
    <w:rsid w:val="00412342"/>
    <w:rsid w:val="004145B9"/>
    <w:rsid w:val="00420A7A"/>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159E"/>
    <w:rsid w:val="00464B7E"/>
    <w:rsid w:val="00466FAC"/>
    <w:rsid w:val="00475EF2"/>
    <w:rsid w:val="00477254"/>
    <w:rsid w:val="004815C8"/>
    <w:rsid w:val="00482C0F"/>
    <w:rsid w:val="0048391C"/>
    <w:rsid w:val="00491303"/>
    <w:rsid w:val="004A07D7"/>
    <w:rsid w:val="004A12EF"/>
    <w:rsid w:val="004A7AE5"/>
    <w:rsid w:val="004B3E0E"/>
    <w:rsid w:val="004B4E28"/>
    <w:rsid w:val="004B77C6"/>
    <w:rsid w:val="004C0C2A"/>
    <w:rsid w:val="004C53BE"/>
    <w:rsid w:val="004C6CD1"/>
    <w:rsid w:val="004C7AA3"/>
    <w:rsid w:val="004D3877"/>
    <w:rsid w:val="004E2F61"/>
    <w:rsid w:val="004E3D8D"/>
    <w:rsid w:val="004E5303"/>
    <w:rsid w:val="004E7045"/>
    <w:rsid w:val="004F2A4A"/>
    <w:rsid w:val="004F3B2F"/>
    <w:rsid w:val="004F76CC"/>
    <w:rsid w:val="00501825"/>
    <w:rsid w:val="0050230D"/>
    <w:rsid w:val="005026DF"/>
    <w:rsid w:val="005028DC"/>
    <w:rsid w:val="00507B97"/>
    <w:rsid w:val="0051421B"/>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10FF"/>
    <w:rsid w:val="00571AA3"/>
    <w:rsid w:val="0057398A"/>
    <w:rsid w:val="00574927"/>
    <w:rsid w:val="0057576F"/>
    <w:rsid w:val="0057584F"/>
    <w:rsid w:val="00581213"/>
    <w:rsid w:val="00584721"/>
    <w:rsid w:val="00584893"/>
    <w:rsid w:val="00585190"/>
    <w:rsid w:val="00587314"/>
    <w:rsid w:val="005874B9"/>
    <w:rsid w:val="005978AF"/>
    <w:rsid w:val="005A04B3"/>
    <w:rsid w:val="005A1668"/>
    <w:rsid w:val="005A3717"/>
    <w:rsid w:val="005B01D5"/>
    <w:rsid w:val="005B1515"/>
    <w:rsid w:val="005B3F2C"/>
    <w:rsid w:val="005B4DBB"/>
    <w:rsid w:val="005C09A6"/>
    <w:rsid w:val="005C4E8F"/>
    <w:rsid w:val="005C679A"/>
    <w:rsid w:val="005C79D8"/>
    <w:rsid w:val="005D1372"/>
    <w:rsid w:val="005D2C69"/>
    <w:rsid w:val="005D35AF"/>
    <w:rsid w:val="005E2F50"/>
    <w:rsid w:val="005F7759"/>
    <w:rsid w:val="0060216B"/>
    <w:rsid w:val="00602920"/>
    <w:rsid w:val="00604042"/>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677E9"/>
    <w:rsid w:val="00681D59"/>
    <w:rsid w:val="00682506"/>
    <w:rsid w:val="006825F2"/>
    <w:rsid w:val="00682AB7"/>
    <w:rsid w:val="00686C61"/>
    <w:rsid w:val="00687AEF"/>
    <w:rsid w:val="006932B3"/>
    <w:rsid w:val="00693FA4"/>
    <w:rsid w:val="006A1D39"/>
    <w:rsid w:val="006A63E9"/>
    <w:rsid w:val="006B1499"/>
    <w:rsid w:val="006B5974"/>
    <w:rsid w:val="006B65D3"/>
    <w:rsid w:val="006C07F5"/>
    <w:rsid w:val="006C103F"/>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728D"/>
    <w:rsid w:val="00716917"/>
    <w:rsid w:val="007222DE"/>
    <w:rsid w:val="00724615"/>
    <w:rsid w:val="00732779"/>
    <w:rsid w:val="007373E4"/>
    <w:rsid w:val="0074164B"/>
    <w:rsid w:val="0074185F"/>
    <w:rsid w:val="00755053"/>
    <w:rsid w:val="00763412"/>
    <w:rsid w:val="00763B40"/>
    <w:rsid w:val="00770002"/>
    <w:rsid w:val="007701DA"/>
    <w:rsid w:val="00771CE0"/>
    <w:rsid w:val="00771D59"/>
    <w:rsid w:val="00773345"/>
    <w:rsid w:val="0077540F"/>
    <w:rsid w:val="007815EA"/>
    <w:rsid w:val="00781608"/>
    <w:rsid w:val="00792111"/>
    <w:rsid w:val="007A7F1E"/>
    <w:rsid w:val="007B0357"/>
    <w:rsid w:val="007B07C7"/>
    <w:rsid w:val="007B102E"/>
    <w:rsid w:val="007B1289"/>
    <w:rsid w:val="007B2BB9"/>
    <w:rsid w:val="007B7104"/>
    <w:rsid w:val="007C0BA5"/>
    <w:rsid w:val="007C0C59"/>
    <w:rsid w:val="007C5AF8"/>
    <w:rsid w:val="007D0D0D"/>
    <w:rsid w:val="007D3129"/>
    <w:rsid w:val="007E0EA5"/>
    <w:rsid w:val="007E1102"/>
    <w:rsid w:val="007E7278"/>
    <w:rsid w:val="007E77C7"/>
    <w:rsid w:val="007F0403"/>
    <w:rsid w:val="007F5163"/>
    <w:rsid w:val="00801B93"/>
    <w:rsid w:val="008037EE"/>
    <w:rsid w:val="00805D2A"/>
    <w:rsid w:val="008206B8"/>
    <w:rsid w:val="00820760"/>
    <w:rsid w:val="00822C38"/>
    <w:rsid w:val="00822EF4"/>
    <w:rsid w:val="00826BDB"/>
    <w:rsid w:val="008321B6"/>
    <w:rsid w:val="00832E8F"/>
    <w:rsid w:val="00840394"/>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51D"/>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D52E9"/>
    <w:rsid w:val="008E29B4"/>
    <w:rsid w:val="008E2BF5"/>
    <w:rsid w:val="008F1FEE"/>
    <w:rsid w:val="008F7755"/>
    <w:rsid w:val="00903FAB"/>
    <w:rsid w:val="00904D4A"/>
    <w:rsid w:val="00906F34"/>
    <w:rsid w:val="00914AFF"/>
    <w:rsid w:val="00915386"/>
    <w:rsid w:val="009220B9"/>
    <w:rsid w:val="00927B79"/>
    <w:rsid w:val="009307C3"/>
    <w:rsid w:val="00931ED5"/>
    <w:rsid w:val="009346B5"/>
    <w:rsid w:val="009362AC"/>
    <w:rsid w:val="009448DC"/>
    <w:rsid w:val="00950136"/>
    <w:rsid w:val="00962616"/>
    <w:rsid w:val="00963464"/>
    <w:rsid w:val="00963D1F"/>
    <w:rsid w:val="00976706"/>
    <w:rsid w:val="009801F1"/>
    <w:rsid w:val="00991932"/>
    <w:rsid w:val="009A1B70"/>
    <w:rsid w:val="009A1F52"/>
    <w:rsid w:val="009A2182"/>
    <w:rsid w:val="009A2321"/>
    <w:rsid w:val="009A40CA"/>
    <w:rsid w:val="009B003A"/>
    <w:rsid w:val="009B27C6"/>
    <w:rsid w:val="009B4DBE"/>
    <w:rsid w:val="009C175F"/>
    <w:rsid w:val="009C46BB"/>
    <w:rsid w:val="009C74EB"/>
    <w:rsid w:val="009D27B0"/>
    <w:rsid w:val="009E15F7"/>
    <w:rsid w:val="009E395B"/>
    <w:rsid w:val="009E3C71"/>
    <w:rsid w:val="009E53AB"/>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9A6"/>
    <w:rsid w:val="00A37801"/>
    <w:rsid w:val="00A37ADD"/>
    <w:rsid w:val="00A40257"/>
    <w:rsid w:val="00A46A87"/>
    <w:rsid w:val="00A510D7"/>
    <w:rsid w:val="00A522BE"/>
    <w:rsid w:val="00A52E51"/>
    <w:rsid w:val="00A54E98"/>
    <w:rsid w:val="00A62168"/>
    <w:rsid w:val="00A70010"/>
    <w:rsid w:val="00A7095D"/>
    <w:rsid w:val="00A77213"/>
    <w:rsid w:val="00A874D7"/>
    <w:rsid w:val="00A87D0B"/>
    <w:rsid w:val="00A900DB"/>
    <w:rsid w:val="00A91EC1"/>
    <w:rsid w:val="00A942EA"/>
    <w:rsid w:val="00A96317"/>
    <w:rsid w:val="00AA42E7"/>
    <w:rsid w:val="00AA5E6E"/>
    <w:rsid w:val="00AA761E"/>
    <w:rsid w:val="00AA793D"/>
    <w:rsid w:val="00AB2504"/>
    <w:rsid w:val="00AC0678"/>
    <w:rsid w:val="00AC4F9C"/>
    <w:rsid w:val="00AC7B36"/>
    <w:rsid w:val="00AD05B4"/>
    <w:rsid w:val="00AD253B"/>
    <w:rsid w:val="00AD297D"/>
    <w:rsid w:val="00AD2C03"/>
    <w:rsid w:val="00AD327E"/>
    <w:rsid w:val="00AD3CBA"/>
    <w:rsid w:val="00AD483C"/>
    <w:rsid w:val="00AD5303"/>
    <w:rsid w:val="00AE105F"/>
    <w:rsid w:val="00AE10FE"/>
    <w:rsid w:val="00AE48CF"/>
    <w:rsid w:val="00AE7064"/>
    <w:rsid w:val="00AF26BB"/>
    <w:rsid w:val="00AF4000"/>
    <w:rsid w:val="00B02A72"/>
    <w:rsid w:val="00B04451"/>
    <w:rsid w:val="00B070B6"/>
    <w:rsid w:val="00B101AE"/>
    <w:rsid w:val="00B139A1"/>
    <w:rsid w:val="00B15717"/>
    <w:rsid w:val="00B2022F"/>
    <w:rsid w:val="00B244F0"/>
    <w:rsid w:val="00B27C58"/>
    <w:rsid w:val="00B3173A"/>
    <w:rsid w:val="00B31B7A"/>
    <w:rsid w:val="00B326DA"/>
    <w:rsid w:val="00B41C7D"/>
    <w:rsid w:val="00B43A6F"/>
    <w:rsid w:val="00B457FD"/>
    <w:rsid w:val="00B468B1"/>
    <w:rsid w:val="00B4722B"/>
    <w:rsid w:val="00B47314"/>
    <w:rsid w:val="00B52775"/>
    <w:rsid w:val="00B531DE"/>
    <w:rsid w:val="00B53D98"/>
    <w:rsid w:val="00B57569"/>
    <w:rsid w:val="00B623CD"/>
    <w:rsid w:val="00B6394F"/>
    <w:rsid w:val="00B63BC0"/>
    <w:rsid w:val="00B66179"/>
    <w:rsid w:val="00B70B0D"/>
    <w:rsid w:val="00B71186"/>
    <w:rsid w:val="00B73208"/>
    <w:rsid w:val="00B83F96"/>
    <w:rsid w:val="00B86CDB"/>
    <w:rsid w:val="00B87358"/>
    <w:rsid w:val="00B91C50"/>
    <w:rsid w:val="00B96709"/>
    <w:rsid w:val="00BA12CD"/>
    <w:rsid w:val="00BA1C6D"/>
    <w:rsid w:val="00BA2CE2"/>
    <w:rsid w:val="00BA2EFF"/>
    <w:rsid w:val="00BA415F"/>
    <w:rsid w:val="00BA5BD7"/>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53626"/>
    <w:rsid w:val="00C54679"/>
    <w:rsid w:val="00C56EE6"/>
    <w:rsid w:val="00C6372B"/>
    <w:rsid w:val="00C637D7"/>
    <w:rsid w:val="00C671FF"/>
    <w:rsid w:val="00C714AA"/>
    <w:rsid w:val="00C71B8A"/>
    <w:rsid w:val="00C71EB6"/>
    <w:rsid w:val="00C71F49"/>
    <w:rsid w:val="00C73EC3"/>
    <w:rsid w:val="00C74A0E"/>
    <w:rsid w:val="00C8368F"/>
    <w:rsid w:val="00C85783"/>
    <w:rsid w:val="00C860D2"/>
    <w:rsid w:val="00C92D65"/>
    <w:rsid w:val="00CA7028"/>
    <w:rsid w:val="00CB27A4"/>
    <w:rsid w:val="00CB386B"/>
    <w:rsid w:val="00CC02A8"/>
    <w:rsid w:val="00CC0430"/>
    <w:rsid w:val="00CC456B"/>
    <w:rsid w:val="00CC66AC"/>
    <w:rsid w:val="00CD0AD4"/>
    <w:rsid w:val="00CD1FC3"/>
    <w:rsid w:val="00CD4426"/>
    <w:rsid w:val="00CD66DD"/>
    <w:rsid w:val="00CD6A85"/>
    <w:rsid w:val="00CD7EF0"/>
    <w:rsid w:val="00CE15F4"/>
    <w:rsid w:val="00CE501C"/>
    <w:rsid w:val="00CF67F4"/>
    <w:rsid w:val="00D005B4"/>
    <w:rsid w:val="00D008A9"/>
    <w:rsid w:val="00D054E0"/>
    <w:rsid w:val="00D07DB6"/>
    <w:rsid w:val="00D10B9F"/>
    <w:rsid w:val="00D114A6"/>
    <w:rsid w:val="00D21740"/>
    <w:rsid w:val="00D24148"/>
    <w:rsid w:val="00D24379"/>
    <w:rsid w:val="00D25521"/>
    <w:rsid w:val="00D32294"/>
    <w:rsid w:val="00D34445"/>
    <w:rsid w:val="00D501BE"/>
    <w:rsid w:val="00D6153C"/>
    <w:rsid w:val="00D62BDC"/>
    <w:rsid w:val="00D77CE2"/>
    <w:rsid w:val="00D91372"/>
    <w:rsid w:val="00D9162F"/>
    <w:rsid w:val="00D93101"/>
    <w:rsid w:val="00D95A6F"/>
    <w:rsid w:val="00D95F91"/>
    <w:rsid w:val="00DA045E"/>
    <w:rsid w:val="00DA28AE"/>
    <w:rsid w:val="00DB029F"/>
    <w:rsid w:val="00DB45B7"/>
    <w:rsid w:val="00DB4A5B"/>
    <w:rsid w:val="00DB4C37"/>
    <w:rsid w:val="00DB7215"/>
    <w:rsid w:val="00DC3101"/>
    <w:rsid w:val="00DC38C5"/>
    <w:rsid w:val="00DC7531"/>
    <w:rsid w:val="00DD1012"/>
    <w:rsid w:val="00DE2A82"/>
    <w:rsid w:val="00DF2B5E"/>
    <w:rsid w:val="00DF35C7"/>
    <w:rsid w:val="00E00378"/>
    <w:rsid w:val="00E016BE"/>
    <w:rsid w:val="00E02FB0"/>
    <w:rsid w:val="00E031B9"/>
    <w:rsid w:val="00E038F5"/>
    <w:rsid w:val="00E0437E"/>
    <w:rsid w:val="00E10146"/>
    <w:rsid w:val="00E119D9"/>
    <w:rsid w:val="00E307BC"/>
    <w:rsid w:val="00E32D16"/>
    <w:rsid w:val="00E35151"/>
    <w:rsid w:val="00E4263C"/>
    <w:rsid w:val="00E4299F"/>
    <w:rsid w:val="00E44C0F"/>
    <w:rsid w:val="00E50477"/>
    <w:rsid w:val="00E516A5"/>
    <w:rsid w:val="00E551E3"/>
    <w:rsid w:val="00E612EB"/>
    <w:rsid w:val="00E61661"/>
    <w:rsid w:val="00E62E6F"/>
    <w:rsid w:val="00E6467A"/>
    <w:rsid w:val="00E74128"/>
    <w:rsid w:val="00E74803"/>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9FF"/>
    <w:rsid w:val="00EC6DBC"/>
    <w:rsid w:val="00ED323B"/>
    <w:rsid w:val="00ED37C3"/>
    <w:rsid w:val="00ED4B49"/>
    <w:rsid w:val="00ED6A13"/>
    <w:rsid w:val="00EE2D54"/>
    <w:rsid w:val="00EF18DF"/>
    <w:rsid w:val="00EF66C7"/>
    <w:rsid w:val="00EF6B37"/>
    <w:rsid w:val="00F00384"/>
    <w:rsid w:val="00F03F0D"/>
    <w:rsid w:val="00F11C58"/>
    <w:rsid w:val="00F12571"/>
    <w:rsid w:val="00F13730"/>
    <w:rsid w:val="00F20F13"/>
    <w:rsid w:val="00F22841"/>
    <w:rsid w:val="00F24872"/>
    <w:rsid w:val="00F26718"/>
    <w:rsid w:val="00F2699A"/>
    <w:rsid w:val="00F32807"/>
    <w:rsid w:val="00F340C2"/>
    <w:rsid w:val="00F3593C"/>
    <w:rsid w:val="00F40141"/>
    <w:rsid w:val="00F4090A"/>
    <w:rsid w:val="00F4159A"/>
    <w:rsid w:val="00F42005"/>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2960"/>
    <w:rsid w:val="00FA36BA"/>
    <w:rsid w:val="00FA4E15"/>
    <w:rsid w:val="00FA5FB9"/>
    <w:rsid w:val="00FB0ADA"/>
    <w:rsid w:val="00FB11DF"/>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1CC40"/>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HeaderChar">
    <w:name w:val="Header Char"/>
    <w:basedOn w:val="DefaultParagraphFont"/>
    <w:link w:val="Header"/>
    <w:uiPriority w:val="99"/>
    <w:rsid w:val="00F42005"/>
    <w:rPr>
      <w:rFonts w:ascii="Arial" w:hAnsi="Arial"/>
      <w:color w:val="000000"/>
      <w:sz w:val="22"/>
      <w:szCs w:val="24"/>
      <w:lang w:eastAsia="en-US"/>
    </w:rPr>
  </w:style>
  <w:style w:type="character" w:customStyle="1" w:styleId="FooterChar">
    <w:name w:val="Footer Char"/>
    <w:basedOn w:val="DefaultParagraphFont"/>
    <w:link w:val="Footer"/>
    <w:rsid w:val="00B53D98"/>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f031ca28cce7419d"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1EC23E1AA6483185C20FC8BBDA2A28"/>
        <w:category>
          <w:name w:val="General"/>
          <w:gallery w:val="placeholder"/>
        </w:category>
        <w:types>
          <w:type w:val="bbPlcHdr"/>
        </w:types>
        <w:behaviors>
          <w:behavior w:val="content"/>
        </w:behaviors>
        <w:guid w:val="{82FF0231-9388-42D2-B175-119FB1A6CC66}"/>
      </w:docPartPr>
      <w:docPartBody>
        <w:p w:rsidR="008B13DE" w:rsidRDefault="00EC4EA8" w:rsidP="00EC4EA8">
          <w:pPr>
            <w:pStyle w:val="031EC23E1AA6483185C20FC8BBDA2A28"/>
          </w:pPr>
          <w:r w:rsidRPr="0040092B">
            <w:rPr>
              <w:rStyle w:val="PlaceholderText"/>
            </w:rPr>
            <w:t>Click or tap here to enter text.</w:t>
          </w:r>
        </w:p>
      </w:docPartBody>
    </w:docPart>
    <w:docPart>
      <w:docPartPr>
        <w:name w:val="5E2E2CB9625D430D8E2008413DF4EE37"/>
        <w:category>
          <w:name w:val="General"/>
          <w:gallery w:val="placeholder"/>
        </w:category>
        <w:types>
          <w:type w:val="bbPlcHdr"/>
        </w:types>
        <w:behaviors>
          <w:behavior w:val="content"/>
        </w:behaviors>
        <w:guid w:val="{D595D135-0D6E-4D4E-A121-1B8B542F59BA}"/>
      </w:docPartPr>
      <w:docPartBody>
        <w:p w:rsidR="008B13DE" w:rsidRDefault="00EC4EA8" w:rsidP="00EC4EA8">
          <w:pPr>
            <w:pStyle w:val="5E2E2CB9625D430D8E2008413DF4EE37"/>
          </w:pPr>
          <w:r w:rsidRPr="0040092B">
            <w:rPr>
              <w:rStyle w:val="PlaceholderText"/>
            </w:rPr>
            <w:t>Click or tap here to enter text.</w:t>
          </w:r>
        </w:p>
      </w:docPartBody>
    </w:docPart>
    <w:docPart>
      <w:docPartPr>
        <w:name w:val="38BF042FD88649CC8FDEA77F0160D34B"/>
        <w:category>
          <w:name w:val="General"/>
          <w:gallery w:val="placeholder"/>
        </w:category>
        <w:types>
          <w:type w:val="bbPlcHdr"/>
        </w:types>
        <w:behaviors>
          <w:behavior w:val="content"/>
        </w:behaviors>
        <w:guid w:val="{FC105D71-41A2-44DF-AD39-9518DCB0FC2F}"/>
      </w:docPartPr>
      <w:docPartBody>
        <w:p w:rsidR="004130E4" w:rsidRDefault="003A413C" w:rsidP="003A413C">
          <w:pPr>
            <w:pStyle w:val="38BF042FD88649CC8FDEA77F0160D34B"/>
          </w:pPr>
          <w:r w:rsidRPr="0040092B">
            <w:rPr>
              <w:rStyle w:val="PlaceholderText"/>
            </w:rPr>
            <w:t>Click or tap here to enter text.</w:t>
          </w:r>
        </w:p>
      </w:docPartBody>
    </w:docPart>
    <w:docPart>
      <w:docPartPr>
        <w:name w:val="D91F7DDB6D5F4D21B24B9A6885D62EEB"/>
        <w:category>
          <w:name w:val="General"/>
          <w:gallery w:val="placeholder"/>
        </w:category>
        <w:types>
          <w:type w:val="bbPlcHdr"/>
        </w:types>
        <w:behaviors>
          <w:behavior w:val="content"/>
        </w:behaviors>
        <w:guid w:val="{C201A46B-64B6-4989-ADCE-8B1BBEC5E1F6}"/>
      </w:docPartPr>
      <w:docPartBody>
        <w:p w:rsidR="004130E4" w:rsidRDefault="003A413C" w:rsidP="003A413C">
          <w:pPr>
            <w:pStyle w:val="D91F7DDB6D5F4D21B24B9A6885D62EEB"/>
          </w:pPr>
          <w:r w:rsidRPr="0040092B">
            <w:rPr>
              <w:rStyle w:val="PlaceholderText"/>
            </w:rPr>
            <w:t>Click or tap here to enter text.</w:t>
          </w:r>
        </w:p>
      </w:docPartBody>
    </w:docPart>
    <w:docPart>
      <w:docPartPr>
        <w:name w:val="7AFC70F9C0844A99B71760F4696B9309"/>
        <w:category>
          <w:name w:val="General"/>
          <w:gallery w:val="placeholder"/>
        </w:category>
        <w:types>
          <w:type w:val="bbPlcHdr"/>
        </w:types>
        <w:behaviors>
          <w:behavior w:val="content"/>
        </w:behaviors>
        <w:guid w:val="{71250165-D440-4DE1-945B-05365C92BB46}"/>
      </w:docPartPr>
      <w:docPartBody>
        <w:p w:rsidR="004130E4" w:rsidRDefault="003A413C" w:rsidP="003A413C">
          <w:pPr>
            <w:pStyle w:val="7AFC70F9C0844A99B71760F4696B9309"/>
          </w:pPr>
          <w:r w:rsidRPr="0040092B">
            <w:rPr>
              <w:rStyle w:val="PlaceholderText"/>
            </w:rPr>
            <w:t>Click or tap here to enter text.</w:t>
          </w:r>
        </w:p>
      </w:docPartBody>
    </w:docPart>
    <w:docPart>
      <w:docPartPr>
        <w:name w:val="F7508BC103CD44B29696AC52ADAA01DA"/>
        <w:category>
          <w:name w:val="General"/>
          <w:gallery w:val="placeholder"/>
        </w:category>
        <w:types>
          <w:type w:val="bbPlcHdr"/>
        </w:types>
        <w:behaviors>
          <w:behavior w:val="content"/>
        </w:behaviors>
        <w:guid w:val="{80D5C76D-A130-4DE8-9FF6-3A874438673C}"/>
      </w:docPartPr>
      <w:docPartBody>
        <w:p w:rsidR="004130E4" w:rsidRDefault="003A413C" w:rsidP="003A413C">
          <w:pPr>
            <w:pStyle w:val="F7508BC103CD44B29696AC52ADAA01DA"/>
          </w:pPr>
          <w:r w:rsidRPr="0040092B">
            <w:rPr>
              <w:rStyle w:val="PlaceholderText"/>
            </w:rPr>
            <w:t>Click or tap here to enter text.</w:t>
          </w:r>
        </w:p>
      </w:docPartBody>
    </w:docPart>
    <w:docPart>
      <w:docPartPr>
        <w:name w:val="4405FEAF3B144B25AFC72FAC804A2BCE"/>
        <w:category>
          <w:name w:val="General"/>
          <w:gallery w:val="placeholder"/>
        </w:category>
        <w:types>
          <w:type w:val="bbPlcHdr"/>
        </w:types>
        <w:behaviors>
          <w:behavior w:val="content"/>
        </w:behaviors>
        <w:guid w:val="{AE0A96B4-5121-4B7C-AD14-3AC83BE93F51}"/>
      </w:docPartPr>
      <w:docPartBody>
        <w:p w:rsidR="004130E4" w:rsidRDefault="003A413C" w:rsidP="003A413C">
          <w:pPr>
            <w:pStyle w:val="4405FEAF3B144B25AFC72FAC804A2BCE"/>
          </w:pPr>
          <w:r w:rsidRPr="0040092B">
            <w:rPr>
              <w:rStyle w:val="PlaceholderText"/>
            </w:rPr>
            <w:t>Click or tap here to enter text.</w:t>
          </w:r>
        </w:p>
      </w:docPartBody>
    </w:docPart>
    <w:docPart>
      <w:docPartPr>
        <w:name w:val="BF58AB8BCBE84B9BB35D9F2DCD472DC6"/>
        <w:category>
          <w:name w:val="General"/>
          <w:gallery w:val="placeholder"/>
        </w:category>
        <w:types>
          <w:type w:val="bbPlcHdr"/>
        </w:types>
        <w:behaviors>
          <w:behavior w:val="content"/>
        </w:behaviors>
        <w:guid w:val="{58DF1875-6BD0-498B-B5F1-A33B25765200}"/>
      </w:docPartPr>
      <w:docPartBody>
        <w:p w:rsidR="004130E4" w:rsidRDefault="003A413C" w:rsidP="003A413C">
          <w:pPr>
            <w:pStyle w:val="BF58AB8BCBE84B9BB35D9F2DCD472DC6"/>
          </w:pPr>
          <w:r w:rsidRPr="0040092B">
            <w:rPr>
              <w:rStyle w:val="PlaceholderText"/>
            </w:rPr>
            <w:t>Click or tap here to enter text.</w:t>
          </w:r>
        </w:p>
      </w:docPartBody>
    </w:docPart>
    <w:docPart>
      <w:docPartPr>
        <w:name w:val="73BA99F8AA654162BA8C2F60DA1C077A"/>
        <w:category>
          <w:name w:val="General"/>
          <w:gallery w:val="placeholder"/>
        </w:category>
        <w:types>
          <w:type w:val="bbPlcHdr"/>
        </w:types>
        <w:behaviors>
          <w:behavior w:val="content"/>
        </w:behaviors>
        <w:guid w:val="{1BEDE145-7E95-46FF-9F6B-53CC4A67459F}"/>
      </w:docPartPr>
      <w:docPartBody>
        <w:p w:rsidR="004130E4" w:rsidRDefault="003A413C" w:rsidP="003A413C">
          <w:pPr>
            <w:pStyle w:val="73BA99F8AA654162BA8C2F60DA1C077A"/>
          </w:pPr>
          <w:r w:rsidRPr="0040092B">
            <w:rPr>
              <w:rStyle w:val="PlaceholderText"/>
            </w:rPr>
            <w:t>Click or tap here to enter text.</w:t>
          </w:r>
        </w:p>
      </w:docPartBody>
    </w:docPart>
    <w:docPart>
      <w:docPartPr>
        <w:name w:val="901741F6C87142E5A4871A9F1BCE7BAB"/>
        <w:category>
          <w:name w:val="General"/>
          <w:gallery w:val="placeholder"/>
        </w:category>
        <w:types>
          <w:type w:val="bbPlcHdr"/>
        </w:types>
        <w:behaviors>
          <w:behavior w:val="content"/>
        </w:behaviors>
        <w:guid w:val="{921249EC-7770-4BC7-9800-348CFBDF749D}"/>
      </w:docPartPr>
      <w:docPartBody>
        <w:p w:rsidR="004130E4" w:rsidRDefault="003A413C" w:rsidP="003A413C">
          <w:pPr>
            <w:pStyle w:val="901741F6C87142E5A4871A9F1BCE7BAB"/>
          </w:pPr>
          <w:r w:rsidRPr="0040092B">
            <w:rPr>
              <w:rStyle w:val="PlaceholderText"/>
            </w:rPr>
            <w:t>Click or tap here to enter text.</w:t>
          </w:r>
        </w:p>
      </w:docPartBody>
    </w:docPart>
    <w:docPart>
      <w:docPartPr>
        <w:name w:val="FD193934510E4966A666540033BC7A85"/>
        <w:category>
          <w:name w:val="General"/>
          <w:gallery w:val="placeholder"/>
        </w:category>
        <w:types>
          <w:type w:val="bbPlcHdr"/>
        </w:types>
        <w:behaviors>
          <w:behavior w:val="content"/>
        </w:behaviors>
        <w:guid w:val="{D7532DF9-DD23-4F7D-A9BC-E10EFAA91A3F}"/>
      </w:docPartPr>
      <w:docPartBody>
        <w:p w:rsidR="004130E4" w:rsidRDefault="003A413C" w:rsidP="003A413C">
          <w:pPr>
            <w:pStyle w:val="FD193934510E4966A666540033BC7A85"/>
          </w:pPr>
          <w:r w:rsidRPr="0040092B">
            <w:rPr>
              <w:rStyle w:val="PlaceholderText"/>
            </w:rPr>
            <w:t>Click or tap here to enter text.</w:t>
          </w:r>
        </w:p>
      </w:docPartBody>
    </w:docPart>
    <w:docPart>
      <w:docPartPr>
        <w:name w:val="5F39D7AC037C4015A932BC08C93150BD"/>
        <w:category>
          <w:name w:val="General"/>
          <w:gallery w:val="placeholder"/>
        </w:category>
        <w:types>
          <w:type w:val="bbPlcHdr"/>
        </w:types>
        <w:behaviors>
          <w:behavior w:val="content"/>
        </w:behaviors>
        <w:guid w:val="{AD839223-1E4D-48D5-A1CF-946AFFA2D56F}"/>
      </w:docPartPr>
      <w:docPartBody>
        <w:p w:rsidR="004130E4" w:rsidRDefault="003A413C" w:rsidP="003A413C">
          <w:pPr>
            <w:pStyle w:val="5F39D7AC037C4015A932BC08C93150BD"/>
          </w:pPr>
          <w:r w:rsidRPr="0040092B">
            <w:rPr>
              <w:rStyle w:val="PlaceholderText"/>
            </w:rPr>
            <w:t>Click or tap here to enter text.</w:t>
          </w:r>
        </w:p>
      </w:docPartBody>
    </w:docPart>
    <w:docPart>
      <w:docPartPr>
        <w:name w:val="F24D0F67EDC840A39B37B732C0E0BD09"/>
        <w:category>
          <w:name w:val="General"/>
          <w:gallery w:val="placeholder"/>
        </w:category>
        <w:types>
          <w:type w:val="bbPlcHdr"/>
        </w:types>
        <w:behaviors>
          <w:behavior w:val="content"/>
        </w:behaviors>
        <w:guid w:val="{68DDCAFF-E5F8-407E-98DD-18341E818018}"/>
      </w:docPartPr>
      <w:docPartBody>
        <w:p w:rsidR="004130E4" w:rsidRDefault="003A413C" w:rsidP="003A413C">
          <w:pPr>
            <w:pStyle w:val="F24D0F67EDC840A39B37B732C0E0BD09"/>
          </w:pPr>
          <w:r w:rsidRPr="0040092B">
            <w:rPr>
              <w:rStyle w:val="PlaceholderText"/>
            </w:rPr>
            <w:t>Click or tap here to enter text.</w:t>
          </w:r>
        </w:p>
      </w:docPartBody>
    </w:docPart>
    <w:docPart>
      <w:docPartPr>
        <w:name w:val="46907BF5E45A4F8A89B0A24B36C448F7"/>
        <w:category>
          <w:name w:val="General"/>
          <w:gallery w:val="placeholder"/>
        </w:category>
        <w:types>
          <w:type w:val="bbPlcHdr"/>
        </w:types>
        <w:behaviors>
          <w:behavior w:val="content"/>
        </w:behaviors>
        <w:guid w:val="{D9F524BC-CDE6-4925-810F-1FAB6CF05DF5}"/>
      </w:docPartPr>
      <w:docPartBody>
        <w:p w:rsidR="004130E4" w:rsidRDefault="003A413C" w:rsidP="003A413C">
          <w:pPr>
            <w:pStyle w:val="46907BF5E45A4F8A89B0A24B36C448F7"/>
          </w:pPr>
          <w:r w:rsidRPr="0040092B">
            <w:rPr>
              <w:rStyle w:val="PlaceholderText"/>
            </w:rPr>
            <w:t>Click or tap here to enter text.</w:t>
          </w:r>
        </w:p>
      </w:docPartBody>
    </w:docPart>
    <w:docPart>
      <w:docPartPr>
        <w:name w:val="B802DAE718D54C56AE4D3C94815356A1"/>
        <w:category>
          <w:name w:val="General"/>
          <w:gallery w:val="placeholder"/>
        </w:category>
        <w:types>
          <w:type w:val="bbPlcHdr"/>
        </w:types>
        <w:behaviors>
          <w:behavior w:val="content"/>
        </w:behaviors>
        <w:guid w:val="{E4528D0D-E35B-4A18-AB7E-1F625F1FC741}"/>
      </w:docPartPr>
      <w:docPartBody>
        <w:p w:rsidR="004130E4" w:rsidRDefault="003A413C" w:rsidP="003A413C">
          <w:pPr>
            <w:pStyle w:val="B802DAE718D54C56AE4D3C94815356A1"/>
          </w:pPr>
          <w:r w:rsidRPr="0040092B">
            <w:rPr>
              <w:rStyle w:val="PlaceholderText"/>
            </w:rPr>
            <w:t>Click or tap here to enter text.</w:t>
          </w:r>
        </w:p>
      </w:docPartBody>
    </w:docPart>
    <w:docPart>
      <w:docPartPr>
        <w:name w:val="F344C681548944B8B7A76D06301C835B"/>
        <w:category>
          <w:name w:val="General"/>
          <w:gallery w:val="placeholder"/>
        </w:category>
        <w:types>
          <w:type w:val="bbPlcHdr"/>
        </w:types>
        <w:behaviors>
          <w:behavior w:val="content"/>
        </w:behaviors>
        <w:guid w:val="{99507058-3AF1-474B-A2F2-36F0FB382355}"/>
      </w:docPartPr>
      <w:docPartBody>
        <w:p w:rsidR="004130E4" w:rsidRDefault="003A413C" w:rsidP="003A413C">
          <w:pPr>
            <w:pStyle w:val="F344C681548944B8B7A76D06301C835B"/>
          </w:pPr>
          <w:r w:rsidRPr="0040092B">
            <w:rPr>
              <w:rStyle w:val="PlaceholderText"/>
            </w:rPr>
            <w:t>Click or tap here to enter text.</w:t>
          </w:r>
        </w:p>
      </w:docPartBody>
    </w:docPart>
    <w:docPart>
      <w:docPartPr>
        <w:name w:val="2DC5483050A7403391D0E7B5E5F271AB"/>
        <w:category>
          <w:name w:val="General"/>
          <w:gallery w:val="placeholder"/>
        </w:category>
        <w:types>
          <w:type w:val="bbPlcHdr"/>
        </w:types>
        <w:behaviors>
          <w:behavior w:val="content"/>
        </w:behaviors>
        <w:guid w:val="{1CC6B405-04E4-459D-A0DF-CB8C5C819C0D}"/>
      </w:docPartPr>
      <w:docPartBody>
        <w:p w:rsidR="004130E4" w:rsidRDefault="003A413C" w:rsidP="003A413C">
          <w:pPr>
            <w:pStyle w:val="2DC5483050A7403391D0E7B5E5F271AB"/>
          </w:pPr>
          <w:r w:rsidRPr="0040092B">
            <w:rPr>
              <w:rStyle w:val="PlaceholderText"/>
            </w:rPr>
            <w:t>Click or tap here to enter text.</w:t>
          </w:r>
        </w:p>
      </w:docPartBody>
    </w:docPart>
    <w:docPart>
      <w:docPartPr>
        <w:name w:val="3D4F9D3FF7D9406EBB61461832742F00"/>
        <w:category>
          <w:name w:val="General"/>
          <w:gallery w:val="placeholder"/>
        </w:category>
        <w:types>
          <w:type w:val="bbPlcHdr"/>
        </w:types>
        <w:behaviors>
          <w:behavior w:val="content"/>
        </w:behaviors>
        <w:guid w:val="{EC95FEF0-166E-434C-B52B-8C6331D8A6D3}"/>
      </w:docPartPr>
      <w:docPartBody>
        <w:p w:rsidR="004130E4" w:rsidRDefault="003A413C" w:rsidP="003A413C">
          <w:pPr>
            <w:pStyle w:val="3D4F9D3FF7D9406EBB61461832742F00"/>
          </w:pPr>
          <w:r w:rsidRPr="0040092B">
            <w:rPr>
              <w:rStyle w:val="PlaceholderText"/>
            </w:rPr>
            <w:t>Click or tap here to enter text.</w:t>
          </w:r>
        </w:p>
      </w:docPartBody>
    </w:docPart>
    <w:docPart>
      <w:docPartPr>
        <w:name w:val="76370FFD16D64319889CD62027B74A9A"/>
        <w:category>
          <w:name w:val="General"/>
          <w:gallery w:val="placeholder"/>
        </w:category>
        <w:types>
          <w:type w:val="bbPlcHdr"/>
        </w:types>
        <w:behaviors>
          <w:behavior w:val="content"/>
        </w:behaviors>
        <w:guid w:val="{590C3731-1F3B-4689-B24B-AC993BF39D6A}"/>
      </w:docPartPr>
      <w:docPartBody>
        <w:p w:rsidR="004130E4" w:rsidRDefault="003A413C" w:rsidP="003A413C">
          <w:pPr>
            <w:pStyle w:val="76370FFD16D64319889CD62027B74A9A"/>
          </w:pPr>
          <w:r w:rsidRPr="0040092B">
            <w:rPr>
              <w:rStyle w:val="PlaceholderText"/>
            </w:rPr>
            <w:t>Click or tap here to enter text.</w:t>
          </w:r>
        </w:p>
      </w:docPartBody>
    </w:docPart>
    <w:docPart>
      <w:docPartPr>
        <w:name w:val="228B5193542D43F6B43DB7415BF3DEB5"/>
        <w:category>
          <w:name w:val="General"/>
          <w:gallery w:val="placeholder"/>
        </w:category>
        <w:types>
          <w:type w:val="bbPlcHdr"/>
        </w:types>
        <w:behaviors>
          <w:behavior w:val="content"/>
        </w:behaviors>
        <w:guid w:val="{82FBC3EB-4D23-4770-8D03-BBC2D433142A}"/>
      </w:docPartPr>
      <w:docPartBody>
        <w:p w:rsidR="004130E4" w:rsidRDefault="003A413C" w:rsidP="003A413C">
          <w:pPr>
            <w:pStyle w:val="228B5193542D43F6B43DB7415BF3DEB5"/>
          </w:pPr>
          <w:r w:rsidRPr="0040092B">
            <w:rPr>
              <w:rStyle w:val="PlaceholderText"/>
            </w:rPr>
            <w:t>Click or tap here to enter text.</w:t>
          </w:r>
        </w:p>
      </w:docPartBody>
    </w:docPart>
    <w:docPart>
      <w:docPartPr>
        <w:name w:val="92A8833D5E504EE3BC97F0CD05180FBB"/>
        <w:category>
          <w:name w:val="General"/>
          <w:gallery w:val="placeholder"/>
        </w:category>
        <w:types>
          <w:type w:val="bbPlcHdr"/>
        </w:types>
        <w:behaviors>
          <w:behavior w:val="content"/>
        </w:behaviors>
        <w:guid w:val="{DAB26A19-13F1-4263-9D6C-842C16F4FFA8}"/>
      </w:docPartPr>
      <w:docPartBody>
        <w:p w:rsidR="006548EA" w:rsidRDefault="00FF309C" w:rsidP="00FF309C">
          <w:pPr>
            <w:pStyle w:val="92A8833D5E504EE3BC97F0CD05180FBB"/>
          </w:pPr>
          <w:r w:rsidRPr="0040092B">
            <w:rPr>
              <w:rStyle w:val="PlaceholderText"/>
            </w:rPr>
            <w:t>Click or tap here to enter text.</w:t>
          </w:r>
        </w:p>
      </w:docPartBody>
    </w:docPart>
    <w:docPart>
      <w:docPartPr>
        <w:name w:val="F21C99E03F0A4FDE9A356CF7658A1B67"/>
        <w:category>
          <w:name w:val="General"/>
          <w:gallery w:val="placeholder"/>
        </w:category>
        <w:types>
          <w:type w:val="bbPlcHdr"/>
        </w:types>
        <w:behaviors>
          <w:behavior w:val="content"/>
        </w:behaviors>
        <w:guid w:val="{25E23C27-BE1D-474D-9E01-DAED69572E84}"/>
      </w:docPartPr>
      <w:docPartBody>
        <w:p w:rsidR="006548EA" w:rsidRDefault="00FF309C" w:rsidP="00FF309C">
          <w:pPr>
            <w:pStyle w:val="F21C99E03F0A4FDE9A356CF7658A1B67"/>
          </w:pPr>
          <w:r w:rsidRPr="0040092B">
            <w:rPr>
              <w:rStyle w:val="PlaceholderText"/>
            </w:rPr>
            <w:t>Click or tap here to enter text.</w:t>
          </w:r>
        </w:p>
      </w:docPartBody>
    </w:docPart>
    <w:docPart>
      <w:docPartPr>
        <w:name w:val="41D62C3C99DB4D5281ADF6DD4757479B"/>
        <w:category>
          <w:name w:val="General"/>
          <w:gallery w:val="placeholder"/>
        </w:category>
        <w:types>
          <w:type w:val="bbPlcHdr"/>
        </w:types>
        <w:behaviors>
          <w:behavior w:val="content"/>
        </w:behaviors>
        <w:guid w:val="{7FC00F8E-9EB1-4C5E-B6C5-86D235B6F0EF}"/>
      </w:docPartPr>
      <w:docPartBody>
        <w:p w:rsidR="006548EA" w:rsidRDefault="00FF309C" w:rsidP="00FF309C">
          <w:pPr>
            <w:pStyle w:val="41D62C3C99DB4D5281ADF6DD4757479B"/>
          </w:pPr>
          <w:r w:rsidRPr="0040092B">
            <w:rPr>
              <w:rStyle w:val="PlaceholderText"/>
            </w:rPr>
            <w:t>Click or tap here to enter text.</w:t>
          </w:r>
        </w:p>
      </w:docPartBody>
    </w:docPart>
    <w:docPart>
      <w:docPartPr>
        <w:name w:val="DA20E335287046CE993EF0BEF4E9CBF4"/>
        <w:category>
          <w:name w:val="General"/>
          <w:gallery w:val="placeholder"/>
        </w:category>
        <w:types>
          <w:type w:val="bbPlcHdr"/>
        </w:types>
        <w:behaviors>
          <w:behavior w:val="content"/>
        </w:behaviors>
        <w:guid w:val="{41A7B0ED-3493-4D34-A695-4601ABF9834C}"/>
      </w:docPartPr>
      <w:docPartBody>
        <w:p w:rsidR="006548EA" w:rsidRDefault="00FF309C" w:rsidP="00FF309C">
          <w:pPr>
            <w:pStyle w:val="DA20E335287046CE993EF0BEF4E9CBF4"/>
          </w:pPr>
          <w:r w:rsidRPr="0040092B">
            <w:rPr>
              <w:rStyle w:val="PlaceholderText"/>
            </w:rPr>
            <w:t>Click or tap here to enter text.</w:t>
          </w:r>
        </w:p>
      </w:docPartBody>
    </w:docPart>
    <w:docPart>
      <w:docPartPr>
        <w:name w:val="AD0E3E749D284C6F9CAE1ACD2B0FE4AE"/>
        <w:category>
          <w:name w:val="General"/>
          <w:gallery w:val="placeholder"/>
        </w:category>
        <w:types>
          <w:type w:val="bbPlcHdr"/>
        </w:types>
        <w:behaviors>
          <w:behavior w:val="content"/>
        </w:behaviors>
        <w:guid w:val="{9928D8B3-5941-4533-9E18-4482DBCD51F7}"/>
      </w:docPartPr>
      <w:docPartBody>
        <w:p w:rsidR="006548EA" w:rsidRDefault="00FF309C" w:rsidP="00FF309C">
          <w:pPr>
            <w:pStyle w:val="AD0E3E749D284C6F9CAE1ACD2B0FE4AE"/>
          </w:pPr>
          <w:r w:rsidRPr="0040092B">
            <w:rPr>
              <w:rStyle w:val="PlaceholderText"/>
            </w:rPr>
            <w:t>Click or tap here to enter text.</w:t>
          </w:r>
        </w:p>
      </w:docPartBody>
    </w:docPart>
    <w:docPart>
      <w:docPartPr>
        <w:name w:val="C62696DF3DC64020830308B1E4703B4C"/>
        <w:category>
          <w:name w:val="General"/>
          <w:gallery w:val="placeholder"/>
        </w:category>
        <w:types>
          <w:type w:val="bbPlcHdr"/>
        </w:types>
        <w:behaviors>
          <w:behavior w:val="content"/>
        </w:behaviors>
        <w:guid w:val="{C016ECCA-CC63-4575-B679-A27D965AEECA}"/>
      </w:docPartPr>
      <w:docPartBody>
        <w:p w:rsidR="006548EA" w:rsidRDefault="00FF309C" w:rsidP="00FF309C">
          <w:pPr>
            <w:pStyle w:val="C62696DF3DC64020830308B1E4703B4C"/>
          </w:pPr>
          <w:r w:rsidRPr="0040092B">
            <w:rPr>
              <w:rStyle w:val="PlaceholderText"/>
            </w:rPr>
            <w:t>Click or tap here to enter text.</w:t>
          </w:r>
        </w:p>
      </w:docPartBody>
    </w:docPart>
    <w:docPart>
      <w:docPartPr>
        <w:name w:val="C3FE1A10165A4C3DAD889FB44DCF91A7"/>
        <w:category>
          <w:name w:val="General"/>
          <w:gallery w:val="placeholder"/>
        </w:category>
        <w:types>
          <w:type w:val="bbPlcHdr"/>
        </w:types>
        <w:behaviors>
          <w:behavior w:val="content"/>
        </w:behaviors>
        <w:guid w:val="{BE237603-5232-4CA9-B823-9FA1A238FB2F}"/>
      </w:docPartPr>
      <w:docPartBody>
        <w:p w:rsidR="006548EA" w:rsidRDefault="00FF309C" w:rsidP="00FF309C">
          <w:pPr>
            <w:pStyle w:val="C3FE1A10165A4C3DAD889FB44DCF91A7"/>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0909BC5-8794-41E1-A745-979AF2C1364D}"/>
      </w:docPartPr>
      <w:docPartBody>
        <w:p w:rsidR="006548EA" w:rsidRDefault="00FF309C">
          <w:r w:rsidRPr="008F4ABA">
            <w:rPr>
              <w:rStyle w:val="PlaceholderText"/>
            </w:rPr>
            <w:t>Click or tap here to enter text.</w:t>
          </w:r>
        </w:p>
      </w:docPartBody>
    </w:docPart>
    <w:docPart>
      <w:docPartPr>
        <w:name w:val="9073776540B6466EB70F7CB7D037C268"/>
        <w:category>
          <w:name w:val="General"/>
          <w:gallery w:val="placeholder"/>
        </w:category>
        <w:types>
          <w:type w:val="bbPlcHdr"/>
        </w:types>
        <w:behaviors>
          <w:behavior w:val="content"/>
        </w:behaviors>
        <w:guid w:val="{8A1FB0EF-720C-4B27-BD17-C6CE5F9425C8}"/>
      </w:docPartPr>
      <w:docPartBody>
        <w:p w:rsidR="006548EA" w:rsidRDefault="00FF309C" w:rsidP="00FF309C">
          <w:pPr>
            <w:pStyle w:val="9073776540B6466EB70F7CB7D037C268"/>
          </w:pPr>
          <w:r w:rsidRPr="0040092B">
            <w:rPr>
              <w:rStyle w:val="PlaceholderText"/>
            </w:rPr>
            <w:t>Click or tap here to enter text.</w:t>
          </w:r>
        </w:p>
      </w:docPartBody>
    </w:docPart>
    <w:docPart>
      <w:docPartPr>
        <w:name w:val="CD4927A41CB54CD6A082180301B8EE78"/>
        <w:category>
          <w:name w:val="General"/>
          <w:gallery w:val="placeholder"/>
        </w:category>
        <w:types>
          <w:type w:val="bbPlcHdr"/>
        </w:types>
        <w:behaviors>
          <w:behavior w:val="content"/>
        </w:behaviors>
        <w:guid w:val="{E9CD9E40-46EF-49BF-B96B-BF51D0F95A1F}"/>
      </w:docPartPr>
      <w:docPartBody>
        <w:p w:rsidR="006548EA" w:rsidRDefault="00FF309C" w:rsidP="00FF309C">
          <w:pPr>
            <w:pStyle w:val="CD4927A41CB54CD6A082180301B8EE78"/>
          </w:pPr>
          <w:r w:rsidRPr="0040092B">
            <w:rPr>
              <w:rStyle w:val="PlaceholderText"/>
            </w:rPr>
            <w:t>Click or tap here to enter text.</w:t>
          </w:r>
        </w:p>
      </w:docPartBody>
    </w:docPart>
    <w:docPart>
      <w:docPartPr>
        <w:name w:val="E95AFD7FF3BC4190A270D04F3C5DA7CC"/>
        <w:category>
          <w:name w:val="General"/>
          <w:gallery w:val="placeholder"/>
        </w:category>
        <w:types>
          <w:type w:val="bbPlcHdr"/>
        </w:types>
        <w:behaviors>
          <w:behavior w:val="content"/>
        </w:behaviors>
        <w:guid w:val="{854D45F4-D93C-4C26-AE57-83A91345A624}"/>
      </w:docPartPr>
      <w:docPartBody>
        <w:p w:rsidR="006548EA" w:rsidRDefault="00FF309C" w:rsidP="00FF309C">
          <w:pPr>
            <w:pStyle w:val="E95AFD7FF3BC4190A270D04F3C5DA7CC"/>
          </w:pPr>
          <w:r w:rsidRPr="0040092B">
            <w:rPr>
              <w:rStyle w:val="PlaceholderText"/>
            </w:rPr>
            <w:t>Click or tap here to enter text.</w:t>
          </w:r>
        </w:p>
      </w:docPartBody>
    </w:docPart>
    <w:docPart>
      <w:docPartPr>
        <w:name w:val="3F828214FD2B4F868A91132A1A9FA8D5"/>
        <w:category>
          <w:name w:val="General"/>
          <w:gallery w:val="placeholder"/>
        </w:category>
        <w:types>
          <w:type w:val="bbPlcHdr"/>
        </w:types>
        <w:behaviors>
          <w:behavior w:val="content"/>
        </w:behaviors>
        <w:guid w:val="{E3B31E9E-EFD9-4B16-853C-677DE77F6A8C}"/>
      </w:docPartPr>
      <w:docPartBody>
        <w:p w:rsidR="006548EA" w:rsidRDefault="00FF309C" w:rsidP="00FF309C">
          <w:pPr>
            <w:pStyle w:val="3F828214FD2B4F868A91132A1A9FA8D5"/>
          </w:pPr>
          <w:r w:rsidRPr="0040092B">
            <w:rPr>
              <w:rStyle w:val="PlaceholderText"/>
            </w:rPr>
            <w:t>Click or tap here to enter text.</w:t>
          </w:r>
        </w:p>
      </w:docPartBody>
    </w:docPart>
    <w:docPart>
      <w:docPartPr>
        <w:name w:val="EC0FB491DBED445B99A74E58C6BEAF3B"/>
        <w:category>
          <w:name w:val="General"/>
          <w:gallery w:val="placeholder"/>
        </w:category>
        <w:types>
          <w:type w:val="bbPlcHdr"/>
        </w:types>
        <w:behaviors>
          <w:behavior w:val="content"/>
        </w:behaviors>
        <w:guid w:val="{E4A72EA0-721F-4A61-8C48-0B556147D262}"/>
      </w:docPartPr>
      <w:docPartBody>
        <w:p w:rsidR="006548EA" w:rsidRDefault="00FF309C" w:rsidP="00FF309C">
          <w:pPr>
            <w:pStyle w:val="EC0FB491DBED445B99A74E58C6BEAF3B"/>
          </w:pPr>
          <w:r w:rsidRPr="00400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0163C"/>
    <w:rsid w:val="00013453"/>
    <w:rsid w:val="00053FA0"/>
    <w:rsid w:val="00092B4D"/>
    <w:rsid w:val="000A74E2"/>
    <w:rsid w:val="00185F14"/>
    <w:rsid w:val="00206A61"/>
    <w:rsid w:val="0029382A"/>
    <w:rsid w:val="002C2754"/>
    <w:rsid w:val="002D2878"/>
    <w:rsid w:val="003A029C"/>
    <w:rsid w:val="003A413C"/>
    <w:rsid w:val="003E5BB6"/>
    <w:rsid w:val="00404CEC"/>
    <w:rsid w:val="004130E4"/>
    <w:rsid w:val="005447BE"/>
    <w:rsid w:val="005676F7"/>
    <w:rsid w:val="005B5996"/>
    <w:rsid w:val="006548EA"/>
    <w:rsid w:val="006C6CAA"/>
    <w:rsid w:val="00750114"/>
    <w:rsid w:val="00752D7B"/>
    <w:rsid w:val="007E1008"/>
    <w:rsid w:val="00820B67"/>
    <w:rsid w:val="00885E90"/>
    <w:rsid w:val="008B13DE"/>
    <w:rsid w:val="008E5A67"/>
    <w:rsid w:val="0098618F"/>
    <w:rsid w:val="009A68F0"/>
    <w:rsid w:val="00A1752C"/>
    <w:rsid w:val="00A9164B"/>
    <w:rsid w:val="00A971B6"/>
    <w:rsid w:val="00B04D20"/>
    <w:rsid w:val="00B132AF"/>
    <w:rsid w:val="00B150E5"/>
    <w:rsid w:val="00B60830"/>
    <w:rsid w:val="00BA547A"/>
    <w:rsid w:val="00BC6A58"/>
    <w:rsid w:val="00EA5056"/>
    <w:rsid w:val="00EC4EA8"/>
    <w:rsid w:val="00ED257E"/>
    <w:rsid w:val="00F040B1"/>
    <w:rsid w:val="00F47F98"/>
    <w:rsid w:val="00FF3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09C"/>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031EC23E1AA6483185C20FC8BBDA2A28">
    <w:name w:val="031EC23E1AA6483185C20FC8BBDA2A28"/>
    <w:rsid w:val="00EC4EA8"/>
  </w:style>
  <w:style w:type="paragraph" w:customStyle="1" w:styleId="5E2E2CB9625D430D8E2008413DF4EE37">
    <w:name w:val="5E2E2CB9625D430D8E2008413DF4EE37"/>
    <w:rsid w:val="00EC4EA8"/>
  </w:style>
  <w:style w:type="paragraph" w:customStyle="1" w:styleId="99CA48BB1A6D43A8B8CFFD29826C8020">
    <w:name w:val="99CA48BB1A6D43A8B8CFFD29826C8020"/>
    <w:rsid w:val="00EC4EA8"/>
  </w:style>
  <w:style w:type="paragraph" w:customStyle="1" w:styleId="69C20DC756E347D6BDF1B582CDE799D0">
    <w:name w:val="69C20DC756E347D6BDF1B582CDE799D0"/>
    <w:rsid w:val="00EC4EA8"/>
  </w:style>
  <w:style w:type="paragraph" w:customStyle="1" w:styleId="2A1C19EF7DED4AB6A06207D82D3B6829">
    <w:name w:val="2A1C19EF7DED4AB6A06207D82D3B6829"/>
    <w:rsid w:val="00EC4EA8"/>
  </w:style>
  <w:style w:type="paragraph" w:customStyle="1" w:styleId="22158EF897F540919ECAD4AE47C20D83">
    <w:name w:val="22158EF897F540919ECAD4AE47C20D83"/>
    <w:rsid w:val="00EC4EA8"/>
  </w:style>
  <w:style w:type="paragraph" w:customStyle="1" w:styleId="3935B8A1920241969E70D45EA5D7B356">
    <w:name w:val="3935B8A1920241969E70D45EA5D7B356"/>
    <w:rsid w:val="00EC4EA8"/>
  </w:style>
  <w:style w:type="paragraph" w:customStyle="1" w:styleId="81A1935BE30A484CB9A48C572FF08A5F">
    <w:name w:val="81A1935BE30A484CB9A48C572FF08A5F"/>
    <w:rsid w:val="00EC4EA8"/>
  </w:style>
  <w:style w:type="paragraph" w:customStyle="1" w:styleId="ACE9566EEDD8490E8437D1A07F836E2A">
    <w:name w:val="ACE9566EEDD8490E8437D1A07F836E2A"/>
    <w:rsid w:val="00EC4EA8"/>
  </w:style>
  <w:style w:type="paragraph" w:customStyle="1" w:styleId="2E4E030163FA492ABC441D0D6877CFB5">
    <w:name w:val="2E4E030163FA492ABC441D0D6877CFB5"/>
    <w:rsid w:val="00EC4EA8"/>
  </w:style>
  <w:style w:type="paragraph" w:customStyle="1" w:styleId="EBAFC00D318940E5B5DFD83B264C1F68">
    <w:name w:val="EBAFC00D318940E5B5DFD83B264C1F68"/>
    <w:rsid w:val="00EC4EA8"/>
  </w:style>
  <w:style w:type="paragraph" w:customStyle="1" w:styleId="66DB1AB7965849979BEA30933E633D8E">
    <w:name w:val="66DB1AB7965849979BEA30933E633D8E"/>
    <w:rsid w:val="00EC4EA8"/>
  </w:style>
  <w:style w:type="paragraph" w:customStyle="1" w:styleId="F78AD44A3E124D11AD354F854D7AA842">
    <w:name w:val="F78AD44A3E124D11AD354F854D7AA842"/>
    <w:rsid w:val="00EC4EA8"/>
  </w:style>
  <w:style w:type="paragraph" w:customStyle="1" w:styleId="729B31E190BE49D187668F92F7168E50">
    <w:name w:val="729B31E190BE49D187668F92F7168E50"/>
    <w:rsid w:val="00EC4EA8"/>
  </w:style>
  <w:style w:type="paragraph" w:customStyle="1" w:styleId="95CBCC106C854054A71A1F79208C70DB">
    <w:name w:val="95CBCC106C854054A71A1F79208C70DB"/>
    <w:rsid w:val="00EC4EA8"/>
  </w:style>
  <w:style w:type="paragraph" w:customStyle="1" w:styleId="BB4625C165104C388DB3E92338DA15AD">
    <w:name w:val="BB4625C165104C388DB3E92338DA15AD"/>
    <w:rsid w:val="00EC4EA8"/>
  </w:style>
  <w:style w:type="paragraph" w:customStyle="1" w:styleId="ADE74834CDA34FAAB5F69E244DCF8314">
    <w:name w:val="ADE74834CDA34FAAB5F69E244DCF8314"/>
    <w:rsid w:val="00EC4EA8"/>
  </w:style>
  <w:style w:type="paragraph" w:customStyle="1" w:styleId="0A1A3630A354473CA7C0318A331636C7">
    <w:name w:val="0A1A3630A354473CA7C0318A331636C7"/>
    <w:rsid w:val="00EC4EA8"/>
  </w:style>
  <w:style w:type="paragraph" w:customStyle="1" w:styleId="47A7C648EC3346C5B90ECE7F255A28CB">
    <w:name w:val="47A7C648EC3346C5B90ECE7F255A28CB"/>
    <w:rsid w:val="00EC4EA8"/>
  </w:style>
  <w:style w:type="paragraph" w:customStyle="1" w:styleId="97A9CA02EEBD4DFDB91E910A3ED299E9">
    <w:name w:val="97A9CA02EEBD4DFDB91E910A3ED299E9"/>
    <w:rsid w:val="00EC4EA8"/>
  </w:style>
  <w:style w:type="paragraph" w:customStyle="1" w:styleId="057828D54B564E00B0074C777E5A1DE8">
    <w:name w:val="057828D54B564E00B0074C777E5A1DE8"/>
    <w:rsid w:val="00EC4EA8"/>
  </w:style>
  <w:style w:type="paragraph" w:customStyle="1" w:styleId="26D6238D98BD44E58C4A5169E0E71971">
    <w:name w:val="26D6238D98BD44E58C4A5169E0E71971"/>
    <w:rsid w:val="00EC4EA8"/>
  </w:style>
  <w:style w:type="paragraph" w:customStyle="1" w:styleId="E0919E99A7B8416DBF753C16733ABC7C">
    <w:name w:val="E0919E99A7B8416DBF753C16733ABC7C"/>
    <w:rsid w:val="00EC4EA8"/>
  </w:style>
  <w:style w:type="paragraph" w:customStyle="1" w:styleId="EC45885E23E348F7B7B290784FFD7B9C">
    <w:name w:val="EC45885E23E348F7B7B290784FFD7B9C"/>
    <w:rsid w:val="00EC4EA8"/>
  </w:style>
  <w:style w:type="paragraph" w:customStyle="1" w:styleId="32EC80D7E5614F91A8CFBD3285C1363F">
    <w:name w:val="32EC80D7E5614F91A8CFBD3285C1363F"/>
    <w:rsid w:val="00EC4EA8"/>
  </w:style>
  <w:style w:type="paragraph" w:customStyle="1" w:styleId="84A3A7A864E549D38667201CD53548EC">
    <w:name w:val="84A3A7A864E549D38667201CD53548EC"/>
    <w:rsid w:val="00EC4EA8"/>
  </w:style>
  <w:style w:type="paragraph" w:customStyle="1" w:styleId="68E466E2BF8A4D1FA1FE6506B523E000">
    <w:name w:val="68E466E2BF8A4D1FA1FE6506B523E000"/>
    <w:rsid w:val="00EC4EA8"/>
  </w:style>
  <w:style w:type="paragraph" w:customStyle="1" w:styleId="160A81FCE8134F288FAA7343FF8E96AB">
    <w:name w:val="160A81FCE8134F288FAA7343FF8E96AB"/>
    <w:rsid w:val="00EC4EA8"/>
  </w:style>
  <w:style w:type="paragraph" w:customStyle="1" w:styleId="AA38DBAC847643F596753D7155A1D621">
    <w:name w:val="AA38DBAC847643F596753D7155A1D621"/>
    <w:rsid w:val="00EC4EA8"/>
  </w:style>
  <w:style w:type="paragraph" w:customStyle="1" w:styleId="324FFDAEFA964066A9E743A22642F702">
    <w:name w:val="324FFDAEFA964066A9E743A22642F702"/>
    <w:rsid w:val="00EC4EA8"/>
  </w:style>
  <w:style w:type="paragraph" w:customStyle="1" w:styleId="AD5051DA8DDF494C8EBD4D4B639825B3">
    <w:name w:val="AD5051DA8DDF494C8EBD4D4B639825B3"/>
    <w:rsid w:val="00EC4EA8"/>
  </w:style>
  <w:style w:type="paragraph" w:customStyle="1" w:styleId="8E50C2AA49AB49F89737100B00C36FA9">
    <w:name w:val="8E50C2AA49AB49F89737100B00C36FA9"/>
    <w:rsid w:val="00EC4EA8"/>
  </w:style>
  <w:style w:type="paragraph" w:customStyle="1" w:styleId="B1BD56B4A02C41AAA0A7634E6BAFD91E">
    <w:name w:val="B1BD56B4A02C41AAA0A7634E6BAFD91E"/>
    <w:rsid w:val="00EC4EA8"/>
  </w:style>
  <w:style w:type="paragraph" w:customStyle="1" w:styleId="1E5D9387ED334781B521BFEA637B072D">
    <w:name w:val="1E5D9387ED334781B521BFEA637B072D"/>
    <w:rsid w:val="00EC4EA8"/>
  </w:style>
  <w:style w:type="paragraph" w:customStyle="1" w:styleId="9F0BAEA4B3254B4C970C7461B2EBE846">
    <w:name w:val="9F0BAEA4B3254B4C970C7461B2EBE846"/>
    <w:rsid w:val="00EC4EA8"/>
  </w:style>
  <w:style w:type="paragraph" w:customStyle="1" w:styleId="5B8DA66955A844D08C2FFA074D401D04">
    <w:name w:val="5B8DA66955A844D08C2FFA074D401D04"/>
    <w:rsid w:val="00EC4EA8"/>
  </w:style>
  <w:style w:type="paragraph" w:customStyle="1" w:styleId="532ED685F7E843528E5A7E0EECDCB87F">
    <w:name w:val="532ED685F7E843528E5A7E0EECDCB87F"/>
    <w:rsid w:val="00EC4EA8"/>
  </w:style>
  <w:style w:type="paragraph" w:customStyle="1" w:styleId="4CDF7B886D7D4975AB5366DAD012E3EE">
    <w:name w:val="4CDF7B886D7D4975AB5366DAD012E3EE"/>
    <w:rsid w:val="00EC4EA8"/>
  </w:style>
  <w:style w:type="paragraph" w:customStyle="1" w:styleId="B972BCDE447F44D59663012555D22304">
    <w:name w:val="B972BCDE447F44D59663012555D22304"/>
    <w:rsid w:val="00EC4EA8"/>
  </w:style>
  <w:style w:type="paragraph" w:customStyle="1" w:styleId="C179186420F54A21935A8F9F62994D27">
    <w:name w:val="C179186420F54A21935A8F9F62994D27"/>
    <w:rsid w:val="00EC4EA8"/>
  </w:style>
  <w:style w:type="paragraph" w:customStyle="1" w:styleId="B57BD672AEBD4A52851A1A518197A829">
    <w:name w:val="B57BD672AEBD4A52851A1A518197A829"/>
    <w:rsid w:val="00EC4EA8"/>
  </w:style>
  <w:style w:type="paragraph" w:customStyle="1" w:styleId="628541EC32634B259805679605AE61CF">
    <w:name w:val="628541EC32634B259805679605AE61CF"/>
    <w:rsid w:val="00EC4EA8"/>
  </w:style>
  <w:style w:type="paragraph" w:customStyle="1" w:styleId="32DD4924927C4C06AE38038C5E283D64">
    <w:name w:val="32DD4924927C4C06AE38038C5E283D64"/>
    <w:rsid w:val="00EC4EA8"/>
  </w:style>
  <w:style w:type="paragraph" w:customStyle="1" w:styleId="72C0D6C8FC044C778DDFF293FCA3138D">
    <w:name w:val="72C0D6C8FC044C778DDFF293FCA3138D"/>
    <w:rsid w:val="00EC4EA8"/>
  </w:style>
  <w:style w:type="paragraph" w:customStyle="1" w:styleId="4ADAA3BCEDD246348CD87E489F5E9593">
    <w:name w:val="4ADAA3BCEDD246348CD87E489F5E9593"/>
    <w:rsid w:val="00EC4EA8"/>
  </w:style>
  <w:style w:type="paragraph" w:customStyle="1" w:styleId="C2A821093BD841F1B052A79CCB2ECFD4">
    <w:name w:val="C2A821093BD841F1B052A79CCB2ECFD4"/>
    <w:rsid w:val="00EC4EA8"/>
  </w:style>
  <w:style w:type="paragraph" w:customStyle="1" w:styleId="6402B6A793E6416294A0BBA0EA466CF0">
    <w:name w:val="6402B6A793E6416294A0BBA0EA466CF0"/>
    <w:rsid w:val="00A1752C"/>
  </w:style>
  <w:style w:type="paragraph" w:customStyle="1" w:styleId="5B284443DA8845D894B383163AA2AF36">
    <w:name w:val="5B284443DA8845D894B383163AA2AF36"/>
    <w:rsid w:val="00BA547A"/>
  </w:style>
  <w:style w:type="paragraph" w:customStyle="1" w:styleId="CF5CEAC9BC3048428AD8820020EAF158">
    <w:name w:val="CF5CEAC9BC3048428AD8820020EAF158"/>
    <w:rsid w:val="00BA547A"/>
  </w:style>
  <w:style w:type="paragraph" w:customStyle="1" w:styleId="C4CEE52E640B4DD39F395545629F1E06">
    <w:name w:val="C4CEE52E640B4DD39F395545629F1E06"/>
    <w:rsid w:val="00BA547A"/>
  </w:style>
  <w:style w:type="paragraph" w:customStyle="1" w:styleId="88CDFC9D2ED44FF1ABE8439527A5536E">
    <w:name w:val="88CDFC9D2ED44FF1ABE8439527A5536E"/>
    <w:rsid w:val="00BA547A"/>
  </w:style>
  <w:style w:type="paragraph" w:customStyle="1" w:styleId="AE678916405F404F86D44F2C6B752100">
    <w:name w:val="AE678916405F404F86D44F2C6B752100"/>
    <w:rsid w:val="00BA547A"/>
  </w:style>
  <w:style w:type="paragraph" w:customStyle="1" w:styleId="79F9E0A0219043729D50F221A0118BEA">
    <w:name w:val="79F9E0A0219043729D50F221A0118BEA"/>
    <w:rsid w:val="00BA547A"/>
  </w:style>
  <w:style w:type="paragraph" w:customStyle="1" w:styleId="38BF042FD88649CC8FDEA77F0160D34B">
    <w:name w:val="38BF042FD88649CC8FDEA77F0160D34B"/>
    <w:rsid w:val="003A413C"/>
  </w:style>
  <w:style w:type="paragraph" w:customStyle="1" w:styleId="D91F7DDB6D5F4D21B24B9A6885D62EEB">
    <w:name w:val="D91F7DDB6D5F4D21B24B9A6885D62EEB"/>
    <w:rsid w:val="003A413C"/>
  </w:style>
  <w:style w:type="paragraph" w:customStyle="1" w:styleId="7AFC70F9C0844A99B71760F4696B9309">
    <w:name w:val="7AFC70F9C0844A99B71760F4696B9309"/>
    <w:rsid w:val="003A413C"/>
  </w:style>
  <w:style w:type="paragraph" w:customStyle="1" w:styleId="F7508BC103CD44B29696AC52ADAA01DA">
    <w:name w:val="F7508BC103CD44B29696AC52ADAA01DA"/>
    <w:rsid w:val="003A413C"/>
  </w:style>
  <w:style w:type="paragraph" w:customStyle="1" w:styleId="4405FEAF3B144B25AFC72FAC804A2BCE">
    <w:name w:val="4405FEAF3B144B25AFC72FAC804A2BCE"/>
    <w:rsid w:val="003A413C"/>
  </w:style>
  <w:style w:type="paragraph" w:customStyle="1" w:styleId="BF58AB8BCBE84B9BB35D9F2DCD472DC6">
    <w:name w:val="BF58AB8BCBE84B9BB35D9F2DCD472DC6"/>
    <w:rsid w:val="003A413C"/>
  </w:style>
  <w:style w:type="paragraph" w:customStyle="1" w:styleId="73BA99F8AA654162BA8C2F60DA1C077A">
    <w:name w:val="73BA99F8AA654162BA8C2F60DA1C077A"/>
    <w:rsid w:val="003A413C"/>
  </w:style>
  <w:style w:type="paragraph" w:customStyle="1" w:styleId="901741F6C87142E5A4871A9F1BCE7BAB">
    <w:name w:val="901741F6C87142E5A4871A9F1BCE7BAB"/>
    <w:rsid w:val="003A413C"/>
  </w:style>
  <w:style w:type="paragraph" w:customStyle="1" w:styleId="FD193934510E4966A666540033BC7A85">
    <w:name w:val="FD193934510E4966A666540033BC7A85"/>
    <w:rsid w:val="003A413C"/>
  </w:style>
  <w:style w:type="paragraph" w:customStyle="1" w:styleId="5F39D7AC037C4015A932BC08C93150BD">
    <w:name w:val="5F39D7AC037C4015A932BC08C93150BD"/>
    <w:rsid w:val="003A413C"/>
  </w:style>
  <w:style w:type="paragraph" w:customStyle="1" w:styleId="F24D0F67EDC840A39B37B732C0E0BD09">
    <w:name w:val="F24D0F67EDC840A39B37B732C0E0BD09"/>
    <w:rsid w:val="003A413C"/>
  </w:style>
  <w:style w:type="paragraph" w:customStyle="1" w:styleId="46907BF5E45A4F8A89B0A24B36C448F7">
    <w:name w:val="46907BF5E45A4F8A89B0A24B36C448F7"/>
    <w:rsid w:val="003A413C"/>
  </w:style>
  <w:style w:type="paragraph" w:customStyle="1" w:styleId="B802DAE718D54C56AE4D3C94815356A1">
    <w:name w:val="B802DAE718D54C56AE4D3C94815356A1"/>
    <w:rsid w:val="003A413C"/>
  </w:style>
  <w:style w:type="paragraph" w:customStyle="1" w:styleId="F344C681548944B8B7A76D06301C835B">
    <w:name w:val="F344C681548944B8B7A76D06301C835B"/>
    <w:rsid w:val="003A413C"/>
  </w:style>
  <w:style w:type="paragraph" w:customStyle="1" w:styleId="2DC5483050A7403391D0E7B5E5F271AB">
    <w:name w:val="2DC5483050A7403391D0E7B5E5F271AB"/>
    <w:rsid w:val="003A413C"/>
  </w:style>
  <w:style w:type="paragraph" w:customStyle="1" w:styleId="3D4F9D3FF7D9406EBB61461832742F00">
    <w:name w:val="3D4F9D3FF7D9406EBB61461832742F00"/>
    <w:rsid w:val="003A413C"/>
  </w:style>
  <w:style w:type="paragraph" w:customStyle="1" w:styleId="BC059ED9F2FA456791FB36944C5DE32B">
    <w:name w:val="BC059ED9F2FA456791FB36944C5DE32B"/>
    <w:rsid w:val="003A413C"/>
  </w:style>
  <w:style w:type="paragraph" w:customStyle="1" w:styleId="C2DE539F39C1432095EBE91ED9A6D022">
    <w:name w:val="C2DE539F39C1432095EBE91ED9A6D022"/>
    <w:rsid w:val="003A413C"/>
  </w:style>
  <w:style w:type="paragraph" w:customStyle="1" w:styleId="DE1BE17A8F6A4481AB664B0D74328F03">
    <w:name w:val="DE1BE17A8F6A4481AB664B0D74328F03"/>
    <w:rsid w:val="003A413C"/>
  </w:style>
  <w:style w:type="paragraph" w:customStyle="1" w:styleId="99943A37906D4C0083E1A0247F33B64E">
    <w:name w:val="99943A37906D4C0083E1A0247F33B64E"/>
    <w:rsid w:val="003A413C"/>
  </w:style>
  <w:style w:type="paragraph" w:customStyle="1" w:styleId="76370FFD16D64319889CD62027B74A9A">
    <w:name w:val="76370FFD16D64319889CD62027B74A9A"/>
    <w:rsid w:val="003A413C"/>
  </w:style>
  <w:style w:type="paragraph" w:customStyle="1" w:styleId="228B5193542D43F6B43DB7415BF3DEB5">
    <w:name w:val="228B5193542D43F6B43DB7415BF3DEB5"/>
    <w:rsid w:val="003A413C"/>
  </w:style>
  <w:style w:type="paragraph" w:customStyle="1" w:styleId="7B8707C5A17140D6A52B817E646F830F">
    <w:name w:val="7B8707C5A17140D6A52B817E646F830F"/>
    <w:rsid w:val="004130E4"/>
  </w:style>
  <w:style w:type="paragraph" w:customStyle="1" w:styleId="7D700B62A647408BBFA2733C0F491F19">
    <w:name w:val="7D700B62A647408BBFA2733C0F491F19"/>
    <w:rsid w:val="004130E4"/>
  </w:style>
  <w:style w:type="paragraph" w:customStyle="1" w:styleId="92A8833D5E504EE3BC97F0CD05180FBB">
    <w:name w:val="92A8833D5E504EE3BC97F0CD05180FBB"/>
    <w:rsid w:val="00FF309C"/>
  </w:style>
  <w:style w:type="paragraph" w:customStyle="1" w:styleId="F21C99E03F0A4FDE9A356CF7658A1B67">
    <w:name w:val="F21C99E03F0A4FDE9A356CF7658A1B67"/>
    <w:rsid w:val="00FF309C"/>
  </w:style>
  <w:style w:type="paragraph" w:customStyle="1" w:styleId="41D62C3C99DB4D5281ADF6DD4757479B">
    <w:name w:val="41D62C3C99DB4D5281ADF6DD4757479B"/>
    <w:rsid w:val="00FF309C"/>
  </w:style>
  <w:style w:type="paragraph" w:customStyle="1" w:styleId="DA20E335287046CE993EF0BEF4E9CBF4">
    <w:name w:val="DA20E335287046CE993EF0BEF4E9CBF4"/>
    <w:rsid w:val="00FF309C"/>
  </w:style>
  <w:style w:type="paragraph" w:customStyle="1" w:styleId="AD0E3E749D284C6F9CAE1ACD2B0FE4AE">
    <w:name w:val="AD0E3E749D284C6F9CAE1ACD2B0FE4AE"/>
    <w:rsid w:val="00FF309C"/>
  </w:style>
  <w:style w:type="paragraph" w:customStyle="1" w:styleId="C62696DF3DC64020830308B1E4703B4C">
    <w:name w:val="C62696DF3DC64020830308B1E4703B4C"/>
    <w:rsid w:val="00FF309C"/>
  </w:style>
  <w:style w:type="paragraph" w:customStyle="1" w:styleId="C3FE1A10165A4C3DAD889FB44DCF91A7">
    <w:name w:val="C3FE1A10165A4C3DAD889FB44DCF91A7"/>
    <w:rsid w:val="00FF309C"/>
  </w:style>
  <w:style w:type="paragraph" w:customStyle="1" w:styleId="9073776540B6466EB70F7CB7D037C268">
    <w:name w:val="9073776540B6466EB70F7CB7D037C268"/>
    <w:rsid w:val="00FF309C"/>
  </w:style>
  <w:style w:type="paragraph" w:customStyle="1" w:styleId="CD4927A41CB54CD6A082180301B8EE78">
    <w:name w:val="CD4927A41CB54CD6A082180301B8EE78"/>
    <w:rsid w:val="00FF309C"/>
  </w:style>
  <w:style w:type="paragraph" w:customStyle="1" w:styleId="E95AFD7FF3BC4190A270D04F3C5DA7CC">
    <w:name w:val="E95AFD7FF3BC4190A270D04F3C5DA7CC"/>
    <w:rsid w:val="00FF309C"/>
  </w:style>
  <w:style w:type="paragraph" w:customStyle="1" w:styleId="3F828214FD2B4F868A91132A1A9FA8D5">
    <w:name w:val="3F828214FD2B4F868A91132A1A9FA8D5"/>
    <w:rsid w:val="00FF309C"/>
  </w:style>
  <w:style w:type="paragraph" w:customStyle="1" w:styleId="EC0FB491DBED445B99A74E58C6BEAF3B">
    <w:name w:val="EC0FB491DBED445B99A74E58C6BEAF3B"/>
    <w:rsid w:val="00FF3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A42788886</value>
    </field>
    <field name="Objective-Title">
      <value order="0">HRA 14 - Installing high voltage equipment at a mine (20220330)</value>
    </field>
    <field name="Objective-Description">
      <value order="0"/>
    </field>
    <field name="Objective-CreationStamp">
      <value order="0">2022-03-30T07:23:45Z</value>
    </field>
    <field name="Objective-IsApproved">
      <value order="0">false</value>
    </field>
    <field name="Objective-IsPublished">
      <value order="0">true</value>
    </field>
    <field name="Objective-DatePublished">
      <value order="0">2022-03-30T07:24:30Z</value>
    </field>
    <field name="Objective-ModificationStamp">
      <value order="0">2022-03-30T07:24:30Z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vA45762552</value>
    </field>
    <field name="Objective-Version">
      <value order="0">2.0</value>
    </field>
    <field name="Objective-VersionNumber">
      <value order="0">2</value>
    </field>
    <field name="Objective-VersionComment">
      <value order="0">PROTECTION ADDED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4.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5.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6.xml><?xml version="1.0" encoding="utf-8"?>
<ds:datastoreItem xmlns:ds="http://schemas.openxmlformats.org/officeDocument/2006/customXml" ds:itemID="{40BB9B59-7143-49D5-BB7A-1E6A81AC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10</TotalTime>
  <Pages>3</Pages>
  <Words>870</Words>
  <Characters>4507</Characters>
  <Application>Microsoft Office Word</Application>
  <DocSecurity>0</DocSecurity>
  <Lines>180</Lines>
  <Paragraphs>105</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10</cp:revision>
  <cp:lastPrinted>2018-01-19T05:14:00Z</cp:lastPrinted>
  <dcterms:created xsi:type="dcterms:W3CDTF">2022-03-30T06:59:00Z</dcterms:created>
  <dcterms:modified xsi:type="dcterms:W3CDTF">2022-03-30T07:24:00Z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A42788886</vt:lpwstr>
  </property>
  <property fmtid="{D5CDD505-2E9C-101B-9397-08002B2CF9AE}" pid="10" name="Objective-Title">
    <vt:lpwstr>HRA 14 - Installing high voltage equipment at a mine (20220330)</vt:lpwstr>
  </property>
  <property fmtid="{D5CDD505-2E9C-101B-9397-08002B2CF9AE}" pid="11" name="Objective-Description">
    <vt:lpwstr/>
  </property>
  <property fmtid="{D5CDD505-2E9C-101B-9397-08002B2CF9AE}" pid="12" name="Objective-CreationStamp">
    <vt:filetime>2022-03-30T07:23:44Z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2022-03-30T07:24:30Z</vt:filetime>
  </property>
  <property fmtid="{D5CDD505-2E9C-101B-9397-08002B2CF9AE}" pid="16" name="Objective-ModificationStamp">
    <vt:filetime>2022-03-30T07:24:30Z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vA45762552</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PROTECTION ADDED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