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595B56" w:rsidRDefault="000676DD" w:rsidP="00FE1D2A">
            <w:pPr>
              <w:pStyle w:val="FormFirstHeading"/>
              <w:rPr>
                <w:b/>
                <w:bCs/>
                <w:color w:val="000000"/>
                <w:sz w:val="30"/>
                <w:szCs w:val="30"/>
              </w:rPr>
            </w:pPr>
            <w:bookmarkStart w:id="0" w:name="_Hlk97816363"/>
            <w:r w:rsidRPr="004E7045">
              <w:br w:type="page"/>
            </w:r>
            <w:r w:rsidR="00A70010" w:rsidRPr="00595B56">
              <w:rPr>
                <w:b/>
                <w:bCs/>
                <w:sz w:val="30"/>
                <w:szCs w:val="30"/>
              </w:rPr>
              <w:t>Notification of high risk mining activity</w:t>
            </w:r>
            <w:r w:rsidR="004F3B2F" w:rsidRPr="00595B56">
              <w:rPr>
                <w:b/>
                <w:bCs/>
                <w:sz w:val="30"/>
                <w:szCs w:val="30"/>
              </w:rPr>
              <w:t xml:space="preserve">:  </w:t>
            </w:r>
            <w:r w:rsidR="00FF0028" w:rsidRPr="00595B56">
              <w:rPr>
                <w:b/>
                <w:sz w:val="30"/>
                <w:szCs w:val="30"/>
              </w:rPr>
              <w:t>Approaching known or suspected water bodies or water-logged workings at an underground mine including probe drilling – within 50m</w:t>
            </w:r>
          </w:p>
        </w:tc>
      </w:tr>
      <w:tr w:rsidR="000676DD" w:rsidTr="00FB11DF">
        <w:trPr>
          <w:trHeight w:val="1055"/>
        </w:trPr>
        <w:tc>
          <w:tcPr>
            <w:tcW w:w="5000" w:type="pct"/>
            <w:shd w:val="clear" w:color="auto" w:fill="F2F2F2" w:themeFill="background1" w:themeFillShade="F2"/>
          </w:tcPr>
          <w:p w:rsidR="00FF0028" w:rsidRDefault="00FF0028" w:rsidP="00FF0028">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00A85725">
              <w:rPr>
                <w:bCs/>
              </w:rPr>
              <w:t>.</w:t>
            </w:r>
          </w:p>
          <w:p w:rsidR="00FF0028" w:rsidRDefault="00FF0028" w:rsidP="00FF0028">
            <w:pPr>
              <w:spacing w:before="0" w:after="0"/>
              <w:rPr>
                <w:bCs/>
              </w:rPr>
            </w:pPr>
          </w:p>
          <w:p w:rsidR="003079B2" w:rsidRDefault="00FF0028" w:rsidP="00A85725">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3079B2" w:rsidRDefault="003079B2" w:rsidP="00A85725">
            <w:pPr>
              <w:spacing w:before="0" w:after="0"/>
              <w:rPr>
                <w:bCs/>
              </w:rPr>
            </w:pPr>
          </w:p>
          <w:p w:rsidR="00A85725" w:rsidRDefault="00FF0028" w:rsidP="00A85725">
            <w:pPr>
              <w:spacing w:before="0" w:after="0"/>
            </w:pPr>
            <w:r>
              <w:t xml:space="preserve">Notification is required </w:t>
            </w:r>
            <w:r w:rsidRPr="00904ED3">
              <w:rPr>
                <w:b/>
                <w:i/>
              </w:rPr>
              <w:t xml:space="preserve">30 days </w:t>
            </w:r>
            <w:r w:rsidRPr="00B626F5">
              <w:rPr>
                <w:b/>
                <w:i/>
              </w:rPr>
              <w:t>prior to</w:t>
            </w:r>
            <w:r w:rsidRPr="00FF0028">
              <w:rPr>
                <w:b/>
                <w:i/>
              </w:rPr>
              <w:t xml:space="preserve"> </w:t>
            </w:r>
            <w:r>
              <w:t>a</w:t>
            </w:r>
            <w:r w:rsidRPr="009E0546">
              <w:t xml:space="preserve">pproaching known or suspected water bodies or water-logged workings </w:t>
            </w:r>
            <w:r>
              <w:t>at an underground mine including probe drilling – within 50m.</w:t>
            </w:r>
          </w:p>
          <w:p w:rsidR="00A85725" w:rsidRDefault="00A85725" w:rsidP="00A85725">
            <w:pPr>
              <w:spacing w:before="0" w:after="0"/>
            </w:pPr>
          </w:p>
          <w:p w:rsidR="002D49F3" w:rsidRPr="00A85725" w:rsidRDefault="00FF0028" w:rsidP="00A85725">
            <w:pPr>
              <w:spacing w:before="0" w:after="0"/>
              <w:rPr>
                <w:bCs/>
              </w:rPr>
            </w:pPr>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FF5C47"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F33848" w:rsidRDefault="00F33848"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proofErr w:type="gramStart"/>
      <w:r w:rsidRPr="00BD0E11">
        <w:rPr>
          <w:szCs w:val="22"/>
        </w:rPr>
        <w:t>WHS</w:t>
      </w:r>
      <w:r w:rsidR="003D7EA9" w:rsidRPr="00BD0E11">
        <w:rPr>
          <w:szCs w:val="22"/>
        </w:rPr>
        <w:t>(</w:t>
      </w:r>
      <w:proofErr w:type="gramEnd"/>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DA33C2" w:rsidP="00A11703">
      <w:pPr>
        <w:spacing w:before="0" w:after="0"/>
        <w:rPr>
          <w:szCs w:val="22"/>
        </w:rPr>
      </w:pPr>
      <w:r>
        <w:rPr>
          <w:szCs w:val="22"/>
        </w:rPr>
        <w:t>r.</w:t>
      </w:r>
      <w:r>
        <w:rPr>
          <w:szCs w:val="22"/>
        </w:rPr>
        <w:tab/>
      </w:r>
      <w:r w:rsidR="003D7EA9" w:rsidRPr="00BD0E11">
        <w:rPr>
          <w:szCs w:val="22"/>
        </w:rPr>
        <w:tab/>
      </w:r>
      <w:r w:rsidR="00D10B9F">
        <w:rPr>
          <w:szCs w:val="22"/>
        </w:rPr>
        <w:tab/>
      </w:r>
      <w:r w:rsidR="00A11703" w:rsidRPr="00BD0E11">
        <w:rPr>
          <w:szCs w:val="22"/>
        </w:rPr>
        <w:t xml:space="preserve">Regulation (of the </w:t>
      </w:r>
      <w:proofErr w:type="gramStart"/>
      <w:r w:rsidR="00A11703" w:rsidRPr="00BD0E11">
        <w:rPr>
          <w:szCs w:val="22"/>
        </w:rPr>
        <w:t>WHS</w:t>
      </w:r>
      <w:r w:rsidR="001A357B" w:rsidRPr="00BD0E11">
        <w:rPr>
          <w:szCs w:val="22"/>
        </w:rPr>
        <w:t>(</w:t>
      </w:r>
      <w:proofErr w:type="gramEnd"/>
      <w:r w:rsidR="001A357B" w:rsidRPr="00BD0E11">
        <w:rPr>
          <w:szCs w:val="22"/>
        </w:rPr>
        <w:t>M)</w:t>
      </w:r>
      <w:r w:rsidR="00A11703" w:rsidRPr="00BD0E11">
        <w:rPr>
          <w:szCs w:val="22"/>
        </w:rPr>
        <w:t>R</w:t>
      </w:r>
      <w:r w:rsidR="001A357B" w:rsidRPr="00BD0E11">
        <w:rPr>
          <w:szCs w:val="22"/>
        </w:rPr>
        <w:t>)</w:t>
      </w:r>
    </w:p>
    <w:p w:rsidR="001255D7" w:rsidRDefault="001255D7" w:rsidP="00A11703">
      <w:pPr>
        <w:spacing w:before="0" w:after="0"/>
        <w:rPr>
          <w:szCs w:val="22"/>
        </w:rPr>
      </w:pPr>
    </w:p>
    <w:p w:rsidR="00F33848" w:rsidRDefault="00F33848"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085"/>
        <w:gridCol w:w="1318"/>
        <w:gridCol w:w="5055"/>
      </w:tblGrid>
      <w:tr w:rsidR="00A85725" w:rsidRPr="000152DD" w:rsidTr="00F33848">
        <w:trPr>
          <w:tblHeader/>
        </w:trPr>
        <w:tc>
          <w:tcPr>
            <w:tcW w:w="5000" w:type="pct"/>
            <w:gridSpan w:val="3"/>
            <w:tcBorders>
              <w:top w:val="nil"/>
            </w:tcBorders>
            <w:shd w:val="clear" w:color="auto" w:fill="007D81"/>
          </w:tcPr>
          <w:p w:rsidR="00A85725" w:rsidRPr="000152DD" w:rsidRDefault="00A85725" w:rsidP="00CF3A88">
            <w:pPr>
              <w:rPr>
                <w:b/>
                <w:sz w:val="24"/>
              </w:rPr>
            </w:pPr>
            <w:r w:rsidRPr="000152DD">
              <w:rPr>
                <w:b/>
                <w:color w:val="FFFFFF" w:themeColor="background1"/>
                <w:sz w:val="24"/>
              </w:rPr>
              <w:t>PART A.  MINE OPERATOR DETAILS</w:t>
            </w:r>
          </w:p>
        </w:tc>
      </w:tr>
      <w:tr w:rsidR="00A85725" w:rsidRPr="000152DD" w:rsidTr="00F33848">
        <w:trPr>
          <w:tblHeader/>
        </w:trPr>
        <w:tc>
          <w:tcPr>
            <w:tcW w:w="1953" w:type="pct"/>
            <w:tcBorders>
              <w:bottom w:val="single" w:sz="4" w:space="0" w:color="C0C0C0"/>
            </w:tcBorders>
            <w:shd w:val="clear" w:color="auto" w:fill="808080"/>
          </w:tcPr>
          <w:p w:rsidR="00A85725" w:rsidRPr="000152DD" w:rsidRDefault="00A85725" w:rsidP="00CF3A88">
            <w:pPr>
              <w:rPr>
                <w:b/>
                <w:bCs/>
                <w:color w:val="FFFFFF" w:themeColor="background1"/>
                <w:szCs w:val="22"/>
              </w:rPr>
            </w:pPr>
            <w:r w:rsidRPr="000152DD">
              <w:rPr>
                <w:b/>
                <w:bCs/>
                <w:color w:val="FFFFFF" w:themeColor="background1"/>
                <w:szCs w:val="22"/>
              </w:rPr>
              <w:t>Information required</w:t>
            </w:r>
          </w:p>
        </w:tc>
        <w:tc>
          <w:tcPr>
            <w:tcW w:w="3047" w:type="pct"/>
            <w:gridSpan w:val="2"/>
            <w:shd w:val="clear" w:color="auto" w:fill="808080"/>
          </w:tcPr>
          <w:p w:rsidR="00A85725" w:rsidRPr="000152DD" w:rsidRDefault="00A85725" w:rsidP="00CF3A88">
            <w:pPr>
              <w:rPr>
                <w:b/>
                <w:bCs/>
                <w:color w:val="FFFFFF" w:themeColor="background1"/>
                <w:szCs w:val="22"/>
              </w:rPr>
            </w:pPr>
            <w:r w:rsidRPr="000152DD">
              <w:rPr>
                <w:b/>
                <w:bCs/>
                <w:color w:val="FFFFFF" w:themeColor="background1"/>
                <w:szCs w:val="22"/>
              </w:rPr>
              <w:t>Details</w:t>
            </w:r>
          </w:p>
        </w:tc>
      </w:tr>
      <w:tr w:rsidR="00A85725" w:rsidRPr="000152DD" w:rsidTr="00F33848">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A85725" w:rsidRDefault="00A85725" w:rsidP="00CF3A88">
            <w:pPr>
              <w:rPr>
                <w:szCs w:val="22"/>
              </w:rPr>
            </w:pPr>
            <w:r w:rsidRPr="000152DD">
              <w:rPr>
                <w:szCs w:val="22"/>
              </w:rPr>
              <w:t>Mine operator (person conducting a business or undertaking)</w:t>
            </w:r>
          </w:p>
          <w:p w:rsidR="00F33848" w:rsidRPr="000152DD" w:rsidRDefault="00F33848" w:rsidP="00CF3A88">
            <w:pPr>
              <w:rPr>
                <w:szCs w:val="22"/>
              </w:rPr>
            </w:pPr>
          </w:p>
        </w:tc>
        <w:sdt>
          <w:sdtPr>
            <w:rPr>
              <w:szCs w:val="22"/>
            </w:rPr>
            <w:id w:val="-729229727"/>
            <w:placeholder>
              <w:docPart w:val="7B524A0688D9411D836D0B2BA51DC3F8"/>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A85725" w:rsidRPr="000152DD" w:rsidRDefault="00A85725" w:rsidP="00CF3A88">
                <w:pPr>
                  <w:rPr>
                    <w:szCs w:val="22"/>
                  </w:rPr>
                </w:pPr>
                <w:r w:rsidRPr="000152DD">
                  <w:rPr>
                    <w:szCs w:val="22"/>
                  </w:rPr>
                  <w:t>Click or tap here to enter text.</w:t>
                </w:r>
              </w:p>
            </w:tc>
          </w:sdtContent>
        </w:sdt>
      </w:tr>
      <w:tr w:rsidR="00A85725" w:rsidRPr="000152DD" w:rsidTr="00F33848">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A85725" w:rsidRPr="000152DD" w:rsidRDefault="00A85725" w:rsidP="00CF3A88">
            <w:pPr>
              <w:rPr>
                <w:szCs w:val="22"/>
              </w:rPr>
            </w:pPr>
            <w:r w:rsidRPr="000152DD">
              <w:rPr>
                <w:szCs w:val="22"/>
              </w:rPr>
              <w:t>Mine name</w:t>
            </w:r>
          </w:p>
        </w:tc>
        <w:sdt>
          <w:sdtPr>
            <w:rPr>
              <w:szCs w:val="22"/>
            </w:rPr>
            <w:id w:val="-1410843621"/>
            <w:placeholder>
              <w:docPart w:val="8FD69E1AE8CB486987103B6E55632F6D"/>
            </w:placeholder>
            <w:showingPlcHdr/>
            <w15:color w:val="993366"/>
            <w:text w:multiLine="1"/>
          </w:sdtPr>
          <w:sdtEndPr/>
          <w:sdtContent>
            <w:tc>
              <w:tcPr>
                <w:tcW w:w="3047" w:type="pct"/>
                <w:gridSpan w:val="2"/>
                <w:tcBorders>
                  <w:top w:val="single" w:sz="4" w:space="0" w:color="C0C0C0"/>
                  <w:left w:val="single" w:sz="4" w:space="0" w:color="C0C0C0"/>
                  <w:bottom w:val="single" w:sz="4" w:space="0" w:color="C0C0C0"/>
                  <w:right w:val="single" w:sz="4" w:space="0" w:color="C0C0C0"/>
                </w:tcBorders>
              </w:tcPr>
              <w:p w:rsidR="00A85725" w:rsidRPr="000152DD" w:rsidRDefault="00A85725" w:rsidP="00CF3A88">
                <w:pPr>
                  <w:rPr>
                    <w:szCs w:val="22"/>
                  </w:rPr>
                </w:pPr>
                <w:r w:rsidRPr="000152DD">
                  <w:rPr>
                    <w:szCs w:val="22"/>
                  </w:rPr>
                  <w:t>Click or tap here to enter text.</w:t>
                </w:r>
              </w:p>
            </w:tc>
          </w:sdtContent>
        </w:sdt>
      </w:tr>
      <w:tr w:rsidR="00B626F5" w:rsidRPr="005B1515" w:rsidTr="00F33848">
        <w:tc>
          <w:tcPr>
            <w:tcW w:w="1953" w:type="pct"/>
            <w:tcBorders>
              <w:top w:val="single" w:sz="4" w:space="0" w:color="C0C0C0"/>
              <w:left w:val="single" w:sz="4" w:space="0" w:color="C0C0C0"/>
              <w:bottom w:val="single" w:sz="4" w:space="0" w:color="C0C0C0"/>
              <w:right w:val="single" w:sz="4" w:space="0" w:color="C0C0C0"/>
            </w:tcBorders>
            <w:shd w:val="clear" w:color="auto" w:fill="F2F2F2"/>
          </w:tcPr>
          <w:p w:rsidR="00B626F5" w:rsidRDefault="00B626F5" w:rsidP="003B15CF">
            <w:pPr>
              <w:pStyle w:val="TableText"/>
              <w:rPr>
                <w:szCs w:val="22"/>
              </w:rPr>
            </w:pPr>
            <w:r>
              <w:rPr>
                <w:szCs w:val="22"/>
              </w:rPr>
              <w:t>Safety Regulation System (SRS)</w:t>
            </w:r>
            <w:r>
              <w:rPr>
                <w:szCs w:val="22"/>
              </w:rPr>
              <w:br/>
            </w:r>
            <w:r w:rsidRPr="004E1419">
              <w:rPr>
                <w:szCs w:val="22"/>
              </w:rPr>
              <w:t>Site ID, if known</w:t>
            </w:r>
          </w:p>
          <w:p w:rsidR="00F33848" w:rsidRDefault="00F33848" w:rsidP="003B15CF">
            <w:pPr>
              <w:pStyle w:val="TableText"/>
              <w:rPr>
                <w:szCs w:val="22"/>
              </w:rPr>
            </w:pPr>
          </w:p>
          <w:p w:rsidR="00B626F5" w:rsidRDefault="00B626F5" w:rsidP="003B15CF">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F33848" w:rsidRPr="00DB029F" w:rsidRDefault="00F33848" w:rsidP="003B15CF">
            <w:pPr>
              <w:pStyle w:val="TableText"/>
              <w:rPr>
                <w:szCs w:val="22"/>
              </w:rPr>
            </w:pPr>
          </w:p>
        </w:tc>
        <w:tc>
          <w:tcPr>
            <w:tcW w:w="3047" w:type="pct"/>
            <w:gridSpan w:val="2"/>
            <w:tcBorders>
              <w:top w:val="single" w:sz="4" w:space="0" w:color="C0C0C0"/>
              <w:left w:val="single" w:sz="4" w:space="0" w:color="C0C0C0"/>
              <w:bottom w:val="single" w:sz="4" w:space="0" w:color="C0C0C0"/>
              <w:right w:val="single" w:sz="4" w:space="0" w:color="C0C0C0"/>
            </w:tcBorders>
          </w:tcPr>
          <w:sdt>
            <w:sdtPr>
              <w:rPr>
                <w:szCs w:val="22"/>
              </w:rPr>
              <w:id w:val="-878232265"/>
              <w:placeholder>
                <w:docPart w:val="95E6F866CA9A433EB518B2AFF423E10F"/>
              </w:placeholder>
              <w:showingPlcHdr/>
              <w15:color w:val="993366"/>
              <w:text w:multiLine="1"/>
            </w:sdtPr>
            <w:sdtEndPr/>
            <w:sdtContent>
              <w:p w:rsidR="00B626F5" w:rsidRDefault="00F33848" w:rsidP="003B15CF">
                <w:pPr>
                  <w:pStyle w:val="TableText"/>
                  <w:rPr>
                    <w:szCs w:val="22"/>
                  </w:rPr>
                </w:pPr>
                <w:r w:rsidRPr="000152DD">
                  <w:rPr>
                    <w:szCs w:val="22"/>
                  </w:rPr>
                  <w:t>Click or tap here to enter text.</w:t>
                </w:r>
              </w:p>
            </w:sdtContent>
          </w:sdt>
          <w:p w:rsidR="00F33848" w:rsidRDefault="00F33848" w:rsidP="003B15CF">
            <w:pPr>
              <w:pStyle w:val="TableText"/>
              <w:rPr>
                <w:szCs w:val="22"/>
              </w:rPr>
            </w:pPr>
          </w:p>
          <w:p w:rsidR="00F33848" w:rsidRPr="0024173C" w:rsidRDefault="00F33848" w:rsidP="003B15CF">
            <w:pPr>
              <w:pStyle w:val="TableText"/>
              <w:rPr>
                <w:color w:val="auto"/>
                <w:szCs w:val="24"/>
                <w:lang w:eastAsia="en-US"/>
              </w:rPr>
            </w:pPr>
            <w:r>
              <w:rPr>
                <w:szCs w:val="22"/>
              </w:rPr>
              <w:br/>
            </w:r>
            <w:sdt>
              <w:sdtPr>
                <w:rPr>
                  <w:szCs w:val="22"/>
                </w:rPr>
                <w:id w:val="1273206955"/>
                <w:placeholder>
                  <w:docPart w:val="781B08B402B9497BAEC255D085E34A52"/>
                </w:placeholder>
                <w:showingPlcHdr/>
                <w15:color w:val="993366"/>
                <w:text w:multiLine="1"/>
              </w:sdtPr>
              <w:sdtEndPr/>
              <w:sdtContent>
                <w:r w:rsidRPr="000152DD">
                  <w:rPr>
                    <w:szCs w:val="22"/>
                  </w:rPr>
                  <w:t>Click or tap here to enter text.</w:t>
                </w:r>
              </w:sdtContent>
            </w:sdt>
          </w:p>
        </w:tc>
      </w:tr>
      <w:tr w:rsidR="00F33848" w:rsidRPr="000152DD" w:rsidTr="00F33848">
        <w:trPr>
          <w:trHeight w:val="411"/>
        </w:trPr>
        <w:tc>
          <w:tcPr>
            <w:tcW w:w="1953" w:type="pct"/>
            <w:vMerge w:val="restart"/>
            <w:tcBorders>
              <w:top w:val="single" w:sz="4" w:space="0" w:color="C0C0C0"/>
              <w:left w:val="single" w:sz="4" w:space="0" w:color="C0C0C0"/>
              <w:right w:val="single" w:sz="4" w:space="0" w:color="C0C0C0"/>
            </w:tcBorders>
            <w:shd w:val="clear" w:color="auto" w:fill="F2F2F2"/>
          </w:tcPr>
          <w:p w:rsidR="00400193" w:rsidRDefault="00F33848" w:rsidP="00F33848">
            <w:pPr>
              <w:rPr>
                <w:szCs w:val="22"/>
              </w:rPr>
            </w:pPr>
            <w:r>
              <w:rPr>
                <w:szCs w:val="22"/>
              </w:rPr>
              <w:t>Mine operator contact</w:t>
            </w:r>
          </w:p>
          <w:p w:rsidR="00400193" w:rsidRPr="00400193" w:rsidRDefault="00400193" w:rsidP="00400193">
            <w:pPr>
              <w:rPr>
                <w:szCs w:val="22"/>
              </w:rPr>
            </w:pPr>
          </w:p>
          <w:p w:rsidR="00400193" w:rsidRPr="00400193" w:rsidRDefault="00400193" w:rsidP="00400193">
            <w:pPr>
              <w:rPr>
                <w:szCs w:val="22"/>
              </w:rPr>
            </w:pPr>
          </w:p>
          <w:p w:rsidR="00400193" w:rsidRPr="00400193" w:rsidRDefault="00400193" w:rsidP="00400193">
            <w:pPr>
              <w:rPr>
                <w:szCs w:val="22"/>
              </w:rPr>
            </w:pPr>
          </w:p>
          <w:p w:rsidR="00400193" w:rsidRPr="00400193" w:rsidRDefault="00400193" w:rsidP="00400193">
            <w:pPr>
              <w:rPr>
                <w:szCs w:val="22"/>
              </w:rPr>
            </w:pPr>
          </w:p>
          <w:p w:rsidR="00F33848" w:rsidRPr="00400193" w:rsidRDefault="00F33848" w:rsidP="00400193">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F33848" w:rsidRPr="004E1419" w:rsidRDefault="00F33848" w:rsidP="00F33848">
            <w:pPr>
              <w:pStyle w:val="TableText"/>
              <w:rPr>
                <w:color w:val="auto"/>
                <w:szCs w:val="22"/>
              </w:rPr>
            </w:pPr>
            <w:r>
              <w:rPr>
                <w:color w:val="auto"/>
                <w:szCs w:val="22"/>
              </w:rPr>
              <w:lastRenderedPageBreak/>
              <w:t>Name:</w:t>
            </w:r>
          </w:p>
        </w:tc>
        <w:sdt>
          <w:sdtPr>
            <w:rPr>
              <w:szCs w:val="22"/>
            </w:rPr>
            <w:id w:val="1996749823"/>
            <w:placeholder>
              <w:docPart w:val="19FEF360F28D4E80B1163DEE9BA7748E"/>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F33848" w:rsidRDefault="00F33848" w:rsidP="00F33848">
                <w:r w:rsidRPr="00AB1CBB">
                  <w:rPr>
                    <w:szCs w:val="22"/>
                  </w:rPr>
                  <w:t>Click or tap here to enter text.</w:t>
                </w:r>
              </w:p>
            </w:tc>
          </w:sdtContent>
        </w:sdt>
      </w:tr>
      <w:tr w:rsidR="00F33848" w:rsidRPr="000152DD" w:rsidTr="00F33848">
        <w:trPr>
          <w:trHeight w:val="410"/>
        </w:trPr>
        <w:tc>
          <w:tcPr>
            <w:tcW w:w="1953" w:type="pct"/>
            <w:vMerge/>
            <w:tcBorders>
              <w:left w:val="single" w:sz="4" w:space="0" w:color="C0C0C0"/>
              <w:right w:val="single" w:sz="4" w:space="0" w:color="C0C0C0"/>
            </w:tcBorders>
            <w:shd w:val="clear" w:color="auto" w:fill="F2F2F2"/>
          </w:tcPr>
          <w:p w:rsidR="00F33848" w:rsidRPr="000152DD" w:rsidRDefault="00F33848" w:rsidP="00F33848">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F33848" w:rsidRPr="004E1419" w:rsidRDefault="00F33848" w:rsidP="00F33848">
            <w:pPr>
              <w:pStyle w:val="TableText"/>
              <w:rPr>
                <w:color w:val="auto"/>
                <w:szCs w:val="22"/>
              </w:rPr>
            </w:pPr>
            <w:r>
              <w:rPr>
                <w:color w:val="auto"/>
                <w:szCs w:val="22"/>
              </w:rPr>
              <w:t>Position:</w:t>
            </w:r>
          </w:p>
        </w:tc>
        <w:sdt>
          <w:sdtPr>
            <w:rPr>
              <w:szCs w:val="22"/>
            </w:rPr>
            <w:id w:val="-184981327"/>
            <w:placeholder>
              <w:docPart w:val="075E9C755D5C4502AC67B1342A104D2F"/>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F33848" w:rsidRDefault="00F33848" w:rsidP="00F33848">
                <w:r w:rsidRPr="00AB1CBB">
                  <w:rPr>
                    <w:szCs w:val="22"/>
                  </w:rPr>
                  <w:t>Click or tap here to enter text.</w:t>
                </w:r>
              </w:p>
            </w:tc>
          </w:sdtContent>
        </w:sdt>
      </w:tr>
      <w:tr w:rsidR="00F33848" w:rsidRPr="000152DD" w:rsidTr="00F33848">
        <w:trPr>
          <w:trHeight w:val="410"/>
        </w:trPr>
        <w:tc>
          <w:tcPr>
            <w:tcW w:w="1953" w:type="pct"/>
            <w:vMerge/>
            <w:tcBorders>
              <w:left w:val="single" w:sz="4" w:space="0" w:color="C0C0C0"/>
              <w:right w:val="single" w:sz="4" w:space="0" w:color="C0C0C0"/>
            </w:tcBorders>
            <w:shd w:val="clear" w:color="auto" w:fill="F2F2F2"/>
          </w:tcPr>
          <w:p w:rsidR="00F33848" w:rsidRPr="000152DD" w:rsidRDefault="00F33848" w:rsidP="00F33848">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F33848" w:rsidRPr="004E1419" w:rsidRDefault="00F33848" w:rsidP="00F33848">
            <w:pPr>
              <w:pStyle w:val="TableText"/>
              <w:rPr>
                <w:color w:val="auto"/>
                <w:szCs w:val="22"/>
              </w:rPr>
            </w:pPr>
            <w:r>
              <w:rPr>
                <w:color w:val="auto"/>
                <w:szCs w:val="22"/>
              </w:rPr>
              <w:t>Telephone:</w:t>
            </w:r>
          </w:p>
        </w:tc>
        <w:sdt>
          <w:sdtPr>
            <w:rPr>
              <w:szCs w:val="22"/>
            </w:rPr>
            <w:id w:val="1884515095"/>
            <w:placeholder>
              <w:docPart w:val="DB7E3F94298F45EE8FAAA317C1AFBB43"/>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F33848" w:rsidRDefault="00F33848" w:rsidP="00F33848">
                <w:r w:rsidRPr="00AB1CBB">
                  <w:rPr>
                    <w:szCs w:val="22"/>
                  </w:rPr>
                  <w:t>Click or tap here to enter text.</w:t>
                </w:r>
              </w:p>
            </w:tc>
          </w:sdtContent>
        </w:sdt>
      </w:tr>
      <w:tr w:rsidR="00F33848" w:rsidRPr="000152DD" w:rsidTr="00F33848">
        <w:trPr>
          <w:trHeight w:val="410"/>
        </w:trPr>
        <w:tc>
          <w:tcPr>
            <w:tcW w:w="1953" w:type="pct"/>
            <w:vMerge/>
            <w:tcBorders>
              <w:left w:val="single" w:sz="4" w:space="0" w:color="C0C0C0"/>
              <w:bottom w:val="single" w:sz="4" w:space="0" w:color="C0C0C0"/>
              <w:right w:val="single" w:sz="4" w:space="0" w:color="C0C0C0"/>
            </w:tcBorders>
            <w:shd w:val="clear" w:color="auto" w:fill="F2F2F2"/>
          </w:tcPr>
          <w:p w:rsidR="00F33848" w:rsidRPr="000152DD" w:rsidRDefault="00F33848" w:rsidP="00F33848">
            <w:pPr>
              <w:rPr>
                <w:szCs w:val="22"/>
              </w:rPr>
            </w:pPr>
          </w:p>
        </w:tc>
        <w:tc>
          <w:tcPr>
            <w:tcW w:w="630" w:type="pct"/>
            <w:tcBorders>
              <w:top w:val="single" w:sz="4" w:space="0" w:color="C0C0C0"/>
              <w:left w:val="single" w:sz="4" w:space="0" w:color="C0C0C0"/>
              <w:bottom w:val="single" w:sz="4" w:space="0" w:color="C0C0C0"/>
              <w:right w:val="single" w:sz="4" w:space="0" w:color="C0C0C0"/>
            </w:tcBorders>
          </w:tcPr>
          <w:p w:rsidR="00F33848" w:rsidRPr="004E1419" w:rsidRDefault="00F33848" w:rsidP="00F33848">
            <w:pPr>
              <w:pStyle w:val="TableText"/>
              <w:rPr>
                <w:color w:val="auto"/>
                <w:szCs w:val="22"/>
              </w:rPr>
            </w:pPr>
            <w:r>
              <w:rPr>
                <w:color w:val="auto"/>
                <w:szCs w:val="22"/>
              </w:rPr>
              <w:t>Email:</w:t>
            </w:r>
          </w:p>
        </w:tc>
        <w:sdt>
          <w:sdtPr>
            <w:rPr>
              <w:szCs w:val="22"/>
            </w:rPr>
            <w:id w:val="989754944"/>
            <w:placeholder>
              <w:docPart w:val="F085FF27955C4A54861B14F2340C5345"/>
            </w:placeholder>
            <w:showingPlcHdr/>
            <w15:color w:val="993366"/>
            <w:text w:multiLine="1"/>
          </w:sdtPr>
          <w:sdtEndPr/>
          <w:sdtContent>
            <w:tc>
              <w:tcPr>
                <w:tcW w:w="2417" w:type="pct"/>
                <w:tcBorders>
                  <w:top w:val="single" w:sz="4" w:space="0" w:color="C0C0C0"/>
                  <w:left w:val="single" w:sz="4" w:space="0" w:color="C0C0C0"/>
                  <w:bottom w:val="single" w:sz="4" w:space="0" w:color="C0C0C0"/>
                  <w:right w:val="single" w:sz="4" w:space="0" w:color="C0C0C0"/>
                </w:tcBorders>
              </w:tcPr>
              <w:p w:rsidR="00F33848" w:rsidRDefault="00F33848" w:rsidP="00F33848">
                <w:r w:rsidRPr="00AB1CBB">
                  <w:rPr>
                    <w:szCs w:val="22"/>
                  </w:rPr>
                  <w:t>Click or tap here to enter text.</w:t>
                </w:r>
              </w:p>
            </w:tc>
          </w:sdtContent>
        </w:sdt>
      </w:tr>
      <w:tr w:rsidR="00F33848" w:rsidRPr="000152DD" w:rsidTr="00F33848">
        <w:trPr>
          <w:trHeight w:val="328"/>
        </w:trPr>
        <w:tc>
          <w:tcPr>
            <w:tcW w:w="1953" w:type="pct"/>
            <w:tcBorders>
              <w:top w:val="single" w:sz="4" w:space="0" w:color="C0C0C0"/>
              <w:left w:val="single" w:sz="4" w:space="0" w:color="C0C0C0"/>
              <w:right w:val="single" w:sz="4" w:space="0" w:color="C0C0C0"/>
            </w:tcBorders>
            <w:shd w:val="clear" w:color="auto" w:fill="F2F2F2"/>
          </w:tcPr>
          <w:p w:rsidR="00F33848" w:rsidRPr="000152DD" w:rsidRDefault="00F33848" w:rsidP="00F33848">
            <w:pPr>
              <w:rPr>
                <w:szCs w:val="22"/>
              </w:rPr>
            </w:pPr>
            <w:r w:rsidRPr="000152DD">
              <w:rPr>
                <w:szCs w:val="22"/>
              </w:rPr>
              <w:t>Other key mine contacts:</w:t>
            </w:r>
          </w:p>
          <w:p w:rsidR="00F33848" w:rsidRPr="000152DD" w:rsidRDefault="00F33848" w:rsidP="00F33848">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8B092E4BE4934758BD23D1A0E40A8A1E"/>
            </w:placeholder>
            <w:showingPlcHdr/>
            <w15:color w:val="993366"/>
            <w:text w:multiLine="1"/>
          </w:sdtPr>
          <w:sdtEndPr/>
          <w:sdtContent>
            <w:tc>
              <w:tcPr>
                <w:tcW w:w="3047" w:type="pct"/>
                <w:gridSpan w:val="2"/>
                <w:tcBorders>
                  <w:top w:val="single" w:sz="4" w:space="0" w:color="C0C0C0"/>
                  <w:left w:val="single" w:sz="4" w:space="0" w:color="C0C0C0"/>
                  <w:right w:val="single" w:sz="4" w:space="0" w:color="C0C0C0"/>
                </w:tcBorders>
              </w:tcPr>
              <w:p w:rsidR="00F33848" w:rsidRPr="000152DD" w:rsidRDefault="00F33848" w:rsidP="00F33848">
                <w:pPr>
                  <w:rPr>
                    <w:szCs w:val="22"/>
                  </w:rPr>
                </w:pPr>
                <w:r w:rsidRPr="000152DD">
                  <w:rPr>
                    <w:szCs w:val="22"/>
                  </w:rPr>
                  <w:t>Click or tap here to enter text.</w:t>
                </w:r>
              </w:p>
            </w:tc>
          </w:sdtContent>
        </w:sdt>
      </w:tr>
    </w:tbl>
    <w:p w:rsidR="00DA33C2" w:rsidRDefault="00DA33C2"/>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9C4A94">
        <w:trPr>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357213">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0152DD" w:rsidRPr="00DB029F" w:rsidTr="009C4A94">
        <w:trPr>
          <w:tblHeader/>
        </w:trPr>
        <w:tc>
          <w:tcPr>
            <w:tcW w:w="1963" w:type="pct"/>
            <w:tcBorders>
              <w:left w:val="single" w:sz="4" w:space="0" w:color="C0C0C0"/>
            </w:tcBorders>
            <w:shd w:val="clear" w:color="auto" w:fill="7F7F7F"/>
          </w:tcPr>
          <w:p w:rsidR="000152DD" w:rsidRPr="00DB029F" w:rsidRDefault="000152DD" w:rsidP="00DA33C2">
            <w:pPr>
              <w:pStyle w:val="TableText"/>
              <w:tabs>
                <w:tab w:val="right" w:pos="3890"/>
              </w:tabs>
              <w:rPr>
                <w:b/>
                <w:bCs/>
                <w:color w:val="FFFFFF"/>
                <w:szCs w:val="22"/>
              </w:rPr>
            </w:pPr>
            <w:r w:rsidRPr="00DB029F">
              <w:rPr>
                <w:b/>
                <w:bCs/>
                <w:color w:val="FFFFFF"/>
                <w:szCs w:val="22"/>
              </w:rPr>
              <w:t>Information required</w:t>
            </w:r>
            <w:r w:rsidR="00DA33C2">
              <w:rPr>
                <w:b/>
                <w:bCs/>
                <w:color w:val="FFFFFF"/>
                <w:szCs w:val="22"/>
              </w:rPr>
              <w:tab/>
            </w:r>
          </w:p>
        </w:tc>
        <w:tc>
          <w:tcPr>
            <w:tcW w:w="3037" w:type="pct"/>
            <w:tcBorders>
              <w:righ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Details</w:t>
            </w:r>
          </w:p>
        </w:tc>
      </w:tr>
      <w:tr w:rsidR="000152DD" w:rsidRPr="00441555" w:rsidTr="009C4A94">
        <w:trPr>
          <w:tblHeader/>
        </w:trPr>
        <w:tc>
          <w:tcPr>
            <w:tcW w:w="1963" w:type="pct"/>
            <w:tcBorders>
              <w:left w:val="single" w:sz="4" w:space="0" w:color="C0C0C0"/>
            </w:tcBorders>
            <w:shd w:val="clear" w:color="auto" w:fill="F2F2F2"/>
          </w:tcPr>
          <w:p w:rsidR="000152DD" w:rsidRPr="00DB029F" w:rsidRDefault="006B4ABD" w:rsidP="00357213">
            <w:pPr>
              <w:pStyle w:val="TableText"/>
              <w:rPr>
                <w:szCs w:val="22"/>
              </w:rPr>
            </w:pPr>
            <w:r>
              <w:rPr>
                <w:szCs w:val="22"/>
              </w:rPr>
              <w:t>Contractor (PCBU if applicable)</w:t>
            </w:r>
          </w:p>
        </w:tc>
        <w:sdt>
          <w:sdtPr>
            <w:rPr>
              <w:color w:val="auto"/>
              <w:szCs w:val="22"/>
            </w:rPr>
            <w:id w:val="-1449308779"/>
            <w:placeholder>
              <w:docPart w:val="F3ECC9F0B32840569BB1151E05ACD2BB"/>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9C4A94">
        <w:trPr>
          <w:tblHeader/>
        </w:trPr>
        <w:tc>
          <w:tcPr>
            <w:tcW w:w="1963" w:type="pct"/>
            <w:tcBorders>
              <w:left w:val="single" w:sz="4" w:space="0" w:color="C0C0C0"/>
            </w:tcBorders>
            <w:shd w:val="clear" w:color="auto" w:fill="F2F2F2"/>
          </w:tcPr>
          <w:p w:rsidR="000152DD" w:rsidRPr="00DB029F" w:rsidRDefault="000152DD" w:rsidP="00357213">
            <w:pPr>
              <w:pStyle w:val="TableText"/>
              <w:rPr>
                <w:szCs w:val="22"/>
              </w:rPr>
            </w:pPr>
            <w:r w:rsidRPr="00DB029F">
              <w:rPr>
                <w:szCs w:val="22"/>
              </w:rPr>
              <w:t>Contractor’s address</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9C4A94">
        <w:trPr>
          <w:tblHeader/>
        </w:trPr>
        <w:tc>
          <w:tcPr>
            <w:tcW w:w="1963" w:type="pct"/>
            <w:tcBorders>
              <w:left w:val="single" w:sz="4" w:space="0" w:color="C0C0C0"/>
            </w:tcBorders>
            <w:shd w:val="clear" w:color="auto" w:fill="F2F2F2"/>
          </w:tcPr>
          <w:p w:rsidR="000152DD" w:rsidRPr="00DB029F" w:rsidRDefault="000152DD" w:rsidP="00357213">
            <w:pPr>
              <w:pStyle w:val="TableText"/>
              <w:rPr>
                <w:szCs w:val="22"/>
              </w:rPr>
            </w:pPr>
            <w:r w:rsidRPr="00DB029F">
              <w:rPr>
                <w:szCs w:val="22"/>
              </w:rPr>
              <w:t>Project contacts</w:t>
            </w:r>
            <w:r>
              <w:rPr>
                <w:szCs w:val="22"/>
              </w:rPr>
              <w:t>:</w:t>
            </w:r>
            <w:r>
              <w:rPr>
                <w:szCs w:val="22"/>
              </w:rPr>
              <w:b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bl>
    <w:p w:rsidR="006B4A55" w:rsidRDefault="006B4A55"/>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FE1D2A" w:rsidTr="009D2197">
        <w:trPr>
          <w:tblHeader/>
        </w:trPr>
        <w:tc>
          <w:tcPr>
            <w:tcW w:w="5000" w:type="pct"/>
            <w:gridSpan w:val="2"/>
            <w:shd w:val="clear" w:color="auto" w:fill="007D81"/>
            <w:vAlign w:val="center"/>
          </w:tcPr>
          <w:p w:rsidR="00C5569E" w:rsidRPr="00FE1D2A" w:rsidRDefault="00C5569E" w:rsidP="006B4ABD">
            <w:pPr>
              <w:pStyle w:val="Sectionheader"/>
              <w:rPr>
                <w:sz w:val="24"/>
                <w:szCs w:val="24"/>
              </w:rPr>
            </w:pPr>
            <w:r w:rsidRPr="00FE1D2A">
              <w:rPr>
                <w:sz w:val="24"/>
                <w:szCs w:val="24"/>
              </w:rPr>
              <w:t xml:space="preserve">Part c. </w:t>
            </w:r>
            <w:r>
              <w:rPr>
                <w:sz w:val="24"/>
                <w:szCs w:val="24"/>
              </w:rPr>
              <w:t xml:space="preserve"> </w:t>
            </w:r>
            <w:r w:rsidR="006B4ABD">
              <w:rPr>
                <w:sz w:val="24"/>
                <w:szCs w:val="24"/>
              </w:rPr>
              <w:t>DETAILS OF NOTIFICATION OF HIGH RISK MINING ACTIVITY</w:t>
            </w:r>
          </w:p>
        </w:tc>
      </w:tr>
      <w:tr w:rsidR="00C5569E" w:rsidRPr="00DB029F" w:rsidTr="009D2197">
        <w:trPr>
          <w:tblHeader/>
        </w:trPr>
        <w:tc>
          <w:tcPr>
            <w:tcW w:w="1963" w:type="pct"/>
            <w:shd w:val="clear" w:color="auto" w:fill="7F7F7F"/>
          </w:tcPr>
          <w:p w:rsidR="00C5569E" w:rsidRPr="00DB029F" w:rsidRDefault="00C5569E" w:rsidP="00C45088">
            <w:pPr>
              <w:pStyle w:val="TableText"/>
              <w:rPr>
                <w:b/>
                <w:bCs/>
                <w:color w:val="FFFFFF"/>
                <w:szCs w:val="22"/>
              </w:rPr>
            </w:pPr>
            <w:r w:rsidRPr="00DB029F">
              <w:rPr>
                <w:b/>
                <w:bCs/>
                <w:color w:val="FFFFFF"/>
                <w:szCs w:val="22"/>
              </w:rPr>
              <w:t>Information required</w:t>
            </w:r>
          </w:p>
        </w:tc>
        <w:tc>
          <w:tcPr>
            <w:tcW w:w="3037" w:type="pct"/>
            <w:shd w:val="clear" w:color="auto" w:fill="7F7F7F"/>
          </w:tcPr>
          <w:p w:rsidR="00C5569E" w:rsidRPr="00DB029F" w:rsidRDefault="00C5569E" w:rsidP="00C45088">
            <w:pPr>
              <w:pStyle w:val="TableText"/>
              <w:rPr>
                <w:b/>
                <w:bCs/>
                <w:color w:val="FFFFFF"/>
                <w:szCs w:val="22"/>
              </w:rPr>
            </w:pPr>
            <w:r w:rsidRPr="00DB029F">
              <w:rPr>
                <w:b/>
                <w:bCs/>
                <w:color w:val="FFFFFF"/>
                <w:szCs w:val="22"/>
              </w:rPr>
              <w:t>Provide comments and/or advise location within relevant attachments</w:t>
            </w:r>
          </w:p>
        </w:tc>
      </w:tr>
      <w:tr w:rsidR="00C5569E" w:rsidRPr="00441555" w:rsidTr="009D2197">
        <w:trPr>
          <w:cantSplit/>
        </w:trPr>
        <w:tc>
          <w:tcPr>
            <w:tcW w:w="1963" w:type="pct"/>
            <w:tcBorders>
              <w:left w:val="single" w:sz="4" w:space="0" w:color="C0C0C0"/>
            </w:tcBorders>
            <w:shd w:val="clear" w:color="auto" w:fill="F2F2F2" w:themeFill="background1" w:themeFillShade="F2"/>
          </w:tcPr>
          <w:p w:rsidR="00C5569E" w:rsidRPr="001275CE" w:rsidRDefault="00C5569E" w:rsidP="00C45088">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3DE836415D9D431A90B85E2D7B69D5C7"/>
            </w:placeholder>
            <w:showingPlcHdr/>
            <w15:color w:val="993366"/>
            <w:text w:multiLine="1"/>
          </w:sdtPr>
          <w:sdtEndPr/>
          <w:sdtContent>
            <w:tc>
              <w:tcPr>
                <w:tcW w:w="3037" w:type="pct"/>
                <w:tcBorders>
                  <w:right w:val="single" w:sz="4" w:space="0" w:color="C0C0C0"/>
                </w:tcBorders>
                <w:shd w:val="clear" w:color="auto" w:fill="auto"/>
              </w:tcPr>
              <w:p w:rsidR="00C5569E" w:rsidRPr="00E63C23" w:rsidRDefault="00C5569E" w:rsidP="00C45088">
                <w:pPr>
                  <w:pStyle w:val="TableText"/>
                  <w:rPr>
                    <w:rStyle w:val="Style2"/>
                    <w:color w:val="auto"/>
                  </w:rPr>
                </w:pPr>
                <w:r w:rsidRPr="00E63C23">
                  <w:rPr>
                    <w:rStyle w:val="PlaceholderText"/>
                    <w:color w:val="auto"/>
                  </w:rPr>
                  <w:t>Click or tap here to enter text.</w:t>
                </w:r>
              </w:p>
            </w:tc>
          </w:sdtContent>
        </w:sdt>
      </w:tr>
      <w:tr w:rsidR="00C5569E" w:rsidRPr="00441555" w:rsidTr="009D2197">
        <w:trPr>
          <w:cantSplit/>
        </w:trPr>
        <w:tc>
          <w:tcPr>
            <w:tcW w:w="1963" w:type="pct"/>
            <w:shd w:val="clear" w:color="auto" w:fill="F2F2F2"/>
          </w:tcPr>
          <w:p w:rsidR="00C5569E" w:rsidRPr="00454C97" w:rsidRDefault="00C5569E" w:rsidP="00C45088">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B517C722A98C4048855F64BDF2C1C3ED"/>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9D2197">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B2E418BB0A9C43FD882701DB018835AF"/>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9D2197">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3C2038CFC0334829A18663B2EF9E3880"/>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9D2197">
        <w:trPr>
          <w:cantSplit/>
        </w:trPr>
        <w:tc>
          <w:tcPr>
            <w:tcW w:w="1963"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F0CDCE81854841C180F8A17025C8026E"/>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41555" w:rsidTr="009D2197">
        <w:trPr>
          <w:cantSplit/>
        </w:trPr>
        <w:tc>
          <w:tcPr>
            <w:tcW w:w="1963" w:type="pct"/>
            <w:shd w:val="clear" w:color="auto" w:fill="F2F2F2"/>
          </w:tcPr>
          <w:p w:rsidR="00C5569E" w:rsidRPr="001275CE" w:rsidRDefault="00C5569E" w:rsidP="00C45088">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tc>
        <w:sdt>
          <w:sdtPr>
            <w:rPr>
              <w:color w:val="auto"/>
              <w:szCs w:val="22"/>
            </w:rPr>
            <w:id w:val="1481425883"/>
            <w:placeholder>
              <w:docPart w:val="926FC1D1B57D40F8B1647C444B63507A"/>
            </w:placeholder>
            <w:showingPlcHdr/>
            <w15:color w:val="993366"/>
            <w:text w:multiLine="1"/>
          </w:sdt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bl>
    <w:p w:rsidR="009D2197" w:rsidRPr="009D2197" w:rsidRDefault="009D2197">
      <w:pPr>
        <w:rPr>
          <w:sz w:val="2"/>
          <w:szCs w:val="2"/>
        </w:rPr>
      </w:pPr>
    </w:p>
    <w:tbl>
      <w:tblP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gridCol w:w="27"/>
      </w:tblGrid>
      <w:tr w:rsidR="00CE2D51" w:rsidRPr="003D5355" w:rsidTr="009D2197">
        <w:trPr>
          <w:gridAfter w:val="1"/>
          <w:wAfter w:w="13" w:type="pct"/>
          <w:tblHeader/>
        </w:trPr>
        <w:tc>
          <w:tcPr>
            <w:tcW w:w="4987" w:type="pct"/>
            <w:gridSpan w:val="2"/>
            <w:shd w:val="clear" w:color="auto" w:fill="007D81"/>
            <w:vAlign w:val="center"/>
          </w:tcPr>
          <w:p w:rsidR="00CE2D51" w:rsidRPr="00FE1D2A" w:rsidRDefault="00CE2D51" w:rsidP="00CF3A88">
            <w:pPr>
              <w:pStyle w:val="Sectionheader"/>
              <w:rPr>
                <w:sz w:val="24"/>
                <w:szCs w:val="24"/>
              </w:rPr>
            </w:pPr>
            <w:bookmarkStart w:id="1" w:name="_Hlk97822951"/>
            <w:r w:rsidRPr="00FE1D2A">
              <w:rPr>
                <w:sz w:val="24"/>
                <w:szCs w:val="24"/>
              </w:rPr>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CE2D51" w:rsidRPr="00906F34" w:rsidTr="009D2197">
        <w:trPr>
          <w:gridAfter w:val="1"/>
          <w:wAfter w:w="13" w:type="pct"/>
          <w:tblHeader/>
        </w:trPr>
        <w:tc>
          <w:tcPr>
            <w:tcW w:w="1958" w:type="pct"/>
            <w:shd w:val="clear" w:color="auto" w:fill="7F7F7F"/>
          </w:tcPr>
          <w:p w:rsidR="00CE2D51" w:rsidRPr="001275CE" w:rsidRDefault="00CE2D51" w:rsidP="00CF3A88">
            <w:pPr>
              <w:pStyle w:val="TableText"/>
              <w:rPr>
                <w:b/>
                <w:bCs/>
                <w:color w:val="FFFFFF"/>
                <w:szCs w:val="22"/>
              </w:rPr>
            </w:pPr>
            <w:r w:rsidRPr="001275CE">
              <w:rPr>
                <w:b/>
                <w:bCs/>
                <w:color w:val="FFFFFF"/>
                <w:szCs w:val="22"/>
              </w:rPr>
              <w:t>Information required</w:t>
            </w:r>
          </w:p>
        </w:tc>
        <w:tc>
          <w:tcPr>
            <w:tcW w:w="3029" w:type="pct"/>
            <w:shd w:val="clear" w:color="auto" w:fill="7F7F7F"/>
          </w:tcPr>
          <w:p w:rsidR="00CE2D51" w:rsidRPr="001275CE" w:rsidRDefault="00CE2D51" w:rsidP="00CF3A88">
            <w:pPr>
              <w:pStyle w:val="TableText"/>
              <w:rPr>
                <w:b/>
                <w:bCs/>
                <w:color w:val="FFFFFF"/>
                <w:szCs w:val="22"/>
              </w:rPr>
            </w:pPr>
            <w:r w:rsidRPr="001275CE">
              <w:rPr>
                <w:b/>
                <w:bCs/>
                <w:color w:val="FFFFFF"/>
                <w:szCs w:val="22"/>
              </w:rPr>
              <w:t>Provide comments and/or advise location within relevant attachments</w:t>
            </w:r>
          </w:p>
        </w:tc>
      </w:tr>
      <w:tr w:rsidR="00CE2D51" w:rsidRPr="004E5303" w:rsidTr="009D2197">
        <w:trPr>
          <w:gridAfter w:val="1"/>
          <w:wAfter w:w="13" w:type="pct"/>
          <w:trHeight w:val="361"/>
        </w:trPr>
        <w:tc>
          <w:tcPr>
            <w:tcW w:w="1958" w:type="pct"/>
            <w:shd w:val="clear" w:color="auto" w:fill="F2F2F2"/>
          </w:tcPr>
          <w:p w:rsidR="00CE2D51" w:rsidRPr="001275CE" w:rsidRDefault="00CE2D51" w:rsidP="00CF3A88">
            <w:pPr>
              <w:pStyle w:val="TableText"/>
              <w:rPr>
                <w:szCs w:val="22"/>
              </w:rPr>
            </w:pPr>
            <w:r>
              <w:rPr>
                <w:szCs w:val="22"/>
              </w:rPr>
              <w:t>Assessment of the water body</w:t>
            </w:r>
          </w:p>
        </w:tc>
        <w:sdt>
          <w:sdtPr>
            <w:rPr>
              <w:rStyle w:val="Style2"/>
              <w:color w:val="auto"/>
            </w:rPr>
            <w:id w:val="1654021011"/>
            <w:placeholder>
              <w:docPart w:val="E8256422F6CF448180A15C0201395A9B"/>
            </w:placeholder>
            <w:showingPlcHdr/>
            <w15:color w:val="993366"/>
            <w:text w:multiLine="1"/>
          </w:sdtPr>
          <w:sdtEndPr>
            <w:rPr>
              <w:rStyle w:val="DefaultParagraphFont"/>
              <w:szCs w:val="22"/>
            </w:rPr>
          </w:sdtEndPr>
          <w:sdtContent>
            <w:tc>
              <w:tcPr>
                <w:tcW w:w="3029" w:type="pct"/>
              </w:tcPr>
              <w:p w:rsidR="00CE2D51" w:rsidRPr="00E63C23" w:rsidRDefault="00CE2D51" w:rsidP="00CF3A88">
                <w:pPr>
                  <w:pStyle w:val="TableText"/>
                  <w:rPr>
                    <w:rStyle w:val="Style2"/>
                    <w:color w:val="auto"/>
                  </w:rPr>
                </w:pPr>
                <w:r w:rsidRPr="00E63C23">
                  <w:rPr>
                    <w:rStyle w:val="PlaceholderText"/>
                    <w:color w:val="auto"/>
                  </w:rPr>
                  <w:t>Click or tap here to enter text.</w:t>
                </w:r>
              </w:p>
            </w:tc>
          </w:sdtContent>
        </w:sdt>
      </w:tr>
      <w:bookmarkEnd w:id="1"/>
      <w:tr w:rsidR="00CE2D51" w:rsidRPr="004E5303" w:rsidTr="009D2197">
        <w:trPr>
          <w:gridAfter w:val="1"/>
          <w:wAfter w:w="13" w:type="pct"/>
          <w:trHeight w:val="313"/>
        </w:trPr>
        <w:tc>
          <w:tcPr>
            <w:tcW w:w="1958" w:type="pct"/>
            <w:shd w:val="clear" w:color="auto" w:fill="F2F2F2"/>
          </w:tcPr>
          <w:p w:rsidR="00CE2D51" w:rsidRPr="00F4090A" w:rsidRDefault="00CE2D51" w:rsidP="00CF3A88">
            <w:pPr>
              <w:pStyle w:val="TableText"/>
              <w:rPr>
                <w:szCs w:val="22"/>
              </w:rPr>
            </w:pPr>
            <w:r>
              <w:rPr>
                <w:szCs w:val="22"/>
              </w:rPr>
              <w:t>Development plan for workings</w:t>
            </w:r>
          </w:p>
        </w:tc>
        <w:sdt>
          <w:sdtPr>
            <w:rPr>
              <w:rStyle w:val="Style2"/>
              <w:color w:val="auto"/>
            </w:rPr>
            <w:id w:val="-417397037"/>
            <w:placeholder>
              <w:docPart w:val="B0A7A91270834F29B62776807B0F6C6C"/>
            </w:placeholder>
            <w:showingPlcHdr/>
            <w15:color w:val="993366"/>
            <w:text w:multiLine="1"/>
          </w:sdtPr>
          <w:sdtEndPr>
            <w:rPr>
              <w:rStyle w:val="DefaultParagraphFont"/>
              <w:szCs w:val="22"/>
            </w:rPr>
          </w:sdtEndPr>
          <w:sdtContent>
            <w:tc>
              <w:tcPr>
                <w:tcW w:w="3029" w:type="pct"/>
              </w:tcPr>
              <w:p w:rsidR="00CE2D51" w:rsidRPr="00E63C23" w:rsidRDefault="00CE2D51" w:rsidP="00CF3A88">
                <w:pPr>
                  <w:pStyle w:val="TableText"/>
                  <w:rPr>
                    <w:color w:val="auto"/>
                    <w:szCs w:val="22"/>
                  </w:rPr>
                </w:pPr>
                <w:r w:rsidRPr="00E63C23">
                  <w:rPr>
                    <w:rStyle w:val="PlaceholderText"/>
                    <w:color w:val="auto"/>
                  </w:rPr>
                  <w:t>Click or tap here to enter text.</w:t>
                </w:r>
              </w:p>
            </w:tc>
          </w:sdtContent>
        </w:sdt>
      </w:tr>
      <w:tr w:rsidR="00CE2D51" w:rsidRPr="004E5303" w:rsidTr="009D2197">
        <w:trPr>
          <w:gridAfter w:val="1"/>
          <w:wAfter w:w="13" w:type="pct"/>
          <w:trHeight w:val="434"/>
        </w:trPr>
        <w:tc>
          <w:tcPr>
            <w:tcW w:w="1958" w:type="pct"/>
            <w:shd w:val="clear" w:color="auto" w:fill="F2F2F2"/>
          </w:tcPr>
          <w:p w:rsidR="00CE2D51" w:rsidRPr="00F4090A" w:rsidRDefault="00CE2D51" w:rsidP="00CF3A88">
            <w:pPr>
              <w:pStyle w:val="TableText"/>
              <w:rPr>
                <w:szCs w:val="22"/>
              </w:rPr>
            </w:pPr>
            <w:r>
              <w:rPr>
                <w:szCs w:val="22"/>
              </w:rPr>
              <w:t>Risk assessment and controls</w:t>
            </w:r>
          </w:p>
        </w:tc>
        <w:sdt>
          <w:sdtPr>
            <w:rPr>
              <w:rStyle w:val="Style2"/>
              <w:color w:val="auto"/>
            </w:rPr>
            <w:id w:val="1378271572"/>
            <w:placeholder>
              <w:docPart w:val="42466BA215794D1C8A7DEE0D756D946B"/>
            </w:placeholder>
            <w:showingPlcHdr/>
            <w15:color w:val="993366"/>
            <w:text w:multiLine="1"/>
          </w:sdtPr>
          <w:sdtEndPr>
            <w:rPr>
              <w:rStyle w:val="DefaultParagraphFont"/>
              <w:szCs w:val="22"/>
            </w:rPr>
          </w:sdtEndPr>
          <w:sdtContent>
            <w:tc>
              <w:tcPr>
                <w:tcW w:w="3029" w:type="pct"/>
              </w:tcPr>
              <w:p w:rsidR="00CE2D51" w:rsidRPr="00E63C23" w:rsidRDefault="00CE2D51" w:rsidP="00CF3A88">
                <w:pPr>
                  <w:pStyle w:val="TableText"/>
                  <w:rPr>
                    <w:color w:val="auto"/>
                    <w:szCs w:val="22"/>
                  </w:rPr>
                </w:pPr>
                <w:r w:rsidRPr="00E63C23">
                  <w:rPr>
                    <w:rStyle w:val="PlaceholderText"/>
                    <w:color w:val="auto"/>
                  </w:rPr>
                  <w:t>Click or tap here to enter text.</w:t>
                </w:r>
              </w:p>
            </w:tc>
          </w:sdtContent>
        </w:sdt>
      </w:tr>
      <w:tr w:rsidR="00CE2D51" w:rsidRPr="00441555" w:rsidTr="009D2197">
        <w:trPr>
          <w:trHeight w:val="458"/>
        </w:trPr>
        <w:tc>
          <w:tcPr>
            <w:tcW w:w="19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CE2D51" w:rsidRPr="001275CE" w:rsidRDefault="00CE2D51" w:rsidP="00CF3A88">
            <w:pPr>
              <w:pStyle w:val="TableText"/>
              <w:rPr>
                <w:szCs w:val="22"/>
              </w:rPr>
            </w:pPr>
            <w:r>
              <w:rPr>
                <w:szCs w:val="22"/>
              </w:rPr>
              <w:t>Relevant parts of the principal mining hazard management plan for the mine</w:t>
            </w:r>
          </w:p>
        </w:tc>
        <w:sdt>
          <w:sdtPr>
            <w:rPr>
              <w:rStyle w:val="Style2"/>
              <w:color w:val="auto"/>
            </w:rPr>
            <w:id w:val="-938208038"/>
            <w:placeholder>
              <w:docPart w:val="9937AE50A2AA41F7AE98355BCDA9F366"/>
            </w:placeholder>
            <w:showingPlcHdr/>
            <w15:color w:val="993366"/>
            <w:text w:multiLine="1"/>
          </w:sdtPr>
          <w:sdtEndPr>
            <w:rPr>
              <w:rStyle w:val="DefaultParagraphFont"/>
              <w:szCs w:val="22"/>
            </w:rPr>
          </w:sdtEndPr>
          <w:sdtContent>
            <w:tc>
              <w:tcPr>
                <w:tcW w:w="304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E2D51" w:rsidRPr="00E63C23" w:rsidRDefault="00CE2D51" w:rsidP="00CF3A88">
                <w:pPr>
                  <w:pStyle w:val="TableText"/>
                  <w:rPr>
                    <w:rFonts w:ascii="MS Gothic" w:eastAsia="MS Gothic" w:hAnsi="MS Gothic"/>
                    <w:color w:val="auto"/>
                    <w:sz w:val="28"/>
                    <w:szCs w:val="28"/>
                  </w:rPr>
                </w:pPr>
                <w:r w:rsidRPr="00E63C23">
                  <w:rPr>
                    <w:rStyle w:val="PlaceholderText"/>
                    <w:color w:val="auto"/>
                  </w:rPr>
                  <w:t>Click or tap here to enter text.</w:t>
                </w:r>
              </w:p>
            </w:tc>
          </w:sdtContent>
        </w:sdt>
      </w:tr>
    </w:tbl>
    <w:p w:rsidR="00CE2D51" w:rsidRDefault="00CE2D51"/>
    <w:bookmarkEnd w:id="0"/>
    <w:p w:rsidR="00A11703" w:rsidRPr="008C70D0" w:rsidRDefault="00A11703" w:rsidP="001F41B7">
      <w:pPr>
        <w:rPr>
          <w:szCs w:val="22"/>
        </w:rPr>
      </w:pPr>
    </w:p>
    <w:sectPr w:rsidR="00A11703" w:rsidRPr="008C70D0" w:rsidSect="00DA33C2">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F7" w:rsidRDefault="00860AF7">
      <w:r>
        <w:separator/>
      </w:r>
    </w:p>
  </w:endnote>
  <w:endnote w:type="continuationSeparator" w:id="0">
    <w:p w:rsidR="00860AF7" w:rsidRDefault="008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8" w:rsidRDefault="0077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31" w:rsidRPr="008C70D0" w:rsidRDefault="00C82E31" w:rsidP="00C82E31">
    <w:pPr>
      <w:pStyle w:val="Footer"/>
      <w:tabs>
        <w:tab w:val="clear" w:pos="8306"/>
        <w:tab w:val="right" w:pos="10348"/>
      </w:tabs>
      <w:rPr>
        <w:sz w:val="14"/>
        <w:szCs w:val="14"/>
      </w:rPr>
    </w:pPr>
    <w:r>
      <w:rPr>
        <w:sz w:val="14"/>
        <w:szCs w:val="14"/>
      </w:rPr>
      <w:t>HRA 9 - Approaching known or suspected water bodies</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DA33C2" w:rsidRPr="00C82E31" w:rsidRDefault="00C82E31" w:rsidP="00C82E31">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E33F4">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E33F4">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31" w:rsidRPr="008C70D0" w:rsidRDefault="00DA33C2" w:rsidP="00C82E31">
    <w:pPr>
      <w:pStyle w:val="Footer"/>
      <w:tabs>
        <w:tab w:val="clear" w:pos="8306"/>
        <w:tab w:val="right" w:pos="10348"/>
      </w:tabs>
      <w:rPr>
        <w:sz w:val="14"/>
        <w:szCs w:val="14"/>
      </w:rPr>
    </w:pPr>
    <w:r>
      <w:rPr>
        <w:sz w:val="14"/>
        <w:szCs w:val="14"/>
      </w:rPr>
      <w:t>HRA 9 - Approaching known or suspected water bodies</w:t>
    </w:r>
    <w:r>
      <w:rPr>
        <w:sz w:val="14"/>
        <w:szCs w:val="14"/>
      </w:rPr>
      <w:tab/>
    </w:r>
    <w:r>
      <w:rPr>
        <w:sz w:val="14"/>
        <w:szCs w:val="14"/>
      </w:rPr>
      <w:tab/>
    </w:r>
    <w:r w:rsidR="00C82E31" w:rsidRPr="008C70D0">
      <w:rPr>
        <w:sz w:val="14"/>
        <w:szCs w:val="14"/>
      </w:rPr>
      <w:t>F</w:t>
    </w:r>
    <w:r w:rsidR="00C82E31">
      <w:rPr>
        <w:sz w:val="14"/>
        <w:szCs w:val="14"/>
      </w:rPr>
      <w:t>or enquiries: Telephone</w:t>
    </w:r>
    <w:r w:rsidR="00C82E31" w:rsidRPr="008C70D0">
      <w:rPr>
        <w:sz w:val="14"/>
        <w:szCs w:val="14"/>
      </w:rPr>
      <w:t xml:space="preserve"> 1300 307 877 / Email: </w:t>
    </w:r>
    <w:hyperlink r:id="rId1" w:history="1">
      <w:r w:rsidR="00C82E31" w:rsidRPr="00704DC5">
        <w:rPr>
          <w:rStyle w:val="Hyperlink"/>
          <w:sz w:val="14"/>
          <w:szCs w:val="14"/>
        </w:rPr>
        <w:t>safety@dmirs.wa.gov.au</w:t>
      </w:r>
    </w:hyperlink>
  </w:p>
  <w:p w:rsidR="00C82E31" w:rsidRPr="00DA33C2" w:rsidRDefault="00C82E31" w:rsidP="00DA33C2">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E33F4">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E33F4">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F7" w:rsidRDefault="00860AF7">
      <w:r>
        <w:separator/>
      </w:r>
    </w:p>
  </w:footnote>
  <w:footnote w:type="continuationSeparator" w:id="0">
    <w:p w:rsidR="00860AF7" w:rsidRDefault="0086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8" w:rsidRDefault="0077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48" w:rsidRDefault="00777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C2" w:rsidRDefault="00DA33C2">
    <w:pPr>
      <w:pStyle w:val="Header"/>
    </w:pPr>
    <w:r w:rsidRPr="00DA33C2">
      <w:rPr>
        <w:noProof/>
        <w:lang w:eastAsia="en-AU"/>
      </w:rPr>
      <w:drawing>
        <wp:anchor distT="0" distB="0" distL="114300" distR="114300" simplePos="0" relativeHeight="251659264" behindDoc="0" locked="0" layoutInCell="1" allowOverlap="1" wp14:anchorId="3B7A5B7A" wp14:editId="60142731">
          <wp:simplePos x="0" y="0"/>
          <wp:positionH relativeFrom="column">
            <wp:posOffset>0</wp:posOffset>
          </wp:positionH>
          <wp:positionV relativeFrom="paragraph">
            <wp:posOffset>-66675</wp:posOffset>
          </wp:positionV>
          <wp:extent cx="4532630" cy="613410"/>
          <wp:effectExtent l="0" t="0" r="1270"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63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C2">
      <w:rPr>
        <w:noProof/>
        <w:lang w:eastAsia="en-AU"/>
      </w:rPr>
      <w:drawing>
        <wp:anchor distT="0" distB="0" distL="114300" distR="114300" simplePos="0" relativeHeight="251660288" behindDoc="0" locked="0" layoutInCell="1" allowOverlap="1" wp14:anchorId="5DFC679B" wp14:editId="371F8E6F">
          <wp:simplePos x="0" y="0"/>
          <wp:positionH relativeFrom="margin">
            <wp:posOffset>5878195</wp:posOffset>
          </wp:positionH>
          <wp:positionV relativeFrom="paragraph">
            <wp:posOffset>-160655</wp:posOffset>
          </wp:positionV>
          <wp:extent cx="719455" cy="70866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RcyWqUpABTfY/VBTz1XAzU/6poP69GqBOIVKWseA79nSb5j+T9Olq7VkDR1s9Ozyq+SiltKRssgP97VVqOiVA==" w:salt="Z5Kw8JVqglgOwIMJo2NNZg=="/>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1F41B7"/>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4E06"/>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079B2"/>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0193"/>
    <w:rsid w:val="004033B3"/>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2EA4"/>
    <w:rsid w:val="00475EF2"/>
    <w:rsid w:val="00477254"/>
    <w:rsid w:val="004815C8"/>
    <w:rsid w:val="00482C0F"/>
    <w:rsid w:val="0048391C"/>
    <w:rsid w:val="004A07D7"/>
    <w:rsid w:val="004A12EF"/>
    <w:rsid w:val="004A7AE5"/>
    <w:rsid w:val="004B4E28"/>
    <w:rsid w:val="004B77C6"/>
    <w:rsid w:val="004C0C2A"/>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0F9F"/>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5B56"/>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75901"/>
    <w:rsid w:val="00682506"/>
    <w:rsid w:val="00682AB7"/>
    <w:rsid w:val="0068410E"/>
    <w:rsid w:val="00686C61"/>
    <w:rsid w:val="00687AEF"/>
    <w:rsid w:val="006932B3"/>
    <w:rsid w:val="00693FA4"/>
    <w:rsid w:val="006A1D39"/>
    <w:rsid w:val="006A63E9"/>
    <w:rsid w:val="006B1499"/>
    <w:rsid w:val="006B4A55"/>
    <w:rsid w:val="006B4ABD"/>
    <w:rsid w:val="006B5974"/>
    <w:rsid w:val="006C07F5"/>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6917"/>
    <w:rsid w:val="007222DE"/>
    <w:rsid w:val="00732779"/>
    <w:rsid w:val="0074164B"/>
    <w:rsid w:val="0074185F"/>
    <w:rsid w:val="00755053"/>
    <w:rsid w:val="00763412"/>
    <w:rsid w:val="00763B40"/>
    <w:rsid w:val="00770002"/>
    <w:rsid w:val="007701DA"/>
    <w:rsid w:val="00771CE0"/>
    <w:rsid w:val="00773345"/>
    <w:rsid w:val="0077540F"/>
    <w:rsid w:val="00777A48"/>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1ECC"/>
    <w:rsid w:val="007D3129"/>
    <w:rsid w:val="007E0122"/>
    <w:rsid w:val="007E0EA5"/>
    <w:rsid w:val="007E77C7"/>
    <w:rsid w:val="007F0403"/>
    <w:rsid w:val="007F429C"/>
    <w:rsid w:val="007F5163"/>
    <w:rsid w:val="007F5824"/>
    <w:rsid w:val="00801B93"/>
    <w:rsid w:val="008037EE"/>
    <w:rsid w:val="00805D2A"/>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AF7"/>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4ED3"/>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4A94"/>
    <w:rsid w:val="009C74EB"/>
    <w:rsid w:val="009D2197"/>
    <w:rsid w:val="009D27B0"/>
    <w:rsid w:val="009E15F7"/>
    <w:rsid w:val="009E395B"/>
    <w:rsid w:val="009E3C71"/>
    <w:rsid w:val="009E53AB"/>
    <w:rsid w:val="009E7224"/>
    <w:rsid w:val="009F494A"/>
    <w:rsid w:val="009F67EA"/>
    <w:rsid w:val="00A00047"/>
    <w:rsid w:val="00A00363"/>
    <w:rsid w:val="00A00905"/>
    <w:rsid w:val="00A00CED"/>
    <w:rsid w:val="00A03489"/>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5725"/>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33F4"/>
    <w:rsid w:val="00AE48CF"/>
    <w:rsid w:val="00AE7064"/>
    <w:rsid w:val="00AF26BB"/>
    <w:rsid w:val="00AF4000"/>
    <w:rsid w:val="00B02A72"/>
    <w:rsid w:val="00B04451"/>
    <w:rsid w:val="00B070B6"/>
    <w:rsid w:val="00B101AE"/>
    <w:rsid w:val="00B10AC1"/>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26F5"/>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64A5F"/>
    <w:rsid w:val="00C714AA"/>
    <w:rsid w:val="00C71EB6"/>
    <w:rsid w:val="00C71F49"/>
    <w:rsid w:val="00C73EC3"/>
    <w:rsid w:val="00C74A0E"/>
    <w:rsid w:val="00C82E31"/>
    <w:rsid w:val="00C8368F"/>
    <w:rsid w:val="00C85783"/>
    <w:rsid w:val="00C860D2"/>
    <w:rsid w:val="00C92D65"/>
    <w:rsid w:val="00CB27A4"/>
    <w:rsid w:val="00CC02A8"/>
    <w:rsid w:val="00CC0430"/>
    <w:rsid w:val="00CC456B"/>
    <w:rsid w:val="00CC66AC"/>
    <w:rsid w:val="00CD0AD4"/>
    <w:rsid w:val="00CD14DB"/>
    <w:rsid w:val="00CD1FC3"/>
    <w:rsid w:val="00CD4426"/>
    <w:rsid w:val="00CD66DD"/>
    <w:rsid w:val="00CD6A85"/>
    <w:rsid w:val="00CD7EF0"/>
    <w:rsid w:val="00CE15F4"/>
    <w:rsid w:val="00CE2D51"/>
    <w:rsid w:val="00CE501C"/>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E2"/>
    <w:rsid w:val="00D91372"/>
    <w:rsid w:val="00D9162F"/>
    <w:rsid w:val="00D93101"/>
    <w:rsid w:val="00D95A6F"/>
    <w:rsid w:val="00D95F91"/>
    <w:rsid w:val="00DA045E"/>
    <w:rsid w:val="00DA28AE"/>
    <w:rsid w:val="00DA33C2"/>
    <w:rsid w:val="00DB029F"/>
    <w:rsid w:val="00DB45B7"/>
    <w:rsid w:val="00DB4A5B"/>
    <w:rsid w:val="00DB4C37"/>
    <w:rsid w:val="00DB7215"/>
    <w:rsid w:val="00DC3101"/>
    <w:rsid w:val="00DC38C5"/>
    <w:rsid w:val="00DC7531"/>
    <w:rsid w:val="00DD1012"/>
    <w:rsid w:val="00DF2B5E"/>
    <w:rsid w:val="00DF2F7C"/>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EF7CC4"/>
    <w:rsid w:val="00F00384"/>
    <w:rsid w:val="00F03F0D"/>
    <w:rsid w:val="00F07991"/>
    <w:rsid w:val="00F11C58"/>
    <w:rsid w:val="00F13730"/>
    <w:rsid w:val="00F22841"/>
    <w:rsid w:val="00F24872"/>
    <w:rsid w:val="00F26718"/>
    <w:rsid w:val="00F2699A"/>
    <w:rsid w:val="00F32807"/>
    <w:rsid w:val="00F33848"/>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0028"/>
    <w:rsid w:val="00FF251D"/>
    <w:rsid w:val="00FF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D461D"/>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bc6cb6bfdffe4098"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CC9F0B32840569BB1151E05ACD2BB"/>
        <w:category>
          <w:name w:val="General"/>
          <w:gallery w:val="placeholder"/>
        </w:category>
        <w:types>
          <w:type w:val="bbPlcHdr"/>
        </w:types>
        <w:behaviors>
          <w:behavior w:val="content"/>
        </w:behaviors>
        <w:guid w:val="{0662E00A-8AC2-47A0-8E4C-D644395239C7}"/>
      </w:docPartPr>
      <w:docPartBody>
        <w:p w:rsidR="0044011B" w:rsidRDefault="004419B2" w:rsidP="004419B2">
          <w:pPr>
            <w:pStyle w:val="F3ECC9F0B32840569BB1151E05ACD2BB"/>
          </w:pPr>
          <w:r w:rsidRPr="0040092B">
            <w:rPr>
              <w:rStyle w:val="PlaceholderText"/>
            </w:rPr>
            <w:t>Click or tap here to enter text.</w:t>
          </w:r>
        </w:p>
      </w:docPartBody>
    </w:docPart>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3DE836415D9D431A90B85E2D7B69D5C7"/>
        <w:category>
          <w:name w:val="General"/>
          <w:gallery w:val="placeholder"/>
        </w:category>
        <w:types>
          <w:type w:val="bbPlcHdr"/>
        </w:types>
        <w:behaviors>
          <w:behavior w:val="content"/>
        </w:behaviors>
        <w:guid w:val="{CF836E8C-B8BB-4BF6-9AA3-2B98EAFF5B33}"/>
      </w:docPartPr>
      <w:docPartBody>
        <w:p w:rsidR="00643802" w:rsidRDefault="00D62797" w:rsidP="00D62797">
          <w:pPr>
            <w:pStyle w:val="3DE836415D9D431A90B85E2D7B69D5C7"/>
          </w:pPr>
          <w:r w:rsidRPr="0040092B">
            <w:rPr>
              <w:rStyle w:val="PlaceholderText"/>
            </w:rPr>
            <w:t>Click or tap here to enter text.</w:t>
          </w:r>
        </w:p>
      </w:docPartBody>
    </w:docPart>
    <w:docPart>
      <w:docPartPr>
        <w:name w:val="B517C722A98C4048855F64BDF2C1C3ED"/>
        <w:category>
          <w:name w:val="General"/>
          <w:gallery w:val="placeholder"/>
        </w:category>
        <w:types>
          <w:type w:val="bbPlcHdr"/>
        </w:types>
        <w:behaviors>
          <w:behavior w:val="content"/>
        </w:behaviors>
        <w:guid w:val="{5EC29E01-A901-43F5-A1D6-88B3FE0982D8}"/>
      </w:docPartPr>
      <w:docPartBody>
        <w:p w:rsidR="00643802" w:rsidRDefault="00D62797" w:rsidP="00D62797">
          <w:pPr>
            <w:pStyle w:val="B517C722A98C4048855F64BDF2C1C3ED"/>
          </w:pPr>
          <w:r w:rsidRPr="0040092B">
            <w:rPr>
              <w:rStyle w:val="PlaceholderText"/>
            </w:rPr>
            <w:t>Click or tap here to enter text.</w:t>
          </w:r>
        </w:p>
      </w:docPartBody>
    </w:docPart>
    <w:docPart>
      <w:docPartPr>
        <w:name w:val="B2E418BB0A9C43FD882701DB018835AF"/>
        <w:category>
          <w:name w:val="General"/>
          <w:gallery w:val="placeholder"/>
        </w:category>
        <w:types>
          <w:type w:val="bbPlcHdr"/>
        </w:types>
        <w:behaviors>
          <w:behavior w:val="content"/>
        </w:behaviors>
        <w:guid w:val="{C059F95D-14FA-4AF2-906D-3084F4E6E82C}"/>
      </w:docPartPr>
      <w:docPartBody>
        <w:p w:rsidR="00643802" w:rsidRDefault="00D62797" w:rsidP="00D62797">
          <w:pPr>
            <w:pStyle w:val="B2E418BB0A9C43FD882701DB018835AF"/>
          </w:pPr>
          <w:r w:rsidRPr="0040092B">
            <w:rPr>
              <w:rStyle w:val="PlaceholderText"/>
            </w:rPr>
            <w:t>Click or tap here to enter text.</w:t>
          </w:r>
        </w:p>
      </w:docPartBody>
    </w:docPart>
    <w:docPart>
      <w:docPartPr>
        <w:name w:val="3C2038CFC0334829A18663B2EF9E3880"/>
        <w:category>
          <w:name w:val="General"/>
          <w:gallery w:val="placeholder"/>
        </w:category>
        <w:types>
          <w:type w:val="bbPlcHdr"/>
        </w:types>
        <w:behaviors>
          <w:behavior w:val="content"/>
        </w:behaviors>
        <w:guid w:val="{2875A3D4-0E02-4853-A110-2E581D47F75E}"/>
      </w:docPartPr>
      <w:docPartBody>
        <w:p w:rsidR="00643802" w:rsidRDefault="00D62797" w:rsidP="00D62797">
          <w:pPr>
            <w:pStyle w:val="3C2038CFC0334829A18663B2EF9E3880"/>
          </w:pPr>
          <w:r w:rsidRPr="0040092B">
            <w:rPr>
              <w:rStyle w:val="PlaceholderText"/>
            </w:rPr>
            <w:t>Click or tap here to enter text.</w:t>
          </w:r>
        </w:p>
      </w:docPartBody>
    </w:docPart>
    <w:docPart>
      <w:docPartPr>
        <w:name w:val="F0CDCE81854841C180F8A17025C8026E"/>
        <w:category>
          <w:name w:val="General"/>
          <w:gallery w:val="placeholder"/>
        </w:category>
        <w:types>
          <w:type w:val="bbPlcHdr"/>
        </w:types>
        <w:behaviors>
          <w:behavior w:val="content"/>
        </w:behaviors>
        <w:guid w:val="{33F2E4B6-5872-4796-848F-4864F3D6AAF3}"/>
      </w:docPartPr>
      <w:docPartBody>
        <w:p w:rsidR="00643802" w:rsidRDefault="00D62797" w:rsidP="00D62797">
          <w:pPr>
            <w:pStyle w:val="F0CDCE81854841C180F8A17025C8026E"/>
          </w:pPr>
          <w:r w:rsidRPr="0040092B">
            <w:rPr>
              <w:rStyle w:val="PlaceholderText"/>
            </w:rPr>
            <w:t>Click or tap here to enter text.</w:t>
          </w:r>
        </w:p>
      </w:docPartBody>
    </w:docPart>
    <w:docPart>
      <w:docPartPr>
        <w:name w:val="926FC1D1B57D40F8B1647C444B63507A"/>
        <w:category>
          <w:name w:val="General"/>
          <w:gallery w:val="placeholder"/>
        </w:category>
        <w:types>
          <w:type w:val="bbPlcHdr"/>
        </w:types>
        <w:behaviors>
          <w:behavior w:val="content"/>
        </w:behaviors>
        <w:guid w:val="{71EE4227-DACB-4279-80F7-408A53611F18}"/>
      </w:docPartPr>
      <w:docPartBody>
        <w:p w:rsidR="00643802" w:rsidRDefault="00D62797" w:rsidP="00D62797">
          <w:pPr>
            <w:pStyle w:val="926FC1D1B57D40F8B1647C444B63507A"/>
          </w:pPr>
          <w:r w:rsidRPr="0040092B">
            <w:rPr>
              <w:rStyle w:val="PlaceholderText"/>
            </w:rPr>
            <w:t>Click or tap here to enter text.</w:t>
          </w:r>
        </w:p>
      </w:docPartBody>
    </w:docPart>
    <w:docPart>
      <w:docPartPr>
        <w:name w:val="7B524A0688D9411D836D0B2BA51DC3F8"/>
        <w:category>
          <w:name w:val="General"/>
          <w:gallery w:val="placeholder"/>
        </w:category>
        <w:types>
          <w:type w:val="bbPlcHdr"/>
        </w:types>
        <w:behaviors>
          <w:behavior w:val="content"/>
        </w:behaviors>
        <w:guid w:val="{7B685F30-BD12-4150-B33C-CF994BA63408}"/>
      </w:docPartPr>
      <w:docPartBody>
        <w:p w:rsidR="00C5125B" w:rsidRDefault="00FE63B2" w:rsidP="00FE63B2">
          <w:pPr>
            <w:pStyle w:val="7B524A0688D9411D836D0B2BA51DC3F8"/>
          </w:pPr>
          <w:r w:rsidRPr="0040092B">
            <w:rPr>
              <w:rStyle w:val="PlaceholderText"/>
            </w:rPr>
            <w:t>Click or tap here to enter text.</w:t>
          </w:r>
        </w:p>
      </w:docPartBody>
    </w:docPart>
    <w:docPart>
      <w:docPartPr>
        <w:name w:val="8FD69E1AE8CB486987103B6E55632F6D"/>
        <w:category>
          <w:name w:val="General"/>
          <w:gallery w:val="placeholder"/>
        </w:category>
        <w:types>
          <w:type w:val="bbPlcHdr"/>
        </w:types>
        <w:behaviors>
          <w:behavior w:val="content"/>
        </w:behaviors>
        <w:guid w:val="{4FD9FC12-0E87-46F2-A1B7-7CB15474F4AE}"/>
      </w:docPartPr>
      <w:docPartBody>
        <w:p w:rsidR="00C5125B" w:rsidRDefault="00FE63B2" w:rsidP="00FE63B2">
          <w:pPr>
            <w:pStyle w:val="8FD69E1AE8CB486987103B6E55632F6D"/>
          </w:pPr>
          <w:r w:rsidRPr="0040092B">
            <w:rPr>
              <w:rStyle w:val="PlaceholderText"/>
            </w:rPr>
            <w:t>Click or tap here to enter text.</w:t>
          </w:r>
        </w:p>
      </w:docPartBody>
    </w:docPart>
    <w:docPart>
      <w:docPartPr>
        <w:name w:val="E8256422F6CF448180A15C0201395A9B"/>
        <w:category>
          <w:name w:val="General"/>
          <w:gallery w:val="placeholder"/>
        </w:category>
        <w:types>
          <w:type w:val="bbPlcHdr"/>
        </w:types>
        <w:behaviors>
          <w:behavior w:val="content"/>
        </w:behaviors>
        <w:guid w:val="{669DD6C5-E511-481F-BB1C-D46C896EE683}"/>
      </w:docPartPr>
      <w:docPartBody>
        <w:p w:rsidR="00C5125B" w:rsidRDefault="00FE63B2" w:rsidP="00FE63B2">
          <w:pPr>
            <w:pStyle w:val="E8256422F6CF448180A15C0201395A9B"/>
          </w:pPr>
          <w:r w:rsidRPr="0040092B">
            <w:rPr>
              <w:rStyle w:val="PlaceholderText"/>
            </w:rPr>
            <w:t>Click or tap here to enter text.</w:t>
          </w:r>
        </w:p>
      </w:docPartBody>
    </w:docPart>
    <w:docPart>
      <w:docPartPr>
        <w:name w:val="B0A7A91270834F29B62776807B0F6C6C"/>
        <w:category>
          <w:name w:val="General"/>
          <w:gallery w:val="placeholder"/>
        </w:category>
        <w:types>
          <w:type w:val="bbPlcHdr"/>
        </w:types>
        <w:behaviors>
          <w:behavior w:val="content"/>
        </w:behaviors>
        <w:guid w:val="{27A5681C-2950-43F8-912B-D2BAE32BEE14}"/>
      </w:docPartPr>
      <w:docPartBody>
        <w:p w:rsidR="00C5125B" w:rsidRDefault="00FE63B2" w:rsidP="00FE63B2">
          <w:pPr>
            <w:pStyle w:val="B0A7A91270834F29B62776807B0F6C6C"/>
          </w:pPr>
          <w:r w:rsidRPr="0040092B">
            <w:rPr>
              <w:rStyle w:val="PlaceholderText"/>
            </w:rPr>
            <w:t>Click or tap here to enter text.</w:t>
          </w:r>
        </w:p>
      </w:docPartBody>
    </w:docPart>
    <w:docPart>
      <w:docPartPr>
        <w:name w:val="42466BA215794D1C8A7DEE0D756D946B"/>
        <w:category>
          <w:name w:val="General"/>
          <w:gallery w:val="placeholder"/>
        </w:category>
        <w:types>
          <w:type w:val="bbPlcHdr"/>
        </w:types>
        <w:behaviors>
          <w:behavior w:val="content"/>
        </w:behaviors>
        <w:guid w:val="{05DC83BB-D647-44BD-9176-CEF4F960C572}"/>
      </w:docPartPr>
      <w:docPartBody>
        <w:p w:rsidR="00C5125B" w:rsidRDefault="00FE63B2" w:rsidP="00FE63B2">
          <w:pPr>
            <w:pStyle w:val="42466BA215794D1C8A7DEE0D756D946B"/>
          </w:pPr>
          <w:r w:rsidRPr="0040092B">
            <w:rPr>
              <w:rStyle w:val="PlaceholderText"/>
            </w:rPr>
            <w:t>Click or tap here to enter text.</w:t>
          </w:r>
        </w:p>
      </w:docPartBody>
    </w:docPart>
    <w:docPart>
      <w:docPartPr>
        <w:name w:val="9937AE50A2AA41F7AE98355BCDA9F366"/>
        <w:category>
          <w:name w:val="General"/>
          <w:gallery w:val="placeholder"/>
        </w:category>
        <w:types>
          <w:type w:val="bbPlcHdr"/>
        </w:types>
        <w:behaviors>
          <w:behavior w:val="content"/>
        </w:behaviors>
        <w:guid w:val="{3C79052A-3842-4998-BF6C-D32E32F1188D}"/>
      </w:docPartPr>
      <w:docPartBody>
        <w:p w:rsidR="00C5125B" w:rsidRDefault="00FE63B2" w:rsidP="00FE63B2">
          <w:pPr>
            <w:pStyle w:val="9937AE50A2AA41F7AE98355BCDA9F366"/>
          </w:pPr>
          <w:r w:rsidRPr="0040092B">
            <w:rPr>
              <w:rStyle w:val="PlaceholderText"/>
            </w:rPr>
            <w:t>Click or tap here to enter text.</w:t>
          </w:r>
        </w:p>
      </w:docPartBody>
    </w:docPart>
    <w:docPart>
      <w:docPartPr>
        <w:name w:val="8B092E4BE4934758BD23D1A0E40A8A1E"/>
        <w:category>
          <w:name w:val="General"/>
          <w:gallery w:val="placeholder"/>
        </w:category>
        <w:types>
          <w:type w:val="bbPlcHdr"/>
        </w:types>
        <w:behaviors>
          <w:behavior w:val="content"/>
        </w:behaviors>
        <w:guid w:val="{E6973658-B369-433B-A10F-DE2401437C1D}"/>
      </w:docPartPr>
      <w:docPartBody>
        <w:p w:rsidR="00B6352D" w:rsidRDefault="002E487A" w:rsidP="002E487A">
          <w:pPr>
            <w:pStyle w:val="8B092E4BE4934758BD23D1A0E40A8A1E"/>
          </w:pPr>
          <w:r w:rsidRPr="0040092B">
            <w:rPr>
              <w:rStyle w:val="PlaceholderText"/>
            </w:rPr>
            <w:t>Click or tap here to enter text.</w:t>
          </w:r>
        </w:p>
      </w:docPartBody>
    </w:docPart>
    <w:docPart>
      <w:docPartPr>
        <w:name w:val="19FEF360F28D4E80B1163DEE9BA7748E"/>
        <w:category>
          <w:name w:val="General"/>
          <w:gallery w:val="placeholder"/>
        </w:category>
        <w:types>
          <w:type w:val="bbPlcHdr"/>
        </w:types>
        <w:behaviors>
          <w:behavior w:val="content"/>
        </w:behaviors>
        <w:guid w:val="{DAD90890-FE89-4D75-B638-02228E02EC36}"/>
      </w:docPartPr>
      <w:docPartBody>
        <w:p w:rsidR="00B6352D" w:rsidRDefault="002E487A" w:rsidP="002E487A">
          <w:pPr>
            <w:pStyle w:val="19FEF360F28D4E80B1163DEE9BA7748E"/>
          </w:pPr>
          <w:r w:rsidRPr="0040092B">
            <w:rPr>
              <w:rStyle w:val="PlaceholderText"/>
            </w:rPr>
            <w:t>Click or tap here to enter text.</w:t>
          </w:r>
        </w:p>
      </w:docPartBody>
    </w:docPart>
    <w:docPart>
      <w:docPartPr>
        <w:name w:val="075E9C755D5C4502AC67B1342A104D2F"/>
        <w:category>
          <w:name w:val="General"/>
          <w:gallery w:val="placeholder"/>
        </w:category>
        <w:types>
          <w:type w:val="bbPlcHdr"/>
        </w:types>
        <w:behaviors>
          <w:behavior w:val="content"/>
        </w:behaviors>
        <w:guid w:val="{93C0A80A-D37F-4FE2-B9FF-62B00CFC6F7D}"/>
      </w:docPartPr>
      <w:docPartBody>
        <w:p w:rsidR="00B6352D" w:rsidRDefault="002E487A" w:rsidP="002E487A">
          <w:pPr>
            <w:pStyle w:val="075E9C755D5C4502AC67B1342A104D2F"/>
          </w:pPr>
          <w:r w:rsidRPr="0040092B">
            <w:rPr>
              <w:rStyle w:val="PlaceholderText"/>
            </w:rPr>
            <w:t>Click or tap here to enter text.</w:t>
          </w:r>
        </w:p>
      </w:docPartBody>
    </w:docPart>
    <w:docPart>
      <w:docPartPr>
        <w:name w:val="DB7E3F94298F45EE8FAAA317C1AFBB43"/>
        <w:category>
          <w:name w:val="General"/>
          <w:gallery w:val="placeholder"/>
        </w:category>
        <w:types>
          <w:type w:val="bbPlcHdr"/>
        </w:types>
        <w:behaviors>
          <w:behavior w:val="content"/>
        </w:behaviors>
        <w:guid w:val="{EE147DCD-A22F-43A9-8FB0-9E2AD5E2FFB6}"/>
      </w:docPartPr>
      <w:docPartBody>
        <w:p w:rsidR="00B6352D" w:rsidRDefault="002E487A" w:rsidP="002E487A">
          <w:pPr>
            <w:pStyle w:val="DB7E3F94298F45EE8FAAA317C1AFBB43"/>
          </w:pPr>
          <w:r w:rsidRPr="0040092B">
            <w:rPr>
              <w:rStyle w:val="PlaceholderText"/>
            </w:rPr>
            <w:t>Click or tap here to enter text.</w:t>
          </w:r>
        </w:p>
      </w:docPartBody>
    </w:docPart>
    <w:docPart>
      <w:docPartPr>
        <w:name w:val="F085FF27955C4A54861B14F2340C5345"/>
        <w:category>
          <w:name w:val="General"/>
          <w:gallery w:val="placeholder"/>
        </w:category>
        <w:types>
          <w:type w:val="bbPlcHdr"/>
        </w:types>
        <w:behaviors>
          <w:behavior w:val="content"/>
        </w:behaviors>
        <w:guid w:val="{55C7A2DD-B593-47F1-84B2-EFFA7976BC2B}"/>
      </w:docPartPr>
      <w:docPartBody>
        <w:p w:rsidR="00B6352D" w:rsidRDefault="002E487A" w:rsidP="002E487A">
          <w:pPr>
            <w:pStyle w:val="F085FF27955C4A54861B14F2340C5345"/>
          </w:pPr>
          <w:r w:rsidRPr="0040092B">
            <w:rPr>
              <w:rStyle w:val="PlaceholderText"/>
            </w:rPr>
            <w:t>Click or tap here to enter text.</w:t>
          </w:r>
        </w:p>
      </w:docPartBody>
    </w:docPart>
    <w:docPart>
      <w:docPartPr>
        <w:name w:val="95E6F866CA9A433EB518B2AFF423E10F"/>
        <w:category>
          <w:name w:val="General"/>
          <w:gallery w:val="placeholder"/>
        </w:category>
        <w:types>
          <w:type w:val="bbPlcHdr"/>
        </w:types>
        <w:behaviors>
          <w:behavior w:val="content"/>
        </w:behaviors>
        <w:guid w:val="{08444FFC-701F-41E0-B651-076DBC3501AE}"/>
      </w:docPartPr>
      <w:docPartBody>
        <w:p w:rsidR="00B6352D" w:rsidRDefault="002E487A" w:rsidP="002E487A">
          <w:pPr>
            <w:pStyle w:val="95E6F866CA9A433EB518B2AFF423E10F"/>
          </w:pPr>
          <w:r w:rsidRPr="0040092B">
            <w:rPr>
              <w:rStyle w:val="PlaceholderText"/>
            </w:rPr>
            <w:t>Click or tap here to enter text.</w:t>
          </w:r>
        </w:p>
      </w:docPartBody>
    </w:docPart>
    <w:docPart>
      <w:docPartPr>
        <w:name w:val="781B08B402B9497BAEC255D085E34A52"/>
        <w:category>
          <w:name w:val="General"/>
          <w:gallery w:val="placeholder"/>
        </w:category>
        <w:types>
          <w:type w:val="bbPlcHdr"/>
        </w:types>
        <w:behaviors>
          <w:behavior w:val="content"/>
        </w:behaviors>
        <w:guid w:val="{45375E57-2EB2-459C-8197-84680EBDD063}"/>
      </w:docPartPr>
      <w:docPartBody>
        <w:p w:rsidR="00B6352D" w:rsidRDefault="002E487A" w:rsidP="002E487A">
          <w:pPr>
            <w:pStyle w:val="781B08B402B9497BAEC255D085E34A52"/>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26B7B"/>
    <w:rsid w:val="00185F14"/>
    <w:rsid w:val="001B4B6F"/>
    <w:rsid w:val="0029382A"/>
    <w:rsid w:val="002B1FCD"/>
    <w:rsid w:val="002D0782"/>
    <w:rsid w:val="002D2878"/>
    <w:rsid w:val="002E487A"/>
    <w:rsid w:val="003B1EF4"/>
    <w:rsid w:val="003E5BB6"/>
    <w:rsid w:val="00437FCE"/>
    <w:rsid w:val="0044011B"/>
    <w:rsid w:val="004419B2"/>
    <w:rsid w:val="005F1E20"/>
    <w:rsid w:val="00643802"/>
    <w:rsid w:val="006B403E"/>
    <w:rsid w:val="00723420"/>
    <w:rsid w:val="00750114"/>
    <w:rsid w:val="007E1008"/>
    <w:rsid w:val="007E7272"/>
    <w:rsid w:val="00827836"/>
    <w:rsid w:val="008953A4"/>
    <w:rsid w:val="00941FD4"/>
    <w:rsid w:val="009A68F0"/>
    <w:rsid w:val="009F50FE"/>
    <w:rsid w:val="00A85259"/>
    <w:rsid w:val="00A9164B"/>
    <w:rsid w:val="00B6352D"/>
    <w:rsid w:val="00C33289"/>
    <w:rsid w:val="00C5125B"/>
    <w:rsid w:val="00D62797"/>
    <w:rsid w:val="00DD3552"/>
    <w:rsid w:val="00DD3DCC"/>
    <w:rsid w:val="00EE29A9"/>
    <w:rsid w:val="00F040B1"/>
    <w:rsid w:val="00FC4ECF"/>
    <w:rsid w:val="00FE6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87A"/>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D911FBFD5B7D4FFCA8C0E3A10427C1BE">
    <w:name w:val="D911FBFD5B7D4FFCA8C0E3A10427C1BE"/>
    <w:rsid w:val="00FE63B2"/>
  </w:style>
  <w:style w:type="paragraph" w:customStyle="1" w:styleId="7B524A0688D9411D836D0B2BA51DC3F8">
    <w:name w:val="7B524A0688D9411D836D0B2BA51DC3F8"/>
    <w:rsid w:val="00FE63B2"/>
  </w:style>
  <w:style w:type="paragraph" w:customStyle="1" w:styleId="8FD69E1AE8CB486987103B6E55632F6D">
    <w:name w:val="8FD69E1AE8CB486987103B6E55632F6D"/>
    <w:rsid w:val="00FE63B2"/>
  </w:style>
  <w:style w:type="paragraph" w:customStyle="1" w:styleId="F608EF7BBCBD495390A8531B70FF1F64">
    <w:name w:val="F608EF7BBCBD495390A8531B70FF1F64"/>
    <w:rsid w:val="00FE63B2"/>
  </w:style>
  <w:style w:type="paragraph" w:customStyle="1" w:styleId="2B31990C23F643C68AC0C0A212634B2F">
    <w:name w:val="2B31990C23F643C68AC0C0A212634B2F"/>
    <w:rsid w:val="00FE63B2"/>
  </w:style>
  <w:style w:type="paragraph" w:customStyle="1" w:styleId="16DB39F9CFC24733A89E8D77FB520AF4">
    <w:name w:val="16DB39F9CFC24733A89E8D77FB520AF4"/>
    <w:rsid w:val="00FE63B2"/>
  </w:style>
  <w:style w:type="paragraph" w:customStyle="1" w:styleId="8DB883C84366465BB93B4E4385D7212C">
    <w:name w:val="8DB883C84366465BB93B4E4385D7212C"/>
    <w:rsid w:val="00FE63B2"/>
  </w:style>
  <w:style w:type="paragraph" w:customStyle="1" w:styleId="938D9E7D8B9C4F2A87F5FDA6D41192AA">
    <w:name w:val="938D9E7D8B9C4F2A87F5FDA6D41192AA"/>
    <w:rsid w:val="00FE63B2"/>
  </w:style>
  <w:style w:type="paragraph" w:customStyle="1" w:styleId="F24B78239EA745EF9D15B511E34BDF5F">
    <w:name w:val="F24B78239EA745EF9D15B511E34BDF5F"/>
    <w:rsid w:val="00FE63B2"/>
  </w:style>
  <w:style w:type="paragraph" w:customStyle="1" w:styleId="7E6AD98F6C3A4DD0B512697069DF4182">
    <w:name w:val="7E6AD98F6C3A4DD0B512697069DF4182"/>
    <w:rsid w:val="00FE63B2"/>
  </w:style>
  <w:style w:type="paragraph" w:customStyle="1" w:styleId="7A8F3A31D3AF4A23BC7E693E21106597">
    <w:name w:val="7A8F3A31D3AF4A23BC7E693E21106597"/>
    <w:rsid w:val="00FE63B2"/>
  </w:style>
  <w:style w:type="paragraph" w:customStyle="1" w:styleId="E8256422F6CF448180A15C0201395A9B">
    <w:name w:val="E8256422F6CF448180A15C0201395A9B"/>
    <w:rsid w:val="00FE63B2"/>
  </w:style>
  <w:style w:type="paragraph" w:customStyle="1" w:styleId="B0A7A91270834F29B62776807B0F6C6C">
    <w:name w:val="B0A7A91270834F29B62776807B0F6C6C"/>
    <w:rsid w:val="00FE63B2"/>
  </w:style>
  <w:style w:type="paragraph" w:customStyle="1" w:styleId="42466BA215794D1C8A7DEE0D756D946B">
    <w:name w:val="42466BA215794D1C8A7DEE0D756D946B"/>
    <w:rsid w:val="00FE63B2"/>
  </w:style>
  <w:style w:type="paragraph" w:customStyle="1" w:styleId="9937AE50A2AA41F7AE98355BCDA9F366">
    <w:name w:val="9937AE50A2AA41F7AE98355BCDA9F366"/>
    <w:rsid w:val="00FE63B2"/>
  </w:style>
  <w:style w:type="paragraph" w:customStyle="1" w:styleId="367DD3CEE9E14BD1AF36CCE5FED17592">
    <w:name w:val="367DD3CEE9E14BD1AF36CCE5FED17592"/>
    <w:rsid w:val="00A85259"/>
  </w:style>
  <w:style w:type="paragraph" w:customStyle="1" w:styleId="7509985687CF49E8BEF970B1E846D73D">
    <w:name w:val="7509985687CF49E8BEF970B1E846D73D"/>
    <w:rsid w:val="00A85259"/>
  </w:style>
  <w:style w:type="paragraph" w:customStyle="1" w:styleId="8B092E4BE4934758BD23D1A0E40A8A1E">
    <w:name w:val="8B092E4BE4934758BD23D1A0E40A8A1E"/>
    <w:rsid w:val="002E487A"/>
  </w:style>
  <w:style w:type="paragraph" w:customStyle="1" w:styleId="19FEF360F28D4E80B1163DEE9BA7748E">
    <w:name w:val="19FEF360F28D4E80B1163DEE9BA7748E"/>
    <w:rsid w:val="002E487A"/>
  </w:style>
  <w:style w:type="paragraph" w:customStyle="1" w:styleId="075E9C755D5C4502AC67B1342A104D2F">
    <w:name w:val="075E9C755D5C4502AC67B1342A104D2F"/>
    <w:rsid w:val="002E487A"/>
  </w:style>
  <w:style w:type="paragraph" w:customStyle="1" w:styleId="DB7E3F94298F45EE8FAAA317C1AFBB43">
    <w:name w:val="DB7E3F94298F45EE8FAAA317C1AFBB43"/>
    <w:rsid w:val="002E487A"/>
  </w:style>
  <w:style w:type="paragraph" w:customStyle="1" w:styleId="F085FF27955C4A54861B14F2340C5345">
    <w:name w:val="F085FF27955C4A54861B14F2340C5345"/>
    <w:rsid w:val="002E487A"/>
  </w:style>
  <w:style w:type="paragraph" w:customStyle="1" w:styleId="95E6F866CA9A433EB518B2AFF423E10F">
    <w:name w:val="95E6F866CA9A433EB518B2AFF423E10F"/>
    <w:rsid w:val="002E487A"/>
  </w:style>
  <w:style w:type="paragraph" w:customStyle="1" w:styleId="781B08B402B9497BAEC255D085E34A52">
    <w:name w:val="781B08B402B9497BAEC255D085E34A52"/>
    <w:rsid w:val="002E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A42786575</value>
    </field>
    <field name="Objective-Title">
      <value order="0">HRA 9 - Approaching known or suspected water bodies (20220330)</value>
    </field>
    <field name="Objective-Description">
      <value order="0"/>
    </field>
    <field name="Objective-CreationStamp">
      <value order="0">2022-03-30T06:15:23Z</value>
    </field>
    <field name="Objective-IsApproved">
      <value order="0">false</value>
    </field>
    <field name="Objective-IsPublished">
      <value order="0">true</value>
    </field>
    <field name="Objective-DatePublished">
      <value order="0">2022-03-30T07:12:10Z</value>
    </field>
    <field name="Objective-ModificationStamp">
      <value order="0">2022-03-30T07:12:10Z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vA45762088</value>
    </field>
    <field name="Objective-Version">
      <value order="0">2.0</value>
    </field>
    <field name="Objective-VersionNumber">
      <value order="0">2</value>
    </field>
    <field name="Objective-VersionComment">
      <value order="0">PROTECTION ADDED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2.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4.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473DA6-D55D-4013-801C-41399AAB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8</TotalTime>
  <Pages>3</Pages>
  <Words>628</Words>
  <Characters>3140</Characters>
  <Application>Microsoft Office Word</Application>
  <DocSecurity>0</DocSecurity>
  <Lines>130</Lines>
  <Paragraphs>83</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10</cp:revision>
  <cp:lastPrinted>2018-01-19T05:14:00Z</cp:lastPrinted>
  <dcterms:created xsi:type="dcterms:W3CDTF">2022-03-30T06:04:00Z</dcterms:created>
  <dcterms:modified xsi:type="dcterms:W3CDTF">2022-03-30T07:11:00Z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A42786575</vt:lpwstr>
  </property>
  <property fmtid="{D5CDD505-2E9C-101B-9397-08002B2CF9AE}" pid="10" name="Objective-Title">
    <vt:lpwstr>HRA 9 - Approaching known or suspected water bodies (20220330)</vt:lpwstr>
  </property>
  <property fmtid="{D5CDD505-2E9C-101B-9397-08002B2CF9AE}" pid="11" name="Objective-Description">
    <vt:lpwstr/>
  </property>
  <property fmtid="{D5CDD505-2E9C-101B-9397-08002B2CF9AE}" pid="12" name="Objective-CreationStamp">
    <vt:filetime>2022-03-30T06:15:22Z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2022-03-30T07:12:10Z</vt:filetime>
  </property>
  <property fmtid="{D5CDD505-2E9C-101B-9397-08002B2CF9AE}" pid="16" name="Objective-ModificationStamp">
    <vt:filetime>2022-03-30T07:12:10Z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vA45762088</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PROTECTION ADDED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