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81446921"/>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807E59" w:rsidRDefault="000676DD" w:rsidP="00807E59">
                <w:pPr>
                  <w:pStyle w:val="FormFirstHeading"/>
                  <w:rPr>
                    <w:b/>
                    <w:bCs/>
                    <w:color w:val="000000"/>
                    <w:sz w:val="30"/>
                    <w:szCs w:val="30"/>
                  </w:rPr>
                </w:pPr>
                <w:r w:rsidRPr="004E7045">
                  <w:br w:type="page"/>
                </w:r>
                <w:r w:rsidR="00A70010" w:rsidRPr="00807E59">
                  <w:rPr>
                    <w:b/>
                    <w:bCs/>
                    <w:sz w:val="30"/>
                    <w:szCs w:val="30"/>
                  </w:rPr>
                  <w:t>Notification of high risk mining activity</w:t>
                </w:r>
                <w:r w:rsidR="004F3B2F" w:rsidRPr="00807E59">
                  <w:rPr>
                    <w:b/>
                    <w:bCs/>
                    <w:sz w:val="30"/>
                    <w:szCs w:val="30"/>
                  </w:rPr>
                  <w:t xml:space="preserve">:  </w:t>
                </w:r>
                <w:r w:rsidR="00807E59" w:rsidRPr="00807E59">
                  <w:rPr>
                    <w:b/>
                    <w:bCs/>
                    <w:sz w:val="30"/>
                    <w:szCs w:val="30"/>
                  </w:rPr>
                  <w:t xml:space="preserve">Single </w:t>
                </w:r>
                <w:r w:rsidR="00B64E5C">
                  <w:rPr>
                    <w:b/>
                    <w:bCs/>
                    <w:sz w:val="30"/>
                    <w:szCs w:val="30"/>
                  </w:rPr>
                  <w:t>e</w:t>
                </w:r>
                <w:r w:rsidR="00807E59" w:rsidRPr="00807E59">
                  <w:rPr>
                    <w:b/>
                    <w:bCs/>
                    <w:sz w:val="30"/>
                    <w:szCs w:val="30"/>
                  </w:rPr>
                  <w:t xml:space="preserve">ntry </w:t>
                </w:r>
                <w:r w:rsidR="00807E59" w:rsidRPr="00807E59">
                  <w:rPr>
                    <w:b/>
                    <w:sz w:val="30"/>
                    <w:szCs w:val="30"/>
                  </w:rPr>
                  <w:t>development beyond 200 metres from through ventilation</w:t>
                </w:r>
              </w:p>
            </w:tc>
          </w:tr>
          <w:tr w:rsidR="000676DD" w:rsidTr="00FB11DF">
            <w:trPr>
              <w:trHeight w:val="1055"/>
            </w:trPr>
            <w:tc>
              <w:tcPr>
                <w:tcW w:w="5000" w:type="pct"/>
                <w:shd w:val="clear" w:color="auto" w:fill="F2F2F2" w:themeFill="background1" w:themeFillShade="F2"/>
              </w:tcPr>
              <w:p w:rsidR="00807E59" w:rsidRDefault="00807E59" w:rsidP="00807E59">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00890463">
                  <w:rPr>
                    <w:bCs/>
                  </w:rPr>
                  <w:t>.</w:t>
                </w:r>
              </w:p>
              <w:p w:rsidR="00807E59" w:rsidRDefault="00807E59" w:rsidP="00807E59">
                <w:pPr>
                  <w:spacing w:before="0" w:after="0"/>
                  <w:rPr>
                    <w:bCs/>
                  </w:rPr>
                </w:pPr>
              </w:p>
              <w:p w:rsidR="00807E59" w:rsidRPr="001C73E1" w:rsidRDefault="00807E59" w:rsidP="00807E59">
                <w:pPr>
                  <w:spacing w:before="0" w:after="0"/>
                  <w:rPr>
                    <w:bCs/>
                  </w:rPr>
                </w:pPr>
                <w:r w:rsidRPr="001C73E1">
                  <w:rPr>
                    <w:bCs/>
                  </w:rPr>
                  <w:t>Each</w:t>
                </w:r>
                <w:r w:rsidRPr="003A1569">
                  <w:rPr>
                    <w:bCs/>
                  </w:rPr>
                  <w:t xml:space="preserve"> high risk mining activity specified in Schedule 23 column 2 must not be carried out at or in relation to the mine unles</w:t>
                </w:r>
                <w:r w:rsidRPr="001C73E1">
                  <w:rPr>
                    <w:bCs/>
                  </w:rPr>
                  <w:t xml:space="preserve">s - </w:t>
                </w:r>
                <w:r w:rsidRPr="003A1569">
                  <w:rPr>
                    <w:bCs/>
                  </w:rPr>
                  <w:t>the notice is acknowledged</w:t>
                </w:r>
                <w:r w:rsidRPr="001C73E1">
                  <w:rPr>
                    <w:bCs/>
                  </w:rPr>
                  <w:t xml:space="preserve"> by the regulator; </w:t>
                </w:r>
                <w:r w:rsidRPr="003A1569">
                  <w:rPr>
                    <w:bCs/>
                  </w:rPr>
                  <w:t>the waiting period in relation to the activity has elapsed</w:t>
                </w:r>
                <w:r w:rsidRPr="001C73E1">
                  <w:rPr>
                    <w:bCs/>
                  </w:rPr>
                  <w:t xml:space="preserve">; </w:t>
                </w:r>
                <w:r w:rsidRPr="003A1569">
                  <w:rPr>
                    <w:bCs/>
                  </w:rPr>
                  <w:t>and the activity is carried out in the manner specified in the notice.</w:t>
                </w:r>
              </w:p>
              <w:p w:rsidR="00807E59" w:rsidRPr="001C73E1" w:rsidRDefault="00807E59" w:rsidP="00807E59">
                <w:pPr>
                  <w:spacing w:before="0" w:after="0"/>
                  <w:rPr>
                    <w:bCs/>
                  </w:rPr>
                </w:pPr>
              </w:p>
              <w:p w:rsidR="00807E59" w:rsidRDefault="00807E59" w:rsidP="00B64E5C">
                <w:pPr>
                  <w:spacing w:before="0" w:after="0"/>
                </w:pPr>
                <w:r>
                  <w:t xml:space="preserve">Notification is required </w:t>
                </w:r>
                <w:r w:rsidRPr="00657863">
                  <w:rPr>
                    <w:b/>
                    <w:i/>
                  </w:rPr>
                  <w:t>15 days</w:t>
                </w:r>
                <w:r>
                  <w:t xml:space="preserve"> </w:t>
                </w:r>
                <w:r w:rsidRPr="00807E59">
                  <w:rPr>
                    <w:b/>
                    <w:i/>
                  </w:rPr>
                  <w:t>prior to</w:t>
                </w:r>
                <w:r>
                  <w:t xml:space="preserve"> c</w:t>
                </w:r>
                <w:r w:rsidRPr="003D7EA9">
                  <w:t xml:space="preserve">ommencing </w:t>
                </w:r>
                <w:r>
                  <w:t>single entry development beyond 200 metres from through ventilation</w:t>
                </w:r>
                <w:r w:rsidR="00B64E5C">
                  <w:t xml:space="preserve"> at an underground mine</w:t>
                </w:r>
                <w:r>
                  <w:t>.</w:t>
                </w:r>
              </w:p>
              <w:p w:rsidR="00807E59" w:rsidRDefault="00807E59" w:rsidP="00807E59">
                <w:pPr>
                  <w:spacing w:before="0" w:after="0"/>
                </w:pPr>
              </w:p>
              <w:p w:rsidR="002D49F3" w:rsidRPr="00D11114" w:rsidRDefault="00807E59" w:rsidP="00807E59">
                <w:r w:rsidRPr="001C73E1">
                  <w:rPr>
                    <w:bCs/>
                  </w:rPr>
                  <w:t>The mine operator of a mine must ensure that a copy of any notice given to the regulator under regulation 675UK is also given, as soon as is reasonably practicable, to any health and safety representative for workers at the mine</w:t>
                </w:r>
                <w:r w:rsidR="002D49F3" w:rsidRPr="00D11114">
                  <w:rPr>
                    <w:szCs w:val="22"/>
                  </w:rPr>
                  <w:t>.</w:t>
                </w:r>
              </w:p>
            </w:tc>
          </w:tr>
        </w:tbl>
        <w:p w:rsidR="002F071F" w:rsidRDefault="002F071F" w:rsidP="002D49F3">
          <w:pPr>
            <w:rPr>
              <w:b/>
            </w:rPr>
          </w:pPr>
        </w:p>
        <w:p w:rsidR="00C333AF" w:rsidRDefault="00807E59" w:rsidP="002D49F3">
          <w:pPr>
            <w:rPr>
              <w:b/>
              <w:sz w:val="24"/>
            </w:rPr>
          </w:pPr>
          <w:r>
            <w:rPr>
              <w:b/>
              <w:sz w:val="24"/>
            </w:rPr>
            <w:t>Complete Parts A to D</w:t>
          </w:r>
          <w:r w:rsidR="002D49F3" w:rsidRPr="006E65D9">
            <w:rPr>
              <w:b/>
              <w:sz w:val="24"/>
            </w:rPr>
            <w:t>, provide comments where necessary and identify the specific location of relevant information within any attached documents</w:t>
          </w:r>
          <w:r w:rsidR="00C054A5" w:rsidRPr="006E65D9">
            <w:rPr>
              <w:b/>
              <w:sz w:val="24"/>
            </w:rPr>
            <w:t>.</w:t>
          </w:r>
        </w:p>
        <w:p w:rsidR="00512748" w:rsidRDefault="00512748" w:rsidP="002D49F3">
          <w:pPr>
            <w:rPr>
              <w:b/>
              <w:sz w:val="24"/>
            </w:rPr>
          </w:pP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A11703" w:rsidP="00A11703">
          <w:pPr>
            <w:spacing w:before="0" w:after="0"/>
            <w:rPr>
              <w:szCs w:val="22"/>
            </w:rPr>
          </w:pPr>
          <w:r w:rsidRPr="00BD0E11">
            <w:rPr>
              <w:szCs w:val="22"/>
            </w:rPr>
            <w:t>r.</w:t>
          </w:r>
          <w:r w:rsidR="00E9347E">
            <w:rPr>
              <w:szCs w:val="22"/>
            </w:rPr>
            <w:tab/>
          </w:r>
          <w:r w:rsidR="003D7EA9" w:rsidRPr="00BD0E11">
            <w:rPr>
              <w:szCs w:val="22"/>
            </w:rPr>
            <w:tab/>
          </w:r>
          <w:r w:rsidR="00D10B9F">
            <w:rPr>
              <w:szCs w:val="22"/>
            </w:rPr>
            <w:tab/>
          </w:r>
          <w:r w:rsidRPr="00BD0E11">
            <w:rPr>
              <w:szCs w:val="22"/>
            </w:rPr>
            <w:t>Regulation (of the WHS</w:t>
          </w:r>
          <w:r w:rsidR="001A357B" w:rsidRPr="00BD0E11">
            <w:rPr>
              <w:szCs w:val="22"/>
            </w:rPr>
            <w:t>(M)</w:t>
          </w:r>
          <w:r w:rsidRPr="00BD0E11">
            <w:rPr>
              <w:szCs w:val="22"/>
            </w:rPr>
            <w:t>R</w:t>
          </w:r>
          <w:r w:rsidR="001A357B" w:rsidRPr="00BD0E11">
            <w:rPr>
              <w:szCs w:val="22"/>
            </w:rPr>
            <w:t>)</w:t>
          </w:r>
        </w:p>
        <w:p w:rsidR="00E9347E" w:rsidRDefault="00E9347E" w:rsidP="00A11703">
          <w:pPr>
            <w:spacing w:before="0" w:after="0"/>
            <w:rPr>
              <w:szCs w:val="22"/>
            </w:rPr>
          </w:pPr>
        </w:p>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081365" w:rsidRPr="000152DD" w:rsidTr="00081365">
            <w:trPr>
              <w:trHeight w:val="20"/>
              <w:tblHeader/>
            </w:trPr>
            <w:tc>
              <w:tcPr>
                <w:tcW w:w="5000" w:type="pct"/>
                <w:gridSpan w:val="3"/>
                <w:tcBorders>
                  <w:top w:val="nil"/>
                  <w:left w:val="single" w:sz="4" w:space="0" w:color="C0C0C0"/>
                  <w:bottom w:val="single" w:sz="4" w:space="0" w:color="C0C0C0"/>
                  <w:right w:val="single" w:sz="4" w:space="0" w:color="C0C0C0"/>
                </w:tcBorders>
                <w:shd w:val="clear" w:color="auto" w:fill="007D81"/>
              </w:tcPr>
              <w:p w:rsidR="00081365" w:rsidRPr="00081365" w:rsidRDefault="00081365" w:rsidP="00EA622E">
                <w:pPr>
                  <w:rPr>
                    <w:b/>
                    <w:color w:val="FFFFFF" w:themeColor="background1"/>
                    <w:sz w:val="24"/>
                  </w:rPr>
                </w:pPr>
                <w:r w:rsidRPr="000152DD">
                  <w:rPr>
                    <w:b/>
                    <w:color w:val="FFFFFF" w:themeColor="background1"/>
                    <w:sz w:val="24"/>
                  </w:rPr>
                  <w:t>PART A.  MINE OPERATOR DETAILS</w:t>
                </w:r>
              </w:p>
            </w:tc>
          </w:tr>
          <w:tr w:rsidR="00081365" w:rsidRPr="000152DD" w:rsidTr="00EA622E">
            <w:trPr>
              <w:tblHeader/>
            </w:trPr>
            <w:tc>
              <w:tcPr>
                <w:tcW w:w="1963" w:type="pct"/>
                <w:shd w:val="clear" w:color="auto" w:fill="808080"/>
              </w:tcPr>
              <w:p w:rsidR="00081365" w:rsidRPr="000152DD" w:rsidRDefault="00081365" w:rsidP="00EA622E">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081365" w:rsidRPr="000152DD" w:rsidRDefault="00081365" w:rsidP="00EA622E">
                <w:pPr>
                  <w:rPr>
                    <w:b/>
                    <w:bCs/>
                    <w:color w:val="FFFFFF" w:themeColor="background1"/>
                    <w:szCs w:val="22"/>
                  </w:rPr>
                </w:pPr>
                <w:r w:rsidRPr="000152DD">
                  <w:rPr>
                    <w:b/>
                    <w:bCs/>
                    <w:color w:val="FFFFFF" w:themeColor="background1"/>
                    <w:szCs w:val="22"/>
                  </w:rPr>
                  <w:t>Details</w:t>
                </w:r>
              </w:p>
            </w:tc>
          </w:tr>
          <w:tr w:rsidR="00081365" w:rsidRPr="000152DD" w:rsidTr="00EA622E">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81365" w:rsidRDefault="00081365" w:rsidP="00081365">
                <w:pPr>
                  <w:rPr>
                    <w:szCs w:val="22"/>
                  </w:rPr>
                </w:pPr>
                <w:r w:rsidRPr="000152DD">
                  <w:rPr>
                    <w:szCs w:val="22"/>
                  </w:rPr>
                  <w:t>Mine operator (person conducting a business or undertaking)</w:t>
                </w:r>
              </w:p>
              <w:p w:rsidR="00081365" w:rsidRPr="000152DD" w:rsidRDefault="00081365" w:rsidP="00EA622E">
                <w:pPr>
                  <w:rPr>
                    <w:szCs w:val="22"/>
                  </w:rPr>
                </w:pPr>
              </w:p>
            </w:tc>
            <w:tc>
              <w:tcPr>
                <w:tcW w:w="3037" w:type="pct"/>
                <w:gridSpan w:val="2"/>
                <w:tcBorders>
                  <w:top w:val="single" w:sz="4" w:space="0" w:color="C0C0C0"/>
                  <w:left w:val="single" w:sz="4" w:space="0" w:color="C0C0C0"/>
                  <w:bottom w:val="single" w:sz="4" w:space="0" w:color="C0C0C0"/>
                  <w:right w:val="single" w:sz="4" w:space="0" w:color="C0C0C0"/>
                </w:tcBorders>
              </w:tcPr>
              <w:p w:rsidR="00081365" w:rsidRPr="000152DD" w:rsidRDefault="004A501E" w:rsidP="00EA622E">
                <w:pPr>
                  <w:rPr>
                    <w:szCs w:val="22"/>
                  </w:rPr>
                </w:pPr>
                <w:sdt>
                  <w:sdtPr>
                    <w:rPr>
                      <w:color w:val="auto"/>
                      <w:szCs w:val="22"/>
                    </w:rPr>
                    <w:alias w:val="Details entry"/>
                    <w:tag w:val="Details entry"/>
                    <w:id w:val="253253606"/>
                    <w:placeholder>
                      <w:docPart w:val="BCC905B5444C421493549CB6CC7A4DB2"/>
                    </w:placeholder>
                    <w:text w:multiLine="1"/>
                  </w:sdtPr>
                  <w:sdtEndPr/>
                  <w:sdtContent>
                    <w:r w:rsidR="00492F41">
                      <w:rPr>
                        <w:color w:val="auto"/>
                        <w:szCs w:val="22"/>
                      </w:rPr>
                      <w:t>Click or tap here to enter text.</w:t>
                    </w:r>
                  </w:sdtContent>
                </w:sdt>
              </w:p>
            </w:tc>
          </w:tr>
          <w:tr w:rsidR="00081365" w:rsidRPr="000152DD" w:rsidTr="00EA622E">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81365" w:rsidRPr="000152DD" w:rsidRDefault="00081365" w:rsidP="00EA622E">
                <w:pPr>
                  <w:rPr>
                    <w:szCs w:val="22"/>
                  </w:rPr>
                </w:pPr>
                <w:r>
                  <w:rPr>
                    <w:szCs w:val="22"/>
                  </w:rPr>
                  <w:t>Mine name</w:t>
                </w:r>
              </w:p>
            </w:tc>
            <w:tc>
              <w:tcPr>
                <w:tcW w:w="3037" w:type="pct"/>
                <w:gridSpan w:val="2"/>
                <w:tcBorders>
                  <w:top w:val="single" w:sz="4" w:space="0" w:color="C0C0C0"/>
                  <w:left w:val="single" w:sz="4" w:space="0" w:color="C0C0C0"/>
                  <w:bottom w:val="single" w:sz="4" w:space="0" w:color="C0C0C0"/>
                  <w:right w:val="single" w:sz="4" w:space="0" w:color="C0C0C0"/>
                </w:tcBorders>
              </w:tcPr>
              <w:p w:rsidR="00081365" w:rsidRPr="000152DD" w:rsidRDefault="004A501E" w:rsidP="00EA622E">
                <w:pPr>
                  <w:rPr>
                    <w:szCs w:val="22"/>
                  </w:rPr>
                </w:pPr>
                <w:sdt>
                  <w:sdtPr>
                    <w:rPr>
                      <w:color w:val="auto"/>
                      <w:szCs w:val="22"/>
                    </w:rPr>
                    <w:alias w:val="Details entry"/>
                    <w:tag w:val="Details entry"/>
                    <w:id w:val="-1305921685"/>
                    <w:placeholder>
                      <w:docPart w:val="F7CAE1F325B8455885A1AFE196BDE456"/>
                    </w:placeholder>
                    <w:text w:multiLine="1"/>
                  </w:sdtPr>
                  <w:sdtEndPr/>
                  <w:sdtContent>
                    <w:r w:rsidR="00492F41">
                      <w:rPr>
                        <w:color w:val="auto"/>
                        <w:szCs w:val="22"/>
                      </w:rPr>
                      <w:t>Click or tap here to enter text.</w:t>
                    </w:r>
                  </w:sdtContent>
                </w:sdt>
              </w:p>
            </w:tc>
          </w:tr>
          <w:tr w:rsidR="00081365" w:rsidRPr="000152DD" w:rsidTr="00EA622E">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081365" w:rsidRDefault="00081365" w:rsidP="00081365">
                <w:pPr>
                  <w:pStyle w:val="TableText"/>
                  <w:rPr>
                    <w:szCs w:val="22"/>
                  </w:rPr>
                </w:pPr>
                <w:r>
                  <w:rPr>
                    <w:szCs w:val="22"/>
                  </w:rPr>
                  <w:t>Safety Regulation System (SRS)</w:t>
                </w:r>
                <w:r>
                  <w:rPr>
                    <w:szCs w:val="22"/>
                  </w:rPr>
                  <w:br/>
                </w:r>
                <w:r w:rsidRPr="004E1419">
                  <w:rPr>
                    <w:szCs w:val="22"/>
                  </w:rPr>
                  <w:t>Site ID, if known</w:t>
                </w:r>
              </w:p>
              <w:p w:rsidR="00081365" w:rsidRDefault="00081365" w:rsidP="00081365">
                <w:pPr>
                  <w:pStyle w:val="TableText"/>
                  <w:rPr>
                    <w:szCs w:val="22"/>
                  </w:rPr>
                </w:pPr>
              </w:p>
              <w:p w:rsidR="00081365" w:rsidRDefault="00081365" w:rsidP="00081365">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p w:rsidR="00081365" w:rsidRPr="000152DD" w:rsidRDefault="00081365" w:rsidP="00081365">
                <w:pPr>
                  <w:pStyle w:val="TableText"/>
                  <w:rPr>
                    <w:szCs w:val="22"/>
                  </w:rPr>
                </w:pPr>
              </w:p>
            </w:tc>
            <w:tc>
              <w:tcPr>
                <w:tcW w:w="3037" w:type="pct"/>
                <w:gridSpan w:val="2"/>
                <w:tcBorders>
                  <w:top w:val="single" w:sz="4" w:space="0" w:color="C0C0C0"/>
                  <w:left w:val="single" w:sz="4" w:space="0" w:color="C0C0C0"/>
                  <w:bottom w:val="single" w:sz="4" w:space="0" w:color="C0C0C0"/>
                  <w:right w:val="single" w:sz="4" w:space="0" w:color="C0C0C0"/>
                </w:tcBorders>
              </w:tcPr>
              <w:p w:rsidR="00081365" w:rsidRDefault="004A501E" w:rsidP="00081365">
                <w:pPr>
                  <w:pStyle w:val="TableText"/>
                  <w:rPr>
                    <w:rStyle w:val="Style2"/>
                    <w:color w:val="auto"/>
                  </w:rPr>
                </w:pPr>
                <w:sdt>
                  <w:sdtPr>
                    <w:rPr>
                      <w:color w:val="auto"/>
                      <w:szCs w:val="22"/>
                    </w:rPr>
                    <w:id w:val="632602622"/>
                    <w:placeholder>
                      <w:docPart w:val="AF810ADA7E494BB8B6E53908216739E7"/>
                    </w:placeholder>
                    <w:showingPlcHdr/>
                    <w15:color w:val="993366"/>
                    <w:text w:multiLine="1"/>
                  </w:sdtPr>
                  <w:sdtEndPr/>
                  <w:sdtContent>
                    <w:r w:rsidR="00B52562" w:rsidRPr="00B52562">
                      <w:rPr>
                        <w:color w:val="auto"/>
                        <w:szCs w:val="22"/>
                      </w:rPr>
                      <w:t>Click or tap here to enter text.</w:t>
                    </w:r>
                  </w:sdtContent>
                </w:sdt>
              </w:p>
              <w:p w:rsidR="00B52562" w:rsidRDefault="00B52562" w:rsidP="00081365">
                <w:pPr>
                  <w:pStyle w:val="TableText"/>
                  <w:rPr>
                    <w:rStyle w:val="Style2"/>
                    <w:color w:val="auto"/>
                  </w:rPr>
                </w:pPr>
                <w:r>
                  <w:rPr>
                    <w:rStyle w:val="Style2"/>
                    <w:color w:val="auto"/>
                  </w:rPr>
                  <w:br/>
                </w:r>
              </w:p>
              <w:sdt>
                <w:sdtPr>
                  <w:rPr>
                    <w:color w:val="auto"/>
                    <w:szCs w:val="22"/>
                  </w:rPr>
                  <w:id w:val="1110088664"/>
                  <w:placeholder>
                    <w:docPart w:val="955DFAE54A83488EA15124BAFE4D25CD"/>
                  </w:placeholder>
                  <w:showingPlcHdr/>
                  <w15:color w:val="993366"/>
                  <w:text w:multiLine="1"/>
                </w:sdtPr>
                <w:sdtEndPr/>
                <w:sdtContent>
                  <w:p w:rsidR="00B52562" w:rsidRPr="0024173C" w:rsidRDefault="00B52562" w:rsidP="00081365">
                    <w:pPr>
                      <w:pStyle w:val="TableText"/>
                      <w:rPr>
                        <w:rStyle w:val="Style2"/>
                        <w:color w:val="auto"/>
                      </w:rPr>
                    </w:pPr>
                    <w:r w:rsidRPr="00B52562">
                      <w:rPr>
                        <w:color w:val="auto"/>
                        <w:szCs w:val="22"/>
                      </w:rPr>
                      <w:t>Click or tap here to enter text.</w:t>
                    </w:r>
                  </w:p>
                </w:sdtContent>
              </w:sdt>
              <w:p w:rsidR="00081365" w:rsidRPr="000152DD" w:rsidRDefault="00081365" w:rsidP="00B52562">
                <w:pPr>
                  <w:rPr>
                    <w:szCs w:val="22"/>
                  </w:rPr>
                </w:pPr>
              </w:p>
            </w:tc>
          </w:tr>
          <w:tr w:rsidR="00081365" w:rsidTr="00EA62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96"/>
            </w:trPr>
            <w:tc>
              <w:tcPr>
                <w:tcW w:w="1963" w:type="pct"/>
                <w:vMerge w:val="restart"/>
                <w:tcBorders>
                  <w:top w:val="single" w:sz="4" w:space="0" w:color="D9D9D9" w:themeColor="background1" w:themeShade="D9"/>
                  <w:left w:val="single" w:sz="4" w:space="0" w:color="C0C0C0"/>
                  <w:right w:val="single" w:sz="4" w:space="0" w:color="D9D9D9" w:themeColor="background1" w:themeShade="D9"/>
                </w:tcBorders>
                <w:shd w:val="clear" w:color="auto" w:fill="F2F2F2"/>
              </w:tcPr>
              <w:p w:rsidR="00081365" w:rsidRPr="004E1419" w:rsidRDefault="00081365" w:rsidP="00081365">
                <w:pPr>
                  <w:pStyle w:val="TableText"/>
                  <w:rPr>
                    <w:szCs w:val="22"/>
                  </w:rPr>
                </w:pPr>
                <w:r>
                  <w:rPr>
                    <w:szCs w:val="22"/>
                  </w:rPr>
                  <w:t>Mine operator</w:t>
                </w:r>
                <w:r w:rsidR="007F4258">
                  <w:rPr>
                    <w:szCs w:val="22"/>
                  </w:rPr>
                  <w:t xml:space="preserve"> contact</w:t>
                </w:r>
              </w:p>
            </w:tc>
            <w:tc>
              <w:tcPr>
                <w:tcW w:w="6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C0C0C0"/>
                </w:tcBorders>
              </w:tcPr>
              <w:p w:rsidR="00081365" w:rsidRPr="004E1419" w:rsidRDefault="00081365" w:rsidP="00EA622E">
                <w:pPr>
                  <w:pStyle w:val="TableText"/>
                  <w:rPr>
                    <w:color w:val="auto"/>
                    <w:szCs w:val="22"/>
                  </w:rPr>
                </w:pPr>
                <w:r>
                  <w:rPr>
                    <w:color w:val="auto"/>
                    <w:szCs w:val="22"/>
                  </w:rPr>
                  <w:t>Name:</w:t>
                </w:r>
              </w:p>
            </w:tc>
            <w:tc>
              <w:tcPr>
                <w:tcW w:w="2359" w:type="pct"/>
                <w:tcBorders>
                  <w:top w:val="single" w:sz="4" w:space="0" w:color="D9D9D9" w:themeColor="background1" w:themeShade="D9"/>
                  <w:left w:val="single" w:sz="4" w:space="0" w:color="D9D9D9" w:themeColor="background1" w:themeShade="D9"/>
                  <w:right w:val="single" w:sz="4" w:space="0" w:color="C0C0C0"/>
                </w:tcBorders>
              </w:tcPr>
              <w:p w:rsidR="00081365" w:rsidRDefault="004A501E" w:rsidP="00EA622E">
                <w:sdt>
                  <w:sdtPr>
                    <w:rPr>
                      <w:color w:val="auto"/>
                      <w:szCs w:val="22"/>
                    </w:rPr>
                    <w:id w:val="-1069962809"/>
                    <w:placeholder>
                      <w:docPart w:val="D4F5B567489742F19977DD61CA187DD2"/>
                    </w:placeholder>
                    <w:showingPlcHdr/>
                    <w15:color w:val="993366"/>
                    <w:text w:multiLine="1"/>
                  </w:sdtPr>
                  <w:sdtEndPr/>
                  <w:sdtContent>
                    <w:r w:rsidR="00081365" w:rsidRPr="00823EFD">
                      <w:rPr>
                        <w:rStyle w:val="PlaceholderText"/>
                        <w:color w:val="auto"/>
                        <w:szCs w:val="22"/>
                      </w:rPr>
                      <w:t>Click or tap here to enter text.</w:t>
                    </w:r>
                  </w:sdtContent>
                </w:sdt>
              </w:p>
            </w:tc>
          </w:tr>
          <w:tr w:rsidR="00081365" w:rsidTr="00EA62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93"/>
            </w:trPr>
            <w:tc>
              <w:tcPr>
                <w:tcW w:w="1963" w:type="pct"/>
                <w:vMerge/>
                <w:tcBorders>
                  <w:left w:val="single" w:sz="4" w:space="0" w:color="C0C0C0"/>
                  <w:right w:val="single" w:sz="4" w:space="0" w:color="D9D9D9" w:themeColor="background1" w:themeShade="D9"/>
                </w:tcBorders>
                <w:shd w:val="clear" w:color="auto" w:fill="F2F2F2"/>
              </w:tcPr>
              <w:p w:rsidR="00081365" w:rsidRPr="004E1419" w:rsidRDefault="00081365" w:rsidP="00EA622E">
                <w:pPr>
                  <w:pStyle w:val="TableText"/>
                  <w:rPr>
                    <w:szCs w:val="22"/>
                  </w:rPr>
                </w:pPr>
              </w:p>
            </w:tc>
            <w:tc>
              <w:tcPr>
                <w:tcW w:w="6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C0C0C0"/>
                </w:tcBorders>
              </w:tcPr>
              <w:p w:rsidR="00081365" w:rsidRPr="004E1419" w:rsidRDefault="00081365" w:rsidP="00EA622E">
                <w:pPr>
                  <w:pStyle w:val="TableText"/>
                  <w:rPr>
                    <w:color w:val="auto"/>
                    <w:szCs w:val="22"/>
                  </w:rPr>
                </w:pPr>
                <w:r>
                  <w:rPr>
                    <w:color w:val="auto"/>
                    <w:szCs w:val="22"/>
                  </w:rPr>
                  <w:t>Position:</w:t>
                </w:r>
              </w:p>
            </w:tc>
            <w:tc>
              <w:tcPr>
                <w:tcW w:w="2359" w:type="pct"/>
                <w:tcBorders>
                  <w:left w:val="single" w:sz="4" w:space="0" w:color="D9D9D9" w:themeColor="background1" w:themeShade="D9"/>
                  <w:right w:val="single" w:sz="4" w:space="0" w:color="C0C0C0"/>
                </w:tcBorders>
              </w:tcPr>
              <w:p w:rsidR="00081365" w:rsidRDefault="004A501E" w:rsidP="00EA622E">
                <w:sdt>
                  <w:sdtPr>
                    <w:rPr>
                      <w:color w:val="auto"/>
                      <w:szCs w:val="22"/>
                    </w:rPr>
                    <w:id w:val="-1695607842"/>
                    <w:placeholder>
                      <w:docPart w:val="629BE6B3C74C43ED99BD966AF94133A0"/>
                    </w:placeholder>
                    <w:showingPlcHdr/>
                    <w15:color w:val="993366"/>
                    <w:text w:multiLine="1"/>
                  </w:sdtPr>
                  <w:sdtEndPr/>
                  <w:sdtContent>
                    <w:r w:rsidR="00081365" w:rsidRPr="00823EFD">
                      <w:rPr>
                        <w:rStyle w:val="PlaceholderText"/>
                        <w:color w:val="auto"/>
                        <w:szCs w:val="22"/>
                      </w:rPr>
                      <w:t>Click or tap here to enter text.</w:t>
                    </w:r>
                  </w:sdtContent>
                </w:sdt>
              </w:p>
            </w:tc>
          </w:tr>
          <w:tr w:rsidR="00081365" w:rsidTr="00EA622E">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93"/>
            </w:trPr>
            <w:tc>
              <w:tcPr>
                <w:tcW w:w="1963" w:type="pct"/>
                <w:vMerge/>
                <w:tcBorders>
                  <w:left w:val="single" w:sz="4" w:space="0" w:color="C0C0C0"/>
                  <w:right w:val="single" w:sz="4" w:space="0" w:color="D9D9D9" w:themeColor="background1" w:themeShade="D9"/>
                </w:tcBorders>
                <w:shd w:val="clear" w:color="auto" w:fill="F2F2F2"/>
              </w:tcPr>
              <w:p w:rsidR="00081365" w:rsidRPr="004E1419" w:rsidRDefault="00081365" w:rsidP="00EA622E">
                <w:pPr>
                  <w:pStyle w:val="TableText"/>
                  <w:rPr>
                    <w:szCs w:val="22"/>
                  </w:rPr>
                </w:pPr>
              </w:p>
            </w:tc>
            <w:tc>
              <w:tcPr>
                <w:tcW w:w="6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C0C0C0"/>
                </w:tcBorders>
              </w:tcPr>
              <w:p w:rsidR="00081365" w:rsidRPr="004E1419" w:rsidRDefault="00081365" w:rsidP="00EA622E">
                <w:pPr>
                  <w:pStyle w:val="TableText"/>
                  <w:rPr>
                    <w:color w:val="auto"/>
                    <w:szCs w:val="22"/>
                  </w:rPr>
                </w:pPr>
                <w:r>
                  <w:rPr>
                    <w:color w:val="auto"/>
                    <w:szCs w:val="22"/>
                  </w:rPr>
                  <w:t>Telephone:</w:t>
                </w:r>
              </w:p>
            </w:tc>
            <w:tc>
              <w:tcPr>
                <w:tcW w:w="2359" w:type="pct"/>
                <w:tcBorders>
                  <w:left w:val="single" w:sz="4" w:space="0" w:color="D9D9D9" w:themeColor="background1" w:themeShade="D9"/>
                  <w:right w:val="single" w:sz="4" w:space="0" w:color="C0C0C0"/>
                </w:tcBorders>
              </w:tcPr>
              <w:p w:rsidR="00081365" w:rsidRDefault="004A501E" w:rsidP="00EA622E">
                <w:sdt>
                  <w:sdtPr>
                    <w:rPr>
                      <w:color w:val="auto"/>
                      <w:szCs w:val="22"/>
                    </w:rPr>
                    <w:id w:val="-1903206063"/>
                    <w:placeholder>
                      <w:docPart w:val="58B3D43EDC09461CB84D3D47AF40C80D"/>
                    </w:placeholder>
                    <w:showingPlcHdr/>
                    <w15:color w:val="993366"/>
                    <w:text w:multiLine="1"/>
                  </w:sdtPr>
                  <w:sdtEndPr/>
                  <w:sdtContent>
                    <w:r w:rsidR="00081365" w:rsidRPr="00823EFD">
                      <w:rPr>
                        <w:rStyle w:val="PlaceholderText"/>
                        <w:color w:val="auto"/>
                        <w:szCs w:val="22"/>
                      </w:rPr>
                      <w:t>Click or tap here to enter text.</w:t>
                    </w:r>
                  </w:sdtContent>
                </w:sdt>
              </w:p>
            </w:tc>
          </w:tr>
          <w:tr w:rsidR="00081365" w:rsidTr="000813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93"/>
            </w:trPr>
            <w:tc>
              <w:tcPr>
                <w:tcW w:w="1963" w:type="pct"/>
                <w:vMerge/>
                <w:tcBorders>
                  <w:left w:val="single" w:sz="4" w:space="0" w:color="C0C0C0"/>
                  <w:right w:val="single" w:sz="4" w:space="0" w:color="D9D9D9" w:themeColor="background1" w:themeShade="D9"/>
                </w:tcBorders>
                <w:shd w:val="clear" w:color="auto" w:fill="F2F2F2"/>
              </w:tcPr>
              <w:p w:rsidR="00081365" w:rsidRPr="004E1419" w:rsidRDefault="00081365" w:rsidP="00EA622E">
                <w:pPr>
                  <w:pStyle w:val="TableText"/>
                  <w:rPr>
                    <w:szCs w:val="22"/>
                  </w:rPr>
                </w:pPr>
              </w:p>
            </w:tc>
            <w:tc>
              <w:tcPr>
                <w:tcW w:w="6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C0C0C0"/>
                </w:tcBorders>
              </w:tcPr>
              <w:p w:rsidR="00081365" w:rsidRPr="004E1419" w:rsidRDefault="00081365" w:rsidP="00EA622E">
                <w:pPr>
                  <w:pStyle w:val="TableText"/>
                  <w:rPr>
                    <w:color w:val="auto"/>
                    <w:szCs w:val="22"/>
                  </w:rPr>
                </w:pPr>
                <w:r>
                  <w:rPr>
                    <w:color w:val="auto"/>
                    <w:szCs w:val="22"/>
                  </w:rPr>
                  <w:t>Email:</w:t>
                </w:r>
              </w:p>
            </w:tc>
            <w:tc>
              <w:tcPr>
                <w:tcW w:w="2359" w:type="pct"/>
                <w:tcBorders>
                  <w:left w:val="single" w:sz="4" w:space="0" w:color="D9D9D9" w:themeColor="background1" w:themeShade="D9"/>
                  <w:right w:val="single" w:sz="4" w:space="0" w:color="C0C0C0"/>
                </w:tcBorders>
              </w:tcPr>
              <w:p w:rsidR="00081365" w:rsidRDefault="004A501E" w:rsidP="00EA622E">
                <w:sdt>
                  <w:sdtPr>
                    <w:rPr>
                      <w:color w:val="auto"/>
                      <w:szCs w:val="22"/>
                    </w:rPr>
                    <w:id w:val="1383758124"/>
                    <w:placeholder>
                      <w:docPart w:val="0A2656B12CD3422AB9ADF15F4019F2AA"/>
                    </w:placeholder>
                    <w:showingPlcHdr/>
                    <w15:color w:val="993366"/>
                    <w:text w:multiLine="1"/>
                  </w:sdtPr>
                  <w:sdtEndPr/>
                  <w:sdtContent>
                    <w:r w:rsidR="00081365" w:rsidRPr="00A969DF">
                      <w:rPr>
                        <w:rStyle w:val="PlaceholderText"/>
                        <w:color w:val="auto"/>
                        <w:szCs w:val="22"/>
                      </w:rPr>
                      <w:t>Click or tap here to enter text.</w:t>
                    </w:r>
                  </w:sdtContent>
                </w:sdt>
              </w:p>
            </w:tc>
          </w:tr>
          <w:tr w:rsidR="00081365" w:rsidTr="000813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93"/>
            </w:trPr>
            <w:tc>
              <w:tcPr>
                <w:tcW w:w="1963" w:type="pct"/>
                <w:tcBorders>
                  <w:left w:val="single" w:sz="4" w:space="0" w:color="C0C0C0"/>
                  <w:bottom w:val="single" w:sz="4" w:space="0" w:color="D9D9D9" w:themeColor="background1" w:themeShade="D9"/>
                  <w:right w:val="single" w:sz="4" w:space="0" w:color="D9D9D9" w:themeColor="background1" w:themeShade="D9"/>
                </w:tcBorders>
                <w:shd w:val="clear" w:color="auto" w:fill="F2F2F2"/>
              </w:tcPr>
              <w:p w:rsidR="00081365" w:rsidRPr="000152DD" w:rsidRDefault="00081365" w:rsidP="00081365">
                <w:pPr>
                  <w:rPr>
                    <w:szCs w:val="22"/>
                  </w:rPr>
                </w:pPr>
                <w:r w:rsidRPr="000152DD">
                  <w:rPr>
                    <w:szCs w:val="22"/>
                  </w:rPr>
                  <w:lastRenderedPageBreak/>
                  <w:t>Other key mine operator contacts:</w:t>
                </w:r>
              </w:p>
              <w:p w:rsidR="00081365" w:rsidRPr="004E1419" w:rsidRDefault="00081365" w:rsidP="00081365">
                <w:pPr>
                  <w:pStyle w:val="TableText"/>
                  <w:rPr>
                    <w:szCs w:val="22"/>
                  </w:rPr>
                </w:pPr>
                <w:r w:rsidRPr="000152DD">
                  <w:rPr>
                    <w:szCs w:val="22"/>
                  </w:rPr>
                  <w:t>- Name</w:t>
                </w:r>
                <w:r w:rsidRPr="000152DD">
                  <w:rPr>
                    <w:szCs w:val="22"/>
                  </w:rPr>
                  <w:br/>
                  <w:t>- Position</w:t>
                </w:r>
                <w:r>
                  <w:rPr>
                    <w:szCs w:val="22"/>
                  </w:rPr>
                  <w:br/>
                </w:r>
                <w:r w:rsidRPr="000152DD">
                  <w:rPr>
                    <w:szCs w:val="22"/>
                  </w:rPr>
                  <w:t>- Telephone number</w:t>
                </w:r>
                <w:r w:rsidRPr="000152DD">
                  <w:rPr>
                    <w:szCs w:val="22"/>
                  </w:rPr>
                  <w:br/>
                  <w:t>- Email address</w:t>
                </w:r>
              </w:p>
            </w:tc>
            <w:sdt>
              <w:sdtPr>
                <w:rPr>
                  <w:szCs w:val="22"/>
                </w:rPr>
                <w:id w:val="1418899056"/>
                <w:placeholder>
                  <w:docPart w:val="435E2A234C2A4A2DA9D260439073F789"/>
                </w:placeholder>
                <w:showingPlcHdr/>
                <w15:color w:val="993366"/>
                <w:text w:multiLine="1"/>
              </w:sdtPr>
              <w:sdtEndPr/>
              <w:sdtContent>
                <w:tc>
                  <w:tcPr>
                    <w:tcW w:w="30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C0C0C0"/>
                    </w:tcBorders>
                  </w:tcPr>
                  <w:p w:rsidR="00081365" w:rsidRDefault="00081365" w:rsidP="00EA622E">
                    <w:pPr>
                      <w:rPr>
                        <w:color w:val="auto"/>
                        <w:szCs w:val="22"/>
                      </w:rPr>
                    </w:pPr>
                    <w:r w:rsidRPr="000152DD">
                      <w:rPr>
                        <w:szCs w:val="22"/>
                      </w:rPr>
                      <w:t>Click or tap here to enter text.</w:t>
                    </w:r>
                  </w:p>
                </w:tc>
              </w:sdtContent>
            </w:sdt>
          </w:tr>
        </w:tbl>
        <w:p w:rsidR="00081365" w:rsidRDefault="00081365" w:rsidP="00A11703">
          <w:pPr>
            <w:spacing w:before="0" w:after="0"/>
            <w:rPr>
              <w:szCs w:val="22"/>
            </w:rPr>
          </w:pPr>
        </w:p>
        <w:p w:rsidR="00081365" w:rsidRDefault="00081365" w:rsidP="00A11703">
          <w:pPr>
            <w:spacing w:before="0" w:after="0"/>
            <w:rPr>
              <w:szCs w:val="22"/>
            </w:rPr>
          </w:pP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3B179C">
            <w:trPr>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357213">
                <w:pPr>
                  <w:pStyle w:val="Sectionheader"/>
                  <w:rPr>
                    <w:sz w:val="24"/>
                    <w:szCs w:val="24"/>
                  </w:rPr>
                </w:pPr>
                <w:r w:rsidRPr="00FE1D2A">
                  <w:rPr>
                    <w:sz w:val="24"/>
                    <w:szCs w:val="24"/>
                  </w:rPr>
                  <w:t xml:space="preserve">PART B. </w:t>
                </w:r>
                <w:r>
                  <w:rPr>
                    <w:sz w:val="24"/>
                    <w:szCs w:val="24"/>
                  </w:rPr>
                  <w:t xml:space="preserve"> </w:t>
                </w:r>
                <w:r w:rsidRPr="00FE1D2A">
                  <w:rPr>
                    <w:sz w:val="24"/>
                    <w:szCs w:val="24"/>
                  </w:rPr>
                  <w:t xml:space="preserve">Contractor (PCBU) details IF APPLICABLE </w:t>
                </w:r>
              </w:p>
            </w:tc>
          </w:tr>
          <w:tr w:rsidR="000152DD" w:rsidRPr="00DB029F" w:rsidTr="003B179C">
            <w:trPr>
              <w:tblHeader/>
            </w:trPr>
            <w:tc>
              <w:tcPr>
                <w:tcW w:w="1963" w:type="pct"/>
                <w:tcBorders>
                  <w:lef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0152DD" w:rsidRPr="00DB029F" w:rsidRDefault="000152DD" w:rsidP="00357213">
                <w:pPr>
                  <w:pStyle w:val="TableText"/>
                  <w:rPr>
                    <w:b/>
                    <w:bCs/>
                    <w:color w:val="FFFFFF"/>
                    <w:szCs w:val="22"/>
                  </w:rPr>
                </w:pPr>
                <w:r w:rsidRPr="00DB029F">
                  <w:rPr>
                    <w:b/>
                    <w:bCs/>
                    <w:color w:val="FFFFFF"/>
                    <w:szCs w:val="22"/>
                  </w:rPr>
                  <w:t>Details</w:t>
                </w:r>
              </w:p>
            </w:tc>
          </w:tr>
          <w:tr w:rsidR="000152DD" w:rsidRPr="00441555" w:rsidTr="00E9347E">
            <w:tc>
              <w:tcPr>
                <w:tcW w:w="1963" w:type="pct"/>
                <w:tcBorders>
                  <w:left w:val="single" w:sz="4" w:space="0" w:color="C0C0C0"/>
                </w:tcBorders>
                <w:shd w:val="clear" w:color="auto" w:fill="F2F2F2"/>
              </w:tcPr>
              <w:p w:rsidR="000152DD" w:rsidRPr="00DB029F" w:rsidRDefault="00807E59" w:rsidP="00357213">
                <w:pPr>
                  <w:pStyle w:val="TableText"/>
                  <w:rPr>
                    <w:szCs w:val="22"/>
                  </w:rPr>
                </w:pPr>
                <w:r>
                  <w:rPr>
                    <w:szCs w:val="22"/>
                  </w:rPr>
                  <w:t>Contractor (PCBU if applicable)</w:t>
                </w:r>
              </w:p>
            </w:tc>
            <w:sdt>
              <w:sdtPr>
                <w:rPr>
                  <w:color w:val="auto"/>
                  <w:szCs w:val="22"/>
                </w:rPr>
                <w:id w:val="-1449308779"/>
                <w:placeholder>
                  <w:docPart w:val="F3ECC9F0B32840569BB1151E05ACD2BB"/>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E9347E">
            <w:tc>
              <w:tcPr>
                <w:tcW w:w="1963" w:type="pct"/>
                <w:tcBorders>
                  <w:left w:val="single" w:sz="4" w:space="0" w:color="C0C0C0"/>
                </w:tcBorders>
                <w:shd w:val="clear" w:color="auto" w:fill="F2F2F2"/>
              </w:tcPr>
              <w:p w:rsidR="000152DD" w:rsidRPr="00DB029F" w:rsidRDefault="000152DD" w:rsidP="00357213">
                <w:pPr>
                  <w:pStyle w:val="TableText"/>
                  <w:rPr>
                    <w:szCs w:val="22"/>
                  </w:rPr>
                </w:pPr>
                <w:r w:rsidRPr="00DB029F">
                  <w:rPr>
                    <w:szCs w:val="22"/>
                  </w:rPr>
                  <w:t>Contractor’s address</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r w:rsidR="000152DD" w:rsidRPr="00441555" w:rsidTr="00E9347E">
            <w:tc>
              <w:tcPr>
                <w:tcW w:w="1963" w:type="pct"/>
                <w:tcBorders>
                  <w:left w:val="single" w:sz="4" w:space="0" w:color="C0C0C0"/>
                </w:tcBorders>
                <w:shd w:val="clear" w:color="auto" w:fill="F2F2F2"/>
              </w:tcPr>
              <w:p w:rsidR="00DB331C" w:rsidRDefault="000152DD" w:rsidP="00357213">
                <w:pPr>
                  <w:pStyle w:val="TableText"/>
                  <w:rPr>
                    <w:szCs w:val="22"/>
                  </w:rPr>
                </w:pPr>
                <w:r w:rsidRPr="00DB029F">
                  <w:rPr>
                    <w:szCs w:val="22"/>
                  </w:rPr>
                  <w:t>Project contacts</w:t>
                </w:r>
                <w:r>
                  <w:rPr>
                    <w:szCs w:val="22"/>
                  </w:rPr>
                  <w:t>:</w:t>
                </w:r>
              </w:p>
              <w:p w:rsidR="000152DD" w:rsidRPr="00DB029F" w:rsidRDefault="000152DD" w:rsidP="00357213">
                <w:pPr>
                  <w:pStyle w:val="TableText"/>
                  <w:rPr>
                    <w:szCs w:val="22"/>
                  </w:rPr>
                </w:pPr>
                <w:r>
                  <w:rPr>
                    <w:szCs w:val="22"/>
                  </w:rP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E63C23" w:rsidRDefault="000152DD" w:rsidP="00357213">
                    <w:pPr>
                      <w:pStyle w:val="TableText"/>
                      <w:rPr>
                        <w:color w:val="auto"/>
                        <w:szCs w:val="22"/>
                      </w:rPr>
                    </w:pPr>
                    <w:r w:rsidRPr="00E63C23">
                      <w:rPr>
                        <w:rStyle w:val="PlaceholderText"/>
                        <w:color w:val="auto"/>
                      </w:rPr>
                      <w:t>Click or tap here to enter text.</w:t>
                    </w:r>
                  </w:p>
                </w:tc>
              </w:sdtContent>
            </w:sdt>
          </w:tr>
        </w:tbl>
        <w:p w:rsidR="006B4A55" w:rsidRDefault="006B4A55"/>
        <w:p w:rsidR="00512748" w:rsidRDefault="00512748"/>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FE1D2A" w:rsidTr="003B179C">
            <w:trPr>
              <w:tblHeader/>
            </w:trPr>
            <w:tc>
              <w:tcPr>
                <w:tcW w:w="5000" w:type="pct"/>
                <w:gridSpan w:val="2"/>
                <w:shd w:val="clear" w:color="auto" w:fill="007D81"/>
                <w:vAlign w:val="center"/>
              </w:tcPr>
              <w:p w:rsidR="00C5569E" w:rsidRPr="00FE1D2A" w:rsidRDefault="00C5569E" w:rsidP="00E9347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C5569E" w:rsidRPr="00DB029F" w:rsidTr="003B179C">
            <w:trPr>
              <w:tblHeader/>
            </w:trPr>
            <w:tc>
              <w:tcPr>
                <w:tcW w:w="1963" w:type="pct"/>
                <w:shd w:val="clear" w:color="auto" w:fill="7F7F7F"/>
              </w:tcPr>
              <w:p w:rsidR="00C5569E" w:rsidRPr="00DB029F" w:rsidRDefault="00C5569E" w:rsidP="00E9347E">
                <w:pPr>
                  <w:pStyle w:val="TableText"/>
                  <w:rPr>
                    <w:b/>
                    <w:bCs/>
                    <w:color w:val="FFFFFF"/>
                    <w:szCs w:val="22"/>
                  </w:rPr>
                </w:pPr>
                <w:r w:rsidRPr="00DB029F">
                  <w:rPr>
                    <w:b/>
                    <w:bCs/>
                    <w:color w:val="FFFFFF"/>
                    <w:szCs w:val="22"/>
                  </w:rPr>
                  <w:t xml:space="preserve">Information required </w:t>
                </w:r>
              </w:p>
            </w:tc>
            <w:tc>
              <w:tcPr>
                <w:tcW w:w="3037" w:type="pct"/>
                <w:shd w:val="clear" w:color="auto" w:fill="7F7F7F"/>
              </w:tcPr>
              <w:p w:rsidR="00C5569E" w:rsidRPr="00DB029F" w:rsidRDefault="00C5569E" w:rsidP="00E9347E">
                <w:pPr>
                  <w:pStyle w:val="TableText"/>
                  <w:rPr>
                    <w:b/>
                    <w:bCs/>
                    <w:color w:val="FFFFFF"/>
                    <w:szCs w:val="22"/>
                  </w:rPr>
                </w:pPr>
                <w:r w:rsidRPr="00DB029F">
                  <w:rPr>
                    <w:b/>
                    <w:bCs/>
                    <w:color w:val="FFFFFF"/>
                    <w:szCs w:val="22"/>
                  </w:rPr>
                  <w:t>Provide comments and/or advise location within relevant attachments</w:t>
                </w:r>
              </w:p>
            </w:tc>
          </w:tr>
          <w:tr w:rsidR="00C5569E" w:rsidRPr="00441555" w:rsidTr="00E9347E">
            <w:trPr>
              <w:cantSplit/>
            </w:trPr>
            <w:tc>
              <w:tcPr>
                <w:tcW w:w="1963" w:type="pct"/>
                <w:tcBorders>
                  <w:left w:val="single" w:sz="4" w:space="0" w:color="C0C0C0"/>
                </w:tcBorders>
                <w:shd w:val="clear" w:color="auto" w:fill="F2F2F2" w:themeFill="background1" w:themeFillShade="F2"/>
              </w:tcPr>
              <w:p w:rsidR="00C5569E" w:rsidRPr="001275CE" w:rsidRDefault="00C5569E" w:rsidP="00E9347E">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3DE836415D9D431A90B85E2D7B69D5C7"/>
                </w:placeholder>
                <w:showingPlcHdr/>
                <w15:color w:val="993366"/>
                <w:text w:multiLine="1"/>
              </w:sdtPr>
              <w:sdtEndPr/>
              <w:sdtContent>
                <w:tc>
                  <w:tcPr>
                    <w:tcW w:w="3037" w:type="pct"/>
                    <w:tcBorders>
                      <w:right w:val="single" w:sz="4" w:space="0" w:color="C0C0C0"/>
                    </w:tcBorders>
                    <w:shd w:val="clear" w:color="auto" w:fill="auto"/>
                  </w:tcPr>
                  <w:p w:rsidR="00C5569E" w:rsidRPr="00E63C23" w:rsidRDefault="00C5569E" w:rsidP="00E9347E">
                    <w:pPr>
                      <w:pStyle w:val="TableText"/>
                      <w:rPr>
                        <w:rStyle w:val="Style2"/>
                        <w:color w:val="auto"/>
                      </w:rPr>
                    </w:pPr>
                    <w:r w:rsidRPr="00E63C23">
                      <w:rPr>
                        <w:rStyle w:val="PlaceholderText"/>
                        <w:color w:val="auto"/>
                      </w:rPr>
                      <w:t>Click or tap here to enter text.</w:t>
                    </w:r>
                  </w:p>
                </w:tc>
              </w:sdtContent>
            </w:sdt>
          </w:tr>
          <w:tr w:rsidR="00C5569E" w:rsidRPr="00441555" w:rsidTr="00E9347E">
            <w:trPr>
              <w:cantSplit/>
            </w:trPr>
            <w:tc>
              <w:tcPr>
                <w:tcW w:w="1963" w:type="pct"/>
                <w:shd w:val="clear" w:color="auto" w:fill="F2F2F2"/>
              </w:tcPr>
              <w:p w:rsidR="00C5569E" w:rsidRPr="00454C97" w:rsidRDefault="00C5569E" w:rsidP="00E9347E">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B517C722A98C4048855F64BDF2C1C3ED"/>
                </w:placeholder>
                <w:showingPlcHdr/>
                <w15:color w:val="993366"/>
                <w:text w:multiLine="1"/>
              </w:sdtPr>
              <w:sdtEndPr/>
              <w:sdtContent>
                <w:tc>
                  <w:tcPr>
                    <w:tcW w:w="3037" w:type="pct"/>
                  </w:tcPr>
                  <w:p w:rsidR="00C5569E" w:rsidRPr="00E63C23" w:rsidRDefault="00C5569E" w:rsidP="00E9347E">
                    <w:pPr>
                      <w:pStyle w:val="TableText"/>
                      <w:rPr>
                        <w:color w:val="auto"/>
                        <w:szCs w:val="22"/>
                      </w:rPr>
                    </w:pPr>
                    <w:r w:rsidRPr="00E63C23">
                      <w:rPr>
                        <w:rStyle w:val="PlaceholderText"/>
                        <w:color w:val="auto"/>
                      </w:rPr>
                      <w:t>Click or tap here to enter text.</w:t>
                    </w:r>
                  </w:p>
                </w:tc>
              </w:sdtContent>
            </w:sdt>
          </w:tr>
          <w:tr w:rsidR="00C5569E" w:rsidRPr="00441555" w:rsidTr="00E9347E">
            <w:trPr>
              <w:cantSplit/>
            </w:trPr>
            <w:tc>
              <w:tcPr>
                <w:tcW w:w="1963" w:type="pct"/>
                <w:shd w:val="clear" w:color="auto" w:fill="F2F2F2"/>
              </w:tcPr>
              <w:p w:rsidR="00C5569E" w:rsidRPr="001275CE" w:rsidRDefault="00C5569E" w:rsidP="00E9347E">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B2E418BB0A9C43FD882701DB018835AF"/>
                </w:placeholder>
                <w:showingPlcHdr/>
                <w15:color w:val="993366"/>
                <w:text w:multiLine="1"/>
              </w:sdtPr>
              <w:sdtEndPr/>
              <w:sdtContent>
                <w:tc>
                  <w:tcPr>
                    <w:tcW w:w="3037" w:type="pct"/>
                  </w:tcPr>
                  <w:p w:rsidR="00C5569E" w:rsidRPr="00E63C23" w:rsidRDefault="00C5569E" w:rsidP="00E9347E">
                    <w:pPr>
                      <w:pStyle w:val="TableText"/>
                      <w:rPr>
                        <w:color w:val="auto"/>
                        <w:szCs w:val="22"/>
                      </w:rPr>
                    </w:pPr>
                    <w:r w:rsidRPr="00E63C23">
                      <w:rPr>
                        <w:rStyle w:val="PlaceholderText"/>
                        <w:color w:val="auto"/>
                      </w:rPr>
                      <w:t>Click or tap here to enter text.</w:t>
                    </w:r>
                  </w:p>
                </w:tc>
              </w:sdtContent>
            </w:sdt>
          </w:tr>
          <w:tr w:rsidR="00C5569E" w:rsidRPr="00441555" w:rsidTr="00E9347E">
            <w:trPr>
              <w:cantSplit/>
            </w:trPr>
            <w:tc>
              <w:tcPr>
                <w:tcW w:w="1963" w:type="pct"/>
                <w:shd w:val="clear" w:color="auto" w:fill="F2F2F2"/>
              </w:tcPr>
              <w:p w:rsidR="00C5569E" w:rsidRPr="001275CE" w:rsidRDefault="00C5569E" w:rsidP="00E9347E">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3C2038CFC0334829A18663B2EF9E3880"/>
                </w:placeholder>
                <w:showingPlcHdr/>
                <w15:color w:val="993366"/>
                <w:text w:multiLine="1"/>
              </w:sdtPr>
              <w:sdtEndPr/>
              <w:sdtContent>
                <w:tc>
                  <w:tcPr>
                    <w:tcW w:w="3037" w:type="pct"/>
                  </w:tcPr>
                  <w:p w:rsidR="00C5569E" w:rsidRPr="00E63C23" w:rsidRDefault="00C5569E" w:rsidP="00E9347E">
                    <w:pPr>
                      <w:pStyle w:val="TableText"/>
                      <w:rPr>
                        <w:color w:val="auto"/>
                        <w:szCs w:val="22"/>
                      </w:rPr>
                    </w:pPr>
                    <w:r w:rsidRPr="00E63C23">
                      <w:rPr>
                        <w:rStyle w:val="PlaceholderText"/>
                        <w:color w:val="auto"/>
                      </w:rPr>
                      <w:t>Click or tap here to enter text.</w:t>
                    </w:r>
                  </w:p>
                </w:tc>
              </w:sdtContent>
            </w:sdt>
          </w:tr>
          <w:tr w:rsidR="00C5569E" w:rsidRPr="00441555" w:rsidTr="00E9347E">
            <w:trPr>
              <w:cantSplit/>
            </w:trPr>
            <w:tc>
              <w:tcPr>
                <w:tcW w:w="1963" w:type="pct"/>
                <w:shd w:val="clear" w:color="auto" w:fill="F2F2F2"/>
              </w:tcPr>
              <w:p w:rsidR="00C5569E" w:rsidRPr="001275CE" w:rsidRDefault="00C5569E" w:rsidP="00E9347E">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F0CDCE81854841C180F8A17025C8026E"/>
                </w:placeholder>
                <w:showingPlcHdr/>
                <w15:color w:val="993366"/>
                <w:text w:multiLine="1"/>
              </w:sdtPr>
              <w:sdtEndPr/>
              <w:sdtContent>
                <w:tc>
                  <w:tcPr>
                    <w:tcW w:w="3037" w:type="pct"/>
                  </w:tcPr>
                  <w:p w:rsidR="00C5569E" w:rsidRPr="00E63C23" w:rsidRDefault="00C5569E" w:rsidP="00E9347E">
                    <w:pPr>
                      <w:pStyle w:val="TableText"/>
                      <w:rPr>
                        <w:color w:val="auto"/>
                        <w:szCs w:val="22"/>
                      </w:rPr>
                    </w:pPr>
                    <w:r w:rsidRPr="00E63C23">
                      <w:rPr>
                        <w:rStyle w:val="PlaceholderText"/>
                        <w:color w:val="auto"/>
                      </w:rPr>
                      <w:t>Click or tap here to enter text.</w:t>
                    </w:r>
                  </w:p>
                </w:tc>
              </w:sdtContent>
            </w:sdt>
          </w:tr>
          <w:tr w:rsidR="00C5569E" w:rsidRPr="00441555" w:rsidTr="00E9347E">
            <w:trPr>
              <w:cantSplit/>
            </w:trPr>
            <w:tc>
              <w:tcPr>
                <w:tcW w:w="1963" w:type="pct"/>
                <w:shd w:val="clear" w:color="auto" w:fill="F2F2F2"/>
              </w:tcPr>
              <w:p w:rsidR="00C5569E" w:rsidRDefault="00C5569E" w:rsidP="00E9347E">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C5569E" w:rsidRPr="001275CE" w:rsidRDefault="00C5569E" w:rsidP="00E9347E">
                <w:pPr>
                  <w:autoSpaceDE w:val="0"/>
                  <w:autoSpaceDN w:val="0"/>
                  <w:adjustRightInd w:val="0"/>
                  <w:spacing w:before="0" w:after="0"/>
                  <w:rPr>
                    <w:rFonts w:cs="Arial"/>
                    <w:color w:val="auto"/>
                    <w:szCs w:val="22"/>
                    <w:lang w:eastAsia="en-AU"/>
                  </w:rPr>
                </w:pPr>
              </w:p>
            </w:tc>
            <w:sdt>
              <w:sdtPr>
                <w:rPr>
                  <w:color w:val="auto"/>
                  <w:szCs w:val="22"/>
                </w:rPr>
                <w:id w:val="1481425883"/>
                <w:placeholder>
                  <w:docPart w:val="926FC1D1B57D40F8B1647C444B63507A"/>
                </w:placeholder>
                <w:showingPlcHdr/>
                <w15:color w:val="993366"/>
                <w:text w:multiLine="1"/>
              </w:sdtPr>
              <w:sdtEndPr/>
              <w:sdtContent>
                <w:tc>
                  <w:tcPr>
                    <w:tcW w:w="3037" w:type="pct"/>
                  </w:tcPr>
                  <w:p w:rsidR="00C5569E" w:rsidRPr="00E63C23" w:rsidRDefault="00C5569E" w:rsidP="00E9347E">
                    <w:pPr>
                      <w:pStyle w:val="TableText"/>
                      <w:rPr>
                        <w:color w:val="auto"/>
                        <w:szCs w:val="22"/>
                      </w:rPr>
                    </w:pPr>
                    <w:r w:rsidRPr="00E63C23">
                      <w:rPr>
                        <w:rStyle w:val="PlaceholderText"/>
                        <w:color w:val="auto"/>
                      </w:rPr>
                      <w:t>Click or tap here to enter text.</w:t>
                    </w:r>
                  </w:p>
                </w:tc>
              </w:sdtContent>
            </w:sdt>
          </w:tr>
        </w:tbl>
        <w:p w:rsidR="00807E59" w:rsidRDefault="00807E59"/>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C5569E" w:rsidRPr="003D5355" w:rsidTr="00081365">
            <w:trPr>
              <w:trHeight w:val="20"/>
              <w:tblHeader/>
            </w:trPr>
            <w:tc>
              <w:tcPr>
                <w:tcW w:w="5000" w:type="pct"/>
                <w:gridSpan w:val="2"/>
                <w:shd w:val="clear" w:color="auto" w:fill="007D81"/>
                <w:vAlign w:val="center"/>
              </w:tcPr>
              <w:p w:rsidR="00C5569E" w:rsidRPr="00FE1D2A" w:rsidRDefault="00C5569E" w:rsidP="00C45088">
                <w:pPr>
                  <w:pStyle w:val="Sectionheader"/>
                  <w:rPr>
                    <w:sz w:val="24"/>
                    <w:szCs w:val="24"/>
                  </w:rPr>
                </w:pPr>
                <w:bookmarkStart w:id="1" w:name="_Hlk97822951"/>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tr w:rsidR="00C5569E" w:rsidRPr="00906F34" w:rsidTr="00081365">
            <w:trPr>
              <w:trHeight w:val="20"/>
              <w:tblHeader/>
            </w:trPr>
            <w:tc>
              <w:tcPr>
                <w:tcW w:w="1963" w:type="pct"/>
                <w:shd w:val="clear" w:color="auto" w:fill="7F7F7F"/>
              </w:tcPr>
              <w:p w:rsidR="00C5569E" w:rsidRPr="001275CE" w:rsidRDefault="00C5569E" w:rsidP="00C45088">
                <w:pPr>
                  <w:pStyle w:val="TableText"/>
                  <w:rPr>
                    <w:b/>
                    <w:bCs/>
                    <w:color w:val="FFFFFF"/>
                    <w:szCs w:val="22"/>
                  </w:rPr>
                </w:pPr>
                <w:r w:rsidRPr="001275CE">
                  <w:rPr>
                    <w:b/>
                    <w:bCs/>
                    <w:color w:val="FFFFFF"/>
                    <w:szCs w:val="22"/>
                  </w:rPr>
                  <w:t>Information required</w:t>
                </w:r>
              </w:p>
            </w:tc>
            <w:tc>
              <w:tcPr>
                <w:tcW w:w="3037" w:type="pct"/>
                <w:shd w:val="clear" w:color="auto" w:fill="7F7F7F"/>
              </w:tcPr>
              <w:p w:rsidR="00C5569E" w:rsidRPr="001275CE" w:rsidRDefault="00C5569E" w:rsidP="00C45088">
                <w:pPr>
                  <w:pStyle w:val="TableText"/>
                  <w:rPr>
                    <w:b/>
                    <w:bCs/>
                    <w:color w:val="FFFFFF"/>
                    <w:szCs w:val="22"/>
                  </w:rPr>
                </w:pPr>
                <w:r w:rsidRPr="001275CE">
                  <w:rPr>
                    <w:b/>
                    <w:bCs/>
                    <w:color w:val="FFFFFF"/>
                    <w:szCs w:val="22"/>
                  </w:rPr>
                  <w:t>Provide comments and/or advise location within relevant attachments</w:t>
                </w:r>
              </w:p>
            </w:tc>
          </w:tr>
          <w:tr w:rsidR="00C5569E" w:rsidRPr="004E5303" w:rsidTr="00081365">
            <w:trPr>
              <w:trHeight w:val="20"/>
              <w:tblHeader/>
            </w:trPr>
            <w:tc>
              <w:tcPr>
                <w:tcW w:w="1963" w:type="pct"/>
                <w:shd w:val="clear" w:color="auto" w:fill="F2F2F2"/>
              </w:tcPr>
              <w:p w:rsidR="00C5569E" w:rsidRPr="001275CE" w:rsidRDefault="00C5569E" w:rsidP="00C45088">
                <w:pPr>
                  <w:pStyle w:val="TableText"/>
                  <w:rPr>
                    <w:szCs w:val="22"/>
                  </w:rPr>
                </w:pPr>
                <w:r>
                  <w:rPr>
                    <w:szCs w:val="22"/>
                  </w:rPr>
                  <w:t>Method of working</w:t>
                </w:r>
              </w:p>
            </w:tc>
            <w:sdt>
              <w:sdtPr>
                <w:rPr>
                  <w:rStyle w:val="Style2"/>
                  <w:color w:val="auto"/>
                </w:rPr>
                <w:id w:val="1654021011"/>
                <w:placeholder>
                  <w:docPart w:val="D9CF6269865342C9A065B0F6E24C98AA"/>
                </w:placeholder>
                <w:showingPlcHdr/>
                <w15:color w:val="993366"/>
                <w:text w:multiLine="1"/>
              </w:sdtPr>
              <w:sdtEndPr>
                <w:rPr>
                  <w:rStyle w:val="DefaultParagraphFont"/>
                  <w:szCs w:val="22"/>
                </w:rPr>
              </w:sdtEndPr>
              <w:sdtContent>
                <w:tc>
                  <w:tcPr>
                    <w:tcW w:w="3037" w:type="pct"/>
                  </w:tcPr>
                  <w:p w:rsidR="00C5569E" w:rsidRPr="00E63C23" w:rsidRDefault="00C5569E" w:rsidP="00C45088">
                    <w:pPr>
                      <w:pStyle w:val="TableText"/>
                      <w:rPr>
                        <w:rStyle w:val="Style2"/>
                        <w:color w:val="auto"/>
                      </w:rPr>
                    </w:pPr>
                    <w:r w:rsidRPr="00E63C23">
                      <w:rPr>
                        <w:rStyle w:val="PlaceholderText"/>
                        <w:color w:val="auto"/>
                      </w:rPr>
                      <w:t>Click or tap here to enter text.</w:t>
                    </w:r>
                  </w:p>
                </w:tc>
              </w:sdtContent>
            </w:sdt>
          </w:tr>
          <w:bookmarkEnd w:id="1"/>
          <w:tr w:rsidR="00C5569E" w:rsidRPr="004E5303" w:rsidTr="00081365">
            <w:trPr>
              <w:trHeight w:val="20"/>
              <w:tblHeader/>
            </w:trPr>
            <w:tc>
              <w:tcPr>
                <w:tcW w:w="1963" w:type="pct"/>
                <w:shd w:val="clear" w:color="auto" w:fill="F2F2F2"/>
              </w:tcPr>
              <w:p w:rsidR="00C5569E" w:rsidRPr="00F4090A" w:rsidRDefault="00E40F4D" w:rsidP="00C45088">
                <w:pPr>
                  <w:pStyle w:val="TableText"/>
                  <w:rPr>
                    <w:szCs w:val="22"/>
                  </w:rPr>
                </w:pPr>
                <w:r>
                  <w:rPr>
                    <w:szCs w:val="22"/>
                  </w:rPr>
                  <w:t>Method of ventilation (plan and details)</w:t>
                </w:r>
              </w:p>
            </w:tc>
            <w:sdt>
              <w:sdtPr>
                <w:rPr>
                  <w:rStyle w:val="Style2"/>
                  <w:color w:val="auto"/>
                </w:rPr>
                <w:id w:val="-417397037"/>
                <w:placeholder>
                  <w:docPart w:val="B5D989D4969C47CF9FECBC9E0338D3C4"/>
                </w:placeholder>
                <w:showingPlcHdr/>
                <w15:color w:val="993366"/>
                <w:text w:multiLine="1"/>
              </w:sdtPr>
              <w:sdtEndPr>
                <w:rPr>
                  <w:rStyle w:val="DefaultParagraphFont"/>
                  <w:szCs w:val="22"/>
                </w:r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r w:rsidR="00C5569E" w:rsidRPr="004E5303" w:rsidTr="00081365">
            <w:trPr>
              <w:trHeight w:val="20"/>
              <w:tblHeader/>
            </w:trPr>
            <w:tc>
              <w:tcPr>
                <w:tcW w:w="1963" w:type="pct"/>
                <w:shd w:val="clear" w:color="auto" w:fill="F2F2F2"/>
              </w:tcPr>
              <w:p w:rsidR="00C5569E" w:rsidRPr="00F4090A" w:rsidRDefault="00C5569E" w:rsidP="00C45088">
                <w:pPr>
                  <w:pStyle w:val="TableText"/>
                  <w:rPr>
                    <w:szCs w:val="22"/>
                  </w:rPr>
                </w:pPr>
                <w:r w:rsidRPr="001275CE">
                  <w:rPr>
                    <w:szCs w:val="22"/>
                  </w:rPr>
                  <w:t>Risk assessment and controls</w:t>
                </w:r>
              </w:p>
            </w:tc>
            <w:sdt>
              <w:sdtPr>
                <w:rPr>
                  <w:rStyle w:val="Style2"/>
                  <w:color w:val="auto"/>
                </w:rPr>
                <w:id w:val="1378271572"/>
                <w:placeholder>
                  <w:docPart w:val="8CA3AAF0FB3D4498869D88B54566A2B9"/>
                </w:placeholder>
                <w:showingPlcHdr/>
                <w15:color w:val="993366"/>
                <w:text w:multiLine="1"/>
              </w:sdtPr>
              <w:sdtEndPr>
                <w:rPr>
                  <w:rStyle w:val="DefaultParagraphFont"/>
                  <w:szCs w:val="22"/>
                </w:rPr>
              </w:sdtEndPr>
              <w:sdtContent>
                <w:tc>
                  <w:tcPr>
                    <w:tcW w:w="3037" w:type="pct"/>
                  </w:tcPr>
                  <w:p w:rsidR="00C5569E" w:rsidRPr="00E63C23" w:rsidRDefault="00C5569E" w:rsidP="00C45088">
                    <w:pPr>
                      <w:pStyle w:val="TableText"/>
                      <w:rPr>
                        <w:color w:val="auto"/>
                        <w:szCs w:val="22"/>
                      </w:rPr>
                    </w:pPr>
                    <w:r w:rsidRPr="00E63C23">
                      <w:rPr>
                        <w:rStyle w:val="PlaceholderText"/>
                        <w:color w:val="auto"/>
                      </w:rPr>
                      <w:t>Click or tap here to enter text.</w:t>
                    </w:r>
                  </w:p>
                </w:tc>
              </w:sdtContent>
            </w:sdt>
          </w:tr>
        </w:tbl>
        <w:p w:rsidR="00A11703" w:rsidRPr="008C70D0" w:rsidRDefault="004A501E">
          <w:pPr>
            <w:rPr>
              <w:szCs w:val="22"/>
            </w:rPr>
          </w:pPr>
        </w:p>
        <w:bookmarkEnd w:id="0" w:displacedByCustomXml="next"/>
      </w:sdtContent>
    </w:sdt>
    <w:sectPr w:rsidR="00A11703" w:rsidRPr="008C70D0" w:rsidSect="00870E46">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1E" w:rsidRDefault="004A501E">
      <w:r>
        <w:separator/>
      </w:r>
    </w:p>
  </w:endnote>
  <w:endnote w:type="continuationSeparator" w:id="0">
    <w:p w:rsidR="004A501E" w:rsidRDefault="004A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6" w:rsidRDefault="0087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6" w:rsidRPr="008C70D0" w:rsidRDefault="00870E46" w:rsidP="00870E46">
    <w:pPr>
      <w:pStyle w:val="Footer"/>
      <w:tabs>
        <w:tab w:val="clear" w:pos="8306"/>
        <w:tab w:val="right" w:pos="10348"/>
      </w:tabs>
      <w:rPr>
        <w:sz w:val="14"/>
        <w:szCs w:val="14"/>
      </w:rPr>
    </w:pPr>
    <w:r w:rsidRPr="00332A26">
      <w:rPr>
        <w:sz w:val="14"/>
        <w:szCs w:val="14"/>
      </w:rPr>
      <w:t>HRA 5 - Single entry development</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870E46" w:rsidRPr="00870E46" w:rsidRDefault="00870E46" w:rsidP="00870E46">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75B5A">
      <w:rPr>
        <w:noProof/>
        <w:sz w:val="14"/>
        <w:szCs w:val="14"/>
      </w:rPr>
      <w:t>3</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75B5A">
      <w:rPr>
        <w:noProof/>
        <w:sz w:val="14"/>
        <w:szCs w:val="14"/>
      </w:rPr>
      <w:t>3</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6" w:rsidRPr="008C70D0" w:rsidRDefault="00870E46" w:rsidP="00870E46">
    <w:pPr>
      <w:pStyle w:val="Footer"/>
      <w:tabs>
        <w:tab w:val="clear" w:pos="8306"/>
        <w:tab w:val="right" w:pos="10348"/>
      </w:tabs>
      <w:rPr>
        <w:sz w:val="14"/>
        <w:szCs w:val="14"/>
      </w:rPr>
    </w:pPr>
    <w:r w:rsidRPr="00332A26">
      <w:rPr>
        <w:sz w:val="14"/>
        <w:szCs w:val="14"/>
      </w:rPr>
      <w:t>HRA 5 - Single entry development</w:t>
    </w:r>
    <w:r>
      <w:rPr>
        <w:sz w:val="14"/>
        <w:szCs w:val="14"/>
      </w:rPr>
      <w:tab/>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704DC5">
        <w:rPr>
          <w:rStyle w:val="Hyperlink"/>
          <w:sz w:val="14"/>
          <w:szCs w:val="14"/>
        </w:rPr>
        <w:t>safety@dmirs.wa.gov.au</w:t>
      </w:r>
    </w:hyperlink>
  </w:p>
  <w:p w:rsidR="002F071F" w:rsidRPr="00870E46" w:rsidRDefault="00870E46" w:rsidP="00870E46">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A75B5A">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A75B5A">
      <w:rPr>
        <w:noProof/>
        <w:sz w:val="14"/>
        <w:szCs w:val="14"/>
      </w:rPr>
      <w:t>3</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1E" w:rsidRDefault="004A501E">
      <w:r>
        <w:separator/>
      </w:r>
    </w:p>
  </w:footnote>
  <w:footnote w:type="continuationSeparator" w:id="0">
    <w:p w:rsidR="004A501E" w:rsidRDefault="004A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6" w:rsidRDefault="00870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F" w:rsidRDefault="00855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E46" w:rsidRDefault="00870E46">
    <w:pPr>
      <w:pStyle w:val="Header"/>
    </w:pPr>
    <w:r w:rsidRPr="00870E46">
      <w:rPr>
        <w:noProof/>
        <w:lang w:eastAsia="en-AU"/>
      </w:rPr>
      <w:drawing>
        <wp:anchor distT="0" distB="0" distL="114300" distR="114300" simplePos="0" relativeHeight="251659264" behindDoc="0" locked="0" layoutInCell="1" allowOverlap="1" wp14:anchorId="639750CE" wp14:editId="3F03E29A">
          <wp:simplePos x="0" y="0"/>
          <wp:positionH relativeFrom="column">
            <wp:posOffset>0</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E46">
      <w:rPr>
        <w:noProof/>
        <w:lang w:eastAsia="en-AU"/>
      </w:rPr>
      <w:drawing>
        <wp:anchor distT="0" distB="0" distL="114300" distR="114300" simplePos="0" relativeHeight="251660288" behindDoc="0" locked="0" layoutInCell="1" allowOverlap="1" wp14:anchorId="4032F3E0" wp14:editId="7DC2B522">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uORxeTAceCiPISlVd5ri5A/SRJbWIqg6sXwh4dNFP2RC81VEFnL2zIAz3lBarr0fOcTF33T7U3qOLMqOtH4g==" w:salt="OAcHRwXipJn7NgnVDdSWrw=="/>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1365"/>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1D9"/>
    <w:rsid w:val="001448B5"/>
    <w:rsid w:val="001457AB"/>
    <w:rsid w:val="00152A47"/>
    <w:rsid w:val="0015356A"/>
    <w:rsid w:val="001564C1"/>
    <w:rsid w:val="00156702"/>
    <w:rsid w:val="0015791A"/>
    <w:rsid w:val="00163218"/>
    <w:rsid w:val="00164F6A"/>
    <w:rsid w:val="001702C9"/>
    <w:rsid w:val="00172EC5"/>
    <w:rsid w:val="00180E7E"/>
    <w:rsid w:val="001823C5"/>
    <w:rsid w:val="00183575"/>
    <w:rsid w:val="001848A4"/>
    <w:rsid w:val="0018522D"/>
    <w:rsid w:val="00185707"/>
    <w:rsid w:val="001863EB"/>
    <w:rsid w:val="00192789"/>
    <w:rsid w:val="001946A9"/>
    <w:rsid w:val="00196D98"/>
    <w:rsid w:val="001976AB"/>
    <w:rsid w:val="001A357B"/>
    <w:rsid w:val="001B0D8E"/>
    <w:rsid w:val="001B251A"/>
    <w:rsid w:val="001B34D7"/>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43BE"/>
    <w:rsid w:val="0029254F"/>
    <w:rsid w:val="002928F1"/>
    <w:rsid w:val="002A0260"/>
    <w:rsid w:val="002A148E"/>
    <w:rsid w:val="002A1F85"/>
    <w:rsid w:val="002A2E05"/>
    <w:rsid w:val="002A684C"/>
    <w:rsid w:val="002A7A52"/>
    <w:rsid w:val="002B1967"/>
    <w:rsid w:val="002B1F24"/>
    <w:rsid w:val="002B4163"/>
    <w:rsid w:val="002B496E"/>
    <w:rsid w:val="002B5FB9"/>
    <w:rsid w:val="002C135A"/>
    <w:rsid w:val="002D25A4"/>
    <w:rsid w:val="002D27FD"/>
    <w:rsid w:val="002D49F3"/>
    <w:rsid w:val="002E61F2"/>
    <w:rsid w:val="002E786F"/>
    <w:rsid w:val="002F071F"/>
    <w:rsid w:val="002F09D7"/>
    <w:rsid w:val="002F1970"/>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A26"/>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179C"/>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3D8A"/>
    <w:rsid w:val="00464B7E"/>
    <w:rsid w:val="00466FAC"/>
    <w:rsid w:val="00475EF2"/>
    <w:rsid w:val="00477254"/>
    <w:rsid w:val="004815C8"/>
    <w:rsid w:val="00482C0F"/>
    <w:rsid w:val="0048391C"/>
    <w:rsid w:val="00492F41"/>
    <w:rsid w:val="004A07D7"/>
    <w:rsid w:val="004A12EF"/>
    <w:rsid w:val="004A501E"/>
    <w:rsid w:val="004A7AE5"/>
    <w:rsid w:val="004B4E28"/>
    <w:rsid w:val="004B77C6"/>
    <w:rsid w:val="004C0C2A"/>
    <w:rsid w:val="004C53BE"/>
    <w:rsid w:val="004C6CD1"/>
    <w:rsid w:val="004C7AA3"/>
    <w:rsid w:val="004D0685"/>
    <w:rsid w:val="004D3877"/>
    <w:rsid w:val="004E2F61"/>
    <w:rsid w:val="004E3D8D"/>
    <w:rsid w:val="004E4491"/>
    <w:rsid w:val="004E5303"/>
    <w:rsid w:val="004E7045"/>
    <w:rsid w:val="004F2A4A"/>
    <w:rsid w:val="004F3B2F"/>
    <w:rsid w:val="004F5FE0"/>
    <w:rsid w:val="004F76CC"/>
    <w:rsid w:val="00501825"/>
    <w:rsid w:val="0050230D"/>
    <w:rsid w:val="005026DF"/>
    <w:rsid w:val="005028DC"/>
    <w:rsid w:val="00507B97"/>
    <w:rsid w:val="00507E94"/>
    <w:rsid w:val="00512748"/>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57863"/>
    <w:rsid w:val="00660276"/>
    <w:rsid w:val="0066388C"/>
    <w:rsid w:val="006645FD"/>
    <w:rsid w:val="00667284"/>
    <w:rsid w:val="00682506"/>
    <w:rsid w:val="00682AB7"/>
    <w:rsid w:val="00686C61"/>
    <w:rsid w:val="00687AEF"/>
    <w:rsid w:val="006932B3"/>
    <w:rsid w:val="00693FA4"/>
    <w:rsid w:val="006A1D39"/>
    <w:rsid w:val="006A63E9"/>
    <w:rsid w:val="006B1499"/>
    <w:rsid w:val="006B4A55"/>
    <w:rsid w:val="006B5974"/>
    <w:rsid w:val="006C07F5"/>
    <w:rsid w:val="006C103F"/>
    <w:rsid w:val="006C1D39"/>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58"/>
    <w:rsid w:val="007F429C"/>
    <w:rsid w:val="007F5163"/>
    <w:rsid w:val="007F5824"/>
    <w:rsid w:val="00801B93"/>
    <w:rsid w:val="008037EE"/>
    <w:rsid w:val="00805D2A"/>
    <w:rsid w:val="00807E59"/>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0E46"/>
    <w:rsid w:val="00872234"/>
    <w:rsid w:val="0087286A"/>
    <w:rsid w:val="00884E80"/>
    <w:rsid w:val="00890463"/>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D2C85"/>
    <w:rsid w:val="008D52E9"/>
    <w:rsid w:val="008E29B4"/>
    <w:rsid w:val="008E2BF5"/>
    <w:rsid w:val="008F1FEE"/>
    <w:rsid w:val="00904D4A"/>
    <w:rsid w:val="00906F34"/>
    <w:rsid w:val="00911622"/>
    <w:rsid w:val="00914AFF"/>
    <w:rsid w:val="00915386"/>
    <w:rsid w:val="00927B79"/>
    <w:rsid w:val="009307C3"/>
    <w:rsid w:val="00931ED5"/>
    <w:rsid w:val="009346B5"/>
    <w:rsid w:val="00936111"/>
    <w:rsid w:val="009362AC"/>
    <w:rsid w:val="009448DC"/>
    <w:rsid w:val="00950136"/>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5B5A"/>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7C58"/>
    <w:rsid w:val="00B3173A"/>
    <w:rsid w:val="00B31B7A"/>
    <w:rsid w:val="00B326DA"/>
    <w:rsid w:val="00B32B8A"/>
    <w:rsid w:val="00B35A65"/>
    <w:rsid w:val="00B43A6F"/>
    <w:rsid w:val="00B457FD"/>
    <w:rsid w:val="00B4670F"/>
    <w:rsid w:val="00B468B1"/>
    <w:rsid w:val="00B4722B"/>
    <w:rsid w:val="00B47314"/>
    <w:rsid w:val="00B52562"/>
    <w:rsid w:val="00B52775"/>
    <w:rsid w:val="00B531DE"/>
    <w:rsid w:val="00B57569"/>
    <w:rsid w:val="00B623CD"/>
    <w:rsid w:val="00B6394F"/>
    <w:rsid w:val="00B63BC0"/>
    <w:rsid w:val="00B64E5C"/>
    <w:rsid w:val="00B66179"/>
    <w:rsid w:val="00B70B0D"/>
    <w:rsid w:val="00B71186"/>
    <w:rsid w:val="00B83F96"/>
    <w:rsid w:val="00B86CDB"/>
    <w:rsid w:val="00B87358"/>
    <w:rsid w:val="00B96709"/>
    <w:rsid w:val="00BA12CD"/>
    <w:rsid w:val="00BA1C6D"/>
    <w:rsid w:val="00BA2CE2"/>
    <w:rsid w:val="00BA2EFF"/>
    <w:rsid w:val="00BA415F"/>
    <w:rsid w:val="00BA5BD7"/>
    <w:rsid w:val="00BA673E"/>
    <w:rsid w:val="00BB403C"/>
    <w:rsid w:val="00BB4A2B"/>
    <w:rsid w:val="00BB4D36"/>
    <w:rsid w:val="00BC11DA"/>
    <w:rsid w:val="00BD0619"/>
    <w:rsid w:val="00BD0E11"/>
    <w:rsid w:val="00BD1176"/>
    <w:rsid w:val="00BD2F8C"/>
    <w:rsid w:val="00BD3119"/>
    <w:rsid w:val="00BD4F71"/>
    <w:rsid w:val="00BD7238"/>
    <w:rsid w:val="00BE2B75"/>
    <w:rsid w:val="00BE4B2D"/>
    <w:rsid w:val="00BF159B"/>
    <w:rsid w:val="00BF1639"/>
    <w:rsid w:val="00BF3F71"/>
    <w:rsid w:val="00BF6FDF"/>
    <w:rsid w:val="00C054A5"/>
    <w:rsid w:val="00C06A6B"/>
    <w:rsid w:val="00C07162"/>
    <w:rsid w:val="00C10721"/>
    <w:rsid w:val="00C11009"/>
    <w:rsid w:val="00C15ECE"/>
    <w:rsid w:val="00C20101"/>
    <w:rsid w:val="00C204F6"/>
    <w:rsid w:val="00C20E14"/>
    <w:rsid w:val="00C27BA4"/>
    <w:rsid w:val="00C333AF"/>
    <w:rsid w:val="00C44A11"/>
    <w:rsid w:val="00C53626"/>
    <w:rsid w:val="00C53924"/>
    <w:rsid w:val="00C54679"/>
    <w:rsid w:val="00C5569E"/>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456B"/>
    <w:rsid w:val="00CC66AC"/>
    <w:rsid w:val="00CD0AD4"/>
    <w:rsid w:val="00CD1FC3"/>
    <w:rsid w:val="00CD4426"/>
    <w:rsid w:val="00CD66DD"/>
    <w:rsid w:val="00CD6A85"/>
    <w:rsid w:val="00CD7EF0"/>
    <w:rsid w:val="00CE15F4"/>
    <w:rsid w:val="00CE501C"/>
    <w:rsid w:val="00CF3F10"/>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50A50"/>
    <w:rsid w:val="00D6153C"/>
    <w:rsid w:val="00D62BDC"/>
    <w:rsid w:val="00D77CE2"/>
    <w:rsid w:val="00D91372"/>
    <w:rsid w:val="00D9162F"/>
    <w:rsid w:val="00D93101"/>
    <w:rsid w:val="00D95A6F"/>
    <w:rsid w:val="00D95F91"/>
    <w:rsid w:val="00DA045E"/>
    <w:rsid w:val="00DA28AE"/>
    <w:rsid w:val="00DB029F"/>
    <w:rsid w:val="00DB331C"/>
    <w:rsid w:val="00DB45B7"/>
    <w:rsid w:val="00DB4A5B"/>
    <w:rsid w:val="00DB4C37"/>
    <w:rsid w:val="00DB7215"/>
    <w:rsid w:val="00DC3101"/>
    <w:rsid w:val="00DC38C5"/>
    <w:rsid w:val="00DC7531"/>
    <w:rsid w:val="00DD1012"/>
    <w:rsid w:val="00DF2B5E"/>
    <w:rsid w:val="00DF35C7"/>
    <w:rsid w:val="00E00378"/>
    <w:rsid w:val="00E016BE"/>
    <w:rsid w:val="00E02FB0"/>
    <w:rsid w:val="00E031B9"/>
    <w:rsid w:val="00E038F5"/>
    <w:rsid w:val="00E0437E"/>
    <w:rsid w:val="00E10146"/>
    <w:rsid w:val="00E307BC"/>
    <w:rsid w:val="00E32D16"/>
    <w:rsid w:val="00E35151"/>
    <w:rsid w:val="00E40F4D"/>
    <w:rsid w:val="00E4263C"/>
    <w:rsid w:val="00E4299F"/>
    <w:rsid w:val="00E44C0F"/>
    <w:rsid w:val="00E50477"/>
    <w:rsid w:val="00E516A5"/>
    <w:rsid w:val="00E551E3"/>
    <w:rsid w:val="00E612EB"/>
    <w:rsid w:val="00E61661"/>
    <w:rsid w:val="00E62E6F"/>
    <w:rsid w:val="00E63C23"/>
    <w:rsid w:val="00E6467A"/>
    <w:rsid w:val="00E74128"/>
    <w:rsid w:val="00E74803"/>
    <w:rsid w:val="00E80D2D"/>
    <w:rsid w:val="00E82751"/>
    <w:rsid w:val="00E8471E"/>
    <w:rsid w:val="00E84995"/>
    <w:rsid w:val="00E8564B"/>
    <w:rsid w:val="00E90738"/>
    <w:rsid w:val="00E92227"/>
    <w:rsid w:val="00E9347E"/>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08E7"/>
    <w:rsid w:val="00F54386"/>
    <w:rsid w:val="00F55B8E"/>
    <w:rsid w:val="00F61E2F"/>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332"/>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14902"/>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870E46"/>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334ea58f0c2d43c9" /></Relationships>
</file>

<file path=word/_rels/footer2.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fety@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CC9F0B32840569BB1151E05ACD2BB"/>
        <w:category>
          <w:name w:val="General"/>
          <w:gallery w:val="placeholder"/>
        </w:category>
        <w:types>
          <w:type w:val="bbPlcHdr"/>
        </w:types>
        <w:behaviors>
          <w:behavior w:val="content"/>
        </w:behaviors>
        <w:guid w:val="{0662E00A-8AC2-47A0-8E4C-D644395239C7}"/>
      </w:docPartPr>
      <w:docPartBody>
        <w:p w:rsidR="0044011B" w:rsidRDefault="004419B2" w:rsidP="004419B2">
          <w:pPr>
            <w:pStyle w:val="F3ECC9F0B32840569BB1151E05ACD2BB"/>
          </w:pPr>
          <w:r w:rsidRPr="0040092B">
            <w:rPr>
              <w:rStyle w:val="PlaceholderText"/>
            </w:rPr>
            <w:t>Click or tap here to enter text.</w:t>
          </w:r>
        </w:p>
      </w:docPartBody>
    </w:docPart>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3DE836415D9D431A90B85E2D7B69D5C7"/>
        <w:category>
          <w:name w:val="General"/>
          <w:gallery w:val="placeholder"/>
        </w:category>
        <w:types>
          <w:type w:val="bbPlcHdr"/>
        </w:types>
        <w:behaviors>
          <w:behavior w:val="content"/>
        </w:behaviors>
        <w:guid w:val="{CF836E8C-B8BB-4BF6-9AA3-2B98EAFF5B33}"/>
      </w:docPartPr>
      <w:docPartBody>
        <w:p w:rsidR="00643802" w:rsidRDefault="00D62797" w:rsidP="00D62797">
          <w:pPr>
            <w:pStyle w:val="3DE836415D9D431A90B85E2D7B69D5C7"/>
          </w:pPr>
          <w:r w:rsidRPr="0040092B">
            <w:rPr>
              <w:rStyle w:val="PlaceholderText"/>
            </w:rPr>
            <w:t>Click or tap here to enter text.</w:t>
          </w:r>
        </w:p>
      </w:docPartBody>
    </w:docPart>
    <w:docPart>
      <w:docPartPr>
        <w:name w:val="B517C722A98C4048855F64BDF2C1C3ED"/>
        <w:category>
          <w:name w:val="General"/>
          <w:gallery w:val="placeholder"/>
        </w:category>
        <w:types>
          <w:type w:val="bbPlcHdr"/>
        </w:types>
        <w:behaviors>
          <w:behavior w:val="content"/>
        </w:behaviors>
        <w:guid w:val="{5EC29E01-A901-43F5-A1D6-88B3FE0982D8}"/>
      </w:docPartPr>
      <w:docPartBody>
        <w:p w:rsidR="00643802" w:rsidRDefault="00D62797" w:rsidP="00D62797">
          <w:pPr>
            <w:pStyle w:val="B517C722A98C4048855F64BDF2C1C3ED"/>
          </w:pPr>
          <w:r w:rsidRPr="0040092B">
            <w:rPr>
              <w:rStyle w:val="PlaceholderText"/>
            </w:rPr>
            <w:t>Click or tap here to enter text.</w:t>
          </w:r>
        </w:p>
      </w:docPartBody>
    </w:docPart>
    <w:docPart>
      <w:docPartPr>
        <w:name w:val="B2E418BB0A9C43FD882701DB018835AF"/>
        <w:category>
          <w:name w:val="General"/>
          <w:gallery w:val="placeholder"/>
        </w:category>
        <w:types>
          <w:type w:val="bbPlcHdr"/>
        </w:types>
        <w:behaviors>
          <w:behavior w:val="content"/>
        </w:behaviors>
        <w:guid w:val="{C059F95D-14FA-4AF2-906D-3084F4E6E82C}"/>
      </w:docPartPr>
      <w:docPartBody>
        <w:p w:rsidR="00643802" w:rsidRDefault="00D62797" w:rsidP="00D62797">
          <w:pPr>
            <w:pStyle w:val="B2E418BB0A9C43FD882701DB018835AF"/>
          </w:pPr>
          <w:r w:rsidRPr="0040092B">
            <w:rPr>
              <w:rStyle w:val="PlaceholderText"/>
            </w:rPr>
            <w:t>Click or tap here to enter text.</w:t>
          </w:r>
        </w:p>
      </w:docPartBody>
    </w:docPart>
    <w:docPart>
      <w:docPartPr>
        <w:name w:val="3C2038CFC0334829A18663B2EF9E3880"/>
        <w:category>
          <w:name w:val="General"/>
          <w:gallery w:val="placeholder"/>
        </w:category>
        <w:types>
          <w:type w:val="bbPlcHdr"/>
        </w:types>
        <w:behaviors>
          <w:behavior w:val="content"/>
        </w:behaviors>
        <w:guid w:val="{2875A3D4-0E02-4853-A110-2E581D47F75E}"/>
      </w:docPartPr>
      <w:docPartBody>
        <w:p w:rsidR="00643802" w:rsidRDefault="00D62797" w:rsidP="00D62797">
          <w:pPr>
            <w:pStyle w:val="3C2038CFC0334829A18663B2EF9E3880"/>
          </w:pPr>
          <w:r w:rsidRPr="0040092B">
            <w:rPr>
              <w:rStyle w:val="PlaceholderText"/>
            </w:rPr>
            <w:t>Click or tap here to enter text.</w:t>
          </w:r>
        </w:p>
      </w:docPartBody>
    </w:docPart>
    <w:docPart>
      <w:docPartPr>
        <w:name w:val="F0CDCE81854841C180F8A17025C8026E"/>
        <w:category>
          <w:name w:val="General"/>
          <w:gallery w:val="placeholder"/>
        </w:category>
        <w:types>
          <w:type w:val="bbPlcHdr"/>
        </w:types>
        <w:behaviors>
          <w:behavior w:val="content"/>
        </w:behaviors>
        <w:guid w:val="{33F2E4B6-5872-4796-848F-4864F3D6AAF3}"/>
      </w:docPartPr>
      <w:docPartBody>
        <w:p w:rsidR="00643802" w:rsidRDefault="00D62797" w:rsidP="00D62797">
          <w:pPr>
            <w:pStyle w:val="F0CDCE81854841C180F8A17025C8026E"/>
          </w:pPr>
          <w:r w:rsidRPr="0040092B">
            <w:rPr>
              <w:rStyle w:val="PlaceholderText"/>
            </w:rPr>
            <w:t>Click or tap here to enter text.</w:t>
          </w:r>
        </w:p>
      </w:docPartBody>
    </w:docPart>
    <w:docPart>
      <w:docPartPr>
        <w:name w:val="926FC1D1B57D40F8B1647C444B63507A"/>
        <w:category>
          <w:name w:val="General"/>
          <w:gallery w:val="placeholder"/>
        </w:category>
        <w:types>
          <w:type w:val="bbPlcHdr"/>
        </w:types>
        <w:behaviors>
          <w:behavior w:val="content"/>
        </w:behaviors>
        <w:guid w:val="{71EE4227-DACB-4279-80F7-408A53611F18}"/>
      </w:docPartPr>
      <w:docPartBody>
        <w:p w:rsidR="00643802" w:rsidRDefault="00D62797" w:rsidP="00D62797">
          <w:pPr>
            <w:pStyle w:val="926FC1D1B57D40F8B1647C444B63507A"/>
          </w:pPr>
          <w:r w:rsidRPr="0040092B">
            <w:rPr>
              <w:rStyle w:val="PlaceholderText"/>
            </w:rPr>
            <w:t>Click or tap here to enter text.</w:t>
          </w:r>
        </w:p>
      </w:docPartBody>
    </w:docPart>
    <w:docPart>
      <w:docPartPr>
        <w:name w:val="D9CF6269865342C9A065B0F6E24C98AA"/>
        <w:category>
          <w:name w:val="General"/>
          <w:gallery w:val="placeholder"/>
        </w:category>
        <w:types>
          <w:type w:val="bbPlcHdr"/>
        </w:types>
        <w:behaviors>
          <w:behavior w:val="content"/>
        </w:behaviors>
        <w:guid w:val="{F91A1092-601E-4766-9A01-BA892807C781}"/>
      </w:docPartPr>
      <w:docPartBody>
        <w:p w:rsidR="00643802" w:rsidRDefault="00D62797" w:rsidP="00D62797">
          <w:pPr>
            <w:pStyle w:val="D9CF6269865342C9A065B0F6E24C98AA"/>
          </w:pPr>
          <w:r w:rsidRPr="0040092B">
            <w:rPr>
              <w:rStyle w:val="PlaceholderText"/>
            </w:rPr>
            <w:t>Click or tap here to enter text.</w:t>
          </w:r>
        </w:p>
      </w:docPartBody>
    </w:docPart>
    <w:docPart>
      <w:docPartPr>
        <w:name w:val="B5D989D4969C47CF9FECBC9E0338D3C4"/>
        <w:category>
          <w:name w:val="General"/>
          <w:gallery w:val="placeholder"/>
        </w:category>
        <w:types>
          <w:type w:val="bbPlcHdr"/>
        </w:types>
        <w:behaviors>
          <w:behavior w:val="content"/>
        </w:behaviors>
        <w:guid w:val="{98F3FBF7-581B-4388-8C3C-7B546363E563}"/>
      </w:docPartPr>
      <w:docPartBody>
        <w:p w:rsidR="00643802" w:rsidRDefault="00D62797" w:rsidP="00D62797">
          <w:pPr>
            <w:pStyle w:val="B5D989D4969C47CF9FECBC9E0338D3C4"/>
          </w:pPr>
          <w:r w:rsidRPr="0040092B">
            <w:rPr>
              <w:rStyle w:val="PlaceholderText"/>
            </w:rPr>
            <w:t>Click or tap here to enter text.</w:t>
          </w:r>
        </w:p>
      </w:docPartBody>
    </w:docPart>
    <w:docPart>
      <w:docPartPr>
        <w:name w:val="8CA3AAF0FB3D4498869D88B54566A2B9"/>
        <w:category>
          <w:name w:val="General"/>
          <w:gallery w:val="placeholder"/>
        </w:category>
        <w:types>
          <w:type w:val="bbPlcHdr"/>
        </w:types>
        <w:behaviors>
          <w:behavior w:val="content"/>
        </w:behaviors>
        <w:guid w:val="{A43C6D12-665E-4319-AFF1-446A1FDA9EA3}"/>
      </w:docPartPr>
      <w:docPartBody>
        <w:p w:rsidR="00643802" w:rsidRDefault="00D62797" w:rsidP="00D62797">
          <w:pPr>
            <w:pStyle w:val="8CA3AAF0FB3D4498869D88B54566A2B9"/>
          </w:pPr>
          <w:r w:rsidRPr="0040092B">
            <w:rPr>
              <w:rStyle w:val="PlaceholderText"/>
            </w:rPr>
            <w:t>Click or tap here to enter text.</w:t>
          </w:r>
        </w:p>
      </w:docPartBody>
    </w:docPart>
    <w:docPart>
      <w:docPartPr>
        <w:name w:val="D4F5B567489742F19977DD61CA187DD2"/>
        <w:category>
          <w:name w:val="General"/>
          <w:gallery w:val="placeholder"/>
        </w:category>
        <w:types>
          <w:type w:val="bbPlcHdr"/>
        </w:types>
        <w:behaviors>
          <w:behavior w:val="content"/>
        </w:behaviors>
        <w:guid w:val="{244B3930-1FDA-41B4-BA5F-B3140D49E3D5}"/>
      </w:docPartPr>
      <w:docPartBody>
        <w:p w:rsidR="00F1675C" w:rsidRDefault="00273631" w:rsidP="00273631">
          <w:pPr>
            <w:pStyle w:val="D4F5B567489742F19977DD61CA187DD2"/>
          </w:pPr>
          <w:r w:rsidRPr="0040092B">
            <w:rPr>
              <w:rStyle w:val="PlaceholderText"/>
            </w:rPr>
            <w:t>Click or tap here to enter text.</w:t>
          </w:r>
        </w:p>
      </w:docPartBody>
    </w:docPart>
    <w:docPart>
      <w:docPartPr>
        <w:name w:val="629BE6B3C74C43ED99BD966AF94133A0"/>
        <w:category>
          <w:name w:val="General"/>
          <w:gallery w:val="placeholder"/>
        </w:category>
        <w:types>
          <w:type w:val="bbPlcHdr"/>
        </w:types>
        <w:behaviors>
          <w:behavior w:val="content"/>
        </w:behaviors>
        <w:guid w:val="{D7F610AF-6608-4BB5-8AC2-2F8ECC6A59F4}"/>
      </w:docPartPr>
      <w:docPartBody>
        <w:p w:rsidR="00F1675C" w:rsidRDefault="00273631" w:rsidP="00273631">
          <w:pPr>
            <w:pStyle w:val="629BE6B3C74C43ED99BD966AF94133A0"/>
          </w:pPr>
          <w:r w:rsidRPr="0040092B">
            <w:rPr>
              <w:rStyle w:val="PlaceholderText"/>
            </w:rPr>
            <w:t>Click or tap here to enter text.</w:t>
          </w:r>
        </w:p>
      </w:docPartBody>
    </w:docPart>
    <w:docPart>
      <w:docPartPr>
        <w:name w:val="58B3D43EDC09461CB84D3D47AF40C80D"/>
        <w:category>
          <w:name w:val="General"/>
          <w:gallery w:val="placeholder"/>
        </w:category>
        <w:types>
          <w:type w:val="bbPlcHdr"/>
        </w:types>
        <w:behaviors>
          <w:behavior w:val="content"/>
        </w:behaviors>
        <w:guid w:val="{295D64B2-188A-4E1B-B873-D1DEB177BFB2}"/>
      </w:docPartPr>
      <w:docPartBody>
        <w:p w:rsidR="00F1675C" w:rsidRDefault="00273631" w:rsidP="00273631">
          <w:pPr>
            <w:pStyle w:val="58B3D43EDC09461CB84D3D47AF40C80D"/>
          </w:pPr>
          <w:r w:rsidRPr="0040092B">
            <w:rPr>
              <w:rStyle w:val="PlaceholderText"/>
            </w:rPr>
            <w:t>Click or tap here to enter text.</w:t>
          </w:r>
        </w:p>
      </w:docPartBody>
    </w:docPart>
    <w:docPart>
      <w:docPartPr>
        <w:name w:val="0A2656B12CD3422AB9ADF15F4019F2AA"/>
        <w:category>
          <w:name w:val="General"/>
          <w:gallery w:val="placeholder"/>
        </w:category>
        <w:types>
          <w:type w:val="bbPlcHdr"/>
        </w:types>
        <w:behaviors>
          <w:behavior w:val="content"/>
        </w:behaviors>
        <w:guid w:val="{4A722567-FFB5-41CC-BE7E-9D0FFD9E8FBA}"/>
      </w:docPartPr>
      <w:docPartBody>
        <w:p w:rsidR="00F1675C" w:rsidRDefault="00273631" w:rsidP="00273631">
          <w:pPr>
            <w:pStyle w:val="0A2656B12CD3422AB9ADF15F4019F2AA"/>
          </w:pPr>
          <w:r w:rsidRPr="0040092B">
            <w:rPr>
              <w:rStyle w:val="PlaceholderText"/>
            </w:rPr>
            <w:t>Click or tap here to enter text.</w:t>
          </w:r>
        </w:p>
      </w:docPartBody>
    </w:docPart>
    <w:docPart>
      <w:docPartPr>
        <w:name w:val="435E2A234C2A4A2DA9D260439073F789"/>
        <w:category>
          <w:name w:val="General"/>
          <w:gallery w:val="placeholder"/>
        </w:category>
        <w:types>
          <w:type w:val="bbPlcHdr"/>
        </w:types>
        <w:behaviors>
          <w:behavior w:val="content"/>
        </w:behaviors>
        <w:guid w:val="{6324991D-D42C-4340-9324-3B6A92E58A6D}"/>
      </w:docPartPr>
      <w:docPartBody>
        <w:p w:rsidR="00F1675C" w:rsidRDefault="00273631" w:rsidP="00273631">
          <w:pPr>
            <w:pStyle w:val="435E2A234C2A4A2DA9D260439073F789"/>
          </w:pPr>
          <w:r w:rsidRPr="0040092B">
            <w:rPr>
              <w:rStyle w:val="PlaceholderText"/>
            </w:rPr>
            <w:t>Click or tap here to enter text.</w:t>
          </w:r>
        </w:p>
      </w:docPartBody>
    </w:docPart>
    <w:docPart>
      <w:docPartPr>
        <w:name w:val="BCC905B5444C421493549CB6CC7A4DB2"/>
        <w:category>
          <w:name w:val="General"/>
          <w:gallery w:val="placeholder"/>
        </w:category>
        <w:types>
          <w:type w:val="bbPlcHdr"/>
        </w:types>
        <w:behaviors>
          <w:behavior w:val="content"/>
        </w:behaviors>
        <w:guid w:val="{A511D0D0-C429-45B3-A4B4-F0F66AADF299}"/>
      </w:docPartPr>
      <w:docPartBody>
        <w:p w:rsidR="00F1675C" w:rsidRDefault="00273631" w:rsidP="00273631">
          <w:pPr>
            <w:pStyle w:val="BCC905B5444C421493549CB6CC7A4DB2"/>
          </w:pPr>
          <w:r w:rsidRPr="0040092B">
            <w:rPr>
              <w:rStyle w:val="PlaceholderText"/>
            </w:rPr>
            <w:t>Click or tap here to enter text.</w:t>
          </w:r>
        </w:p>
      </w:docPartBody>
    </w:docPart>
    <w:docPart>
      <w:docPartPr>
        <w:name w:val="F7CAE1F325B8455885A1AFE196BDE456"/>
        <w:category>
          <w:name w:val="General"/>
          <w:gallery w:val="placeholder"/>
        </w:category>
        <w:types>
          <w:type w:val="bbPlcHdr"/>
        </w:types>
        <w:behaviors>
          <w:behavior w:val="content"/>
        </w:behaviors>
        <w:guid w:val="{5DD763F7-218D-48BB-ABDB-E8AEA24AFD5A}"/>
      </w:docPartPr>
      <w:docPartBody>
        <w:p w:rsidR="00F1675C" w:rsidRDefault="00273631" w:rsidP="00273631">
          <w:pPr>
            <w:pStyle w:val="F7CAE1F325B8455885A1AFE196BDE456"/>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4A49541-628A-4BB9-98E2-AB6004869782}"/>
      </w:docPartPr>
      <w:docPartBody>
        <w:p w:rsidR="00F1675C" w:rsidRDefault="00273631">
          <w:r w:rsidRPr="008F4ABA">
            <w:rPr>
              <w:rStyle w:val="PlaceholderText"/>
            </w:rPr>
            <w:t>Click or tap here to enter text.</w:t>
          </w:r>
        </w:p>
      </w:docPartBody>
    </w:docPart>
    <w:docPart>
      <w:docPartPr>
        <w:name w:val="AF810ADA7E494BB8B6E53908216739E7"/>
        <w:category>
          <w:name w:val="General"/>
          <w:gallery w:val="placeholder"/>
        </w:category>
        <w:types>
          <w:type w:val="bbPlcHdr"/>
        </w:types>
        <w:behaviors>
          <w:behavior w:val="content"/>
        </w:behaviors>
        <w:guid w:val="{668DDEA6-D896-40E6-ADAC-C7A2AECE2610}"/>
      </w:docPartPr>
      <w:docPartBody>
        <w:p w:rsidR="00F1675C" w:rsidRDefault="00273631" w:rsidP="00273631">
          <w:pPr>
            <w:pStyle w:val="AF810ADA7E494BB8B6E53908216739E7"/>
          </w:pPr>
          <w:r w:rsidRPr="0040092B">
            <w:rPr>
              <w:rStyle w:val="PlaceholderText"/>
            </w:rPr>
            <w:t>Click or tap here to enter text.</w:t>
          </w:r>
        </w:p>
      </w:docPartBody>
    </w:docPart>
    <w:docPart>
      <w:docPartPr>
        <w:name w:val="955DFAE54A83488EA15124BAFE4D25CD"/>
        <w:category>
          <w:name w:val="General"/>
          <w:gallery w:val="placeholder"/>
        </w:category>
        <w:types>
          <w:type w:val="bbPlcHdr"/>
        </w:types>
        <w:behaviors>
          <w:behavior w:val="content"/>
        </w:behaviors>
        <w:guid w:val="{2693017E-4FD0-427D-8FE3-FB66DA3EEE1B}"/>
      </w:docPartPr>
      <w:docPartBody>
        <w:p w:rsidR="00F1675C" w:rsidRDefault="00273631" w:rsidP="00273631">
          <w:pPr>
            <w:pStyle w:val="955DFAE54A83488EA15124BAFE4D25CD"/>
          </w:pPr>
          <w:r w:rsidRPr="004009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63495"/>
    <w:rsid w:val="00092B4D"/>
    <w:rsid w:val="000C061F"/>
    <w:rsid w:val="00126B7B"/>
    <w:rsid w:val="00185E58"/>
    <w:rsid w:val="00185F14"/>
    <w:rsid w:val="001B5485"/>
    <w:rsid w:val="00273631"/>
    <w:rsid w:val="0029382A"/>
    <w:rsid w:val="002B1FCD"/>
    <w:rsid w:val="002D0782"/>
    <w:rsid w:val="002D2878"/>
    <w:rsid w:val="00363686"/>
    <w:rsid w:val="003B1EF4"/>
    <w:rsid w:val="003E5BB6"/>
    <w:rsid w:val="003F7893"/>
    <w:rsid w:val="00437FCE"/>
    <w:rsid w:val="0044011B"/>
    <w:rsid w:val="00440885"/>
    <w:rsid w:val="004419B2"/>
    <w:rsid w:val="005A22A2"/>
    <w:rsid w:val="00643802"/>
    <w:rsid w:val="00750114"/>
    <w:rsid w:val="007B69E8"/>
    <w:rsid w:val="007E1008"/>
    <w:rsid w:val="007E7272"/>
    <w:rsid w:val="00827836"/>
    <w:rsid w:val="008437D6"/>
    <w:rsid w:val="00941FD4"/>
    <w:rsid w:val="009A68F0"/>
    <w:rsid w:val="009F50FE"/>
    <w:rsid w:val="009F6F72"/>
    <w:rsid w:val="00A9164B"/>
    <w:rsid w:val="00D45341"/>
    <w:rsid w:val="00D62797"/>
    <w:rsid w:val="00F040B1"/>
    <w:rsid w:val="00F1675C"/>
    <w:rsid w:val="00FC4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631"/>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5F16AE8FBEBB4ABD8D6B30B1900586C4">
    <w:name w:val="5F16AE8FBEBB4ABD8D6B30B1900586C4"/>
    <w:rsid w:val="005A22A2"/>
  </w:style>
  <w:style w:type="paragraph" w:customStyle="1" w:styleId="5D5AB0B73AFC4525B012CD24A2678974">
    <w:name w:val="5D5AB0B73AFC4525B012CD24A2678974"/>
    <w:rsid w:val="005A22A2"/>
  </w:style>
  <w:style w:type="paragraph" w:customStyle="1" w:styleId="95576703CCF348F9A1A0B4812445AF41">
    <w:name w:val="95576703CCF348F9A1A0B4812445AF41"/>
    <w:rsid w:val="005A22A2"/>
  </w:style>
  <w:style w:type="paragraph" w:customStyle="1" w:styleId="F55302E1A2834D5E9BA0DC9CE24408DC">
    <w:name w:val="F55302E1A2834D5E9BA0DC9CE24408DC"/>
    <w:rsid w:val="005A22A2"/>
  </w:style>
  <w:style w:type="paragraph" w:customStyle="1" w:styleId="B749F3AFE185454D8152B37EA9A069CE">
    <w:name w:val="B749F3AFE185454D8152B37EA9A069CE"/>
    <w:rsid w:val="005A22A2"/>
  </w:style>
  <w:style w:type="paragraph" w:customStyle="1" w:styleId="094CD5E34E32468F94870EEED3584C77">
    <w:name w:val="094CD5E34E32468F94870EEED3584C77"/>
    <w:rsid w:val="005A22A2"/>
  </w:style>
  <w:style w:type="paragraph" w:customStyle="1" w:styleId="D2F0374577544E96A3684F37CC64DB85">
    <w:name w:val="D2F0374577544E96A3684F37CC64DB85"/>
    <w:rsid w:val="005A22A2"/>
  </w:style>
  <w:style w:type="paragraph" w:customStyle="1" w:styleId="9FEC55DFA02A410FA13C27E4897B45CA">
    <w:name w:val="9FEC55DFA02A410FA13C27E4897B45CA"/>
    <w:rsid w:val="005A22A2"/>
  </w:style>
  <w:style w:type="paragraph" w:customStyle="1" w:styleId="C2E3A6D9C9D244CDA304A293D7D8A871">
    <w:name w:val="C2E3A6D9C9D244CDA304A293D7D8A871"/>
    <w:rsid w:val="005A22A2"/>
  </w:style>
  <w:style w:type="paragraph" w:customStyle="1" w:styleId="F050B42C3D5C4683BDB9B842C6FB7FD7">
    <w:name w:val="F050B42C3D5C4683BDB9B842C6FB7FD7"/>
    <w:rsid w:val="007B69E8"/>
  </w:style>
  <w:style w:type="paragraph" w:customStyle="1" w:styleId="494ADDC7C1EE4C33ACAB5B6C57FA2741">
    <w:name w:val="494ADDC7C1EE4C33ACAB5B6C57FA2741"/>
    <w:rsid w:val="007B69E8"/>
  </w:style>
  <w:style w:type="paragraph" w:customStyle="1" w:styleId="F39E802CD28743A08B3F5F8D68B009F8">
    <w:name w:val="F39E802CD28743A08B3F5F8D68B009F8"/>
    <w:rsid w:val="00273631"/>
  </w:style>
  <w:style w:type="paragraph" w:customStyle="1" w:styleId="49B4695C51734C00A120CEDBE03CED0A">
    <w:name w:val="49B4695C51734C00A120CEDBE03CED0A"/>
    <w:rsid w:val="00273631"/>
  </w:style>
  <w:style w:type="paragraph" w:customStyle="1" w:styleId="5A0469A9A203419DA63CF2F7D6A26638">
    <w:name w:val="5A0469A9A203419DA63CF2F7D6A26638"/>
    <w:rsid w:val="00273631"/>
  </w:style>
  <w:style w:type="paragraph" w:customStyle="1" w:styleId="9EAD9DDE4C8E4C16969641AB0FBB7238">
    <w:name w:val="9EAD9DDE4C8E4C16969641AB0FBB7238"/>
    <w:rsid w:val="00273631"/>
  </w:style>
  <w:style w:type="paragraph" w:customStyle="1" w:styleId="2368F1C14B844B67898083E56A53FDAB">
    <w:name w:val="2368F1C14B844B67898083E56A53FDAB"/>
    <w:rsid w:val="00273631"/>
  </w:style>
  <w:style w:type="paragraph" w:customStyle="1" w:styleId="732618E06CA14D6F969AF12289D20AF8">
    <w:name w:val="732618E06CA14D6F969AF12289D20AF8"/>
    <w:rsid w:val="00273631"/>
  </w:style>
  <w:style w:type="paragraph" w:customStyle="1" w:styleId="2349C54D368A4AA1AA197D268274C642">
    <w:name w:val="2349C54D368A4AA1AA197D268274C642"/>
    <w:rsid w:val="00273631"/>
  </w:style>
  <w:style w:type="paragraph" w:customStyle="1" w:styleId="E1BF28FF5F964B9CBC0B2FC0118273C5">
    <w:name w:val="E1BF28FF5F964B9CBC0B2FC0118273C5"/>
    <w:rsid w:val="00273631"/>
  </w:style>
  <w:style w:type="paragraph" w:customStyle="1" w:styleId="4173E535861B43EDB765BD305B655562">
    <w:name w:val="4173E535861B43EDB765BD305B655562"/>
    <w:rsid w:val="00273631"/>
  </w:style>
  <w:style w:type="paragraph" w:customStyle="1" w:styleId="44B164403BAC4B41871AF1BBCC2F431D">
    <w:name w:val="44B164403BAC4B41871AF1BBCC2F431D"/>
    <w:rsid w:val="00273631"/>
  </w:style>
  <w:style w:type="paragraph" w:customStyle="1" w:styleId="C6D591A82C8E40C8A08BABFEAEA47FFB">
    <w:name w:val="C6D591A82C8E40C8A08BABFEAEA47FFB"/>
    <w:rsid w:val="00273631"/>
  </w:style>
  <w:style w:type="paragraph" w:customStyle="1" w:styleId="E7970DF1030648CE9144AA4B8F4F20D3">
    <w:name w:val="E7970DF1030648CE9144AA4B8F4F20D3"/>
    <w:rsid w:val="00273631"/>
  </w:style>
  <w:style w:type="paragraph" w:customStyle="1" w:styleId="D8E77FF32C5A4903836C184DFBC7E3AB">
    <w:name w:val="D8E77FF32C5A4903836C184DFBC7E3AB"/>
    <w:rsid w:val="00273631"/>
  </w:style>
  <w:style w:type="paragraph" w:customStyle="1" w:styleId="29304461C96A4E4CB2E5806C80860CC7">
    <w:name w:val="29304461C96A4E4CB2E5806C80860CC7"/>
    <w:rsid w:val="00273631"/>
  </w:style>
  <w:style w:type="paragraph" w:customStyle="1" w:styleId="A563E44533FA4E6FB60B337CC774A5D4">
    <w:name w:val="A563E44533FA4E6FB60B337CC774A5D4"/>
    <w:rsid w:val="00273631"/>
  </w:style>
  <w:style w:type="paragraph" w:customStyle="1" w:styleId="60BDE5174AC1416CB36951100BDD52C7">
    <w:name w:val="60BDE5174AC1416CB36951100BDD52C7"/>
    <w:rsid w:val="00273631"/>
  </w:style>
  <w:style w:type="paragraph" w:customStyle="1" w:styleId="1C0119A7094B46C6BF4FC9C577896633">
    <w:name w:val="1C0119A7094B46C6BF4FC9C577896633"/>
    <w:rsid w:val="00273631"/>
  </w:style>
  <w:style w:type="paragraph" w:customStyle="1" w:styleId="9639F2CFEC984E96AAC6926A70B4A8F7">
    <w:name w:val="9639F2CFEC984E96AAC6926A70B4A8F7"/>
    <w:rsid w:val="00273631"/>
  </w:style>
  <w:style w:type="paragraph" w:customStyle="1" w:styleId="FDE77643864A424AB50C7B8D8577174B">
    <w:name w:val="FDE77643864A424AB50C7B8D8577174B"/>
    <w:rsid w:val="00273631"/>
  </w:style>
  <w:style w:type="paragraph" w:customStyle="1" w:styleId="095F6F1D7F7847DBAAAFD3E853E99226">
    <w:name w:val="095F6F1D7F7847DBAAAFD3E853E99226"/>
    <w:rsid w:val="00273631"/>
  </w:style>
  <w:style w:type="paragraph" w:customStyle="1" w:styleId="AAE23E9550134BFD94FC4EC431ED7D8C">
    <w:name w:val="AAE23E9550134BFD94FC4EC431ED7D8C"/>
    <w:rsid w:val="00273631"/>
  </w:style>
  <w:style w:type="paragraph" w:customStyle="1" w:styleId="A54ADAB81BE84EBD89A80B227A013EDA">
    <w:name w:val="A54ADAB81BE84EBD89A80B227A013EDA"/>
    <w:rsid w:val="00273631"/>
  </w:style>
  <w:style w:type="paragraph" w:customStyle="1" w:styleId="ABDEA22ECF384FBDA46CF75B2A130E8C">
    <w:name w:val="ABDEA22ECF384FBDA46CF75B2A130E8C"/>
    <w:rsid w:val="00273631"/>
  </w:style>
  <w:style w:type="paragraph" w:customStyle="1" w:styleId="79DC7CDD68E041F78F9FA3098DD95F24">
    <w:name w:val="79DC7CDD68E041F78F9FA3098DD95F24"/>
    <w:rsid w:val="00273631"/>
  </w:style>
  <w:style w:type="paragraph" w:customStyle="1" w:styleId="A69F2F82000A4608944DF212B44AF687">
    <w:name w:val="A69F2F82000A4608944DF212B44AF687"/>
    <w:rsid w:val="00273631"/>
  </w:style>
  <w:style w:type="paragraph" w:customStyle="1" w:styleId="98BDE8861B98464BAC9CDC73392A6C49">
    <w:name w:val="98BDE8861B98464BAC9CDC73392A6C49"/>
    <w:rsid w:val="00273631"/>
  </w:style>
  <w:style w:type="paragraph" w:customStyle="1" w:styleId="AC1E7B972A1F434B9AD91C63E2C98931">
    <w:name w:val="AC1E7B972A1F434B9AD91C63E2C98931"/>
    <w:rsid w:val="00273631"/>
  </w:style>
  <w:style w:type="paragraph" w:customStyle="1" w:styleId="C745966EF2A94E1C8880344A7529D5E8">
    <w:name w:val="C745966EF2A94E1C8880344A7529D5E8"/>
    <w:rsid w:val="00273631"/>
  </w:style>
  <w:style w:type="paragraph" w:customStyle="1" w:styleId="2A914B6064AB494ABE9E33A17E151F2A">
    <w:name w:val="2A914B6064AB494ABE9E33A17E151F2A"/>
    <w:rsid w:val="00273631"/>
  </w:style>
  <w:style w:type="paragraph" w:customStyle="1" w:styleId="6EA33C58B0694E2D9CCB89954026D2BC">
    <w:name w:val="6EA33C58B0694E2D9CCB89954026D2BC"/>
    <w:rsid w:val="00273631"/>
  </w:style>
  <w:style w:type="paragraph" w:customStyle="1" w:styleId="E8C062F4FC554BAE9BA7AEB48AC13BCB">
    <w:name w:val="E8C062F4FC554BAE9BA7AEB48AC13BCB"/>
    <w:rsid w:val="00273631"/>
  </w:style>
  <w:style w:type="paragraph" w:customStyle="1" w:styleId="F9893C2B40F34CB495903AB201A09428">
    <w:name w:val="F9893C2B40F34CB495903AB201A09428"/>
    <w:rsid w:val="00273631"/>
  </w:style>
  <w:style w:type="paragraph" w:customStyle="1" w:styleId="A5420FADE0DB4DBEA6637DAA0EB75A55">
    <w:name w:val="A5420FADE0DB4DBEA6637DAA0EB75A55"/>
    <w:rsid w:val="00273631"/>
  </w:style>
  <w:style w:type="paragraph" w:customStyle="1" w:styleId="B9562DDBBA364D8E80FC9AB11ED7A223">
    <w:name w:val="B9562DDBBA364D8E80FC9AB11ED7A223"/>
    <w:rsid w:val="00273631"/>
  </w:style>
  <w:style w:type="paragraph" w:customStyle="1" w:styleId="50565AD33C2B436ABA51D76F68101C38">
    <w:name w:val="50565AD33C2B436ABA51D76F68101C38"/>
    <w:rsid w:val="00273631"/>
  </w:style>
  <w:style w:type="paragraph" w:customStyle="1" w:styleId="D9627229FF55472D882E4FD20EB68A4D">
    <w:name w:val="D9627229FF55472D882E4FD20EB68A4D"/>
    <w:rsid w:val="00273631"/>
  </w:style>
  <w:style w:type="paragraph" w:customStyle="1" w:styleId="C72D8421E3BD470FB106655FBF3447DF">
    <w:name w:val="C72D8421E3BD470FB106655FBF3447DF"/>
    <w:rsid w:val="00273631"/>
  </w:style>
  <w:style w:type="paragraph" w:customStyle="1" w:styleId="2C28BE46864E45ACAE6088747DA60A99">
    <w:name w:val="2C28BE46864E45ACAE6088747DA60A99"/>
    <w:rsid w:val="00273631"/>
  </w:style>
  <w:style w:type="paragraph" w:customStyle="1" w:styleId="D4F5B567489742F19977DD61CA187DD2">
    <w:name w:val="D4F5B567489742F19977DD61CA187DD2"/>
    <w:rsid w:val="00273631"/>
  </w:style>
  <w:style w:type="paragraph" w:customStyle="1" w:styleId="629BE6B3C74C43ED99BD966AF94133A0">
    <w:name w:val="629BE6B3C74C43ED99BD966AF94133A0"/>
    <w:rsid w:val="00273631"/>
  </w:style>
  <w:style w:type="paragraph" w:customStyle="1" w:styleId="58B3D43EDC09461CB84D3D47AF40C80D">
    <w:name w:val="58B3D43EDC09461CB84D3D47AF40C80D"/>
    <w:rsid w:val="00273631"/>
  </w:style>
  <w:style w:type="paragraph" w:customStyle="1" w:styleId="7DD9C64651A44018B7FA087C86BA31A3">
    <w:name w:val="7DD9C64651A44018B7FA087C86BA31A3"/>
    <w:rsid w:val="00273631"/>
  </w:style>
  <w:style w:type="paragraph" w:customStyle="1" w:styleId="0A2656B12CD3422AB9ADF15F4019F2AA">
    <w:name w:val="0A2656B12CD3422AB9ADF15F4019F2AA"/>
    <w:rsid w:val="00273631"/>
  </w:style>
  <w:style w:type="paragraph" w:customStyle="1" w:styleId="DBC131A4880A40A3B89AC2717CE75AD6">
    <w:name w:val="DBC131A4880A40A3B89AC2717CE75AD6"/>
    <w:rsid w:val="00273631"/>
  </w:style>
  <w:style w:type="paragraph" w:customStyle="1" w:styleId="3E9C32B883A3412ABD1A95515324A32E">
    <w:name w:val="3E9C32B883A3412ABD1A95515324A32E"/>
    <w:rsid w:val="00273631"/>
  </w:style>
  <w:style w:type="paragraph" w:customStyle="1" w:styleId="D9BF90AFAB0540E282CCBE410924C36A">
    <w:name w:val="D9BF90AFAB0540E282CCBE410924C36A"/>
    <w:rsid w:val="00273631"/>
  </w:style>
  <w:style w:type="paragraph" w:customStyle="1" w:styleId="6C446279BA974A89B2F00CC6CE7974DD">
    <w:name w:val="6C446279BA974A89B2F00CC6CE7974DD"/>
    <w:rsid w:val="00273631"/>
  </w:style>
  <w:style w:type="paragraph" w:customStyle="1" w:styleId="435E2A234C2A4A2DA9D260439073F789">
    <w:name w:val="435E2A234C2A4A2DA9D260439073F789"/>
    <w:rsid w:val="00273631"/>
  </w:style>
  <w:style w:type="paragraph" w:customStyle="1" w:styleId="BCC905B5444C421493549CB6CC7A4DB2">
    <w:name w:val="BCC905B5444C421493549CB6CC7A4DB2"/>
    <w:rsid w:val="00273631"/>
  </w:style>
  <w:style w:type="paragraph" w:customStyle="1" w:styleId="F7CAE1F325B8455885A1AFE196BDE456">
    <w:name w:val="F7CAE1F325B8455885A1AFE196BDE456"/>
    <w:rsid w:val="00273631"/>
  </w:style>
  <w:style w:type="paragraph" w:customStyle="1" w:styleId="A83C7720341C4C859B37459F9151DD47">
    <w:name w:val="A83C7720341C4C859B37459F9151DD47"/>
    <w:rsid w:val="00273631"/>
  </w:style>
  <w:style w:type="paragraph" w:customStyle="1" w:styleId="97B1A6D0EAC143EEB29145065A5D0C96">
    <w:name w:val="97B1A6D0EAC143EEB29145065A5D0C96"/>
    <w:rsid w:val="00273631"/>
  </w:style>
  <w:style w:type="paragraph" w:customStyle="1" w:styleId="66E9BF36831A4321B804675FD4F52B71">
    <w:name w:val="66E9BF36831A4321B804675FD4F52B71"/>
    <w:rsid w:val="00273631"/>
  </w:style>
  <w:style w:type="paragraph" w:customStyle="1" w:styleId="AF810ADA7E494BB8B6E53908216739E7">
    <w:name w:val="AF810ADA7E494BB8B6E53908216739E7"/>
    <w:rsid w:val="00273631"/>
  </w:style>
  <w:style w:type="paragraph" w:customStyle="1" w:styleId="955DFAE54A83488EA15124BAFE4D25CD">
    <w:name w:val="955DFAE54A83488EA15124BAFE4D25CD"/>
    <w:rsid w:val="00273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A42785034</value>
    </field>
    <field name="Objective-Title">
      <value order="0">HRA 5 - Single entry development (20220330)</value>
    </field>
    <field name="Objective-Description">
      <value order="0"/>
    </field>
    <field name="Objective-CreationStamp">
      <value order="0">2022-03-30T05:26:54Z</value>
    </field>
    <field name="Objective-IsApproved">
      <value order="0">false</value>
    </field>
    <field name="Objective-IsPublished">
      <value order="0">true</value>
    </field>
    <field name="Objective-DatePublished">
      <value order="0">2022-03-30T05:48:03Z</value>
    </field>
    <field name="Objective-ModificationStamp">
      <value order="0">2022-03-30T05:48:03Z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vA45758999</value>
    </field>
    <field name="Objective-Version">
      <value order="0">2.0</value>
    </field>
    <field name="Objective-VersionNumber">
      <value order="0">2</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3.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4.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28B8103F-5217-449F-A884-80393C69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37</TotalTime>
  <Pages>3</Pages>
  <Words>594</Words>
  <Characters>2965</Characters>
  <Application>Microsoft Office Word</Application>
  <DocSecurity>0</DocSecurity>
  <Lines>123</Lines>
  <Paragraphs>82</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14</cp:revision>
  <cp:lastPrinted>2018-01-19T05:14:00Z</cp:lastPrinted>
  <dcterms:created xsi:type="dcterms:W3CDTF">2022-03-30T03:50:00Z</dcterms:created>
  <dcterms:modified xsi:type="dcterms:W3CDTF">2022-03-30T05:47:00Z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A42785034</vt:lpwstr>
  </property>
  <property fmtid="{D5CDD505-2E9C-101B-9397-08002B2CF9AE}" pid="10" name="Objective-Title">
    <vt:lpwstr>HRA 5 - Single entry development (20220330)</vt:lpwstr>
  </property>
  <property fmtid="{D5CDD505-2E9C-101B-9397-08002B2CF9AE}" pid="11" name="Objective-Description">
    <vt:lpwstr/>
  </property>
  <property fmtid="{D5CDD505-2E9C-101B-9397-08002B2CF9AE}" pid="12" name="Objective-CreationStamp">
    <vt:filetime>2022-03-30T05:26:51Z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2022-03-30T05:48:03Z</vt:filetime>
  </property>
  <property fmtid="{D5CDD505-2E9C-101B-9397-08002B2CF9AE}" pid="16" name="Objective-ModificationStamp">
    <vt:filetime>2022-03-30T05:48:03Z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vA45758999</vt:lpwstr>
  </property>
  <property fmtid="{D5CDD505-2E9C-101B-9397-08002B2CF9AE}" pid="22" name="Objective-Version">
    <vt:lpwstr>2.0</vt:lpwstr>
  </property>
  <property fmtid="{D5CDD505-2E9C-101B-9397-08002B2CF9AE}" pid="23" name="Objective-VersionNumber">
    <vt:r8>2</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