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7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97816363" w:displacedByCustomXml="next"/>
    <w:sdt>
      <w:sdtPr>
        <w:id w:val="-1845003238"/>
        <w:lock w:val="contentLocked"/>
        <w:placeholder>
          <w:docPart w:val="DefaultPlaceholder_-1854013440"/>
        </w:placeholder>
        <w:group/>
      </w:sdtPr>
      <w:sdtEndPr>
        <w:rPr>
          <w:color w:val="000000"/>
          <w:sz w:val="22"/>
          <w:szCs w:val="22"/>
        </w:rPr>
      </w:sdtEndPr>
      <w:sdtContent>
        <w:tbl>
          <w:tblPr>
            <w:tblStyle w:val="TableGrid"/>
            <w:tblW w:w="5000" w:type="pct"/>
            <w:tbl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  <w:insideH w:val="single" w:sz="4" w:space="0" w:color="DDDDDD"/>
              <w:insideV w:val="single" w:sz="4" w:space="0" w:color="DDDDDD"/>
            </w:tblBorders>
            <w:tblCellMar>
              <w:top w:w="28" w:type="dxa"/>
              <w:bottom w:w="28" w:type="dxa"/>
            </w:tblCellMar>
            <w:tblLook w:val="01E0" w:firstRow="1" w:lastRow="1" w:firstColumn="1" w:lastColumn="1" w:noHBand="0" w:noVBand="0"/>
          </w:tblPr>
          <w:tblGrid>
            <w:gridCol w:w="10456"/>
          </w:tblGrid>
          <w:tr w:rsidR="000676DD" w:rsidTr="007E0122">
            <w:trPr>
              <w:trHeight w:val="959"/>
            </w:trPr>
            <w:tc>
              <w:tcPr>
                <w:tcW w:w="5000" w:type="pct"/>
                <w:shd w:val="clear" w:color="auto" w:fill="007D81"/>
                <w:vAlign w:val="center"/>
              </w:tcPr>
              <w:p w:rsidR="000676DD" w:rsidRPr="00337DF8" w:rsidRDefault="000676DD" w:rsidP="006E0DAF">
                <w:pPr>
                  <w:pStyle w:val="FormFirstHeading"/>
                  <w:rPr>
                    <w:b/>
                    <w:bCs/>
                    <w:color w:val="000000"/>
                    <w:sz w:val="30"/>
                    <w:szCs w:val="30"/>
                  </w:rPr>
                </w:pPr>
                <w:r w:rsidRPr="004E7045">
                  <w:br w:type="page"/>
                </w:r>
                <w:r w:rsidR="00D7214B" w:rsidRPr="00D7214B">
                  <w:rPr>
                    <w:b/>
                    <w:bCs/>
                    <w:sz w:val="30"/>
                    <w:szCs w:val="30"/>
                  </w:rPr>
                  <w:t>Notice of information about non-exploration mining operations</w:t>
                </w:r>
              </w:p>
            </w:tc>
          </w:tr>
          <w:tr w:rsidR="000676DD" w:rsidTr="00FB11DF">
            <w:trPr>
              <w:trHeight w:val="1055"/>
            </w:trPr>
            <w:tc>
              <w:tcPr>
                <w:tcW w:w="5000" w:type="pct"/>
                <w:shd w:val="clear" w:color="auto" w:fill="F2F2F2" w:themeFill="background1" w:themeFillShade="F2"/>
              </w:tcPr>
              <w:p w:rsidR="00855B38" w:rsidRPr="00855B38" w:rsidRDefault="00855B38" w:rsidP="00855B38">
                <w:pPr>
                  <w:pStyle w:val="Heading1"/>
                  <w:spacing w:before="120"/>
                  <w:rPr>
                    <w:b w:val="0"/>
                    <w:color w:val="auto"/>
                    <w:sz w:val="22"/>
                    <w:szCs w:val="22"/>
                  </w:rPr>
                </w:pPr>
                <w:r w:rsidRPr="00855B38">
                  <w:rPr>
                    <w:b w:val="0"/>
                    <w:color w:val="auto"/>
                    <w:sz w:val="22"/>
                    <w:szCs w:val="22"/>
                  </w:rPr>
                  <w:t xml:space="preserve">Regulation 675UC of the Work Health and Safety (Mines) Regulations 2022 requires information about </w:t>
                </w:r>
                <w:r w:rsidRPr="00855B38">
                  <w:rPr>
                    <w:color w:val="auto"/>
                    <w:sz w:val="22"/>
                    <w:szCs w:val="22"/>
                  </w:rPr>
                  <w:t>commencement of non-exploration mining operations</w:t>
                </w:r>
                <w:r w:rsidRPr="00855B38">
                  <w:rPr>
                    <w:b w:val="0"/>
                    <w:color w:val="auto"/>
                    <w:sz w:val="22"/>
                    <w:szCs w:val="22"/>
                  </w:rPr>
                  <w:t xml:space="preserve"> to be notified to the regulator.</w:t>
                </w:r>
                <w:r w:rsidRPr="00855B38">
                  <w:rPr>
                    <w:b w:val="0"/>
                    <w:color w:val="auto"/>
                    <w:sz w:val="22"/>
                    <w:szCs w:val="22"/>
                  </w:rPr>
                  <w:br/>
                </w:r>
              </w:p>
              <w:p w:rsidR="00855B38" w:rsidRPr="00855B38" w:rsidRDefault="00855B38" w:rsidP="00855B38">
                <w:pPr>
                  <w:rPr>
                    <w:szCs w:val="22"/>
                  </w:rPr>
                </w:pPr>
                <w:r w:rsidRPr="00855B38">
                  <w:rPr>
                    <w:b/>
                    <w:i/>
                    <w:szCs w:val="22"/>
                  </w:rPr>
                  <w:t>No later than 45 days before the day on which mining operations commence</w:t>
                </w:r>
                <w:r w:rsidRPr="00855B38">
                  <w:rPr>
                    <w:szCs w:val="22"/>
                  </w:rPr>
                  <w:t xml:space="preserve"> at the mine, the person who is the prospective mine operator of the mine must give the regulator a notice (a </w:t>
                </w:r>
                <w:r w:rsidRPr="00855B38">
                  <w:rPr>
                    <w:b/>
                    <w:i/>
                    <w:szCs w:val="22"/>
                  </w:rPr>
                  <w:t>mining commencement notice</w:t>
                </w:r>
                <w:r w:rsidRPr="00855B38">
                  <w:rPr>
                    <w:szCs w:val="22"/>
                  </w:rPr>
                  <w:t>) about the commencement of the mining operation.</w:t>
                </w:r>
                <w:r w:rsidRPr="00855B38">
                  <w:rPr>
                    <w:szCs w:val="22"/>
                  </w:rPr>
                  <w:br/>
                </w:r>
              </w:p>
              <w:p w:rsidR="00855B38" w:rsidRPr="00855B38" w:rsidRDefault="00855B38" w:rsidP="00855B38">
                <w:pPr>
                  <w:rPr>
                    <w:szCs w:val="22"/>
                  </w:rPr>
                </w:pPr>
                <w:r w:rsidRPr="00855B38">
                  <w:rPr>
                    <w:szCs w:val="22"/>
                  </w:rPr>
                  <w:t>The person who becomes the mine operator of a mine when mining operations commence at the mine commits an offence if the mining operations commence without the person having complied with this.</w:t>
                </w:r>
                <w:r w:rsidRPr="00855B38">
                  <w:rPr>
                    <w:szCs w:val="22"/>
                  </w:rPr>
                  <w:br/>
                </w:r>
              </w:p>
              <w:p w:rsidR="00855B38" w:rsidRPr="00855B38" w:rsidRDefault="00855B38" w:rsidP="00855B38">
                <w:pPr>
                  <w:pStyle w:val="Heading1"/>
                  <w:spacing w:before="120"/>
                  <w:rPr>
                    <w:b w:val="0"/>
                    <w:color w:val="auto"/>
                    <w:sz w:val="22"/>
                    <w:szCs w:val="22"/>
                  </w:rPr>
                </w:pPr>
                <w:r w:rsidRPr="00855B38">
                  <w:rPr>
                    <w:b w:val="0"/>
                    <w:color w:val="auto"/>
                    <w:sz w:val="22"/>
                    <w:szCs w:val="22"/>
                  </w:rPr>
                  <w:t xml:space="preserve">Regulation 675UD of the Work Health and Safety (Mines) Regulations 2022 requires information about </w:t>
                </w:r>
                <w:r w:rsidRPr="00855B38">
                  <w:rPr>
                    <w:color w:val="auto"/>
                    <w:sz w:val="22"/>
                    <w:szCs w:val="22"/>
                  </w:rPr>
                  <w:t xml:space="preserve">commencement of additional mining operations </w:t>
                </w:r>
                <w:r w:rsidRPr="00855B38">
                  <w:rPr>
                    <w:b w:val="0"/>
                    <w:color w:val="auto"/>
                    <w:sz w:val="22"/>
                    <w:szCs w:val="22"/>
                  </w:rPr>
                  <w:t>to be notified to the regulator.</w:t>
                </w:r>
                <w:r w:rsidRPr="00855B38">
                  <w:rPr>
                    <w:b w:val="0"/>
                    <w:color w:val="auto"/>
                    <w:sz w:val="22"/>
                    <w:szCs w:val="22"/>
                  </w:rPr>
                  <w:br/>
                </w:r>
              </w:p>
              <w:p w:rsidR="00855B38" w:rsidRPr="00855B38" w:rsidRDefault="00855B38" w:rsidP="00855B38">
                <w:pPr>
                  <w:rPr>
                    <w:szCs w:val="22"/>
                  </w:rPr>
                </w:pPr>
                <w:r w:rsidRPr="00855B38">
                  <w:rPr>
                    <w:b/>
                    <w:i/>
                    <w:szCs w:val="22"/>
                  </w:rPr>
                  <w:t>No later than 30 days before the day on which an additional mining operation commences</w:t>
                </w:r>
                <w:r w:rsidRPr="00855B38">
                  <w:rPr>
                    <w:szCs w:val="22"/>
                  </w:rPr>
                  <w:t xml:space="preserve"> at a mine, the mine operator of the mine must give the regulator a notice (an </w:t>
                </w:r>
                <w:r w:rsidRPr="00855B38">
                  <w:rPr>
                    <w:b/>
                    <w:i/>
                    <w:szCs w:val="22"/>
                  </w:rPr>
                  <w:t>additional operations notice</w:t>
                </w:r>
                <w:r w:rsidRPr="00855B38">
                  <w:rPr>
                    <w:szCs w:val="22"/>
                  </w:rPr>
                  <w:t>) about the additional mining operation.</w:t>
                </w:r>
                <w:r>
                  <w:rPr>
                    <w:szCs w:val="22"/>
                  </w:rPr>
                  <w:br/>
                </w:r>
              </w:p>
              <w:p w:rsidR="00855B38" w:rsidRPr="00855B38" w:rsidRDefault="00855B38" w:rsidP="00855B38">
                <w:pPr>
                  <w:rPr>
                    <w:color w:val="auto"/>
                    <w:szCs w:val="22"/>
                  </w:rPr>
                </w:pPr>
                <w:r w:rsidRPr="00855B38">
                  <w:rPr>
                    <w:color w:val="auto"/>
                    <w:szCs w:val="22"/>
                  </w:rPr>
                  <w:t>The mine operator of a mine commits an offence if an additional</w:t>
                </w:r>
                <w:r w:rsidRPr="00855B38">
                  <w:rPr>
                    <w:b/>
                    <w:color w:val="auto"/>
                    <w:szCs w:val="22"/>
                  </w:rPr>
                  <w:t xml:space="preserve"> </w:t>
                </w:r>
                <w:r w:rsidRPr="00855B38">
                  <w:rPr>
                    <w:color w:val="auto"/>
                    <w:szCs w:val="22"/>
                  </w:rPr>
                  <w:t>mining operation commences at the mine without the mine</w:t>
                </w:r>
                <w:r w:rsidRPr="00855B38">
                  <w:rPr>
                    <w:b/>
                    <w:color w:val="auto"/>
                    <w:szCs w:val="22"/>
                  </w:rPr>
                  <w:t xml:space="preserve"> </w:t>
                </w:r>
                <w:r w:rsidRPr="00855B38">
                  <w:rPr>
                    <w:color w:val="auto"/>
                    <w:szCs w:val="22"/>
                  </w:rPr>
                  <w:t>operator having complied with this.</w:t>
                </w:r>
              </w:p>
              <w:p w:rsidR="000D38ED" w:rsidRPr="00037D08" w:rsidRDefault="00855B38" w:rsidP="00037D08">
                <w:pPr>
                  <w:pStyle w:val="Heading1"/>
                  <w:spacing w:before="120"/>
                  <w:rPr>
                    <w:color w:val="auto"/>
                    <w:sz w:val="28"/>
                    <w:szCs w:val="28"/>
                  </w:rPr>
                </w:pPr>
                <w:r>
                  <w:rPr>
                    <w:b w:val="0"/>
                    <w:color w:val="auto"/>
                    <w:sz w:val="22"/>
                    <w:szCs w:val="22"/>
                  </w:rPr>
                  <w:br/>
                </w:r>
                <w:r w:rsidRPr="00855B38">
                  <w:rPr>
                    <w:b w:val="0"/>
                    <w:color w:val="auto"/>
                    <w:sz w:val="22"/>
                    <w:szCs w:val="22"/>
                  </w:rPr>
                  <w:t>For an additional operations notice fields can</w:t>
                </w:r>
                <w:r w:rsidRPr="00855B38">
                  <w:rPr>
                    <w:color w:val="auto"/>
                    <w:sz w:val="22"/>
                    <w:szCs w:val="22"/>
                  </w:rPr>
                  <w:t xml:space="preserve"> </w:t>
                </w:r>
                <w:r w:rsidRPr="00855B38">
                  <w:rPr>
                    <w:i/>
                    <w:color w:val="auto"/>
                    <w:sz w:val="22"/>
                    <w:szCs w:val="22"/>
                  </w:rPr>
                  <w:t>be left blank where information hasn’t changed</w:t>
                </w:r>
                <w:r w:rsidRPr="00855B38" w:rsidDel="00C851D7">
                  <w:rPr>
                    <w:b w:val="0"/>
                    <w:color w:val="auto"/>
                    <w:sz w:val="22"/>
                    <w:szCs w:val="22"/>
                  </w:rPr>
                  <w:t xml:space="preserve"> </w:t>
                </w:r>
                <w:r w:rsidRPr="00855B38">
                  <w:rPr>
                    <w:b w:val="0"/>
                    <w:color w:val="auto"/>
                    <w:sz w:val="22"/>
                    <w:szCs w:val="22"/>
                  </w:rPr>
                  <w:t>or is not relevant</w:t>
                </w:r>
                <w:r w:rsidRPr="00855B38">
                  <w:rPr>
                    <w:color w:val="auto"/>
                    <w:sz w:val="22"/>
                    <w:szCs w:val="22"/>
                  </w:rPr>
                  <w:t>.</w:t>
                </w:r>
              </w:p>
            </w:tc>
          </w:tr>
        </w:tbl>
        <w:p w:rsidR="002F071F" w:rsidRDefault="002F071F" w:rsidP="002D49F3"/>
        <w:p w:rsidR="00855B38" w:rsidRPr="00DF4543" w:rsidRDefault="00855B38" w:rsidP="00855B38">
          <w:pPr>
            <w:rPr>
              <w:b/>
              <w:sz w:val="24"/>
            </w:rPr>
          </w:pPr>
          <w:r w:rsidRPr="00855B38">
            <w:rPr>
              <w:b/>
              <w:sz w:val="24"/>
            </w:rPr>
            <w:t>Complete Parts A to E, as/where required, and provide additional information and documents as/where appropriate.</w:t>
          </w:r>
        </w:p>
        <w:p w:rsidR="00855B38" w:rsidRPr="00C828FF" w:rsidRDefault="00855B38" w:rsidP="002D49F3"/>
        <w:tbl>
          <w:tblPr>
            <w:tblW w:w="5001" w:type="pct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Layout w:type="fixed"/>
            <w:tblCellMar>
              <w:top w:w="28" w:type="dxa"/>
              <w:bottom w:w="28" w:type="dxa"/>
            </w:tblCellMar>
            <w:tblLook w:val="01E0" w:firstRow="1" w:lastRow="1" w:firstColumn="1" w:lastColumn="1" w:noHBand="0" w:noVBand="0"/>
          </w:tblPr>
          <w:tblGrid>
            <w:gridCol w:w="4106"/>
            <w:gridCol w:w="6352"/>
          </w:tblGrid>
          <w:tr w:rsidR="0053648E" w:rsidRPr="000152DD" w:rsidTr="00803806">
            <w:trPr>
              <w:tblHeader/>
            </w:trPr>
            <w:tc>
              <w:tcPr>
                <w:tcW w:w="5000" w:type="pct"/>
                <w:gridSpan w:val="2"/>
                <w:tcBorders>
                  <w:top w:val="nil"/>
                </w:tcBorders>
                <w:shd w:val="clear" w:color="auto" w:fill="007D81"/>
              </w:tcPr>
              <w:p w:rsidR="0053648E" w:rsidRPr="000152DD" w:rsidRDefault="00B94DD7" w:rsidP="00516F9C">
                <w:pPr>
                  <w:rPr>
                    <w:b/>
                    <w:sz w:val="24"/>
                  </w:rPr>
                </w:pPr>
                <w:r>
                  <w:rPr>
                    <w:b/>
                    <w:color w:val="FFFFFF" w:themeColor="background1"/>
                    <w:sz w:val="24"/>
                  </w:rPr>
                  <w:t>PART A:  SCOPE OF THIS NOTICE</w:t>
                </w:r>
              </w:p>
            </w:tc>
          </w:tr>
          <w:tr w:rsidR="0053648E" w:rsidRPr="000152DD" w:rsidTr="00803806">
            <w:trPr>
              <w:tblHeader/>
            </w:trPr>
            <w:tc>
              <w:tcPr>
                <w:tcW w:w="1963" w:type="pct"/>
                <w:shd w:val="clear" w:color="auto" w:fill="808080"/>
              </w:tcPr>
              <w:p w:rsidR="0053648E" w:rsidRPr="000152DD" w:rsidRDefault="0053648E" w:rsidP="00516F9C">
                <w:pPr>
                  <w:rPr>
                    <w:b/>
                    <w:bCs/>
                    <w:color w:val="FFFFFF" w:themeColor="background1"/>
                    <w:szCs w:val="22"/>
                  </w:rPr>
                </w:pPr>
                <w:r w:rsidRPr="000152DD">
                  <w:rPr>
                    <w:b/>
                    <w:bCs/>
                    <w:color w:val="FFFFFF" w:themeColor="background1"/>
                    <w:szCs w:val="22"/>
                  </w:rPr>
                  <w:t>Information required</w:t>
                </w:r>
              </w:p>
            </w:tc>
            <w:tc>
              <w:tcPr>
                <w:tcW w:w="3037" w:type="pct"/>
                <w:shd w:val="clear" w:color="auto" w:fill="808080"/>
              </w:tcPr>
              <w:p w:rsidR="0053648E" w:rsidRPr="000152DD" w:rsidRDefault="0053648E" w:rsidP="00516F9C">
                <w:pPr>
                  <w:rPr>
                    <w:b/>
                    <w:bCs/>
                    <w:color w:val="FFFFFF" w:themeColor="background1"/>
                    <w:szCs w:val="22"/>
                  </w:rPr>
                </w:pPr>
                <w:r w:rsidRPr="000152DD">
                  <w:rPr>
                    <w:b/>
                    <w:bCs/>
                    <w:color w:val="FFFFFF" w:themeColor="background1"/>
                    <w:szCs w:val="22"/>
                  </w:rPr>
                  <w:t>Details</w:t>
                </w:r>
              </w:p>
            </w:tc>
          </w:tr>
          <w:tr w:rsidR="001C77AC" w:rsidRPr="000152DD" w:rsidTr="00803806">
            <w:tc>
              <w:tcPr>
                <w:tcW w:w="1963" w:type="pct"/>
                <w:vMerge w:val="restart"/>
                <w:tcBorders>
                  <w:top w:val="single" w:sz="4" w:space="0" w:color="C0C0C0"/>
                  <w:left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1C77AC" w:rsidRDefault="00B94DD7" w:rsidP="0053648E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Scope of this notice</w:t>
                </w:r>
              </w:p>
            </w:tc>
            <w:tc>
              <w:tcPr>
                <w:tcW w:w="3037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1C77AC" w:rsidRPr="00C5569E" w:rsidRDefault="001639ED" w:rsidP="0053648E">
                <w:pPr>
                  <w:pStyle w:val="TableText"/>
                  <w:rPr>
                    <w:color w:val="auto"/>
                    <w:szCs w:val="22"/>
                  </w:rPr>
                </w:pPr>
                <w:sdt>
                  <w:sdtPr>
                    <w:rPr>
                      <w:rFonts w:ascii="MS Gothic" w:eastAsia="MS Gothic" w:hAnsi="MS Gothic" w:hint="eastAsia"/>
                      <w:color w:val="auto"/>
                      <w:sz w:val="28"/>
                      <w:szCs w:val="28"/>
                    </w:rPr>
                    <w:alias w:val="Check Box"/>
                    <w:tag w:val="Check Box"/>
                    <w:id w:val="1909257828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1C77AC">
                      <w:rPr>
                        <w:rFonts w:ascii="MS Gothic" w:eastAsia="MS Gothic" w:hAnsi="MS Gothic" w:hint="eastAsia"/>
                        <w:color w:val="auto"/>
                        <w:sz w:val="28"/>
                        <w:szCs w:val="28"/>
                      </w:rPr>
                      <w:t>☐</w:t>
                    </w:r>
                  </w:sdtContent>
                </w:sdt>
                <w:r w:rsidR="001C77AC" w:rsidRPr="00C5569E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 xml:space="preserve"> </w:t>
                </w:r>
                <w:r w:rsidR="001C77AC">
                  <w:rPr>
                    <w:color w:val="auto"/>
                    <w:szCs w:val="22"/>
                  </w:rPr>
                  <w:t>Mining commencement notice</w:t>
                </w:r>
              </w:p>
            </w:tc>
          </w:tr>
          <w:tr w:rsidR="001C77AC" w:rsidRPr="000152DD" w:rsidTr="00803806">
            <w:tc>
              <w:tcPr>
                <w:tcW w:w="1963" w:type="pct"/>
                <w:vMerge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2F2F2"/>
                <w:vAlign w:val="center"/>
              </w:tcPr>
              <w:p w:rsidR="001C77AC" w:rsidRPr="00C5569E" w:rsidRDefault="001C77AC" w:rsidP="0053648E">
                <w:pPr>
                  <w:pStyle w:val="TableText"/>
                  <w:rPr>
                    <w:color w:val="auto"/>
                    <w:szCs w:val="22"/>
                  </w:rPr>
                </w:pPr>
              </w:p>
            </w:tc>
            <w:tc>
              <w:tcPr>
                <w:tcW w:w="3037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1C77AC" w:rsidRPr="00C5569E" w:rsidRDefault="001639ED" w:rsidP="0053648E">
                <w:pPr>
                  <w:pStyle w:val="TableText"/>
                  <w:rPr>
                    <w:color w:val="auto"/>
                    <w:szCs w:val="22"/>
                  </w:rPr>
                </w:pPr>
                <w:sdt>
                  <w:sdtPr>
                    <w:rPr>
                      <w:rFonts w:ascii="MS Gothic" w:eastAsia="MS Gothic" w:hAnsi="MS Gothic" w:hint="eastAsia"/>
                      <w:color w:val="auto"/>
                      <w:sz w:val="28"/>
                      <w:szCs w:val="28"/>
                    </w:rPr>
                    <w:id w:val="-355192315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1C77AC" w:rsidRPr="00C5569E">
                      <w:rPr>
                        <w:rFonts w:ascii="MS Gothic" w:eastAsia="MS Gothic" w:hAnsi="MS Gothic" w:hint="eastAsia"/>
                        <w:color w:val="auto"/>
                        <w:sz w:val="28"/>
                        <w:szCs w:val="28"/>
                      </w:rPr>
                      <w:t>☐</w:t>
                    </w:r>
                  </w:sdtContent>
                </w:sdt>
                <w:r w:rsidR="001C77AC" w:rsidRPr="00C5569E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 xml:space="preserve"> </w:t>
                </w:r>
                <w:r w:rsidR="001C77AC">
                  <w:rPr>
                    <w:color w:val="auto"/>
                    <w:szCs w:val="22"/>
                  </w:rPr>
                  <w:t>Additional operations notice</w:t>
                </w:r>
              </w:p>
            </w:tc>
          </w:tr>
          <w:tr w:rsidR="00BC5CBF" w:rsidRPr="000152DD" w:rsidTr="00803806">
            <w:tc>
              <w:tcPr>
                <w:tcW w:w="5000" w:type="pct"/>
                <w:gridSpan w:val="2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808080" w:themeFill="background1" w:themeFillShade="80"/>
              </w:tcPr>
              <w:p w:rsidR="00BC5CBF" w:rsidRDefault="00BC5CBF" w:rsidP="00BC5CBF">
                <w:pPr>
                  <w:pStyle w:val="TableText"/>
                  <w:rPr>
                    <w:rFonts w:ascii="MS Gothic" w:eastAsia="MS Gothic" w:hAnsi="MS Gothic"/>
                    <w:color w:val="auto"/>
                    <w:sz w:val="28"/>
                    <w:szCs w:val="28"/>
                  </w:rPr>
                </w:pPr>
                <w:r>
                  <w:rPr>
                    <w:b/>
                    <w:bCs/>
                    <w:color w:val="FFFFFF" w:themeColor="background1"/>
                    <w:szCs w:val="22"/>
                  </w:rPr>
                  <w:t>For a mining commencement notice</w:t>
                </w:r>
              </w:p>
            </w:tc>
          </w:tr>
          <w:tr w:rsidR="00BC5CBF" w:rsidTr="00803806">
            <w:tc>
              <w:tcPr>
                <w:tcW w:w="1963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2F2F2"/>
                <w:vAlign w:val="center"/>
              </w:tcPr>
              <w:p w:rsidR="00BC5CBF" w:rsidRPr="00C5569E" w:rsidRDefault="00BC5CBF" w:rsidP="00486738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 xml:space="preserve">Date </w:t>
                </w:r>
                <w:r w:rsidRPr="00C851D7">
                  <w:rPr>
                    <w:color w:val="auto"/>
                    <w:szCs w:val="22"/>
                  </w:rPr>
                  <w:t>that mining operations will</w:t>
                </w:r>
                <w:r>
                  <w:rPr>
                    <w:color w:val="auto"/>
                    <w:szCs w:val="22"/>
                  </w:rPr>
                  <w:t xml:space="preserve"> </w:t>
                </w:r>
                <w:r w:rsidRPr="00C851D7">
                  <w:rPr>
                    <w:color w:val="auto"/>
                    <w:szCs w:val="22"/>
                  </w:rPr>
                  <w:t>commence at the</w:t>
                </w:r>
                <w:r>
                  <w:rPr>
                    <w:color w:val="auto"/>
                    <w:szCs w:val="22"/>
                  </w:rPr>
                  <w:t xml:space="preserve"> </w:t>
                </w:r>
                <w:r w:rsidRPr="00C851D7">
                  <w:rPr>
                    <w:color w:val="auto"/>
                    <w:szCs w:val="22"/>
                  </w:rPr>
                  <w:t>mine</w:t>
                </w:r>
              </w:p>
            </w:tc>
            <w:sdt>
              <w:sdtPr>
                <w:rPr>
                  <w:szCs w:val="22"/>
                </w:rPr>
                <w:id w:val="-842701493"/>
                <w:placeholder>
                  <w:docPart w:val="DCF77EF957FE402791F2F0DEA15B2AB6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tc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BC5CBF" w:rsidRPr="00BC5CBF" w:rsidRDefault="00BC5CBF" w:rsidP="00BC5CBF">
                    <w:pPr>
                      <w:pStyle w:val="TableText"/>
                      <w:rPr>
                        <w:szCs w:val="22"/>
                      </w:rPr>
                    </w:pPr>
                    <w:r w:rsidRPr="005D17A9">
                      <w:rPr>
                        <w:szCs w:val="22"/>
                      </w:rPr>
                      <w:t>Click or tap here to enter text.</w:t>
                    </w:r>
                  </w:p>
                </w:tc>
              </w:sdtContent>
            </w:sdt>
          </w:tr>
          <w:tr w:rsidR="00BC5CBF" w:rsidTr="00803806">
            <w:tc>
              <w:tcPr>
                <w:tcW w:w="1963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2F2F2"/>
                <w:vAlign w:val="center"/>
              </w:tcPr>
              <w:p w:rsidR="00BC5CBF" w:rsidRPr="00C5569E" w:rsidRDefault="00BC5CBF" w:rsidP="00486738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D</w:t>
                </w:r>
                <w:r w:rsidRPr="00C851D7">
                  <w:rPr>
                    <w:color w:val="auto"/>
                    <w:szCs w:val="22"/>
                  </w:rPr>
                  <w:t>escription of the mining operations</w:t>
                </w:r>
              </w:p>
            </w:tc>
            <w:sdt>
              <w:sdtPr>
                <w:rPr>
                  <w:szCs w:val="22"/>
                </w:rPr>
                <w:id w:val="1252620153"/>
                <w:placeholder>
                  <w:docPart w:val="198641AC7CA8442DBE6AC5D66183A52D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tc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BC5CBF" w:rsidRPr="00BC5CBF" w:rsidRDefault="00BC5CBF" w:rsidP="00BC5CBF">
                    <w:pPr>
                      <w:pStyle w:val="TableText"/>
                      <w:rPr>
                        <w:szCs w:val="22"/>
                      </w:rPr>
                    </w:pPr>
                    <w:r w:rsidRPr="005D17A9">
                      <w:rPr>
                        <w:szCs w:val="22"/>
                      </w:rPr>
                      <w:t>Click or tap here to enter text.</w:t>
                    </w:r>
                  </w:p>
                </w:tc>
              </w:sdtContent>
            </w:sdt>
          </w:tr>
          <w:tr w:rsidR="00BC5CBF" w:rsidTr="00803806">
            <w:tc>
              <w:tcPr>
                <w:tcW w:w="1963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2F2F2"/>
                <w:vAlign w:val="center"/>
              </w:tcPr>
              <w:p w:rsidR="00BC5CBF" w:rsidRDefault="00BC5CBF" w:rsidP="00486738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Expected duration of mining operations</w:t>
                </w:r>
              </w:p>
            </w:tc>
            <w:sdt>
              <w:sdtPr>
                <w:rPr>
                  <w:szCs w:val="22"/>
                </w:rPr>
                <w:id w:val="-942997974"/>
                <w:placeholder>
                  <w:docPart w:val="103811DB76B6426498115DE7530A3E3F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tc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BC5CBF" w:rsidRPr="00BC5CBF" w:rsidRDefault="00BC5CBF" w:rsidP="00BC5CBF">
                    <w:pPr>
                      <w:pStyle w:val="TableText"/>
                      <w:rPr>
                        <w:szCs w:val="22"/>
                      </w:rPr>
                    </w:pPr>
                    <w:r w:rsidRPr="005D17A9">
                      <w:rPr>
                        <w:szCs w:val="22"/>
                      </w:rPr>
                      <w:t>Click or tap here to enter text.</w:t>
                    </w:r>
                  </w:p>
                </w:tc>
              </w:sdtContent>
            </w:sdt>
          </w:tr>
          <w:tr w:rsidR="00A352C4" w:rsidRPr="000152DD" w:rsidTr="00803806">
            <w:trPr>
              <w:tblHeader/>
            </w:trPr>
            <w:tc>
              <w:tcPr>
                <w:tcW w:w="1963" w:type="pct"/>
                <w:shd w:val="clear" w:color="auto" w:fill="F2F2F2" w:themeFill="background1" w:themeFillShade="F2"/>
                <w:vAlign w:val="center"/>
              </w:tcPr>
              <w:p w:rsidR="00A352C4" w:rsidRPr="00C5569E" w:rsidRDefault="00A352C4" w:rsidP="00A352C4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 xml:space="preserve">Date </w:t>
                </w:r>
                <w:r w:rsidRPr="00C851D7">
                  <w:rPr>
                    <w:color w:val="auto"/>
                    <w:szCs w:val="22"/>
                  </w:rPr>
                  <w:t>that the additional</w:t>
                </w:r>
                <w:r>
                  <w:rPr>
                    <w:color w:val="auto"/>
                    <w:szCs w:val="22"/>
                  </w:rPr>
                  <w:t xml:space="preserve"> </w:t>
                </w:r>
                <w:r w:rsidRPr="00C851D7">
                  <w:rPr>
                    <w:color w:val="auto"/>
                    <w:szCs w:val="22"/>
                  </w:rPr>
                  <w:t>mining operations will</w:t>
                </w:r>
                <w:r>
                  <w:rPr>
                    <w:color w:val="auto"/>
                    <w:szCs w:val="22"/>
                  </w:rPr>
                  <w:t xml:space="preserve"> </w:t>
                </w:r>
                <w:r w:rsidRPr="00C851D7">
                  <w:rPr>
                    <w:color w:val="auto"/>
                    <w:szCs w:val="22"/>
                  </w:rPr>
                  <w:t>commence at the</w:t>
                </w:r>
                <w:r>
                  <w:rPr>
                    <w:color w:val="auto"/>
                    <w:szCs w:val="22"/>
                  </w:rPr>
                  <w:t xml:space="preserve"> </w:t>
                </w:r>
                <w:r w:rsidRPr="00C851D7">
                  <w:rPr>
                    <w:color w:val="auto"/>
                    <w:szCs w:val="22"/>
                  </w:rPr>
                  <w:t>mine</w:t>
                </w:r>
              </w:p>
            </w:tc>
            <w:sdt>
              <w:sdtPr>
                <w:rPr>
                  <w:szCs w:val="22"/>
                </w:rPr>
                <w:id w:val="-971359737"/>
                <w:placeholder>
                  <w:docPart w:val="320A828055CC4E3089ABB94DD9F142AF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shd w:val="clear" w:color="auto" w:fill="FFFFFF" w:themeFill="background1"/>
                  </w:tcPr>
                  <w:p w:rsidR="00A352C4" w:rsidRPr="00C851D7" w:rsidRDefault="00A352C4" w:rsidP="00A352C4">
                    <w:pPr>
                      <w:rPr>
                        <w:szCs w:val="22"/>
                      </w:rPr>
                    </w:pPr>
                    <w:r w:rsidRPr="005D17A9">
                      <w:rPr>
                        <w:szCs w:val="22"/>
                      </w:rPr>
                      <w:t>Click or tap here to enter text.</w:t>
                    </w:r>
                  </w:p>
                </w:tc>
              </w:sdtContent>
            </w:sdt>
          </w:tr>
          <w:tr w:rsidR="00A352C4" w:rsidRPr="000152DD" w:rsidTr="00803806">
            <w:trPr>
              <w:tblHeader/>
            </w:trPr>
            <w:tc>
              <w:tcPr>
                <w:tcW w:w="1963" w:type="pct"/>
                <w:shd w:val="clear" w:color="auto" w:fill="F2F2F2" w:themeFill="background1" w:themeFillShade="F2"/>
                <w:vAlign w:val="center"/>
              </w:tcPr>
              <w:p w:rsidR="00A352C4" w:rsidRPr="00C5569E" w:rsidRDefault="00A352C4" w:rsidP="00A352C4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lastRenderedPageBreak/>
                  <w:t>D</w:t>
                </w:r>
                <w:r w:rsidRPr="00C851D7">
                  <w:rPr>
                    <w:color w:val="auto"/>
                    <w:szCs w:val="22"/>
                  </w:rPr>
                  <w:t>escription of the additional</w:t>
                </w:r>
                <w:r>
                  <w:rPr>
                    <w:color w:val="auto"/>
                    <w:szCs w:val="22"/>
                  </w:rPr>
                  <w:t xml:space="preserve"> </w:t>
                </w:r>
                <w:r w:rsidRPr="00C851D7">
                  <w:rPr>
                    <w:color w:val="auto"/>
                    <w:szCs w:val="22"/>
                  </w:rPr>
                  <w:t>mining operations</w:t>
                </w:r>
              </w:p>
            </w:tc>
            <w:sdt>
              <w:sdtPr>
                <w:rPr>
                  <w:szCs w:val="22"/>
                </w:rPr>
                <w:id w:val="1640921711"/>
                <w:placeholder>
                  <w:docPart w:val="4D4DF92708124C03BEFEDE47BE5CC39D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shd w:val="clear" w:color="auto" w:fill="FFFFFF" w:themeFill="background1"/>
                  </w:tcPr>
                  <w:p w:rsidR="00A352C4" w:rsidRPr="00C851D7" w:rsidRDefault="00A352C4" w:rsidP="00A352C4">
                    <w:pPr>
                      <w:rPr>
                        <w:szCs w:val="22"/>
                      </w:rPr>
                    </w:pPr>
                    <w:r w:rsidRPr="005D17A9">
                      <w:rPr>
                        <w:szCs w:val="22"/>
                      </w:rPr>
                      <w:t>Click or tap here to enter text.</w:t>
                    </w:r>
                  </w:p>
                </w:tc>
              </w:sdtContent>
            </w:sdt>
          </w:tr>
          <w:tr w:rsidR="00A352C4" w:rsidRPr="000152DD" w:rsidTr="00803806">
            <w:trPr>
              <w:tblHeader/>
            </w:trPr>
            <w:tc>
              <w:tcPr>
                <w:tcW w:w="1963" w:type="pct"/>
                <w:shd w:val="clear" w:color="auto" w:fill="F2F2F2" w:themeFill="background1" w:themeFillShade="F2"/>
                <w:vAlign w:val="center"/>
              </w:tcPr>
              <w:p w:rsidR="00A352C4" w:rsidRDefault="00A352C4" w:rsidP="00A352C4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Expected duration of mining operations</w:t>
                </w:r>
              </w:p>
            </w:tc>
            <w:sdt>
              <w:sdtPr>
                <w:rPr>
                  <w:szCs w:val="22"/>
                </w:rPr>
                <w:id w:val="1049967953"/>
                <w:placeholder>
                  <w:docPart w:val="35399F4309A84192A00B41E405AFF9F6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shd w:val="clear" w:color="auto" w:fill="FFFFFF" w:themeFill="background1"/>
                  </w:tcPr>
                  <w:p w:rsidR="00A352C4" w:rsidRPr="00C851D7" w:rsidRDefault="00A352C4" w:rsidP="00A352C4">
                    <w:pPr>
                      <w:rPr>
                        <w:szCs w:val="22"/>
                      </w:rPr>
                    </w:pPr>
                    <w:r w:rsidRPr="005D17A9">
                      <w:rPr>
                        <w:szCs w:val="22"/>
                      </w:rPr>
                      <w:t>Click or tap here to enter text.</w:t>
                    </w:r>
                  </w:p>
                </w:tc>
              </w:sdtContent>
            </w:sdt>
          </w:tr>
          <w:tr w:rsidR="00A352C4" w:rsidRPr="000152DD" w:rsidTr="00803806">
            <w:trPr>
              <w:tblHeader/>
            </w:trPr>
            <w:tc>
              <w:tcPr>
                <w:tcW w:w="1963" w:type="pct"/>
                <w:shd w:val="clear" w:color="auto" w:fill="F2F2F2" w:themeFill="background1" w:themeFillShade="F2"/>
                <w:vAlign w:val="center"/>
              </w:tcPr>
              <w:p w:rsidR="00A352C4" w:rsidRPr="00C851D7" w:rsidRDefault="00A352C4" w:rsidP="00A352C4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 xml:space="preserve">Describe what is </w:t>
                </w:r>
                <w:r w:rsidRPr="00C851D7">
                  <w:rPr>
                    <w:color w:val="auto"/>
                    <w:szCs w:val="22"/>
                  </w:rPr>
                  <w:t>—</w:t>
                </w:r>
              </w:p>
              <w:p w:rsidR="00A352C4" w:rsidRPr="00C851D7" w:rsidRDefault="00A352C4" w:rsidP="00A352C4">
                <w:pPr>
                  <w:pStyle w:val="TableText"/>
                  <w:numPr>
                    <w:ilvl w:val="0"/>
                    <w:numId w:val="45"/>
                  </w:numPr>
                  <w:rPr>
                    <w:color w:val="auto"/>
                    <w:szCs w:val="22"/>
                  </w:rPr>
                </w:pPr>
                <w:r w:rsidRPr="00C851D7">
                  <w:rPr>
                    <w:color w:val="auto"/>
                    <w:szCs w:val="22"/>
                  </w:rPr>
                  <w:t>significantly different to the mining operations</w:t>
                </w:r>
                <w:r>
                  <w:rPr>
                    <w:color w:val="auto"/>
                    <w:szCs w:val="22"/>
                  </w:rPr>
                  <w:t xml:space="preserve"> </w:t>
                </w:r>
                <w:r w:rsidRPr="00C851D7">
                  <w:rPr>
                    <w:color w:val="auto"/>
                    <w:szCs w:val="22"/>
                  </w:rPr>
                  <w:t>currently carried out at the mine; or</w:t>
                </w:r>
                <w:r w:rsidR="00DE028A">
                  <w:rPr>
                    <w:color w:val="auto"/>
                    <w:szCs w:val="22"/>
                  </w:rPr>
                  <w:br/>
                </w:r>
              </w:p>
              <w:p w:rsidR="00A352C4" w:rsidRDefault="00A352C4" w:rsidP="00A352C4">
                <w:pPr>
                  <w:pStyle w:val="TableText"/>
                  <w:numPr>
                    <w:ilvl w:val="0"/>
                    <w:numId w:val="45"/>
                  </w:numPr>
                  <w:rPr>
                    <w:color w:val="auto"/>
                    <w:szCs w:val="22"/>
                  </w:rPr>
                </w:pPr>
                <w:r w:rsidRPr="00C851D7">
                  <w:rPr>
                    <w:color w:val="auto"/>
                    <w:szCs w:val="22"/>
                  </w:rPr>
                  <w:t>will result in a significant expansion of the</w:t>
                </w:r>
                <w:r>
                  <w:rPr>
                    <w:color w:val="auto"/>
                    <w:szCs w:val="22"/>
                  </w:rPr>
                  <w:t xml:space="preserve"> </w:t>
                </w:r>
                <w:r w:rsidRPr="00C851D7">
                  <w:rPr>
                    <w:color w:val="auto"/>
                    <w:szCs w:val="22"/>
                  </w:rPr>
                  <w:t>mining operations at the mine when compared to</w:t>
                </w:r>
                <w:r>
                  <w:rPr>
                    <w:color w:val="auto"/>
                    <w:szCs w:val="22"/>
                  </w:rPr>
                  <w:t xml:space="preserve"> </w:t>
                </w:r>
                <w:r w:rsidRPr="00C851D7">
                  <w:rPr>
                    <w:color w:val="auto"/>
                    <w:szCs w:val="22"/>
                  </w:rPr>
                  <w:t>the mining operations currently carried out at the</w:t>
                </w:r>
                <w:r>
                  <w:rPr>
                    <w:color w:val="auto"/>
                    <w:szCs w:val="22"/>
                  </w:rPr>
                  <w:t xml:space="preserve"> </w:t>
                </w:r>
                <w:r w:rsidRPr="00C851D7">
                  <w:rPr>
                    <w:color w:val="auto"/>
                    <w:szCs w:val="22"/>
                  </w:rPr>
                  <w:t>mine;</w:t>
                </w:r>
              </w:p>
            </w:tc>
            <w:tc>
              <w:tcPr>
                <w:tcW w:w="3037" w:type="pct"/>
                <w:shd w:val="clear" w:color="auto" w:fill="FFFFFF" w:themeFill="background1"/>
              </w:tcPr>
              <w:sdt>
                <w:sdtPr>
                  <w:rPr>
                    <w:szCs w:val="22"/>
                  </w:rPr>
                  <w:id w:val="-1668084856"/>
                  <w:placeholder>
                    <w:docPart w:val="766CB89F4BCE41D1995D4BB0355DCAEC"/>
                  </w:placeholder>
                  <w:showingPlcHdr/>
                  <w15:color w:val="993366"/>
                  <w:text w:multiLine="1"/>
                </w:sdtPr>
                <w:sdtEndPr/>
                <w:sdtContent>
                  <w:p w:rsidR="00A352C4" w:rsidRDefault="00A352C4" w:rsidP="00A352C4">
                    <w:pPr>
                      <w:rPr>
                        <w:szCs w:val="22"/>
                      </w:rPr>
                    </w:pPr>
                    <w:r w:rsidRPr="005D17A9">
                      <w:rPr>
                        <w:szCs w:val="22"/>
                      </w:rPr>
                      <w:t>Click or tap here to enter text.</w:t>
                    </w:r>
                  </w:p>
                </w:sdtContent>
              </w:sdt>
              <w:p w:rsidR="00A352C4" w:rsidRDefault="00DE028A" w:rsidP="00A352C4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br/>
                </w:r>
              </w:p>
              <w:p w:rsidR="00A352C4" w:rsidRDefault="00A352C4" w:rsidP="00A352C4">
                <w:pPr>
                  <w:rPr>
                    <w:szCs w:val="22"/>
                  </w:rPr>
                </w:pPr>
              </w:p>
              <w:sdt>
                <w:sdtPr>
                  <w:rPr>
                    <w:szCs w:val="22"/>
                  </w:rPr>
                  <w:id w:val="-716660742"/>
                  <w:placeholder>
                    <w:docPart w:val="355856E6B28E4C6290DA2A7EEC8DE8D8"/>
                  </w:placeholder>
                  <w:showingPlcHdr/>
                  <w15:color w:val="993366"/>
                  <w:text w:multiLine="1"/>
                </w:sdtPr>
                <w:sdtEndPr/>
                <w:sdtContent>
                  <w:p w:rsidR="00A352C4" w:rsidRDefault="00A352C4" w:rsidP="00A352C4">
                    <w:pPr>
                      <w:rPr>
                        <w:szCs w:val="22"/>
                      </w:rPr>
                    </w:pPr>
                    <w:r w:rsidRPr="005D17A9">
                      <w:rPr>
                        <w:szCs w:val="22"/>
                      </w:rPr>
                      <w:t>Click or tap here to enter text.</w:t>
                    </w:r>
                  </w:p>
                </w:sdtContent>
              </w:sdt>
            </w:tc>
          </w:tr>
          <w:tr w:rsidR="00A352C4" w:rsidRPr="000152DD" w:rsidTr="00803806">
            <w:trPr>
              <w:tblHeader/>
            </w:trPr>
            <w:tc>
              <w:tcPr>
                <w:tcW w:w="1963" w:type="pct"/>
                <w:shd w:val="clear" w:color="auto" w:fill="F2F2F2" w:themeFill="background1" w:themeFillShade="F2"/>
                <w:vAlign w:val="center"/>
              </w:tcPr>
              <w:p w:rsidR="00A352C4" w:rsidRDefault="00A352C4" w:rsidP="00A352C4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 xml:space="preserve">Describe the </w:t>
                </w:r>
                <w:r w:rsidRPr="00C851D7">
                  <w:rPr>
                    <w:color w:val="auto"/>
                    <w:szCs w:val="22"/>
                  </w:rPr>
                  <w:t>new or increased risks to health and safety</w:t>
                </w:r>
                <w:r>
                  <w:rPr>
                    <w:color w:val="auto"/>
                    <w:szCs w:val="22"/>
                  </w:rPr>
                  <w:t xml:space="preserve"> </w:t>
                </w:r>
                <w:r w:rsidRPr="00C851D7">
                  <w:rPr>
                    <w:color w:val="auto"/>
                    <w:szCs w:val="22"/>
                  </w:rPr>
                  <w:t>associated with the mining operations at the mine</w:t>
                </w:r>
              </w:p>
            </w:tc>
            <w:sdt>
              <w:sdtPr>
                <w:rPr>
                  <w:szCs w:val="22"/>
                </w:rPr>
                <w:id w:val="-1587763889"/>
                <w:placeholder>
                  <w:docPart w:val="F5D007FBEC5F4A979D42857A838C8964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shd w:val="clear" w:color="auto" w:fill="FFFFFF" w:themeFill="background1"/>
                  </w:tcPr>
                  <w:p w:rsidR="00A352C4" w:rsidRDefault="00A352C4" w:rsidP="00A352C4">
                    <w:pPr>
                      <w:rPr>
                        <w:szCs w:val="22"/>
                      </w:rPr>
                    </w:pPr>
                    <w:r w:rsidRPr="005D17A9">
                      <w:rPr>
                        <w:szCs w:val="22"/>
                      </w:rPr>
                      <w:t>Click or tap here to enter text.</w:t>
                    </w:r>
                  </w:p>
                </w:tc>
              </w:sdtContent>
            </w:sdt>
          </w:tr>
        </w:tbl>
        <w:p w:rsidR="00937824" w:rsidRDefault="00937824"/>
        <w:tbl>
          <w:tblPr>
            <w:tblW w:w="5001" w:type="pct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Layout w:type="fixed"/>
            <w:tblCellMar>
              <w:top w:w="28" w:type="dxa"/>
              <w:bottom w:w="28" w:type="dxa"/>
            </w:tblCellMar>
            <w:tblLook w:val="01E0" w:firstRow="1" w:lastRow="1" w:firstColumn="1" w:lastColumn="1" w:noHBand="0" w:noVBand="0"/>
          </w:tblPr>
          <w:tblGrid>
            <w:gridCol w:w="4085"/>
            <w:gridCol w:w="1318"/>
            <w:gridCol w:w="5055"/>
          </w:tblGrid>
          <w:tr w:rsidR="00C828FF" w:rsidRPr="000152DD" w:rsidTr="00803806">
            <w:trPr>
              <w:tblHeader/>
            </w:trPr>
            <w:tc>
              <w:tcPr>
                <w:tcW w:w="5000" w:type="pct"/>
                <w:gridSpan w:val="3"/>
                <w:tcBorders>
                  <w:top w:val="nil"/>
                </w:tcBorders>
                <w:shd w:val="clear" w:color="auto" w:fill="007D81"/>
              </w:tcPr>
              <w:p w:rsidR="00C828FF" w:rsidRPr="000152DD" w:rsidRDefault="00F27410" w:rsidP="00F27410">
                <w:pPr>
                  <w:rPr>
                    <w:b/>
                    <w:sz w:val="24"/>
                  </w:rPr>
                </w:pPr>
                <w:r>
                  <w:rPr>
                    <w:b/>
                    <w:color w:val="FFFFFF" w:themeColor="background1"/>
                    <w:sz w:val="24"/>
                  </w:rPr>
                  <w:t xml:space="preserve">PART B:  INFORMATION ABOUT THE </w:t>
                </w:r>
                <w:r w:rsidR="00C828FF">
                  <w:rPr>
                    <w:b/>
                    <w:color w:val="FFFFFF" w:themeColor="background1"/>
                    <w:sz w:val="24"/>
                  </w:rPr>
                  <w:t>MINE OPERATOR</w:t>
                </w:r>
              </w:p>
            </w:tc>
          </w:tr>
          <w:tr w:rsidR="00C828FF" w:rsidRPr="000152DD" w:rsidTr="00803806">
            <w:trPr>
              <w:tblHeader/>
            </w:trPr>
            <w:tc>
              <w:tcPr>
                <w:tcW w:w="1953" w:type="pct"/>
                <w:shd w:val="clear" w:color="auto" w:fill="808080"/>
              </w:tcPr>
              <w:p w:rsidR="00C828FF" w:rsidRPr="000152DD" w:rsidRDefault="00C828FF" w:rsidP="00516F9C">
                <w:pPr>
                  <w:rPr>
                    <w:b/>
                    <w:bCs/>
                    <w:color w:val="FFFFFF" w:themeColor="background1"/>
                    <w:szCs w:val="22"/>
                  </w:rPr>
                </w:pPr>
                <w:r w:rsidRPr="000152DD">
                  <w:rPr>
                    <w:b/>
                    <w:bCs/>
                    <w:color w:val="FFFFFF" w:themeColor="background1"/>
                    <w:szCs w:val="22"/>
                  </w:rPr>
                  <w:t>Information required</w:t>
                </w:r>
              </w:p>
            </w:tc>
            <w:tc>
              <w:tcPr>
                <w:tcW w:w="3047" w:type="pct"/>
                <w:gridSpan w:val="2"/>
                <w:shd w:val="clear" w:color="auto" w:fill="808080"/>
              </w:tcPr>
              <w:p w:rsidR="00C828FF" w:rsidRPr="000152DD" w:rsidRDefault="00C828FF" w:rsidP="00516F9C">
                <w:pPr>
                  <w:rPr>
                    <w:b/>
                    <w:bCs/>
                    <w:color w:val="FFFFFF" w:themeColor="background1"/>
                    <w:szCs w:val="22"/>
                  </w:rPr>
                </w:pPr>
                <w:r w:rsidRPr="000152DD">
                  <w:rPr>
                    <w:b/>
                    <w:bCs/>
                    <w:color w:val="FFFFFF" w:themeColor="background1"/>
                    <w:szCs w:val="22"/>
                  </w:rPr>
                  <w:t>Details</w:t>
                </w:r>
              </w:p>
            </w:tc>
          </w:tr>
          <w:tr w:rsidR="00C828FF" w:rsidRPr="000152DD" w:rsidTr="00803806">
            <w:tc>
              <w:tcPr>
                <w:tcW w:w="1953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C828FF" w:rsidRPr="000152DD" w:rsidRDefault="00C828FF" w:rsidP="00516F9C">
                <w:pPr>
                  <w:rPr>
                    <w:szCs w:val="22"/>
                  </w:rPr>
                </w:pPr>
                <w:r w:rsidRPr="000152DD">
                  <w:rPr>
                    <w:szCs w:val="22"/>
                  </w:rPr>
                  <w:t>Mine operator (person conducting a business or undertaking)</w:t>
                </w:r>
              </w:p>
            </w:tc>
            <w:sdt>
              <w:sdtPr>
                <w:rPr>
                  <w:szCs w:val="22"/>
                </w:rPr>
                <w:id w:val="-729229727"/>
                <w:placeholder>
                  <w:docPart w:val="414B8A7A62264C6D833EF6ACC21ED73A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47" w:type="pct"/>
                    <w:gridSpan w:val="2"/>
                    <w:tc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C828FF" w:rsidRPr="000152DD" w:rsidRDefault="00C828FF" w:rsidP="00516F9C">
                    <w:pPr>
                      <w:rPr>
                        <w:szCs w:val="22"/>
                      </w:rPr>
                    </w:pPr>
                    <w:r w:rsidRPr="000152DD">
                      <w:rPr>
                        <w:szCs w:val="22"/>
                      </w:rPr>
                      <w:t>Click or tap here to enter text.</w:t>
                    </w:r>
                  </w:p>
                </w:tc>
              </w:sdtContent>
            </w:sdt>
          </w:tr>
          <w:tr w:rsidR="00CA0298" w:rsidRPr="000152DD" w:rsidTr="00803806">
            <w:tc>
              <w:tcPr>
                <w:tcW w:w="1953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CA0298" w:rsidRPr="00A94F0E" w:rsidRDefault="00CA0298">
                <w:pPr>
                  <w:pStyle w:val="Tabletext0"/>
                </w:pPr>
                <w:r w:rsidRPr="00A94F0E">
                  <w:t xml:space="preserve">Site </w:t>
                </w:r>
                <w:r w:rsidR="00AD08CA">
                  <w:t>s</w:t>
                </w:r>
                <w:r w:rsidRPr="00A94F0E">
                  <w:t xml:space="preserve">enior </w:t>
                </w:r>
                <w:r w:rsidR="00AD08CA">
                  <w:t>e</w:t>
                </w:r>
                <w:r w:rsidRPr="00A94F0E">
                  <w:t xml:space="preserve">xecutive (name and Ex account), if </w:t>
                </w:r>
                <w:r>
                  <w:t>known</w:t>
                </w:r>
              </w:p>
            </w:tc>
            <w:sdt>
              <w:sdtPr>
                <w:rPr>
                  <w:color w:val="auto"/>
                  <w:szCs w:val="22"/>
                </w:rPr>
                <w:id w:val="1902550748"/>
                <w:placeholder>
                  <w:docPart w:val="D61698FC860849B0A3E6D9B409D50873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47" w:type="pct"/>
                    <w:gridSpan w:val="2"/>
                    <w:tc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CA0298" w:rsidRDefault="00CA0298" w:rsidP="00CA0298">
                    <w:r w:rsidRPr="00716E76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4C3B52" w:rsidRPr="000152DD" w:rsidTr="00803806">
            <w:trPr>
              <w:trHeight w:val="436"/>
            </w:trPr>
            <w:tc>
              <w:tcPr>
                <w:tcW w:w="1953" w:type="pct"/>
                <w:vMerge w:val="restart"/>
                <w:tcBorders>
                  <w:top w:val="single" w:sz="4" w:space="0" w:color="C0C0C0"/>
                  <w:left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4C3B52" w:rsidRPr="000152DD" w:rsidRDefault="004C3B52" w:rsidP="004C3B52">
                <w:pPr>
                  <w:rPr>
                    <w:szCs w:val="22"/>
                  </w:rPr>
                </w:pPr>
                <w:r w:rsidRPr="000152DD">
                  <w:rPr>
                    <w:szCs w:val="22"/>
                  </w:rPr>
                  <w:t>Mine operator contact</w:t>
                </w:r>
              </w:p>
            </w:tc>
            <w:tc>
              <w:tcPr>
                <w:tcW w:w="630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4C3B52" w:rsidRPr="004E1419" w:rsidRDefault="004C3B52" w:rsidP="004C3B52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Name:</w:t>
                </w:r>
              </w:p>
            </w:tc>
            <w:tc>
              <w:tcPr>
                <w:tcW w:w="2417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4C3B52" w:rsidRPr="00FC27F1" w:rsidRDefault="001639ED" w:rsidP="004C3B52">
                <w:pPr>
                  <w:rPr>
                    <w:color w:val="auto"/>
                    <w:szCs w:val="22"/>
                    <w:lang w:eastAsia="en-AU"/>
                  </w:rPr>
                </w:pPr>
                <w:sdt>
                  <w:sdtPr>
                    <w:rPr>
                      <w:color w:val="auto"/>
                      <w:szCs w:val="22"/>
                      <w:lang w:eastAsia="en-AU"/>
                    </w:rPr>
                    <w:id w:val="-641188594"/>
                    <w:placeholder>
                      <w:docPart w:val="B3378D23F9A047999F4B10CA384148BD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4C3B52" w:rsidRPr="00823EFD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4C3B52" w:rsidRPr="000152DD" w:rsidTr="00803806">
            <w:trPr>
              <w:trHeight w:val="435"/>
            </w:trPr>
            <w:tc>
              <w:tcPr>
                <w:tcW w:w="1953" w:type="pct"/>
                <w:vMerge/>
                <w:tcBorders>
                  <w:left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4C3B52" w:rsidRPr="000152DD" w:rsidRDefault="004C3B52" w:rsidP="004C3B52">
                <w:pPr>
                  <w:rPr>
                    <w:szCs w:val="22"/>
                  </w:rPr>
                </w:pPr>
              </w:p>
            </w:tc>
            <w:tc>
              <w:tcPr>
                <w:tcW w:w="630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4C3B52" w:rsidRPr="004E1419" w:rsidRDefault="004C3B52" w:rsidP="004C3B52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Position:</w:t>
                </w:r>
              </w:p>
            </w:tc>
            <w:tc>
              <w:tcPr>
                <w:tcW w:w="2417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4C3B52" w:rsidRPr="00FC27F1" w:rsidRDefault="001639ED" w:rsidP="004C3B52">
                <w:pPr>
                  <w:rPr>
                    <w:color w:val="auto"/>
                    <w:szCs w:val="22"/>
                    <w:lang w:eastAsia="en-AU"/>
                  </w:rPr>
                </w:pPr>
                <w:sdt>
                  <w:sdtPr>
                    <w:rPr>
                      <w:color w:val="auto"/>
                      <w:szCs w:val="22"/>
                      <w:lang w:eastAsia="en-AU"/>
                    </w:rPr>
                    <w:id w:val="-1742172488"/>
                    <w:placeholder>
                      <w:docPart w:val="B7BA6C0DDCCC410C827B2C5E0AD16C2C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4C3B52" w:rsidRPr="00823EFD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4C3B52" w:rsidRPr="000152DD" w:rsidTr="00803806">
            <w:trPr>
              <w:trHeight w:val="435"/>
            </w:trPr>
            <w:tc>
              <w:tcPr>
                <w:tcW w:w="1953" w:type="pct"/>
                <w:vMerge/>
                <w:tcBorders>
                  <w:left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4C3B52" w:rsidRPr="000152DD" w:rsidRDefault="004C3B52" w:rsidP="004C3B52">
                <w:pPr>
                  <w:rPr>
                    <w:szCs w:val="22"/>
                  </w:rPr>
                </w:pPr>
              </w:p>
            </w:tc>
            <w:tc>
              <w:tcPr>
                <w:tcW w:w="630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4C3B52" w:rsidRPr="004E1419" w:rsidRDefault="004C3B52" w:rsidP="004C3B52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Telephone:</w:t>
                </w:r>
              </w:p>
            </w:tc>
            <w:tc>
              <w:tcPr>
                <w:tcW w:w="2417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4C3B52" w:rsidRPr="00FC27F1" w:rsidRDefault="001639ED" w:rsidP="004C3B52">
                <w:pPr>
                  <w:rPr>
                    <w:color w:val="auto"/>
                    <w:szCs w:val="22"/>
                    <w:lang w:eastAsia="en-AU"/>
                  </w:rPr>
                </w:pPr>
                <w:sdt>
                  <w:sdtPr>
                    <w:rPr>
                      <w:color w:val="auto"/>
                      <w:szCs w:val="22"/>
                      <w:lang w:eastAsia="en-AU"/>
                    </w:rPr>
                    <w:id w:val="-1964259442"/>
                    <w:placeholder>
                      <w:docPart w:val="E2D3A3C4D4E74AE1A4E49CCE28862FE1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4C3B52" w:rsidRPr="00823EFD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4C3B52" w:rsidRPr="000152DD" w:rsidTr="00803806">
            <w:trPr>
              <w:trHeight w:val="435"/>
            </w:trPr>
            <w:tc>
              <w:tcPr>
                <w:tcW w:w="1953" w:type="pct"/>
                <w:vMerge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4C3B52" w:rsidRPr="000152DD" w:rsidRDefault="004C3B52" w:rsidP="004C3B52">
                <w:pPr>
                  <w:rPr>
                    <w:szCs w:val="22"/>
                  </w:rPr>
                </w:pPr>
              </w:p>
            </w:tc>
            <w:tc>
              <w:tcPr>
                <w:tcW w:w="630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4C3B52" w:rsidRPr="004E1419" w:rsidRDefault="004C3B52" w:rsidP="004C3B52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Email:</w:t>
                </w:r>
              </w:p>
            </w:tc>
            <w:tc>
              <w:tcPr>
                <w:tcW w:w="2417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4C3B52" w:rsidRPr="00FC27F1" w:rsidRDefault="001639ED" w:rsidP="004C3B52">
                <w:pPr>
                  <w:rPr>
                    <w:color w:val="auto"/>
                    <w:szCs w:val="22"/>
                    <w:lang w:eastAsia="en-AU"/>
                  </w:rPr>
                </w:pPr>
                <w:sdt>
                  <w:sdtPr>
                    <w:rPr>
                      <w:color w:val="auto"/>
                      <w:szCs w:val="22"/>
                      <w:lang w:eastAsia="en-AU"/>
                    </w:rPr>
                    <w:id w:val="560996141"/>
                    <w:placeholder>
                      <w:docPart w:val="8ABE1A816024499EA1D0233C511B8F45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4C3B52" w:rsidRPr="00A969DF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4C3B52" w:rsidRPr="000152DD" w:rsidTr="00803806">
            <w:tc>
              <w:tcPr>
                <w:tcW w:w="1953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4C3B52" w:rsidRPr="000152DD" w:rsidRDefault="004C3B52" w:rsidP="004C3B5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ABN</w:t>
                </w:r>
              </w:p>
            </w:tc>
            <w:sdt>
              <w:sdtPr>
                <w:rPr>
                  <w:szCs w:val="22"/>
                </w:rPr>
                <w:id w:val="-128246671"/>
                <w:placeholder>
                  <w:docPart w:val="ADE00BE9E6B747DB80A48F9FEEE065B2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47" w:type="pct"/>
                    <w:gridSpan w:val="2"/>
                    <w:tc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4C3B52" w:rsidRDefault="004C3B52" w:rsidP="004C3B52">
                    <w:r w:rsidRPr="00307BA2">
                      <w:rPr>
                        <w:szCs w:val="22"/>
                      </w:rPr>
                      <w:t>Click or tap here to enter text.</w:t>
                    </w:r>
                  </w:p>
                </w:tc>
              </w:sdtContent>
            </w:sdt>
          </w:tr>
          <w:tr w:rsidR="004C3B52" w:rsidRPr="000152DD" w:rsidTr="00803806">
            <w:tc>
              <w:tcPr>
                <w:tcW w:w="1953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4C3B52" w:rsidRDefault="004C3B52" w:rsidP="004C3B5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ACN</w:t>
                </w:r>
              </w:p>
            </w:tc>
            <w:sdt>
              <w:sdtPr>
                <w:rPr>
                  <w:szCs w:val="22"/>
                </w:rPr>
                <w:id w:val="-1024318598"/>
                <w:placeholder>
                  <w:docPart w:val="D197BEE390F44C96A6B9FE2766CB945E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47" w:type="pct"/>
                    <w:gridSpan w:val="2"/>
                    <w:tc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4C3B52" w:rsidRDefault="004C3B52" w:rsidP="004C3B52">
                    <w:pPr>
                      <w:rPr>
                        <w:szCs w:val="22"/>
                      </w:rPr>
                    </w:pPr>
                    <w:r w:rsidRPr="00307BA2">
                      <w:rPr>
                        <w:szCs w:val="22"/>
                      </w:rPr>
                      <w:t>Click or tap here to enter text.</w:t>
                    </w:r>
                  </w:p>
                </w:tc>
              </w:sdtContent>
            </w:sdt>
          </w:tr>
          <w:tr w:rsidR="004C3B52" w:rsidRPr="000152DD" w:rsidTr="00803806">
            <w:tc>
              <w:tcPr>
                <w:tcW w:w="1953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4C3B52" w:rsidRPr="00BC5CBF" w:rsidRDefault="004C3B52" w:rsidP="004C3B52">
                <w:pPr>
                  <w:rPr>
                    <w:bCs/>
                    <w:color w:val="auto"/>
                    <w:szCs w:val="22"/>
                  </w:rPr>
                </w:pPr>
                <w:r w:rsidRPr="00BC5CBF">
                  <w:rPr>
                    <w:bCs/>
                    <w:color w:val="auto"/>
                    <w:szCs w:val="22"/>
                  </w:rPr>
                  <w:t>Address details</w:t>
                </w:r>
              </w:p>
            </w:tc>
            <w:tc>
              <w:tcPr>
                <w:tcW w:w="3047" w:type="pct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4C3B52" w:rsidRDefault="001639ED" w:rsidP="004C3B52">
                <w:pPr>
                  <w:rPr>
                    <w:bCs/>
                    <w:color w:val="auto"/>
                    <w:szCs w:val="22"/>
                  </w:rPr>
                </w:pPr>
                <w:sdt>
                  <w:sdtPr>
                    <w:rPr>
                      <w:bCs/>
                      <w:color w:val="auto"/>
                      <w:szCs w:val="22"/>
                    </w:rPr>
                    <w:id w:val="1275673765"/>
                    <w:placeholder>
                      <w:docPart w:val="DD9C38268A6E46E5A5783895C1D6A539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4C3B52" w:rsidRPr="00BC5CBF">
                      <w:rPr>
                        <w:bCs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  <w:r w:rsidR="004C3B52" w:rsidRPr="00BC5CBF">
                  <w:rPr>
                    <w:bCs/>
                    <w:color w:val="auto"/>
                    <w:szCs w:val="22"/>
                  </w:rPr>
                  <w:br/>
                </w:r>
                <w:sdt>
                  <w:sdtPr>
                    <w:rPr>
                      <w:bCs/>
                      <w:color w:val="auto"/>
                      <w:szCs w:val="22"/>
                    </w:rPr>
                    <w:id w:val="-914394133"/>
                    <w:placeholder>
                      <w:docPart w:val="425CF60D549F46888D23C5E21B923BC1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4C3B52" w:rsidRPr="00BC5CBF">
                      <w:rPr>
                        <w:bCs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  <w:r w:rsidR="004C3B52" w:rsidRPr="00BC5CBF">
                  <w:rPr>
                    <w:bCs/>
                    <w:color w:val="auto"/>
                    <w:szCs w:val="22"/>
                  </w:rPr>
                  <w:br/>
                </w:r>
                <w:sdt>
                  <w:sdtPr>
                    <w:rPr>
                      <w:bCs/>
                      <w:color w:val="auto"/>
                      <w:szCs w:val="22"/>
                    </w:rPr>
                    <w:id w:val="1496684530"/>
                    <w:placeholder>
                      <w:docPart w:val="FA30DEE1363E4425BC235C46FB377E99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4C3B52" w:rsidRPr="00BC5CBF">
                      <w:rPr>
                        <w:bCs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  <w:r w:rsidR="004C3B52" w:rsidRPr="00BC5CBF">
                  <w:rPr>
                    <w:bCs/>
                    <w:color w:val="auto"/>
                    <w:szCs w:val="22"/>
                  </w:rPr>
                  <w:br/>
                </w:r>
                <w:sdt>
                  <w:sdtPr>
                    <w:rPr>
                      <w:bCs/>
                      <w:color w:val="auto"/>
                      <w:szCs w:val="22"/>
                    </w:rPr>
                    <w:id w:val="-1919781481"/>
                    <w:placeholder>
                      <w:docPart w:val="D24D5F8D65E444AB9E4942FFFECB2D4F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4C3B52" w:rsidRPr="00BC5CBF">
                      <w:rPr>
                        <w:bCs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  <w:p w:rsidR="00B27CFE" w:rsidRPr="00BC5CBF" w:rsidRDefault="00B27CFE" w:rsidP="004C3B52">
                <w:pPr>
                  <w:rPr>
                    <w:bCs/>
                    <w:color w:val="auto"/>
                    <w:szCs w:val="22"/>
                  </w:rPr>
                </w:pPr>
              </w:p>
            </w:tc>
          </w:tr>
          <w:tr w:rsidR="00B27CFE" w:rsidRPr="000152DD" w:rsidTr="00803806">
            <w:trPr>
              <w:trHeight w:val="487"/>
            </w:trPr>
            <w:tc>
              <w:tcPr>
                <w:tcW w:w="1953" w:type="pct"/>
                <w:vMerge w:val="restart"/>
                <w:tcBorders>
                  <w:top w:val="single" w:sz="4" w:space="0" w:color="C0C0C0"/>
                  <w:left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B27CFE" w:rsidRDefault="00B27CFE" w:rsidP="00B27CFE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lastRenderedPageBreak/>
                  <w:t>Contact details:</w:t>
                </w:r>
              </w:p>
              <w:p w:rsidR="00B27CFE" w:rsidRDefault="00B27CFE" w:rsidP="00B27CFE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- Name</w:t>
                </w:r>
                <w:r w:rsidRPr="000152DD">
                  <w:rPr>
                    <w:szCs w:val="22"/>
                  </w:rPr>
                  <w:br/>
                  <w:t>- Telephone number</w:t>
                </w:r>
                <w:r w:rsidRPr="000152DD">
                  <w:rPr>
                    <w:szCs w:val="22"/>
                  </w:rPr>
                  <w:br/>
                  <w:t>- Email address</w:t>
                </w:r>
              </w:p>
            </w:tc>
            <w:tc>
              <w:tcPr>
                <w:tcW w:w="630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B27CFE" w:rsidRPr="004E1419" w:rsidRDefault="00B27CFE" w:rsidP="00B27CFE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Name:</w:t>
                </w:r>
              </w:p>
            </w:tc>
            <w:tc>
              <w:tcPr>
                <w:tcW w:w="2417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B27CFE" w:rsidRDefault="001639ED" w:rsidP="00B27CFE">
                <w:sdt>
                  <w:sdtPr>
                    <w:rPr>
                      <w:color w:val="auto"/>
                      <w:szCs w:val="22"/>
                    </w:rPr>
                    <w:id w:val="835347912"/>
                    <w:placeholder>
                      <w:docPart w:val="DC74E18B3F684015A0B44969C4DC0B09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B27CFE" w:rsidRPr="00823EFD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B27CFE" w:rsidRPr="000152DD" w:rsidTr="00803806">
            <w:trPr>
              <w:trHeight w:val="485"/>
            </w:trPr>
            <w:tc>
              <w:tcPr>
                <w:tcW w:w="1953" w:type="pct"/>
                <w:vMerge/>
                <w:tcBorders>
                  <w:left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B27CFE" w:rsidRDefault="00B27CFE" w:rsidP="00B27CFE">
                <w:pPr>
                  <w:rPr>
                    <w:szCs w:val="22"/>
                  </w:rPr>
                </w:pPr>
              </w:p>
            </w:tc>
            <w:tc>
              <w:tcPr>
                <w:tcW w:w="630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B27CFE" w:rsidRPr="004E1419" w:rsidRDefault="00B27CFE" w:rsidP="00B27CFE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Address:</w:t>
                </w:r>
              </w:p>
            </w:tc>
            <w:tc>
              <w:tcPr>
                <w:tcW w:w="2417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B27CFE" w:rsidRDefault="001639ED" w:rsidP="00B27CFE">
                <w:sdt>
                  <w:sdtPr>
                    <w:rPr>
                      <w:color w:val="auto"/>
                      <w:szCs w:val="22"/>
                    </w:rPr>
                    <w:id w:val="291100503"/>
                    <w:placeholder>
                      <w:docPart w:val="5B2AC259E458410792A3E8CE3ED4775A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B27CFE" w:rsidRPr="00823EFD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B27CFE" w:rsidRPr="000152DD" w:rsidTr="00803806">
            <w:trPr>
              <w:trHeight w:val="485"/>
            </w:trPr>
            <w:tc>
              <w:tcPr>
                <w:tcW w:w="1953" w:type="pct"/>
                <w:vMerge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B27CFE" w:rsidRDefault="00B27CFE" w:rsidP="00B27CFE">
                <w:pPr>
                  <w:rPr>
                    <w:szCs w:val="22"/>
                  </w:rPr>
                </w:pPr>
              </w:p>
            </w:tc>
            <w:tc>
              <w:tcPr>
                <w:tcW w:w="630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B27CFE" w:rsidRPr="004E1419" w:rsidRDefault="00B27CFE" w:rsidP="00B27CFE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Telephone:</w:t>
                </w:r>
              </w:p>
            </w:tc>
            <w:tc>
              <w:tcPr>
                <w:tcW w:w="2417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B27CFE" w:rsidRDefault="001639ED" w:rsidP="00B27CFE">
                <w:sdt>
                  <w:sdtPr>
                    <w:rPr>
                      <w:color w:val="auto"/>
                      <w:szCs w:val="22"/>
                    </w:rPr>
                    <w:id w:val="-1891723818"/>
                    <w:placeholder>
                      <w:docPart w:val="77EF8766486640B1B29579BC0629FACD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B27CFE" w:rsidRPr="00823EFD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4A1001" w:rsidRPr="000152DD" w:rsidTr="00803806">
            <w:trPr>
              <w:trHeight w:val="508"/>
            </w:trPr>
            <w:tc>
              <w:tcPr>
                <w:tcW w:w="1953" w:type="pct"/>
                <w:vMerge w:val="restart"/>
                <w:tcBorders>
                  <w:top w:val="single" w:sz="4" w:space="0" w:color="C0C0C0"/>
                  <w:left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4A1001" w:rsidRDefault="004A1001" w:rsidP="004A1001">
                <w:pPr>
                  <w:rPr>
                    <w:szCs w:val="22"/>
                  </w:rPr>
                </w:pPr>
                <w:r w:rsidRPr="00037D08">
                  <w:rPr>
                    <w:szCs w:val="22"/>
                  </w:rPr>
                  <w:t>Principal employer’s levy contact person</w:t>
                </w:r>
              </w:p>
            </w:tc>
            <w:tc>
              <w:tcPr>
                <w:tcW w:w="630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4A1001" w:rsidRPr="004E1419" w:rsidRDefault="004A1001" w:rsidP="004A1001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Name:</w:t>
                </w:r>
              </w:p>
            </w:tc>
            <w:tc>
              <w:tcPr>
                <w:tcW w:w="2417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4A1001" w:rsidRDefault="001639ED" w:rsidP="004A1001">
                <w:sdt>
                  <w:sdtPr>
                    <w:rPr>
                      <w:color w:val="auto"/>
                      <w:szCs w:val="22"/>
                    </w:rPr>
                    <w:id w:val="1995376644"/>
                    <w:placeholder>
                      <w:docPart w:val="02F8691A51C8463BAA0DAD1997416E57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4A1001" w:rsidRPr="00823EFD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4A1001" w:rsidRPr="000152DD" w:rsidTr="00803806">
            <w:trPr>
              <w:trHeight w:val="506"/>
            </w:trPr>
            <w:tc>
              <w:tcPr>
                <w:tcW w:w="1953" w:type="pct"/>
                <w:vMerge/>
                <w:tcBorders>
                  <w:left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4A1001" w:rsidRPr="00037D08" w:rsidRDefault="004A1001" w:rsidP="004A1001">
                <w:pPr>
                  <w:rPr>
                    <w:szCs w:val="22"/>
                  </w:rPr>
                </w:pPr>
              </w:p>
            </w:tc>
            <w:tc>
              <w:tcPr>
                <w:tcW w:w="630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4A1001" w:rsidRPr="004E1419" w:rsidRDefault="004A1001" w:rsidP="004A1001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Telephone:</w:t>
                </w:r>
              </w:p>
            </w:tc>
            <w:tc>
              <w:tcPr>
                <w:tcW w:w="2417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4A1001" w:rsidRDefault="001639ED" w:rsidP="004A1001">
                <w:sdt>
                  <w:sdtPr>
                    <w:rPr>
                      <w:color w:val="auto"/>
                      <w:szCs w:val="22"/>
                    </w:rPr>
                    <w:id w:val="312838898"/>
                    <w:placeholder>
                      <w:docPart w:val="B3FE1D55C2CB4B6387738C8C1F67C775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4A1001" w:rsidRPr="00823EFD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4A1001" w:rsidRPr="000152DD" w:rsidTr="00803806">
            <w:trPr>
              <w:trHeight w:val="506"/>
            </w:trPr>
            <w:tc>
              <w:tcPr>
                <w:tcW w:w="1953" w:type="pct"/>
                <w:vMerge/>
                <w:tcBorders>
                  <w:left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4A1001" w:rsidRPr="00037D08" w:rsidRDefault="004A1001" w:rsidP="004A1001">
                <w:pPr>
                  <w:rPr>
                    <w:szCs w:val="22"/>
                  </w:rPr>
                </w:pPr>
              </w:p>
            </w:tc>
            <w:tc>
              <w:tcPr>
                <w:tcW w:w="630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4A1001" w:rsidRPr="00307BA2" w:rsidRDefault="004A1001" w:rsidP="004A1001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Levy email</w:t>
                </w:r>
              </w:p>
            </w:tc>
            <w:tc>
              <w:tcPr>
                <w:tcW w:w="2417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4A1001" w:rsidRDefault="001639ED" w:rsidP="004A1001">
                <w:sdt>
                  <w:sdtPr>
                    <w:rPr>
                      <w:color w:val="auto"/>
                      <w:szCs w:val="22"/>
                    </w:rPr>
                    <w:id w:val="2042316271"/>
                    <w:placeholder>
                      <w:docPart w:val="C71FCCEAB9E1467C9C723A8E08DB94C6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4A1001" w:rsidRPr="00A73DE6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4A1001" w:rsidRPr="000152DD" w:rsidTr="00803806">
            <w:trPr>
              <w:trHeight w:val="506"/>
            </w:trPr>
            <w:tc>
              <w:tcPr>
                <w:tcW w:w="1953" w:type="pct"/>
                <w:vMerge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4A1001" w:rsidRPr="00037D08" w:rsidRDefault="004A1001" w:rsidP="004A1001">
                <w:pPr>
                  <w:rPr>
                    <w:szCs w:val="22"/>
                  </w:rPr>
                </w:pPr>
              </w:p>
            </w:tc>
            <w:tc>
              <w:tcPr>
                <w:tcW w:w="630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4A1001" w:rsidRPr="00307BA2" w:rsidRDefault="004A1001" w:rsidP="004A1001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Cc Levy email</w:t>
                </w:r>
              </w:p>
            </w:tc>
            <w:tc>
              <w:tcPr>
                <w:tcW w:w="2417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4A1001" w:rsidRDefault="001639ED" w:rsidP="004A1001">
                <w:sdt>
                  <w:sdtPr>
                    <w:rPr>
                      <w:color w:val="auto"/>
                      <w:szCs w:val="22"/>
                    </w:rPr>
                    <w:id w:val="968016580"/>
                    <w:placeholder>
                      <w:docPart w:val="48DA8F21F088492E9D7943E0CCEDE76F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4A1001" w:rsidRPr="00A73DE6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</w:tbl>
        <w:p w:rsidR="001C77AC" w:rsidRDefault="001C77AC" w:rsidP="002D49F3"/>
        <w:tbl>
          <w:tblPr>
            <w:tblW w:w="5001" w:type="pct"/>
            <w:tbl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insideH w:val="single" w:sz="4" w:space="0" w:color="D9D9D9" w:themeColor="background1" w:themeShade="D9"/>
              <w:insideV w:val="single" w:sz="4" w:space="0" w:color="D9D9D9" w:themeColor="background1" w:themeShade="D9"/>
            </w:tblBorders>
            <w:tblLayout w:type="fixed"/>
            <w:tblCellMar>
              <w:top w:w="28" w:type="dxa"/>
              <w:bottom w:w="28" w:type="dxa"/>
            </w:tblCellMar>
            <w:tblLook w:val="01E0" w:firstRow="1" w:lastRow="1" w:firstColumn="1" w:lastColumn="1" w:noHBand="0" w:noVBand="0"/>
          </w:tblPr>
          <w:tblGrid>
            <w:gridCol w:w="4106"/>
            <w:gridCol w:w="6352"/>
          </w:tblGrid>
          <w:tr w:rsidR="00C828FF" w:rsidRPr="00FE1D2A" w:rsidTr="00DB7B8A">
            <w:trPr>
              <w:tblHeader/>
            </w:trPr>
            <w:tc>
              <w:tcPr>
                <w:tcW w:w="5000" w:type="pct"/>
                <w:gridSpan w:val="2"/>
                <w:tcBorders>
                  <w:left w:val="single" w:sz="4" w:space="0" w:color="C0C0C0"/>
                  <w:right w:val="single" w:sz="4" w:space="0" w:color="C0C0C0"/>
                </w:tcBorders>
                <w:shd w:val="clear" w:color="auto" w:fill="007D81"/>
                <w:vAlign w:val="center"/>
              </w:tcPr>
              <w:p w:rsidR="00C828FF" w:rsidRPr="00FE1D2A" w:rsidRDefault="00F11DBA" w:rsidP="00F11DBA">
                <w:pPr>
                  <w:pStyle w:val="Sectionhead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PART C:  INFORMATION ABOUT THE </w:t>
                </w:r>
                <w:r w:rsidR="00C828FF">
                  <w:rPr>
                    <w:sz w:val="24"/>
                    <w:szCs w:val="24"/>
                  </w:rPr>
                  <w:t>MINE</w:t>
                </w:r>
              </w:p>
            </w:tc>
          </w:tr>
          <w:tr w:rsidR="00C828FF" w:rsidRPr="00DB029F" w:rsidTr="00DB7B8A">
            <w:trPr>
              <w:tblHeader/>
            </w:trPr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7F7F7F"/>
              </w:tcPr>
              <w:p w:rsidR="00C828FF" w:rsidRPr="00DB029F" w:rsidRDefault="00C828FF" w:rsidP="00516F9C">
                <w:pPr>
                  <w:pStyle w:val="TableText"/>
                  <w:rPr>
                    <w:b/>
                    <w:bCs/>
                    <w:color w:val="FFFFFF"/>
                    <w:szCs w:val="22"/>
                  </w:rPr>
                </w:pPr>
                <w:r w:rsidRPr="00DB029F">
                  <w:rPr>
                    <w:b/>
                    <w:bCs/>
                    <w:color w:val="FFFFFF"/>
                    <w:szCs w:val="22"/>
                  </w:rPr>
                  <w:t>Information required</w:t>
                </w:r>
              </w:p>
            </w:tc>
            <w:tc>
              <w:tcPr>
                <w:tcW w:w="3037" w:type="pct"/>
                <w:tcBorders>
                  <w:right w:val="single" w:sz="4" w:space="0" w:color="C0C0C0"/>
                </w:tcBorders>
                <w:shd w:val="clear" w:color="auto" w:fill="7F7F7F"/>
              </w:tcPr>
              <w:p w:rsidR="00C828FF" w:rsidRPr="00DB029F" w:rsidRDefault="00C828FF" w:rsidP="00516F9C">
                <w:pPr>
                  <w:pStyle w:val="TableText"/>
                  <w:rPr>
                    <w:b/>
                    <w:bCs/>
                    <w:color w:val="FFFFFF"/>
                    <w:szCs w:val="22"/>
                  </w:rPr>
                </w:pPr>
                <w:r w:rsidRPr="00DB029F">
                  <w:rPr>
                    <w:b/>
                    <w:bCs/>
                    <w:color w:val="FFFFFF"/>
                    <w:szCs w:val="22"/>
                  </w:rPr>
                  <w:t>Details</w:t>
                </w:r>
              </w:p>
            </w:tc>
          </w:tr>
          <w:tr w:rsidR="00C828FF" w:rsidRPr="00441555" w:rsidTr="00DB7B8A"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F2F2F2"/>
              </w:tcPr>
              <w:p w:rsidR="00C828FF" w:rsidRPr="00DB029F" w:rsidRDefault="00C828FF" w:rsidP="00516F9C">
                <w:pPr>
                  <w:pStyle w:val="TableText"/>
                  <w:rPr>
                    <w:szCs w:val="22"/>
                  </w:rPr>
                </w:pPr>
                <w:r>
                  <w:rPr>
                    <w:szCs w:val="22"/>
                  </w:rPr>
                  <w:t>Name of Mine</w:t>
                </w:r>
              </w:p>
            </w:tc>
            <w:sdt>
              <w:sdtPr>
                <w:rPr>
                  <w:color w:val="auto"/>
                  <w:szCs w:val="22"/>
                </w:rPr>
                <w:id w:val="-1449308779"/>
                <w:placeholder>
                  <w:docPart w:val="A6EA00AB6C7442F6B07CEFA8EBD93D7F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tcBorders>
                      <w:right w:val="single" w:sz="4" w:space="0" w:color="C0C0C0"/>
                    </w:tcBorders>
                  </w:tcPr>
                  <w:p w:rsidR="00C828FF" w:rsidRPr="00FB0D21" w:rsidRDefault="00C828FF" w:rsidP="00516F9C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FB0D21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C828FF" w:rsidRPr="00441555" w:rsidTr="00DB7B8A"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F2F2F2"/>
              </w:tcPr>
              <w:p w:rsidR="00C828FF" w:rsidRPr="00DB029F" w:rsidRDefault="00DA60A3">
                <w:pPr>
                  <w:pStyle w:val="TableText"/>
                  <w:rPr>
                    <w:szCs w:val="22"/>
                  </w:rPr>
                </w:pPr>
                <w:r>
                  <w:rPr>
                    <w:szCs w:val="22"/>
                  </w:rPr>
                  <w:t>Safety Regulation System (SRS)</w:t>
                </w:r>
                <w:r>
                  <w:rPr>
                    <w:szCs w:val="22"/>
                  </w:rPr>
                  <w:br/>
                </w:r>
                <w:r w:rsidR="00C828FF">
                  <w:rPr>
                    <w:szCs w:val="22"/>
                  </w:rPr>
                  <w:t>Site ID</w:t>
                </w:r>
              </w:p>
            </w:tc>
            <w:sdt>
              <w:sdtPr>
                <w:rPr>
                  <w:color w:val="auto"/>
                  <w:szCs w:val="22"/>
                </w:rPr>
                <w:id w:val="-1346165128"/>
                <w:placeholder>
                  <w:docPart w:val="5BF0975AD7C0486D9E539B4C069C74A1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tcBorders>
                      <w:right w:val="single" w:sz="4" w:space="0" w:color="C0C0C0"/>
                    </w:tcBorders>
                  </w:tcPr>
                  <w:p w:rsidR="00C828FF" w:rsidRPr="00FB0D21" w:rsidRDefault="00C828FF" w:rsidP="00516F9C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FB0D21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C828FF" w:rsidRPr="00441555" w:rsidTr="00DB7B8A"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F2F2F2"/>
              </w:tcPr>
              <w:p w:rsidR="00C828FF" w:rsidRPr="00DB029F" w:rsidRDefault="00C828FF" w:rsidP="00516F9C">
                <w:pPr>
                  <w:pStyle w:val="TableText"/>
                  <w:rPr>
                    <w:szCs w:val="22"/>
                  </w:rPr>
                </w:pPr>
                <w:r>
                  <w:rPr>
                    <w:szCs w:val="22"/>
                  </w:rPr>
                  <w:t>Shire or Local Authority</w:t>
                </w:r>
              </w:p>
            </w:tc>
            <w:sdt>
              <w:sdtPr>
                <w:rPr>
                  <w:color w:val="auto"/>
                  <w:szCs w:val="22"/>
                </w:rPr>
                <w:id w:val="468334988"/>
                <w:placeholder>
                  <w:docPart w:val="0437FB98C5E4463A85029EF4CB3C14B4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tcBorders>
                      <w:right w:val="single" w:sz="4" w:space="0" w:color="C0C0C0"/>
                    </w:tcBorders>
                  </w:tcPr>
                  <w:p w:rsidR="00C828FF" w:rsidRPr="00FB0D21" w:rsidRDefault="00C828FF" w:rsidP="00516F9C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FB0D21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0B0350" w:rsidRPr="00441555" w:rsidTr="00DB7B8A"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F2F2F2"/>
              </w:tcPr>
              <w:p w:rsidR="000B0350" w:rsidRDefault="000B0350" w:rsidP="000B0350">
                <w:pPr>
                  <w:pStyle w:val="TableText"/>
                  <w:rPr>
                    <w:szCs w:val="22"/>
                  </w:rPr>
                </w:pPr>
                <w:r>
                  <w:rPr>
                    <w:szCs w:val="22"/>
                  </w:rPr>
                  <w:t>Mining Operations Affected / Project</w:t>
                </w:r>
              </w:p>
            </w:tc>
            <w:sdt>
              <w:sdtPr>
                <w:rPr>
                  <w:color w:val="auto"/>
                  <w:szCs w:val="22"/>
                </w:rPr>
                <w:id w:val="218091716"/>
                <w:placeholder>
                  <w:docPart w:val="343CC3713651419E8D94ED5939E44CFB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tcBorders>
                      <w:right w:val="single" w:sz="4" w:space="0" w:color="C0C0C0"/>
                    </w:tcBorders>
                  </w:tcPr>
                  <w:p w:rsidR="000B0350" w:rsidRPr="00FB0D21" w:rsidRDefault="000B0350" w:rsidP="000B0350">
                    <w:pPr>
                      <w:rPr>
                        <w:color w:val="auto"/>
                      </w:rPr>
                    </w:pPr>
                    <w:r w:rsidRPr="00FB0D21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0B0350" w:rsidRPr="00441555" w:rsidTr="00DB7B8A"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F2F2F2"/>
              </w:tcPr>
              <w:p w:rsidR="000B0350" w:rsidRDefault="000B0350" w:rsidP="000B0350">
                <w:pPr>
                  <w:pStyle w:val="TableText"/>
                  <w:rPr>
                    <w:szCs w:val="22"/>
                  </w:rPr>
                </w:pPr>
                <w:r>
                  <w:rPr>
                    <w:szCs w:val="22"/>
                  </w:rPr>
                  <w:t>Commodity to be mined</w:t>
                </w:r>
              </w:p>
            </w:tc>
            <w:sdt>
              <w:sdtPr>
                <w:rPr>
                  <w:color w:val="auto"/>
                  <w:szCs w:val="22"/>
                </w:rPr>
                <w:id w:val="569464918"/>
                <w:placeholder>
                  <w:docPart w:val="64C7573B266F43A7B0F22539FAD61E0E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tcBorders>
                      <w:right w:val="single" w:sz="4" w:space="0" w:color="C0C0C0"/>
                    </w:tcBorders>
                  </w:tcPr>
                  <w:p w:rsidR="000B0350" w:rsidRPr="00FB0D21" w:rsidRDefault="000B0350" w:rsidP="000B0350">
                    <w:pPr>
                      <w:rPr>
                        <w:color w:val="auto"/>
                      </w:rPr>
                    </w:pPr>
                    <w:r w:rsidRPr="00FB0D21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0B0350" w:rsidRPr="00441555" w:rsidTr="00DB7B8A"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F2F2F2"/>
              </w:tcPr>
              <w:p w:rsidR="000B0350" w:rsidRDefault="000B0350" w:rsidP="000B0350">
                <w:pPr>
                  <w:pStyle w:val="TableText"/>
                  <w:rPr>
                    <w:szCs w:val="22"/>
                  </w:rPr>
                </w:pPr>
                <w:r>
                  <w:rPr>
                    <w:szCs w:val="22"/>
                  </w:rPr>
                  <w:t>Brief summary of proposed project</w:t>
                </w:r>
              </w:p>
            </w:tc>
            <w:sdt>
              <w:sdtPr>
                <w:rPr>
                  <w:color w:val="943634" w:themeColor="accent2" w:themeShade="BF"/>
                  <w:szCs w:val="22"/>
                </w:rPr>
                <w:id w:val="1646476783"/>
                <w:placeholder>
                  <w:docPart w:val="B369990EF6A442AFA54E4DEFA1D0E164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tcBorders>
                      <w:right w:val="single" w:sz="4" w:space="0" w:color="C0C0C0"/>
                    </w:tcBorders>
                  </w:tcPr>
                  <w:p w:rsidR="000B0350" w:rsidRDefault="000B0350" w:rsidP="000B0350">
                    <w:r w:rsidRPr="00F90D3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54511C" w:rsidRPr="00441555" w:rsidTr="00DB7B8A"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F2F2F2"/>
              </w:tcPr>
              <w:p w:rsidR="0054511C" w:rsidRPr="00874F61" w:rsidRDefault="0054511C" w:rsidP="0054511C">
                <w:pPr>
                  <w:autoSpaceDE w:val="0"/>
                  <w:autoSpaceDN w:val="0"/>
                  <w:adjustRightInd w:val="0"/>
                  <w:spacing w:before="0" w:after="0"/>
                </w:pPr>
                <w:r>
                  <w:t>Indicate the types of operations at the mine</w:t>
                </w:r>
                <w:r w:rsidRPr="00A94F0E">
                  <w:t xml:space="preserve"> (select all that are applicable)</w:t>
                </w:r>
              </w:p>
            </w:tc>
            <w:tc>
              <w:tcPr>
                <w:tcW w:w="3037" w:type="pct"/>
                <w:tcBorders>
                  <w:right w:val="single" w:sz="4" w:space="0" w:color="C0C0C0"/>
                </w:tcBorders>
                <w:vAlign w:val="center"/>
              </w:tcPr>
              <w:p w:rsidR="0054511C" w:rsidRDefault="001639ED" w:rsidP="0054511C">
                <w:pPr>
                  <w:pStyle w:val="TableText"/>
                  <w:rPr>
                    <w:rFonts w:cs="Arial"/>
                    <w:color w:val="auto"/>
                    <w:szCs w:val="22"/>
                  </w:rPr>
                </w:pPr>
                <w:sdt>
                  <w:sdtPr>
                    <w:rPr>
                      <w:rFonts w:ascii="MS Gothic" w:eastAsia="MS Gothic" w:hAnsi="MS Gothic" w:hint="eastAsia"/>
                      <w:color w:val="auto"/>
                      <w:sz w:val="28"/>
                      <w:szCs w:val="28"/>
                    </w:rPr>
                    <w:id w:val="147413554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4511C" w:rsidRPr="00FB0D21">
                      <w:rPr>
                        <w:rFonts w:ascii="MS Gothic" w:eastAsia="MS Gothic" w:hAnsi="MS Gothic" w:hint="eastAsia"/>
                        <w:color w:val="auto"/>
                        <w:sz w:val="28"/>
                        <w:szCs w:val="28"/>
                      </w:rPr>
                      <w:t>☐</w:t>
                    </w:r>
                  </w:sdtContent>
                </w:sdt>
                <w:r w:rsidR="0054511C" w:rsidRPr="00FB0D21">
                  <w:rPr>
                    <w:rFonts w:ascii="MS Gothic" w:eastAsia="MS Gothic" w:hAnsi="MS Gothic"/>
                    <w:color w:val="auto"/>
                    <w:sz w:val="28"/>
                    <w:szCs w:val="28"/>
                  </w:rPr>
                  <w:t xml:space="preserve"> </w:t>
                </w:r>
                <w:r w:rsidR="0054511C">
                  <w:rPr>
                    <w:rFonts w:cs="Arial"/>
                    <w:color w:val="auto"/>
                    <w:szCs w:val="22"/>
                  </w:rPr>
                  <w:t>Underground</w:t>
                </w:r>
              </w:p>
              <w:p w:rsidR="0054511C" w:rsidRDefault="001639ED" w:rsidP="0054511C">
                <w:pPr>
                  <w:pStyle w:val="TableText"/>
                  <w:rPr>
                    <w:rFonts w:cs="Arial"/>
                    <w:color w:val="auto"/>
                    <w:szCs w:val="22"/>
                  </w:rPr>
                </w:pPr>
                <w:sdt>
                  <w:sdtPr>
                    <w:rPr>
                      <w:rFonts w:ascii="MS Gothic" w:eastAsia="MS Gothic" w:hAnsi="MS Gothic" w:hint="eastAsia"/>
                      <w:color w:val="auto"/>
                      <w:sz w:val="28"/>
                      <w:szCs w:val="28"/>
                    </w:rPr>
                    <w:id w:val="1983032368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4511C" w:rsidRPr="00FB0D21">
                      <w:rPr>
                        <w:rFonts w:ascii="MS Gothic" w:eastAsia="MS Gothic" w:hAnsi="MS Gothic" w:hint="eastAsia"/>
                        <w:color w:val="auto"/>
                        <w:sz w:val="28"/>
                        <w:szCs w:val="28"/>
                      </w:rPr>
                      <w:t>☐</w:t>
                    </w:r>
                  </w:sdtContent>
                </w:sdt>
                <w:r w:rsidR="0054511C" w:rsidRPr="00FB0D21">
                  <w:rPr>
                    <w:rFonts w:ascii="MS Gothic" w:eastAsia="MS Gothic" w:hAnsi="MS Gothic"/>
                    <w:color w:val="auto"/>
                    <w:sz w:val="28"/>
                    <w:szCs w:val="28"/>
                  </w:rPr>
                  <w:t xml:space="preserve"> </w:t>
                </w:r>
                <w:r w:rsidR="0054511C">
                  <w:rPr>
                    <w:rFonts w:cs="Arial"/>
                    <w:color w:val="auto"/>
                    <w:szCs w:val="22"/>
                  </w:rPr>
                  <w:t>Open Pit</w:t>
                </w:r>
              </w:p>
              <w:p w:rsidR="0054511C" w:rsidRPr="00FB0D21" w:rsidRDefault="001639ED" w:rsidP="0054511C">
                <w:pPr>
                  <w:pStyle w:val="TableText"/>
                  <w:rPr>
                    <w:rFonts w:cs="Arial"/>
                    <w:color w:val="auto"/>
                    <w:szCs w:val="22"/>
                  </w:rPr>
                </w:pPr>
                <w:sdt>
                  <w:sdtPr>
                    <w:rPr>
                      <w:rFonts w:ascii="MS Gothic" w:eastAsia="MS Gothic" w:hAnsi="MS Gothic" w:hint="eastAsia"/>
                      <w:color w:val="auto"/>
                      <w:sz w:val="28"/>
                      <w:szCs w:val="28"/>
                    </w:rPr>
                    <w:id w:val="456061970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4511C" w:rsidRPr="00FB0D21">
                      <w:rPr>
                        <w:rFonts w:ascii="MS Gothic" w:eastAsia="MS Gothic" w:hAnsi="MS Gothic" w:hint="eastAsia"/>
                        <w:color w:val="auto"/>
                        <w:sz w:val="28"/>
                        <w:szCs w:val="28"/>
                      </w:rPr>
                      <w:t>☐</w:t>
                    </w:r>
                  </w:sdtContent>
                </w:sdt>
                <w:r w:rsidR="0054511C" w:rsidRPr="00FB0D21">
                  <w:rPr>
                    <w:rFonts w:ascii="MS Gothic" w:eastAsia="MS Gothic" w:hAnsi="MS Gothic"/>
                    <w:color w:val="auto"/>
                    <w:sz w:val="28"/>
                    <w:szCs w:val="28"/>
                  </w:rPr>
                  <w:t xml:space="preserve"> </w:t>
                </w:r>
                <w:r w:rsidR="0054511C">
                  <w:rPr>
                    <w:rFonts w:cs="Arial"/>
                    <w:color w:val="auto"/>
                    <w:szCs w:val="22"/>
                  </w:rPr>
                  <w:t>Treatment / Process Plant</w:t>
                </w:r>
              </w:p>
              <w:p w:rsidR="0054511C" w:rsidRPr="00FB0D21" w:rsidRDefault="001639ED" w:rsidP="0054511C">
                <w:pPr>
                  <w:pStyle w:val="TableText"/>
                  <w:rPr>
                    <w:rFonts w:cs="Arial"/>
                    <w:color w:val="auto"/>
                    <w:szCs w:val="22"/>
                  </w:rPr>
                </w:pPr>
                <w:sdt>
                  <w:sdtPr>
                    <w:rPr>
                      <w:rFonts w:ascii="MS Gothic" w:eastAsia="MS Gothic" w:hAnsi="MS Gothic" w:hint="eastAsia"/>
                      <w:color w:val="auto"/>
                      <w:sz w:val="28"/>
                      <w:szCs w:val="28"/>
                    </w:rPr>
                    <w:id w:val="1353375877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4511C" w:rsidRPr="00FB0D21">
                      <w:rPr>
                        <w:rFonts w:ascii="MS Gothic" w:eastAsia="MS Gothic" w:hAnsi="MS Gothic" w:hint="eastAsia"/>
                        <w:color w:val="auto"/>
                        <w:sz w:val="28"/>
                        <w:szCs w:val="28"/>
                      </w:rPr>
                      <w:t>☐</w:t>
                    </w:r>
                  </w:sdtContent>
                </w:sdt>
                <w:r w:rsidR="0054511C" w:rsidRPr="00FB0D21">
                  <w:rPr>
                    <w:rFonts w:ascii="MS Gothic" w:eastAsia="MS Gothic" w:hAnsi="MS Gothic"/>
                    <w:color w:val="auto"/>
                    <w:sz w:val="28"/>
                    <w:szCs w:val="28"/>
                  </w:rPr>
                  <w:t xml:space="preserve"> </w:t>
                </w:r>
                <w:r w:rsidR="0054511C">
                  <w:rPr>
                    <w:rFonts w:cs="Arial"/>
                    <w:color w:val="auto"/>
                    <w:szCs w:val="22"/>
                  </w:rPr>
                  <w:t>Smelter / Refinery</w:t>
                </w:r>
              </w:p>
              <w:p w:rsidR="0054511C" w:rsidRDefault="001639ED" w:rsidP="0054511C">
                <w:pPr>
                  <w:pStyle w:val="TableText"/>
                  <w:rPr>
                    <w:rFonts w:cs="Arial"/>
                    <w:color w:val="auto"/>
                    <w:szCs w:val="22"/>
                  </w:rPr>
                </w:pPr>
                <w:sdt>
                  <w:sdtPr>
                    <w:rPr>
                      <w:rFonts w:ascii="MS Gothic" w:eastAsia="MS Gothic" w:hAnsi="MS Gothic" w:hint="eastAsia"/>
                      <w:color w:val="auto"/>
                      <w:sz w:val="28"/>
                      <w:szCs w:val="28"/>
                    </w:rPr>
                    <w:id w:val="-1247955367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4511C" w:rsidRPr="00FB0D21">
                      <w:rPr>
                        <w:rFonts w:ascii="MS Gothic" w:eastAsia="MS Gothic" w:hAnsi="MS Gothic" w:hint="eastAsia"/>
                        <w:color w:val="auto"/>
                        <w:sz w:val="28"/>
                        <w:szCs w:val="28"/>
                      </w:rPr>
                      <w:t>☐</w:t>
                    </w:r>
                  </w:sdtContent>
                </w:sdt>
                <w:r w:rsidR="0054511C" w:rsidRPr="00FB0D21">
                  <w:rPr>
                    <w:rFonts w:ascii="MS Gothic" w:eastAsia="MS Gothic" w:hAnsi="MS Gothic"/>
                    <w:color w:val="auto"/>
                    <w:sz w:val="28"/>
                    <w:szCs w:val="28"/>
                  </w:rPr>
                  <w:t xml:space="preserve"> </w:t>
                </w:r>
                <w:r w:rsidR="0054511C">
                  <w:rPr>
                    <w:rFonts w:cs="Arial"/>
                    <w:color w:val="auto"/>
                    <w:szCs w:val="22"/>
                  </w:rPr>
                  <w:t>Dredge</w:t>
                </w:r>
              </w:p>
              <w:p w:rsidR="0054511C" w:rsidRDefault="001639ED" w:rsidP="0054511C">
                <w:pPr>
                  <w:pStyle w:val="TableText"/>
                  <w:rPr>
                    <w:rFonts w:cs="Arial"/>
                    <w:color w:val="auto"/>
                    <w:szCs w:val="22"/>
                  </w:rPr>
                </w:pPr>
                <w:sdt>
                  <w:sdtPr>
                    <w:rPr>
                      <w:rFonts w:ascii="MS Gothic" w:eastAsia="MS Gothic" w:hAnsi="MS Gothic" w:hint="eastAsia"/>
                      <w:color w:val="auto"/>
                      <w:sz w:val="28"/>
                      <w:szCs w:val="28"/>
                    </w:rPr>
                    <w:id w:val="-1558229598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4511C" w:rsidRPr="00FB0D21">
                      <w:rPr>
                        <w:rFonts w:ascii="MS Gothic" w:eastAsia="MS Gothic" w:hAnsi="MS Gothic" w:hint="eastAsia"/>
                        <w:color w:val="auto"/>
                        <w:sz w:val="28"/>
                        <w:szCs w:val="28"/>
                      </w:rPr>
                      <w:t>☐</w:t>
                    </w:r>
                  </w:sdtContent>
                </w:sdt>
                <w:r w:rsidR="0054511C" w:rsidRPr="00FB0D21">
                  <w:rPr>
                    <w:rFonts w:ascii="MS Gothic" w:eastAsia="MS Gothic" w:hAnsi="MS Gothic"/>
                    <w:color w:val="auto"/>
                    <w:sz w:val="28"/>
                    <w:szCs w:val="28"/>
                  </w:rPr>
                  <w:t xml:space="preserve"> </w:t>
                </w:r>
                <w:r w:rsidR="0054511C">
                  <w:rPr>
                    <w:rFonts w:cs="Arial"/>
                    <w:color w:val="auto"/>
                    <w:szCs w:val="22"/>
                  </w:rPr>
                  <w:t>Quarry Pit</w:t>
                </w:r>
              </w:p>
              <w:p w:rsidR="0054511C" w:rsidRPr="00FB0D21" w:rsidRDefault="001639ED" w:rsidP="0054511C">
                <w:pPr>
                  <w:pStyle w:val="TableText"/>
                  <w:rPr>
                    <w:rFonts w:cs="Arial"/>
                    <w:color w:val="auto"/>
                    <w:szCs w:val="22"/>
                  </w:rPr>
                </w:pPr>
                <w:sdt>
                  <w:sdtPr>
                    <w:rPr>
                      <w:rFonts w:ascii="MS Gothic" w:eastAsia="MS Gothic" w:hAnsi="MS Gothic" w:hint="eastAsia"/>
                      <w:color w:val="auto"/>
                      <w:sz w:val="28"/>
                      <w:szCs w:val="28"/>
                    </w:rPr>
                    <w:id w:val="-1705252284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4511C" w:rsidRPr="00FB0D21">
                      <w:rPr>
                        <w:rFonts w:ascii="MS Gothic" w:eastAsia="MS Gothic" w:hAnsi="MS Gothic" w:hint="eastAsia"/>
                        <w:color w:val="auto"/>
                        <w:sz w:val="28"/>
                        <w:szCs w:val="28"/>
                      </w:rPr>
                      <w:t>☐</w:t>
                    </w:r>
                  </w:sdtContent>
                </w:sdt>
                <w:r w:rsidR="0054511C" w:rsidRPr="00FB0D21">
                  <w:rPr>
                    <w:rFonts w:ascii="MS Gothic" w:eastAsia="MS Gothic" w:hAnsi="MS Gothic"/>
                    <w:color w:val="auto"/>
                    <w:sz w:val="28"/>
                    <w:szCs w:val="28"/>
                  </w:rPr>
                  <w:t xml:space="preserve"> </w:t>
                </w:r>
                <w:r w:rsidR="0054511C">
                  <w:rPr>
                    <w:rFonts w:cs="Arial"/>
                    <w:color w:val="auto"/>
                    <w:szCs w:val="22"/>
                  </w:rPr>
                  <w:t>Other (please specify / clarify)</w:t>
                </w:r>
              </w:p>
            </w:tc>
          </w:tr>
        </w:tbl>
        <w:p w:rsidR="0085414A" w:rsidRDefault="0085414A"/>
        <w:sdt>
          <w:sdtPr>
            <w:rPr>
              <w:b w:val="0"/>
              <w:caps w:val="0"/>
              <w:color w:val="auto"/>
              <w:sz w:val="24"/>
              <w:szCs w:val="24"/>
            </w:rPr>
            <w:id w:val="611709797"/>
            <w:lock w:val="contentLocked"/>
            <w:placeholder>
              <w:docPart w:val="DefaultPlaceholder_-1854013440"/>
            </w:placeholder>
            <w:group/>
          </w:sdtPr>
          <w:sdtEndPr>
            <w:rPr>
              <w:sz w:val="22"/>
              <w:szCs w:val="22"/>
            </w:rPr>
          </w:sdtEndPr>
          <w:sdtContent>
            <w:tbl>
              <w:tblPr>
                <w:tblW w:w="5001" w:type="pct"/>
                <w:tbl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  <w:insideH w:val="single" w:sz="4" w:space="0" w:color="D9D9D9" w:themeColor="background1" w:themeShade="D9"/>
                  <w:insideV w:val="single" w:sz="4" w:space="0" w:color="D9D9D9" w:themeColor="background1" w:themeShade="D9"/>
                </w:tblBorders>
                <w:tblLayout w:type="fixed"/>
                <w:tblCellMar>
                  <w:top w:w="28" w:type="dxa"/>
                  <w:bottom w:w="28" w:type="dxa"/>
                </w:tblCellMar>
                <w:tblLook w:val="01E0" w:firstRow="1" w:lastRow="1" w:firstColumn="1" w:lastColumn="1" w:noHBand="0" w:noVBand="0"/>
              </w:tblPr>
              <w:tblGrid>
                <w:gridCol w:w="4106"/>
                <w:gridCol w:w="2125"/>
                <w:gridCol w:w="427"/>
                <w:gridCol w:w="3800"/>
              </w:tblGrid>
              <w:tr w:rsidR="00D85245" w:rsidRPr="00FE1D2A" w:rsidTr="007C38AC">
                <w:trPr>
                  <w:tblHeader/>
                </w:trPr>
                <w:tc>
                  <w:tcPr>
                    <w:tcW w:w="5000" w:type="pct"/>
                    <w:gridSpan w:val="4"/>
                    <w:shd w:val="clear" w:color="auto" w:fill="007D81"/>
                    <w:vAlign w:val="center"/>
                  </w:tcPr>
                  <w:p w:rsidR="00D85245" w:rsidRPr="00FE1D2A" w:rsidRDefault="0054511C" w:rsidP="00516F9C">
                    <w:pPr>
                      <w:pStyle w:val="Sectionhead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PART D:  INFORMATION ABOUT THE MINING LEASES</w:t>
                    </w:r>
                  </w:p>
                </w:tc>
              </w:tr>
              <w:tr w:rsidR="00D85245" w:rsidRPr="00DB029F" w:rsidTr="007C38AC">
                <w:trPr>
                  <w:tblHeader/>
                </w:trPr>
                <w:tc>
                  <w:tcPr>
                    <w:tcW w:w="1963" w:type="pct"/>
                    <w:shd w:val="clear" w:color="auto" w:fill="7F7F7F"/>
                  </w:tcPr>
                  <w:p w:rsidR="00D85245" w:rsidRPr="00DB029F" w:rsidRDefault="0054511C" w:rsidP="00516F9C">
                    <w:pPr>
                      <w:pStyle w:val="TableText"/>
                      <w:rPr>
                        <w:b/>
                        <w:bCs/>
                        <w:color w:val="FFFFFF"/>
                        <w:szCs w:val="22"/>
                      </w:rPr>
                    </w:pPr>
                    <w:r>
                      <w:rPr>
                        <w:b/>
                        <w:bCs/>
                        <w:color w:val="FFFFFF"/>
                        <w:szCs w:val="22"/>
                      </w:rPr>
                      <w:t>Information required</w:t>
                    </w:r>
                  </w:p>
                </w:tc>
                <w:tc>
                  <w:tcPr>
                    <w:tcW w:w="3037" w:type="pct"/>
                    <w:gridSpan w:val="3"/>
                    <w:shd w:val="clear" w:color="auto" w:fill="7F7F7F"/>
                  </w:tcPr>
                  <w:p w:rsidR="00D85245" w:rsidRPr="00D935B1" w:rsidRDefault="0054511C" w:rsidP="00516F9C">
                    <w:pPr>
                      <w:pStyle w:val="TableText"/>
                      <w:rPr>
                        <w:b/>
                        <w:bCs/>
                        <w:color w:val="FFFFFF"/>
                        <w:szCs w:val="22"/>
                      </w:rPr>
                    </w:pPr>
                    <w:r>
                      <w:rPr>
                        <w:b/>
                        <w:bCs/>
                        <w:color w:val="FFFFFF"/>
                        <w:szCs w:val="22"/>
                      </w:rPr>
                      <w:t>Details</w:t>
                    </w:r>
                  </w:p>
                </w:tc>
              </w:tr>
              <w:tr w:rsidR="001235C0" w:rsidRPr="00441555" w:rsidTr="007C38AC">
                <w:trPr>
                  <w:trHeight w:val="141"/>
                </w:trPr>
                <w:tc>
                  <w:tcPr>
                    <w:tcW w:w="1963" w:type="pct"/>
                    <w:vMerge w:val="restart"/>
                    <w:tcBorders>
                      <w:left w:val="single" w:sz="4" w:space="0" w:color="C0C0C0"/>
                    </w:tcBorders>
                    <w:shd w:val="clear" w:color="auto" w:fill="F2F2F2" w:themeFill="background1" w:themeFillShade="F2"/>
                  </w:tcPr>
                  <w:p w:rsidR="001235C0" w:rsidRPr="001275CE" w:rsidRDefault="001235C0" w:rsidP="001235C0">
                    <w:pPr>
                      <w:pStyle w:val="TableText"/>
                      <w:rPr>
                        <w:szCs w:val="22"/>
                      </w:rPr>
                    </w:pPr>
                    <w:r>
                      <w:rPr>
                        <w:szCs w:val="22"/>
                      </w:rPr>
                      <w:t>Mining Lease Interest Type – Tenement</w:t>
                    </w:r>
                  </w:p>
                </w:tc>
                <w:tc>
                  <w:tcPr>
                    <w:tcW w:w="1016" w:type="pct"/>
                    <w:tcBorders>
                      <w:right w:val="single" w:sz="4" w:space="0" w:color="C0C0C0"/>
                    </w:tcBorders>
                    <w:shd w:val="clear" w:color="auto" w:fill="auto"/>
                  </w:tcPr>
                  <w:p w:rsidR="001235C0" w:rsidRDefault="001235C0" w:rsidP="001235C0">
                    <w:pPr>
                      <w:rPr>
                        <w:szCs w:val="22"/>
                      </w:rPr>
                    </w:pPr>
                    <w:r>
                      <w:rPr>
                        <w:szCs w:val="22"/>
                      </w:rPr>
                      <w:t>Tenement Number:</w:t>
                    </w:r>
                  </w:p>
                </w:tc>
                <w:tc>
                  <w:tcPr>
                    <w:tcW w:w="2021" w:type="pct"/>
                    <w:gridSpan w:val="2"/>
                    <w:tcBorders>
                      <w:right w:val="single" w:sz="4" w:space="0" w:color="C0C0C0"/>
                    </w:tcBorders>
                    <w:shd w:val="clear" w:color="auto" w:fill="auto"/>
                  </w:tcPr>
                  <w:p w:rsidR="001235C0" w:rsidRDefault="001639ED" w:rsidP="001235C0">
                    <w:pPr>
                      <w:rPr>
                        <w:szCs w:val="22"/>
                      </w:rPr>
                    </w:pPr>
                    <w:sdt>
                      <w:sdtPr>
                        <w:rPr>
                          <w:szCs w:val="22"/>
                        </w:rPr>
                        <w:id w:val="-1692517600"/>
                        <w:placeholder>
                          <w:docPart w:val="1BC080B367B349B3A29690DE8AA7FFB2"/>
                        </w:placeholder>
                        <w:showingPlcHdr/>
                        <w15:color w:val="993366"/>
                        <w:text w:multiLine="1"/>
                      </w:sdtPr>
                      <w:sdtEndPr/>
                      <w:sdtContent>
                        <w:r w:rsidR="001235C0" w:rsidRPr="000152DD">
                          <w:rPr>
                            <w:szCs w:val="22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235C0" w:rsidRPr="00441555" w:rsidTr="007C38AC">
                <w:trPr>
                  <w:trHeight w:val="139"/>
                </w:trPr>
                <w:tc>
                  <w:tcPr>
                    <w:tcW w:w="1963" w:type="pct"/>
                    <w:vMerge/>
                    <w:tcBorders>
                      <w:left w:val="single" w:sz="4" w:space="0" w:color="C0C0C0"/>
                    </w:tcBorders>
                    <w:shd w:val="clear" w:color="auto" w:fill="F2F2F2" w:themeFill="background1" w:themeFillShade="F2"/>
                  </w:tcPr>
                  <w:p w:rsidR="001235C0" w:rsidRDefault="001235C0" w:rsidP="001235C0">
                    <w:pPr>
                      <w:pStyle w:val="TableText"/>
                      <w:rPr>
                        <w:szCs w:val="22"/>
                      </w:rPr>
                    </w:pPr>
                  </w:p>
                </w:tc>
                <w:tc>
                  <w:tcPr>
                    <w:tcW w:w="1016" w:type="pct"/>
                    <w:tcBorders>
                      <w:right w:val="single" w:sz="4" w:space="0" w:color="C0C0C0"/>
                    </w:tcBorders>
                    <w:shd w:val="clear" w:color="auto" w:fill="auto"/>
                  </w:tcPr>
                  <w:p w:rsidR="001235C0" w:rsidRDefault="001235C0" w:rsidP="001235C0">
                    <w:pPr>
                      <w:rPr>
                        <w:szCs w:val="22"/>
                      </w:rPr>
                    </w:pPr>
                    <w:r>
                      <w:rPr>
                        <w:szCs w:val="22"/>
                      </w:rPr>
                      <w:t>Tenement Number:</w:t>
                    </w:r>
                  </w:p>
                </w:tc>
                <w:tc>
                  <w:tcPr>
                    <w:tcW w:w="2021" w:type="pct"/>
                    <w:gridSpan w:val="2"/>
                    <w:tcBorders>
                      <w:right w:val="single" w:sz="4" w:space="0" w:color="C0C0C0"/>
                    </w:tcBorders>
                    <w:shd w:val="clear" w:color="auto" w:fill="auto"/>
                  </w:tcPr>
                  <w:p w:rsidR="001235C0" w:rsidRDefault="001639ED" w:rsidP="001235C0">
                    <w:pPr>
                      <w:rPr>
                        <w:szCs w:val="22"/>
                      </w:rPr>
                    </w:pPr>
                    <w:sdt>
                      <w:sdtPr>
                        <w:rPr>
                          <w:szCs w:val="22"/>
                        </w:rPr>
                        <w:id w:val="-646042668"/>
                        <w:placeholder>
                          <w:docPart w:val="43413FB1690542ABA335442C999A336E"/>
                        </w:placeholder>
                        <w:showingPlcHdr/>
                        <w15:color w:val="993366"/>
                        <w:text w:multiLine="1"/>
                      </w:sdtPr>
                      <w:sdtEndPr/>
                      <w:sdtContent>
                        <w:r w:rsidR="001235C0" w:rsidRPr="000152DD">
                          <w:rPr>
                            <w:szCs w:val="22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235C0" w:rsidRPr="00441555" w:rsidTr="007C38AC">
                <w:trPr>
                  <w:trHeight w:val="139"/>
                </w:trPr>
                <w:tc>
                  <w:tcPr>
                    <w:tcW w:w="1963" w:type="pct"/>
                    <w:vMerge/>
                    <w:tcBorders>
                      <w:left w:val="single" w:sz="4" w:space="0" w:color="C0C0C0"/>
                    </w:tcBorders>
                    <w:shd w:val="clear" w:color="auto" w:fill="F2F2F2" w:themeFill="background1" w:themeFillShade="F2"/>
                  </w:tcPr>
                  <w:p w:rsidR="001235C0" w:rsidRDefault="001235C0" w:rsidP="001235C0">
                    <w:pPr>
                      <w:pStyle w:val="TableText"/>
                      <w:rPr>
                        <w:szCs w:val="22"/>
                      </w:rPr>
                    </w:pPr>
                  </w:p>
                </w:tc>
                <w:tc>
                  <w:tcPr>
                    <w:tcW w:w="1016" w:type="pct"/>
                    <w:tcBorders>
                      <w:right w:val="single" w:sz="4" w:space="0" w:color="C0C0C0"/>
                    </w:tcBorders>
                    <w:shd w:val="clear" w:color="auto" w:fill="auto"/>
                  </w:tcPr>
                  <w:p w:rsidR="001235C0" w:rsidRDefault="001235C0" w:rsidP="001235C0">
                    <w:pPr>
                      <w:rPr>
                        <w:szCs w:val="22"/>
                      </w:rPr>
                    </w:pPr>
                    <w:r>
                      <w:rPr>
                        <w:szCs w:val="22"/>
                      </w:rPr>
                      <w:t>Tenement Number:</w:t>
                    </w:r>
                  </w:p>
                </w:tc>
                <w:tc>
                  <w:tcPr>
                    <w:tcW w:w="2021" w:type="pct"/>
                    <w:gridSpan w:val="2"/>
                    <w:tcBorders>
                      <w:right w:val="single" w:sz="4" w:space="0" w:color="C0C0C0"/>
                    </w:tcBorders>
                    <w:shd w:val="clear" w:color="auto" w:fill="auto"/>
                  </w:tcPr>
                  <w:p w:rsidR="001235C0" w:rsidRDefault="001639ED" w:rsidP="001235C0">
                    <w:pPr>
                      <w:rPr>
                        <w:szCs w:val="22"/>
                      </w:rPr>
                    </w:pPr>
                    <w:sdt>
                      <w:sdtPr>
                        <w:rPr>
                          <w:szCs w:val="22"/>
                        </w:rPr>
                        <w:id w:val="1175002863"/>
                        <w:placeholder>
                          <w:docPart w:val="6522CC93DC434693847D9072945706C2"/>
                        </w:placeholder>
                        <w:showingPlcHdr/>
                        <w15:color w:val="993366"/>
                        <w:text w:multiLine="1"/>
                      </w:sdtPr>
                      <w:sdtEndPr/>
                      <w:sdtContent>
                        <w:r w:rsidR="001235C0" w:rsidRPr="000152DD">
                          <w:rPr>
                            <w:szCs w:val="22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235C0" w:rsidRPr="004E5303" w:rsidTr="007C38AC">
                <w:trPr>
                  <w:trHeight w:val="434"/>
                </w:trPr>
                <w:tc>
                  <w:tcPr>
                    <w:tcW w:w="1963" w:type="pct"/>
                    <w:shd w:val="clear" w:color="auto" w:fill="F2F2F2"/>
                  </w:tcPr>
                  <w:p w:rsidR="001235C0" w:rsidRDefault="001235C0" w:rsidP="001235C0">
                    <w:pPr>
                      <w:autoSpaceDE w:val="0"/>
                      <w:autoSpaceDN w:val="0"/>
                      <w:adjustRightInd w:val="0"/>
                      <w:spacing w:before="0" w:after="0"/>
                      <w:rPr>
                        <w:rFonts w:cs="Arial"/>
                        <w:color w:val="auto"/>
                        <w:szCs w:val="22"/>
                        <w:lang w:eastAsia="en-AU"/>
                      </w:rPr>
                    </w:pPr>
                    <w:r>
                      <w:rPr>
                        <w:szCs w:val="22"/>
                      </w:rPr>
                      <w:t>Mining Lease Interest Type – Private Land</w:t>
                    </w:r>
                  </w:p>
                </w:tc>
                <w:tc>
                  <w:tcPr>
                    <w:tcW w:w="3037" w:type="pct"/>
                    <w:gridSpan w:val="3"/>
                    <w:vAlign w:val="center"/>
                  </w:tcPr>
                  <w:p w:rsidR="001235C0" w:rsidRPr="00FB0D21" w:rsidRDefault="001639ED" w:rsidP="001235C0">
                    <w:pPr>
                      <w:pStyle w:val="TableText"/>
                      <w:rPr>
                        <w:rFonts w:cs="Arial"/>
                        <w:color w:val="auto"/>
                        <w:szCs w:val="22"/>
                      </w:rPr>
                    </w:pPr>
                    <w:sdt>
                      <w:sdtPr>
                        <w:rPr>
                          <w:rFonts w:ascii="MS Gothic" w:eastAsia="MS Gothic" w:hAnsi="MS Gothic" w:hint="eastAsia"/>
                          <w:color w:val="auto"/>
                          <w:sz w:val="28"/>
                          <w:szCs w:val="28"/>
                        </w:rPr>
                        <w:id w:val="-1850555093"/>
                        <w15:color w:val="993366"/>
                        <w14:checkbox>
                          <w14:checked w14:val="0"/>
                          <w14:checkedState w14:val="00FE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1235C0" w:rsidRPr="00FB0D21">
                          <w:rPr>
                            <w:rFonts w:ascii="MS Gothic" w:eastAsia="MS Gothic" w:hAnsi="MS Gothic" w:hint="eastAsia"/>
                            <w:color w:val="auto"/>
                            <w:sz w:val="28"/>
                            <w:szCs w:val="28"/>
                          </w:rPr>
                          <w:t>☐</w:t>
                        </w:r>
                      </w:sdtContent>
                    </w:sdt>
                    <w:r w:rsidR="001235C0" w:rsidRPr="00FB0D21">
                      <w:rPr>
                        <w:rFonts w:ascii="MS Gothic" w:eastAsia="MS Gothic" w:hAnsi="MS Gothic"/>
                        <w:color w:val="auto"/>
                        <w:sz w:val="28"/>
                        <w:szCs w:val="28"/>
                      </w:rPr>
                      <w:t xml:space="preserve"> </w:t>
                    </w:r>
                    <w:r w:rsidR="001235C0" w:rsidRPr="00FB0D21">
                      <w:rPr>
                        <w:rFonts w:cs="Arial"/>
                        <w:color w:val="auto"/>
                        <w:szCs w:val="22"/>
                      </w:rPr>
                      <w:t>Plan</w:t>
                    </w:r>
                  </w:p>
                  <w:p w:rsidR="001235C0" w:rsidRPr="00FB0D21" w:rsidRDefault="001639ED" w:rsidP="001235C0">
                    <w:pPr>
                      <w:pStyle w:val="TableText"/>
                      <w:rPr>
                        <w:rFonts w:cs="Arial"/>
                        <w:color w:val="auto"/>
                        <w:szCs w:val="22"/>
                      </w:rPr>
                    </w:pPr>
                    <w:sdt>
                      <w:sdtPr>
                        <w:rPr>
                          <w:rFonts w:ascii="MS Gothic" w:eastAsia="MS Gothic" w:hAnsi="MS Gothic" w:hint="eastAsia"/>
                          <w:color w:val="auto"/>
                          <w:sz w:val="28"/>
                          <w:szCs w:val="28"/>
                        </w:rPr>
                        <w:id w:val="329570375"/>
                        <w15:color w:val="993366"/>
                        <w14:checkbox>
                          <w14:checked w14:val="0"/>
                          <w14:checkedState w14:val="00FE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1235C0" w:rsidRPr="00FB0D21">
                          <w:rPr>
                            <w:rFonts w:ascii="MS Gothic" w:eastAsia="MS Gothic" w:hAnsi="MS Gothic" w:hint="eastAsia"/>
                            <w:color w:val="auto"/>
                            <w:sz w:val="28"/>
                            <w:szCs w:val="28"/>
                          </w:rPr>
                          <w:t>☐</w:t>
                        </w:r>
                      </w:sdtContent>
                    </w:sdt>
                    <w:r w:rsidR="001235C0" w:rsidRPr="00FB0D21">
                      <w:rPr>
                        <w:rFonts w:ascii="MS Gothic" w:eastAsia="MS Gothic" w:hAnsi="MS Gothic"/>
                        <w:color w:val="auto"/>
                        <w:sz w:val="28"/>
                        <w:szCs w:val="28"/>
                      </w:rPr>
                      <w:t xml:space="preserve"> </w:t>
                    </w:r>
                    <w:r w:rsidR="001235C0" w:rsidRPr="00FB0D21">
                      <w:rPr>
                        <w:rFonts w:cs="Arial"/>
                        <w:color w:val="auto"/>
                        <w:szCs w:val="22"/>
                      </w:rPr>
                      <w:t>Diagram</w:t>
                    </w:r>
                  </w:p>
                  <w:p w:rsidR="001235C0" w:rsidRPr="00FB0D21" w:rsidRDefault="001639ED" w:rsidP="001235C0">
                    <w:pPr>
                      <w:pStyle w:val="TableText"/>
                      <w:rPr>
                        <w:rFonts w:cs="Arial"/>
                        <w:color w:val="auto"/>
                        <w:szCs w:val="22"/>
                      </w:rPr>
                    </w:pPr>
                    <w:sdt>
                      <w:sdtPr>
                        <w:rPr>
                          <w:rFonts w:ascii="MS Gothic" w:eastAsia="MS Gothic" w:hAnsi="MS Gothic" w:hint="eastAsia"/>
                          <w:color w:val="auto"/>
                          <w:sz w:val="28"/>
                          <w:szCs w:val="28"/>
                        </w:rPr>
                        <w:id w:val="1948808744"/>
                        <w15:color w:val="993366"/>
                        <w14:checkbox>
                          <w14:checked w14:val="0"/>
                          <w14:checkedState w14:val="00FE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1235C0" w:rsidRPr="00FB0D21">
                          <w:rPr>
                            <w:rFonts w:ascii="MS Gothic" w:eastAsia="MS Gothic" w:hAnsi="MS Gothic" w:hint="eastAsia"/>
                            <w:color w:val="auto"/>
                            <w:sz w:val="28"/>
                            <w:szCs w:val="28"/>
                          </w:rPr>
                          <w:t>☐</w:t>
                        </w:r>
                      </w:sdtContent>
                    </w:sdt>
                    <w:r w:rsidR="001235C0" w:rsidRPr="00FB0D21">
                      <w:rPr>
                        <w:rFonts w:ascii="MS Gothic" w:eastAsia="MS Gothic" w:hAnsi="MS Gothic"/>
                        <w:color w:val="auto"/>
                        <w:sz w:val="28"/>
                        <w:szCs w:val="28"/>
                      </w:rPr>
                      <w:t xml:space="preserve"> </w:t>
                    </w:r>
                    <w:r w:rsidR="001235C0" w:rsidRPr="00FB0D21">
                      <w:rPr>
                        <w:rFonts w:cs="Arial"/>
                        <w:color w:val="auto"/>
                        <w:szCs w:val="22"/>
                      </w:rPr>
                      <w:t>Strata</w:t>
                    </w:r>
                  </w:p>
                  <w:p w:rsidR="001235C0" w:rsidRPr="00FB0D21" w:rsidRDefault="001235C0" w:rsidP="001235C0">
                    <w:pPr>
                      <w:pStyle w:val="TableText"/>
                      <w:rPr>
                        <w:rStyle w:val="Style2"/>
                        <w:color w:val="auto"/>
                      </w:rPr>
                    </w:pPr>
                    <w:r w:rsidRPr="00FB0D21">
                      <w:rPr>
                        <w:rStyle w:val="Style2"/>
                        <w:color w:val="auto"/>
                      </w:rPr>
                      <w:br/>
                      <w:t>Number:</w:t>
                    </w:r>
                    <w:r>
                      <w:rPr>
                        <w:rStyle w:val="Style2"/>
                        <w:color w:val="auto"/>
                      </w:rPr>
                      <w:tab/>
                    </w:r>
                    <w:r>
                      <w:rPr>
                        <w:rStyle w:val="Style2"/>
                        <w:color w:val="auto"/>
                      </w:rPr>
                      <w:tab/>
                    </w:r>
                    <w:r w:rsidRPr="00FB0D21">
                      <w:rPr>
                        <w:rFonts w:cs="Arial"/>
                        <w:color w:val="auto"/>
                        <w:szCs w:val="22"/>
                      </w:rPr>
                      <w:tab/>
                    </w:r>
                    <w:sdt>
                      <w:sdtPr>
                        <w:rPr>
                          <w:rStyle w:val="Style2"/>
                          <w:color w:val="auto"/>
                        </w:rPr>
                        <w:id w:val="-560638976"/>
                        <w:placeholder>
                          <w:docPart w:val="E75DC03048154128BDD7A0B8068BF421"/>
                        </w:placeholder>
                        <w:showingPlcHdr/>
                        <w15:color w:val="993366"/>
                        <w:text w:multiLine="1"/>
                      </w:sdtPr>
                      <w:sdtEndPr>
                        <w:rPr>
                          <w:rStyle w:val="DefaultParagraphFont"/>
                          <w:szCs w:val="22"/>
                        </w:rPr>
                      </w:sdtEndPr>
                      <w:sdtContent>
                        <w:r w:rsidRPr="00FB0D21">
                          <w:rPr>
                            <w:rStyle w:val="PlaceholderText"/>
                            <w:color w:val="auto"/>
                          </w:rPr>
                          <w:t>Click or tap here to enter text.</w:t>
                        </w:r>
                      </w:sdtContent>
                    </w:sdt>
                  </w:p>
                  <w:p w:rsidR="001235C0" w:rsidRPr="00FB0D21" w:rsidRDefault="001235C0" w:rsidP="001235C0">
                    <w:pPr>
                      <w:pStyle w:val="TableText"/>
                      <w:rPr>
                        <w:rFonts w:cs="Arial"/>
                        <w:color w:val="auto"/>
                        <w:szCs w:val="22"/>
                      </w:rPr>
                    </w:pPr>
                    <w:r w:rsidRPr="00FB0D21">
                      <w:rPr>
                        <w:rStyle w:val="Style2"/>
                        <w:color w:val="auto"/>
                      </w:rPr>
                      <w:t>Lot:</w:t>
                    </w:r>
                    <w:r w:rsidRPr="00FB0D21">
                      <w:rPr>
                        <w:rStyle w:val="Style2"/>
                        <w:color w:val="auto"/>
                      </w:rPr>
                      <w:tab/>
                    </w:r>
                    <w:r w:rsidRPr="00FB0D21">
                      <w:rPr>
                        <w:rStyle w:val="Style2"/>
                        <w:color w:val="auto"/>
                      </w:rPr>
                      <w:tab/>
                    </w:r>
                    <w:r>
                      <w:rPr>
                        <w:rStyle w:val="Style2"/>
                        <w:color w:val="auto"/>
                      </w:rPr>
                      <w:tab/>
                    </w:r>
                    <w:r>
                      <w:rPr>
                        <w:rStyle w:val="Style2"/>
                        <w:color w:val="auto"/>
                      </w:rPr>
                      <w:tab/>
                    </w:r>
                    <w:sdt>
                      <w:sdtPr>
                        <w:rPr>
                          <w:rStyle w:val="Style2"/>
                          <w:color w:val="auto"/>
                        </w:rPr>
                        <w:id w:val="1008947117"/>
                        <w:placeholder>
                          <w:docPart w:val="96C7F9425C5E4B4D83C3219284A4D948"/>
                        </w:placeholder>
                        <w:showingPlcHdr/>
                        <w15:color w:val="993366"/>
                        <w:text w:multiLine="1"/>
                      </w:sdtPr>
                      <w:sdtEndPr>
                        <w:rPr>
                          <w:rStyle w:val="DefaultParagraphFont"/>
                          <w:szCs w:val="22"/>
                        </w:rPr>
                      </w:sdtEndPr>
                      <w:sdtContent>
                        <w:r w:rsidRPr="00FB0D21">
                          <w:rPr>
                            <w:rStyle w:val="PlaceholderText"/>
                            <w:color w:val="auto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235C0" w:rsidRPr="00441555" w:rsidTr="007C38AC">
                <w:trPr>
                  <w:trHeight w:val="458"/>
                </w:trPr>
                <w:tc>
                  <w:tcPr>
                    <w:tcW w:w="1963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F2F2F2"/>
                  </w:tcPr>
                  <w:p w:rsidR="001235C0" w:rsidRPr="00A94F0E" w:rsidRDefault="001235C0" w:rsidP="001235C0">
                    <w:pPr>
                      <w:pStyle w:val="Tabletext0"/>
                    </w:pPr>
                    <w:r w:rsidRPr="00A94F0E">
                      <w:t>Mining Lease Interest Type – Port / Other</w:t>
                    </w:r>
                  </w:p>
                </w:tc>
                <w:sdt>
                  <w:sdtPr>
                    <w:rPr>
                      <w:szCs w:val="22"/>
                    </w:rPr>
                    <w:id w:val="-998118958"/>
                    <w:placeholder>
                      <w:docPart w:val="1BF08510246D426B8F3CDD689B8A5C75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tc>
                      <w:tcPr>
                        <w:tcW w:w="3037" w:type="pct"/>
                        <w:gridSpan w:val="3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1235C0" w:rsidRDefault="001235C0" w:rsidP="001235C0">
                        <w:pPr>
                          <w:pStyle w:val="Tabletext0"/>
                        </w:pPr>
                        <w:r w:rsidRPr="008B52B1">
                          <w:rPr>
                            <w:rStyle w:val="PlaceholderText"/>
                            <w:color w:val="auto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A63FA3" w:rsidRPr="00441555" w:rsidTr="007C38AC">
                <w:trPr>
                  <w:trHeight w:val="173"/>
                </w:trPr>
                <w:tc>
                  <w:tcPr>
                    <w:tcW w:w="1963" w:type="pct"/>
                    <w:vMerge w:val="restar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F2F2F2"/>
                  </w:tcPr>
                  <w:p w:rsidR="00A63FA3" w:rsidRPr="00A94F0E" w:rsidRDefault="00A63FA3" w:rsidP="00A63FA3">
                    <w:pPr>
                      <w:pStyle w:val="Tabletext0"/>
                    </w:pPr>
                    <w:r w:rsidRPr="00A94F0E">
                      <w:t>Location information:</w:t>
                    </w:r>
                  </w:p>
                </w:tc>
                <w:tc>
                  <w:tcPr>
                    <w:tcW w:w="1220" w:type="pct"/>
                    <w:gridSpan w:val="2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</w:tcPr>
                  <w:p w:rsidR="00A63FA3" w:rsidRDefault="00A63FA3" w:rsidP="00A63FA3">
                    <w:pPr>
                      <w:rPr>
                        <w:szCs w:val="22"/>
                      </w:rPr>
                    </w:pPr>
                    <w:r>
                      <w:rPr>
                        <w:szCs w:val="22"/>
                      </w:rPr>
                      <w:t>Latitude:</w:t>
                    </w:r>
                  </w:p>
                </w:tc>
                <w:tc>
                  <w:tcPr>
                    <w:tcW w:w="1817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</w:tcPr>
                  <w:p w:rsidR="00A63FA3" w:rsidRDefault="001639ED" w:rsidP="00A63FA3">
                    <w:pPr>
                      <w:rPr>
                        <w:szCs w:val="22"/>
                      </w:rPr>
                    </w:pPr>
                    <w:sdt>
                      <w:sdtPr>
                        <w:rPr>
                          <w:szCs w:val="22"/>
                        </w:rPr>
                        <w:id w:val="-493498894"/>
                        <w:placeholder>
                          <w:docPart w:val="77FC6F41DA5145D7B07467BA2DABA0F9"/>
                        </w:placeholder>
                        <w:showingPlcHdr/>
                        <w15:color w:val="993366"/>
                        <w:text w:multiLine="1"/>
                      </w:sdtPr>
                      <w:sdtEndPr/>
                      <w:sdtContent>
                        <w:r w:rsidR="00A63FA3" w:rsidRPr="000152DD">
                          <w:rPr>
                            <w:szCs w:val="22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A63FA3" w:rsidRPr="00441555" w:rsidTr="007C38AC">
                <w:trPr>
                  <w:trHeight w:val="173"/>
                </w:trPr>
                <w:tc>
                  <w:tcPr>
                    <w:tcW w:w="1963" w:type="pct"/>
                    <w:vMerge/>
                    <w:tcBorders>
                      <w:left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F2F2F2"/>
                  </w:tcPr>
                  <w:p w:rsidR="00A63FA3" w:rsidRPr="00A94F0E" w:rsidRDefault="00A63FA3" w:rsidP="00A63FA3">
                    <w:pPr>
                      <w:pStyle w:val="Tabletext0"/>
                    </w:pPr>
                  </w:p>
                </w:tc>
                <w:tc>
                  <w:tcPr>
                    <w:tcW w:w="1220" w:type="pct"/>
                    <w:gridSpan w:val="2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</w:tcPr>
                  <w:p w:rsidR="00A63FA3" w:rsidRDefault="00A63FA3" w:rsidP="00A63FA3">
                    <w:pPr>
                      <w:rPr>
                        <w:szCs w:val="22"/>
                      </w:rPr>
                    </w:pPr>
                    <w:r>
                      <w:rPr>
                        <w:szCs w:val="22"/>
                      </w:rPr>
                      <w:t>Longitude:</w:t>
                    </w:r>
                  </w:p>
                </w:tc>
                <w:tc>
                  <w:tcPr>
                    <w:tcW w:w="1817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</w:tcPr>
                  <w:p w:rsidR="00A63FA3" w:rsidRDefault="001639ED" w:rsidP="00A63FA3">
                    <w:pPr>
                      <w:rPr>
                        <w:szCs w:val="22"/>
                      </w:rPr>
                    </w:pPr>
                    <w:sdt>
                      <w:sdtPr>
                        <w:rPr>
                          <w:szCs w:val="22"/>
                        </w:rPr>
                        <w:id w:val="-1428038182"/>
                        <w:placeholder>
                          <w:docPart w:val="AC3A3D737C2E4920A65B2BAA8D851474"/>
                        </w:placeholder>
                        <w:showingPlcHdr/>
                        <w15:color w:val="993366"/>
                        <w:text w:multiLine="1"/>
                      </w:sdtPr>
                      <w:sdtEndPr/>
                      <w:sdtContent>
                        <w:r w:rsidR="00A63FA3" w:rsidRPr="000152DD">
                          <w:rPr>
                            <w:szCs w:val="22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A63FA3" w:rsidRPr="00441555" w:rsidTr="007C38AC">
                <w:trPr>
                  <w:trHeight w:val="173"/>
                </w:trPr>
                <w:tc>
                  <w:tcPr>
                    <w:tcW w:w="1963" w:type="pct"/>
                    <w:vMerge/>
                    <w:tcBorders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F2F2F2"/>
                  </w:tcPr>
                  <w:p w:rsidR="00A63FA3" w:rsidRPr="00A94F0E" w:rsidRDefault="00A63FA3" w:rsidP="00A63FA3">
                    <w:pPr>
                      <w:pStyle w:val="Tabletext0"/>
                    </w:pPr>
                  </w:p>
                </w:tc>
                <w:tc>
                  <w:tcPr>
                    <w:tcW w:w="1220" w:type="pct"/>
                    <w:gridSpan w:val="2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</w:tcPr>
                  <w:p w:rsidR="00A63FA3" w:rsidRDefault="00A63FA3" w:rsidP="00A63FA3">
                    <w:pPr>
                      <w:rPr>
                        <w:szCs w:val="22"/>
                      </w:rPr>
                    </w:pPr>
                    <w:r>
                      <w:rPr>
                        <w:szCs w:val="22"/>
                      </w:rPr>
                      <w:t>Google maps web link:</w:t>
                    </w:r>
                  </w:p>
                </w:tc>
                <w:tc>
                  <w:tcPr>
                    <w:tcW w:w="1817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</w:tcPr>
                  <w:p w:rsidR="00A63FA3" w:rsidRDefault="001639ED" w:rsidP="00A63FA3">
                    <w:pPr>
                      <w:rPr>
                        <w:szCs w:val="22"/>
                      </w:rPr>
                    </w:pPr>
                    <w:sdt>
                      <w:sdtPr>
                        <w:rPr>
                          <w:szCs w:val="22"/>
                        </w:rPr>
                        <w:id w:val="-1558230906"/>
                        <w:placeholder>
                          <w:docPart w:val="CDF91582E52643EFB15256AE3AA3F5A8"/>
                        </w:placeholder>
                        <w:showingPlcHdr/>
                        <w15:color w:val="993366"/>
                        <w:text w:multiLine="1"/>
                      </w:sdtPr>
                      <w:sdtEndPr/>
                      <w:sdtContent>
                        <w:r w:rsidR="00A63FA3" w:rsidRPr="000152DD">
                          <w:rPr>
                            <w:szCs w:val="22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A63FA3" w:rsidRPr="00441555" w:rsidTr="007C38AC">
                <w:trPr>
                  <w:trHeight w:val="458"/>
                </w:trPr>
                <w:tc>
                  <w:tcPr>
                    <w:tcW w:w="1963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F2F2F2"/>
                  </w:tcPr>
                  <w:p w:rsidR="00A63FA3" w:rsidRPr="00A94F0E" w:rsidRDefault="00A63FA3" w:rsidP="00A63FA3">
                    <w:pPr>
                      <w:pStyle w:val="Tabletext0"/>
                    </w:pPr>
                    <w:r w:rsidRPr="00A94F0E">
                      <w:t xml:space="preserve">Brief </w:t>
                    </w:r>
                    <w:r>
                      <w:t>d</w:t>
                    </w:r>
                    <w:r w:rsidRPr="00A94F0E">
                      <w:t xml:space="preserve">escription of </w:t>
                    </w:r>
                    <w:r>
                      <w:t xml:space="preserve">location information / </w:t>
                    </w:r>
                    <w:r w:rsidRPr="00A94F0E">
                      <w:t xml:space="preserve">GPS </w:t>
                    </w:r>
                    <w:r>
                      <w:t>p</w:t>
                    </w:r>
                    <w:r w:rsidRPr="00A94F0E">
                      <w:t>oint</w:t>
                    </w:r>
                  </w:p>
                </w:tc>
                <w:sdt>
                  <w:sdtPr>
                    <w:rPr>
                      <w:szCs w:val="22"/>
                    </w:rPr>
                    <w:id w:val="1224252206"/>
                    <w:placeholder>
                      <w:docPart w:val="3CFB4517DF8B4A4396A2355241B2F658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tc>
                      <w:tcPr>
                        <w:tcW w:w="3037" w:type="pct"/>
                        <w:gridSpan w:val="3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A63FA3" w:rsidRDefault="00A63FA3" w:rsidP="00A63FA3">
                        <w:pPr>
                          <w:pStyle w:val="Tabletext0"/>
                        </w:pPr>
                        <w:r w:rsidRPr="008B52B1">
                          <w:rPr>
                            <w:rStyle w:val="PlaceholderText"/>
                            <w:color w:val="auto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tbl>
          </w:sdtContent>
        </w:sdt>
        <w:p w:rsidR="00237AC9" w:rsidRDefault="00237AC9" w:rsidP="00660276">
          <w:pPr>
            <w:rPr>
              <w:szCs w:val="22"/>
            </w:rPr>
          </w:pPr>
        </w:p>
        <w:tbl>
          <w:tblPr>
            <w:tblW w:w="5001" w:type="pct"/>
            <w:tbl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insideH w:val="single" w:sz="4" w:space="0" w:color="D9D9D9" w:themeColor="background1" w:themeShade="D9"/>
              <w:insideV w:val="single" w:sz="4" w:space="0" w:color="D9D9D9" w:themeColor="background1" w:themeShade="D9"/>
            </w:tblBorders>
            <w:tblLayout w:type="fixed"/>
            <w:tblCellMar>
              <w:top w:w="28" w:type="dxa"/>
              <w:bottom w:w="28" w:type="dxa"/>
            </w:tblCellMar>
            <w:tblLook w:val="01E0" w:firstRow="1" w:lastRow="1" w:firstColumn="1" w:lastColumn="1" w:noHBand="0" w:noVBand="0"/>
          </w:tblPr>
          <w:tblGrid>
            <w:gridCol w:w="4106"/>
            <w:gridCol w:w="6352"/>
          </w:tblGrid>
          <w:tr w:rsidR="00C5569E" w:rsidRPr="00FE1D2A" w:rsidTr="005E1848">
            <w:trPr>
              <w:tblHeader/>
            </w:trPr>
            <w:tc>
              <w:tcPr>
                <w:tcW w:w="5000" w:type="pct"/>
                <w:gridSpan w:val="2"/>
                <w:shd w:val="clear" w:color="auto" w:fill="007D81"/>
                <w:vAlign w:val="center"/>
              </w:tcPr>
              <w:p w:rsidR="00C5569E" w:rsidRPr="00FE1D2A" w:rsidRDefault="00680186" w:rsidP="00C45088">
                <w:pPr>
                  <w:pStyle w:val="Sectionhead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PART e</w:t>
                </w:r>
                <w:r w:rsidR="0054511C">
                  <w:rPr>
                    <w:sz w:val="24"/>
                    <w:szCs w:val="24"/>
                  </w:rPr>
                  <w:t xml:space="preserve">:  INFORMATION ABOUT THE </w:t>
                </w:r>
                <w:r w:rsidR="00D85245">
                  <w:rPr>
                    <w:sz w:val="24"/>
                    <w:szCs w:val="24"/>
                  </w:rPr>
                  <w:t>MANAGEMENT OF RISK</w:t>
                </w:r>
              </w:p>
            </w:tc>
          </w:tr>
          <w:tr w:rsidR="00C5569E" w:rsidRPr="001275CE" w:rsidTr="005E1848">
            <w:trPr>
              <w:tblHeader/>
            </w:trPr>
            <w:tc>
              <w:tcPr>
                <w:tcW w:w="1963" w:type="pct"/>
                <w:shd w:val="clear" w:color="auto" w:fill="7F7F7F"/>
              </w:tcPr>
              <w:p w:rsidR="00C5569E" w:rsidRPr="001275CE" w:rsidRDefault="00C5569E" w:rsidP="00C45088">
                <w:pPr>
                  <w:pStyle w:val="TableText"/>
                  <w:rPr>
                    <w:b/>
                    <w:bCs/>
                    <w:color w:val="FFFFFF"/>
                    <w:szCs w:val="22"/>
                  </w:rPr>
                </w:pPr>
                <w:r w:rsidRPr="001275CE">
                  <w:rPr>
                    <w:b/>
                    <w:bCs/>
                    <w:color w:val="FFFFFF"/>
                    <w:szCs w:val="22"/>
                  </w:rPr>
                  <w:t>Information required</w:t>
                </w:r>
              </w:p>
            </w:tc>
            <w:tc>
              <w:tcPr>
                <w:tcW w:w="3037" w:type="pct"/>
                <w:shd w:val="clear" w:color="auto" w:fill="7F7F7F"/>
              </w:tcPr>
              <w:p w:rsidR="00C5569E" w:rsidRPr="001275CE" w:rsidRDefault="00C5569E" w:rsidP="00C45088">
                <w:pPr>
                  <w:pStyle w:val="TableText"/>
                  <w:rPr>
                    <w:b/>
                    <w:bCs/>
                    <w:color w:val="FFFFFF"/>
                    <w:szCs w:val="22"/>
                  </w:rPr>
                </w:pPr>
                <w:r w:rsidRPr="001275CE">
                  <w:rPr>
                    <w:b/>
                    <w:bCs/>
                    <w:color w:val="FFFFFF"/>
                    <w:szCs w:val="22"/>
                  </w:rPr>
                  <w:t>Provide comments and/or advise location within relevant attachments</w:t>
                </w:r>
              </w:p>
            </w:tc>
          </w:tr>
          <w:tr w:rsidR="00680186" w:rsidRPr="004E5303" w:rsidTr="005E1848">
            <w:trPr>
              <w:trHeight w:val="490"/>
            </w:trPr>
            <w:tc>
              <w:tcPr>
                <w:tcW w:w="1963" w:type="pct"/>
                <w:shd w:val="clear" w:color="auto" w:fill="F2F2F2"/>
              </w:tcPr>
              <w:p w:rsidR="00680186" w:rsidRDefault="00680186" w:rsidP="00680186">
                <w:pPr>
                  <w:pStyle w:val="TableText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Provide information and details on the </w:t>
                </w:r>
                <w:r w:rsidRPr="00453FA3">
                  <w:rPr>
                    <w:szCs w:val="22"/>
                  </w:rPr>
                  <w:t xml:space="preserve">matters </w:t>
                </w:r>
                <w:r>
                  <w:rPr>
                    <w:szCs w:val="22"/>
                  </w:rPr>
                  <w:t xml:space="preserve">that have been, or will </w:t>
                </w:r>
                <w:r w:rsidRPr="00453FA3">
                  <w:rPr>
                    <w:szCs w:val="22"/>
                  </w:rPr>
                  <w:t>be</w:t>
                </w:r>
                <w:r>
                  <w:rPr>
                    <w:szCs w:val="22"/>
                  </w:rPr>
                  <w:t>,</w:t>
                </w:r>
                <w:r w:rsidRPr="00453FA3">
                  <w:rPr>
                    <w:szCs w:val="22"/>
                  </w:rPr>
                  <w:t xml:space="preserve"> considered in </w:t>
                </w:r>
                <w:r>
                  <w:rPr>
                    <w:szCs w:val="22"/>
                  </w:rPr>
                  <w:t>the m</w:t>
                </w:r>
                <w:r w:rsidRPr="00D85245">
                  <w:rPr>
                    <w:szCs w:val="22"/>
                  </w:rPr>
                  <w:t xml:space="preserve">ine </w:t>
                </w:r>
                <w:r>
                  <w:rPr>
                    <w:szCs w:val="22"/>
                  </w:rPr>
                  <w:t>s</w:t>
                </w:r>
                <w:r w:rsidRPr="00D85245">
                  <w:rPr>
                    <w:szCs w:val="22"/>
                  </w:rPr>
                  <w:t xml:space="preserve">afety </w:t>
                </w:r>
                <w:r>
                  <w:rPr>
                    <w:szCs w:val="22"/>
                  </w:rPr>
                  <w:t>m</w:t>
                </w:r>
                <w:r w:rsidRPr="00D85245">
                  <w:rPr>
                    <w:szCs w:val="22"/>
                  </w:rPr>
                  <w:t>a</w:t>
                </w:r>
                <w:r>
                  <w:rPr>
                    <w:szCs w:val="22"/>
                  </w:rPr>
                  <w:t xml:space="preserve">nagement system </w:t>
                </w:r>
                <w:r w:rsidRPr="00453FA3">
                  <w:rPr>
                    <w:szCs w:val="22"/>
                  </w:rPr>
                  <w:t>for the management of risks to health and</w:t>
                </w:r>
                <w:r>
                  <w:rPr>
                    <w:szCs w:val="22"/>
                  </w:rPr>
                  <w:t xml:space="preserve"> </w:t>
                </w:r>
                <w:r w:rsidRPr="00453FA3">
                  <w:rPr>
                    <w:szCs w:val="22"/>
                  </w:rPr>
                  <w:t>safety in relation to the operation of the mine</w:t>
                </w:r>
                <w:r>
                  <w:rPr>
                    <w:szCs w:val="22"/>
                  </w:rPr>
                  <w:t>.</w:t>
                </w:r>
                <w:r>
                  <w:rPr>
                    <w:szCs w:val="22"/>
                  </w:rPr>
                  <w:br/>
                </w:r>
              </w:p>
              <w:p w:rsidR="00680186" w:rsidRPr="004E2FCA" w:rsidRDefault="00680186" w:rsidP="00680186">
                <w:pPr>
                  <w:pStyle w:val="TableText"/>
                  <w:rPr>
                    <w:i/>
                    <w:szCs w:val="22"/>
                  </w:rPr>
                </w:pPr>
                <w:r w:rsidRPr="004E2FCA">
                  <w:rPr>
                    <w:i/>
                    <w:szCs w:val="22"/>
                  </w:rPr>
                  <w:t>Note:</w:t>
                </w:r>
                <w:r w:rsidR="004E2FCA" w:rsidRPr="004E2FCA">
                  <w:rPr>
                    <w:i/>
                    <w:szCs w:val="22"/>
                  </w:rPr>
                  <w:tab/>
                </w:r>
                <w:r w:rsidRPr="004E2FCA">
                  <w:rPr>
                    <w:i/>
                    <w:szCs w:val="22"/>
                  </w:rPr>
                  <w:t xml:space="preserve">Regardless of the status of </w:t>
                </w:r>
                <w:r w:rsidR="004E2FCA" w:rsidRPr="004E2FCA">
                  <w:rPr>
                    <w:i/>
                    <w:szCs w:val="22"/>
                  </w:rPr>
                  <w:tab/>
                </w:r>
                <w:r w:rsidRPr="004E2FCA">
                  <w:rPr>
                    <w:i/>
                    <w:szCs w:val="22"/>
                  </w:rPr>
                  <w:t xml:space="preserve">the mine safety management </w:t>
                </w:r>
                <w:r w:rsidR="004E2FCA" w:rsidRPr="004E2FCA">
                  <w:rPr>
                    <w:i/>
                    <w:szCs w:val="22"/>
                  </w:rPr>
                  <w:tab/>
                </w:r>
                <w:r w:rsidRPr="004E2FCA">
                  <w:rPr>
                    <w:i/>
                    <w:szCs w:val="22"/>
                  </w:rPr>
                  <w:t xml:space="preserve">system at the time of this </w:t>
                </w:r>
                <w:r w:rsidR="004E2FCA" w:rsidRPr="004E2FCA">
                  <w:rPr>
                    <w:i/>
                    <w:szCs w:val="22"/>
                  </w:rPr>
                  <w:tab/>
                </w:r>
                <w:r w:rsidRPr="004E2FCA">
                  <w:rPr>
                    <w:i/>
                    <w:szCs w:val="22"/>
                  </w:rPr>
                  <w:t xml:space="preserve">notice, the mine operator has </w:t>
                </w:r>
                <w:r w:rsidR="004E2FCA" w:rsidRPr="004E2FCA">
                  <w:rPr>
                    <w:i/>
                    <w:szCs w:val="22"/>
                  </w:rPr>
                  <w:tab/>
                </w:r>
                <w:r w:rsidRPr="004E2FCA">
                  <w:rPr>
                    <w:i/>
                    <w:szCs w:val="22"/>
                  </w:rPr>
                  <w:t xml:space="preserve">duties under section 19 of the </w:t>
                </w:r>
                <w:r w:rsidR="004E2FCA" w:rsidRPr="004E2FCA">
                  <w:rPr>
                    <w:i/>
                    <w:szCs w:val="22"/>
                  </w:rPr>
                  <w:tab/>
                </w:r>
                <w:r w:rsidRPr="004E2FCA">
                  <w:rPr>
                    <w:i/>
                    <w:szCs w:val="22"/>
                  </w:rPr>
                  <w:t>WHS Act 2020.</w:t>
                </w:r>
              </w:p>
            </w:tc>
            <w:sdt>
              <w:sdtPr>
                <w:rPr>
                  <w:color w:val="auto"/>
                  <w:szCs w:val="22"/>
                </w:rPr>
                <w:id w:val="932632251"/>
                <w:placeholder>
                  <w:docPart w:val="7C6AA33577554222803F08D69946443B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</w:tcPr>
                  <w:p w:rsidR="00680186" w:rsidRPr="00FB0D21" w:rsidRDefault="00680186" w:rsidP="00680186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FB0D21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680186" w:rsidRPr="004E5303" w:rsidTr="005E1848">
            <w:trPr>
              <w:trHeight w:val="490"/>
            </w:trPr>
            <w:tc>
              <w:tcPr>
                <w:tcW w:w="1963" w:type="pct"/>
                <w:shd w:val="clear" w:color="auto" w:fill="F2F2F2"/>
              </w:tcPr>
              <w:p w:rsidR="00680186" w:rsidRPr="00D85245" w:rsidRDefault="00680186" w:rsidP="00680186">
                <w:pPr>
                  <w:pStyle w:val="TableText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Provide information and details on the </w:t>
                </w:r>
                <w:r w:rsidRPr="00453FA3">
                  <w:rPr>
                    <w:szCs w:val="22"/>
                  </w:rPr>
                  <w:t xml:space="preserve">matters </w:t>
                </w:r>
                <w:r>
                  <w:rPr>
                    <w:szCs w:val="22"/>
                  </w:rPr>
                  <w:t xml:space="preserve">that have been, or will </w:t>
                </w:r>
                <w:r w:rsidRPr="00453FA3">
                  <w:rPr>
                    <w:szCs w:val="22"/>
                  </w:rPr>
                  <w:t>be</w:t>
                </w:r>
                <w:r>
                  <w:rPr>
                    <w:szCs w:val="22"/>
                  </w:rPr>
                  <w:t>,</w:t>
                </w:r>
                <w:r w:rsidRPr="00453FA3">
                  <w:rPr>
                    <w:szCs w:val="22"/>
                  </w:rPr>
                  <w:t xml:space="preserve"> considered in developing control</w:t>
                </w:r>
                <w:r>
                  <w:rPr>
                    <w:szCs w:val="22"/>
                  </w:rPr>
                  <w:t xml:space="preserve"> </w:t>
                </w:r>
                <w:r w:rsidRPr="00453FA3">
                  <w:rPr>
                    <w:szCs w:val="22"/>
                  </w:rPr>
                  <w:t xml:space="preserve">measures to manage the risks to health </w:t>
                </w:r>
                <w:r w:rsidRPr="00453FA3">
                  <w:rPr>
                    <w:szCs w:val="22"/>
                  </w:rPr>
                  <w:lastRenderedPageBreak/>
                  <w:t>and safety associated with</w:t>
                </w:r>
                <w:r>
                  <w:rPr>
                    <w:szCs w:val="22"/>
                  </w:rPr>
                  <w:t xml:space="preserve"> the </w:t>
                </w:r>
                <w:r w:rsidRPr="00765540">
                  <w:rPr>
                    <w:szCs w:val="22"/>
                  </w:rPr>
                  <w:t xml:space="preserve">mining operations </w:t>
                </w:r>
                <w:r>
                  <w:rPr>
                    <w:szCs w:val="22"/>
                  </w:rPr>
                  <w:t xml:space="preserve">/ </w:t>
                </w:r>
                <w:r w:rsidRPr="00765540">
                  <w:rPr>
                    <w:szCs w:val="22"/>
                  </w:rPr>
                  <w:t>additional mining operations</w:t>
                </w:r>
                <w:r>
                  <w:rPr>
                    <w:szCs w:val="22"/>
                  </w:rPr>
                  <w:t>.</w:t>
                </w:r>
              </w:p>
            </w:tc>
            <w:tc>
              <w:tcPr>
                <w:tcW w:w="3037" w:type="pct"/>
              </w:tcPr>
              <w:sdt>
                <w:sdtPr>
                  <w:rPr>
                    <w:color w:val="auto"/>
                    <w:szCs w:val="22"/>
                  </w:rPr>
                  <w:id w:val="793409130"/>
                  <w:placeholder>
                    <w:docPart w:val="20C76C453FA94877BCBC3323E47359E0"/>
                  </w:placeholder>
                  <w:showingPlcHdr/>
                  <w15:color w:val="993366"/>
                  <w:text w:multiLine="1"/>
                </w:sdtPr>
                <w:sdtEndPr/>
                <w:sdtContent>
                  <w:p w:rsidR="00680186" w:rsidRPr="00FB0D21" w:rsidRDefault="00680186" w:rsidP="00680186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FB0D21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sdtContent>
              </w:sdt>
            </w:tc>
          </w:tr>
          <w:tr w:rsidR="00680186" w:rsidRPr="004E5303" w:rsidTr="005E1848">
            <w:trPr>
              <w:trHeight w:val="490"/>
            </w:trPr>
            <w:tc>
              <w:tcPr>
                <w:tcW w:w="1963" w:type="pct"/>
                <w:shd w:val="clear" w:color="auto" w:fill="F2F2F2"/>
              </w:tcPr>
              <w:p w:rsidR="00680186" w:rsidRPr="00D85245" w:rsidRDefault="00680186" w:rsidP="00680186">
                <w:pPr>
                  <w:pStyle w:val="TableText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Provide information and details on the </w:t>
                </w:r>
                <w:r w:rsidRPr="00453FA3">
                  <w:rPr>
                    <w:szCs w:val="22"/>
                  </w:rPr>
                  <w:t xml:space="preserve">matters </w:t>
                </w:r>
                <w:r>
                  <w:rPr>
                    <w:szCs w:val="22"/>
                  </w:rPr>
                  <w:t xml:space="preserve">that have been, or will </w:t>
                </w:r>
                <w:r w:rsidRPr="00453FA3">
                  <w:rPr>
                    <w:szCs w:val="22"/>
                  </w:rPr>
                  <w:t>be</w:t>
                </w:r>
                <w:r>
                  <w:rPr>
                    <w:szCs w:val="22"/>
                  </w:rPr>
                  <w:t xml:space="preserve">, </w:t>
                </w:r>
                <w:r w:rsidRPr="00453FA3">
                  <w:rPr>
                    <w:szCs w:val="22"/>
                  </w:rPr>
                  <w:t xml:space="preserve">considered in </w:t>
                </w:r>
                <w:r>
                  <w:rPr>
                    <w:szCs w:val="22"/>
                  </w:rPr>
                  <w:t>r</w:t>
                </w:r>
                <w:r w:rsidRPr="00D85245">
                  <w:rPr>
                    <w:szCs w:val="22"/>
                  </w:rPr>
                  <w:t xml:space="preserve">elevant </w:t>
                </w:r>
                <w:r>
                  <w:rPr>
                    <w:szCs w:val="22"/>
                  </w:rPr>
                  <w:t>p</w:t>
                </w:r>
                <w:r w:rsidRPr="00D85245">
                  <w:rPr>
                    <w:szCs w:val="22"/>
                  </w:rPr>
                  <w:t xml:space="preserve">rincipal </w:t>
                </w:r>
                <w:r w:rsidRPr="00453FA3">
                  <w:rPr>
                    <w:szCs w:val="22"/>
                  </w:rPr>
                  <w:t>mining</w:t>
                </w:r>
                <w:r>
                  <w:rPr>
                    <w:szCs w:val="22"/>
                  </w:rPr>
                  <w:t xml:space="preserve"> h</w:t>
                </w:r>
                <w:r w:rsidRPr="00D85245">
                  <w:rPr>
                    <w:szCs w:val="22"/>
                  </w:rPr>
                  <w:t xml:space="preserve">azard </w:t>
                </w:r>
                <w:r>
                  <w:rPr>
                    <w:szCs w:val="22"/>
                  </w:rPr>
                  <w:t xml:space="preserve">management plans </w:t>
                </w:r>
                <w:r w:rsidRPr="00453FA3">
                  <w:rPr>
                    <w:szCs w:val="22"/>
                  </w:rPr>
                  <w:t>to manage the risks to health and safety associated with</w:t>
                </w:r>
                <w:r>
                  <w:rPr>
                    <w:szCs w:val="22"/>
                  </w:rPr>
                  <w:t xml:space="preserve"> the </w:t>
                </w:r>
                <w:r w:rsidRPr="00765540">
                  <w:rPr>
                    <w:szCs w:val="22"/>
                  </w:rPr>
                  <w:t xml:space="preserve">mining operations </w:t>
                </w:r>
                <w:r>
                  <w:rPr>
                    <w:szCs w:val="22"/>
                  </w:rPr>
                  <w:t xml:space="preserve">/ </w:t>
                </w:r>
                <w:r w:rsidRPr="00765540">
                  <w:rPr>
                    <w:szCs w:val="22"/>
                  </w:rPr>
                  <w:t>additional mining operations</w:t>
                </w:r>
                <w:r>
                  <w:rPr>
                    <w:szCs w:val="22"/>
                  </w:rPr>
                  <w:t>.</w:t>
                </w:r>
              </w:p>
            </w:tc>
            <w:tc>
              <w:tcPr>
                <w:tcW w:w="3037" w:type="pct"/>
              </w:tcPr>
              <w:sdt>
                <w:sdtPr>
                  <w:rPr>
                    <w:color w:val="auto"/>
                    <w:szCs w:val="22"/>
                  </w:rPr>
                  <w:id w:val="525832102"/>
                  <w:placeholder>
                    <w:docPart w:val="BD8421BA14D64A79B9BA07947E82DB48"/>
                  </w:placeholder>
                  <w:showingPlcHdr/>
                  <w15:color w:val="993366"/>
                  <w:text w:multiLine="1"/>
                </w:sdtPr>
                <w:sdtEndPr/>
                <w:sdtContent>
                  <w:p w:rsidR="00680186" w:rsidRPr="00FB0D21" w:rsidRDefault="00680186" w:rsidP="00680186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FB0D21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sdtContent>
              </w:sdt>
            </w:tc>
          </w:tr>
          <w:tr w:rsidR="00680186" w:rsidRPr="004E5303" w:rsidTr="005E1848">
            <w:trPr>
              <w:trHeight w:val="490"/>
            </w:trPr>
            <w:tc>
              <w:tcPr>
                <w:tcW w:w="1963" w:type="pct"/>
                <w:shd w:val="clear" w:color="auto" w:fill="F2F2F2"/>
              </w:tcPr>
              <w:p w:rsidR="00680186" w:rsidRPr="00D85245" w:rsidRDefault="00680186" w:rsidP="00680186">
                <w:pPr>
                  <w:pStyle w:val="TableText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Provide information and details on the </w:t>
                </w:r>
                <w:r w:rsidRPr="00D85245">
                  <w:rPr>
                    <w:szCs w:val="22"/>
                  </w:rPr>
                  <w:t xml:space="preserve">emergency management capability </w:t>
                </w:r>
                <w:r>
                  <w:rPr>
                    <w:szCs w:val="22"/>
                  </w:rPr>
                  <w:t xml:space="preserve">that </w:t>
                </w:r>
                <w:r w:rsidRPr="00D85245">
                  <w:rPr>
                    <w:szCs w:val="22"/>
                  </w:rPr>
                  <w:t>will be in place prior to commencement</w:t>
                </w:r>
                <w:r>
                  <w:rPr>
                    <w:szCs w:val="22"/>
                  </w:rPr>
                  <w:t xml:space="preserve"> of </w:t>
                </w:r>
                <w:r w:rsidRPr="00765540">
                  <w:rPr>
                    <w:szCs w:val="22"/>
                  </w:rPr>
                  <w:t xml:space="preserve">mining operations </w:t>
                </w:r>
                <w:r>
                  <w:rPr>
                    <w:szCs w:val="22"/>
                  </w:rPr>
                  <w:t xml:space="preserve">/ </w:t>
                </w:r>
                <w:r w:rsidRPr="00765540">
                  <w:rPr>
                    <w:szCs w:val="22"/>
                  </w:rPr>
                  <w:t>additional mining operations</w:t>
                </w:r>
                <w:r w:rsidRPr="00D85245">
                  <w:rPr>
                    <w:szCs w:val="22"/>
                  </w:rPr>
                  <w:t>.</w:t>
                </w:r>
              </w:p>
            </w:tc>
            <w:tc>
              <w:tcPr>
                <w:tcW w:w="3037" w:type="pct"/>
              </w:tcPr>
              <w:sdt>
                <w:sdtPr>
                  <w:rPr>
                    <w:color w:val="auto"/>
                    <w:szCs w:val="22"/>
                  </w:rPr>
                  <w:id w:val="1238285711"/>
                  <w:placeholder>
                    <w:docPart w:val="7F1020F4D0A74EE4944F718F1F071648"/>
                  </w:placeholder>
                  <w:showingPlcHdr/>
                  <w15:color w:val="993366"/>
                  <w:text w:multiLine="1"/>
                </w:sdtPr>
                <w:sdtEndPr/>
                <w:sdtContent>
                  <w:p w:rsidR="00680186" w:rsidRPr="00FB0D21" w:rsidRDefault="00680186" w:rsidP="00680186">
                    <w:pPr>
                      <w:pStyle w:val="TableText"/>
                      <w:rPr>
                        <w:color w:val="auto"/>
                        <w:szCs w:val="22"/>
                        <w:lang w:eastAsia="en-US"/>
                      </w:rPr>
                    </w:pPr>
                    <w:r w:rsidRPr="00FB0D21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sdtContent>
              </w:sdt>
            </w:tc>
          </w:tr>
        </w:tbl>
        <w:p w:rsidR="00C5569E" w:rsidRDefault="000C7A15" w:rsidP="00660276">
          <w:pPr>
            <w:rPr>
              <w:szCs w:val="22"/>
            </w:rPr>
          </w:pPr>
        </w:p>
        <w:bookmarkEnd w:id="0" w:displacedByCustomXml="next"/>
      </w:sdtContent>
    </w:sdt>
    <w:sectPr w:rsidR="00C5569E" w:rsidSect="00D003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74" w:right="720" w:bottom="561" w:left="720" w:header="420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9ED" w:rsidRDefault="001639ED">
      <w:r>
        <w:separator/>
      </w:r>
    </w:p>
  </w:endnote>
  <w:endnote w:type="continuationSeparator" w:id="0">
    <w:p w:rsidR="001639ED" w:rsidRDefault="0016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6D" w:rsidRDefault="00D003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6D" w:rsidRPr="008C70D0" w:rsidRDefault="00D0036D" w:rsidP="00D0036D">
    <w:pPr>
      <w:pStyle w:val="Footer"/>
      <w:tabs>
        <w:tab w:val="clear" w:pos="8306"/>
        <w:tab w:val="right" w:pos="10348"/>
      </w:tabs>
      <w:rPr>
        <w:sz w:val="14"/>
        <w:szCs w:val="14"/>
      </w:rPr>
    </w:pPr>
    <w:r>
      <w:rPr>
        <w:sz w:val="14"/>
        <w:szCs w:val="14"/>
      </w:rPr>
      <w:t>MON 2 -</w:t>
    </w:r>
    <w:r w:rsidRPr="00A33280">
      <w:rPr>
        <w:sz w:val="14"/>
        <w:szCs w:val="14"/>
      </w:rPr>
      <w:t>Notice of information about non-exploration mining operations</w:t>
    </w:r>
    <w:r>
      <w:rPr>
        <w:sz w:val="14"/>
        <w:szCs w:val="14"/>
      </w:rPr>
      <w:tab/>
    </w:r>
    <w:r w:rsidRPr="008C70D0">
      <w:rPr>
        <w:sz w:val="14"/>
        <w:szCs w:val="14"/>
      </w:rPr>
      <w:t>F</w:t>
    </w:r>
    <w:r>
      <w:rPr>
        <w:sz w:val="14"/>
        <w:szCs w:val="14"/>
      </w:rPr>
      <w:t>or enquiries: Telephone</w:t>
    </w:r>
    <w:r w:rsidRPr="008C70D0">
      <w:rPr>
        <w:sz w:val="14"/>
        <w:szCs w:val="14"/>
      </w:rPr>
      <w:t xml:space="preserve"> 1300 307 877 / Email: </w:t>
    </w:r>
    <w:hyperlink r:id="rId1" w:history="1">
      <w:r w:rsidRPr="00704DC5">
        <w:rPr>
          <w:rStyle w:val="Hyperlink"/>
          <w:sz w:val="14"/>
          <w:szCs w:val="14"/>
        </w:rPr>
        <w:t>safety@dmirs.wa.gov.au</w:t>
      </w:r>
    </w:hyperlink>
  </w:p>
  <w:p w:rsidR="00D0036D" w:rsidRPr="00D0036D" w:rsidRDefault="00D0036D" w:rsidP="00D0036D">
    <w:pPr>
      <w:pStyle w:val="Footer"/>
      <w:tabs>
        <w:tab w:val="clear" w:pos="8306"/>
        <w:tab w:val="right" w:pos="10348"/>
      </w:tabs>
      <w:rPr>
        <w:sz w:val="14"/>
        <w:szCs w:val="14"/>
      </w:rPr>
    </w:pPr>
    <w:r w:rsidRPr="008C70D0">
      <w:rPr>
        <w:sz w:val="14"/>
        <w:szCs w:val="14"/>
      </w:rPr>
      <w:tab/>
    </w:r>
    <w:r w:rsidRPr="008C70D0">
      <w:rPr>
        <w:sz w:val="14"/>
        <w:szCs w:val="14"/>
      </w:rPr>
      <w:tab/>
      <w:t xml:space="preserve">Page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PAGE </w:instrText>
    </w:r>
    <w:r w:rsidRPr="008C70D0">
      <w:rPr>
        <w:sz w:val="14"/>
        <w:szCs w:val="14"/>
      </w:rPr>
      <w:fldChar w:fldCharType="separate"/>
    </w:r>
    <w:r w:rsidR="000C7A15">
      <w:rPr>
        <w:noProof/>
        <w:sz w:val="14"/>
        <w:szCs w:val="14"/>
      </w:rPr>
      <w:t>5</w:t>
    </w:r>
    <w:r w:rsidRPr="008C70D0">
      <w:rPr>
        <w:noProof/>
        <w:sz w:val="14"/>
        <w:szCs w:val="14"/>
      </w:rPr>
      <w:fldChar w:fldCharType="end"/>
    </w:r>
    <w:r w:rsidRPr="008C70D0">
      <w:rPr>
        <w:sz w:val="14"/>
        <w:szCs w:val="14"/>
      </w:rPr>
      <w:t xml:space="preserve"> of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NUMPAGES </w:instrText>
    </w:r>
    <w:r w:rsidRPr="008C70D0">
      <w:rPr>
        <w:sz w:val="14"/>
        <w:szCs w:val="14"/>
      </w:rPr>
      <w:fldChar w:fldCharType="separate"/>
    </w:r>
    <w:r w:rsidR="000C7A15">
      <w:rPr>
        <w:noProof/>
        <w:sz w:val="14"/>
        <w:szCs w:val="14"/>
      </w:rPr>
      <w:t>5</w:t>
    </w:r>
    <w:r w:rsidRPr="008C70D0">
      <w:rPr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6D" w:rsidRPr="008C70D0" w:rsidRDefault="00D0036D" w:rsidP="00D0036D">
    <w:pPr>
      <w:pStyle w:val="Footer"/>
      <w:tabs>
        <w:tab w:val="clear" w:pos="8306"/>
        <w:tab w:val="right" w:pos="10348"/>
      </w:tabs>
      <w:rPr>
        <w:sz w:val="14"/>
        <w:szCs w:val="14"/>
      </w:rPr>
    </w:pPr>
    <w:r>
      <w:rPr>
        <w:sz w:val="14"/>
        <w:szCs w:val="14"/>
      </w:rPr>
      <w:t>MON 2 -</w:t>
    </w:r>
    <w:r w:rsidRPr="00A33280">
      <w:rPr>
        <w:sz w:val="14"/>
        <w:szCs w:val="14"/>
      </w:rPr>
      <w:t>Notice of information about non-exploration mining operations</w:t>
    </w:r>
    <w:r>
      <w:rPr>
        <w:sz w:val="14"/>
        <w:szCs w:val="14"/>
      </w:rPr>
      <w:tab/>
    </w:r>
    <w:r w:rsidRPr="008C70D0">
      <w:rPr>
        <w:sz w:val="14"/>
        <w:szCs w:val="14"/>
      </w:rPr>
      <w:t>F</w:t>
    </w:r>
    <w:r>
      <w:rPr>
        <w:sz w:val="14"/>
        <w:szCs w:val="14"/>
      </w:rPr>
      <w:t>or enquiries: Telephone</w:t>
    </w:r>
    <w:r w:rsidRPr="008C70D0">
      <w:rPr>
        <w:sz w:val="14"/>
        <w:szCs w:val="14"/>
      </w:rPr>
      <w:t xml:space="preserve"> 1300 307 877 / Email: </w:t>
    </w:r>
    <w:hyperlink r:id="rId1" w:history="1">
      <w:r w:rsidRPr="00704DC5">
        <w:rPr>
          <w:rStyle w:val="Hyperlink"/>
          <w:sz w:val="14"/>
          <w:szCs w:val="14"/>
        </w:rPr>
        <w:t>safety@dmirs.wa.gov.au</w:t>
      </w:r>
    </w:hyperlink>
  </w:p>
  <w:p w:rsidR="00D0036D" w:rsidRPr="00D0036D" w:rsidRDefault="00D0036D" w:rsidP="00D0036D">
    <w:pPr>
      <w:pStyle w:val="Footer"/>
      <w:tabs>
        <w:tab w:val="clear" w:pos="8306"/>
        <w:tab w:val="right" w:pos="10348"/>
      </w:tabs>
      <w:rPr>
        <w:sz w:val="14"/>
        <w:szCs w:val="14"/>
      </w:rPr>
    </w:pPr>
    <w:r w:rsidRPr="008C70D0">
      <w:rPr>
        <w:sz w:val="14"/>
        <w:szCs w:val="14"/>
      </w:rPr>
      <w:tab/>
    </w:r>
    <w:r w:rsidRPr="008C70D0">
      <w:rPr>
        <w:sz w:val="14"/>
        <w:szCs w:val="14"/>
      </w:rPr>
      <w:tab/>
      <w:t xml:space="preserve">Page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PAGE </w:instrText>
    </w:r>
    <w:r w:rsidRPr="008C70D0">
      <w:rPr>
        <w:sz w:val="14"/>
        <w:szCs w:val="14"/>
      </w:rPr>
      <w:fldChar w:fldCharType="separate"/>
    </w:r>
    <w:r w:rsidR="000C7A15">
      <w:rPr>
        <w:noProof/>
        <w:sz w:val="14"/>
        <w:szCs w:val="14"/>
      </w:rPr>
      <w:t>1</w:t>
    </w:r>
    <w:r w:rsidRPr="008C70D0">
      <w:rPr>
        <w:noProof/>
        <w:sz w:val="14"/>
        <w:szCs w:val="14"/>
      </w:rPr>
      <w:fldChar w:fldCharType="end"/>
    </w:r>
    <w:r w:rsidRPr="008C70D0">
      <w:rPr>
        <w:sz w:val="14"/>
        <w:szCs w:val="14"/>
      </w:rPr>
      <w:t xml:space="preserve"> of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NUMPAGES </w:instrText>
    </w:r>
    <w:r w:rsidRPr="008C70D0">
      <w:rPr>
        <w:sz w:val="14"/>
        <w:szCs w:val="14"/>
      </w:rPr>
      <w:fldChar w:fldCharType="separate"/>
    </w:r>
    <w:r w:rsidR="000C7A15">
      <w:rPr>
        <w:noProof/>
        <w:sz w:val="14"/>
        <w:szCs w:val="14"/>
      </w:rPr>
      <w:t>5</w:t>
    </w:r>
    <w:r w:rsidRPr="008C70D0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9ED" w:rsidRDefault="001639ED">
      <w:r>
        <w:separator/>
      </w:r>
    </w:p>
  </w:footnote>
  <w:footnote w:type="continuationSeparator" w:id="0">
    <w:p w:rsidR="001639ED" w:rsidRDefault="0016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6D" w:rsidRDefault="00D003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93F" w:rsidRDefault="008559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6D" w:rsidRDefault="00D0036D">
    <w:pPr>
      <w:pStyle w:val="Header"/>
    </w:pPr>
    <w:r w:rsidRPr="00D0036D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733B399" wp14:editId="657D9CAB">
          <wp:simplePos x="0" y="0"/>
          <wp:positionH relativeFrom="column">
            <wp:posOffset>0</wp:posOffset>
          </wp:positionH>
          <wp:positionV relativeFrom="paragraph">
            <wp:posOffset>-107950</wp:posOffset>
          </wp:positionV>
          <wp:extent cx="4532400" cy="612000"/>
          <wp:effectExtent l="0" t="0" r="1905" b="0"/>
          <wp:wrapSquare wrapText="bothSides"/>
          <wp:docPr id="9" name="Picture 9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324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036D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7EF2B444" wp14:editId="3FFA9D13">
          <wp:simplePos x="0" y="0"/>
          <wp:positionH relativeFrom="margin">
            <wp:posOffset>5878195</wp:posOffset>
          </wp:positionH>
          <wp:positionV relativeFrom="paragraph">
            <wp:posOffset>-107950</wp:posOffset>
          </wp:positionV>
          <wp:extent cx="720000" cy="709200"/>
          <wp:effectExtent l="0" t="0" r="4445" b="0"/>
          <wp:wrapSquare wrapText="bothSides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216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5832B7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8100F75"/>
    <w:multiLevelType w:val="hybridMultilevel"/>
    <w:tmpl w:val="DEB6A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7C09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0E5D2EE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14A40242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15C30878"/>
    <w:multiLevelType w:val="hybridMultilevel"/>
    <w:tmpl w:val="29228500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E107FE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DDD594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1FDC6EDB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219D4A6E"/>
    <w:multiLevelType w:val="hybridMultilevel"/>
    <w:tmpl w:val="637AB128"/>
    <w:lvl w:ilvl="0" w:tplc="9A9282A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AD6CEB"/>
    <w:multiLevelType w:val="hybridMultilevel"/>
    <w:tmpl w:val="9F8AE1EA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5323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2C46220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24504BA5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28851FE8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296E09D3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317B6B9C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3C276F39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3C3218CC"/>
    <w:multiLevelType w:val="multilevel"/>
    <w:tmpl w:val="C4D0058E"/>
    <w:styleLink w:val="StyleBulleted9ptAuto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E4DFF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3D454676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0B77862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45493312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459403CA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459D6605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6" w15:restartNumberingAfterBreak="0">
    <w:nsid w:val="46F854DF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4CC276EA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4EF96F24"/>
    <w:multiLevelType w:val="hybridMultilevel"/>
    <w:tmpl w:val="1B32B9D2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E3600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0" w15:restartNumberingAfterBreak="0">
    <w:nsid w:val="52321C0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55AC749B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2" w15:restartNumberingAfterBreak="0">
    <w:nsid w:val="572A33E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3" w15:restartNumberingAfterBreak="0">
    <w:nsid w:val="5804577B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4" w15:restartNumberingAfterBreak="0">
    <w:nsid w:val="5CC40B09"/>
    <w:multiLevelType w:val="hybridMultilevel"/>
    <w:tmpl w:val="3FAE5588"/>
    <w:lvl w:ilvl="0" w:tplc="2D4C19A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EE417F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6" w15:restartNumberingAfterBreak="0">
    <w:nsid w:val="6094501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7" w15:restartNumberingAfterBreak="0">
    <w:nsid w:val="67626551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8" w15:restartNumberingAfterBreak="0">
    <w:nsid w:val="6765599C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9" w15:restartNumberingAfterBreak="0">
    <w:nsid w:val="6F596F64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0" w15:restartNumberingAfterBreak="0">
    <w:nsid w:val="6FBB37C0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1" w15:restartNumberingAfterBreak="0">
    <w:nsid w:val="74024A7D"/>
    <w:multiLevelType w:val="multilevel"/>
    <w:tmpl w:val="28E422A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2" w15:restartNumberingAfterBreak="0">
    <w:nsid w:val="76C777F9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3" w15:restartNumberingAfterBreak="0">
    <w:nsid w:val="76F973E0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4" w15:restartNumberingAfterBreak="0">
    <w:nsid w:val="78750544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5" w15:restartNumberingAfterBreak="0">
    <w:nsid w:val="7D1D0E56"/>
    <w:multiLevelType w:val="hybridMultilevel"/>
    <w:tmpl w:val="432ED0D2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41"/>
  </w:num>
  <w:num w:numId="3">
    <w:abstractNumId w:val="36"/>
  </w:num>
  <w:num w:numId="4">
    <w:abstractNumId w:val="29"/>
  </w:num>
  <w:num w:numId="5">
    <w:abstractNumId w:val="42"/>
  </w:num>
  <w:num w:numId="6">
    <w:abstractNumId w:val="30"/>
  </w:num>
  <w:num w:numId="7">
    <w:abstractNumId w:val="14"/>
  </w:num>
  <w:num w:numId="8">
    <w:abstractNumId w:val="17"/>
  </w:num>
  <w:num w:numId="9">
    <w:abstractNumId w:val="16"/>
  </w:num>
  <w:num w:numId="10">
    <w:abstractNumId w:val="13"/>
  </w:num>
  <w:num w:numId="11">
    <w:abstractNumId w:val="0"/>
  </w:num>
  <w:num w:numId="12">
    <w:abstractNumId w:val="27"/>
  </w:num>
  <w:num w:numId="13">
    <w:abstractNumId w:val="4"/>
  </w:num>
  <w:num w:numId="14">
    <w:abstractNumId w:val="37"/>
  </w:num>
  <w:num w:numId="15">
    <w:abstractNumId w:val="22"/>
  </w:num>
  <w:num w:numId="16">
    <w:abstractNumId w:val="20"/>
  </w:num>
  <w:num w:numId="17">
    <w:abstractNumId w:val="21"/>
  </w:num>
  <w:num w:numId="18">
    <w:abstractNumId w:val="1"/>
  </w:num>
  <w:num w:numId="19">
    <w:abstractNumId w:val="28"/>
  </w:num>
  <w:num w:numId="20">
    <w:abstractNumId w:val="12"/>
  </w:num>
  <w:num w:numId="21">
    <w:abstractNumId w:val="5"/>
  </w:num>
  <w:num w:numId="22">
    <w:abstractNumId w:val="32"/>
  </w:num>
  <w:num w:numId="23">
    <w:abstractNumId w:val="31"/>
  </w:num>
  <w:num w:numId="24">
    <w:abstractNumId w:val="25"/>
  </w:num>
  <w:num w:numId="25">
    <w:abstractNumId w:val="3"/>
  </w:num>
  <w:num w:numId="26">
    <w:abstractNumId w:val="40"/>
  </w:num>
  <w:num w:numId="27">
    <w:abstractNumId w:val="8"/>
  </w:num>
  <w:num w:numId="28">
    <w:abstractNumId w:val="15"/>
  </w:num>
  <w:num w:numId="29">
    <w:abstractNumId w:val="44"/>
  </w:num>
  <w:num w:numId="30">
    <w:abstractNumId w:val="18"/>
  </w:num>
  <w:num w:numId="31">
    <w:abstractNumId w:val="43"/>
  </w:num>
  <w:num w:numId="32">
    <w:abstractNumId w:val="23"/>
  </w:num>
  <w:num w:numId="33">
    <w:abstractNumId w:val="26"/>
  </w:num>
  <w:num w:numId="34">
    <w:abstractNumId w:val="33"/>
  </w:num>
  <w:num w:numId="35">
    <w:abstractNumId w:val="35"/>
  </w:num>
  <w:num w:numId="36">
    <w:abstractNumId w:val="7"/>
  </w:num>
  <w:num w:numId="37">
    <w:abstractNumId w:val="39"/>
  </w:num>
  <w:num w:numId="38">
    <w:abstractNumId w:val="38"/>
  </w:num>
  <w:num w:numId="39">
    <w:abstractNumId w:val="24"/>
  </w:num>
  <w:num w:numId="40">
    <w:abstractNumId w:val="11"/>
  </w:num>
  <w:num w:numId="41">
    <w:abstractNumId w:val="6"/>
  </w:num>
  <w:num w:numId="42">
    <w:abstractNumId w:val="45"/>
  </w:num>
  <w:num w:numId="43">
    <w:abstractNumId w:val="9"/>
  </w:num>
  <w:num w:numId="44">
    <w:abstractNumId w:val="34"/>
  </w:num>
  <w:num w:numId="45">
    <w:abstractNumId w:val="10"/>
  </w:num>
  <w:num w:numId="46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JmCNwR6OTuv06NOmJrm/A6tHLmCm+5qFIFfoVHdEbnCGH9Gtlr192GmEeGMoOJVrPvyL6cPuiGobAohXU48VQ==" w:salt="8Lz7N7D2Nwegoq9kUor2Kw==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2D"/>
    <w:rsid w:val="00000DC2"/>
    <w:rsid w:val="00003930"/>
    <w:rsid w:val="0000502C"/>
    <w:rsid w:val="00005CC3"/>
    <w:rsid w:val="000064A1"/>
    <w:rsid w:val="00006FE7"/>
    <w:rsid w:val="0000750C"/>
    <w:rsid w:val="00013E55"/>
    <w:rsid w:val="000152DD"/>
    <w:rsid w:val="0002387D"/>
    <w:rsid w:val="0002620A"/>
    <w:rsid w:val="0003038D"/>
    <w:rsid w:val="00032A60"/>
    <w:rsid w:val="00037D08"/>
    <w:rsid w:val="0004147D"/>
    <w:rsid w:val="00043A65"/>
    <w:rsid w:val="00043B31"/>
    <w:rsid w:val="000446A0"/>
    <w:rsid w:val="00045F20"/>
    <w:rsid w:val="00050204"/>
    <w:rsid w:val="000532E9"/>
    <w:rsid w:val="0005515A"/>
    <w:rsid w:val="00063CFD"/>
    <w:rsid w:val="0006447E"/>
    <w:rsid w:val="00064CA2"/>
    <w:rsid w:val="000676DD"/>
    <w:rsid w:val="00072B0C"/>
    <w:rsid w:val="00073C84"/>
    <w:rsid w:val="00075D8A"/>
    <w:rsid w:val="00085BC1"/>
    <w:rsid w:val="00090C8E"/>
    <w:rsid w:val="000924D0"/>
    <w:rsid w:val="00093972"/>
    <w:rsid w:val="00094D66"/>
    <w:rsid w:val="00096623"/>
    <w:rsid w:val="000A0CA9"/>
    <w:rsid w:val="000A3997"/>
    <w:rsid w:val="000A5566"/>
    <w:rsid w:val="000A7B08"/>
    <w:rsid w:val="000B0350"/>
    <w:rsid w:val="000B121D"/>
    <w:rsid w:val="000B2590"/>
    <w:rsid w:val="000B748A"/>
    <w:rsid w:val="000B79B1"/>
    <w:rsid w:val="000C0674"/>
    <w:rsid w:val="000C17AC"/>
    <w:rsid w:val="000C7559"/>
    <w:rsid w:val="000C7A15"/>
    <w:rsid w:val="000D121D"/>
    <w:rsid w:val="000D14F0"/>
    <w:rsid w:val="000D2FF2"/>
    <w:rsid w:val="000D38ED"/>
    <w:rsid w:val="000D6066"/>
    <w:rsid w:val="000D656B"/>
    <w:rsid w:val="000D6709"/>
    <w:rsid w:val="000E161C"/>
    <w:rsid w:val="000E6830"/>
    <w:rsid w:val="000E7EC3"/>
    <w:rsid w:val="000E7EEE"/>
    <w:rsid w:val="00101B16"/>
    <w:rsid w:val="00104D43"/>
    <w:rsid w:val="00107D52"/>
    <w:rsid w:val="0011232B"/>
    <w:rsid w:val="00120405"/>
    <w:rsid w:val="00121876"/>
    <w:rsid w:val="00121982"/>
    <w:rsid w:val="001235C0"/>
    <w:rsid w:val="001236AF"/>
    <w:rsid w:val="001255D7"/>
    <w:rsid w:val="00127358"/>
    <w:rsid w:val="001275CE"/>
    <w:rsid w:val="001304DC"/>
    <w:rsid w:val="001339BC"/>
    <w:rsid w:val="00135213"/>
    <w:rsid w:val="00135AC9"/>
    <w:rsid w:val="00136682"/>
    <w:rsid w:val="00143421"/>
    <w:rsid w:val="0014370E"/>
    <w:rsid w:val="001448B5"/>
    <w:rsid w:val="001457AB"/>
    <w:rsid w:val="00152A47"/>
    <w:rsid w:val="0015356A"/>
    <w:rsid w:val="00156702"/>
    <w:rsid w:val="0015791A"/>
    <w:rsid w:val="00163218"/>
    <w:rsid w:val="001639ED"/>
    <w:rsid w:val="00164F6A"/>
    <w:rsid w:val="001702C9"/>
    <w:rsid w:val="00172EC5"/>
    <w:rsid w:val="00180E7E"/>
    <w:rsid w:val="00183575"/>
    <w:rsid w:val="001848A4"/>
    <w:rsid w:val="0018522D"/>
    <w:rsid w:val="00185707"/>
    <w:rsid w:val="001863EB"/>
    <w:rsid w:val="00192789"/>
    <w:rsid w:val="001946A9"/>
    <w:rsid w:val="00196D98"/>
    <w:rsid w:val="001976AB"/>
    <w:rsid w:val="001A357B"/>
    <w:rsid w:val="001B0D8E"/>
    <w:rsid w:val="001B251A"/>
    <w:rsid w:val="001B4707"/>
    <w:rsid w:val="001B6944"/>
    <w:rsid w:val="001B77F0"/>
    <w:rsid w:val="001C2428"/>
    <w:rsid w:val="001C4789"/>
    <w:rsid w:val="001C716E"/>
    <w:rsid w:val="001C77AC"/>
    <w:rsid w:val="001D2EA4"/>
    <w:rsid w:val="001D51B7"/>
    <w:rsid w:val="001D7CA3"/>
    <w:rsid w:val="001E0080"/>
    <w:rsid w:val="001E3B29"/>
    <w:rsid w:val="001E7901"/>
    <w:rsid w:val="001E79CE"/>
    <w:rsid w:val="001E7C79"/>
    <w:rsid w:val="001F2645"/>
    <w:rsid w:val="001F4866"/>
    <w:rsid w:val="00203D35"/>
    <w:rsid w:val="00205A18"/>
    <w:rsid w:val="00221582"/>
    <w:rsid w:val="00222702"/>
    <w:rsid w:val="00225990"/>
    <w:rsid w:val="002260AA"/>
    <w:rsid w:val="00226EB7"/>
    <w:rsid w:val="002273EB"/>
    <w:rsid w:val="0023070B"/>
    <w:rsid w:val="00233505"/>
    <w:rsid w:val="00235D12"/>
    <w:rsid w:val="002371CB"/>
    <w:rsid w:val="002371F0"/>
    <w:rsid w:val="00237AC9"/>
    <w:rsid w:val="00240E99"/>
    <w:rsid w:val="002455AE"/>
    <w:rsid w:val="00250FBF"/>
    <w:rsid w:val="00251A6A"/>
    <w:rsid w:val="00252194"/>
    <w:rsid w:val="0025497D"/>
    <w:rsid w:val="00261A9F"/>
    <w:rsid w:val="0026465F"/>
    <w:rsid w:val="00265493"/>
    <w:rsid w:val="00265B4E"/>
    <w:rsid w:val="00266BB1"/>
    <w:rsid w:val="002714D2"/>
    <w:rsid w:val="0027264C"/>
    <w:rsid w:val="00273127"/>
    <w:rsid w:val="00277384"/>
    <w:rsid w:val="002843BE"/>
    <w:rsid w:val="0029254F"/>
    <w:rsid w:val="002928F1"/>
    <w:rsid w:val="002A0260"/>
    <w:rsid w:val="002A148E"/>
    <w:rsid w:val="002A1F85"/>
    <w:rsid w:val="002A2E05"/>
    <w:rsid w:val="002A684C"/>
    <w:rsid w:val="002A7A52"/>
    <w:rsid w:val="002B1967"/>
    <w:rsid w:val="002B1F24"/>
    <w:rsid w:val="002B4163"/>
    <w:rsid w:val="002B496E"/>
    <w:rsid w:val="002B62DB"/>
    <w:rsid w:val="002C135A"/>
    <w:rsid w:val="002D25A4"/>
    <w:rsid w:val="002D27FD"/>
    <w:rsid w:val="002D49F3"/>
    <w:rsid w:val="002E61F2"/>
    <w:rsid w:val="002E786F"/>
    <w:rsid w:val="002F071F"/>
    <w:rsid w:val="002F09D7"/>
    <w:rsid w:val="002F1970"/>
    <w:rsid w:val="002F241F"/>
    <w:rsid w:val="002F257E"/>
    <w:rsid w:val="002F2FA8"/>
    <w:rsid w:val="002F4718"/>
    <w:rsid w:val="002F57B1"/>
    <w:rsid w:val="002F7D45"/>
    <w:rsid w:val="003008AE"/>
    <w:rsid w:val="00301FC9"/>
    <w:rsid w:val="00301FD5"/>
    <w:rsid w:val="00302971"/>
    <w:rsid w:val="003055EC"/>
    <w:rsid w:val="0030616F"/>
    <w:rsid w:val="00320779"/>
    <w:rsid w:val="00320CB0"/>
    <w:rsid w:val="00332B70"/>
    <w:rsid w:val="00333129"/>
    <w:rsid w:val="00333452"/>
    <w:rsid w:val="003356C5"/>
    <w:rsid w:val="00337570"/>
    <w:rsid w:val="00337DF8"/>
    <w:rsid w:val="0034636E"/>
    <w:rsid w:val="003465EF"/>
    <w:rsid w:val="00347FC8"/>
    <w:rsid w:val="00361B1A"/>
    <w:rsid w:val="00361DB6"/>
    <w:rsid w:val="00363AF4"/>
    <w:rsid w:val="00364065"/>
    <w:rsid w:val="00365E13"/>
    <w:rsid w:val="0037239E"/>
    <w:rsid w:val="00380D31"/>
    <w:rsid w:val="0038559C"/>
    <w:rsid w:val="00386461"/>
    <w:rsid w:val="00390BB2"/>
    <w:rsid w:val="003916C1"/>
    <w:rsid w:val="00394B7A"/>
    <w:rsid w:val="003A035B"/>
    <w:rsid w:val="003A1010"/>
    <w:rsid w:val="003B2B81"/>
    <w:rsid w:val="003B62C4"/>
    <w:rsid w:val="003C5E8B"/>
    <w:rsid w:val="003C70FD"/>
    <w:rsid w:val="003C7BA6"/>
    <w:rsid w:val="003D07A4"/>
    <w:rsid w:val="003D112B"/>
    <w:rsid w:val="003D177A"/>
    <w:rsid w:val="003D49D0"/>
    <w:rsid w:val="003D5355"/>
    <w:rsid w:val="003D5798"/>
    <w:rsid w:val="003D7EA9"/>
    <w:rsid w:val="003E13B5"/>
    <w:rsid w:val="003E4556"/>
    <w:rsid w:val="003E6675"/>
    <w:rsid w:val="003E7F46"/>
    <w:rsid w:val="003F0217"/>
    <w:rsid w:val="003F1738"/>
    <w:rsid w:val="003F1CB1"/>
    <w:rsid w:val="003F24B2"/>
    <w:rsid w:val="003F445C"/>
    <w:rsid w:val="003F5BC5"/>
    <w:rsid w:val="00405F99"/>
    <w:rsid w:val="00406A5A"/>
    <w:rsid w:val="0041209F"/>
    <w:rsid w:val="00412342"/>
    <w:rsid w:val="004145B9"/>
    <w:rsid w:val="00420A7A"/>
    <w:rsid w:val="0042136B"/>
    <w:rsid w:val="00425012"/>
    <w:rsid w:val="00427481"/>
    <w:rsid w:val="00427682"/>
    <w:rsid w:val="00427EA4"/>
    <w:rsid w:val="00431C69"/>
    <w:rsid w:val="00433332"/>
    <w:rsid w:val="00433581"/>
    <w:rsid w:val="00433DC7"/>
    <w:rsid w:val="00435214"/>
    <w:rsid w:val="0043545A"/>
    <w:rsid w:val="00441555"/>
    <w:rsid w:val="00442738"/>
    <w:rsid w:val="00443EDF"/>
    <w:rsid w:val="004457B7"/>
    <w:rsid w:val="00446504"/>
    <w:rsid w:val="0045244D"/>
    <w:rsid w:val="00454C97"/>
    <w:rsid w:val="00463D8A"/>
    <w:rsid w:val="00464B7E"/>
    <w:rsid w:val="00466FAC"/>
    <w:rsid w:val="00475EF2"/>
    <w:rsid w:val="00477254"/>
    <w:rsid w:val="004815C8"/>
    <w:rsid w:val="00482C0F"/>
    <w:rsid w:val="0048391C"/>
    <w:rsid w:val="00487234"/>
    <w:rsid w:val="004A07D7"/>
    <w:rsid w:val="004A1001"/>
    <w:rsid w:val="004A12EF"/>
    <w:rsid w:val="004A7AE5"/>
    <w:rsid w:val="004B4E28"/>
    <w:rsid w:val="004B77C6"/>
    <w:rsid w:val="004C0C2A"/>
    <w:rsid w:val="004C3B52"/>
    <w:rsid w:val="004C53BE"/>
    <w:rsid w:val="004C6CD1"/>
    <w:rsid w:val="004C7AA3"/>
    <w:rsid w:val="004D3877"/>
    <w:rsid w:val="004E2F61"/>
    <w:rsid w:val="004E2FCA"/>
    <w:rsid w:val="004E3D8D"/>
    <w:rsid w:val="004E5303"/>
    <w:rsid w:val="004E7045"/>
    <w:rsid w:val="004F2A4A"/>
    <w:rsid w:val="004F3B2F"/>
    <w:rsid w:val="004F5FE0"/>
    <w:rsid w:val="004F76CC"/>
    <w:rsid w:val="00501825"/>
    <w:rsid w:val="0050230D"/>
    <w:rsid w:val="005026DF"/>
    <w:rsid w:val="005028DC"/>
    <w:rsid w:val="00507B97"/>
    <w:rsid w:val="00507E94"/>
    <w:rsid w:val="0051421B"/>
    <w:rsid w:val="00522A46"/>
    <w:rsid w:val="00526102"/>
    <w:rsid w:val="00527C6C"/>
    <w:rsid w:val="00530070"/>
    <w:rsid w:val="005321D3"/>
    <w:rsid w:val="00532762"/>
    <w:rsid w:val="0053648E"/>
    <w:rsid w:val="00541604"/>
    <w:rsid w:val="0054511C"/>
    <w:rsid w:val="00545361"/>
    <w:rsid w:val="005515A6"/>
    <w:rsid w:val="00557B8C"/>
    <w:rsid w:val="00562211"/>
    <w:rsid w:val="00563463"/>
    <w:rsid w:val="0056485E"/>
    <w:rsid w:val="00566BBD"/>
    <w:rsid w:val="0057074E"/>
    <w:rsid w:val="00570B63"/>
    <w:rsid w:val="0057398A"/>
    <w:rsid w:val="00574927"/>
    <w:rsid w:val="0057576F"/>
    <w:rsid w:val="0057584F"/>
    <w:rsid w:val="00581213"/>
    <w:rsid w:val="005825AB"/>
    <w:rsid w:val="00584721"/>
    <w:rsid w:val="00585190"/>
    <w:rsid w:val="00587314"/>
    <w:rsid w:val="005874B9"/>
    <w:rsid w:val="005952BC"/>
    <w:rsid w:val="005978AF"/>
    <w:rsid w:val="005A04B3"/>
    <w:rsid w:val="005A1668"/>
    <w:rsid w:val="005B01D5"/>
    <w:rsid w:val="005B1515"/>
    <w:rsid w:val="005B3F2C"/>
    <w:rsid w:val="005B4DBB"/>
    <w:rsid w:val="005C09A6"/>
    <w:rsid w:val="005C1FF6"/>
    <w:rsid w:val="005C4E8F"/>
    <w:rsid w:val="005C679A"/>
    <w:rsid w:val="005C79D8"/>
    <w:rsid w:val="005D1372"/>
    <w:rsid w:val="005D2C69"/>
    <w:rsid w:val="005D35AF"/>
    <w:rsid w:val="005D6A3C"/>
    <w:rsid w:val="005E1848"/>
    <w:rsid w:val="005E2F50"/>
    <w:rsid w:val="005F1A63"/>
    <w:rsid w:val="005F7759"/>
    <w:rsid w:val="0060216B"/>
    <w:rsid w:val="00602920"/>
    <w:rsid w:val="00604E4C"/>
    <w:rsid w:val="00607243"/>
    <w:rsid w:val="006073A4"/>
    <w:rsid w:val="00607674"/>
    <w:rsid w:val="0061076B"/>
    <w:rsid w:val="0061245C"/>
    <w:rsid w:val="0061323B"/>
    <w:rsid w:val="00613C62"/>
    <w:rsid w:val="0061628B"/>
    <w:rsid w:val="00620E01"/>
    <w:rsid w:val="006334CF"/>
    <w:rsid w:val="0063684F"/>
    <w:rsid w:val="0063686C"/>
    <w:rsid w:val="00641067"/>
    <w:rsid w:val="00643793"/>
    <w:rsid w:val="00643C8D"/>
    <w:rsid w:val="0064706A"/>
    <w:rsid w:val="00654D3F"/>
    <w:rsid w:val="00654EBD"/>
    <w:rsid w:val="00656637"/>
    <w:rsid w:val="00660276"/>
    <w:rsid w:val="0066388C"/>
    <w:rsid w:val="006645FD"/>
    <w:rsid w:val="00667284"/>
    <w:rsid w:val="00680186"/>
    <w:rsid w:val="00682506"/>
    <w:rsid w:val="00682AB7"/>
    <w:rsid w:val="006831E9"/>
    <w:rsid w:val="00686C61"/>
    <w:rsid w:val="00687AEF"/>
    <w:rsid w:val="006932B3"/>
    <w:rsid w:val="00693FA4"/>
    <w:rsid w:val="006A1D39"/>
    <w:rsid w:val="006A63E9"/>
    <w:rsid w:val="006B1499"/>
    <w:rsid w:val="006B4A55"/>
    <w:rsid w:val="006B5974"/>
    <w:rsid w:val="006C07F5"/>
    <w:rsid w:val="006C103F"/>
    <w:rsid w:val="006C2301"/>
    <w:rsid w:val="006C26A8"/>
    <w:rsid w:val="006C55DB"/>
    <w:rsid w:val="006D17C7"/>
    <w:rsid w:val="006D1C5B"/>
    <w:rsid w:val="006D226B"/>
    <w:rsid w:val="006D2955"/>
    <w:rsid w:val="006D4867"/>
    <w:rsid w:val="006E0253"/>
    <w:rsid w:val="006E0DAF"/>
    <w:rsid w:val="006E20F9"/>
    <w:rsid w:val="006E4A10"/>
    <w:rsid w:val="006E5AF9"/>
    <w:rsid w:val="006E65D9"/>
    <w:rsid w:val="006E754D"/>
    <w:rsid w:val="006F7F94"/>
    <w:rsid w:val="00701ABB"/>
    <w:rsid w:val="00702BE4"/>
    <w:rsid w:val="0070728D"/>
    <w:rsid w:val="00716917"/>
    <w:rsid w:val="007222DE"/>
    <w:rsid w:val="00732779"/>
    <w:rsid w:val="0074164B"/>
    <w:rsid w:val="0074185F"/>
    <w:rsid w:val="00755053"/>
    <w:rsid w:val="00763412"/>
    <w:rsid w:val="00763B40"/>
    <w:rsid w:val="00770002"/>
    <w:rsid w:val="007701DA"/>
    <w:rsid w:val="00771CE0"/>
    <w:rsid w:val="00773345"/>
    <w:rsid w:val="0077540F"/>
    <w:rsid w:val="007777C3"/>
    <w:rsid w:val="007815EA"/>
    <w:rsid w:val="00781608"/>
    <w:rsid w:val="00792111"/>
    <w:rsid w:val="00796694"/>
    <w:rsid w:val="007A7F1E"/>
    <w:rsid w:val="007B0357"/>
    <w:rsid w:val="007B07C7"/>
    <w:rsid w:val="007B102E"/>
    <w:rsid w:val="007B1289"/>
    <w:rsid w:val="007B2BB9"/>
    <w:rsid w:val="007B7104"/>
    <w:rsid w:val="007C0BA5"/>
    <w:rsid w:val="007C0C59"/>
    <w:rsid w:val="007C38AC"/>
    <w:rsid w:val="007C5AF8"/>
    <w:rsid w:val="007D0D0D"/>
    <w:rsid w:val="007D3129"/>
    <w:rsid w:val="007E0122"/>
    <w:rsid w:val="007E0EA5"/>
    <w:rsid w:val="007E77C7"/>
    <w:rsid w:val="007F0403"/>
    <w:rsid w:val="007F1AD0"/>
    <w:rsid w:val="007F429C"/>
    <w:rsid w:val="007F5163"/>
    <w:rsid w:val="007F5824"/>
    <w:rsid w:val="00801B93"/>
    <w:rsid w:val="008037EE"/>
    <w:rsid w:val="00803806"/>
    <w:rsid w:val="00805D2A"/>
    <w:rsid w:val="008206B8"/>
    <w:rsid w:val="00822C38"/>
    <w:rsid w:val="00822EF4"/>
    <w:rsid w:val="00826BDB"/>
    <w:rsid w:val="00832E8F"/>
    <w:rsid w:val="00841A28"/>
    <w:rsid w:val="00841B50"/>
    <w:rsid w:val="00846994"/>
    <w:rsid w:val="0085414A"/>
    <w:rsid w:val="00854460"/>
    <w:rsid w:val="008548D9"/>
    <w:rsid w:val="0085552F"/>
    <w:rsid w:val="008555E2"/>
    <w:rsid w:val="0085593F"/>
    <w:rsid w:val="00855B38"/>
    <w:rsid w:val="00855C53"/>
    <w:rsid w:val="00856AA6"/>
    <w:rsid w:val="00860010"/>
    <w:rsid w:val="00860D3B"/>
    <w:rsid w:val="00860F69"/>
    <w:rsid w:val="008625EE"/>
    <w:rsid w:val="0086365D"/>
    <w:rsid w:val="00863794"/>
    <w:rsid w:val="008654EA"/>
    <w:rsid w:val="00865959"/>
    <w:rsid w:val="0087286A"/>
    <w:rsid w:val="00884E80"/>
    <w:rsid w:val="00896C1A"/>
    <w:rsid w:val="008A0C5E"/>
    <w:rsid w:val="008A56A3"/>
    <w:rsid w:val="008A6F0D"/>
    <w:rsid w:val="008B2933"/>
    <w:rsid w:val="008B2B81"/>
    <w:rsid w:val="008B398A"/>
    <w:rsid w:val="008B50E7"/>
    <w:rsid w:val="008B7220"/>
    <w:rsid w:val="008C1A1F"/>
    <w:rsid w:val="008C20DC"/>
    <w:rsid w:val="008C25A7"/>
    <w:rsid w:val="008C5AB1"/>
    <w:rsid w:val="008C70D0"/>
    <w:rsid w:val="008D2C85"/>
    <w:rsid w:val="008D52E9"/>
    <w:rsid w:val="008E29B4"/>
    <w:rsid w:val="008E2BF5"/>
    <w:rsid w:val="008F1FEE"/>
    <w:rsid w:val="00904D4A"/>
    <w:rsid w:val="00906F34"/>
    <w:rsid w:val="00911622"/>
    <w:rsid w:val="00914AFF"/>
    <w:rsid w:val="00915386"/>
    <w:rsid w:val="00927B79"/>
    <w:rsid w:val="009307C3"/>
    <w:rsid w:val="00930C8F"/>
    <w:rsid w:val="00931ED5"/>
    <w:rsid w:val="009346B5"/>
    <w:rsid w:val="00936111"/>
    <w:rsid w:val="009362AC"/>
    <w:rsid w:val="00937824"/>
    <w:rsid w:val="009448DC"/>
    <w:rsid w:val="00950136"/>
    <w:rsid w:val="00962616"/>
    <w:rsid w:val="00963464"/>
    <w:rsid w:val="00963D1F"/>
    <w:rsid w:val="00976706"/>
    <w:rsid w:val="009801F1"/>
    <w:rsid w:val="00991932"/>
    <w:rsid w:val="009A051F"/>
    <w:rsid w:val="009A1B70"/>
    <w:rsid w:val="009A1F52"/>
    <w:rsid w:val="009A2182"/>
    <w:rsid w:val="009A2321"/>
    <w:rsid w:val="009A40CA"/>
    <w:rsid w:val="009B003A"/>
    <w:rsid w:val="009B27C6"/>
    <w:rsid w:val="009C175F"/>
    <w:rsid w:val="009C46BB"/>
    <w:rsid w:val="009C74EB"/>
    <w:rsid w:val="009D27B0"/>
    <w:rsid w:val="009E15F7"/>
    <w:rsid w:val="009E395B"/>
    <w:rsid w:val="009E3C71"/>
    <w:rsid w:val="009E53AB"/>
    <w:rsid w:val="009E7224"/>
    <w:rsid w:val="009F494A"/>
    <w:rsid w:val="009F67EA"/>
    <w:rsid w:val="00A00047"/>
    <w:rsid w:val="00A00363"/>
    <w:rsid w:val="00A00905"/>
    <w:rsid w:val="00A00CED"/>
    <w:rsid w:val="00A03F84"/>
    <w:rsid w:val="00A05789"/>
    <w:rsid w:val="00A0579D"/>
    <w:rsid w:val="00A06DD9"/>
    <w:rsid w:val="00A11703"/>
    <w:rsid w:val="00A13EA5"/>
    <w:rsid w:val="00A14FCE"/>
    <w:rsid w:val="00A16F69"/>
    <w:rsid w:val="00A17B74"/>
    <w:rsid w:val="00A17FFE"/>
    <w:rsid w:val="00A21A1D"/>
    <w:rsid w:val="00A24683"/>
    <w:rsid w:val="00A25C9A"/>
    <w:rsid w:val="00A25E56"/>
    <w:rsid w:val="00A2660D"/>
    <w:rsid w:val="00A308F5"/>
    <w:rsid w:val="00A31C0C"/>
    <w:rsid w:val="00A33280"/>
    <w:rsid w:val="00A3526E"/>
    <w:rsid w:val="00A352C4"/>
    <w:rsid w:val="00A35773"/>
    <w:rsid w:val="00A35AF4"/>
    <w:rsid w:val="00A36174"/>
    <w:rsid w:val="00A36416"/>
    <w:rsid w:val="00A369A6"/>
    <w:rsid w:val="00A37801"/>
    <w:rsid w:val="00A37ADD"/>
    <w:rsid w:val="00A40257"/>
    <w:rsid w:val="00A45688"/>
    <w:rsid w:val="00A510D7"/>
    <w:rsid w:val="00A522BE"/>
    <w:rsid w:val="00A52E51"/>
    <w:rsid w:val="00A54218"/>
    <w:rsid w:val="00A54E98"/>
    <w:rsid w:val="00A63FA3"/>
    <w:rsid w:val="00A70010"/>
    <w:rsid w:val="00A7095D"/>
    <w:rsid w:val="00A77213"/>
    <w:rsid w:val="00A84006"/>
    <w:rsid w:val="00A874D7"/>
    <w:rsid w:val="00A87D0B"/>
    <w:rsid w:val="00A900DB"/>
    <w:rsid w:val="00A942EA"/>
    <w:rsid w:val="00A96317"/>
    <w:rsid w:val="00AA1745"/>
    <w:rsid w:val="00AA42E7"/>
    <w:rsid w:val="00AA5E6E"/>
    <w:rsid w:val="00AA761E"/>
    <w:rsid w:val="00AA793D"/>
    <w:rsid w:val="00AB2504"/>
    <w:rsid w:val="00AC0678"/>
    <w:rsid w:val="00AC4F9C"/>
    <w:rsid w:val="00AD05B4"/>
    <w:rsid w:val="00AD08CA"/>
    <w:rsid w:val="00AD253B"/>
    <w:rsid w:val="00AD297D"/>
    <w:rsid w:val="00AD2C03"/>
    <w:rsid w:val="00AD327E"/>
    <w:rsid w:val="00AD3CBA"/>
    <w:rsid w:val="00AD483C"/>
    <w:rsid w:val="00AD5303"/>
    <w:rsid w:val="00AD56D4"/>
    <w:rsid w:val="00AE10FE"/>
    <w:rsid w:val="00AE48CF"/>
    <w:rsid w:val="00AE7064"/>
    <w:rsid w:val="00AF26BB"/>
    <w:rsid w:val="00AF4000"/>
    <w:rsid w:val="00B02A72"/>
    <w:rsid w:val="00B04451"/>
    <w:rsid w:val="00B0491B"/>
    <w:rsid w:val="00B05A72"/>
    <w:rsid w:val="00B070B6"/>
    <w:rsid w:val="00B101AE"/>
    <w:rsid w:val="00B139A1"/>
    <w:rsid w:val="00B15717"/>
    <w:rsid w:val="00B2022F"/>
    <w:rsid w:val="00B22A9A"/>
    <w:rsid w:val="00B244F0"/>
    <w:rsid w:val="00B27C58"/>
    <w:rsid w:val="00B27CFE"/>
    <w:rsid w:val="00B3173A"/>
    <w:rsid w:val="00B31B7A"/>
    <w:rsid w:val="00B326DA"/>
    <w:rsid w:val="00B32B8A"/>
    <w:rsid w:val="00B35A65"/>
    <w:rsid w:val="00B43A6F"/>
    <w:rsid w:val="00B457FD"/>
    <w:rsid w:val="00B468B1"/>
    <w:rsid w:val="00B4722B"/>
    <w:rsid w:val="00B47314"/>
    <w:rsid w:val="00B52775"/>
    <w:rsid w:val="00B531DE"/>
    <w:rsid w:val="00B57569"/>
    <w:rsid w:val="00B57E73"/>
    <w:rsid w:val="00B623CD"/>
    <w:rsid w:val="00B6394F"/>
    <w:rsid w:val="00B63BC0"/>
    <w:rsid w:val="00B66179"/>
    <w:rsid w:val="00B70B0D"/>
    <w:rsid w:val="00B71186"/>
    <w:rsid w:val="00B83F96"/>
    <w:rsid w:val="00B86CDB"/>
    <w:rsid w:val="00B87358"/>
    <w:rsid w:val="00B94DD7"/>
    <w:rsid w:val="00B96709"/>
    <w:rsid w:val="00BA12CD"/>
    <w:rsid w:val="00BA1C6D"/>
    <w:rsid w:val="00BA2CE2"/>
    <w:rsid w:val="00BA2EFF"/>
    <w:rsid w:val="00BA415F"/>
    <w:rsid w:val="00BA5BD7"/>
    <w:rsid w:val="00BA673E"/>
    <w:rsid w:val="00BB403C"/>
    <w:rsid w:val="00BB4A2B"/>
    <w:rsid w:val="00BB4D36"/>
    <w:rsid w:val="00BC5CBF"/>
    <w:rsid w:val="00BD0619"/>
    <w:rsid w:val="00BD0E11"/>
    <w:rsid w:val="00BD1176"/>
    <w:rsid w:val="00BD2F8C"/>
    <w:rsid w:val="00BD3119"/>
    <w:rsid w:val="00BD4F71"/>
    <w:rsid w:val="00BD7238"/>
    <w:rsid w:val="00BE2B75"/>
    <w:rsid w:val="00BE4B2D"/>
    <w:rsid w:val="00BF159B"/>
    <w:rsid w:val="00BF3F71"/>
    <w:rsid w:val="00BF6FDF"/>
    <w:rsid w:val="00C054A5"/>
    <w:rsid w:val="00C06A6B"/>
    <w:rsid w:val="00C07162"/>
    <w:rsid w:val="00C10721"/>
    <w:rsid w:val="00C11009"/>
    <w:rsid w:val="00C15ECE"/>
    <w:rsid w:val="00C20101"/>
    <w:rsid w:val="00C204F6"/>
    <w:rsid w:val="00C20E14"/>
    <w:rsid w:val="00C27BA4"/>
    <w:rsid w:val="00C333AF"/>
    <w:rsid w:val="00C53626"/>
    <w:rsid w:val="00C54679"/>
    <w:rsid w:val="00C5569E"/>
    <w:rsid w:val="00C6372B"/>
    <w:rsid w:val="00C637D7"/>
    <w:rsid w:val="00C70F20"/>
    <w:rsid w:val="00C714AA"/>
    <w:rsid w:val="00C71EB6"/>
    <w:rsid w:val="00C71F49"/>
    <w:rsid w:val="00C73EC3"/>
    <w:rsid w:val="00C74A0E"/>
    <w:rsid w:val="00C828FF"/>
    <w:rsid w:val="00C8368F"/>
    <w:rsid w:val="00C85783"/>
    <w:rsid w:val="00C860D2"/>
    <w:rsid w:val="00C87EC4"/>
    <w:rsid w:val="00C92D65"/>
    <w:rsid w:val="00CA0298"/>
    <w:rsid w:val="00CB27A4"/>
    <w:rsid w:val="00CC02A8"/>
    <w:rsid w:val="00CC0430"/>
    <w:rsid w:val="00CC456B"/>
    <w:rsid w:val="00CC66AC"/>
    <w:rsid w:val="00CD0AD4"/>
    <w:rsid w:val="00CD1FC3"/>
    <w:rsid w:val="00CD4426"/>
    <w:rsid w:val="00CD66DD"/>
    <w:rsid w:val="00CD6A85"/>
    <w:rsid w:val="00CD7EF0"/>
    <w:rsid w:val="00CE15F4"/>
    <w:rsid w:val="00CE501C"/>
    <w:rsid w:val="00CF67F4"/>
    <w:rsid w:val="00D0036D"/>
    <w:rsid w:val="00D005B4"/>
    <w:rsid w:val="00D008A9"/>
    <w:rsid w:val="00D054E0"/>
    <w:rsid w:val="00D069FE"/>
    <w:rsid w:val="00D07DB6"/>
    <w:rsid w:val="00D109BA"/>
    <w:rsid w:val="00D10B9F"/>
    <w:rsid w:val="00D11114"/>
    <w:rsid w:val="00D114A6"/>
    <w:rsid w:val="00D14A5A"/>
    <w:rsid w:val="00D24148"/>
    <w:rsid w:val="00D25521"/>
    <w:rsid w:val="00D32294"/>
    <w:rsid w:val="00D34445"/>
    <w:rsid w:val="00D501BE"/>
    <w:rsid w:val="00D50A50"/>
    <w:rsid w:val="00D6153C"/>
    <w:rsid w:val="00D62BDC"/>
    <w:rsid w:val="00D7214B"/>
    <w:rsid w:val="00D77CE2"/>
    <w:rsid w:val="00D802F4"/>
    <w:rsid w:val="00D85245"/>
    <w:rsid w:val="00D91372"/>
    <w:rsid w:val="00D9162F"/>
    <w:rsid w:val="00D93101"/>
    <w:rsid w:val="00D935B1"/>
    <w:rsid w:val="00D95A6F"/>
    <w:rsid w:val="00D95F91"/>
    <w:rsid w:val="00DA045E"/>
    <w:rsid w:val="00DA146D"/>
    <w:rsid w:val="00DA28AE"/>
    <w:rsid w:val="00DA60A3"/>
    <w:rsid w:val="00DB029F"/>
    <w:rsid w:val="00DB45B7"/>
    <w:rsid w:val="00DB4A5B"/>
    <w:rsid w:val="00DB4C37"/>
    <w:rsid w:val="00DB7215"/>
    <w:rsid w:val="00DB7B8A"/>
    <w:rsid w:val="00DC3101"/>
    <w:rsid w:val="00DC38C5"/>
    <w:rsid w:val="00DC7531"/>
    <w:rsid w:val="00DD1012"/>
    <w:rsid w:val="00DD44C3"/>
    <w:rsid w:val="00DE028A"/>
    <w:rsid w:val="00DF2B5E"/>
    <w:rsid w:val="00DF345B"/>
    <w:rsid w:val="00DF35C7"/>
    <w:rsid w:val="00E00378"/>
    <w:rsid w:val="00E016BE"/>
    <w:rsid w:val="00E02FB0"/>
    <w:rsid w:val="00E031B9"/>
    <w:rsid w:val="00E038F5"/>
    <w:rsid w:val="00E0437E"/>
    <w:rsid w:val="00E10146"/>
    <w:rsid w:val="00E307BC"/>
    <w:rsid w:val="00E32D16"/>
    <w:rsid w:val="00E35151"/>
    <w:rsid w:val="00E4263C"/>
    <w:rsid w:val="00E4299F"/>
    <w:rsid w:val="00E44C0F"/>
    <w:rsid w:val="00E50477"/>
    <w:rsid w:val="00E516A5"/>
    <w:rsid w:val="00E551E3"/>
    <w:rsid w:val="00E612EB"/>
    <w:rsid w:val="00E61661"/>
    <w:rsid w:val="00E62E6F"/>
    <w:rsid w:val="00E6467A"/>
    <w:rsid w:val="00E74128"/>
    <w:rsid w:val="00E74803"/>
    <w:rsid w:val="00E75321"/>
    <w:rsid w:val="00E80D2D"/>
    <w:rsid w:val="00E82751"/>
    <w:rsid w:val="00E8471E"/>
    <w:rsid w:val="00E84995"/>
    <w:rsid w:val="00E8564B"/>
    <w:rsid w:val="00E90738"/>
    <w:rsid w:val="00E92227"/>
    <w:rsid w:val="00E945FC"/>
    <w:rsid w:val="00E96196"/>
    <w:rsid w:val="00E97374"/>
    <w:rsid w:val="00EA034C"/>
    <w:rsid w:val="00EA19E1"/>
    <w:rsid w:val="00EA4153"/>
    <w:rsid w:val="00EA56DF"/>
    <w:rsid w:val="00EB450B"/>
    <w:rsid w:val="00EB4D58"/>
    <w:rsid w:val="00EC12EC"/>
    <w:rsid w:val="00EC2C8B"/>
    <w:rsid w:val="00EC39B3"/>
    <w:rsid w:val="00EC61EB"/>
    <w:rsid w:val="00EC69FF"/>
    <w:rsid w:val="00EC6DBC"/>
    <w:rsid w:val="00EC7403"/>
    <w:rsid w:val="00ED323B"/>
    <w:rsid w:val="00ED4B49"/>
    <w:rsid w:val="00ED6A13"/>
    <w:rsid w:val="00EE2D54"/>
    <w:rsid w:val="00EF18DF"/>
    <w:rsid w:val="00EF66C7"/>
    <w:rsid w:val="00EF6B37"/>
    <w:rsid w:val="00F00384"/>
    <w:rsid w:val="00F028F8"/>
    <w:rsid w:val="00F03F0D"/>
    <w:rsid w:val="00F07991"/>
    <w:rsid w:val="00F11C58"/>
    <w:rsid w:val="00F11DBA"/>
    <w:rsid w:val="00F13730"/>
    <w:rsid w:val="00F22841"/>
    <w:rsid w:val="00F24872"/>
    <w:rsid w:val="00F26718"/>
    <w:rsid w:val="00F2699A"/>
    <w:rsid w:val="00F27410"/>
    <w:rsid w:val="00F30E89"/>
    <w:rsid w:val="00F32807"/>
    <w:rsid w:val="00F340C2"/>
    <w:rsid w:val="00F34E52"/>
    <w:rsid w:val="00F3593C"/>
    <w:rsid w:val="00F3685D"/>
    <w:rsid w:val="00F40141"/>
    <w:rsid w:val="00F4090A"/>
    <w:rsid w:val="00F4159A"/>
    <w:rsid w:val="00F43539"/>
    <w:rsid w:val="00F43DBA"/>
    <w:rsid w:val="00F442AD"/>
    <w:rsid w:val="00F46682"/>
    <w:rsid w:val="00F54386"/>
    <w:rsid w:val="00F55B8E"/>
    <w:rsid w:val="00F61E2F"/>
    <w:rsid w:val="00F629BA"/>
    <w:rsid w:val="00F65A77"/>
    <w:rsid w:val="00F74978"/>
    <w:rsid w:val="00F7582B"/>
    <w:rsid w:val="00F77DCD"/>
    <w:rsid w:val="00F804A7"/>
    <w:rsid w:val="00F80E09"/>
    <w:rsid w:val="00F8137F"/>
    <w:rsid w:val="00F81BB5"/>
    <w:rsid w:val="00F82769"/>
    <w:rsid w:val="00F83351"/>
    <w:rsid w:val="00F85AC8"/>
    <w:rsid w:val="00F8728D"/>
    <w:rsid w:val="00F93036"/>
    <w:rsid w:val="00F940C0"/>
    <w:rsid w:val="00FA36BA"/>
    <w:rsid w:val="00FA4E15"/>
    <w:rsid w:val="00FA5FB9"/>
    <w:rsid w:val="00FB0ADA"/>
    <w:rsid w:val="00FB0D21"/>
    <w:rsid w:val="00FB11DF"/>
    <w:rsid w:val="00FB2148"/>
    <w:rsid w:val="00FB2704"/>
    <w:rsid w:val="00FB46D6"/>
    <w:rsid w:val="00FC1C56"/>
    <w:rsid w:val="00FC5622"/>
    <w:rsid w:val="00FD2A77"/>
    <w:rsid w:val="00FE1D2A"/>
    <w:rsid w:val="00FE2F90"/>
    <w:rsid w:val="00FE4613"/>
    <w:rsid w:val="00FE58F3"/>
    <w:rsid w:val="00FE7437"/>
    <w:rsid w:val="00FE7BA3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B75D4"/>
  <w15:docId w15:val="{FD908EEE-AA46-4CA1-9E83-166FF095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163"/>
    <w:pPr>
      <w:spacing w:before="100" w:after="100"/>
    </w:pPr>
    <w:rPr>
      <w:rFonts w:ascii="Arial" w:hAnsi="Arial"/>
      <w:color w:val="00000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B1289"/>
    <w:pPr>
      <w:keepNext/>
      <w:spacing w:before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03038D"/>
    <w:pPr>
      <w:keepNext/>
      <w:tabs>
        <w:tab w:val="left" w:pos="2385"/>
      </w:tabs>
      <w:spacing w:before="240"/>
      <w:jc w:val="both"/>
      <w:outlineLvl w:val="1"/>
    </w:pPr>
    <w:rPr>
      <w:rFonts w:cs="Arial"/>
      <w:b/>
      <w:sz w:val="24"/>
    </w:rPr>
  </w:style>
  <w:style w:type="paragraph" w:styleId="Heading3">
    <w:name w:val="heading 3"/>
    <w:basedOn w:val="Normal"/>
    <w:next w:val="Normal"/>
    <w:qFormat/>
    <w:rsid w:val="00101B16"/>
    <w:pPr>
      <w:keepNext/>
      <w:outlineLvl w:val="2"/>
    </w:pPr>
    <w:rPr>
      <w:b/>
      <w:color w:val="FFFFFF" w:themeColor="background1"/>
      <w:szCs w:val="20"/>
    </w:rPr>
  </w:style>
  <w:style w:type="paragraph" w:styleId="Heading4">
    <w:name w:val="heading 4"/>
    <w:basedOn w:val="Normal"/>
    <w:next w:val="Normal"/>
    <w:qFormat/>
    <w:rsid w:val="0074185F"/>
    <w:pPr>
      <w:keepNext/>
      <w:spacing w:before="120"/>
      <w:outlineLvl w:val="3"/>
    </w:pPr>
    <w:rPr>
      <w:b/>
      <w:noProof/>
      <w:lang w:val="en-US"/>
    </w:rPr>
  </w:style>
  <w:style w:type="paragraph" w:styleId="Heading5">
    <w:name w:val="heading 5"/>
    <w:basedOn w:val="Normal"/>
    <w:next w:val="Normal"/>
    <w:qFormat/>
    <w:rsid w:val="00BA2CE2"/>
    <w:pPr>
      <w:keepNext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rsid w:val="00BA2CE2"/>
    <w:pPr>
      <w:keepNext/>
      <w:spacing w:before="180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C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5244D"/>
    <w:pPr>
      <w:tabs>
        <w:tab w:val="center" w:pos="4153"/>
        <w:tab w:val="right" w:pos="8306"/>
      </w:tabs>
    </w:pPr>
    <w:rPr>
      <w:sz w:val="16"/>
    </w:rPr>
  </w:style>
  <w:style w:type="paragraph" w:styleId="CommentText">
    <w:name w:val="annotation text"/>
    <w:basedOn w:val="Normal"/>
    <w:semiHidden/>
    <w:rsid w:val="00BA2CE2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BA2CE2"/>
    <w:rPr>
      <w:sz w:val="16"/>
      <w:szCs w:val="16"/>
    </w:rPr>
  </w:style>
  <w:style w:type="paragraph" w:customStyle="1" w:styleId="TableText">
    <w:name w:val="Table Text"/>
    <w:basedOn w:val="Normal"/>
    <w:link w:val="TableTextChar"/>
    <w:rsid w:val="00AA793D"/>
    <w:pPr>
      <w:spacing w:before="60" w:after="60"/>
    </w:pPr>
    <w:rPr>
      <w:szCs w:val="18"/>
      <w:lang w:eastAsia="en-AU"/>
    </w:rPr>
  </w:style>
  <w:style w:type="character" w:styleId="Hyperlink">
    <w:name w:val="Hyperlink"/>
    <w:basedOn w:val="DefaultParagraphFont"/>
    <w:rsid w:val="0077540F"/>
    <w:rPr>
      <w:rFonts w:ascii="Arial" w:hAnsi="Arial"/>
      <w:color w:val="0000FF"/>
      <w:sz w:val="18"/>
      <w:u w:val="single"/>
    </w:rPr>
  </w:style>
  <w:style w:type="paragraph" w:customStyle="1" w:styleId="Tablenormal0">
    <w:name w:val="Table normal"/>
    <w:basedOn w:val="Normal"/>
    <w:link w:val="TablenormalChar"/>
    <w:rsid w:val="0014370E"/>
    <w:pPr>
      <w:keepNext/>
      <w:keepLines/>
      <w:spacing w:after="113" w:line="240" w:lineRule="atLeast"/>
      <w:ind w:left="51" w:right="40"/>
    </w:pPr>
    <w:rPr>
      <w:rFonts w:cs="Arial"/>
      <w:snapToGrid w:val="0"/>
      <w:sz w:val="20"/>
    </w:rPr>
  </w:style>
  <w:style w:type="table" w:styleId="TableContemporary">
    <w:name w:val="Table Contemporary"/>
    <w:basedOn w:val="TableNormal"/>
    <w:rsid w:val="007D31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mmentSubject">
    <w:name w:val="annotation subject"/>
    <w:basedOn w:val="CommentText"/>
    <w:next w:val="CommentText"/>
    <w:semiHidden/>
    <w:rsid w:val="000B121D"/>
    <w:rPr>
      <w:b/>
      <w:bCs/>
    </w:rPr>
  </w:style>
  <w:style w:type="paragraph" w:styleId="BalloonText">
    <w:name w:val="Balloon Text"/>
    <w:basedOn w:val="Normal"/>
    <w:semiHidden/>
    <w:rsid w:val="000B121D"/>
    <w:rPr>
      <w:rFonts w:ascii="Tahoma" w:hAnsi="Tahoma" w:cs="Tahoma"/>
      <w:szCs w:val="16"/>
    </w:rPr>
  </w:style>
  <w:style w:type="table" w:styleId="TableGrid">
    <w:name w:val="Table Grid"/>
    <w:basedOn w:val="TableNormal"/>
    <w:rsid w:val="0014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 Text Char"/>
    <w:basedOn w:val="DefaultParagraphFont"/>
    <w:link w:val="TableText"/>
    <w:rsid w:val="00AA793D"/>
    <w:rPr>
      <w:rFonts w:ascii="Arial" w:hAnsi="Arial"/>
      <w:color w:val="000000"/>
      <w:sz w:val="18"/>
      <w:szCs w:val="18"/>
    </w:rPr>
  </w:style>
  <w:style w:type="character" w:customStyle="1" w:styleId="TablenormalChar">
    <w:name w:val="Table normal Char"/>
    <w:basedOn w:val="DefaultParagraphFont"/>
    <w:link w:val="Tablenormal0"/>
    <w:rsid w:val="00183575"/>
    <w:rPr>
      <w:rFonts w:ascii="Arial" w:hAnsi="Arial" w:cs="Arial"/>
      <w:snapToGrid w:val="0"/>
      <w:color w:val="000000"/>
      <w:szCs w:val="24"/>
      <w:lang w:val="en-AU" w:eastAsia="en-US" w:bidi="ar-SA"/>
    </w:rPr>
  </w:style>
  <w:style w:type="numbering" w:customStyle="1" w:styleId="StyleBulleted9ptAuto">
    <w:name w:val="Style Bulleted 9 pt Auto"/>
    <w:basedOn w:val="NoList"/>
    <w:rsid w:val="00B43A6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37801"/>
    <w:pPr>
      <w:ind w:left="720"/>
    </w:pPr>
    <w:rPr>
      <w:szCs w:val="18"/>
      <w:lang w:eastAsia="en-AU"/>
    </w:rPr>
  </w:style>
  <w:style w:type="character" w:customStyle="1" w:styleId="Heading2Char">
    <w:name w:val="Heading 2 Char"/>
    <w:basedOn w:val="DefaultParagraphFont"/>
    <w:link w:val="Heading2"/>
    <w:rsid w:val="0003038D"/>
    <w:rPr>
      <w:rFonts w:ascii="Arial" w:hAnsi="Arial" w:cs="Arial"/>
      <w:b/>
      <w:color w:val="000000"/>
      <w:sz w:val="24"/>
      <w:szCs w:val="24"/>
      <w:lang w:eastAsia="en-US"/>
    </w:rPr>
  </w:style>
  <w:style w:type="paragraph" w:customStyle="1" w:styleId="Sectionheader">
    <w:name w:val="Section header"/>
    <w:basedOn w:val="Normal"/>
    <w:rsid w:val="004E3D8D"/>
    <w:pPr>
      <w:spacing w:before="60" w:after="60"/>
    </w:pPr>
    <w:rPr>
      <w:b/>
      <w:caps/>
      <w:color w:val="FFFFFF"/>
      <w:sz w:val="20"/>
      <w:szCs w:val="20"/>
    </w:rPr>
  </w:style>
  <w:style w:type="paragraph" w:customStyle="1" w:styleId="Normalaftertable">
    <w:name w:val="Normal after table"/>
    <w:basedOn w:val="Normal"/>
    <w:rsid w:val="00B2022F"/>
    <w:pPr>
      <w:spacing w:before="120" w:after="120"/>
    </w:pPr>
    <w:rPr>
      <w:sz w:val="20"/>
    </w:rPr>
  </w:style>
  <w:style w:type="paragraph" w:styleId="NormalWeb">
    <w:name w:val="Normal (Web)"/>
    <w:basedOn w:val="Normal"/>
    <w:uiPriority w:val="99"/>
    <w:rsid w:val="00B2022F"/>
    <w:pPr>
      <w:spacing w:beforeAutospacing="1" w:afterAutospacing="1"/>
    </w:pPr>
    <w:rPr>
      <w:rFonts w:ascii="Times New Roman" w:hAnsi="Times New Roman"/>
      <w:sz w:val="24"/>
      <w:lang w:eastAsia="en-AU"/>
    </w:rPr>
  </w:style>
  <w:style w:type="paragraph" w:styleId="FootnoteText">
    <w:name w:val="footnote text"/>
    <w:basedOn w:val="Normal"/>
    <w:link w:val="FootnoteTextChar"/>
    <w:rsid w:val="00B2022F"/>
    <w:pPr>
      <w:spacing w:before="0" w:after="0"/>
    </w:pPr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022F"/>
    <w:rPr>
      <w:lang w:eastAsia="en-US"/>
    </w:rPr>
  </w:style>
  <w:style w:type="paragraph" w:customStyle="1" w:styleId="Texts">
    <w:name w:val="Texts"/>
    <w:basedOn w:val="Normal"/>
    <w:next w:val="BodyText"/>
    <w:rsid w:val="00B2022F"/>
    <w:pPr>
      <w:spacing w:before="0" w:after="170"/>
    </w:pPr>
    <w:rPr>
      <w:rFonts w:ascii="DIN-Regular" w:hAnsi="DIN-Regular"/>
      <w:color w:val="auto"/>
      <w:sz w:val="20"/>
      <w:szCs w:val="22"/>
      <w:lang w:eastAsia="en-AU"/>
    </w:rPr>
  </w:style>
  <w:style w:type="paragraph" w:customStyle="1" w:styleId="StyleLeft19cmBefore3pt">
    <w:name w:val="Style Left:  1.9 cm Before:  3 pt"/>
    <w:basedOn w:val="Normal"/>
    <w:rsid w:val="00B2022F"/>
    <w:pPr>
      <w:spacing w:before="60" w:after="60"/>
      <w:ind w:left="1077"/>
    </w:pPr>
    <w:rPr>
      <w:rFonts w:ascii="DIN-Regular" w:hAnsi="DIN-Regular"/>
      <w:color w:val="auto"/>
      <w:sz w:val="20"/>
      <w:szCs w:val="20"/>
      <w:lang w:eastAsia="en-AU"/>
    </w:rPr>
  </w:style>
  <w:style w:type="paragraph" w:styleId="BodyText">
    <w:name w:val="Body Text"/>
    <w:basedOn w:val="Normal"/>
    <w:link w:val="BodyTextChar"/>
    <w:rsid w:val="00B2022F"/>
    <w:pPr>
      <w:spacing w:before="0"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2022F"/>
    <w:rPr>
      <w:rFonts w:ascii="Arial" w:hAnsi="Arial"/>
      <w:color w:val="000000"/>
      <w:szCs w:val="24"/>
      <w:lang w:eastAsia="en-US"/>
    </w:rPr>
  </w:style>
  <w:style w:type="paragraph" w:styleId="Revision">
    <w:name w:val="Revision"/>
    <w:hidden/>
    <w:uiPriority w:val="99"/>
    <w:semiHidden/>
    <w:rsid w:val="00B2022F"/>
    <w:rPr>
      <w:rFonts w:ascii="Arial" w:hAnsi="Arial"/>
      <w:color w:val="000000"/>
      <w:sz w:val="18"/>
      <w:szCs w:val="24"/>
      <w:lang w:eastAsia="en-US"/>
    </w:rPr>
  </w:style>
  <w:style w:type="character" w:styleId="Emphasis">
    <w:name w:val="Emphasis"/>
    <w:basedOn w:val="DefaultParagraphFont"/>
    <w:qFormat/>
    <w:rsid w:val="00101B16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173A"/>
    <w:rPr>
      <w:color w:val="605E5C"/>
      <w:shd w:val="clear" w:color="auto" w:fill="E1DFDD"/>
    </w:rPr>
  </w:style>
  <w:style w:type="paragraph" w:customStyle="1" w:styleId="FormFirstHeading">
    <w:name w:val="Form First Heading"/>
    <w:basedOn w:val="Normal"/>
    <w:qFormat/>
    <w:rsid w:val="00FE1D2A"/>
    <w:rPr>
      <w:color w:val="FFFFFF" w:themeColor="background1"/>
      <w:sz w:val="32"/>
      <w:szCs w:val="32"/>
    </w:rPr>
  </w:style>
  <w:style w:type="paragraph" w:customStyle="1" w:styleId="Style1">
    <w:name w:val="Style1"/>
    <w:basedOn w:val="Heading2"/>
    <w:qFormat/>
    <w:rsid w:val="00337570"/>
  </w:style>
  <w:style w:type="paragraph" w:customStyle="1" w:styleId="Heading2B">
    <w:name w:val="Heading 2B"/>
    <w:basedOn w:val="Heading2"/>
    <w:qFormat/>
    <w:rsid w:val="00337570"/>
    <w:rPr>
      <w:sz w:val="26"/>
    </w:rPr>
  </w:style>
  <w:style w:type="character" w:styleId="PlaceholderText">
    <w:name w:val="Placeholder Text"/>
    <w:basedOn w:val="DefaultParagraphFont"/>
    <w:uiPriority w:val="99"/>
    <w:semiHidden/>
    <w:rsid w:val="002843BE"/>
    <w:rPr>
      <w:color w:val="808080"/>
    </w:rPr>
  </w:style>
  <w:style w:type="character" w:customStyle="1" w:styleId="Style2">
    <w:name w:val="Style2"/>
    <w:basedOn w:val="DefaultParagraphFont"/>
    <w:uiPriority w:val="1"/>
    <w:rsid w:val="002843BE"/>
    <w:rPr>
      <w:rFonts w:ascii="Arial" w:hAnsi="Arial"/>
      <w:color w:val="943634" w:themeColor="accent2" w:themeShade="BF"/>
      <w:sz w:val="22"/>
    </w:rPr>
  </w:style>
  <w:style w:type="character" w:customStyle="1" w:styleId="Heading1Char">
    <w:name w:val="Heading 1 Char"/>
    <w:basedOn w:val="DefaultParagraphFont"/>
    <w:link w:val="Heading1"/>
    <w:rsid w:val="00855B38"/>
    <w:rPr>
      <w:rFonts w:ascii="Arial" w:hAnsi="Arial"/>
      <w:b/>
      <w:color w:val="000000"/>
      <w:sz w:val="32"/>
      <w:szCs w:val="24"/>
      <w:lang w:eastAsia="en-US"/>
    </w:rPr>
  </w:style>
  <w:style w:type="paragraph" w:customStyle="1" w:styleId="Tabletext0">
    <w:name w:val="Table text"/>
    <w:basedOn w:val="Normal"/>
    <w:qFormat/>
    <w:rsid w:val="00CA0298"/>
    <w:pPr>
      <w:spacing w:before="60" w:after="60"/>
    </w:pPr>
    <w:rPr>
      <w:color w:val="auto"/>
    </w:rPr>
  </w:style>
  <w:style w:type="character" w:customStyle="1" w:styleId="FooterChar">
    <w:name w:val="Footer Char"/>
    <w:basedOn w:val="DefaultParagraphFont"/>
    <w:link w:val="Footer"/>
    <w:rsid w:val="00D0036D"/>
    <w:rPr>
      <w:rFonts w:ascii="Arial" w:hAnsi="Arial"/>
      <w:color w:val="000000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2.xml" Id="rId14" /><Relationship Type="http://schemas.openxmlformats.org/officeDocument/2006/relationships/customXml" Target="/customXML/item7.xml" Id="Re90c5a287ad7407d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@dmirs.w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@dmirs.wa.gov.a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vey\Local%20Settings\Temporary%20Internet%20Files\OLKA1\Procedure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4B8A7A62264C6D833EF6ACC21E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DDD9-20AA-4329-B0E0-F48EB570A068}"/>
      </w:docPartPr>
      <w:docPartBody>
        <w:p w:rsidR="00B40A00" w:rsidRDefault="00BD0732" w:rsidP="00BD0732">
          <w:pPr>
            <w:pStyle w:val="414B8A7A62264C6D833EF6ACC21ED73A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A00AB6C7442F6B07CEFA8EBD93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693CF-9DBC-4959-A175-D01BE7FE677C}"/>
      </w:docPartPr>
      <w:docPartBody>
        <w:p w:rsidR="00B40A00" w:rsidRDefault="00BD0732" w:rsidP="00BD0732">
          <w:pPr>
            <w:pStyle w:val="A6EA00AB6C7442F6B07CEFA8EBD93D7F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F0975AD7C0486D9E539B4C069C7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65524-2BDF-4E6E-8163-6D22779787F8}"/>
      </w:docPartPr>
      <w:docPartBody>
        <w:p w:rsidR="00B40A00" w:rsidRDefault="00BD0732" w:rsidP="00BD0732">
          <w:pPr>
            <w:pStyle w:val="5BF0975AD7C0486D9E539B4C069C74A1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37FB98C5E4463A85029EF4CB3C1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A2E5B-AF35-4CAA-B79E-FFE8D77EA560}"/>
      </w:docPartPr>
      <w:docPartBody>
        <w:p w:rsidR="00B40A00" w:rsidRDefault="00BD0732" w:rsidP="00BD0732">
          <w:pPr>
            <w:pStyle w:val="0437FB98C5E4463A85029EF4CB3C14B4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CC3713651419E8D94ED5939E44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B2F51-AC47-40B5-8B37-92AB3768EB98}"/>
      </w:docPartPr>
      <w:docPartBody>
        <w:p w:rsidR="00B40A00" w:rsidRDefault="00BD0732" w:rsidP="00BD0732">
          <w:pPr>
            <w:pStyle w:val="343CC3713651419E8D94ED5939E44CFB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7573B266F43A7B0F22539FAD6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A8F18-CFD5-4914-93BB-B79F4A29A122}"/>
      </w:docPartPr>
      <w:docPartBody>
        <w:p w:rsidR="00B40A00" w:rsidRDefault="00BD0732" w:rsidP="00BD0732">
          <w:pPr>
            <w:pStyle w:val="64C7573B266F43A7B0F22539FAD61E0E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9990EF6A442AFA54E4DEFA1D0E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82BE-E9BB-4938-9E80-FE521361CAAF}"/>
      </w:docPartPr>
      <w:docPartBody>
        <w:p w:rsidR="00B40A00" w:rsidRDefault="00BD0732" w:rsidP="00BD0732">
          <w:pPr>
            <w:pStyle w:val="B369990EF6A442AFA54E4DEFA1D0E164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A828055CC4E3089ABB94DD9F14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B63E1-FBDC-43BA-AED8-4EA472A3A583}"/>
      </w:docPartPr>
      <w:docPartBody>
        <w:p w:rsidR="002646DD" w:rsidRDefault="00932F8A" w:rsidP="00932F8A">
          <w:pPr>
            <w:pStyle w:val="320A828055CC4E3089ABB94DD9F142AF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DF92708124C03BEFEDE47BE5C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C9F6-8EB3-4D54-B377-62C5AF0A7BCC}"/>
      </w:docPartPr>
      <w:docPartBody>
        <w:p w:rsidR="002646DD" w:rsidRDefault="00932F8A" w:rsidP="00932F8A">
          <w:pPr>
            <w:pStyle w:val="4D4DF92708124C03BEFEDE47BE5CC39D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399F4309A84192A00B41E405AFF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ADC80-970D-42D5-B272-4AA4F7125E77}"/>
      </w:docPartPr>
      <w:docPartBody>
        <w:p w:rsidR="002646DD" w:rsidRDefault="00932F8A" w:rsidP="00932F8A">
          <w:pPr>
            <w:pStyle w:val="35399F4309A84192A00B41E405AFF9F6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CB89F4BCE41D1995D4BB0355DC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2E60C-2AD5-4A88-9E06-9866EE432FE9}"/>
      </w:docPartPr>
      <w:docPartBody>
        <w:p w:rsidR="002646DD" w:rsidRDefault="00932F8A" w:rsidP="00932F8A">
          <w:pPr>
            <w:pStyle w:val="766CB89F4BCE41D1995D4BB0355DCAEC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D007FBEC5F4A979D42857A838C8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F7069-5209-4226-A965-053CB49ECAE5}"/>
      </w:docPartPr>
      <w:docPartBody>
        <w:p w:rsidR="002646DD" w:rsidRDefault="00932F8A" w:rsidP="00932F8A">
          <w:pPr>
            <w:pStyle w:val="F5D007FBEC5F4A979D42857A838C8964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5856E6B28E4C6290DA2A7EEC8DE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24164-8585-44BB-AD05-47EBACA50584}"/>
      </w:docPartPr>
      <w:docPartBody>
        <w:p w:rsidR="002646DD" w:rsidRDefault="00932F8A" w:rsidP="00932F8A">
          <w:pPr>
            <w:pStyle w:val="355856E6B28E4C6290DA2A7EEC8DE8D8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698FC860849B0A3E6D9B409D50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55680-D1B6-4D2F-B27D-EE2803A91BD1}"/>
      </w:docPartPr>
      <w:docPartBody>
        <w:p w:rsidR="002646DD" w:rsidRDefault="00932F8A" w:rsidP="00932F8A">
          <w:pPr>
            <w:pStyle w:val="D61698FC860849B0A3E6D9B409D50873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6AA33577554222803F08D699464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E6D29-CEB9-486A-9F01-E75BCB4113E5}"/>
      </w:docPartPr>
      <w:docPartBody>
        <w:p w:rsidR="002646DD" w:rsidRDefault="00932F8A" w:rsidP="00932F8A">
          <w:pPr>
            <w:pStyle w:val="7C6AA33577554222803F08D69946443B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C76C453FA94877BCBC3323E4735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27981-652B-4E07-ACEF-844F3D57E9D0}"/>
      </w:docPartPr>
      <w:docPartBody>
        <w:p w:rsidR="002646DD" w:rsidRDefault="00932F8A" w:rsidP="00932F8A">
          <w:pPr>
            <w:pStyle w:val="20C76C453FA94877BCBC3323E47359E0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8421BA14D64A79B9BA07947E82D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2CB2-E9D1-4384-8DC3-BBA7738AF4E2}"/>
      </w:docPartPr>
      <w:docPartBody>
        <w:p w:rsidR="002646DD" w:rsidRDefault="00932F8A" w:rsidP="00932F8A">
          <w:pPr>
            <w:pStyle w:val="BD8421BA14D64A79B9BA07947E82DB48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020F4D0A74EE4944F718F1F071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68A42-61FD-4337-821A-36159F536E7C}"/>
      </w:docPartPr>
      <w:docPartBody>
        <w:p w:rsidR="002646DD" w:rsidRDefault="00932F8A" w:rsidP="00932F8A">
          <w:pPr>
            <w:pStyle w:val="7F1020F4D0A74EE4944F718F1F071648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F77EF957FE402791F2F0DEA15B2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CC735-5979-4330-827D-59EFA3FA5395}"/>
      </w:docPartPr>
      <w:docPartBody>
        <w:p w:rsidR="001E1287" w:rsidRDefault="00C5201A" w:rsidP="00C5201A">
          <w:pPr>
            <w:pStyle w:val="DCF77EF957FE402791F2F0DEA15B2AB6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641AC7CA8442DBE6AC5D66183A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CF733-5260-4F87-99EC-8C95C038A2EC}"/>
      </w:docPartPr>
      <w:docPartBody>
        <w:p w:rsidR="001E1287" w:rsidRDefault="00C5201A" w:rsidP="00C5201A">
          <w:pPr>
            <w:pStyle w:val="198641AC7CA8442DBE6AC5D66183A52D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811DB76B6426498115DE7530A3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81DD5-C773-4856-9FC8-E811FF58DDF7}"/>
      </w:docPartPr>
      <w:docPartBody>
        <w:p w:rsidR="001E1287" w:rsidRDefault="00C5201A" w:rsidP="00C5201A">
          <w:pPr>
            <w:pStyle w:val="103811DB76B6426498115DE7530A3E3F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378D23F9A047999F4B10CA38414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E99B8-B450-494C-9F6D-7C92DD1122B9}"/>
      </w:docPartPr>
      <w:docPartBody>
        <w:p w:rsidR="003665D7" w:rsidRDefault="001E1287" w:rsidP="001E1287">
          <w:pPr>
            <w:pStyle w:val="B3378D23F9A047999F4B10CA384148BD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A6C0DDCCC410C827B2C5E0AD16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C84B-D95E-43BC-854D-375A986071D5}"/>
      </w:docPartPr>
      <w:docPartBody>
        <w:p w:rsidR="003665D7" w:rsidRDefault="001E1287" w:rsidP="001E1287">
          <w:pPr>
            <w:pStyle w:val="B7BA6C0DDCCC410C827B2C5E0AD16C2C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3A3C4D4E74AE1A4E49CCE2886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09BE1-B6F3-4B55-A1C2-3E10C2E384ED}"/>
      </w:docPartPr>
      <w:docPartBody>
        <w:p w:rsidR="003665D7" w:rsidRDefault="001E1287" w:rsidP="001E1287">
          <w:pPr>
            <w:pStyle w:val="E2D3A3C4D4E74AE1A4E49CCE28862FE1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BE1A816024499EA1D0233C511B8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0654-EA60-424F-9C99-EC4D7BB3C015}"/>
      </w:docPartPr>
      <w:docPartBody>
        <w:p w:rsidR="003665D7" w:rsidRDefault="001E1287" w:rsidP="001E1287">
          <w:pPr>
            <w:pStyle w:val="8ABE1A816024499EA1D0233C511B8F45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00BE9E6B747DB80A48F9FEEE06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B303F-AD76-4F98-BD1E-521AB95E9002}"/>
      </w:docPartPr>
      <w:docPartBody>
        <w:p w:rsidR="003665D7" w:rsidRDefault="001E1287" w:rsidP="001E1287">
          <w:pPr>
            <w:pStyle w:val="ADE00BE9E6B747DB80A48F9FEEE065B2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7BEE390F44C96A6B9FE2766CB9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8DD56-F169-4C41-A06C-B39FE7D9BD73}"/>
      </w:docPartPr>
      <w:docPartBody>
        <w:p w:rsidR="003665D7" w:rsidRDefault="001E1287" w:rsidP="001E1287">
          <w:pPr>
            <w:pStyle w:val="D197BEE390F44C96A6B9FE2766CB945E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C38268A6E46E5A5783895C1D6A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591F2-EC7C-459C-A3C7-56AF7BB9CF1D}"/>
      </w:docPartPr>
      <w:docPartBody>
        <w:p w:rsidR="003665D7" w:rsidRDefault="001E1287" w:rsidP="001E1287">
          <w:pPr>
            <w:pStyle w:val="DD9C38268A6E46E5A5783895C1D6A539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5CF60D549F46888D23C5E21B923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B5614-0703-4CA8-8AE7-C56B08DFA2C6}"/>
      </w:docPartPr>
      <w:docPartBody>
        <w:p w:rsidR="003665D7" w:rsidRDefault="001E1287" w:rsidP="001E1287">
          <w:pPr>
            <w:pStyle w:val="425CF60D549F46888D23C5E21B923BC1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0DEE1363E4425BC235C46FB377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7F605-6B22-4FB4-A18B-E579E34CFFF0}"/>
      </w:docPartPr>
      <w:docPartBody>
        <w:p w:rsidR="003665D7" w:rsidRDefault="001E1287" w:rsidP="001E1287">
          <w:pPr>
            <w:pStyle w:val="FA30DEE1363E4425BC235C46FB377E99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D5F8D65E444AB9E4942FFFECB2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9CA97-2621-4495-AB8B-A32BA8168195}"/>
      </w:docPartPr>
      <w:docPartBody>
        <w:p w:rsidR="003665D7" w:rsidRDefault="001E1287" w:rsidP="001E1287">
          <w:pPr>
            <w:pStyle w:val="D24D5F8D65E444AB9E4942FFFECB2D4F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4E18B3F684015A0B44969C4DC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9D125-B1AE-431F-B7F0-79C1ABFBC8DF}"/>
      </w:docPartPr>
      <w:docPartBody>
        <w:p w:rsidR="003665D7" w:rsidRDefault="001E1287" w:rsidP="001E1287">
          <w:pPr>
            <w:pStyle w:val="DC74E18B3F684015A0B44969C4DC0B09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2AC259E458410792A3E8CE3ED47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F7388-2E72-4613-8BAF-B831DA386432}"/>
      </w:docPartPr>
      <w:docPartBody>
        <w:p w:rsidR="003665D7" w:rsidRDefault="001E1287" w:rsidP="001E1287">
          <w:pPr>
            <w:pStyle w:val="5B2AC259E458410792A3E8CE3ED4775A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F8766486640B1B29579BC0629F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95761-CF27-407B-BD12-D0F4F203728A}"/>
      </w:docPartPr>
      <w:docPartBody>
        <w:p w:rsidR="003665D7" w:rsidRDefault="001E1287" w:rsidP="001E1287">
          <w:pPr>
            <w:pStyle w:val="77EF8766486640B1B29579BC0629FACD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F8691A51C8463BAA0DAD1997416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968FA-7F84-4644-BE8D-BB17E9AEF085}"/>
      </w:docPartPr>
      <w:docPartBody>
        <w:p w:rsidR="003665D7" w:rsidRDefault="001E1287" w:rsidP="001E1287">
          <w:pPr>
            <w:pStyle w:val="02F8691A51C8463BAA0DAD1997416E57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E1D55C2CB4B6387738C8C1F67C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0D0E6-051F-4F47-B5FA-AA014EC7262E}"/>
      </w:docPartPr>
      <w:docPartBody>
        <w:p w:rsidR="003665D7" w:rsidRDefault="001E1287" w:rsidP="001E1287">
          <w:pPr>
            <w:pStyle w:val="B3FE1D55C2CB4B6387738C8C1F67C775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1FCCEAB9E1467C9C723A8E08DB9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0CF1E-A8C8-4EBD-B254-6E9ECCAD8EC5}"/>
      </w:docPartPr>
      <w:docPartBody>
        <w:p w:rsidR="003665D7" w:rsidRDefault="001E1287" w:rsidP="001E1287">
          <w:pPr>
            <w:pStyle w:val="C71FCCEAB9E1467C9C723A8E08DB94C6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A8F21F088492E9D7943E0CCED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59C50-7D96-404C-BD87-A6E7269493DF}"/>
      </w:docPartPr>
      <w:docPartBody>
        <w:p w:rsidR="003665D7" w:rsidRDefault="001E1287" w:rsidP="001E1287">
          <w:pPr>
            <w:pStyle w:val="48DA8F21F088492E9D7943E0CCEDE76F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080B367B349B3A29690DE8AA7F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BE419-7B48-42BB-9651-2A796F9DA5C2}"/>
      </w:docPartPr>
      <w:docPartBody>
        <w:p w:rsidR="003665D7" w:rsidRDefault="001E1287" w:rsidP="001E1287">
          <w:pPr>
            <w:pStyle w:val="1BC080B367B349B3A29690DE8AA7FFB2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13FB1690542ABA335442C999A3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BCC59-4B95-4801-9EC5-398B6B684C5C}"/>
      </w:docPartPr>
      <w:docPartBody>
        <w:p w:rsidR="003665D7" w:rsidRDefault="001E1287" w:rsidP="001E1287">
          <w:pPr>
            <w:pStyle w:val="43413FB1690542ABA335442C999A336E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2CC93DC434693847D907294570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62FB4-70CA-494D-8057-2F266AA73A5B}"/>
      </w:docPartPr>
      <w:docPartBody>
        <w:p w:rsidR="003665D7" w:rsidRDefault="001E1287" w:rsidP="001E1287">
          <w:pPr>
            <w:pStyle w:val="6522CC93DC434693847D9072945706C2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5DC03048154128BDD7A0B8068BF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B0906-B155-413C-BEE8-E7DA817A7A7B}"/>
      </w:docPartPr>
      <w:docPartBody>
        <w:p w:rsidR="003665D7" w:rsidRDefault="001E1287" w:rsidP="001E1287">
          <w:pPr>
            <w:pStyle w:val="E75DC03048154128BDD7A0B8068BF421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7F9425C5E4B4D83C3219284A4D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EC88-6351-4483-8789-F1F4DE7F13CC}"/>
      </w:docPartPr>
      <w:docPartBody>
        <w:p w:rsidR="003665D7" w:rsidRDefault="001E1287" w:rsidP="001E1287">
          <w:pPr>
            <w:pStyle w:val="96C7F9425C5E4B4D83C3219284A4D948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08510246D426B8F3CDD689B8A5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46A8E-AAF0-4EF4-8BDD-67ED639788FD}"/>
      </w:docPartPr>
      <w:docPartBody>
        <w:p w:rsidR="003665D7" w:rsidRDefault="001E1287" w:rsidP="001E1287">
          <w:pPr>
            <w:pStyle w:val="1BF08510246D426B8F3CDD689B8A5C75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C6F41DA5145D7B07467BA2DABA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63217-47D1-4228-8CE8-F874B8B395E4}"/>
      </w:docPartPr>
      <w:docPartBody>
        <w:p w:rsidR="003665D7" w:rsidRDefault="001E1287" w:rsidP="001E1287">
          <w:pPr>
            <w:pStyle w:val="77FC6F41DA5145D7B07467BA2DABA0F9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A3D737C2E4920A65B2BAA8D851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2DFD4-FB37-4167-8BCF-C046718C088A}"/>
      </w:docPartPr>
      <w:docPartBody>
        <w:p w:rsidR="003665D7" w:rsidRDefault="001E1287" w:rsidP="001E1287">
          <w:pPr>
            <w:pStyle w:val="AC3A3D737C2E4920A65B2BAA8D851474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F91582E52643EFB15256AE3AA3F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EFD1C-5B58-45CC-AFE0-A89FB21AF8DE}"/>
      </w:docPartPr>
      <w:docPartBody>
        <w:p w:rsidR="003665D7" w:rsidRDefault="001E1287" w:rsidP="001E1287">
          <w:pPr>
            <w:pStyle w:val="CDF91582E52643EFB15256AE3AA3F5A8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B4517DF8B4A4396A2355241B2F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8B85B-BD91-420A-BA5E-F2ED9170CDEB}"/>
      </w:docPartPr>
      <w:docPartBody>
        <w:p w:rsidR="003665D7" w:rsidRDefault="001E1287" w:rsidP="001E1287">
          <w:pPr>
            <w:pStyle w:val="3CFB4517DF8B4A4396A2355241B2F658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CB46-56CD-4ED3-A295-98D34E5A5796}"/>
      </w:docPartPr>
      <w:docPartBody>
        <w:p w:rsidR="003665D7" w:rsidRDefault="001E1287">
          <w:r w:rsidRPr="008F4A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B1"/>
    <w:rsid w:val="00053FA0"/>
    <w:rsid w:val="00092B4D"/>
    <w:rsid w:val="00126B7B"/>
    <w:rsid w:val="00185F14"/>
    <w:rsid w:val="001A0CE2"/>
    <w:rsid w:val="001E1287"/>
    <w:rsid w:val="002646DD"/>
    <w:rsid w:val="00265066"/>
    <w:rsid w:val="0029382A"/>
    <w:rsid w:val="002B1FCD"/>
    <w:rsid w:val="002D0782"/>
    <w:rsid w:val="002D2878"/>
    <w:rsid w:val="003665D7"/>
    <w:rsid w:val="003B1EF4"/>
    <w:rsid w:val="003E5BB6"/>
    <w:rsid w:val="00437FCE"/>
    <w:rsid w:val="0044011B"/>
    <w:rsid w:val="004419B2"/>
    <w:rsid w:val="00471855"/>
    <w:rsid w:val="004E4C80"/>
    <w:rsid w:val="00501EE6"/>
    <w:rsid w:val="00537BFD"/>
    <w:rsid w:val="00643802"/>
    <w:rsid w:val="00750114"/>
    <w:rsid w:val="007E1008"/>
    <w:rsid w:val="007E7272"/>
    <w:rsid w:val="00827836"/>
    <w:rsid w:val="00932F8A"/>
    <w:rsid w:val="00941FD4"/>
    <w:rsid w:val="009A68F0"/>
    <w:rsid w:val="009F50FE"/>
    <w:rsid w:val="00A9164B"/>
    <w:rsid w:val="00B15437"/>
    <w:rsid w:val="00B40A00"/>
    <w:rsid w:val="00B425BD"/>
    <w:rsid w:val="00B616A8"/>
    <w:rsid w:val="00B966A7"/>
    <w:rsid w:val="00BD0732"/>
    <w:rsid w:val="00C5201A"/>
    <w:rsid w:val="00D271B0"/>
    <w:rsid w:val="00D62797"/>
    <w:rsid w:val="00DD481C"/>
    <w:rsid w:val="00E16739"/>
    <w:rsid w:val="00E72190"/>
    <w:rsid w:val="00F040B1"/>
    <w:rsid w:val="00FB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287"/>
    <w:rPr>
      <w:color w:val="808080"/>
    </w:rPr>
  </w:style>
  <w:style w:type="paragraph" w:customStyle="1" w:styleId="C89154FCF0754BD1865F6F65A85895BE">
    <w:name w:val="C89154FCF0754BD1865F6F65A85895BE"/>
    <w:rsid w:val="007E1008"/>
  </w:style>
  <w:style w:type="paragraph" w:customStyle="1" w:styleId="DCCAED5072D340FFA4CCAF1D65EE6BC3">
    <w:name w:val="DCCAED5072D340FFA4CCAF1D65EE6BC3"/>
    <w:rsid w:val="007E1008"/>
  </w:style>
  <w:style w:type="paragraph" w:customStyle="1" w:styleId="E9D1B0AF1F134A379EC21D0187C21537">
    <w:name w:val="E9D1B0AF1F134A379EC21D0187C21537"/>
    <w:rsid w:val="007E1008"/>
  </w:style>
  <w:style w:type="paragraph" w:customStyle="1" w:styleId="5AED71A83D1D4227983E77BBD3A68B7B">
    <w:name w:val="5AED71A83D1D4227983E77BBD3A68B7B"/>
    <w:rsid w:val="007E1008"/>
  </w:style>
  <w:style w:type="paragraph" w:customStyle="1" w:styleId="6E22D1AC064E439696A8F7A7285D6F8B">
    <w:name w:val="6E22D1AC064E439696A8F7A7285D6F8B"/>
    <w:rsid w:val="007E1008"/>
  </w:style>
  <w:style w:type="paragraph" w:customStyle="1" w:styleId="D6E1F5CA09EE49708EA07343AFC19FCB">
    <w:name w:val="D6E1F5CA09EE49708EA07343AFC19FCB"/>
    <w:rsid w:val="007E1008"/>
  </w:style>
  <w:style w:type="paragraph" w:customStyle="1" w:styleId="5A01EF39E6E94CA59D1AC0976DD32D0D">
    <w:name w:val="5A01EF39E6E94CA59D1AC0976DD32D0D"/>
    <w:rsid w:val="007E1008"/>
  </w:style>
  <w:style w:type="paragraph" w:customStyle="1" w:styleId="5295C7FE74C241809F6EA482B3010652">
    <w:name w:val="5295C7FE74C241809F6EA482B3010652"/>
    <w:rsid w:val="007E1008"/>
  </w:style>
  <w:style w:type="paragraph" w:customStyle="1" w:styleId="57C34AD06C99489F8CED5EE453500402">
    <w:name w:val="57C34AD06C99489F8CED5EE453500402"/>
    <w:rsid w:val="007E1008"/>
  </w:style>
  <w:style w:type="paragraph" w:customStyle="1" w:styleId="6149D304A6494E1E89FBBCBC5225ED10">
    <w:name w:val="6149D304A6494E1E89FBBCBC5225ED10"/>
    <w:rsid w:val="007E1008"/>
  </w:style>
  <w:style w:type="paragraph" w:customStyle="1" w:styleId="C1F1442CE97646658385267D1B3F1C76">
    <w:name w:val="C1F1442CE97646658385267D1B3F1C76"/>
    <w:rsid w:val="007E1008"/>
  </w:style>
  <w:style w:type="paragraph" w:customStyle="1" w:styleId="BC6A16054FB0457A9AFFC6F3A8C1A434">
    <w:name w:val="BC6A16054FB0457A9AFFC6F3A8C1A434"/>
    <w:rsid w:val="007E1008"/>
  </w:style>
  <w:style w:type="paragraph" w:customStyle="1" w:styleId="A2E826569A7E4068918F0C6045C9EF9E">
    <w:name w:val="A2E826569A7E4068918F0C6045C9EF9E"/>
    <w:rsid w:val="007E1008"/>
  </w:style>
  <w:style w:type="paragraph" w:customStyle="1" w:styleId="8C1F35651E464BA98C036016852C61C3">
    <w:name w:val="8C1F35651E464BA98C036016852C61C3"/>
    <w:rsid w:val="007E1008"/>
  </w:style>
  <w:style w:type="paragraph" w:customStyle="1" w:styleId="B7C7ED20C250420E839FF4535647BE30">
    <w:name w:val="B7C7ED20C250420E839FF4535647BE30"/>
    <w:rsid w:val="007E1008"/>
  </w:style>
  <w:style w:type="paragraph" w:customStyle="1" w:styleId="E9ADB5F4E1954BBD99A290F6D5BB78FA">
    <w:name w:val="E9ADB5F4E1954BBD99A290F6D5BB78FA"/>
    <w:rsid w:val="007E1008"/>
  </w:style>
  <w:style w:type="paragraph" w:customStyle="1" w:styleId="6D537E8134C34FD3A19ADB08BD2C4304">
    <w:name w:val="6D537E8134C34FD3A19ADB08BD2C4304"/>
    <w:rsid w:val="007E1008"/>
  </w:style>
  <w:style w:type="paragraph" w:customStyle="1" w:styleId="8C0E4EC0B9B743D8ADA06DE6B8FD6A0D">
    <w:name w:val="8C0E4EC0B9B743D8ADA06DE6B8FD6A0D"/>
    <w:rsid w:val="007E1008"/>
  </w:style>
  <w:style w:type="paragraph" w:customStyle="1" w:styleId="E8755E7BBA9546A4ADDD2E25BF252358">
    <w:name w:val="E8755E7BBA9546A4ADDD2E25BF252358"/>
    <w:rsid w:val="007E1008"/>
  </w:style>
  <w:style w:type="paragraph" w:customStyle="1" w:styleId="872C03D6ABFD4EF79FFAB74501CA5BEC">
    <w:name w:val="872C03D6ABFD4EF79FFAB74501CA5BEC"/>
    <w:rsid w:val="007E1008"/>
  </w:style>
  <w:style w:type="paragraph" w:customStyle="1" w:styleId="9F55EC9F3BD24402A499871F03C2DEF9">
    <w:name w:val="9F55EC9F3BD24402A499871F03C2DEF9"/>
    <w:rsid w:val="007E1008"/>
  </w:style>
  <w:style w:type="paragraph" w:customStyle="1" w:styleId="62855A7F3A4F4CB2BEE9DC96777154F1">
    <w:name w:val="62855A7F3A4F4CB2BEE9DC96777154F1"/>
    <w:rsid w:val="007E1008"/>
  </w:style>
  <w:style w:type="paragraph" w:customStyle="1" w:styleId="D44D27BAFDC8406A99590CAE0ED48F84">
    <w:name w:val="D44D27BAFDC8406A99590CAE0ED48F84"/>
    <w:rsid w:val="007E1008"/>
  </w:style>
  <w:style w:type="paragraph" w:customStyle="1" w:styleId="BBEE1547EA504B9DBCE0D7D7988EF312">
    <w:name w:val="BBEE1547EA504B9DBCE0D7D7988EF312"/>
    <w:rsid w:val="007E1008"/>
  </w:style>
  <w:style w:type="paragraph" w:customStyle="1" w:styleId="4A599BAAF56F4AB9A14F15B241970019">
    <w:name w:val="4A599BAAF56F4AB9A14F15B241970019"/>
    <w:rsid w:val="004419B2"/>
  </w:style>
  <w:style w:type="paragraph" w:customStyle="1" w:styleId="47D8177490ED4771AE1B6079335A0AB0">
    <w:name w:val="47D8177490ED4771AE1B6079335A0AB0"/>
    <w:rsid w:val="004419B2"/>
  </w:style>
  <w:style w:type="paragraph" w:customStyle="1" w:styleId="1A965D264E5B4ED4AF1B39333EF556DD">
    <w:name w:val="1A965D264E5B4ED4AF1B39333EF556DD"/>
    <w:rsid w:val="004419B2"/>
  </w:style>
  <w:style w:type="paragraph" w:customStyle="1" w:styleId="DFFAD975081442258E0D0EB7BB884445">
    <w:name w:val="DFFAD975081442258E0D0EB7BB884445"/>
    <w:rsid w:val="004419B2"/>
  </w:style>
  <w:style w:type="paragraph" w:customStyle="1" w:styleId="66DDFA0D41F94ABEA1749B5AB6DB520D">
    <w:name w:val="66DDFA0D41F94ABEA1749B5AB6DB520D"/>
    <w:rsid w:val="004419B2"/>
  </w:style>
  <w:style w:type="paragraph" w:customStyle="1" w:styleId="403011FF36034288BC87B57082520D6F">
    <w:name w:val="403011FF36034288BC87B57082520D6F"/>
    <w:rsid w:val="004419B2"/>
  </w:style>
  <w:style w:type="paragraph" w:customStyle="1" w:styleId="976B4711746E43C9A7957C7368C26B08">
    <w:name w:val="976B4711746E43C9A7957C7368C26B08"/>
    <w:rsid w:val="004419B2"/>
  </w:style>
  <w:style w:type="paragraph" w:customStyle="1" w:styleId="AE89D36C44A3462CA5ABB8F679D3A6F3">
    <w:name w:val="AE89D36C44A3462CA5ABB8F679D3A6F3"/>
    <w:rsid w:val="004419B2"/>
  </w:style>
  <w:style w:type="paragraph" w:customStyle="1" w:styleId="9E5DA52AB1A84285A1CD511DCE1497FD">
    <w:name w:val="9E5DA52AB1A84285A1CD511DCE1497FD"/>
    <w:rsid w:val="004419B2"/>
  </w:style>
  <w:style w:type="paragraph" w:customStyle="1" w:styleId="538D07E8AA7B4555AD0332A19975696B">
    <w:name w:val="538D07E8AA7B4555AD0332A19975696B"/>
    <w:rsid w:val="004419B2"/>
  </w:style>
  <w:style w:type="paragraph" w:customStyle="1" w:styleId="F3ECC9F0B32840569BB1151E05ACD2BB">
    <w:name w:val="F3ECC9F0B32840569BB1151E05ACD2BB"/>
    <w:rsid w:val="004419B2"/>
  </w:style>
  <w:style w:type="paragraph" w:customStyle="1" w:styleId="AE1B82CDE1444B849613E85804BDE26E">
    <w:name w:val="AE1B82CDE1444B849613E85804BDE26E"/>
    <w:rsid w:val="004419B2"/>
  </w:style>
  <w:style w:type="paragraph" w:customStyle="1" w:styleId="452276C33600402E877F8E2A3AA70142">
    <w:name w:val="452276C33600402E877F8E2A3AA70142"/>
    <w:rsid w:val="004419B2"/>
  </w:style>
  <w:style w:type="paragraph" w:customStyle="1" w:styleId="70A42881B03443EAACBD0C5EDE17AD5F">
    <w:name w:val="70A42881B03443EAACBD0C5EDE17AD5F"/>
    <w:rsid w:val="004419B2"/>
  </w:style>
  <w:style w:type="paragraph" w:customStyle="1" w:styleId="8F4B32431B864118A39DD387586A52C9">
    <w:name w:val="8F4B32431B864118A39DD387586A52C9"/>
    <w:rsid w:val="004419B2"/>
  </w:style>
  <w:style w:type="paragraph" w:customStyle="1" w:styleId="1333A756EAA24AD8B0C4FC1C688410BB">
    <w:name w:val="1333A756EAA24AD8B0C4FC1C688410BB"/>
    <w:rsid w:val="004419B2"/>
  </w:style>
  <w:style w:type="paragraph" w:customStyle="1" w:styleId="947B7611917949A9B9D57D631248C256">
    <w:name w:val="947B7611917949A9B9D57D631248C256"/>
    <w:rsid w:val="004419B2"/>
  </w:style>
  <w:style w:type="paragraph" w:customStyle="1" w:styleId="D269CFE79A3E45D294FAD1C5D0428521">
    <w:name w:val="D269CFE79A3E45D294FAD1C5D0428521"/>
    <w:rsid w:val="004419B2"/>
  </w:style>
  <w:style w:type="paragraph" w:customStyle="1" w:styleId="FF54BE7581B94451872EFD74B572630E">
    <w:name w:val="FF54BE7581B94451872EFD74B572630E"/>
    <w:rsid w:val="004419B2"/>
  </w:style>
  <w:style w:type="paragraph" w:customStyle="1" w:styleId="9A8DF4BE4BFE4415898AFA65308971CA">
    <w:name w:val="9A8DF4BE4BFE4415898AFA65308971CA"/>
    <w:rsid w:val="004419B2"/>
  </w:style>
  <w:style w:type="paragraph" w:customStyle="1" w:styleId="31F769ADC9B0487B987D2B6A1FE968DA">
    <w:name w:val="31F769ADC9B0487B987D2B6A1FE968DA"/>
    <w:rsid w:val="004419B2"/>
  </w:style>
  <w:style w:type="paragraph" w:customStyle="1" w:styleId="3C8B6CF050AF46D38F758D081E2E6222">
    <w:name w:val="3C8B6CF050AF46D38F758D081E2E6222"/>
    <w:rsid w:val="004419B2"/>
  </w:style>
  <w:style w:type="paragraph" w:customStyle="1" w:styleId="6663B7B60ECA468EA7EB411B71A9220D">
    <w:name w:val="6663B7B60ECA468EA7EB411B71A9220D"/>
    <w:rsid w:val="004419B2"/>
  </w:style>
  <w:style w:type="paragraph" w:customStyle="1" w:styleId="87DF5AB56524470D9B37F18994F49E87">
    <w:name w:val="87DF5AB56524470D9B37F18994F49E87"/>
    <w:rsid w:val="00941FD4"/>
  </w:style>
  <w:style w:type="paragraph" w:customStyle="1" w:styleId="F855F6DDA7CA437A811F3F79D6CD9AAE">
    <w:name w:val="F855F6DDA7CA437A811F3F79D6CD9AAE"/>
    <w:rsid w:val="00941FD4"/>
  </w:style>
  <w:style w:type="paragraph" w:customStyle="1" w:styleId="EF7BF00E61954FDC81906BC7CCF1B070">
    <w:name w:val="EF7BF00E61954FDC81906BC7CCF1B070"/>
    <w:rsid w:val="00941FD4"/>
  </w:style>
  <w:style w:type="paragraph" w:customStyle="1" w:styleId="E754A8AE651942A8B44D6F521E798836">
    <w:name w:val="E754A8AE651942A8B44D6F521E798836"/>
    <w:rsid w:val="00941FD4"/>
  </w:style>
  <w:style w:type="paragraph" w:customStyle="1" w:styleId="98F14C9BF449415997619CF531A6576E">
    <w:name w:val="98F14C9BF449415997619CF531A6576E"/>
    <w:rsid w:val="00941FD4"/>
  </w:style>
  <w:style w:type="paragraph" w:customStyle="1" w:styleId="37BC6C711BF94978B1045145A4A8E63D">
    <w:name w:val="37BC6C711BF94978B1045145A4A8E63D"/>
    <w:rsid w:val="00941FD4"/>
  </w:style>
  <w:style w:type="paragraph" w:customStyle="1" w:styleId="9B59B21A84DB4EFA8A680D09479F396C">
    <w:name w:val="9B59B21A84DB4EFA8A680D09479F396C"/>
    <w:rsid w:val="00941FD4"/>
  </w:style>
  <w:style w:type="paragraph" w:customStyle="1" w:styleId="7C49C8CBD8DA440485C8674E04BA2A5B">
    <w:name w:val="7C49C8CBD8DA440485C8674E04BA2A5B"/>
    <w:rsid w:val="00941FD4"/>
  </w:style>
  <w:style w:type="paragraph" w:customStyle="1" w:styleId="81098954B9D249338AB3CE30DFFA7EE2">
    <w:name w:val="81098954B9D249338AB3CE30DFFA7EE2"/>
    <w:rsid w:val="00D62797"/>
  </w:style>
  <w:style w:type="paragraph" w:customStyle="1" w:styleId="907632C10A114E2C9C44FA2EEA00ED92">
    <w:name w:val="907632C10A114E2C9C44FA2EEA00ED92"/>
    <w:rsid w:val="00D62797"/>
  </w:style>
  <w:style w:type="paragraph" w:customStyle="1" w:styleId="512F9C02089A4F3F836FE0248382420E">
    <w:name w:val="512F9C02089A4F3F836FE0248382420E"/>
    <w:rsid w:val="00D62797"/>
  </w:style>
  <w:style w:type="paragraph" w:customStyle="1" w:styleId="284362055439487BBDB980BBA9CB0BA5">
    <w:name w:val="284362055439487BBDB980BBA9CB0BA5"/>
    <w:rsid w:val="00D62797"/>
  </w:style>
  <w:style w:type="paragraph" w:customStyle="1" w:styleId="E4E35A47E9694DFE82D2F51237856C0D">
    <w:name w:val="E4E35A47E9694DFE82D2F51237856C0D"/>
    <w:rsid w:val="00D62797"/>
  </w:style>
  <w:style w:type="paragraph" w:customStyle="1" w:styleId="0CF375DD52174596A8DE8F34338607D4">
    <w:name w:val="0CF375DD52174596A8DE8F34338607D4"/>
    <w:rsid w:val="00D62797"/>
  </w:style>
  <w:style w:type="paragraph" w:customStyle="1" w:styleId="FDCEA798B35A4C628CE4EB006057BEC1">
    <w:name w:val="FDCEA798B35A4C628CE4EB006057BEC1"/>
    <w:rsid w:val="00D62797"/>
  </w:style>
  <w:style w:type="paragraph" w:customStyle="1" w:styleId="CC2C52FE1DF8446C9261D7144D625885">
    <w:name w:val="CC2C52FE1DF8446C9261D7144D625885"/>
    <w:rsid w:val="00D62797"/>
  </w:style>
  <w:style w:type="paragraph" w:customStyle="1" w:styleId="6F1CAB72A4E9439FBE34619B65713E22">
    <w:name w:val="6F1CAB72A4E9439FBE34619B65713E22"/>
    <w:rsid w:val="00D62797"/>
  </w:style>
  <w:style w:type="paragraph" w:customStyle="1" w:styleId="0AEF9DBFFDF34A6C9C31D8459E443A92">
    <w:name w:val="0AEF9DBFFDF34A6C9C31D8459E443A92"/>
    <w:rsid w:val="00D62797"/>
  </w:style>
  <w:style w:type="paragraph" w:customStyle="1" w:styleId="3DE836415D9D431A90B85E2D7B69D5C7">
    <w:name w:val="3DE836415D9D431A90B85E2D7B69D5C7"/>
    <w:rsid w:val="00D62797"/>
  </w:style>
  <w:style w:type="paragraph" w:customStyle="1" w:styleId="B517C722A98C4048855F64BDF2C1C3ED">
    <w:name w:val="B517C722A98C4048855F64BDF2C1C3ED"/>
    <w:rsid w:val="00D62797"/>
  </w:style>
  <w:style w:type="paragraph" w:customStyle="1" w:styleId="B2E418BB0A9C43FD882701DB018835AF">
    <w:name w:val="B2E418BB0A9C43FD882701DB018835AF"/>
    <w:rsid w:val="00D62797"/>
  </w:style>
  <w:style w:type="paragraph" w:customStyle="1" w:styleId="3C2038CFC0334829A18663B2EF9E3880">
    <w:name w:val="3C2038CFC0334829A18663B2EF9E3880"/>
    <w:rsid w:val="00D62797"/>
  </w:style>
  <w:style w:type="paragraph" w:customStyle="1" w:styleId="F0CDCE81854841C180F8A17025C8026E">
    <w:name w:val="F0CDCE81854841C180F8A17025C8026E"/>
    <w:rsid w:val="00D62797"/>
  </w:style>
  <w:style w:type="paragraph" w:customStyle="1" w:styleId="926FC1D1B57D40F8B1647C444B63507A">
    <w:name w:val="926FC1D1B57D40F8B1647C444B63507A"/>
    <w:rsid w:val="00D62797"/>
  </w:style>
  <w:style w:type="paragraph" w:customStyle="1" w:styleId="D9CF6269865342C9A065B0F6E24C98AA">
    <w:name w:val="D9CF6269865342C9A065B0F6E24C98AA"/>
    <w:rsid w:val="00D62797"/>
  </w:style>
  <w:style w:type="paragraph" w:customStyle="1" w:styleId="B5D989D4969C47CF9FECBC9E0338D3C4">
    <w:name w:val="B5D989D4969C47CF9FECBC9E0338D3C4"/>
    <w:rsid w:val="00D62797"/>
  </w:style>
  <w:style w:type="paragraph" w:customStyle="1" w:styleId="8CA3AAF0FB3D4498869D88B54566A2B9">
    <w:name w:val="8CA3AAF0FB3D4498869D88B54566A2B9"/>
    <w:rsid w:val="00D62797"/>
  </w:style>
  <w:style w:type="paragraph" w:customStyle="1" w:styleId="C7F4100853F44F69AE31B424C69F87D6">
    <w:name w:val="C7F4100853F44F69AE31B424C69F87D6"/>
    <w:rsid w:val="00D62797"/>
  </w:style>
  <w:style w:type="paragraph" w:customStyle="1" w:styleId="A100F4DDE4264401B3E1B5A5D675706A">
    <w:name w:val="A100F4DDE4264401B3E1B5A5D675706A"/>
    <w:rsid w:val="00D62797"/>
  </w:style>
  <w:style w:type="paragraph" w:customStyle="1" w:styleId="7FDD6B8515A7455A8A44037F4F6661EC">
    <w:name w:val="7FDD6B8515A7455A8A44037F4F6661EC"/>
    <w:rsid w:val="00D62797"/>
  </w:style>
  <w:style w:type="paragraph" w:customStyle="1" w:styleId="6D01ACD5F2F14899BE9FE4B624B46A82">
    <w:name w:val="6D01ACD5F2F14899BE9FE4B624B46A82"/>
    <w:rsid w:val="00D62797"/>
  </w:style>
  <w:style w:type="paragraph" w:customStyle="1" w:styleId="6E1B6AECC09B4F0E804DD38D00788366">
    <w:name w:val="6E1B6AECC09B4F0E804DD38D00788366"/>
    <w:rsid w:val="00D62797"/>
  </w:style>
  <w:style w:type="paragraph" w:customStyle="1" w:styleId="34C562848CB04C4FB608822DEC23B3F5">
    <w:name w:val="34C562848CB04C4FB608822DEC23B3F5"/>
    <w:rsid w:val="00BD0732"/>
  </w:style>
  <w:style w:type="paragraph" w:customStyle="1" w:styleId="500631818A294C4E9B9BE07D3FD26027">
    <w:name w:val="500631818A294C4E9B9BE07D3FD26027"/>
    <w:rsid w:val="00BD0732"/>
  </w:style>
  <w:style w:type="paragraph" w:customStyle="1" w:styleId="D2665E37393140F4AF8B1A716CBFB106">
    <w:name w:val="D2665E37393140F4AF8B1A716CBFB106"/>
    <w:rsid w:val="00BD0732"/>
  </w:style>
  <w:style w:type="paragraph" w:customStyle="1" w:styleId="A4DE0803C2014AD79DC75532378CDD6D">
    <w:name w:val="A4DE0803C2014AD79DC75532378CDD6D"/>
    <w:rsid w:val="00BD0732"/>
  </w:style>
  <w:style w:type="paragraph" w:customStyle="1" w:styleId="214085CC7DFF43889B6F28BC0C8FFC45">
    <w:name w:val="214085CC7DFF43889B6F28BC0C8FFC45"/>
    <w:rsid w:val="00BD0732"/>
  </w:style>
  <w:style w:type="paragraph" w:customStyle="1" w:styleId="6C62FA702CBD4BCFA7DB04DB73E033FC">
    <w:name w:val="6C62FA702CBD4BCFA7DB04DB73E033FC"/>
    <w:rsid w:val="00BD0732"/>
  </w:style>
  <w:style w:type="paragraph" w:customStyle="1" w:styleId="037D632D64A944ED95EC2C9ACA9FDDB4">
    <w:name w:val="037D632D64A944ED95EC2C9ACA9FDDB4"/>
    <w:rsid w:val="00BD0732"/>
  </w:style>
  <w:style w:type="paragraph" w:customStyle="1" w:styleId="03C5AC8541C34FFD89F91276391D0354">
    <w:name w:val="03C5AC8541C34FFD89F91276391D0354"/>
    <w:rsid w:val="00BD0732"/>
  </w:style>
  <w:style w:type="paragraph" w:customStyle="1" w:styleId="CB1A3245BD5242898BA56AF3C8AC0D55">
    <w:name w:val="CB1A3245BD5242898BA56AF3C8AC0D55"/>
    <w:rsid w:val="00BD0732"/>
  </w:style>
  <w:style w:type="paragraph" w:customStyle="1" w:styleId="0768A822D1D746A5A756E63D29EA1E98">
    <w:name w:val="0768A822D1D746A5A756E63D29EA1E98"/>
    <w:rsid w:val="00BD0732"/>
  </w:style>
  <w:style w:type="paragraph" w:customStyle="1" w:styleId="11657103FC2D463789E17C6B8A426B81">
    <w:name w:val="11657103FC2D463789E17C6B8A426B81"/>
    <w:rsid w:val="00BD0732"/>
  </w:style>
  <w:style w:type="paragraph" w:customStyle="1" w:styleId="BF63DA1FC5B549DCB78D74C1A148732D">
    <w:name w:val="BF63DA1FC5B549DCB78D74C1A148732D"/>
    <w:rsid w:val="00BD0732"/>
  </w:style>
  <w:style w:type="paragraph" w:customStyle="1" w:styleId="550E8554975A4443A9130B0CFF2A14D0">
    <w:name w:val="550E8554975A4443A9130B0CFF2A14D0"/>
    <w:rsid w:val="00BD0732"/>
  </w:style>
  <w:style w:type="paragraph" w:customStyle="1" w:styleId="52920B7BCC3B4E36B354527B0587BE33">
    <w:name w:val="52920B7BCC3B4E36B354527B0587BE33"/>
    <w:rsid w:val="00BD0732"/>
  </w:style>
  <w:style w:type="paragraph" w:customStyle="1" w:styleId="F85BC94A7E4F4D63A2563B1267198771">
    <w:name w:val="F85BC94A7E4F4D63A2563B1267198771"/>
    <w:rsid w:val="00BD0732"/>
  </w:style>
  <w:style w:type="paragraph" w:customStyle="1" w:styleId="89036AB81B3E457C8517AC3FDFD56B6F">
    <w:name w:val="89036AB81B3E457C8517AC3FDFD56B6F"/>
    <w:rsid w:val="00BD0732"/>
  </w:style>
  <w:style w:type="paragraph" w:customStyle="1" w:styleId="71C622B327AB4ED6A243B518AE6537EC">
    <w:name w:val="71C622B327AB4ED6A243B518AE6537EC"/>
    <w:rsid w:val="00BD0732"/>
  </w:style>
  <w:style w:type="paragraph" w:customStyle="1" w:styleId="062E1C69D2954E9BAEB5FE979DC36537">
    <w:name w:val="062E1C69D2954E9BAEB5FE979DC36537"/>
    <w:rsid w:val="00BD0732"/>
  </w:style>
  <w:style w:type="paragraph" w:customStyle="1" w:styleId="045B1849A67D4B9C9EDE299E07B95126">
    <w:name w:val="045B1849A67D4B9C9EDE299E07B95126"/>
    <w:rsid w:val="00BD0732"/>
  </w:style>
  <w:style w:type="paragraph" w:customStyle="1" w:styleId="84AEEE75D0EE43F398FBA5729A1B2556">
    <w:name w:val="84AEEE75D0EE43F398FBA5729A1B2556"/>
    <w:rsid w:val="00BD0732"/>
  </w:style>
  <w:style w:type="paragraph" w:customStyle="1" w:styleId="C44C9FC833D244BC96B6342BE8964D70">
    <w:name w:val="C44C9FC833D244BC96B6342BE8964D70"/>
    <w:rsid w:val="00BD0732"/>
  </w:style>
  <w:style w:type="paragraph" w:customStyle="1" w:styleId="1492BC06C41A46BC9B5F74E316EF7083">
    <w:name w:val="1492BC06C41A46BC9B5F74E316EF7083"/>
    <w:rsid w:val="00BD0732"/>
  </w:style>
  <w:style w:type="paragraph" w:customStyle="1" w:styleId="6CAB87A1E915457AAC2032C5734B8AC6">
    <w:name w:val="6CAB87A1E915457AAC2032C5734B8AC6"/>
    <w:rsid w:val="00BD0732"/>
  </w:style>
  <w:style w:type="paragraph" w:customStyle="1" w:styleId="34789537017A4F68B8D6B6DD1E5836BB">
    <w:name w:val="34789537017A4F68B8D6B6DD1E5836BB"/>
    <w:rsid w:val="00BD0732"/>
  </w:style>
  <w:style w:type="paragraph" w:customStyle="1" w:styleId="644BF0F22FA546A6A1C02367AF85ED1F">
    <w:name w:val="644BF0F22FA546A6A1C02367AF85ED1F"/>
    <w:rsid w:val="00BD0732"/>
  </w:style>
  <w:style w:type="paragraph" w:customStyle="1" w:styleId="8C757D9E0F104A9E986082C615467C0E">
    <w:name w:val="8C757D9E0F104A9E986082C615467C0E"/>
    <w:rsid w:val="00BD0732"/>
  </w:style>
  <w:style w:type="paragraph" w:customStyle="1" w:styleId="BEC82078F7E3471587D27C25D0E927A6">
    <w:name w:val="BEC82078F7E3471587D27C25D0E927A6"/>
    <w:rsid w:val="00BD0732"/>
  </w:style>
  <w:style w:type="paragraph" w:customStyle="1" w:styleId="8DE01D16496243B499253F726D829173">
    <w:name w:val="8DE01D16496243B499253F726D829173"/>
    <w:rsid w:val="00BD0732"/>
  </w:style>
  <w:style w:type="paragraph" w:customStyle="1" w:styleId="218C143E13684079B1E76F953AECBFF1">
    <w:name w:val="218C143E13684079B1E76F953AECBFF1"/>
    <w:rsid w:val="00BD0732"/>
  </w:style>
  <w:style w:type="paragraph" w:customStyle="1" w:styleId="1EB4336D4C8845FBA7B2C70167AFB2A6">
    <w:name w:val="1EB4336D4C8845FBA7B2C70167AFB2A6"/>
    <w:rsid w:val="00BD0732"/>
  </w:style>
  <w:style w:type="paragraph" w:customStyle="1" w:styleId="1A2194C597C846DD88787D53B5875C5B">
    <w:name w:val="1A2194C597C846DD88787D53B5875C5B"/>
    <w:rsid w:val="00BD0732"/>
  </w:style>
  <w:style w:type="paragraph" w:customStyle="1" w:styleId="933F3AB36D714D30AF66408BFD9B5FB0">
    <w:name w:val="933F3AB36D714D30AF66408BFD9B5FB0"/>
    <w:rsid w:val="00BD0732"/>
  </w:style>
  <w:style w:type="paragraph" w:customStyle="1" w:styleId="C7DBC6D715F844A782F7ADB09EE0E776">
    <w:name w:val="C7DBC6D715F844A782F7ADB09EE0E776"/>
    <w:rsid w:val="00BD0732"/>
  </w:style>
  <w:style w:type="paragraph" w:customStyle="1" w:styleId="414B8A7A62264C6D833EF6ACC21ED73A">
    <w:name w:val="414B8A7A62264C6D833EF6ACC21ED73A"/>
    <w:rsid w:val="00BD0732"/>
  </w:style>
  <w:style w:type="paragraph" w:customStyle="1" w:styleId="5EA33F924C714F1D985757A8594461A2">
    <w:name w:val="5EA33F924C714F1D985757A8594461A2"/>
    <w:rsid w:val="00BD0732"/>
  </w:style>
  <w:style w:type="paragraph" w:customStyle="1" w:styleId="782E10FA17D0442395F3DEF6E2B7E926">
    <w:name w:val="782E10FA17D0442395F3DEF6E2B7E926"/>
    <w:rsid w:val="00BD0732"/>
  </w:style>
  <w:style w:type="paragraph" w:customStyle="1" w:styleId="9070ACADDEF74C39801EE39F9B5D5D1A">
    <w:name w:val="9070ACADDEF74C39801EE39F9B5D5D1A"/>
    <w:rsid w:val="00BD0732"/>
  </w:style>
  <w:style w:type="paragraph" w:customStyle="1" w:styleId="FE36C71C4F5F4CC9AB6DF0214B2BB606">
    <w:name w:val="FE36C71C4F5F4CC9AB6DF0214B2BB606"/>
    <w:rsid w:val="00BD0732"/>
  </w:style>
  <w:style w:type="paragraph" w:customStyle="1" w:styleId="0C49D70F09AD42CE93850DF03E12FAD3">
    <w:name w:val="0C49D70F09AD42CE93850DF03E12FAD3"/>
    <w:rsid w:val="00BD0732"/>
  </w:style>
  <w:style w:type="paragraph" w:customStyle="1" w:styleId="3B61726D78854FFFAD2C39D1160184E6">
    <w:name w:val="3B61726D78854FFFAD2C39D1160184E6"/>
    <w:rsid w:val="00BD0732"/>
  </w:style>
  <w:style w:type="paragraph" w:customStyle="1" w:styleId="ECB96C5938E04F9DABF979AEDE3A8CB3">
    <w:name w:val="ECB96C5938E04F9DABF979AEDE3A8CB3"/>
    <w:rsid w:val="00BD0732"/>
  </w:style>
  <w:style w:type="paragraph" w:customStyle="1" w:styleId="F996027F076D4D34A34C225D401FE546">
    <w:name w:val="F996027F076D4D34A34C225D401FE546"/>
    <w:rsid w:val="00BD0732"/>
  </w:style>
  <w:style w:type="paragraph" w:customStyle="1" w:styleId="B5ED9F488CC34947AA097EACC390ADA8">
    <w:name w:val="B5ED9F488CC34947AA097EACC390ADA8"/>
    <w:rsid w:val="00BD0732"/>
  </w:style>
  <w:style w:type="paragraph" w:customStyle="1" w:styleId="8A42DFED0FE54D45A96BD4B618A33AD6">
    <w:name w:val="8A42DFED0FE54D45A96BD4B618A33AD6"/>
    <w:rsid w:val="00BD0732"/>
  </w:style>
  <w:style w:type="paragraph" w:customStyle="1" w:styleId="E5B1F705F5DD41479677886F1760BAFC">
    <w:name w:val="E5B1F705F5DD41479677886F1760BAFC"/>
    <w:rsid w:val="00BD0732"/>
  </w:style>
  <w:style w:type="paragraph" w:customStyle="1" w:styleId="1695C093EABD4594BCAFDA4E48643613">
    <w:name w:val="1695C093EABD4594BCAFDA4E48643613"/>
    <w:rsid w:val="00BD0732"/>
  </w:style>
  <w:style w:type="paragraph" w:customStyle="1" w:styleId="453F1485112245078C9C1C717991F2DE">
    <w:name w:val="453F1485112245078C9C1C717991F2DE"/>
    <w:rsid w:val="00BD0732"/>
  </w:style>
  <w:style w:type="paragraph" w:customStyle="1" w:styleId="B8C5F755817143518957BAADA94AA2C5">
    <w:name w:val="B8C5F755817143518957BAADA94AA2C5"/>
    <w:rsid w:val="00BD0732"/>
  </w:style>
  <w:style w:type="paragraph" w:customStyle="1" w:styleId="6E26BF69708C4D4F8EB11E57531E2A88">
    <w:name w:val="6E26BF69708C4D4F8EB11E57531E2A88"/>
    <w:rsid w:val="00BD0732"/>
  </w:style>
  <w:style w:type="paragraph" w:customStyle="1" w:styleId="1924623E10E04FC180828F0ED3446959">
    <w:name w:val="1924623E10E04FC180828F0ED3446959"/>
    <w:rsid w:val="00BD0732"/>
  </w:style>
  <w:style w:type="paragraph" w:customStyle="1" w:styleId="513B9619ACB048B7B2E746C94340AEA4">
    <w:name w:val="513B9619ACB048B7B2E746C94340AEA4"/>
    <w:rsid w:val="00BD0732"/>
  </w:style>
  <w:style w:type="paragraph" w:customStyle="1" w:styleId="A6EA00AB6C7442F6B07CEFA8EBD93D7F">
    <w:name w:val="A6EA00AB6C7442F6B07CEFA8EBD93D7F"/>
    <w:rsid w:val="00BD0732"/>
  </w:style>
  <w:style w:type="paragraph" w:customStyle="1" w:styleId="5BF0975AD7C0486D9E539B4C069C74A1">
    <w:name w:val="5BF0975AD7C0486D9E539B4C069C74A1"/>
    <w:rsid w:val="00BD0732"/>
  </w:style>
  <w:style w:type="paragraph" w:customStyle="1" w:styleId="0437FB98C5E4463A85029EF4CB3C14B4">
    <w:name w:val="0437FB98C5E4463A85029EF4CB3C14B4"/>
    <w:rsid w:val="00BD0732"/>
  </w:style>
  <w:style w:type="paragraph" w:customStyle="1" w:styleId="8B73B93D3B6849A9863524EE397789ED">
    <w:name w:val="8B73B93D3B6849A9863524EE397789ED"/>
    <w:rsid w:val="00BD0732"/>
  </w:style>
  <w:style w:type="paragraph" w:customStyle="1" w:styleId="C497B2A9101B47D1B295CEDB7953CAF9">
    <w:name w:val="C497B2A9101B47D1B295CEDB7953CAF9"/>
    <w:rsid w:val="00BD0732"/>
  </w:style>
  <w:style w:type="paragraph" w:customStyle="1" w:styleId="6D11B69E8838479EA33741603981BE0A">
    <w:name w:val="6D11B69E8838479EA33741603981BE0A"/>
    <w:rsid w:val="00BD0732"/>
  </w:style>
  <w:style w:type="paragraph" w:customStyle="1" w:styleId="C1C856D91EB442F7A588805A6506270E">
    <w:name w:val="C1C856D91EB442F7A588805A6506270E"/>
    <w:rsid w:val="00BD0732"/>
  </w:style>
  <w:style w:type="paragraph" w:customStyle="1" w:styleId="1B9E4EFDA1B24B1391E6FB380ACAE2C6">
    <w:name w:val="1B9E4EFDA1B24B1391E6FB380ACAE2C6"/>
    <w:rsid w:val="00BD0732"/>
  </w:style>
  <w:style w:type="paragraph" w:customStyle="1" w:styleId="091D684D6B3447C8914F72AADCD9994D">
    <w:name w:val="091D684D6B3447C8914F72AADCD9994D"/>
    <w:rsid w:val="00BD0732"/>
  </w:style>
  <w:style w:type="paragraph" w:customStyle="1" w:styleId="9454E3901383437C95602332D1240618">
    <w:name w:val="9454E3901383437C95602332D1240618"/>
    <w:rsid w:val="00BD0732"/>
  </w:style>
  <w:style w:type="paragraph" w:customStyle="1" w:styleId="D351C4A61E5142B3B4E7EEA9DEAEFBDD">
    <w:name w:val="D351C4A61E5142B3B4E7EEA9DEAEFBDD"/>
    <w:rsid w:val="00BD0732"/>
  </w:style>
  <w:style w:type="paragraph" w:customStyle="1" w:styleId="102B8B7562F54637AB4D2C82661F14F3">
    <w:name w:val="102B8B7562F54637AB4D2C82661F14F3"/>
    <w:rsid w:val="00BD0732"/>
  </w:style>
  <w:style w:type="paragraph" w:customStyle="1" w:styleId="E77B7AE604D044118C1F67E80A9A2079">
    <w:name w:val="E77B7AE604D044118C1F67E80A9A2079"/>
    <w:rsid w:val="00BD0732"/>
  </w:style>
  <w:style w:type="paragraph" w:customStyle="1" w:styleId="749BF1EFAC574AC1BC779EA6750EED4C">
    <w:name w:val="749BF1EFAC574AC1BC779EA6750EED4C"/>
    <w:rsid w:val="00BD0732"/>
  </w:style>
  <w:style w:type="paragraph" w:customStyle="1" w:styleId="E03419289CC64E30BD07E67A37A2B199">
    <w:name w:val="E03419289CC64E30BD07E67A37A2B199"/>
    <w:rsid w:val="00BD0732"/>
  </w:style>
  <w:style w:type="paragraph" w:customStyle="1" w:styleId="628E4A3BC2FE46FD96BEC545BF9F7A44">
    <w:name w:val="628E4A3BC2FE46FD96BEC545BF9F7A44"/>
    <w:rsid w:val="00BD0732"/>
  </w:style>
  <w:style w:type="paragraph" w:customStyle="1" w:styleId="2AE306CD250A4B38BB364B3841D3A07B">
    <w:name w:val="2AE306CD250A4B38BB364B3841D3A07B"/>
    <w:rsid w:val="00BD0732"/>
  </w:style>
  <w:style w:type="paragraph" w:customStyle="1" w:styleId="B1F9B181C4F346DB89B305B14803CAFF">
    <w:name w:val="B1F9B181C4F346DB89B305B14803CAFF"/>
    <w:rsid w:val="00BD0732"/>
  </w:style>
  <w:style w:type="paragraph" w:customStyle="1" w:styleId="02C513FD9A5E42BC8BD2E3B0768F4F49">
    <w:name w:val="02C513FD9A5E42BC8BD2E3B0768F4F49"/>
    <w:rsid w:val="00BD0732"/>
  </w:style>
  <w:style w:type="paragraph" w:customStyle="1" w:styleId="4E32C3FF89CD483FACA422767EA42465">
    <w:name w:val="4E32C3FF89CD483FACA422767EA42465"/>
    <w:rsid w:val="00BD0732"/>
  </w:style>
  <w:style w:type="paragraph" w:customStyle="1" w:styleId="00C5A5022C9D46F296B0C3C42F47FEE2">
    <w:name w:val="00C5A5022C9D46F296B0C3C42F47FEE2"/>
    <w:rsid w:val="00BD0732"/>
  </w:style>
  <w:style w:type="paragraph" w:customStyle="1" w:styleId="547989BE821344AFA9CED86E283979B5">
    <w:name w:val="547989BE821344AFA9CED86E283979B5"/>
    <w:rsid w:val="00BD0732"/>
  </w:style>
  <w:style w:type="paragraph" w:customStyle="1" w:styleId="9A0385E3FF8D40869F03416B68F056CE">
    <w:name w:val="9A0385E3FF8D40869F03416B68F056CE"/>
    <w:rsid w:val="00BD0732"/>
  </w:style>
  <w:style w:type="paragraph" w:customStyle="1" w:styleId="ADA4BD73EA33476CB216215618023ABA">
    <w:name w:val="ADA4BD73EA33476CB216215618023ABA"/>
    <w:rsid w:val="00BD0732"/>
  </w:style>
  <w:style w:type="paragraph" w:customStyle="1" w:styleId="6BFFDE1186F14CC7AF62DE4D13DA4161">
    <w:name w:val="6BFFDE1186F14CC7AF62DE4D13DA4161"/>
    <w:rsid w:val="00BD0732"/>
  </w:style>
  <w:style w:type="paragraph" w:customStyle="1" w:styleId="1C7508C6BF814463840182BFFA8D58DF">
    <w:name w:val="1C7508C6BF814463840182BFFA8D58DF"/>
    <w:rsid w:val="00BD0732"/>
  </w:style>
  <w:style w:type="paragraph" w:customStyle="1" w:styleId="92948DEBEF02488B9D91F02C0A90FCC3">
    <w:name w:val="92948DEBEF02488B9D91F02C0A90FCC3"/>
    <w:rsid w:val="00BD0732"/>
  </w:style>
  <w:style w:type="paragraph" w:customStyle="1" w:styleId="2C69E038C75D492FBDDABE0BA7C98542">
    <w:name w:val="2C69E038C75D492FBDDABE0BA7C98542"/>
    <w:rsid w:val="00BD0732"/>
  </w:style>
  <w:style w:type="paragraph" w:customStyle="1" w:styleId="86CC07A4258A4AA48D45A52C83787A3F">
    <w:name w:val="86CC07A4258A4AA48D45A52C83787A3F"/>
    <w:rsid w:val="00BD0732"/>
  </w:style>
  <w:style w:type="paragraph" w:customStyle="1" w:styleId="6D07C3EC8256489480E82A7E6777F3B6">
    <w:name w:val="6D07C3EC8256489480E82A7E6777F3B6"/>
    <w:rsid w:val="00BD0732"/>
  </w:style>
  <w:style w:type="paragraph" w:customStyle="1" w:styleId="DEA356DE5C574D938C72AE4D40C854BB">
    <w:name w:val="DEA356DE5C574D938C72AE4D40C854BB"/>
    <w:rsid w:val="00BD0732"/>
  </w:style>
  <w:style w:type="paragraph" w:customStyle="1" w:styleId="9E42CD0E3FC54721B594D272F6CBCF13">
    <w:name w:val="9E42CD0E3FC54721B594D272F6CBCF13"/>
    <w:rsid w:val="00BD0732"/>
  </w:style>
  <w:style w:type="paragraph" w:customStyle="1" w:styleId="6C4B5E320E184BB6A4038964B2984D02">
    <w:name w:val="6C4B5E320E184BB6A4038964B2984D02"/>
    <w:rsid w:val="00BD0732"/>
  </w:style>
  <w:style w:type="paragraph" w:customStyle="1" w:styleId="343CC3713651419E8D94ED5939E44CFB">
    <w:name w:val="343CC3713651419E8D94ED5939E44CFB"/>
    <w:rsid w:val="00BD0732"/>
  </w:style>
  <w:style w:type="paragraph" w:customStyle="1" w:styleId="64C7573B266F43A7B0F22539FAD61E0E">
    <w:name w:val="64C7573B266F43A7B0F22539FAD61E0E"/>
    <w:rsid w:val="00BD0732"/>
  </w:style>
  <w:style w:type="paragraph" w:customStyle="1" w:styleId="B369990EF6A442AFA54E4DEFA1D0E164">
    <w:name w:val="B369990EF6A442AFA54E4DEFA1D0E164"/>
    <w:rsid w:val="00BD0732"/>
  </w:style>
  <w:style w:type="paragraph" w:customStyle="1" w:styleId="855FE13EC02940E78A8D412F7F2A9CB9">
    <w:name w:val="855FE13EC02940E78A8D412F7F2A9CB9"/>
    <w:rsid w:val="00932F8A"/>
  </w:style>
  <w:style w:type="paragraph" w:customStyle="1" w:styleId="65116FD2302F44259FD5FD93B17C60B5">
    <w:name w:val="65116FD2302F44259FD5FD93B17C60B5"/>
    <w:rsid w:val="00932F8A"/>
  </w:style>
  <w:style w:type="paragraph" w:customStyle="1" w:styleId="9F5C2D06E7FF45FD81B3EBAA68EF2F67">
    <w:name w:val="9F5C2D06E7FF45FD81B3EBAA68EF2F67"/>
    <w:rsid w:val="00932F8A"/>
  </w:style>
  <w:style w:type="paragraph" w:customStyle="1" w:styleId="320A828055CC4E3089ABB94DD9F142AF">
    <w:name w:val="320A828055CC4E3089ABB94DD9F142AF"/>
    <w:rsid w:val="00932F8A"/>
  </w:style>
  <w:style w:type="paragraph" w:customStyle="1" w:styleId="4D4DF92708124C03BEFEDE47BE5CC39D">
    <w:name w:val="4D4DF92708124C03BEFEDE47BE5CC39D"/>
    <w:rsid w:val="00932F8A"/>
  </w:style>
  <w:style w:type="paragraph" w:customStyle="1" w:styleId="35399F4309A84192A00B41E405AFF9F6">
    <w:name w:val="35399F4309A84192A00B41E405AFF9F6"/>
    <w:rsid w:val="00932F8A"/>
  </w:style>
  <w:style w:type="paragraph" w:customStyle="1" w:styleId="766CB89F4BCE41D1995D4BB0355DCAEC">
    <w:name w:val="766CB89F4BCE41D1995D4BB0355DCAEC"/>
    <w:rsid w:val="00932F8A"/>
  </w:style>
  <w:style w:type="paragraph" w:customStyle="1" w:styleId="F5D007FBEC5F4A979D42857A838C8964">
    <w:name w:val="F5D007FBEC5F4A979D42857A838C8964"/>
    <w:rsid w:val="00932F8A"/>
  </w:style>
  <w:style w:type="paragraph" w:customStyle="1" w:styleId="355856E6B28E4C6290DA2A7EEC8DE8D8">
    <w:name w:val="355856E6B28E4C6290DA2A7EEC8DE8D8"/>
    <w:rsid w:val="00932F8A"/>
  </w:style>
  <w:style w:type="paragraph" w:customStyle="1" w:styleId="D61698FC860849B0A3E6D9B409D50873">
    <w:name w:val="D61698FC860849B0A3E6D9B409D50873"/>
    <w:rsid w:val="00932F8A"/>
  </w:style>
  <w:style w:type="paragraph" w:customStyle="1" w:styleId="84B5D0E2E7EC42DFBBD11CB42D853B39">
    <w:name w:val="84B5D0E2E7EC42DFBBD11CB42D853B39"/>
    <w:rsid w:val="00932F8A"/>
  </w:style>
  <w:style w:type="paragraph" w:customStyle="1" w:styleId="2D841FEA8ABF443E80B11A73479D2FF7">
    <w:name w:val="2D841FEA8ABF443E80B11A73479D2FF7"/>
    <w:rsid w:val="00932F8A"/>
  </w:style>
  <w:style w:type="paragraph" w:customStyle="1" w:styleId="802F18941DB74CA59F7934BBC6326D57">
    <w:name w:val="802F18941DB74CA59F7934BBC6326D57"/>
    <w:rsid w:val="00932F8A"/>
  </w:style>
  <w:style w:type="paragraph" w:customStyle="1" w:styleId="64F3DA851B72439A9EB873A5E0F39D23">
    <w:name w:val="64F3DA851B72439A9EB873A5E0F39D23"/>
    <w:rsid w:val="00932F8A"/>
  </w:style>
  <w:style w:type="paragraph" w:customStyle="1" w:styleId="E6E47EF935D24F54B1F86D6658C81F01">
    <w:name w:val="E6E47EF935D24F54B1F86D6658C81F01"/>
    <w:rsid w:val="00932F8A"/>
  </w:style>
  <w:style w:type="paragraph" w:customStyle="1" w:styleId="0C64047519E841DF9901E2900224D8E8">
    <w:name w:val="0C64047519E841DF9901E2900224D8E8"/>
    <w:rsid w:val="00932F8A"/>
  </w:style>
  <w:style w:type="paragraph" w:customStyle="1" w:styleId="3ED5F12BA427429A955AACF1D75ABCB5">
    <w:name w:val="3ED5F12BA427429A955AACF1D75ABCB5"/>
    <w:rsid w:val="00932F8A"/>
  </w:style>
  <w:style w:type="paragraph" w:customStyle="1" w:styleId="3B64E96897034E538D1189571F152FB2">
    <w:name w:val="3B64E96897034E538D1189571F152FB2"/>
    <w:rsid w:val="00932F8A"/>
  </w:style>
  <w:style w:type="paragraph" w:customStyle="1" w:styleId="925D779D13964F8FA8CC03F538E98820">
    <w:name w:val="925D779D13964F8FA8CC03F538E98820"/>
    <w:rsid w:val="00932F8A"/>
  </w:style>
  <w:style w:type="paragraph" w:customStyle="1" w:styleId="4CC65C3C482943BFA869938C8C403EFD">
    <w:name w:val="4CC65C3C482943BFA869938C8C403EFD"/>
    <w:rsid w:val="00932F8A"/>
  </w:style>
  <w:style w:type="paragraph" w:customStyle="1" w:styleId="97E6741BDE70461F81E05E0B913FCEDE">
    <w:name w:val="97E6741BDE70461F81E05E0B913FCEDE"/>
    <w:rsid w:val="00932F8A"/>
  </w:style>
  <w:style w:type="paragraph" w:customStyle="1" w:styleId="E1DBFA537AEF424BA72C55E47F8A3D17">
    <w:name w:val="E1DBFA537AEF424BA72C55E47F8A3D17"/>
    <w:rsid w:val="00932F8A"/>
  </w:style>
  <w:style w:type="paragraph" w:customStyle="1" w:styleId="9B5AACFE40CD43BEB437D8AE0309EE8C">
    <w:name w:val="9B5AACFE40CD43BEB437D8AE0309EE8C"/>
    <w:rsid w:val="00932F8A"/>
  </w:style>
  <w:style w:type="paragraph" w:customStyle="1" w:styleId="0D96988189C445ECBD31FB1087D37CCC">
    <w:name w:val="0D96988189C445ECBD31FB1087D37CCC"/>
    <w:rsid w:val="00932F8A"/>
  </w:style>
  <w:style w:type="paragraph" w:customStyle="1" w:styleId="672636634C25472C86A01C2B0BD8F7CC">
    <w:name w:val="672636634C25472C86A01C2B0BD8F7CC"/>
    <w:rsid w:val="00932F8A"/>
  </w:style>
  <w:style w:type="paragraph" w:customStyle="1" w:styleId="C29628A8F6074CFDBA616D78196CA23C">
    <w:name w:val="C29628A8F6074CFDBA616D78196CA23C"/>
    <w:rsid w:val="00932F8A"/>
  </w:style>
  <w:style w:type="paragraph" w:customStyle="1" w:styleId="4CCCF8F928124D4D8D91C8CB03D9261D">
    <w:name w:val="4CCCF8F928124D4D8D91C8CB03D9261D"/>
    <w:rsid w:val="00932F8A"/>
  </w:style>
  <w:style w:type="paragraph" w:customStyle="1" w:styleId="F33641E256A0486B9EC6EE3FD8BEBA73">
    <w:name w:val="F33641E256A0486B9EC6EE3FD8BEBA73"/>
    <w:rsid w:val="00932F8A"/>
  </w:style>
  <w:style w:type="paragraph" w:customStyle="1" w:styleId="77554A5905BC46BABCDFAB359403D8C8">
    <w:name w:val="77554A5905BC46BABCDFAB359403D8C8"/>
    <w:rsid w:val="00932F8A"/>
  </w:style>
  <w:style w:type="paragraph" w:customStyle="1" w:styleId="804928F9ABEA45BB83A3544D038F86A5">
    <w:name w:val="804928F9ABEA45BB83A3544D038F86A5"/>
    <w:rsid w:val="00932F8A"/>
  </w:style>
  <w:style w:type="paragraph" w:customStyle="1" w:styleId="DBD3CBFECA5946E791DC144342BCD6AA">
    <w:name w:val="DBD3CBFECA5946E791DC144342BCD6AA"/>
    <w:rsid w:val="00932F8A"/>
  </w:style>
  <w:style w:type="paragraph" w:customStyle="1" w:styleId="1187F73C3A8F4CEDA6925B2F8227541C">
    <w:name w:val="1187F73C3A8F4CEDA6925B2F8227541C"/>
    <w:rsid w:val="00932F8A"/>
  </w:style>
  <w:style w:type="paragraph" w:customStyle="1" w:styleId="356F7217781F44C589F06652DF722035">
    <w:name w:val="356F7217781F44C589F06652DF722035"/>
    <w:rsid w:val="00932F8A"/>
  </w:style>
  <w:style w:type="paragraph" w:customStyle="1" w:styleId="83A95EB69E9E477B8C4F56492A9FDEA0">
    <w:name w:val="83A95EB69E9E477B8C4F56492A9FDEA0"/>
    <w:rsid w:val="00932F8A"/>
  </w:style>
  <w:style w:type="paragraph" w:customStyle="1" w:styleId="FCAA51246C8D4F9D9A1157E66E630B88">
    <w:name w:val="FCAA51246C8D4F9D9A1157E66E630B88"/>
    <w:rsid w:val="00932F8A"/>
  </w:style>
  <w:style w:type="paragraph" w:customStyle="1" w:styleId="7D3F35D39D544DFA9898CE5688060024">
    <w:name w:val="7D3F35D39D544DFA9898CE5688060024"/>
    <w:rsid w:val="00932F8A"/>
  </w:style>
  <w:style w:type="paragraph" w:customStyle="1" w:styleId="4D25D928FFD84C70A562D552EA4F9A8D">
    <w:name w:val="4D25D928FFD84C70A562D552EA4F9A8D"/>
    <w:rsid w:val="00932F8A"/>
  </w:style>
  <w:style w:type="paragraph" w:customStyle="1" w:styleId="7C6AA33577554222803F08D69946443B">
    <w:name w:val="7C6AA33577554222803F08D69946443B"/>
    <w:rsid w:val="00932F8A"/>
  </w:style>
  <w:style w:type="paragraph" w:customStyle="1" w:styleId="20C76C453FA94877BCBC3323E47359E0">
    <w:name w:val="20C76C453FA94877BCBC3323E47359E0"/>
    <w:rsid w:val="00932F8A"/>
  </w:style>
  <w:style w:type="paragraph" w:customStyle="1" w:styleId="BD8421BA14D64A79B9BA07947E82DB48">
    <w:name w:val="BD8421BA14D64A79B9BA07947E82DB48"/>
    <w:rsid w:val="00932F8A"/>
  </w:style>
  <w:style w:type="paragraph" w:customStyle="1" w:styleId="7F1020F4D0A74EE4944F718F1F071648">
    <w:name w:val="7F1020F4D0A74EE4944F718F1F071648"/>
    <w:rsid w:val="00932F8A"/>
  </w:style>
  <w:style w:type="paragraph" w:customStyle="1" w:styleId="0F1A5A6B8D284BE59EC5FE6F472CA09B">
    <w:name w:val="0F1A5A6B8D284BE59EC5FE6F472CA09B"/>
    <w:rsid w:val="00537BFD"/>
  </w:style>
  <w:style w:type="paragraph" w:customStyle="1" w:styleId="1ACBCBF8D0AD4F90807DDDA89380C05D">
    <w:name w:val="1ACBCBF8D0AD4F90807DDDA89380C05D"/>
    <w:rsid w:val="00537BFD"/>
  </w:style>
  <w:style w:type="paragraph" w:customStyle="1" w:styleId="DF495EE240654618B114138F97881494">
    <w:name w:val="DF495EE240654618B114138F97881494"/>
    <w:rsid w:val="00537BFD"/>
  </w:style>
  <w:style w:type="paragraph" w:customStyle="1" w:styleId="E018F23D1C7E4550981CE0AAE0FDD92C">
    <w:name w:val="E018F23D1C7E4550981CE0AAE0FDD92C"/>
    <w:rsid w:val="00537BFD"/>
  </w:style>
  <w:style w:type="paragraph" w:customStyle="1" w:styleId="BE3E6088C1194606881EF7DBCDE7015C">
    <w:name w:val="BE3E6088C1194606881EF7DBCDE7015C"/>
    <w:rsid w:val="00537BFD"/>
  </w:style>
  <w:style w:type="paragraph" w:customStyle="1" w:styleId="A1B6D810478749E28D6FE420DEBEF011">
    <w:name w:val="A1B6D810478749E28D6FE420DEBEF011"/>
    <w:rsid w:val="00537BFD"/>
  </w:style>
  <w:style w:type="paragraph" w:customStyle="1" w:styleId="57F5D34F06D24E4AB1285AE60B280DE5">
    <w:name w:val="57F5D34F06D24E4AB1285AE60B280DE5"/>
    <w:rsid w:val="00537BFD"/>
  </w:style>
  <w:style w:type="paragraph" w:customStyle="1" w:styleId="B8B1E94B47474BDEB8B9F988D9C100B5">
    <w:name w:val="B8B1E94B47474BDEB8B9F988D9C100B5"/>
    <w:rsid w:val="00537BFD"/>
  </w:style>
  <w:style w:type="paragraph" w:customStyle="1" w:styleId="3AC324CFE86846CD9132C35358697918">
    <w:name w:val="3AC324CFE86846CD9132C35358697918"/>
    <w:rsid w:val="00537BFD"/>
  </w:style>
  <w:style w:type="paragraph" w:customStyle="1" w:styleId="8055D7E1716B4022A371BF09B4BBF948">
    <w:name w:val="8055D7E1716B4022A371BF09B4BBF948"/>
    <w:rsid w:val="00537BFD"/>
  </w:style>
  <w:style w:type="paragraph" w:customStyle="1" w:styleId="A7B5E1D9C0284CB6BF9B0923379D6054">
    <w:name w:val="A7B5E1D9C0284CB6BF9B0923379D6054"/>
    <w:rsid w:val="00537BFD"/>
  </w:style>
  <w:style w:type="paragraph" w:customStyle="1" w:styleId="DE44BD118C804555AA62F2B382B5F12D">
    <w:name w:val="DE44BD118C804555AA62F2B382B5F12D"/>
    <w:rsid w:val="00537BFD"/>
  </w:style>
  <w:style w:type="paragraph" w:customStyle="1" w:styleId="3C81B077516B467181AED7A4429A41B6">
    <w:name w:val="3C81B077516B467181AED7A4429A41B6"/>
    <w:rsid w:val="00537BFD"/>
  </w:style>
  <w:style w:type="paragraph" w:customStyle="1" w:styleId="D411B0D764234343B9A9A796FD6984A4">
    <w:name w:val="D411B0D764234343B9A9A796FD6984A4"/>
    <w:rsid w:val="00537BFD"/>
  </w:style>
  <w:style w:type="paragraph" w:customStyle="1" w:styleId="25CF25CF119641F49C74873DA8D78442">
    <w:name w:val="25CF25CF119641F49C74873DA8D78442"/>
    <w:rsid w:val="00537BFD"/>
  </w:style>
  <w:style w:type="paragraph" w:customStyle="1" w:styleId="30EBA5C1272B44CD912B5F8183A861E0">
    <w:name w:val="30EBA5C1272B44CD912B5F8183A861E0"/>
    <w:rsid w:val="00537BFD"/>
  </w:style>
  <w:style w:type="paragraph" w:customStyle="1" w:styleId="E15253F170FF4773823BBDF11897C2CB">
    <w:name w:val="E15253F170FF4773823BBDF11897C2CB"/>
    <w:rsid w:val="00537BFD"/>
  </w:style>
  <w:style w:type="paragraph" w:customStyle="1" w:styleId="398CFC3E0AF74A999115A648084663F3">
    <w:name w:val="398CFC3E0AF74A999115A648084663F3"/>
    <w:rsid w:val="00537BFD"/>
  </w:style>
  <w:style w:type="paragraph" w:customStyle="1" w:styleId="6670890F47844258B90FD81164A9EB28">
    <w:name w:val="6670890F47844258B90FD81164A9EB28"/>
    <w:rsid w:val="00537BFD"/>
  </w:style>
  <w:style w:type="paragraph" w:customStyle="1" w:styleId="46D3681C61D64644A76422D5A1474C9A">
    <w:name w:val="46D3681C61D64644A76422D5A1474C9A"/>
    <w:rsid w:val="00537BFD"/>
  </w:style>
  <w:style w:type="paragraph" w:customStyle="1" w:styleId="A78FB66D56324931A5F85E9134D67393">
    <w:name w:val="A78FB66D56324931A5F85E9134D67393"/>
    <w:rsid w:val="00537BFD"/>
  </w:style>
  <w:style w:type="paragraph" w:customStyle="1" w:styleId="A15C65BA7E1A485190AA96F9E8A76126">
    <w:name w:val="A15C65BA7E1A485190AA96F9E8A76126"/>
    <w:rsid w:val="00537BFD"/>
  </w:style>
  <w:style w:type="paragraph" w:customStyle="1" w:styleId="E7E7F0ADB5214EE1B9851935AE545A0A">
    <w:name w:val="E7E7F0ADB5214EE1B9851935AE545A0A"/>
    <w:rsid w:val="00537BFD"/>
  </w:style>
  <w:style w:type="paragraph" w:customStyle="1" w:styleId="E8374483BC9143F8BCE5A425E60936AD">
    <w:name w:val="E8374483BC9143F8BCE5A425E60936AD"/>
    <w:rsid w:val="00537BFD"/>
  </w:style>
  <w:style w:type="paragraph" w:customStyle="1" w:styleId="41D50A8588D94EAD8ED18B3D0A15AD33">
    <w:name w:val="41D50A8588D94EAD8ED18B3D0A15AD33"/>
    <w:rsid w:val="00537BFD"/>
  </w:style>
  <w:style w:type="paragraph" w:customStyle="1" w:styleId="83D0181F597842B483998FCF8A8858E9">
    <w:name w:val="83D0181F597842B483998FCF8A8858E9"/>
    <w:rsid w:val="00537BFD"/>
  </w:style>
  <w:style w:type="paragraph" w:customStyle="1" w:styleId="C5A3ACF883B6414793E0B86C0EADBA15">
    <w:name w:val="C5A3ACF883B6414793E0B86C0EADBA15"/>
    <w:rsid w:val="00537BFD"/>
  </w:style>
  <w:style w:type="paragraph" w:customStyle="1" w:styleId="AB67D137A27A4F82B35EB806C3CA9684">
    <w:name w:val="AB67D137A27A4F82B35EB806C3CA9684"/>
    <w:rsid w:val="00537BFD"/>
  </w:style>
  <w:style w:type="paragraph" w:customStyle="1" w:styleId="2084EC9D48BB400CBABEF262652CF22C">
    <w:name w:val="2084EC9D48BB400CBABEF262652CF22C"/>
    <w:rsid w:val="00537BFD"/>
  </w:style>
  <w:style w:type="paragraph" w:customStyle="1" w:styleId="D31C323618B4432AA240373B54E4E9EB">
    <w:name w:val="D31C323618B4432AA240373B54E4E9EB"/>
    <w:rsid w:val="00537BFD"/>
  </w:style>
  <w:style w:type="paragraph" w:customStyle="1" w:styleId="00AFB646267B43048920CA9F767E0D9A">
    <w:name w:val="00AFB646267B43048920CA9F767E0D9A"/>
    <w:rsid w:val="00537BFD"/>
  </w:style>
  <w:style w:type="paragraph" w:customStyle="1" w:styleId="8441520C55F84D2FBE14943046BA3E21">
    <w:name w:val="8441520C55F84D2FBE14943046BA3E21"/>
    <w:rsid w:val="00537BFD"/>
  </w:style>
  <w:style w:type="paragraph" w:customStyle="1" w:styleId="AED3C63BDC6E49E79EC0A3074B7909A6">
    <w:name w:val="AED3C63BDC6E49E79EC0A3074B7909A6"/>
    <w:rsid w:val="00537BFD"/>
  </w:style>
  <w:style w:type="paragraph" w:customStyle="1" w:styleId="01AA6472D5A44F31BD8FABEA1401AB5B">
    <w:name w:val="01AA6472D5A44F31BD8FABEA1401AB5B"/>
    <w:rsid w:val="00537BFD"/>
  </w:style>
  <w:style w:type="paragraph" w:customStyle="1" w:styleId="61B7CC850A944030869DE0E4BE873F47">
    <w:name w:val="61B7CC850A944030869DE0E4BE873F47"/>
    <w:rsid w:val="00537BFD"/>
  </w:style>
  <w:style w:type="paragraph" w:customStyle="1" w:styleId="822237ACDC254B78AA6F6A844344E39A">
    <w:name w:val="822237ACDC254B78AA6F6A844344E39A"/>
    <w:rsid w:val="00537BFD"/>
  </w:style>
  <w:style w:type="paragraph" w:customStyle="1" w:styleId="3B2DC9D15B3246A583E4555C69183882">
    <w:name w:val="3B2DC9D15B3246A583E4555C69183882"/>
    <w:rsid w:val="00537BFD"/>
  </w:style>
  <w:style w:type="paragraph" w:customStyle="1" w:styleId="8E3D48F53094492FBE1BA44B80735467">
    <w:name w:val="8E3D48F53094492FBE1BA44B80735467"/>
    <w:rsid w:val="00537BFD"/>
  </w:style>
  <w:style w:type="paragraph" w:customStyle="1" w:styleId="01C70AFF3D8D4F908D8B36854C618F53">
    <w:name w:val="01C70AFF3D8D4F908D8B36854C618F53"/>
    <w:rsid w:val="00537BFD"/>
  </w:style>
  <w:style w:type="paragraph" w:customStyle="1" w:styleId="12AE120E9CF44D3E961A10513D9E3E2E">
    <w:name w:val="12AE120E9CF44D3E961A10513D9E3E2E"/>
    <w:rsid w:val="00B966A7"/>
  </w:style>
  <w:style w:type="paragraph" w:customStyle="1" w:styleId="40430DECFD374EA985CB90F177632E4F">
    <w:name w:val="40430DECFD374EA985CB90F177632E4F"/>
    <w:rsid w:val="00B966A7"/>
  </w:style>
  <w:style w:type="paragraph" w:customStyle="1" w:styleId="178C9DF3122A494A9A5D9989D6023CB5">
    <w:name w:val="178C9DF3122A494A9A5D9989D6023CB5"/>
    <w:rsid w:val="00B966A7"/>
  </w:style>
  <w:style w:type="paragraph" w:customStyle="1" w:styleId="0870177C67CE464C957F6FFC4D72B5DC">
    <w:name w:val="0870177C67CE464C957F6FFC4D72B5DC"/>
    <w:rsid w:val="00B966A7"/>
  </w:style>
  <w:style w:type="paragraph" w:customStyle="1" w:styleId="AEFB0BB464E545C78C71DA009F53835A">
    <w:name w:val="AEFB0BB464E545C78C71DA009F53835A"/>
    <w:rsid w:val="00B966A7"/>
  </w:style>
  <w:style w:type="paragraph" w:customStyle="1" w:styleId="162F178D5F2C4EE6B95781C96C782324">
    <w:name w:val="162F178D5F2C4EE6B95781C96C782324"/>
    <w:rsid w:val="00C5201A"/>
  </w:style>
  <w:style w:type="paragraph" w:customStyle="1" w:styleId="DA337B0699744B398AD50A469E326E06">
    <w:name w:val="DA337B0699744B398AD50A469E326E06"/>
    <w:rsid w:val="00C5201A"/>
  </w:style>
  <w:style w:type="paragraph" w:customStyle="1" w:styleId="4264F67F43A446F1AA44716907E8C7BC">
    <w:name w:val="4264F67F43A446F1AA44716907E8C7BC"/>
    <w:rsid w:val="00C5201A"/>
  </w:style>
  <w:style w:type="paragraph" w:customStyle="1" w:styleId="DCF77EF957FE402791F2F0DEA15B2AB6">
    <w:name w:val="DCF77EF957FE402791F2F0DEA15B2AB6"/>
    <w:rsid w:val="00C5201A"/>
  </w:style>
  <w:style w:type="paragraph" w:customStyle="1" w:styleId="198641AC7CA8442DBE6AC5D66183A52D">
    <w:name w:val="198641AC7CA8442DBE6AC5D66183A52D"/>
    <w:rsid w:val="00C5201A"/>
  </w:style>
  <w:style w:type="paragraph" w:customStyle="1" w:styleId="103811DB76B6426498115DE7530A3E3F">
    <w:name w:val="103811DB76B6426498115DE7530A3E3F"/>
    <w:rsid w:val="00C5201A"/>
  </w:style>
  <w:style w:type="paragraph" w:customStyle="1" w:styleId="A0FFE9872EB446059532CF9D3448C47B">
    <w:name w:val="A0FFE9872EB446059532CF9D3448C47B"/>
    <w:rsid w:val="00C5201A"/>
  </w:style>
  <w:style w:type="paragraph" w:customStyle="1" w:styleId="3FFF934932644CBD801156AEA2794A41">
    <w:name w:val="3FFF934932644CBD801156AEA2794A41"/>
    <w:rsid w:val="00C5201A"/>
  </w:style>
  <w:style w:type="paragraph" w:customStyle="1" w:styleId="423DC982CBC94C8BA3309D12CC98C3B2">
    <w:name w:val="423DC982CBC94C8BA3309D12CC98C3B2"/>
    <w:rsid w:val="00C5201A"/>
  </w:style>
  <w:style w:type="paragraph" w:customStyle="1" w:styleId="0599031B984F450CA42C06CFA4C0FE1C">
    <w:name w:val="0599031B984F450CA42C06CFA4C0FE1C"/>
    <w:rsid w:val="00C5201A"/>
  </w:style>
  <w:style w:type="paragraph" w:customStyle="1" w:styleId="A3EE1E8872F941C79D228761337B637E">
    <w:name w:val="A3EE1E8872F941C79D228761337B637E"/>
    <w:rsid w:val="00C5201A"/>
  </w:style>
  <w:style w:type="paragraph" w:customStyle="1" w:styleId="3520DD1AB11E40CCAE511342E4BD950B">
    <w:name w:val="3520DD1AB11E40CCAE511342E4BD950B"/>
    <w:rsid w:val="00C5201A"/>
  </w:style>
  <w:style w:type="paragraph" w:customStyle="1" w:styleId="55A436D029FB47808240C147518252E0">
    <w:name w:val="55A436D029FB47808240C147518252E0"/>
    <w:rsid w:val="00C5201A"/>
  </w:style>
  <w:style w:type="paragraph" w:customStyle="1" w:styleId="BC0898D39C834DFC92E32E63389AB022">
    <w:name w:val="BC0898D39C834DFC92E32E63389AB022"/>
    <w:rsid w:val="00C5201A"/>
  </w:style>
  <w:style w:type="paragraph" w:customStyle="1" w:styleId="BDB7AD7B5AC045BE9FAABD511CA2C126">
    <w:name w:val="BDB7AD7B5AC045BE9FAABD511CA2C126"/>
    <w:rsid w:val="00C5201A"/>
  </w:style>
  <w:style w:type="paragraph" w:customStyle="1" w:styleId="FCA49B0F80F147C48E45D6536CA6FA0A">
    <w:name w:val="FCA49B0F80F147C48E45D6536CA6FA0A"/>
    <w:rsid w:val="00C5201A"/>
  </w:style>
  <w:style w:type="paragraph" w:customStyle="1" w:styleId="B906F170D1B349F29D2BFEB11F249BEC">
    <w:name w:val="B906F170D1B349F29D2BFEB11F249BEC"/>
    <w:rsid w:val="00C5201A"/>
  </w:style>
  <w:style w:type="paragraph" w:customStyle="1" w:styleId="64D1C6684D0E460484FD91BC64DA5AED">
    <w:name w:val="64D1C6684D0E460484FD91BC64DA5AED"/>
    <w:rsid w:val="00C5201A"/>
  </w:style>
  <w:style w:type="paragraph" w:customStyle="1" w:styleId="00D5C2682E5E4957B2E4BA612835C844">
    <w:name w:val="00D5C2682E5E4957B2E4BA612835C844"/>
    <w:rsid w:val="00C5201A"/>
  </w:style>
  <w:style w:type="paragraph" w:customStyle="1" w:styleId="62352B18EB304B368318CA1D1A54813A">
    <w:name w:val="62352B18EB304B368318CA1D1A54813A"/>
    <w:rsid w:val="00C5201A"/>
  </w:style>
  <w:style w:type="paragraph" w:customStyle="1" w:styleId="B8810492622B46728249BA206C4C4585">
    <w:name w:val="B8810492622B46728249BA206C4C4585"/>
    <w:rsid w:val="001E1287"/>
  </w:style>
  <w:style w:type="paragraph" w:customStyle="1" w:styleId="817B2F6B2A754D60A108A092422BDFF0">
    <w:name w:val="817B2F6B2A754D60A108A092422BDFF0"/>
    <w:rsid w:val="001E1287"/>
  </w:style>
  <w:style w:type="paragraph" w:customStyle="1" w:styleId="5F4AFE358D194AD7B6F45B18A27F5613">
    <w:name w:val="5F4AFE358D194AD7B6F45B18A27F5613"/>
    <w:rsid w:val="001E1287"/>
  </w:style>
  <w:style w:type="paragraph" w:customStyle="1" w:styleId="24BE4DC3A8B541FDB8FE92BF15FE9BA8">
    <w:name w:val="24BE4DC3A8B541FDB8FE92BF15FE9BA8"/>
    <w:rsid w:val="001E1287"/>
  </w:style>
  <w:style w:type="paragraph" w:customStyle="1" w:styleId="FAC82BADD1684436AC35A504D7983603">
    <w:name w:val="FAC82BADD1684436AC35A504D7983603"/>
    <w:rsid w:val="001E1287"/>
  </w:style>
  <w:style w:type="paragraph" w:customStyle="1" w:styleId="F21D035FFC06419497FF89825CA6EABA">
    <w:name w:val="F21D035FFC06419497FF89825CA6EABA"/>
    <w:rsid w:val="001E1287"/>
  </w:style>
  <w:style w:type="paragraph" w:customStyle="1" w:styleId="235C19A1684E406A85201DEF05AB565D">
    <w:name w:val="235C19A1684E406A85201DEF05AB565D"/>
    <w:rsid w:val="001E1287"/>
  </w:style>
  <w:style w:type="paragraph" w:customStyle="1" w:styleId="467672F35B754F96868536F119F0E9A2">
    <w:name w:val="467672F35B754F96868536F119F0E9A2"/>
    <w:rsid w:val="001E1287"/>
  </w:style>
  <w:style w:type="paragraph" w:customStyle="1" w:styleId="5DD465B04E6640BF858A39CF9CE309CE">
    <w:name w:val="5DD465B04E6640BF858A39CF9CE309CE"/>
    <w:rsid w:val="001E1287"/>
  </w:style>
  <w:style w:type="paragraph" w:customStyle="1" w:styleId="B3378D23F9A047999F4B10CA384148BD">
    <w:name w:val="B3378D23F9A047999F4B10CA384148BD"/>
    <w:rsid w:val="001E1287"/>
  </w:style>
  <w:style w:type="paragraph" w:customStyle="1" w:styleId="B7BA6C0DDCCC410C827B2C5E0AD16C2C">
    <w:name w:val="B7BA6C0DDCCC410C827B2C5E0AD16C2C"/>
    <w:rsid w:val="001E1287"/>
  </w:style>
  <w:style w:type="paragraph" w:customStyle="1" w:styleId="E2D3A3C4D4E74AE1A4E49CCE28862FE1">
    <w:name w:val="E2D3A3C4D4E74AE1A4E49CCE28862FE1"/>
    <w:rsid w:val="001E1287"/>
  </w:style>
  <w:style w:type="paragraph" w:customStyle="1" w:styleId="8ABE1A816024499EA1D0233C511B8F45">
    <w:name w:val="8ABE1A816024499EA1D0233C511B8F45"/>
    <w:rsid w:val="001E1287"/>
  </w:style>
  <w:style w:type="paragraph" w:customStyle="1" w:styleId="ADE00BE9E6B747DB80A48F9FEEE065B2">
    <w:name w:val="ADE00BE9E6B747DB80A48F9FEEE065B2"/>
    <w:rsid w:val="001E1287"/>
  </w:style>
  <w:style w:type="paragraph" w:customStyle="1" w:styleId="D197BEE390F44C96A6B9FE2766CB945E">
    <w:name w:val="D197BEE390F44C96A6B9FE2766CB945E"/>
    <w:rsid w:val="001E1287"/>
  </w:style>
  <w:style w:type="paragraph" w:customStyle="1" w:styleId="DD9C38268A6E46E5A5783895C1D6A539">
    <w:name w:val="DD9C38268A6E46E5A5783895C1D6A539"/>
    <w:rsid w:val="001E1287"/>
  </w:style>
  <w:style w:type="paragraph" w:customStyle="1" w:styleId="425CF60D549F46888D23C5E21B923BC1">
    <w:name w:val="425CF60D549F46888D23C5E21B923BC1"/>
    <w:rsid w:val="001E1287"/>
  </w:style>
  <w:style w:type="paragraph" w:customStyle="1" w:styleId="FA30DEE1363E4425BC235C46FB377E99">
    <w:name w:val="FA30DEE1363E4425BC235C46FB377E99"/>
    <w:rsid w:val="001E1287"/>
  </w:style>
  <w:style w:type="paragraph" w:customStyle="1" w:styleId="D24D5F8D65E444AB9E4942FFFECB2D4F">
    <w:name w:val="D24D5F8D65E444AB9E4942FFFECB2D4F"/>
    <w:rsid w:val="001E1287"/>
  </w:style>
  <w:style w:type="paragraph" w:customStyle="1" w:styleId="C4DE891E9BFA4053B627F482C9060284">
    <w:name w:val="C4DE891E9BFA4053B627F482C9060284"/>
    <w:rsid w:val="001E1287"/>
  </w:style>
  <w:style w:type="paragraph" w:customStyle="1" w:styleId="133D5590D6D84D7AB59C77D49F78B78D">
    <w:name w:val="133D5590D6D84D7AB59C77D49F78B78D"/>
    <w:rsid w:val="001E1287"/>
  </w:style>
  <w:style w:type="paragraph" w:customStyle="1" w:styleId="4451718C9F1A4C28B19CD04B2ADD3A48">
    <w:name w:val="4451718C9F1A4C28B19CD04B2ADD3A48"/>
    <w:rsid w:val="001E1287"/>
  </w:style>
  <w:style w:type="paragraph" w:customStyle="1" w:styleId="85957EBE7D2A4FE289E2BAA400AF5C56">
    <w:name w:val="85957EBE7D2A4FE289E2BAA400AF5C56"/>
    <w:rsid w:val="001E1287"/>
  </w:style>
  <w:style w:type="paragraph" w:customStyle="1" w:styleId="53FB52DF082C448D826CEEE760F4A743">
    <w:name w:val="53FB52DF082C448D826CEEE760F4A743"/>
    <w:rsid w:val="001E1287"/>
  </w:style>
  <w:style w:type="paragraph" w:customStyle="1" w:styleId="7DCEB8D1F356467993D71FF03F3C52F5">
    <w:name w:val="7DCEB8D1F356467993D71FF03F3C52F5"/>
    <w:rsid w:val="001E1287"/>
  </w:style>
  <w:style w:type="paragraph" w:customStyle="1" w:styleId="18B9A53AC1AB43428F6BC5A5685AF77B">
    <w:name w:val="18B9A53AC1AB43428F6BC5A5685AF77B"/>
    <w:rsid w:val="001E1287"/>
  </w:style>
  <w:style w:type="paragraph" w:customStyle="1" w:styleId="5BE8F320A2A440ABB4327827760389C4">
    <w:name w:val="5BE8F320A2A440ABB4327827760389C4"/>
    <w:rsid w:val="001E1287"/>
  </w:style>
  <w:style w:type="paragraph" w:customStyle="1" w:styleId="A48E5B64F7664C1DADF3D2BE2F2950B3">
    <w:name w:val="A48E5B64F7664C1DADF3D2BE2F2950B3"/>
    <w:rsid w:val="001E1287"/>
  </w:style>
  <w:style w:type="paragraph" w:customStyle="1" w:styleId="3FDC24D70D0541DE9D13189C876EA684">
    <w:name w:val="3FDC24D70D0541DE9D13189C876EA684"/>
    <w:rsid w:val="001E1287"/>
  </w:style>
  <w:style w:type="paragraph" w:customStyle="1" w:styleId="67CEBC3BB24246D78EECF8E40DC1BA49">
    <w:name w:val="67CEBC3BB24246D78EECF8E40DC1BA49"/>
    <w:rsid w:val="001E1287"/>
  </w:style>
  <w:style w:type="paragraph" w:customStyle="1" w:styleId="05EEFFCC3FBC491B9DBED8F622B3E250">
    <w:name w:val="05EEFFCC3FBC491B9DBED8F622B3E250"/>
    <w:rsid w:val="001E1287"/>
  </w:style>
  <w:style w:type="paragraph" w:customStyle="1" w:styleId="37D5AA75EF2243D0957B83EA56D0E7A4">
    <w:name w:val="37D5AA75EF2243D0957B83EA56D0E7A4"/>
    <w:rsid w:val="001E1287"/>
  </w:style>
  <w:style w:type="paragraph" w:customStyle="1" w:styleId="DC74E18B3F684015A0B44969C4DC0B09">
    <w:name w:val="DC74E18B3F684015A0B44969C4DC0B09"/>
    <w:rsid w:val="001E1287"/>
  </w:style>
  <w:style w:type="paragraph" w:customStyle="1" w:styleId="5B2AC259E458410792A3E8CE3ED4775A">
    <w:name w:val="5B2AC259E458410792A3E8CE3ED4775A"/>
    <w:rsid w:val="001E1287"/>
  </w:style>
  <w:style w:type="paragraph" w:customStyle="1" w:styleId="77EF8766486640B1B29579BC0629FACD">
    <w:name w:val="77EF8766486640B1B29579BC0629FACD"/>
    <w:rsid w:val="001E1287"/>
  </w:style>
  <w:style w:type="paragraph" w:customStyle="1" w:styleId="B2FFE80C3B82424A9FC8C4FD92A84576">
    <w:name w:val="B2FFE80C3B82424A9FC8C4FD92A84576"/>
    <w:rsid w:val="001E1287"/>
  </w:style>
  <w:style w:type="paragraph" w:customStyle="1" w:styleId="6C05E92434A548F9926D3288034BE5A0">
    <w:name w:val="6C05E92434A548F9926D3288034BE5A0"/>
    <w:rsid w:val="001E1287"/>
  </w:style>
  <w:style w:type="paragraph" w:customStyle="1" w:styleId="DB32DB3D8BB64D60A624B0EE4049F8D1">
    <w:name w:val="DB32DB3D8BB64D60A624B0EE4049F8D1"/>
    <w:rsid w:val="001E1287"/>
  </w:style>
  <w:style w:type="paragraph" w:customStyle="1" w:styleId="BF057F15FA3C4B1183386D83B3D27E80">
    <w:name w:val="BF057F15FA3C4B1183386D83B3D27E80"/>
    <w:rsid w:val="001E1287"/>
  </w:style>
  <w:style w:type="paragraph" w:customStyle="1" w:styleId="0330C1BFDF2243D48B68144DE9566DF5">
    <w:name w:val="0330C1BFDF2243D48B68144DE9566DF5"/>
    <w:rsid w:val="001E1287"/>
  </w:style>
  <w:style w:type="paragraph" w:customStyle="1" w:styleId="02F8691A51C8463BAA0DAD1997416E57">
    <w:name w:val="02F8691A51C8463BAA0DAD1997416E57"/>
    <w:rsid w:val="001E1287"/>
  </w:style>
  <w:style w:type="paragraph" w:customStyle="1" w:styleId="B3FE1D55C2CB4B6387738C8C1F67C775">
    <w:name w:val="B3FE1D55C2CB4B6387738C8C1F67C775"/>
    <w:rsid w:val="001E1287"/>
  </w:style>
  <w:style w:type="paragraph" w:customStyle="1" w:styleId="C71FCCEAB9E1467C9C723A8E08DB94C6">
    <w:name w:val="C71FCCEAB9E1467C9C723A8E08DB94C6"/>
    <w:rsid w:val="001E1287"/>
  </w:style>
  <w:style w:type="paragraph" w:customStyle="1" w:styleId="48DA8F21F088492E9D7943E0CCEDE76F">
    <w:name w:val="48DA8F21F088492E9D7943E0CCEDE76F"/>
    <w:rsid w:val="001E1287"/>
  </w:style>
  <w:style w:type="paragraph" w:customStyle="1" w:styleId="1BC080B367B349B3A29690DE8AA7FFB2">
    <w:name w:val="1BC080B367B349B3A29690DE8AA7FFB2"/>
    <w:rsid w:val="001E1287"/>
  </w:style>
  <w:style w:type="paragraph" w:customStyle="1" w:styleId="43413FB1690542ABA335442C999A336E">
    <w:name w:val="43413FB1690542ABA335442C999A336E"/>
    <w:rsid w:val="001E1287"/>
  </w:style>
  <w:style w:type="paragraph" w:customStyle="1" w:styleId="6522CC93DC434693847D9072945706C2">
    <w:name w:val="6522CC93DC434693847D9072945706C2"/>
    <w:rsid w:val="001E1287"/>
  </w:style>
  <w:style w:type="paragraph" w:customStyle="1" w:styleId="E75DC03048154128BDD7A0B8068BF421">
    <w:name w:val="E75DC03048154128BDD7A0B8068BF421"/>
    <w:rsid w:val="001E1287"/>
  </w:style>
  <w:style w:type="paragraph" w:customStyle="1" w:styleId="96C7F9425C5E4B4D83C3219284A4D948">
    <w:name w:val="96C7F9425C5E4B4D83C3219284A4D948"/>
    <w:rsid w:val="001E1287"/>
  </w:style>
  <w:style w:type="paragraph" w:customStyle="1" w:styleId="1BF08510246D426B8F3CDD689B8A5C75">
    <w:name w:val="1BF08510246D426B8F3CDD689B8A5C75"/>
    <w:rsid w:val="001E1287"/>
  </w:style>
  <w:style w:type="paragraph" w:customStyle="1" w:styleId="893AA4F29A8B41F5BD5C30B61FFF4CF9">
    <w:name w:val="893AA4F29A8B41F5BD5C30B61FFF4CF9"/>
    <w:rsid w:val="001E1287"/>
  </w:style>
  <w:style w:type="paragraph" w:customStyle="1" w:styleId="0C0614AC98A44BE6B57E914838087E43">
    <w:name w:val="0C0614AC98A44BE6B57E914838087E43"/>
    <w:rsid w:val="001E1287"/>
  </w:style>
  <w:style w:type="paragraph" w:customStyle="1" w:styleId="0D1FEF750C5E4881AD5F4FE9497E4397">
    <w:name w:val="0D1FEF750C5E4881AD5F4FE9497E4397"/>
    <w:rsid w:val="001E1287"/>
  </w:style>
  <w:style w:type="paragraph" w:customStyle="1" w:styleId="0EA2AB9FA66749948542E95FE41BE63F">
    <w:name w:val="0EA2AB9FA66749948542E95FE41BE63F"/>
    <w:rsid w:val="001E1287"/>
  </w:style>
  <w:style w:type="paragraph" w:customStyle="1" w:styleId="77FC6F41DA5145D7B07467BA2DABA0F9">
    <w:name w:val="77FC6F41DA5145D7B07467BA2DABA0F9"/>
    <w:rsid w:val="001E1287"/>
  </w:style>
  <w:style w:type="paragraph" w:customStyle="1" w:styleId="AC3A3D737C2E4920A65B2BAA8D851474">
    <w:name w:val="AC3A3D737C2E4920A65B2BAA8D851474"/>
    <w:rsid w:val="001E1287"/>
  </w:style>
  <w:style w:type="paragraph" w:customStyle="1" w:styleId="CDF91582E52643EFB15256AE3AA3F5A8">
    <w:name w:val="CDF91582E52643EFB15256AE3AA3F5A8"/>
    <w:rsid w:val="001E1287"/>
  </w:style>
  <w:style w:type="paragraph" w:customStyle="1" w:styleId="3CFB4517DF8B4A4396A2355241B2F658">
    <w:name w:val="3CFB4517DF8B4A4396A2355241B2F658"/>
    <w:rsid w:val="001E1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3c4172d526e4b2384ade4b889302c76" /></Relationships>
</file>

<file path=customXML/item7.xml><?xml version="1.0" encoding="utf-8"?>
<metadata xmlns="http://www.objective.com/ecm/document/metadata/65F1F92071475276E05315230A0A9CBF" version="1.0.0">
  <systemFields>
    <field name="Objective-Id">
      <value order="0">A42790633</value>
    </field>
    <field name="Objective-Title">
      <value order="0">MON 2 - Notice of information about non-exploration mining operations (20220330)</value>
    </field>
    <field name="Objective-Description">
      <value order="0"/>
    </field>
    <field name="Objective-CreationStamp">
      <value order="0">2022-03-30T08:20:33Z</value>
    </field>
    <field name="Objective-IsApproved">
      <value order="0">false</value>
    </field>
    <field name="Objective-IsPublished">
      <value order="0">true</value>
    </field>
    <field name="Objective-DatePublished">
      <value order="0">2022-03-30T08:22:05Z</value>
    </field>
    <field name="Objective-ModificationStamp">
      <value order="0">2022-03-30T08:22:05Z</value>
    </field>
    <field name="Objective-Owner">
      <value order="0">MURRAY, Sharon</value>
    </field>
    <field name="Objective-Path">
      <value order="0">DMIRS Global Folder:02 Corporate File Plan:Safety Regulation:Regulatory Support:Information and Development:Publication Management:Production:WorkSafe Website Development 2021:WHS Forms:Forms approved by the regulator:Mines Safety - 2022 03 30</value>
    </field>
    <field name="Objective-Parent">
      <value order="0">Mines Safety - 2022 03 30</value>
    </field>
    <field name="Objective-State">
      <value order="0">Published</value>
    </field>
    <field name="Objective-VersionId">
      <value order="0">vA45764440</value>
    </field>
    <field name="Objective-Version">
      <value order="0">2.0</value>
    </field>
    <field name="Objective-VersionNumber">
      <value order="0">2</value>
    </field>
    <field name="Objective-VersionComment">
      <value order="0">ADD PROTECTION TO DOCUMENT SO THAT USERS CANNOT AMEND MAIN CONTENT</value>
    </field>
    <field name="Objective-FileNumber">
      <value order="0">DMS0218/2021</value>
    </field>
    <field name="Objective-Classification">
      <value order="0"/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TRIM Record Number">
        <value order="0"/>
      </field>
      <field name="Objective-Foreign Barcode">
        <value order="0"/>
      </field>
      <field name="Objective-PCI DSS Checked">
        <value order="0"/>
      </field>
    </catalogue>
  </catalogues>
</metadata>
</file>

<file path=customXML/itemProps7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BA93749351D2F843A36296955CF57A87" ma:contentTypeVersion="16" ma:contentTypeDescription="Create a new document." ma:contentTypeScope="" ma:versionID="c4ef73400446e57c930e0ecafee92863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>Central</OurDocsDataStore>
    <OurDocsDocId xmlns="dce3ed02-b0cd-470d-9119-e5f1a2533a21">007609.Business.Innovation</OurDocsDocId>
    <OurDocsVersionCreatedBy xmlns="dce3ed02-b0cd-470d-9119-e5f1a2533a21">MIRSDMF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 xsi:nil="true"/>
    <OurDocsLockedOnBehalfOf xmlns="dce3ed02-b0cd-470d-9119-e5f1a2533a21" xsi:nil="true"/>
    <OurDocsDocumentDate xmlns="dce3ed02-b0cd-470d-9119-e5f1a2533a21">2021-11-23T16:00:00+00:00</OurDocsDocumentDate>
    <OurDocsVersionCreatedAt xmlns="dce3ed02-b0cd-470d-9119-e5f1a2533a21">2021-11-24T05:52:06+00:00</OurDocsVersionCreatedAt>
    <OurDocsReleaseClassification xmlns="dce3ed02-b0cd-470d-9119-e5f1a2533a21">Departmental Use Only</OurDocsReleaseClassification>
    <OurDocsTitle xmlns="dce3ed02-b0cd-470d-9119-e5f1a2533a21">Work Pack 12 - Draft - Commence shaft sinking using entry methods - pro forma</OurDocsTitle>
    <OurDocsLocation xmlns="dce3ed02-b0cd-470d-9119-e5f1a2533a21">Cannington</OurDocsLocation>
    <OurDocsDescription xmlns="dce3ed02-b0cd-470d-9119-e5f1a2533a21">Commence shaft sinking using entry methods.</OurDocsDescription>
    <OurDocsVersionReason xmlns="dce3ed02-b0cd-470d-9119-e5f1a2533a21" xsi:nil="true"/>
    <OurDocsAuthor xmlns="dce3ed02-b0cd-470d-9119-e5f1a2533a21">FRENCH, Michael</OurDocsAuthor>
    <OurDocsLockedBy xmlns="dce3ed02-b0cd-470d-9119-e5f1a2533a21" xsi:nil="true"/>
    <OurDocsLockedOn xmlns="dce3ed02-b0cd-470d-9119-e5f1a2533a21" xsi:nil="true"/>
    <OurDocsVersionNumber xmlns="dce3ed02-b0cd-470d-9119-e5f1a2533a21">1</OurDocsVersionNumber>
    <OurDocsDocumentSource xmlns="dce3ed02-b0cd-470d-9119-e5f1a2533a21">Internal</OurDocsDocumentSource>
  </documentManagement>
</p:properties>
</file>

<file path=customXml/item4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2CC8D5E8-1101-4E20-8EE3-01BDF447E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BAFA9E-8C24-44D8-BB87-B4D970E178CF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4.xml><?xml version="1.0" encoding="utf-8"?>
<ds:datastoreItem xmlns:ds="http://schemas.openxmlformats.org/officeDocument/2006/customXml" ds:itemID="{9E378E09-F373-44EE-8C34-A98D88C68C6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FB97DD2-76F5-43A7-A9E8-79B9C9ED0A6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D8E807C-96D1-4169-89A7-5BA6AC9A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 template</Template>
  <TotalTime>16</TotalTime>
  <Pages>5</Pages>
  <Words>1111</Words>
  <Characters>5459</Characters>
  <Application>Microsoft Office Word</Application>
  <DocSecurity>0</DocSecurity>
  <Lines>248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Pack 12 - Draft - Commence shaft sinking using entry methods - pro forma</vt:lpstr>
    </vt:vector>
  </TitlesOfParts>
  <Manager/>
  <Company>Department of Mines, Industry Regulation and Safety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Pack 12 - Draft - Commence shaft sinking using entry methods - pro forma</dc:title>
  <dc:subject>Dredge application and assessment (combined) for use and repairs (MS-03-5-002)</dc:subject>
  <dc:creator>FRENCH, Michael</dc:creator>
  <cp:keywords>dredge, application, use. repair, WA, mine, safety, mining</cp:keywords>
  <dc:description>Application and assessment to use or repair a dredge - pro forma</dc:description>
  <cp:lastModifiedBy>MURRAY, Sharon</cp:lastModifiedBy>
  <cp:revision>18</cp:revision>
  <cp:lastPrinted>2018-01-19T05:14:00Z</cp:lastPrinted>
  <dcterms:created xsi:type="dcterms:W3CDTF">2022-03-30T08:03:00Z</dcterms:created>
  <dcterms:modified xsi:type="dcterms:W3CDTF">2022-03-30T08:21:00Z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ual_Contact">
    <vt:lpwstr>Principal Policy Officer - Business Development</vt:lpwstr>
  </property>
  <property fmtid="{D5CDD505-2E9C-101B-9397-08002B2CF9AE}" pid="3" name="Manual_Contact_ID">
    <vt:lpwstr>MP090067</vt:lpwstr>
  </property>
  <property fmtid="{D5CDD505-2E9C-101B-9397-08002B2CF9AE}" pid="4" name="Manual_Owner">
    <vt:lpwstr>Director Mines Safety - Mines Safety</vt:lpwstr>
  </property>
  <property fmtid="{D5CDD505-2E9C-101B-9397-08002B2CF9AE}" pid="5" name="Manual_Owner_id">
    <vt:lpwstr>MP090003</vt:lpwstr>
  </property>
  <property fmtid="{D5CDD505-2E9C-101B-9397-08002B2CF9AE}" pid="6" name="Site">
    <vt:lpwstr>PERTH</vt:lpwstr>
  </property>
  <property fmtid="{D5CDD505-2E9C-101B-9397-08002B2CF9AE}" pid="7" name="SecType">
    <vt:lpwstr>Departmental Use Only</vt:lpwstr>
  </property>
  <property fmtid="{D5CDD505-2E9C-101B-9397-08002B2CF9AE}" pid="8" name="ContentTypeId">
    <vt:lpwstr>0x0101000AC6246A9CD2FC45B52DC6FEC0F0AAAA00BA93749351D2F843A36296955CF57A87</vt:lpwstr>
  </property>
  <property fmtid="{D5CDD505-2E9C-101B-9397-08002B2CF9AE}" pid="9" name="Objective-Id">
    <vt:lpwstr>A42790633</vt:lpwstr>
  </property>
  <property fmtid="{D5CDD505-2E9C-101B-9397-08002B2CF9AE}" pid="10" name="Objective-Title">
    <vt:lpwstr>MON 2 - Notice of information about non-exploration mining operations (20220330)</vt:lpwstr>
  </property>
  <property fmtid="{D5CDD505-2E9C-101B-9397-08002B2CF9AE}" pid="11" name="Objective-Description">
    <vt:lpwstr/>
  </property>
  <property fmtid="{D5CDD505-2E9C-101B-9397-08002B2CF9AE}" pid="12" name="Objective-CreationStamp">
    <vt:filetime>2022-03-30T08:20:33Z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2022-03-30T08:22:05Z</vt:filetime>
  </property>
  <property fmtid="{D5CDD505-2E9C-101B-9397-08002B2CF9AE}" pid="16" name="Objective-ModificationStamp">
    <vt:filetime>2022-03-30T08:22:05Z</vt:filetime>
  </property>
  <property fmtid="{D5CDD505-2E9C-101B-9397-08002B2CF9AE}" pid="17" name="Objective-Owner">
    <vt:lpwstr>MURRAY, Sharon</vt:lpwstr>
  </property>
  <property fmtid="{D5CDD505-2E9C-101B-9397-08002B2CF9AE}" pid="18" name="Objective-Path">
    <vt:lpwstr>DMIRS Global Folder:02 Corporate File Plan:Safety Regulation:Regulatory Support:Information and Development:Publication Management:Production:WorkSafe Website Development 2021:WHS Forms:Forms approved by the regulator:Mines Safety - 2022 03 30:</vt:lpwstr>
  </property>
  <property fmtid="{D5CDD505-2E9C-101B-9397-08002B2CF9AE}" pid="19" name="Objective-Parent">
    <vt:lpwstr>Mines Safety - 2022 03 30</vt:lpwstr>
  </property>
  <property fmtid="{D5CDD505-2E9C-101B-9397-08002B2CF9AE}" pid="20" name="Objective-State">
    <vt:lpwstr>Published</vt:lpwstr>
  </property>
  <property fmtid="{D5CDD505-2E9C-101B-9397-08002B2CF9AE}" pid="21" name="Objective-VersionId">
    <vt:lpwstr>vA45764440</vt:lpwstr>
  </property>
  <property fmtid="{D5CDD505-2E9C-101B-9397-08002B2CF9AE}" pid="22" name="Objective-Version">
    <vt:lpwstr>2.0</vt:lpwstr>
  </property>
  <property fmtid="{D5CDD505-2E9C-101B-9397-08002B2CF9AE}" pid="23" name="Objective-VersionNumber">
    <vt:r8>2</vt:r8>
  </property>
  <property fmtid="{D5CDD505-2E9C-101B-9397-08002B2CF9AE}" pid="24" name="Objective-VersionComment">
    <vt:lpwstr>ADD PROTECTION TO DOCUMENT SO THAT USERS CANNOT AMEND MAIN CONTENT</vt:lpwstr>
  </property>
  <property fmtid="{D5CDD505-2E9C-101B-9397-08002B2CF9AE}" pid="25" name="Objective-FileNumber">
    <vt:lpwstr>DMS0218/2021</vt:lpwstr>
  </property>
  <property fmtid="{D5CDD505-2E9C-101B-9397-08002B2CF9AE}" pid="26" name="Objective-Classification">
    <vt:lpwstr>[Inherited - none]</vt:lpwstr>
  </property>
  <property fmtid="{D5CDD505-2E9C-101B-9397-08002B2CF9AE}" pid="27" name="Objective-Caveats">
    <vt:lpwstr/>
  </property>
  <property fmtid="{D5CDD505-2E9C-101B-9397-08002B2CF9AE}" pid="28" name="Objective-Divisional Document Types">
    <vt:lpwstr/>
  </property>
  <property fmtid="{D5CDD505-2E9C-101B-9397-08002B2CF9AE}" pid="29" name="Objective-Author">
    <vt:lpwstr/>
  </property>
  <property fmtid="{D5CDD505-2E9C-101B-9397-08002B2CF9AE}" pid="30" name="Objective-Date of Document">
    <vt:lpwstr/>
  </property>
  <property fmtid="{D5CDD505-2E9C-101B-9397-08002B2CF9AE}" pid="31" name="Objective-External Reference">
    <vt:lpwstr/>
  </property>
  <property fmtid="{D5CDD505-2E9C-101B-9397-08002B2CF9AE}" pid="32" name="Objective-Archive Box">
    <vt:lpwstr/>
  </property>
  <property fmtid="{D5CDD505-2E9C-101B-9397-08002B2CF9AE}" pid="33" name="Objective-TRIM Record Number">
    <vt:lpwstr/>
  </property>
  <property fmtid="{D5CDD505-2E9C-101B-9397-08002B2CF9AE}" pid="34" name="Objective-Foreign Barcode">
    <vt:lpwstr/>
  </property>
  <property fmtid="{D5CDD505-2E9C-101B-9397-08002B2CF9AE}" pid="35" name="Objective-PCI DSS Checked">
    <vt:lpwstr/>
  </property>
  <property fmtid="{D5CDD505-2E9C-101B-9397-08002B2CF9AE}" pid="36" name="Objective-Comment">
    <vt:lpwstr/>
  </property>
</Properties>
</file>