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816363" w:displacedByCustomXml="next"/>
    <w:sdt>
      <w:sdtPr>
        <w:rPr>
          <w:color w:val="000000"/>
          <w:sz w:val="22"/>
          <w:szCs w:val="24"/>
        </w:rPr>
        <w:id w:val="152799467"/>
        <w:lock w:val="contentLocked"/>
        <w:placeholder>
          <w:docPart w:val="DefaultPlaceholder_-1854013440"/>
        </w:placeholder>
        <w:group/>
      </w:sdtPr>
      <w:sdtEndPr>
        <w:rPr>
          <w:szCs w:val="22"/>
        </w:rPr>
      </w:sdtEndPr>
      <w:sdtContent>
        <w:sdt>
          <w:sdtPr>
            <w:rPr>
              <w:color w:val="000000"/>
              <w:sz w:val="22"/>
              <w:szCs w:val="24"/>
            </w:rPr>
            <w:id w:val="-77132952"/>
            <w:lock w:val="contentLocked"/>
            <w:placeholder>
              <w:docPart w:val="DefaultPlaceholder_-1854013440"/>
            </w:placeholder>
            <w:group/>
          </w:sdtPr>
          <w:sdtEndPr>
            <w:rPr>
              <w:szCs w:val="22"/>
            </w:rPr>
          </w:sdtEndPr>
          <w:sdtContent>
            <w:tbl>
              <w:tblPr>
                <w:tblStyle w:val="TableGrid"/>
                <w:tblW w:w="5000" w:type="pct"/>
                <w:tbl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  <w:insideH w:val="single" w:sz="4" w:space="0" w:color="DDDDDD"/>
                  <w:insideV w:val="single" w:sz="4" w:space="0" w:color="DDDDDD"/>
                </w:tblBorders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10456"/>
              </w:tblGrid>
              <w:tr w:rsidR="000676DD" w:rsidTr="007E0122">
                <w:trPr>
                  <w:trHeight w:val="959"/>
                </w:trPr>
                <w:tc>
                  <w:tcPr>
                    <w:tcW w:w="5000" w:type="pct"/>
                    <w:shd w:val="clear" w:color="auto" w:fill="007D81"/>
                    <w:vAlign w:val="center"/>
                  </w:tcPr>
                  <w:p w:rsidR="000676DD" w:rsidRPr="00337DF8" w:rsidRDefault="000676DD" w:rsidP="00693FA3">
                    <w:pPr>
                      <w:pStyle w:val="FormFirstHeading"/>
                      <w:rPr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4E7045">
                      <w:br w:type="page"/>
                    </w:r>
                    <w:r w:rsidR="00725BCB">
                      <w:rPr>
                        <w:b/>
                        <w:bCs/>
                        <w:sz w:val="30"/>
                        <w:szCs w:val="30"/>
                      </w:rPr>
                      <w:t>Notice of suspension of mining or lifting of suspension</w:t>
                    </w:r>
                  </w:p>
                </w:tc>
              </w:tr>
              <w:tr w:rsidR="000676DD" w:rsidTr="00FB11DF">
                <w:trPr>
                  <w:trHeight w:val="1055"/>
                </w:trPr>
                <w:tc>
                  <w:tcPr>
                    <w:tcW w:w="5000" w:type="pct"/>
                    <w:shd w:val="clear" w:color="auto" w:fill="F2F2F2" w:themeFill="background1" w:themeFillShade="F2"/>
                  </w:tcPr>
                  <w:p w:rsidR="00725BCB" w:rsidRDefault="00725BCB" w:rsidP="00725BCB">
                    <w:pPr>
                      <w:rPr>
                        <w:color w:val="auto"/>
                      </w:rPr>
                    </w:pPr>
                    <w:r w:rsidRPr="0050614E">
                      <w:rPr>
                        <w:color w:val="auto"/>
                      </w:rPr>
                      <w:t xml:space="preserve">Regulation 675UF of the Work Health and Safety (Mines) Regulations </w:t>
                    </w:r>
                    <w:r>
                      <w:rPr>
                        <w:color w:val="auto"/>
                      </w:rPr>
                      <w:t xml:space="preserve">2022 </w:t>
                    </w:r>
                    <w:r w:rsidRPr="0050614E">
                      <w:rPr>
                        <w:color w:val="auto"/>
                      </w:rPr>
                      <w:t>requires information about suspension or lifting of suspension at a mine or part of a mine be notified to the regulator.</w:t>
                    </w:r>
                    <w:r>
                      <w:rPr>
                        <w:color w:val="auto"/>
                      </w:rPr>
                      <w:br/>
                    </w:r>
                  </w:p>
                  <w:p w:rsidR="00F00FB0" w:rsidRDefault="00F00FB0" w:rsidP="00F00FB0">
                    <w:pPr>
                      <w:rPr>
                        <w:color w:val="auto"/>
                      </w:rPr>
                    </w:pPr>
                    <w:r w:rsidRPr="00C642BC">
                      <w:rPr>
                        <w:b/>
                        <w:i/>
                        <w:color w:val="auto"/>
                      </w:rPr>
                      <w:t>Before a suspension occurs</w:t>
                    </w:r>
                    <w:r w:rsidRPr="00F00FB0">
                      <w:rPr>
                        <w:color w:val="auto"/>
                      </w:rPr>
                      <w:t xml:space="preserve"> at a mine, or a part of a mine, the</w:t>
                    </w:r>
                    <w:r>
                      <w:rPr>
                        <w:color w:val="auto"/>
                      </w:rPr>
                      <w:t xml:space="preserve"> </w:t>
                    </w:r>
                    <w:r w:rsidRPr="00F00FB0">
                      <w:rPr>
                        <w:color w:val="auto"/>
                      </w:rPr>
                      <w:t>mine operator of the mine must give the regulator notice of the</w:t>
                    </w:r>
                    <w:r>
                      <w:rPr>
                        <w:color w:val="auto"/>
                      </w:rPr>
                      <w:t xml:space="preserve"> </w:t>
                    </w:r>
                    <w:r w:rsidRPr="00F00FB0">
                      <w:rPr>
                        <w:color w:val="auto"/>
                      </w:rPr>
                      <w:t>suspensio</w:t>
                    </w:r>
                    <w:r>
                      <w:rPr>
                        <w:color w:val="auto"/>
                      </w:rPr>
                      <w:t>n.</w:t>
                    </w:r>
                    <w:r w:rsidR="00E81B26">
                      <w:rPr>
                        <w:color w:val="auto"/>
                      </w:rPr>
                      <w:br/>
                    </w:r>
                  </w:p>
                  <w:p w:rsidR="00F00FB0" w:rsidRPr="0050614E" w:rsidRDefault="00F00FB0" w:rsidP="00F00FB0">
                    <w:pPr>
                      <w:rPr>
                        <w:color w:val="auto"/>
                      </w:rPr>
                    </w:pPr>
                    <w:r w:rsidRPr="0050614E">
                      <w:rPr>
                        <w:color w:val="auto"/>
                      </w:rPr>
                      <w:t xml:space="preserve">The </w:t>
                    </w:r>
                    <w:r w:rsidRPr="00725BCB">
                      <w:rPr>
                        <w:b/>
                        <w:i/>
                        <w:szCs w:val="18"/>
                        <w:lang w:eastAsia="en-AU"/>
                      </w:rPr>
                      <w:t>lifting of suspension</w:t>
                    </w:r>
                    <w:r w:rsidRPr="0050614E">
                      <w:rPr>
                        <w:color w:val="auto"/>
                      </w:rPr>
                      <w:t xml:space="preserve"> of a mine or part of a mine must be notified </w:t>
                    </w:r>
                    <w:r w:rsidRPr="00725BCB">
                      <w:rPr>
                        <w:b/>
                        <w:i/>
                        <w:szCs w:val="18"/>
                        <w:lang w:eastAsia="en-AU"/>
                      </w:rPr>
                      <w:t>no later than 10 days</w:t>
                    </w:r>
                    <w:r>
                      <w:rPr>
                        <w:szCs w:val="18"/>
                        <w:lang w:eastAsia="en-AU"/>
                      </w:rPr>
                      <w:t xml:space="preserve"> </w:t>
                    </w:r>
                    <w:r w:rsidRPr="00F00FB0">
                      <w:rPr>
                        <w:szCs w:val="18"/>
                        <w:lang w:eastAsia="en-AU"/>
                      </w:rPr>
                      <w:t>before the day on which the suspension is lifted</w:t>
                    </w:r>
                    <w:r w:rsidRPr="00C642BC">
                      <w:rPr>
                        <w:szCs w:val="18"/>
                        <w:lang w:eastAsia="en-AU"/>
                      </w:rPr>
                      <w:t>.</w:t>
                    </w:r>
                    <w:r w:rsidR="00E81B26">
                      <w:rPr>
                        <w:szCs w:val="18"/>
                        <w:lang w:eastAsia="en-AU"/>
                      </w:rPr>
                      <w:br/>
                    </w:r>
                  </w:p>
                  <w:p w:rsidR="00725BCB" w:rsidRDefault="00725BCB" w:rsidP="00725BCB">
                    <w:pPr>
                      <w:pStyle w:val="TableText"/>
                    </w:pPr>
                    <w:r w:rsidRPr="0050614E">
                      <w:t xml:space="preserve">Regulation 675UB </w:t>
                    </w:r>
                    <w:r w:rsidRPr="0050614E">
                      <w:rPr>
                        <w:color w:val="auto"/>
                      </w:rPr>
                      <w:t xml:space="preserve">of the Work Health and Safety (Mines) Regulations </w:t>
                    </w:r>
                    <w:r>
                      <w:rPr>
                        <w:color w:val="auto"/>
                      </w:rPr>
                      <w:t xml:space="preserve">2022 </w:t>
                    </w:r>
                    <w:r w:rsidRPr="0050614E">
                      <w:t xml:space="preserve">requires that, </w:t>
                    </w:r>
                    <w:r w:rsidRPr="00725BCB">
                      <w:rPr>
                        <w:b/>
                        <w:i/>
                      </w:rPr>
                      <w:t>before operations are suspended</w:t>
                    </w:r>
                    <w:r w:rsidRPr="0050614E">
                      <w:t>, the relevant person in relation to the mine must ensure that an accurate mine survey plan of where the operations are carried out at the time of the event is:</w:t>
                    </w:r>
                  </w:p>
                  <w:p w:rsidR="00725BCB" w:rsidRPr="0050614E" w:rsidRDefault="00725BCB" w:rsidP="009E4615">
                    <w:pPr>
                      <w:ind w:left="720"/>
                    </w:pPr>
                    <w:r w:rsidRPr="0050614E">
                      <w:t xml:space="preserve">(a) </w:t>
                    </w:r>
                    <w:r w:rsidR="0009046D">
                      <w:t xml:space="preserve"> </w:t>
                    </w:r>
                    <w:r w:rsidRPr="0050614E">
                      <w:t>prepared in accordance with any requirements imposed by the regulator; and</w:t>
                    </w:r>
                  </w:p>
                  <w:p w:rsidR="002D49F3" w:rsidRPr="00725BCB" w:rsidRDefault="00725BCB" w:rsidP="009E4615">
                    <w:pPr>
                      <w:ind w:left="720"/>
                      <w:rPr>
                        <w:color w:val="auto"/>
                      </w:rPr>
                    </w:pPr>
                    <w:r w:rsidRPr="0050614E">
                      <w:t xml:space="preserve">(b) </w:t>
                    </w:r>
                    <w:r w:rsidR="0009046D">
                      <w:t xml:space="preserve"> </w:t>
                    </w:r>
                    <w:r w:rsidRPr="0050614E">
                      <w:t>provided to the regulator.</w:t>
                    </w:r>
                  </w:p>
                </w:tc>
              </w:tr>
            </w:tbl>
            <w:p w:rsidR="00E32935" w:rsidRDefault="00E32935" w:rsidP="00E32935">
              <w:pPr>
                <w:rPr>
                  <w:szCs w:val="22"/>
                </w:rPr>
              </w:pPr>
            </w:p>
            <w:p w:rsidR="00E32935" w:rsidRPr="00DF4543" w:rsidRDefault="00E32935" w:rsidP="00E32935">
              <w:pPr>
                <w:rPr>
                  <w:b/>
                  <w:sz w:val="24"/>
                </w:rPr>
              </w:pPr>
              <w:r w:rsidRPr="00855B38">
                <w:rPr>
                  <w:b/>
                  <w:sz w:val="24"/>
                </w:rPr>
                <w:t xml:space="preserve">Complete Parts A to </w:t>
              </w:r>
              <w:r>
                <w:rPr>
                  <w:b/>
                  <w:sz w:val="24"/>
                </w:rPr>
                <w:t>F,</w:t>
              </w:r>
              <w:r w:rsidRPr="00855B38">
                <w:rPr>
                  <w:b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as</w:t>
              </w:r>
              <w:r w:rsidR="00360FD2">
                <w:rPr>
                  <w:b/>
                  <w:sz w:val="24"/>
                </w:rPr>
                <w:t>/where</w:t>
              </w:r>
              <w:r>
                <w:rPr>
                  <w:b/>
                  <w:sz w:val="24"/>
                </w:rPr>
                <w:t xml:space="preserve"> required, </w:t>
              </w:r>
              <w:r w:rsidRPr="00855B38">
                <w:rPr>
                  <w:b/>
                  <w:sz w:val="24"/>
                </w:rPr>
                <w:t>and provide additional information and documents as/where appropriate.</w:t>
              </w:r>
            </w:p>
            <w:p w:rsidR="002F071F" w:rsidRPr="00B936B7" w:rsidRDefault="002F071F" w:rsidP="002D49F3"/>
            <w:tbl>
              <w:tblPr>
                <w:tblW w:w="5001" w:type="pct"/>
                <w:tbl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6352"/>
              </w:tblGrid>
              <w:tr w:rsidR="00B936B7" w:rsidRPr="000152DD" w:rsidTr="00040120">
                <w:trPr>
                  <w:tblHeader/>
                </w:trPr>
                <w:tc>
                  <w:tcPr>
                    <w:tcW w:w="5000" w:type="pct"/>
                    <w:gridSpan w:val="2"/>
                    <w:tcBorders>
                      <w:top w:val="nil"/>
                    </w:tcBorders>
                    <w:shd w:val="clear" w:color="auto" w:fill="007D81"/>
                  </w:tcPr>
                  <w:p w:rsidR="00B936B7" w:rsidRPr="000152DD" w:rsidRDefault="00E32935" w:rsidP="00193021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>PART A:  SCOPE OF THIS NOTICE</w:t>
                    </w:r>
                  </w:p>
                </w:tc>
              </w:tr>
              <w:tr w:rsidR="00D95947" w:rsidRPr="000152DD" w:rsidTr="00040120">
                <w:tc>
                  <w:tcPr>
                    <w:tcW w:w="1963" w:type="pct"/>
                    <w:vMerge w:val="restart"/>
                    <w:tcBorders>
                      <w:top w:val="single" w:sz="4" w:space="0" w:color="C0C0C0"/>
                      <w:left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D95947" w:rsidRPr="000152DD" w:rsidRDefault="00D95947" w:rsidP="00D95947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Notice</w:t>
                    </w:r>
                  </w:p>
                </w:tc>
                <w:tc>
                  <w:tcPr>
                    <w:tcW w:w="3037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D95947" w:rsidRPr="00BE6993" w:rsidRDefault="007C188B" w:rsidP="00D95947">
                    <w:pPr>
                      <w:pStyle w:val="TableText"/>
                      <w:rPr>
                        <w:color w:val="auto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alias w:val="Check Box"/>
                        <w:tag w:val="Check Box"/>
                        <w:id w:val="1984048460"/>
                        <w15:color w:val="993366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D95947" w:rsidRPr="00BE6993">
                          <w:rPr>
                            <w:rFonts w:ascii="MS Gothic" w:eastAsia="MS Gothic" w:hAnsi="MS Gothic" w:hint="eastAsia"/>
                            <w:color w:val="auto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D95947" w:rsidRPr="00BE6993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 xml:space="preserve"> </w:t>
                    </w:r>
                    <w:r w:rsidR="00D95947" w:rsidRPr="00BE6993">
                      <w:rPr>
                        <w:color w:val="auto"/>
                      </w:rPr>
                      <w:t>Suspension</w:t>
                    </w:r>
                  </w:p>
                </w:tc>
              </w:tr>
              <w:tr w:rsidR="00D95947" w:rsidRPr="000152DD" w:rsidTr="00040120">
                <w:trPr>
                  <w:trHeight w:val="204"/>
                </w:trPr>
                <w:tc>
                  <w:tcPr>
                    <w:tcW w:w="1963" w:type="pct"/>
                    <w:vMerge/>
                    <w:tcBorders>
                      <w:left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D95947" w:rsidRDefault="00D95947" w:rsidP="00D95947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3037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D95947" w:rsidRPr="00BE6993" w:rsidRDefault="007C188B" w:rsidP="00D95947">
                    <w:pPr>
                      <w:pStyle w:val="TableText"/>
                      <w:rPr>
                        <w:color w:val="auto"/>
                      </w:rPr>
                    </w:pPr>
                    <w:sdt>
                      <w:sdtPr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alias w:val="Check Box"/>
                        <w:tag w:val="Check Box"/>
                        <w:id w:val="-463814760"/>
                        <w15:color w:val="993366"/>
                        <w14:checkbox>
                          <w14:checked w14:val="0"/>
                          <w14:checkedState w14:val="00FE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D95947" w:rsidRPr="00BE6993">
                          <w:rPr>
                            <w:rFonts w:ascii="MS Gothic" w:eastAsia="MS Gothic" w:hAnsi="MS Gothic" w:hint="eastAsia"/>
                            <w:color w:val="auto"/>
                            <w:sz w:val="28"/>
                            <w:szCs w:val="28"/>
                          </w:rPr>
                          <w:t>☐</w:t>
                        </w:r>
                      </w:sdtContent>
                    </w:sdt>
                    <w:r w:rsidR="00D95947" w:rsidRPr="00BE6993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 xml:space="preserve"> </w:t>
                    </w:r>
                    <w:r w:rsidR="00D95947" w:rsidRPr="00BE6993">
                      <w:rPr>
                        <w:color w:val="auto"/>
                      </w:rPr>
                      <w:t>Lifting of suspension</w:t>
                    </w:r>
                  </w:p>
                </w:tc>
              </w:tr>
              <w:tr w:rsidR="00E32935" w:rsidRPr="00441555" w:rsidTr="00040120">
                <w:tc>
                  <w:tcPr>
                    <w:tcW w:w="1963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E32935" w:rsidRPr="00E32935" w:rsidRDefault="00E32935" w:rsidP="00717D25">
                    <w:pPr>
                      <w:pStyle w:val="TableText"/>
                      <w:rPr>
                        <w:szCs w:val="22"/>
                      </w:rPr>
                    </w:pPr>
                    <w:r w:rsidRPr="00E32935">
                      <w:rPr>
                        <w:szCs w:val="22"/>
                      </w:rPr>
                      <w:t>Proposed date of suspension / lifting of suspension</w:t>
                    </w:r>
                  </w:p>
                </w:tc>
                <w:sdt>
                  <w:sdtPr>
                    <w:rPr>
                      <w:rFonts w:cs="Arial"/>
                      <w:szCs w:val="22"/>
                    </w:rPr>
                    <w:id w:val="-129869452"/>
                    <w:placeholder>
                      <w:docPart w:val="3FEC247C57A944CF9196311573E2639D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E32935" w:rsidRPr="00E32935" w:rsidRDefault="00E32935" w:rsidP="00717D25">
                        <w:pPr>
                          <w:pStyle w:val="TableText"/>
                          <w:rPr>
                            <w:rFonts w:cs="Arial"/>
                            <w:szCs w:val="22"/>
                          </w:rPr>
                        </w:pPr>
                        <w:r w:rsidRPr="00E32935">
                          <w:rPr>
                            <w:rStyle w:val="PlaceholderText"/>
                            <w:rFonts w:cs="Arial"/>
                            <w:color w:val="000000"/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E32935" w:rsidRPr="00B936B7" w:rsidRDefault="00E32935" w:rsidP="00660276">
              <w:pPr>
                <w:rPr>
                  <w:szCs w:val="22"/>
                </w:rPr>
              </w:pPr>
            </w:p>
            <w:tbl>
              <w:tblPr>
                <w:tblW w:w="5001" w:type="pct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1276"/>
                <w:gridCol w:w="5076"/>
              </w:tblGrid>
              <w:tr w:rsidR="00FD1DC0" w:rsidRPr="00FE1D2A" w:rsidTr="00040120">
                <w:trPr>
                  <w:tblHeader/>
                </w:trPr>
                <w:tc>
                  <w:tcPr>
                    <w:tcW w:w="5000" w:type="pct"/>
                    <w:gridSpan w:val="3"/>
                    <w:shd w:val="clear" w:color="auto" w:fill="007D81"/>
                    <w:vAlign w:val="center"/>
                  </w:tcPr>
                  <w:p w:rsidR="00FD1DC0" w:rsidRPr="00FE1D2A" w:rsidRDefault="00E32935" w:rsidP="00193021">
                    <w:pPr>
                      <w:pStyle w:val="Sectionhead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PART B</w:t>
                    </w:r>
                    <w:r w:rsidR="00933694" w:rsidRPr="00933694">
                      <w:rPr>
                        <w:sz w:val="24"/>
                        <w:szCs w:val="24"/>
                      </w:rPr>
                      <w:t>:  INFORMATION ABOUT THE MINE OPERATOR</w:t>
                    </w:r>
                  </w:p>
                </w:tc>
              </w:tr>
              <w:tr w:rsidR="00FD1DC0" w:rsidRPr="00DB029F" w:rsidTr="00040120">
                <w:trPr>
                  <w:tblHeader/>
                </w:trPr>
                <w:tc>
                  <w:tcPr>
                    <w:tcW w:w="1963" w:type="pct"/>
                    <w:shd w:val="clear" w:color="auto" w:fill="7F7F7F"/>
                  </w:tcPr>
                  <w:p w:rsidR="00FD1DC0" w:rsidRPr="00DB029F" w:rsidRDefault="00FD1DC0" w:rsidP="00193021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 xml:space="preserve">Information required </w:t>
                    </w:r>
                  </w:p>
                </w:tc>
                <w:tc>
                  <w:tcPr>
                    <w:tcW w:w="3037" w:type="pct"/>
                    <w:gridSpan w:val="2"/>
                    <w:shd w:val="clear" w:color="auto" w:fill="7F7F7F"/>
                  </w:tcPr>
                  <w:p w:rsidR="00FD1DC0" w:rsidRPr="00DB029F" w:rsidRDefault="00FD1DC0" w:rsidP="00193021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>Provide comments and/or advise location within relevant attachments</w:t>
                    </w:r>
                  </w:p>
                </w:tc>
              </w:tr>
              <w:tr w:rsidR="00FD1DC0" w:rsidRPr="00441555" w:rsidTr="00040120">
                <w:trPr>
                  <w:cantSplit/>
                  <w:trHeight w:val="571"/>
                </w:trPr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 w:themeFill="background1" w:themeFillShade="F2"/>
                  </w:tcPr>
                  <w:p w:rsidR="00FD1DC0" w:rsidRPr="001275CE" w:rsidRDefault="00933694" w:rsidP="00193021">
                    <w:pPr>
                      <w:autoSpaceDE w:val="0"/>
                      <w:autoSpaceDN w:val="0"/>
                      <w:adjustRightInd w:val="0"/>
                      <w:spacing w:before="0" w:after="0"/>
                      <w:rPr>
                        <w:rFonts w:cs="Arial"/>
                        <w:color w:val="auto"/>
                        <w:szCs w:val="22"/>
                      </w:rPr>
                    </w:pPr>
                    <w:r w:rsidRPr="000152DD">
                      <w:rPr>
                        <w:szCs w:val="22"/>
                      </w:rPr>
                      <w:t>Mine operator (person conducting a business or undertaking)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1997601334"/>
                    <w:placeholder>
                      <w:docPart w:val="D103691BB834421BB7F9FD238C274C3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gridSpan w:val="2"/>
                        <w:tcBorders>
                          <w:right w:val="single" w:sz="4" w:space="0" w:color="C0C0C0"/>
                        </w:tcBorders>
                        <w:shd w:val="clear" w:color="auto" w:fill="auto"/>
                      </w:tcPr>
                      <w:p w:rsidR="00FD1DC0" w:rsidRPr="00BE6993" w:rsidRDefault="00FD1DC0" w:rsidP="00193021">
                        <w:pPr>
                          <w:pStyle w:val="TableText"/>
                          <w:rPr>
                            <w:rStyle w:val="Style2"/>
                            <w:color w:val="auto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F7079F" w:rsidRPr="00441555" w:rsidTr="00040120">
                <w:trPr>
                  <w:cantSplit/>
                  <w:trHeight w:val="452"/>
                </w:trPr>
                <w:tc>
                  <w:tcPr>
                    <w:tcW w:w="1963" w:type="pct"/>
                    <w:vMerge w:val="restart"/>
                    <w:shd w:val="clear" w:color="auto" w:fill="F2F2F2"/>
                  </w:tcPr>
                  <w:p w:rsidR="00F7079F" w:rsidRPr="00454C97" w:rsidRDefault="00F7079F" w:rsidP="00F7079F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  <w:r>
                      <w:rPr>
                        <w:rFonts w:cs="Arial"/>
                        <w:color w:val="auto"/>
                        <w:szCs w:val="22"/>
                      </w:rPr>
                      <w:t>Primary contact</w:t>
                    </w:r>
                  </w:p>
                </w:tc>
                <w:tc>
                  <w:tcPr>
                    <w:tcW w:w="610" w:type="pct"/>
                  </w:tcPr>
                  <w:p w:rsidR="00F7079F" w:rsidRPr="004E1419" w:rsidRDefault="00F7079F" w:rsidP="00F7079F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Name:</w:t>
                    </w:r>
                  </w:p>
                </w:tc>
                <w:tc>
                  <w:tcPr>
                    <w:tcW w:w="2427" w:type="pct"/>
                  </w:tcPr>
                  <w:p w:rsidR="00F7079F" w:rsidRPr="00FC27F1" w:rsidRDefault="007C188B" w:rsidP="00F7079F">
                    <w:pPr>
                      <w:rPr>
                        <w:color w:val="auto"/>
                        <w:szCs w:val="22"/>
                        <w:lang w:eastAsia="en-AU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385697038"/>
                        <w:placeholder>
                          <w:docPart w:val="B712F3AB671F4A6C8FA73468BA636291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7079F" w:rsidRPr="00823EFD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F7079F" w:rsidRPr="00441555" w:rsidTr="00040120">
                <w:trPr>
                  <w:cantSplit/>
                  <w:trHeight w:val="452"/>
                </w:trPr>
                <w:tc>
                  <w:tcPr>
                    <w:tcW w:w="1963" w:type="pct"/>
                    <w:vMerge/>
                    <w:shd w:val="clear" w:color="auto" w:fill="F2F2F2"/>
                  </w:tcPr>
                  <w:p w:rsidR="00F7079F" w:rsidRDefault="00F7079F" w:rsidP="00F7079F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</w:p>
                </w:tc>
                <w:tc>
                  <w:tcPr>
                    <w:tcW w:w="610" w:type="pct"/>
                  </w:tcPr>
                  <w:p w:rsidR="00F7079F" w:rsidRPr="004E1419" w:rsidRDefault="00F7079F" w:rsidP="00F7079F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Position:</w:t>
                    </w:r>
                  </w:p>
                </w:tc>
                <w:tc>
                  <w:tcPr>
                    <w:tcW w:w="2427" w:type="pct"/>
                  </w:tcPr>
                  <w:p w:rsidR="00F7079F" w:rsidRPr="00FC27F1" w:rsidRDefault="007C188B" w:rsidP="00F7079F">
                    <w:pPr>
                      <w:rPr>
                        <w:color w:val="auto"/>
                        <w:szCs w:val="22"/>
                        <w:lang w:eastAsia="en-AU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-2089381256"/>
                        <w:placeholder>
                          <w:docPart w:val="0530D360C6E94BEB9432B3A4B992FB7C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7079F" w:rsidRPr="00823EFD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F7079F" w:rsidRPr="00441555" w:rsidTr="00040120">
                <w:trPr>
                  <w:cantSplit/>
                  <w:trHeight w:val="452"/>
                </w:trPr>
                <w:tc>
                  <w:tcPr>
                    <w:tcW w:w="1963" w:type="pct"/>
                    <w:vMerge/>
                    <w:shd w:val="clear" w:color="auto" w:fill="F2F2F2"/>
                  </w:tcPr>
                  <w:p w:rsidR="00F7079F" w:rsidRDefault="00F7079F" w:rsidP="00F7079F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</w:p>
                </w:tc>
                <w:tc>
                  <w:tcPr>
                    <w:tcW w:w="610" w:type="pct"/>
                  </w:tcPr>
                  <w:p w:rsidR="00F7079F" w:rsidRPr="004E1419" w:rsidRDefault="00F7079F" w:rsidP="00F7079F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Telephone:</w:t>
                    </w:r>
                  </w:p>
                </w:tc>
                <w:tc>
                  <w:tcPr>
                    <w:tcW w:w="2427" w:type="pct"/>
                  </w:tcPr>
                  <w:p w:rsidR="00F7079F" w:rsidRPr="00FC27F1" w:rsidRDefault="007C188B" w:rsidP="00F7079F">
                    <w:pPr>
                      <w:rPr>
                        <w:color w:val="auto"/>
                        <w:szCs w:val="22"/>
                        <w:lang w:eastAsia="en-AU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-304161957"/>
                        <w:placeholder>
                          <w:docPart w:val="17E5C8EFCEC245A2BD7A6411DF629847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7079F" w:rsidRPr="00823EFD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F7079F" w:rsidRPr="00441555" w:rsidTr="00040120">
                <w:trPr>
                  <w:cantSplit/>
                  <w:trHeight w:val="452"/>
                </w:trPr>
                <w:tc>
                  <w:tcPr>
                    <w:tcW w:w="1963" w:type="pct"/>
                    <w:vMerge/>
                    <w:shd w:val="clear" w:color="auto" w:fill="F2F2F2"/>
                  </w:tcPr>
                  <w:p w:rsidR="00F7079F" w:rsidRDefault="00F7079F" w:rsidP="00F7079F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</w:p>
                </w:tc>
                <w:tc>
                  <w:tcPr>
                    <w:tcW w:w="610" w:type="pct"/>
                  </w:tcPr>
                  <w:p w:rsidR="00F7079F" w:rsidRPr="004E1419" w:rsidRDefault="00F7079F" w:rsidP="00F7079F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>
                      <w:rPr>
                        <w:color w:val="auto"/>
                        <w:szCs w:val="22"/>
                      </w:rPr>
                      <w:t>Email:</w:t>
                    </w:r>
                  </w:p>
                </w:tc>
                <w:tc>
                  <w:tcPr>
                    <w:tcW w:w="2427" w:type="pct"/>
                  </w:tcPr>
                  <w:p w:rsidR="00F7079F" w:rsidRPr="00FC27F1" w:rsidRDefault="007C188B" w:rsidP="00F7079F">
                    <w:pPr>
                      <w:rPr>
                        <w:color w:val="auto"/>
                        <w:szCs w:val="22"/>
                        <w:lang w:eastAsia="en-AU"/>
                      </w:rPr>
                    </w:pPr>
                    <w:sdt>
                      <w:sdtPr>
                        <w:rPr>
                          <w:color w:val="auto"/>
                          <w:szCs w:val="22"/>
                          <w:lang w:eastAsia="en-AU"/>
                        </w:rPr>
                        <w:id w:val="339047251"/>
                        <w:placeholder>
                          <w:docPart w:val="6E9A9DBD181C4E8E9F0E0656EEE3FCF1"/>
                        </w:placeholder>
                        <w:showingPlcHdr/>
                        <w15:color w:val="993366"/>
                        <w:text w:multiLine="1"/>
                      </w:sdtPr>
                      <w:sdtEndPr/>
                      <w:sdtContent>
                        <w:r w:rsidR="00F7079F" w:rsidRPr="00A969DF">
                          <w:rPr>
                            <w:rStyle w:val="PlaceholderText"/>
                            <w:color w:val="auto"/>
                            <w:szCs w:val="22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F7079F" w:rsidRPr="00441555" w:rsidTr="00040120">
                <w:trPr>
                  <w:cantSplit/>
                </w:trPr>
                <w:tc>
                  <w:tcPr>
                    <w:tcW w:w="1963" w:type="pct"/>
                    <w:shd w:val="clear" w:color="auto" w:fill="F2F2F2"/>
                  </w:tcPr>
                  <w:p w:rsidR="00F7079F" w:rsidRPr="001275CE" w:rsidRDefault="00F7079F" w:rsidP="00F7079F">
                    <w:pPr>
                      <w:pStyle w:val="TableText"/>
                      <w:rPr>
                        <w:rFonts w:cs="Arial"/>
                        <w:color w:val="auto"/>
                        <w:szCs w:val="22"/>
                      </w:rPr>
                    </w:pPr>
                    <w:r>
                      <w:rPr>
                        <w:rFonts w:cs="Arial"/>
                        <w:color w:val="auto"/>
                        <w:szCs w:val="22"/>
                      </w:rPr>
                      <w:t>SRS ID number of primary contact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578685127"/>
                    <w:placeholder>
                      <w:docPart w:val="196F5659D93E4ECA94025B95A942CA5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gridSpan w:val="2"/>
                      </w:tcPr>
                      <w:p w:rsidR="00F7079F" w:rsidRPr="00BE6993" w:rsidRDefault="00F7079F" w:rsidP="00F7079F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040120" w:rsidRPr="00040120" w:rsidRDefault="00040120">
              <w:pPr>
                <w:rPr>
                  <w:sz w:val="2"/>
                  <w:szCs w:val="2"/>
                </w:rPr>
              </w:pPr>
            </w:p>
            <w:tbl>
              <w:tblPr>
                <w:tblW w:w="5001" w:type="pct"/>
                <w:tbl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  <w:insideH w:val="single" w:sz="4" w:space="0" w:color="C0C0C0"/>
                  <w:insideV w:val="single" w:sz="4" w:space="0" w:color="C0C0C0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6352"/>
              </w:tblGrid>
              <w:tr w:rsidR="00E32935" w:rsidRPr="000152DD" w:rsidTr="006B2BE9">
                <w:trPr>
                  <w:tblHeader/>
                </w:trPr>
                <w:tc>
                  <w:tcPr>
                    <w:tcW w:w="5000" w:type="pct"/>
                    <w:gridSpan w:val="2"/>
                    <w:tcBorders>
                      <w:top w:val="nil"/>
                    </w:tcBorders>
                    <w:shd w:val="clear" w:color="auto" w:fill="007D81"/>
                  </w:tcPr>
                  <w:p w:rsidR="00E32935" w:rsidRPr="00F43DA6" w:rsidRDefault="00E32935" w:rsidP="006B2BE9">
                    <w:pPr>
                      <w:pStyle w:val="Sectionheader"/>
                      <w:rPr>
                        <w:sz w:val="24"/>
                      </w:rPr>
                    </w:pPr>
                    <w:r w:rsidRPr="00F43DA6">
                      <w:rPr>
                        <w:color w:val="FFFFFF" w:themeColor="background1"/>
                        <w:sz w:val="24"/>
                      </w:rPr>
                      <w:lastRenderedPageBreak/>
                      <w:t xml:space="preserve">PART </w:t>
                    </w:r>
                    <w:r>
                      <w:rPr>
                        <w:color w:val="FFFFFF" w:themeColor="background1"/>
                        <w:sz w:val="24"/>
                      </w:rPr>
                      <w:t>C</w:t>
                    </w:r>
                    <w:r w:rsidRPr="00F43DA6">
                      <w:rPr>
                        <w:color w:val="FFFFFF" w:themeColor="background1"/>
                        <w:sz w:val="24"/>
                      </w:rPr>
                      <w:t>:  INFORMATION ABOUT THE MINE</w:t>
                    </w:r>
                  </w:p>
                </w:tc>
              </w:tr>
              <w:tr w:rsidR="00E32935" w:rsidRPr="000152DD" w:rsidTr="006B2BE9">
                <w:trPr>
                  <w:tblHeader/>
                </w:trPr>
                <w:tc>
                  <w:tcPr>
                    <w:tcW w:w="1963" w:type="pct"/>
                    <w:shd w:val="clear" w:color="auto" w:fill="808080"/>
                  </w:tcPr>
                  <w:p w:rsidR="00E32935" w:rsidRPr="000152DD" w:rsidRDefault="00E32935" w:rsidP="006B2BE9">
                    <w:pPr>
                      <w:rPr>
                        <w:b/>
                        <w:bCs/>
                        <w:color w:val="FFFFFF" w:themeColor="background1"/>
                        <w:szCs w:val="22"/>
                      </w:rPr>
                    </w:pPr>
                    <w:r w:rsidRPr="000152DD">
                      <w:rPr>
                        <w:b/>
                        <w:bCs/>
                        <w:color w:val="FFFFFF" w:themeColor="background1"/>
                        <w:szCs w:val="22"/>
                      </w:rPr>
                      <w:t>Information required</w:t>
                    </w:r>
                  </w:p>
                </w:tc>
                <w:tc>
                  <w:tcPr>
                    <w:tcW w:w="3037" w:type="pct"/>
                    <w:shd w:val="clear" w:color="auto" w:fill="808080"/>
                  </w:tcPr>
                  <w:p w:rsidR="00E32935" w:rsidRPr="000152DD" w:rsidRDefault="00E32935" w:rsidP="006B2BE9">
                    <w:pPr>
                      <w:rPr>
                        <w:b/>
                        <w:bCs/>
                        <w:color w:val="FFFFFF" w:themeColor="background1"/>
                        <w:szCs w:val="22"/>
                      </w:rPr>
                    </w:pPr>
                    <w:r w:rsidRPr="000152DD">
                      <w:rPr>
                        <w:b/>
                        <w:bCs/>
                        <w:color w:val="FFFFFF" w:themeColor="background1"/>
                        <w:szCs w:val="22"/>
                      </w:rPr>
                      <w:t>Details</w:t>
                    </w:r>
                  </w:p>
                </w:tc>
              </w:tr>
              <w:tr w:rsidR="00E32935" w:rsidRPr="00441555" w:rsidTr="006B2BE9">
                <w:tblPrEx>
                  <w:tbl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  <w:insideH w:val="single" w:sz="4" w:space="0" w:color="D9D9D9" w:themeColor="background1" w:themeShade="D9"/>
                    <w:insideV w:val="single" w:sz="4" w:space="0" w:color="D9D9D9" w:themeColor="background1" w:themeShade="D9"/>
                  </w:tblBorders>
                </w:tblPrEx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32935" w:rsidRPr="00DB029F" w:rsidRDefault="00E32935" w:rsidP="006B2BE9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Name of Mine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920373451"/>
                    <w:placeholder>
                      <w:docPart w:val="15F8AC581D1446BF9894ADD723A9315F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32935" w:rsidRPr="00FB0D21" w:rsidRDefault="00E32935" w:rsidP="006B2BE9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FB0D21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32935" w:rsidRPr="000152DD" w:rsidTr="006B2BE9">
                <w:tc>
                  <w:tcPr>
                    <w:tcW w:w="1963" w:type="pct"/>
                    <w:tcBorders>
                      <w:top w:val="single" w:sz="4" w:space="0" w:color="C0C0C0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F2F2F2"/>
                  </w:tcPr>
                  <w:p w:rsidR="00E32935" w:rsidRPr="000152DD" w:rsidRDefault="00E32935" w:rsidP="006B2BE9">
                    <w:pPr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Safety Regulation System (SRS)</w:t>
                    </w:r>
                    <w:r>
                      <w:rPr>
                        <w:szCs w:val="22"/>
                      </w:rPr>
                      <w:br/>
                      <w:t>Site ID</w:t>
                    </w:r>
                  </w:p>
                </w:tc>
                <w:sdt>
                  <w:sdtPr>
                    <w:rPr>
                      <w:szCs w:val="22"/>
                    </w:rPr>
                    <w:id w:val="-1811317450"/>
                    <w:placeholder>
                      <w:docPart w:val="E1AE3A5CC72349709DB5776BB38920D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:rsidR="00E32935" w:rsidRPr="000152DD" w:rsidRDefault="00E32935" w:rsidP="006B2BE9">
                        <w:pPr>
                          <w:rPr>
                            <w:szCs w:val="22"/>
                          </w:rPr>
                        </w:pPr>
                        <w:r w:rsidRPr="000152DD">
                          <w:rPr>
                            <w:szCs w:val="22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E32935" w:rsidRDefault="00E32935"/>
            <w:tbl>
              <w:tblPr>
                <w:tblW w:w="5001" w:type="pct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6352"/>
              </w:tblGrid>
              <w:tr w:rsidR="002A193D" w:rsidRPr="00FE1D2A" w:rsidTr="00040120">
                <w:trPr>
                  <w:tblHeader/>
                </w:trPr>
                <w:tc>
                  <w:tcPr>
                    <w:tcW w:w="5000" w:type="pct"/>
                    <w:gridSpan w:val="2"/>
                    <w:tcBorders>
                      <w:left w:val="single" w:sz="4" w:space="0" w:color="C0C0C0"/>
                      <w:right w:val="single" w:sz="4" w:space="0" w:color="C0C0C0"/>
                    </w:tcBorders>
                    <w:shd w:val="clear" w:color="auto" w:fill="007D81"/>
                    <w:vAlign w:val="center"/>
                  </w:tcPr>
                  <w:p w:rsidR="002A193D" w:rsidRPr="00FE1D2A" w:rsidRDefault="00E32935" w:rsidP="00193021">
                    <w:pPr>
                      <w:pStyle w:val="Sectionhead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PART D</w:t>
                    </w:r>
                    <w:r w:rsidR="00933694" w:rsidRPr="00933694">
                      <w:rPr>
                        <w:sz w:val="24"/>
                        <w:szCs w:val="24"/>
                      </w:rPr>
                      <w:t>: INFORMATION ABOUT THE MINING LEASES</w:t>
                    </w:r>
                  </w:p>
                </w:tc>
              </w:tr>
              <w:tr w:rsidR="002A193D" w:rsidRPr="00DB029F" w:rsidTr="00040120">
                <w:trPr>
                  <w:tblHeader/>
                </w:trPr>
                <w:tc>
                  <w:tcPr>
                    <w:tcW w:w="1963" w:type="pct"/>
                    <w:shd w:val="clear" w:color="auto" w:fill="7F7F7F"/>
                  </w:tcPr>
                  <w:p w:rsidR="002A193D" w:rsidRPr="00DB029F" w:rsidRDefault="002A193D" w:rsidP="00193021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 xml:space="preserve">Information required </w:t>
                    </w:r>
                  </w:p>
                </w:tc>
                <w:tc>
                  <w:tcPr>
                    <w:tcW w:w="3037" w:type="pct"/>
                    <w:shd w:val="clear" w:color="auto" w:fill="7F7F7F"/>
                  </w:tcPr>
                  <w:p w:rsidR="002A193D" w:rsidRPr="00DB029F" w:rsidRDefault="002A193D" w:rsidP="00193021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zCs w:val="22"/>
                      </w:rPr>
                      <w:t>Details</w:t>
                    </w:r>
                  </w:p>
                </w:tc>
              </w:tr>
              <w:tr w:rsidR="002A193D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2A193D" w:rsidRPr="00DB029F" w:rsidRDefault="002A193D" w:rsidP="00193021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Mining Lease Interest Type – Tenement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460259239"/>
                    <w:placeholder>
                      <w:docPart w:val="ED175F3127B54D9CAB56751FE90A65A4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2A193D" w:rsidRPr="00BE6993" w:rsidRDefault="002A193D" w:rsidP="00193021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2A193D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2A193D" w:rsidRDefault="002A193D" w:rsidP="00193021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Mining Lease Interest Type – Lease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1351488020"/>
                    <w:placeholder>
                      <w:docPart w:val="DF07D99DBBBA490293E52A1829FB54C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2A193D" w:rsidRPr="00BE6993" w:rsidRDefault="002A193D" w:rsidP="00193021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2A193D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2A193D" w:rsidRDefault="002A193D" w:rsidP="00193021">
                    <w:pPr>
                      <w:pStyle w:val="TableText"/>
                      <w:rPr>
                        <w:szCs w:val="22"/>
                      </w:rPr>
                    </w:pPr>
                    <w:r>
                      <w:rPr>
                        <w:szCs w:val="22"/>
                      </w:rPr>
                      <w:t>Mining Lease Interest Type – Other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696382630"/>
                    <w:placeholder>
                      <w:docPart w:val="CE55B448B665459490A04F3E2E7B755A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2A193D" w:rsidRPr="00BE6993" w:rsidRDefault="002A193D" w:rsidP="00193021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B936B7" w:rsidRPr="00B936B7" w:rsidRDefault="00B936B7" w:rsidP="00660276">
              <w:pPr>
                <w:rPr>
                  <w:szCs w:val="22"/>
                </w:rPr>
              </w:pPr>
            </w:p>
            <w:tbl>
              <w:tblPr>
                <w:tblW w:w="5001" w:type="pct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6352"/>
              </w:tblGrid>
              <w:tr w:rsidR="00E00344" w:rsidRPr="00FE1D2A" w:rsidTr="00040120">
                <w:trPr>
                  <w:tblHeader/>
                </w:trPr>
                <w:tc>
                  <w:tcPr>
                    <w:tcW w:w="5000" w:type="pct"/>
                    <w:gridSpan w:val="2"/>
                    <w:tcBorders>
                      <w:left w:val="single" w:sz="4" w:space="0" w:color="C0C0C0"/>
                      <w:right w:val="single" w:sz="4" w:space="0" w:color="C0C0C0"/>
                    </w:tcBorders>
                    <w:shd w:val="clear" w:color="auto" w:fill="007D81"/>
                    <w:vAlign w:val="center"/>
                  </w:tcPr>
                  <w:p w:rsidR="00E00344" w:rsidRPr="00FE1D2A" w:rsidRDefault="00933694" w:rsidP="00E32935">
                    <w:pPr>
                      <w:pStyle w:val="Sectionheader"/>
                      <w:rPr>
                        <w:sz w:val="24"/>
                        <w:szCs w:val="24"/>
                      </w:rPr>
                    </w:pPr>
                    <w:r w:rsidRPr="000E4FCB">
                      <w:rPr>
                        <w:sz w:val="24"/>
                        <w:szCs w:val="24"/>
                      </w:rPr>
                      <w:t xml:space="preserve">PART </w:t>
                    </w:r>
                    <w:r w:rsidR="00E32935">
                      <w:rPr>
                        <w:sz w:val="24"/>
                        <w:szCs w:val="24"/>
                      </w:rPr>
                      <w:t>E</w:t>
                    </w:r>
                    <w:r w:rsidRPr="002D3F03">
                      <w:rPr>
                        <w:sz w:val="24"/>
                        <w:szCs w:val="24"/>
                      </w:rPr>
                      <w:t xml:space="preserve">:  INFORMATION ABOUT THE </w:t>
                    </w:r>
                    <w:r w:rsidR="00E00344">
                      <w:rPr>
                        <w:sz w:val="24"/>
                        <w:szCs w:val="24"/>
                      </w:rPr>
                      <w:t xml:space="preserve">SUSPENSION </w:t>
                    </w:r>
                  </w:p>
                </w:tc>
              </w:tr>
              <w:tr w:rsidR="00E00344" w:rsidRPr="00DB029F" w:rsidTr="00040120">
                <w:trPr>
                  <w:tblHeader/>
                </w:trPr>
                <w:tc>
                  <w:tcPr>
                    <w:tcW w:w="1963" w:type="pct"/>
                    <w:shd w:val="clear" w:color="auto" w:fill="7F7F7F"/>
                  </w:tcPr>
                  <w:p w:rsidR="00E00344" w:rsidRPr="00DB029F" w:rsidRDefault="00E00344" w:rsidP="00193021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 xml:space="preserve">Information required </w:t>
                    </w:r>
                  </w:p>
                </w:tc>
                <w:tc>
                  <w:tcPr>
                    <w:tcW w:w="3037" w:type="pct"/>
                    <w:shd w:val="clear" w:color="auto" w:fill="7F7F7F"/>
                  </w:tcPr>
                  <w:p w:rsidR="00E00344" w:rsidRPr="00DB029F" w:rsidRDefault="00E00344" w:rsidP="00193021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zCs w:val="22"/>
                      </w:rPr>
                      <w:t>Details</w:t>
                    </w:r>
                  </w:p>
                </w:tc>
              </w:tr>
              <w:tr w:rsidR="00E00344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00344" w:rsidRDefault="00E00344" w:rsidP="00E00344">
                    <w:pPr>
                      <w:pStyle w:val="TableText"/>
                    </w:pPr>
                    <w:r w:rsidRPr="004E4AAE">
                      <w:t>Area(s) or operations of the mine being suspended and descr</w:t>
                    </w:r>
                    <w:r>
                      <w:t>i</w:t>
                    </w:r>
                    <w:r w:rsidRPr="004E4AAE">
                      <w:t xml:space="preserve">ption </w:t>
                    </w:r>
                    <w:r w:rsidR="002B2B1A">
                      <w:t>of what the suspension entails.</w:t>
                    </w:r>
                    <w:r w:rsidR="002B2B1A">
                      <w:br/>
                    </w:r>
                  </w:p>
                  <w:p w:rsidR="00E00344" w:rsidRPr="00BA26B2" w:rsidRDefault="00E00344" w:rsidP="00E00344">
                    <w:pPr>
                      <w:pStyle w:val="TableText"/>
                      <w:rPr>
                        <w:i/>
                      </w:rPr>
                    </w:pPr>
                    <w:r w:rsidRPr="00BA26B2">
                      <w:rPr>
                        <w:i/>
                      </w:rPr>
                      <w:t>Note</w:t>
                    </w:r>
                    <w:r w:rsidR="00EB218D">
                      <w:rPr>
                        <w:i/>
                      </w:rPr>
                      <w:t>:</w:t>
                    </w:r>
                    <w:r w:rsidR="00EB218D">
                      <w:rPr>
                        <w:i/>
                      </w:rPr>
                      <w:tab/>
                    </w:r>
                    <w:r w:rsidRPr="00BA26B2">
                      <w:rPr>
                        <w:i/>
                      </w:rPr>
                      <w:t xml:space="preserve">Where appropriate, additional </w:t>
                    </w:r>
                    <w:r w:rsidR="00EB218D">
                      <w:rPr>
                        <w:i/>
                      </w:rPr>
                      <w:tab/>
                    </w:r>
                    <w:r w:rsidRPr="00BA26B2">
                      <w:rPr>
                        <w:i/>
                      </w:rPr>
                      <w:t xml:space="preserve">documentation including maps, </w:t>
                    </w:r>
                    <w:r w:rsidR="00EB218D">
                      <w:rPr>
                        <w:i/>
                      </w:rPr>
                      <w:tab/>
                    </w:r>
                    <w:r w:rsidRPr="00BA26B2">
                      <w:rPr>
                        <w:i/>
                      </w:rPr>
                      <w:t xml:space="preserve">surveys and other </w:t>
                    </w:r>
                    <w:r w:rsidR="00EB218D">
                      <w:rPr>
                        <w:i/>
                      </w:rPr>
                      <w:tab/>
                    </w:r>
                    <w:r w:rsidRPr="00BA26B2">
                      <w:rPr>
                        <w:i/>
                      </w:rPr>
                      <w:t xml:space="preserve">documentation should be </w:t>
                    </w:r>
                    <w:r w:rsidR="00EB218D">
                      <w:rPr>
                        <w:i/>
                      </w:rPr>
                      <w:tab/>
                    </w:r>
                    <w:r w:rsidRPr="00BA26B2">
                      <w:rPr>
                        <w:i/>
                      </w:rPr>
                      <w:t>submitted with this notice.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1269924301"/>
                    <w:placeholder>
                      <w:docPart w:val="09C23B693B414A5492E274811A7A3AA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00344" w:rsidRPr="00BE6993" w:rsidRDefault="00E00344" w:rsidP="00E00344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00344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00344" w:rsidRPr="004E4AAE" w:rsidRDefault="00E00344" w:rsidP="00E00344">
                    <w:pPr>
                      <w:pStyle w:val="TableText"/>
                    </w:pPr>
                    <w:r w:rsidRPr="004E4AAE">
                      <w:t>Reason for suspension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1413361110"/>
                    <w:placeholder>
                      <w:docPart w:val="DD34F79A13334ADF9D66DCB18F3E1E5A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00344" w:rsidRPr="00BE6993" w:rsidRDefault="00E00344" w:rsidP="00E00344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00344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00344" w:rsidRPr="004E4AAE" w:rsidRDefault="00E00344" w:rsidP="00E00344">
                    <w:pPr>
                      <w:pStyle w:val="TableText"/>
                    </w:pPr>
                    <w:r w:rsidRPr="004E4AAE">
                      <w:t>Planned duration of suspension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1289821025"/>
                    <w:placeholder>
                      <w:docPart w:val="406B35DA65114AF786C76F6D8F62595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00344" w:rsidRPr="00BE6993" w:rsidRDefault="00E00344" w:rsidP="00E00344">
                        <w:pPr>
                          <w:rPr>
                            <w:color w:val="auto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00344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00344" w:rsidRDefault="00E00344" w:rsidP="00E00344">
                    <w:pPr>
                      <w:pStyle w:val="TableText"/>
                    </w:pPr>
                    <w:r>
                      <w:t xml:space="preserve">Information and/or supporting documents outlining the </w:t>
                    </w:r>
                    <w:r w:rsidRPr="004E4AAE">
                      <w:rPr>
                        <w:rFonts w:cs="Arial"/>
                      </w:rPr>
                      <w:t>measures that have been taken to prevent unauthorised access or entry to the mine</w:t>
                    </w:r>
                    <w:r>
                      <w:rPr>
                        <w:rFonts w:cs="Arial"/>
                      </w:rPr>
                      <w:t>.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441569397"/>
                    <w:placeholder>
                      <w:docPart w:val="3DBAFA60A23E42F3B0B983D7D105D7F1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00344" w:rsidRPr="00BE6993" w:rsidRDefault="00E00344" w:rsidP="00E00344">
                        <w:pPr>
                          <w:rPr>
                            <w:color w:val="auto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00344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00344" w:rsidRDefault="00E00344" w:rsidP="00E00344">
                    <w:pPr>
                      <w:pStyle w:val="TableText"/>
                    </w:pPr>
                    <w:r>
                      <w:t xml:space="preserve">Information and/or supporting documents outlining </w:t>
                    </w:r>
                    <w:r>
                      <w:rPr>
                        <w:rFonts w:cs="Arial"/>
                      </w:rPr>
                      <w:t>p</w:t>
                    </w:r>
                    <w:r w:rsidRPr="007F359A">
                      <w:rPr>
                        <w:rFonts w:cs="Arial"/>
                      </w:rPr>
                      <w:t>recautions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4E4AAE">
                      <w:rPr>
                        <w:rFonts w:cs="Arial"/>
                      </w:rPr>
                      <w:t>that have been taken to protect underground equipment and service installations</w:t>
                    </w:r>
                    <w:r>
                      <w:rPr>
                        <w:rFonts w:cs="Arial"/>
                      </w:rPr>
                      <w:t>.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166095710"/>
                    <w:placeholder>
                      <w:docPart w:val="0E55C512ACC64A929A6802265C73AAAF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00344" w:rsidRPr="00BE6993" w:rsidRDefault="00E00344" w:rsidP="00E00344">
                        <w:pPr>
                          <w:rPr>
                            <w:color w:val="auto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00344" w:rsidRPr="00441555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00344" w:rsidRPr="00A47762" w:rsidRDefault="00E00344" w:rsidP="00E00344">
                    <w:pPr>
                      <w:pStyle w:val="TableText"/>
                      <w:rPr>
                        <w:highlight w:val="yellow"/>
                      </w:rPr>
                    </w:pPr>
                    <w:r>
                      <w:t>Documents providing an accurate mine survey plan of where mining operations are carried out.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1212961496"/>
                    <w:placeholder>
                      <w:docPart w:val="C81F10C40F8E495783341D03FE54E2DA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00344" w:rsidRPr="00BE6993" w:rsidRDefault="00E00344" w:rsidP="00E00344">
                        <w:pPr>
                          <w:rPr>
                            <w:color w:val="auto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F7079F" w:rsidRDefault="00F7079F"/>
            <w:tbl>
              <w:tblPr>
                <w:tblW w:w="5001" w:type="pct"/>
                <w:tbl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  <w:insideH w:val="single" w:sz="4" w:space="0" w:color="D9D9D9" w:themeColor="background1" w:themeShade="D9"/>
                  <w:insideV w:val="single" w:sz="4" w:space="0" w:color="D9D9D9" w:themeColor="background1" w:themeShade="D9"/>
                </w:tblBorders>
                <w:tblLayout w:type="fixed"/>
                <w:tblCellMar>
                  <w:top w:w="28" w:type="dxa"/>
                  <w:bottom w:w="28" w:type="dxa"/>
                </w:tblCellMar>
                <w:tblLook w:val="01E0" w:firstRow="1" w:lastRow="1" w:firstColumn="1" w:lastColumn="1" w:noHBand="0" w:noVBand="0"/>
              </w:tblPr>
              <w:tblGrid>
                <w:gridCol w:w="4106"/>
                <w:gridCol w:w="6352"/>
              </w:tblGrid>
              <w:tr w:rsidR="00E00344" w:rsidRPr="00FE1D2A" w:rsidTr="00040120">
                <w:trPr>
                  <w:tblHeader/>
                </w:trPr>
                <w:tc>
                  <w:tcPr>
                    <w:tcW w:w="5000" w:type="pct"/>
                    <w:gridSpan w:val="2"/>
                    <w:tcBorders>
                      <w:left w:val="single" w:sz="4" w:space="0" w:color="C0C0C0"/>
                      <w:right w:val="single" w:sz="4" w:space="0" w:color="C0C0C0"/>
                    </w:tcBorders>
                    <w:shd w:val="clear" w:color="auto" w:fill="007D81"/>
                    <w:vAlign w:val="center"/>
                  </w:tcPr>
                  <w:p w:rsidR="00E00344" w:rsidRPr="00FE1D2A" w:rsidRDefault="00933694" w:rsidP="00E32935">
                    <w:pPr>
                      <w:pStyle w:val="Sectionheader"/>
                      <w:rPr>
                        <w:sz w:val="24"/>
                        <w:szCs w:val="24"/>
                      </w:rPr>
                    </w:pPr>
                    <w:r w:rsidRPr="000E4FCB">
                      <w:rPr>
                        <w:sz w:val="24"/>
                        <w:szCs w:val="24"/>
                      </w:rPr>
                      <w:lastRenderedPageBreak/>
                      <w:t xml:space="preserve">PART </w:t>
                    </w:r>
                    <w:r w:rsidR="00E32935">
                      <w:rPr>
                        <w:sz w:val="24"/>
                        <w:szCs w:val="24"/>
                      </w:rPr>
                      <w:t>F</w:t>
                    </w:r>
                    <w:r w:rsidRPr="002D3F03">
                      <w:rPr>
                        <w:sz w:val="24"/>
                        <w:szCs w:val="24"/>
                      </w:rPr>
                      <w:t xml:space="preserve">:  INFORMATION ABOUT THE </w:t>
                    </w:r>
                    <w:r w:rsidR="00E00344">
                      <w:rPr>
                        <w:sz w:val="24"/>
                        <w:szCs w:val="24"/>
                      </w:rPr>
                      <w:t>LIFTING OF SUSPENSION</w:t>
                    </w:r>
                  </w:p>
                </w:tc>
              </w:tr>
              <w:tr w:rsidR="00E00344" w:rsidRPr="00DB029F" w:rsidTr="00040120">
                <w:trPr>
                  <w:tblHeader/>
                </w:trPr>
                <w:tc>
                  <w:tcPr>
                    <w:tcW w:w="1963" w:type="pct"/>
                    <w:shd w:val="clear" w:color="auto" w:fill="7F7F7F"/>
                  </w:tcPr>
                  <w:p w:rsidR="00E00344" w:rsidRPr="00DB029F" w:rsidRDefault="00E00344" w:rsidP="00193021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 w:rsidRPr="00DB029F">
                      <w:rPr>
                        <w:b/>
                        <w:bCs/>
                        <w:color w:val="FFFFFF"/>
                        <w:szCs w:val="22"/>
                      </w:rPr>
                      <w:t xml:space="preserve">Information required </w:t>
                    </w:r>
                  </w:p>
                </w:tc>
                <w:tc>
                  <w:tcPr>
                    <w:tcW w:w="3037" w:type="pct"/>
                    <w:shd w:val="clear" w:color="auto" w:fill="7F7F7F"/>
                  </w:tcPr>
                  <w:p w:rsidR="00E00344" w:rsidRPr="00DB029F" w:rsidRDefault="00E00344" w:rsidP="00193021">
                    <w:pPr>
                      <w:pStyle w:val="TableText"/>
                      <w:rPr>
                        <w:b/>
                        <w:bCs/>
                        <w:color w:val="FFFFFF"/>
                        <w:szCs w:val="22"/>
                      </w:rPr>
                    </w:pPr>
                    <w:r>
                      <w:rPr>
                        <w:b/>
                        <w:bCs/>
                        <w:color w:val="FFFFFF"/>
                        <w:szCs w:val="22"/>
                      </w:rPr>
                      <w:t>Details</w:t>
                    </w:r>
                  </w:p>
                </w:tc>
              </w:tr>
              <w:tr w:rsidR="00E00344" w:rsidTr="00040120">
                <w:tc>
                  <w:tcPr>
                    <w:tcW w:w="1963" w:type="pct"/>
                    <w:tcBorders>
                      <w:left w:val="single" w:sz="4" w:space="0" w:color="C0C0C0"/>
                    </w:tcBorders>
                    <w:shd w:val="clear" w:color="auto" w:fill="F2F2F2"/>
                  </w:tcPr>
                  <w:p w:rsidR="00E00344" w:rsidRPr="00BE6993" w:rsidRDefault="00E00344" w:rsidP="00193021">
                    <w:pPr>
                      <w:pStyle w:val="TableText"/>
                      <w:rPr>
                        <w:color w:val="auto"/>
                      </w:rPr>
                    </w:pPr>
                    <w:r w:rsidRPr="00BE6993">
                      <w:rPr>
                        <w:color w:val="auto"/>
                      </w:rPr>
                      <w:t>Mining operations or part of the mine where suspension is to be lifted</w:t>
                    </w:r>
                  </w:p>
                </w:tc>
                <w:sdt>
                  <w:sdtPr>
                    <w:rPr>
                      <w:color w:val="auto"/>
                      <w:szCs w:val="22"/>
                    </w:rPr>
                    <w:id w:val="-331155016"/>
                    <w:placeholder>
                      <w:docPart w:val="C0D1B66FCD834C8B84BB8D88FCC3ED30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tc>
                      <w:tcPr>
                        <w:tcW w:w="3037" w:type="pct"/>
                        <w:tcBorders>
                          <w:right w:val="single" w:sz="4" w:space="0" w:color="C0C0C0"/>
                        </w:tcBorders>
                      </w:tcPr>
                      <w:p w:rsidR="00E00344" w:rsidRPr="00BE6993" w:rsidRDefault="00E00344" w:rsidP="00193021">
                        <w:pPr>
                          <w:pStyle w:val="TableText"/>
                          <w:rPr>
                            <w:color w:val="auto"/>
                            <w:szCs w:val="22"/>
                          </w:rPr>
                        </w:pPr>
                        <w:r w:rsidRPr="00BE6993">
                          <w:rPr>
                            <w:rStyle w:val="PlaceholderText"/>
                            <w:color w:val="auto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:rsidR="00A11703" w:rsidRPr="008C70D0" w:rsidRDefault="007C188B" w:rsidP="00414D70">
              <w:pPr>
                <w:rPr>
                  <w:szCs w:val="22"/>
                </w:rPr>
              </w:pPr>
            </w:p>
            <w:bookmarkEnd w:id="0" w:displacedByCustomXml="next"/>
          </w:sdtContent>
        </w:sdt>
      </w:sdtContent>
    </w:sdt>
    <w:sectPr w:rsidR="00A11703" w:rsidRPr="008C70D0" w:rsidSect="00F707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74" w:right="720" w:bottom="561" w:left="720" w:header="4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8B" w:rsidRDefault="007C188B">
      <w:r>
        <w:separator/>
      </w:r>
    </w:p>
  </w:endnote>
  <w:endnote w:type="continuationSeparator" w:id="0">
    <w:p w:rsidR="007C188B" w:rsidRDefault="007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9F" w:rsidRDefault="00F70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9F" w:rsidRPr="008C70D0" w:rsidRDefault="00F7079F" w:rsidP="00F7079F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3 - Notice of suspension of mining or lifting of suspension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F7079F" w:rsidRPr="00F7079F" w:rsidRDefault="00F7079F" w:rsidP="00F7079F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9C7067">
      <w:rPr>
        <w:noProof/>
        <w:sz w:val="14"/>
        <w:szCs w:val="14"/>
      </w:rPr>
      <w:t>3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9C7067">
      <w:rPr>
        <w:noProof/>
        <w:sz w:val="14"/>
        <w:szCs w:val="14"/>
      </w:rPr>
      <w:t>3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9F" w:rsidRPr="008C70D0" w:rsidRDefault="00F7079F" w:rsidP="00F7079F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3 - Notice of suspension of mining or lifting of suspension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2F071F" w:rsidRPr="00F7079F" w:rsidRDefault="00F7079F" w:rsidP="00F7079F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9C7067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9C7067">
      <w:rPr>
        <w:noProof/>
        <w:sz w:val="14"/>
        <w:szCs w:val="14"/>
      </w:rPr>
      <w:t>3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8B" w:rsidRDefault="007C188B">
      <w:r>
        <w:separator/>
      </w:r>
    </w:p>
  </w:footnote>
  <w:footnote w:type="continuationSeparator" w:id="0">
    <w:p w:rsidR="007C188B" w:rsidRDefault="007C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9F" w:rsidRDefault="00F70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9F" w:rsidRDefault="00F70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9F" w:rsidRDefault="00F7079F">
    <w:pPr>
      <w:pStyle w:val="Header"/>
    </w:pPr>
    <w:r w:rsidRPr="00F7079F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56DA755" wp14:editId="0AB9528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4532400" cy="612000"/>
          <wp:effectExtent l="0" t="0" r="1905" b="0"/>
          <wp:wrapSquare wrapText="bothSides"/>
          <wp:docPr id="9" name="Picture 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79F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4B585B9" wp14:editId="62D7DB81">
          <wp:simplePos x="0" y="0"/>
          <wp:positionH relativeFrom="margin">
            <wp:posOffset>5878198</wp:posOffset>
          </wp:positionH>
          <wp:positionV relativeFrom="paragraph">
            <wp:posOffset>-107950</wp:posOffset>
          </wp:positionV>
          <wp:extent cx="720000" cy="709200"/>
          <wp:effectExtent l="0" t="0" r="4445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9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25"/>
  </w:num>
  <w:num w:numId="13">
    <w:abstractNumId w:val="3"/>
  </w:num>
  <w:num w:numId="14">
    <w:abstractNumId w:val="34"/>
  </w:num>
  <w:num w:numId="15">
    <w:abstractNumId w:val="20"/>
  </w:num>
  <w:num w:numId="16">
    <w:abstractNumId w:val="18"/>
  </w:num>
  <w:num w:numId="17">
    <w:abstractNumId w:val="19"/>
  </w:num>
  <w:num w:numId="18">
    <w:abstractNumId w:val="1"/>
  </w:num>
  <w:num w:numId="19">
    <w:abstractNumId w:val="26"/>
  </w:num>
  <w:num w:numId="20">
    <w:abstractNumId w:val="10"/>
  </w:num>
  <w:num w:numId="21">
    <w:abstractNumId w:val="4"/>
  </w:num>
  <w:num w:numId="22">
    <w:abstractNumId w:val="30"/>
  </w:num>
  <w:num w:numId="23">
    <w:abstractNumId w:val="29"/>
  </w:num>
  <w:num w:numId="24">
    <w:abstractNumId w:val="23"/>
  </w:num>
  <w:num w:numId="25">
    <w:abstractNumId w:val="2"/>
  </w:num>
  <w:num w:numId="26">
    <w:abstractNumId w:val="37"/>
  </w:num>
  <w:num w:numId="27">
    <w:abstractNumId w:val="7"/>
  </w:num>
  <w:num w:numId="28">
    <w:abstractNumId w:val="13"/>
  </w:num>
  <w:num w:numId="29">
    <w:abstractNumId w:val="41"/>
  </w:num>
  <w:num w:numId="30">
    <w:abstractNumId w:val="16"/>
  </w:num>
  <w:num w:numId="31">
    <w:abstractNumId w:val="40"/>
  </w:num>
  <w:num w:numId="32">
    <w:abstractNumId w:val="21"/>
  </w:num>
  <w:num w:numId="33">
    <w:abstractNumId w:val="24"/>
  </w:num>
  <w:num w:numId="34">
    <w:abstractNumId w:val="31"/>
  </w:num>
  <w:num w:numId="35">
    <w:abstractNumId w:val="32"/>
  </w:num>
  <w:num w:numId="36">
    <w:abstractNumId w:val="6"/>
  </w:num>
  <w:num w:numId="37">
    <w:abstractNumId w:val="36"/>
  </w:num>
  <w:num w:numId="38">
    <w:abstractNumId w:val="35"/>
  </w:num>
  <w:num w:numId="39">
    <w:abstractNumId w:val="22"/>
  </w:num>
  <w:num w:numId="40">
    <w:abstractNumId w:val="9"/>
  </w:num>
  <w:num w:numId="41">
    <w:abstractNumId w:val="5"/>
  </w:num>
  <w:num w:numId="42">
    <w:abstractNumId w:val="4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nenaDxCUqTFEInfqoN64g0dM/E/okLN7QmKvXkR/n3t0ZCUrLL4kl3MnjXzBWpNZwclMOvYzeTXAsg0MmzvQ==" w:salt="88YeLTjNtK2wE4u8yCboS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178EE"/>
    <w:rsid w:val="0002387D"/>
    <w:rsid w:val="0002620A"/>
    <w:rsid w:val="0003038D"/>
    <w:rsid w:val="00040120"/>
    <w:rsid w:val="0004147D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72B0C"/>
    <w:rsid w:val="00073C84"/>
    <w:rsid w:val="00075D8A"/>
    <w:rsid w:val="00085BC1"/>
    <w:rsid w:val="0009046D"/>
    <w:rsid w:val="00090C8E"/>
    <w:rsid w:val="000924D0"/>
    <w:rsid w:val="00093972"/>
    <w:rsid w:val="00094D66"/>
    <w:rsid w:val="00096623"/>
    <w:rsid w:val="000A0CA9"/>
    <w:rsid w:val="000A3997"/>
    <w:rsid w:val="000A5566"/>
    <w:rsid w:val="000A7B08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6830"/>
    <w:rsid w:val="000E7EC3"/>
    <w:rsid w:val="000E7EEE"/>
    <w:rsid w:val="00101B16"/>
    <w:rsid w:val="00104D43"/>
    <w:rsid w:val="00107D52"/>
    <w:rsid w:val="0011232B"/>
    <w:rsid w:val="00120405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3218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2789"/>
    <w:rsid w:val="001946A9"/>
    <w:rsid w:val="00196025"/>
    <w:rsid w:val="00196D98"/>
    <w:rsid w:val="001976AB"/>
    <w:rsid w:val="001A357B"/>
    <w:rsid w:val="001A6530"/>
    <w:rsid w:val="001B0D8E"/>
    <w:rsid w:val="001B251A"/>
    <w:rsid w:val="001B4707"/>
    <w:rsid w:val="001B6944"/>
    <w:rsid w:val="001B77F0"/>
    <w:rsid w:val="001C2428"/>
    <w:rsid w:val="001C716E"/>
    <w:rsid w:val="001D0F80"/>
    <w:rsid w:val="001D2EA4"/>
    <w:rsid w:val="001D51B7"/>
    <w:rsid w:val="001D7CA3"/>
    <w:rsid w:val="001E0080"/>
    <w:rsid w:val="001E3B29"/>
    <w:rsid w:val="001E529F"/>
    <w:rsid w:val="001E7901"/>
    <w:rsid w:val="001E79CE"/>
    <w:rsid w:val="001E7C79"/>
    <w:rsid w:val="001F2645"/>
    <w:rsid w:val="00203D35"/>
    <w:rsid w:val="00205A18"/>
    <w:rsid w:val="00221582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013"/>
    <w:rsid w:val="002714D2"/>
    <w:rsid w:val="0027264C"/>
    <w:rsid w:val="00273127"/>
    <w:rsid w:val="00277384"/>
    <w:rsid w:val="002843BE"/>
    <w:rsid w:val="0029254F"/>
    <w:rsid w:val="002928F1"/>
    <w:rsid w:val="002A0260"/>
    <w:rsid w:val="002A148E"/>
    <w:rsid w:val="002A193D"/>
    <w:rsid w:val="002A1F85"/>
    <w:rsid w:val="002A2E05"/>
    <w:rsid w:val="002A684C"/>
    <w:rsid w:val="002A7A52"/>
    <w:rsid w:val="002B1967"/>
    <w:rsid w:val="002B1F24"/>
    <w:rsid w:val="002B2B1A"/>
    <w:rsid w:val="002B4163"/>
    <w:rsid w:val="002B496E"/>
    <w:rsid w:val="002C135A"/>
    <w:rsid w:val="002D25A4"/>
    <w:rsid w:val="002D27FD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32B70"/>
    <w:rsid w:val="00333129"/>
    <w:rsid w:val="00333452"/>
    <w:rsid w:val="003356C5"/>
    <w:rsid w:val="00336979"/>
    <w:rsid w:val="00337570"/>
    <w:rsid w:val="00337DF8"/>
    <w:rsid w:val="0034636E"/>
    <w:rsid w:val="003465EF"/>
    <w:rsid w:val="00347FC8"/>
    <w:rsid w:val="00360FD2"/>
    <w:rsid w:val="00363AF4"/>
    <w:rsid w:val="00365E13"/>
    <w:rsid w:val="0037239E"/>
    <w:rsid w:val="00380D31"/>
    <w:rsid w:val="0038559C"/>
    <w:rsid w:val="00386461"/>
    <w:rsid w:val="003916C1"/>
    <w:rsid w:val="00394B7A"/>
    <w:rsid w:val="003A035B"/>
    <w:rsid w:val="003A1010"/>
    <w:rsid w:val="003B2B81"/>
    <w:rsid w:val="003B4A23"/>
    <w:rsid w:val="003B62C4"/>
    <w:rsid w:val="003C5E8B"/>
    <w:rsid w:val="003C70FD"/>
    <w:rsid w:val="003C7BA6"/>
    <w:rsid w:val="003C7EFD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45B9"/>
    <w:rsid w:val="00414D70"/>
    <w:rsid w:val="00420A7A"/>
    <w:rsid w:val="0042136B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4C97"/>
    <w:rsid w:val="00463D8A"/>
    <w:rsid w:val="00464B7E"/>
    <w:rsid w:val="00466FAC"/>
    <w:rsid w:val="00475EF2"/>
    <w:rsid w:val="00477254"/>
    <w:rsid w:val="004815C8"/>
    <w:rsid w:val="00482C0F"/>
    <w:rsid w:val="0048391C"/>
    <w:rsid w:val="004A07D7"/>
    <w:rsid w:val="004A12EF"/>
    <w:rsid w:val="004A7AE5"/>
    <w:rsid w:val="004B4E28"/>
    <w:rsid w:val="004B77C6"/>
    <w:rsid w:val="004C0C2A"/>
    <w:rsid w:val="004C53BE"/>
    <w:rsid w:val="004C6CD1"/>
    <w:rsid w:val="004C7AA3"/>
    <w:rsid w:val="004D3877"/>
    <w:rsid w:val="004E2F61"/>
    <w:rsid w:val="004E3D8D"/>
    <w:rsid w:val="004E5303"/>
    <w:rsid w:val="004E6DA0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45361"/>
    <w:rsid w:val="005515A6"/>
    <w:rsid w:val="00557B8C"/>
    <w:rsid w:val="00562211"/>
    <w:rsid w:val="00563463"/>
    <w:rsid w:val="0056485E"/>
    <w:rsid w:val="00566BBD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1372"/>
    <w:rsid w:val="005D2C69"/>
    <w:rsid w:val="005D35AF"/>
    <w:rsid w:val="005D3AC8"/>
    <w:rsid w:val="005E2F50"/>
    <w:rsid w:val="005F7759"/>
    <w:rsid w:val="0060216B"/>
    <w:rsid w:val="00602920"/>
    <w:rsid w:val="00604E4C"/>
    <w:rsid w:val="006073A4"/>
    <w:rsid w:val="0061076B"/>
    <w:rsid w:val="0061245C"/>
    <w:rsid w:val="0061323B"/>
    <w:rsid w:val="00613C62"/>
    <w:rsid w:val="00620E01"/>
    <w:rsid w:val="006334CF"/>
    <w:rsid w:val="0063684F"/>
    <w:rsid w:val="0063686C"/>
    <w:rsid w:val="00641067"/>
    <w:rsid w:val="00643793"/>
    <w:rsid w:val="00643C8D"/>
    <w:rsid w:val="0064706A"/>
    <w:rsid w:val="00654D3F"/>
    <w:rsid w:val="00654EBD"/>
    <w:rsid w:val="00656637"/>
    <w:rsid w:val="00660276"/>
    <w:rsid w:val="0066388C"/>
    <w:rsid w:val="006645FD"/>
    <w:rsid w:val="00667284"/>
    <w:rsid w:val="0067445F"/>
    <w:rsid w:val="00682506"/>
    <w:rsid w:val="00682AB7"/>
    <w:rsid w:val="00686C61"/>
    <w:rsid w:val="00687AEF"/>
    <w:rsid w:val="006932B3"/>
    <w:rsid w:val="00693FA3"/>
    <w:rsid w:val="00693FA4"/>
    <w:rsid w:val="006A1D39"/>
    <w:rsid w:val="006A63E9"/>
    <w:rsid w:val="006B1499"/>
    <w:rsid w:val="006B4A55"/>
    <w:rsid w:val="006B5974"/>
    <w:rsid w:val="006C07F5"/>
    <w:rsid w:val="006C103F"/>
    <w:rsid w:val="006C26A8"/>
    <w:rsid w:val="006C55DB"/>
    <w:rsid w:val="006D17C7"/>
    <w:rsid w:val="006D226B"/>
    <w:rsid w:val="006D2955"/>
    <w:rsid w:val="006D4867"/>
    <w:rsid w:val="006E0253"/>
    <w:rsid w:val="006E4A10"/>
    <w:rsid w:val="006E5AF9"/>
    <w:rsid w:val="006E65D9"/>
    <w:rsid w:val="006E754D"/>
    <w:rsid w:val="006F7F94"/>
    <w:rsid w:val="00701ABB"/>
    <w:rsid w:val="00702BE4"/>
    <w:rsid w:val="0070728D"/>
    <w:rsid w:val="00716917"/>
    <w:rsid w:val="007222DE"/>
    <w:rsid w:val="00725BCB"/>
    <w:rsid w:val="00732779"/>
    <w:rsid w:val="0074164B"/>
    <w:rsid w:val="0074185F"/>
    <w:rsid w:val="00755053"/>
    <w:rsid w:val="00763412"/>
    <w:rsid w:val="00763B40"/>
    <w:rsid w:val="00770002"/>
    <w:rsid w:val="007701DA"/>
    <w:rsid w:val="00771CE0"/>
    <w:rsid w:val="00773345"/>
    <w:rsid w:val="0077540F"/>
    <w:rsid w:val="007815EA"/>
    <w:rsid w:val="00781608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188B"/>
    <w:rsid w:val="007C5AF8"/>
    <w:rsid w:val="007D0D0D"/>
    <w:rsid w:val="007D3129"/>
    <w:rsid w:val="007E0122"/>
    <w:rsid w:val="007E0EA5"/>
    <w:rsid w:val="007E77C7"/>
    <w:rsid w:val="007F0403"/>
    <w:rsid w:val="007F429C"/>
    <w:rsid w:val="007F5163"/>
    <w:rsid w:val="007F5824"/>
    <w:rsid w:val="00801B93"/>
    <w:rsid w:val="008037EE"/>
    <w:rsid w:val="00805D2A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8D9"/>
    <w:rsid w:val="0085552F"/>
    <w:rsid w:val="008555E2"/>
    <w:rsid w:val="0085593F"/>
    <w:rsid w:val="00855C53"/>
    <w:rsid w:val="00856AA6"/>
    <w:rsid w:val="00860010"/>
    <w:rsid w:val="00860D3B"/>
    <w:rsid w:val="00860F69"/>
    <w:rsid w:val="008625EE"/>
    <w:rsid w:val="0086365D"/>
    <w:rsid w:val="00863794"/>
    <w:rsid w:val="008654EA"/>
    <w:rsid w:val="00865959"/>
    <w:rsid w:val="0087286A"/>
    <w:rsid w:val="00884E80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163"/>
    <w:rsid w:val="008E29B4"/>
    <w:rsid w:val="008E2BF5"/>
    <w:rsid w:val="008F1FEE"/>
    <w:rsid w:val="00904D4A"/>
    <w:rsid w:val="00906F34"/>
    <w:rsid w:val="00911622"/>
    <w:rsid w:val="00914AFF"/>
    <w:rsid w:val="00915386"/>
    <w:rsid w:val="00927B79"/>
    <w:rsid w:val="009307C3"/>
    <w:rsid w:val="00931ED5"/>
    <w:rsid w:val="00933694"/>
    <w:rsid w:val="009346B5"/>
    <w:rsid w:val="00936111"/>
    <w:rsid w:val="009362AC"/>
    <w:rsid w:val="009448DC"/>
    <w:rsid w:val="00950136"/>
    <w:rsid w:val="00962616"/>
    <w:rsid w:val="00963464"/>
    <w:rsid w:val="00963D1F"/>
    <w:rsid w:val="00976706"/>
    <w:rsid w:val="009801F1"/>
    <w:rsid w:val="00991932"/>
    <w:rsid w:val="009A051F"/>
    <w:rsid w:val="009A1B70"/>
    <w:rsid w:val="009A1F52"/>
    <w:rsid w:val="009A2182"/>
    <w:rsid w:val="009A2321"/>
    <w:rsid w:val="009A40CA"/>
    <w:rsid w:val="009A50A7"/>
    <w:rsid w:val="009B003A"/>
    <w:rsid w:val="009B27C6"/>
    <w:rsid w:val="009C175F"/>
    <w:rsid w:val="009C46BB"/>
    <w:rsid w:val="009C7067"/>
    <w:rsid w:val="009C74EB"/>
    <w:rsid w:val="009D27B0"/>
    <w:rsid w:val="009E15F7"/>
    <w:rsid w:val="009E395B"/>
    <w:rsid w:val="009E3C71"/>
    <w:rsid w:val="009E4615"/>
    <w:rsid w:val="009E53AB"/>
    <w:rsid w:val="009E7224"/>
    <w:rsid w:val="009F494A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510D7"/>
    <w:rsid w:val="00A522BE"/>
    <w:rsid w:val="00A5285A"/>
    <w:rsid w:val="00A52E51"/>
    <w:rsid w:val="00A54218"/>
    <w:rsid w:val="00A54E98"/>
    <w:rsid w:val="00A62EDD"/>
    <w:rsid w:val="00A70010"/>
    <w:rsid w:val="00A7095D"/>
    <w:rsid w:val="00A77213"/>
    <w:rsid w:val="00A874D7"/>
    <w:rsid w:val="00A87D0B"/>
    <w:rsid w:val="00A900DB"/>
    <w:rsid w:val="00A942EA"/>
    <w:rsid w:val="00A96317"/>
    <w:rsid w:val="00AA42E7"/>
    <w:rsid w:val="00AA5E6E"/>
    <w:rsid w:val="00AA761E"/>
    <w:rsid w:val="00AA793D"/>
    <w:rsid w:val="00AA7CE2"/>
    <w:rsid w:val="00AB2504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26BB"/>
    <w:rsid w:val="00AF4000"/>
    <w:rsid w:val="00AF735F"/>
    <w:rsid w:val="00B02A72"/>
    <w:rsid w:val="00B04451"/>
    <w:rsid w:val="00B070B6"/>
    <w:rsid w:val="00B101AE"/>
    <w:rsid w:val="00B139A1"/>
    <w:rsid w:val="00B15717"/>
    <w:rsid w:val="00B2022F"/>
    <w:rsid w:val="00B22A9A"/>
    <w:rsid w:val="00B244F0"/>
    <w:rsid w:val="00B27C58"/>
    <w:rsid w:val="00B3173A"/>
    <w:rsid w:val="00B31B7A"/>
    <w:rsid w:val="00B326DA"/>
    <w:rsid w:val="00B32B8A"/>
    <w:rsid w:val="00B35A65"/>
    <w:rsid w:val="00B43A6F"/>
    <w:rsid w:val="00B457FD"/>
    <w:rsid w:val="00B468B1"/>
    <w:rsid w:val="00B4722B"/>
    <w:rsid w:val="00B47314"/>
    <w:rsid w:val="00B52775"/>
    <w:rsid w:val="00B531DE"/>
    <w:rsid w:val="00B5732F"/>
    <w:rsid w:val="00B57569"/>
    <w:rsid w:val="00B623CD"/>
    <w:rsid w:val="00B6394F"/>
    <w:rsid w:val="00B63BC0"/>
    <w:rsid w:val="00B66179"/>
    <w:rsid w:val="00B70B0D"/>
    <w:rsid w:val="00B71186"/>
    <w:rsid w:val="00B83F96"/>
    <w:rsid w:val="00B86CDB"/>
    <w:rsid w:val="00B87358"/>
    <w:rsid w:val="00B936B7"/>
    <w:rsid w:val="00B96709"/>
    <w:rsid w:val="00BA12CD"/>
    <w:rsid w:val="00BA1C6D"/>
    <w:rsid w:val="00BA26B2"/>
    <w:rsid w:val="00BA2CE2"/>
    <w:rsid w:val="00BA2EFF"/>
    <w:rsid w:val="00BA415F"/>
    <w:rsid w:val="00BA5BD7"/>
    <w:rsid w:val="00BA673E"/>
    <w:rsid w:val="00BA735B"/>
    <w:rsid w:val="00BB403C"/>
    <w:rsid w:val="00BB4A2B"/>
    <w:rsid w:val="00BB4D36"/>
    <w:rsid w:val="00BD0619"/>
    <w:rsid w:val="00BD0E11"/>
    <w:rsid w:val="00BD0F6B"/>
    <w:rsid w:val="00BD1176"/>
    <w:rsid w:val="00BD2F8C"/>
    <w:rsid w:val="00BD3119"/>
    <w:rsid w:val="00BD4F71"/>
    <w:rsid w:val="00BD7238"/>
    <w:rsid w:val="00BE2B75"/>
    <w:rsid w:val="00BE4B2D"/>
    <w:rsid w:val="00BE6993"/>
    <w:rsid w:val="00BF159B"/>
    <w:rsid w:val="00BF3F71"/>
    <w:rsid w:val="00BF6FDF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7BA4"/>
    <w:rsid w:val="00C333AF"/>
    <w:rsid w:val="00C53626"/>
    <w:rsid w:val="00C54679"/>
    <w:rsid w:val="00C5569E"/>
    <w:rsid w:val="00C6372B"/>
    <w:rsid w:val="00C637D7"/>
    <w:rsid w:val="00C714AA"/>
    <w:rsid w:val="00C71EB6"/>
    <w:rsid w:val="00C71F49"/>
    <w:rsid w:val="00C73EC3"/>
    <w:rsid w:val="00C74A0E"/>
    <w:rsid w:val="00C8368F"/>
    <w:rsid w:val="00C85783"/>
    <w:rsid w:val="00C860D2"/>
    <w:rsid w:val="00C92D65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17C54"/>
    <w:rsid w:val="00D24148"/>
    <w:rsid w:val="00D25521"/>
    <w:rsid w:val="00D32294"/>
    <w:rsid w:val="00D34445"/>
    <w:rsid w:val="00D449B3"/>
    <w:rsid w:val="00D501BE"/>
    <w:rsid w:val="00D50A50"/>
    <w:rsid w:val="00D6153C"/>
    <w:rsid w:val="00D62BDC"/>
    <w:rsid w:val="00D77CE2"/>
    <w:rsid w:val="00D91372"/>
    <w:rsid w:val="00D9162F"/>
    <w:rsid w:val="00D93101"/>
    <w:rsid w:val="00D95947"/>
    <w:rsid w:val="00D95A6F"/>
    <w:rsid w:val="00D95F91"/>
    <w:rsid w:val="00DA045E"/>
    <w:rsid w:val="00DA28AE"/>
    <w:rsid w:val="00DB029F"/>
    <w:rsid w:val="00DB45B7"/>
    <w:rsid w:val="00DB4A5B"/>
    <w:rsid w:val="00DB4C37"/>
    <w:rsid w:val="00DB7215"/>
    <w:rsid w:val="00DC3101"/>
    <w:rsid w:val="00DC38C5"/>
    <w:rsid w:val="00DC7531"/>
    <w:rsid w:val="00DD1012"/>
    <w:rsid w:val="00DF2B5E"/>
    <w:rsid w:val="00DF35C7"/>
    <w:rsid w:val="00E00344"/>
    <w:rsid w:val="00E00378"/>
    <w:rsid w:val="00E016BE"/>
    <w:rsid w:val="00E02FB0"/>
    <w:rsid w:val="00E031B9"/>
    <w:rsid w:val="00E038F5"/>
    <w:rsid w:val="00E0437E"/>
    <w:rsid w:val="00E10146"/>
    <w:rsid w:val="00E307BC"/>
    <w:rsid w:val="00E32935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467A"/>
    <w:rsid w:val="00E74128"/>
    <w:rsid w:val="00E74803"/>
    <w:rsid w:val="00E80D2D"/>
    <w:rsid w:val="00E81B26"/>
    <w:rsid w:val="00E82751"/>
    <w:rsid w:val="00E8471E"/>
    <w:rsid w:val="00E84995"/>
    <w:rsid w:val="00E8564B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218D"/>
    <w:rsid w:val="00EB450B"/>
    <w:rsid w:val="00EB4D58"/>
    <w:rsid w:val="00EC2C8B"/>
    <w:rsid w:val="00EC39B3"/>
    <w:rsid w:val="00EC61EB"/>
    <w:rsid w:val="00EC69FF"/>
    <w:rsid w:val="00EC6DBC"/>
    <w:rsid w:val="00EC7403"/>
    <w:rsid w:val="00ED323B"/>
    <w:rsid w:val="00ED4B49"/>
    <w:rsid w:val="00ED6A13"/>
    <w:rsid w:val="00EE2D54"/>
    <w:rsid w:val="00EE52BB"/>
    <w:rsid w:val="00EF18DF"/>
    <w:rsid w:val="00EF66C7"/>
    <w:rsid w:val="00EF6B37"/>
    <w:rsid w:val="00F00384"/>
    <w:rsid w:val="00F00FB0"/>
    <w:rsid w:val="00F03F0D"/>
    <w:rsid w:val="00F07991"/>
    <w:rsid w:val="00F11C58"/>
    <w:rsid w:val="00F13730"/>
    <w:rsid w:val="00F22841"/>
    <w:rsid w:val="00F24872"/>
    <w:rsid w:val="00F2517B"/>
    <w:rsid w:val="00F26718"/>
    <w:rsid w:val="00F2699A"/>
    <w:rsid w:val="00F32807"/>
    <w:rsid w:val="00F340C2"/>
    <w:rsid w:val="00F34E52"/>
    <w:rsid w:val="00F3593C"/>
    <w:rsid w:val="00F3685D"/>
    <w:rsid w:val="00F40141"/>
    <w:rsid w:val="00F4090A"/>
    <w:rsid w:val="00F4159A"/>
    <w:rsid w:val="00F43539"/>
    <w:rsid w:val="00F43DBA"/>
    <w:rsid w:val="00F442AD"/>
    <w:rsid w:val="00F46682"/>
    <w:rsid w:val="00F54386"/>
    <w:rsid w:val="00F55B8E"/>
    <w:rsid w:val="00F61E2F"/>
    <w:rsid w:val="00F629BA"/>
    <w:rsid w:val="00F65A77"/>
    <w:rsid w:val="00F7079F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93036"/>
    <w:rsid w:val="00F940C0"/>
    <w:rsid w:val="00FA36BA"/>
    <w:rsid w:val="00FA4E15"/>
    <w:rsid w:val="00FA5FB9"/>
    <w:rsid w:val="00FB0ADA"/>
    <w:rsid w:val="00FB11DF"/>
    <w:rsid w:val="00FB2148"/>
    <w:rsid w:val="00FB2704"/>
    <w:rsid w:val="00FB46D6"/>
    <w:rsid w:val="00FC5622"/>
    <w:rsid w:val="00FD1DC0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8ABA5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character" w:customStyle="1" w:styleId="FooterChar">
    <w:name w:val="Footer Char"/>
    <w:basedOn w:val="DefaultParagraphFont"/>
    <w:link w:val="Footer"/>
    <w:rsid w:val="00F7079F"/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customXml" Target="/customXML/item7.xml" Id="Rd546d53d9cce427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03691BB834421BB7F9FD238C27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682E-1989-47EB-9CD1-6900DDAABB66}"/>
      </w:docPartPr>
      <w:docPartBody>
        <w:p w:rsidR="00113B2A" w:rsidRDefault="001A28E1" w:rsidP="001A28E1">
          <w:pPr>
            <w:pStyle w:val="D103691BB834421BB7F9FD238C274C3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75F3127B54D9CAB56751FE90A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8D4C-9973-4059-89DF-F02A367DE190}"/>
      </w:docPartPr>
      <w:docPartBody>
        <w:p w:rsidR="00113B2A" w:rsidRDefault="001A28E1" w:rsidP="001A28E1">
          <w:pPr>
            <w:pStyle w:val="ED175F3127B54D9CAB56751FE90A65A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7D99DBBBA490293E52A1829FB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25EC-29B1-43A0-A6FE-A73B6ED0B6A0}"/>
      </w:docPartPr>
      <w:docPartBody>
        <w:p w:rsidR="00113B2A" w:rsidRDefault="001A28E1" w:rsidP="001A28E1">
          <w:pPr>
            <w:pStyle w:val="DF07D99DBBBA490293E52A1829FB54C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5B448B665459490A04F3E2E7B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CF25-7D1E-48B1-A45E-6703465FEF41}"/>
      </w:docPartPr>
      <w:docPartBody>
        <w:p w:rsidR="00113B2A" w:rsidRDefault="001A28E1" w:rsidP="001A28E1">
          <w:pPr>
            <w:pStyle w:val="CE55B448B665459490A04F3E2E7B755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23B693B414A5492E274811A7A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DAF5-3A37-4E25-94AD-FA8D77447C18}"/>
      </w:docPartPr>
      <w:docPartBody>
        <w:p w:rsidR="00113B2A" w:rsidRDefault="001A28E1" w:rsidP="001A28E1">
          <w:pPr>
            <w:pStyle w:val="09C23B693B414A5492E274811A7A3AA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4F79A13334ADF9D66DCB18F3E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EB7C-441E-41FE-B85C-392ADC9EF85F}"/>
      </w:docPartPr>
      <w:docPartBody>
        <w:p w:rsidR="00113B2A" w:rsidRDefault="001A28E1" w:rsidP="001A28E1">
          <w:pPr>
            <w:pStyle w:val="DD34F79A13334ADF9D66DCB18F3E1E5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B35DA65114AF786C76F6D8F625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C83A-9328-42B6-9176-8066BBC04B6C}"/>
      </w:docPartPr>
      <w:docPartBody>
        <w:p w:rsidR="00113B2A" w:rsidRDefault="001A28E1" w:rsidP="001A28E1">
          <w:pPr>
            <w:pStyle w:val="406B35DA65114AF786C76F6D8F62595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AFA60A23E42F3B0B983D7D105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54AD-C324-41CE-A9E8-CAA8E42AA1F0}"/>
      </w:docPartPr>
      <w:docPartBody>
        <w:p w:rsidR="00113B2A" w:rsidRDefault="001A28E1" w:rsidP="001A28E1">
          <w:pPr>
            <w:pStyle w:val="3DBAFA60A23E42F3B0B983D7D105D7F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5C512ACC64A929A6802265C73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6A24-754C-432D-B830-4E9522072FB3}"/>
      </w:docPartPr>
      <w:docPartBody>
        <w:p w:rsidR="00113B2A" w:rsidRDefault="001A28E1" w:rsidP="001A28E1">
          <w:pPr>
            <w:pStyle w:val="0E55C512ACC64A929A6802265C73AAA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F10C40F8E495783341D03FE54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8431-1549-4CBB-BA05-ED2FF0930D75}"/>
      </w:docPartPr>
      <w:docPartBody>
        <w:p w:rsidR="00113B2A" w:rsidRDefault="001A28E1" w:rsidP="001A28E1">
          <w:pPr>
            <w:pStyle w:val="C81F10C40F8E495783341D03FE54E2D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1B66FCD834C8B84BB8D88FCC3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9279-9357-4A2A-99E4-D614B712364B}"/>
      </w:docPartPr>
      <w:docPartBody>
        <w:p w:rsidR="00113B2A" w:rsidRDefault="001A28E1" w:rsidP="001A28E1">
          <w:pPr>
            <w:pStyle w:val="C0D1B66FCD834C8B84BB8D88FCC3ED3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C247C57A944CF9196311573E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3D27-763B-4574-9DA8-53ECDE66A361}"/>
      </w:docPartPr>
      <w:docPartBody>
        <w:p w:rsidR="006D33D8" w:rsidRDefault="00A81F20" w:rsidP="00A81F20">
          <w:pPr>
            <w:pStyle w:val="3FEC247C57A944CF9196311573E2639D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8AC581D1446BF9894ADD723A9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DFCC-40BA-43D0-93E5-8DA56FEF39F2}"/>
      </w:docPartPr>
      <w:docPartBody>
        <w:p w:rsidR="006D33D8" w:rsidRDefault="00A81F20" w:rsidP="00A81F20">
          <w:pPr>
            <w:pStyle w:val="15F8AC581D1446BF9894ADD723A9315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E3A5CC72349709DB5776BB389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AF05-6730-43F8-A5C9-03C7F2D0B85D}"/>
      </w:docPartPr>
      <w:docPartBody>
        <w:p w:rsidR="006D33D8" w:rsidRDefault="00A81F20" w:rsidP="00A81F20">
          <w:pPr>
            <w:pStyle w:val="E1AE3A5CC72349709DB5776BB38920D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2F3AB671F4A6C8FA73468BA63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5DE-61D1-4BB0-A281-34D61AD6B88E}"/>
      </w:docPartPr>
      <w:docPartBody>
        <w:p w:rsidR="0057122A" w:rsidRDefault="003C0541" w:rsidP="003C0541">
          <w:pPr>
            <w:pStyle w:val="B712F3AB671F4A6C8FA73468BA63629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0D360C6E94BEB9432B3A4B992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5E82-93A0-4512-93AB-EAA17517513F}"/>
      </w:docPartPr>
      <w:docPartBody>
        <w:p w:rsidR="0057122A" w:rsidRDefault="003C0541" w:rsidP="003C0541">
          <w:pPr>
            <w:pStyle w:val="0530D360C6E94BEB9432B3A4B992FB7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C8EFCEC245A2BD7A6411DF62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DE9F-764D-4183-98C6-004759C4C94E}"/>
      </w:docPartPr>
      <w:docPartBody>
        <w:p w:rsidR="0057122A" w:rsidRDefault="003C0541" w:rsidP="003C0541">
          <w:pPr>
            <w:pStyle w:val="17E5C8EFCEC245A2BD7A6411DF62984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A9DBD181C4E8E9F0E0656EEE3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B46A-5DE0-41DD-B93F-2AA2F32716B1}"/>
      </w:docPartPr>
      <w:docPartBody>
        <w:p w:rsidR="0057122A" w:rsidRDefault="003C0541" w:rsidP="003C0541">
          <w:pPr>
            <w:pStyle w:val="6E9A9DBD181C4E8E9F0E0656EEE3FCF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F5659D93E4ECA94025B95A942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4E33-8C0B-4E10-BD5E-896A379A8AD0}"/>
      </w:docPartPr>
      <w:docPartBody>
        <w:p w:rsidR="0057122A" w:rsidRDefault="003C0541" w:rsidP="003C0541">
          <w:pPr>
            <w:pStyle w:val="196F5659D93E4ECA94025B95A942CA5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BA93-68C7-46B7-9089-8B99E9A0FA02}"/>
      </w:docPartPr>
      <w:docPartBody>
        <w:p w:rsidR="0057122A" w:rsidRDefault="003C0541">
          <w:r w:rsidRPr="008F4A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026D5"/>
    <w:rsid w:val="00053FA0"/>
    <w:rsid w:val="00057127"/>
    <w:rsid w:val="00092B4D"/>
    <w:rsid w:val="00113B2A"/>
    <w:rsid w:val="00126B7B"/>
    <w:rsid w:val="00185F14"/>
    <w:rsid w:val="001A28E1"/>
    <w:rsid w:val="001D4CFD"/>
    <w:rsid w:val="001E1F8F"/>
    <w:rsid w:val="002418AC"/>
    <w:rsid w:val="00266A3F"/>
    <w:rsid w:val="0029382A"/>
    <w:rsid w:val="002B1FCD"/>
    <w:rsid w:val="002D0782"/>
    <w:rsid w:val="002D2878"/>
    <w:rsid w:val="003B1EF4"/>
    <w:rsid w:val="003C0541"/>
    <w:rsid w:val="003E5BB6"/>
    <w:rsid w:val="00437FCE"/>
    <w:rsid w:val="0044011B"/>
    <w:rsid w:val="004419B2"/>
    <w:rsid w:val="0057122A"/>
    <w:rsid w:val="00643802"/>
    <w:rsid w:val="00670336"/>
    <w:rsid w:val="006D33D8"/>
    <w:rsid w:val="00750114"/>
    <w:rsid w:val="007650F4"/>
    <w:rsid w:val="007E1008"/>
    <w:rsid w:val="007E7272"/>
    <w:rsid w:val="00827836"/>
    <w:rsid w:val="008A724A"/>
    <w:rsid w:val="008A7CD4"/>
    <w:rsid w:val="00941FD4"/>
    <w:rsid w:val="009A68F0"/>
    <w:rsid w:val="009F50FE"/>
    <w:rsid w:val="00A22F8B"/>
    <w:rsid w:val="00A81F20"/>
    <w:rsid w:val="00A9164B"/>
    <w:rsid w:val="00AF02DA"/>
    <w:rsid w:val="00D20E7F"/>
    <w:rsid w:val="00D62797"/>
    <w:rsid w:val="00F040B1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541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7FB331E360AC4DA08572D4C3D8C503D9">
    <w:name w:val="7FB331E360AC4DA08572D4C3D8C503D9"/>
    <w:rsid w:val="001A28E1"/>
  </w:style>
  <w:style w:type="paragraph" w:customStyle="1" w:styleId="311B39A3CADA47F4B28DD9257E2F5153">
    <w:name w:val="311B39A3CADA47F4B28DD9257E2F5153"/>
    <w:rsid w:val="001A28E1"/>
  </w:style>
  <w:style w:type="paragraph" w:customStyle="1" w:styleId="32E98AD15442446DA61FE22EB7C2CC04">
    <w:name w:val="32E98AD15442446DA61FE22EB7C2CC04"/>
    <w:rsid w:val="001A28E1"/>
  </w:style>
  <w:style w:type="paragraph" w:customStyle="1" w:styleId="C04246E68D8746D8901C81F411A80E9A">
    <w:name w:val="C04246E68D8746D8901C81F411A80E9A"/>
    <w:rsid w:val="001A28E1"/>
  </w:style>
  <w:style w:type="paragraph" w:customStyle="1" w:styleId="8FFAF2EA073D43C88FFC5DB8EBEFB172">
    <w:name w:val="8FFAF2EA073D43C88FFC5DB8EBEFB172"/>
    <w:rsid w:val="001A28E1"/>
  </w:style>
  <w:style w:type="paragraph" w:customStyle="1" w:styleId="1144282F150843799F8DCC5222BB291F">
    <w:name w:val="1144282F150843799F8DCC5222BB291F"/>
    <w:rsid w:val="001A28E1"/>
  </w:style>
  <w:style w:type="paragraph" w:customStyle="1" w:styleId="72E49AD94089413E90F58A4D788390A8">
    <w:name w:val="72E49AD94089413E90F58A4D788390A8"/>
    <w:rsid w:val="001A28E1"/>
  </w:style>
  <w:style w:type="paragraph" w:customStyle="1" w:styleId="90BA88B2A0EA4F338D1DB88EC4C1DF18">
    <w:name w:val="90BA88B2A0EA4F338D1DB88EC4C1DF18"/>
    <w:rsid w:val="001A28E1"/>
  </w:style>
  <w:style w:type="paragraph" w:customStyle="1" w:styleId="D103691BB834421BB7F9FD238C274C3B">
    <w:name w:val="D103691BB834421BB7F9FD238C274C3B"/>
    <w:rsid w:val="001A28E1"/>
  </w:style>
  <w:style w:type="paragraph" w:customStyle="1" w:styleId="643B6C9AFCAF4C3A83A54E201FEBDC4B">
    <w:name w:val="643B6C9AFCAF4C3A83A54E201FEBDC4B"/>
    <w:rsid w:val="001A28E1"/>
  </w:style>
  <w:style w:type="paragraph" w:customStyle="1" w:styleId="6477664BCBD843A8B1B52716A4AF95F5">
    <w:name w:val="6477664BCBD843A8B1B52716A4AF95F5"/>
    <w:rsid w:val="001A28E1"/>
  </w:style>
  <w:style w:type="paragraph" w:customStyle="1" w:styleId="ED175F3127B54D9CAB56751FE90A65A4">
    <w:name w:val="ED175F3127B54D9CAB56751FE90A65A4"/>
    <w:rsid w:val="001A28E1"/>
  </w:style>
  <w:style w:type="paragraph" w:customStyle="1" w:styleId="DF07D99DBBBA490293E52A1829FB54CB">
    <w:name w:val="DF07D99DBBBA490293E52A1829FB54CB"/>
    <w:rsid w:val="001A28E1"/>
  </w:style>
  <w:style w:type="paragraph" w:customStyle="1" w:styleId="CE55B448B665459490A04F3E2E7B755A">
    <w:name w:val="CE55B448B665459490A04F3E2E7B755A"/>
    <w:rsid w:val="001A28E1"/>
  </w:style>
  <w:style w:type="paragraph" w:customStyle="1" w:styleId="30E6355D63BC449DBA3676BD6BC7BE7C">
    <w:name w:val="30E6355D63BC449DBA3676BD6BC7BE7C"/>
    <w:rsid w:val="001A28E1"/>
  </w:style>
  <w:style w:type="paragraph" w:customStyle="1" w:styleId="7A951C0C6EE44AFEA079FDB4B56CFCBA">
    <w:name w:val="7A951C0C6EE44AFEA079FDB4B56CFCBA"/>
    <w:rsid w:val="001A28E1"/>
  </w:style>
  <w:style w:type="paragraph" w:customStyle="1" w:styleId="1ECA91575B5841069F6787476802037D">
    <w:name w:val="1ECA91575B5841069F6787476802037D"/>
    <w:rsid w:val="001A28E1"/>
  </w:style>
  <w:style w:type="paragraph" w:customStyle="1" w:styleId="09C23B693B414A5492E274811A7A3AAE">
    <w:name w:val="09C23B693B414A5492E274811A7A3AAE"/>
    <w:rsid w:val="001A28E1"/>
  </w:style>
  <w:style w:type="paragraph" w:customStyle="1" w:styleId="12792FC121D64D4A94036130EA1E4EBC">
    <w:name w:val="12792FC121D64D4A94036130EA1E4EBC"/>
    <w:rsid w:val="001A28E1"/>
  </w:style>
  <w:style w:type="paragraph" w:customStyle="1" w:styleId="DD34F79A13334ADF9D66DCB18F3E1E5A">
    <w:name w:val="DD34F79A13334ADF9D66DCB18F3E1E5A"/>
    <w:rsid w:val="001A28E1"/>
  </w:style>
  <w:style w:type="paragraph" w:customStyle="1" w:styleId="406B35DA65114AF786C76F6D8F62595B">
    <w:name w:val="406B35DA65114AF786C76F6D8F62595B"/>
    <w:rsid w:val="001A28E1"/>
  </w:style>
  <w:style w:type="paragraph" w:customStyle="1" w:styleId="3DBAFA60A23E42F3B0B983D7D105D7F1">
    <w:name w:val="3DBAFA60A23E42F3B0B983D7D105D7F1"/>
    <w:rsid w:val="001A28E1"/>
  </w:style>
  <w:style w:type="paragraph" w:customStyle="1" w:styleId="0E55C512ACC64A929A6802265C73AAAF">
    <w:name w:val="0E55C512ACC64A929A6802265C73AAAF"/>
    <w:rsid w:val="001A28E1"/>
  </w:style>
  <w:style w:type="paragraph" w:customStyle="1" w:styleId="C81F10C40F8E495783341D03FE54E2DA">
    <w:name w:val="C81F10C40F8E495783341D03FE54E2DA"/>
    <w:rsid w:val="001A28E1"/>
  </w:style>
  <w:style w:type="paragraph" w:customStyle="1" w:styleId="C0D1B66FCD834C8B84BB8D88FCC3ED30">
    <w:name w:val="C0D1B66FCD834C8B84BB8D88FCC3ED30"/>
    <w:rsid w:val="001A28E1"/>
  </w:style>
  <w:style w:type="paragraph" w:customStyle="1" w:styleId="2487967AA3BD40F8B61A1FCFED58D854">
    <w:name w:val="2487967AA3BD40F8B61A1FCFED58D854"/>
    <w:rsid w:val="001A28E1"/>
  </w:style>
  <w:style w:type="paragraph" w:customStyle="1" w:styleId="3754652916ED452C83DA9BD696173BAC">
    <w:name w:val="3754652916ED452C83DA9BD696173BAC"/>
    <w:rsid w:val="00A22F8B"/>
  </w:style>
  <w:style w:type="paragraph" w:customStyle="1" w:styleId="5FC02C95F84043DAB5E4EE93CABAD55E">
    <w:name w:val="5FC02C95F84043DAB5E4EE93CABAD55E"/>
    <w:rsid w:val="00A22F8B"/>
  </w:style>
  <w:style w:type="paragraph" w:customStyle="1" w:styleId="43439AF94E444B9D9885BA2ABE06BA00">
    <w:name w:val="43439AF94E444B9D9885BA2ABE06BA00"/>
    <w:rsid w:val="00A22F8B"/>
  </w:style>
  <w:style w:type="paragraph" w:customStyle="1" w:styleId="8E1BF44FE5424E58AD2E257F15010135">
    <w:name w:val="8E1BF44FE5424E58AD2E257F15010135"/>
    <w:rsid w:val="00A81F20"/>
  </w:style>
  <w:style w:type="paragraph" w:customStyle="1" w:styleId="FE20C29589444AC2836E110C0884273D">
    <w:name w:val="FE20C29589444AC2836E110C0884273D"/>
    <w:rsid w:val="00A81F20"/>
  </w:style>
  <w:style w:type="paragraph" w:customStyle="1" w:styleId="3FEC247C57A944CF9196311573E2639D">
    <w:name w:val="3FEC247C57A944CF9196311573E2639D"/>
    <w:rsid w:val="00A81F20"/>
  </w:style>
  <w:style w:type="paragraph" w:customStyle="1" w:styleId="15F8AC581D1446BF9894ADD723A9315F">
    <w:name w:val="15F8AC581D1446BF9894ADD723A9315F"/>
    <w:rsid w:val="00A81F20"/>
  </w:style>
  <w:style w:type="paragraph" w:customStyle="1" w:styleId="E1AE3A5CC72349709DB5776BB38920DE">
    <w:name w:val="E1AE3A5CC72349709DB5776BB38920DE"/>
    <w:rsid w:val="00A81F20"/>
  </w:style>
  <w:style w:type="paragraph" w:customStyle="1" w:styleId="B712F3AB671F4A6C8FA73468BA636291">
    <w:name w:val="B712F3AB671F4A6C8FA73468BA636291"/>
    <w:rsid w:val="003C0541"/>
  </w:style>
  <w:style w:type="paragraph" w:customStyle="1" w:styleId="0530D360C6E94BEB9432B3A4B992FB7C">
    <w:name w:val="0530D360C6E94BEB9432B3A4B992FB7C"/>
    <w:rsid w:val="003C0541"/>
  </w:style>
  <w:style w:type="paragraph" w:customStyle="1" w:styleId="17E5C8EFCEC245A2BD7A6411DF629847">
    <w:name w:val="17E5C8EFCEC245A2BD7A6411DF629847"/>
    <w:rsid w:val="003C0541"/>
  </w:style>
  <w:style w:type="paragraph" w:customStyle="1" w:styleId="6E9A9DBD181C4E8E9F0E0656EEE3FCF1">
    <w:name w:val="6E9A9DBD181C4E8E9F0E0656EEE3FCF1"/>
    <w:rsid w:val="003C0541"/>
  </w:style>
  <w:style w:type="paragraph" w:customStyle="1" w:styleId="196F5659D93E4ECA94025B95A942CA5B">
    <w:name w:val="196F5659D93E4ECA94025B95A942CA5B"/>
    <w:rsid w:val="003C0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65F1F92071475276E05315230A0A9CBF" version="1.0.0">
  <systemFields>
    <field name="Objective-Id">
      <value order="0">A42790982</value>
    </field>
    <field name="Objective-Title">
      <value order="0">MON 3 - Notice of suspension of mining or lifting of suspension (20220330)</value>
    </field>
    <field name="Objective-Description">
      <value order="0"/>
    </field>
    <field name="Objective-CreationStamp">
      <value order="0">2022-03-30T08:31:18Z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2022-03-30T08:33:02Z</value>
    </field>
    <field name="Objective-ModificationStamp">
      <value order="0">2022-03-30T08:33:02Z</value>
    </field>
    <field name="Objective-Owner">
      <value order="0">MURRAY, Sharon</value>
    </field>
    <field name="Objective-Path">
      <value order="0">DMIRS Global Folder:02 Corporate File Plan:Safety Regulation:Regulatory Support:Information and Development:Publication Management:Production:WorkSafe Website Development 2021:WHS Forms:Forms approved by the regulator:Mines Safety - 2022 03 30</value>
    </field>
    <field name="Objective-Parent">
      <value order="0">Mines Safety - 2022 03 30</value>
    </field>
    <field name="Objective-State">
      <value order="0">Published</value>
    </field>
    <field name="Objective-VersionId">
      <value order="0">vA45764829</value>
    </field>
    <field name="Objective-Version">
      <value order="0">2.0</value>
    </field>
    <field name="Objective-VersionNumber">
      <value order="0">2</value>
    </field>
    <field name="Objective-VersionComment">
      <value order="0">PROTECTION ADDED TO DOCUMENT TO PREVENT USERS FROM AMENDING MAIN CONTENT</value>
    </field>
    <field name="Objective-FileNumber">
      <value order="0">DMS0218/2021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B0FEAB-17A8-4FBE-A4D7-E667384A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8</TotalTime>
  <Pages>3</Pages>
  <Words>552</Words>
  <Characters>2801</Characters>
  <Application>Microsoft Office Word</Application>
  <DocSecurity>0</DocSecurity>
  <Lines>116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MURRAY, Sharon</cp:lastModifiedBy>
  <cp:revision>7</cp:revision>
  <cp:lastPrinted>2018-01-19T05:14:00Z</cp:lastPrinted>
  <dcterms:created xsi:type="dcterms:W3CDTF">2022-03-30T08:23:00Z</dcterms:created>
  <dcterms:modified xsi:type="dcterms:W3CDTF">2022-03-30T08:32:00Z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A42790982</vt:lpwstr>
  </property>
  <property fmtid="{D5CDD505-2E9C-101B-9397-08002B2CF9AE}" pid="10" name="Objective-Title">
    <vt:lpwstr>MON 3 - Notice of suspension of mining or lifting of suspension (20220330)</vt:lpwstr>
  </property>
  <property fmtid="{D5CDD505-2E9C-101B-9397-08002B2CF9AE}" pid="11" name="Objective-Description">
    <vt:lpwstr/>
  </property>
  <property fmtid="{D5CDD505-2E9C-101B-9397-08002B2CF9AE}" pid="12" name="Objective-CreationStamp">
    <vt:filetime>2022-03-30T08:31:18Z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2022-03-30T08:33:02Z</vt:filetime>
  </property>
  <property fmtid="{D5CDD505-2E9C-101B-9397-08002B2CF9AE}" pid="16" name="Objective-ModificationStamp">
    <vt:filetime>2022-03-30T08:33:02Z</vt:filetime>
  </property>
  <property fmtid="{D5CDD505-2E9C-101B-9397-08002B2CF9AE}" pid="17" name="Objective-Owner">
    <vt:lpwstr>MURRAY, Sharon</vt:lpwstr>
  </property>
  <property fmtid="{D5CDD505-2E9C-101B-9397-08002B2CF9AE}" pid="18" name="Objective-Path">
    <vt:lpwstr>DMIRS Global Folder:02 Corporate File Plan:Safety Regulation:Regulatory Support:Information and Development:Publication Management:Production:WorkSafe Website Development 2021:WHS Forms:Forms approved by the regulator:Mines Safety - 2022 03 30:</vt:lpwstr>
  </property>
  <property fmtid="{D5CDD505-2E9C-101B-9397-08002B2CF9AE}" pid="19" name="Objective-Parent">
    <vt:lpwstr>Mines Safety - 2022 03 30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vA45764829</vt:lpwstr>
  </property>
  <property fmtid="{D5CDD505-2E9C-101B-9397-08002B2CF9AE}" pid="22" name="Objective-Version">
    <vt:lpwstr>2.0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PROTECTION ADDED TO DOCUMENT TO PREVENT USERS FROM AMENDING MAIN CONTENT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</Properties>
</file>