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7816363" w:displacedByCustomXml="next"/>
    <w:sdt>
      <w:sdtPr>
        <w:rPr>
          <w:color w:val="000000"/>
          <w:sz w:val="22"/>
          <w:szCs w:val="24"/>
        </w:rPr>
        <w:id w:val="-919788742"/>
        <w:lock w:val="contentLocked"/>
        <w:placeholder>
          <w:docPart w:val="DefaultPlaceholder_-1854013440"/>
        </w:placeholder>
        <w:group/>
      </w:sdtPr>
      <w:sdtEndPr>
        <w:rPr>
          <w:szCs w:val="22"/>
        </w:rPr>
      </w:sdtEndPr>
      <w:sdtContent>
        <w:sdt>
          <w:sdtPr>
            <w:rPr>
              <w:color w:val="000000"/>
              <w:sz w:val="22"/>
              <w:szCs w:val="24"/>
            </w:rPr>
            <w:id w:val="401806205"/>
            <w:lock w:val="contentLocked"/>
            <w:placeholder>
              <w:docPart w:val="DefaultPlaceholder_-1854013440"/>
            </w:placeholder>
            <w:group/>
          </w:sdtPr>
          <w:sdtEndPr>
            <w:rPr>
              <w:szCs w:val="22"/>
            </w:rPr>
          </w:sdtEndPr>
          <w:sdtContent>
            <w:tbl>
              <w:tblPr>
                <w:tblStyle w:val="TableGrid"/>
                <w:tblW w:w="5000" w:type="pct"/>
                <w:tbl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  <w:insideH w:val="single" w:sz="4" w:space="0" w:color="DDDDDD"/>
                  <w:insideV w:val="single" w:sz="4" w:space="0" w:color="DDDDDD"/>
                </w:tblBorders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10456"/>
              </w:tblGrid>
              <w:tr w:rsidR="000676DD" w:rsidTr="007E0122">
                <w:trPr>
                  <w:trHeight w:val="959"/>
                </w:trPr>
                <w:tc>
                  <w:tcPr>
                    <w:tcW w:w="5000" w:type="pct"/>
                    <w:shd w:val="clear" w:color="auto" w:fill="007D81"/>
                    <w:vAlign w:val="center"/>
                  </w:tcPr>
                  <w:p w:rsidR="000676DD" w:rsidRPr="00337DF8" w:rsidRDefault="000676DD" w:rsidP="0006336E">
                    <w:pPr>
                      <w:pStyle w:val="FormFirstHeading"/>
                      <w:rPr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4E7045">
                      <w:br w:type="page"/>
                    </w:r>
                    <w:r w:rsidR="0072269E">
                      <w:rPr>
                        <w:b/>
                        <w:bCs/>
                        <w:sz w:val="30"/>
                        <w:szCs w:val="30"/>
                      </w:rPr>
                      <w:t>Notice of mine closure</w:t>
                    </w:r>
                  </w:p>
                </w:tc>
              </w:tr>
              <w:tr w:rsidR="000676DD" w:rsidTr="00FB11DF">
                <w:trPr>
                  <w:trHeight w:val="1055"/>
                </w:trPr>
                <w:tc>
                  <w:tcPr>
                    <w:tcW w:w="5000" w:type="pct"/>
                    <w:shd w:val="clear" w:color="auto" w:fill="F2F2F2" w:themeFill="background1" w:themeFillShade="F2"/>
                  </w:tcPr>
                  <w:p w:rsidR="00F44231" w:rsidRPr="004B165D" w:rsidRDefault="00F44231" w:rsidP="00F44231">
                    <w:pPr>
                      <w:rPr>
                        <w:highlight w:val="yellow"/>
                      </w:rPr>
                    </w:pPr>
                    <w:r w:rsidRPr="004B165D">
                      <w:rPr>
                        <w:color w:val="auto"/>
                      </w:rPr>
                      <w:t xml:space="preserve">Regulation </w:t>
                    </w:r>
                    <w:r w:rsidRPr="004B165D">
                      <w:t>675UI</w:t>
                    </w:r>
                    <w:r w:rsidRPr="004B165D">
                      <w:rPr>
                        <w:color w:val="auto"/>
                      </w:rPr>
                      <w:t xml:space="preserve"> of the Work Health and Safety (Mines) Regulations 2022 requires i</w:t>
                    </w:r>
                    <w:r w:rsidRPr="004B165D">
                      <w:t>nformation to be provided to the regulator about closure of a mine or part of a mine.</w:t>
                    </w:r>
                    <w:r>
                      <w:br/>
                    </w:r>
                  </w:p>
                  <w:p w:rsidR="0006336E" w:rsidRDefault="00F44231" w:rsidP="000F5384">
                    <w:pPr>
                      <w:pStyle w:val="TableText"/>
                    </w:pPr>
                    <w:r w:rsidRPr="004B165D">
                      <w:t xml:space="preserve">Regulation 675UB </w:t>
                    </w:r>
                    <w:r w:rsidRPr="004B165D">
                      <w:rPr>
                        <w:color w:val="auto"/>
                      </w:rPr>
                      <w:t>of the Work Health and Safety (Mines) Regulations</w:t>
                    </w:r>
                    <w:r w:rsidRPr="004B165D">
                      <w:t xml:space="preserve"> 2022 requires that, </w:t>
                    </w:r>
                    <w:r w:rsidRPr="000F5384">
                      <w:rPr>
                        <w:b/>
                        <w:i/>
                      </w:rPr>
                      <w:t>before a mine closes</w:t>
                    </w:r>
                    <w:r w:rsidRPr="004B165D">
                      <w:t>, the relevant person in relation to the mine must ensure that an accurate mine survey plan of where the operations are carried out at the time of the event is:</w:t>
                    </w:r>
                  </w:p>
                  <w:p w:rsidR="00F44231" w:rsidRPr="004B165D" w:rsidRDefault="00F44231" w:rsidP="000F5384">
                    <w:pPr>
                      <w:pStyle w:val="TableText"/>
                      <w:ind w:left="720"/>
                    </w:pPr>
                    <w:r>
                      <w:t>(a)</w:t>
                    </w:r>
                    <w:r>
                      <w:tab/>
                    </w:r>
                    <w:r w:rsidRPr="004B165D">
                      <w:t>prepared in accordance with any require</w:t>
                    </w:r>
                    <w:r w:rsidR="0072269E">
                      <w:t>ments imposed by the regulator;</w:t>
                    </w:r>
                    <w:r w:rsidR="0006336E">
                      <w:t xml:space="preserve"> </w:t>
                    </w:r>
                    <w:r w:rsidRPr="004B165D">
                      <w:t>and</w:t>
                    </w:r>
                  </w:p>
                  <w:p w:rsidR="002D49F3" w:rsidRPr="00D11114" w:rsidRDefault="00F44231" w:rsidP="000F5384">
                    <w:pPr>
                      <w:ind w:left="720"/>
                    </w:pPr>
                    <w:r>
                      <w:t>(b)</w:t>
                    </w:r>
                    <w:r>
                      <w:tab/>
                    </w:r>
                    <w:r w:rsidRPr="004B165D">
                      <w:t>provided to the regulator.</w:t>
                    </w:r>
                  </w:p>
                </w:tc>
              </w:tr>
            </w:tbl>
            <w:p w:rsidR="002F071F" w:rsidRDefault="002F071F" w:rsidP="002D49F3">
              <w:pPr>
                <w:rPr>
                  <w:b/>
                </w:rPr>
              </w:pPr>
            </w:p>
            <w:p w:rsidR="00EE47CE" w:rsidRPr="00DF4543" w:rsidRDefault="00EE47CE" w:rsidP="00EE47CE">
              <w:pPr>
                <w:rPr>
                  <w:b/>
                  <w:sz w:val="24"/>
                </w:rPr>
              </w:pPr>
              <w:r w:rsidRPr="00855B38">
                <w:rPr>
                  <w:b/>
                  <w:sz w:val="24"/>
                </w:rPr>
                <w:t xml:space="preserve">Complete Parts A to </w:t>
              </w:r>
              <w:r>
                <w:rPr>
                  <w:b/>
                  <w:sz w:val="24"/>
                </w:rPr>
                <w:t>D,</w:t>
              </w:r>
              <w:r w:rsidRPr="00855B38">
                <w:rPr>
                  <w:b/>
                  <w:sz w:val="24"/>
                </w:rPr>
                <w:t xml:space="preserve"> </w:t>
              </w:r>
              <w:r w:rsidR="007462F5">
                <w:rPr>
                  <w:b/>
                  <w:sz w:val="24"/>
                </w:rPr>
                <w:t xml:space="preserve">as/where required, </w:t>
              </w:r>
              <w:r w:rsidRPr="00855B38">
                <w:rPr>
                  <w:b/>
                  <w:sz w:val="24"/>
                </w:rPr>
                <w:t>and provide additional information and documents as/where appropriate.</w:t>
              </w:r>
            </w:p>
            <w:p w:rsidR="00EE47CE" w:rsidRDefault="00EE47CE" w:rsidP="002D49F3">
              <w:pPr>
                <w:rPr>
                  <w:b/>
                </w:rPr>
              </w:pPr>
            </w:p>
            <w:tbl>
              <w:tblPr>
                <w:tblW w:w="5001" w:type="pct"/>
                <w:tbl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  <w:tblLayout w:type="fixed"/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4106"/>
                <w:gridCol w:w="1418"/>
                <w:gridCol w:w="4934"/>
              </w:tblGrid>
              <w:tr w:rsidR="00947669" w:rsidRPr="000152DD" w:rsidTr="00F11F54">
                <w:trPr>
                  <w:tblHeader/>
                </w:trPr>
                <w:tc>
                  <w:tcPr>
                    <w:tcW w:w="5000" w:type="pct"/>
                    <w:gridSpan w:val="3"/>
                    <w:tcBorders>
                      <w:top w:val="nil"/>
                    </w:tcBorders>
                    <w:shd w:val="clear" w:color="auto" w:fill="007D81"/>
                  </w:tcPr>
                  <w:p w:rsidR="00947669" w:rsidRPr="000152DD" w:rsidRDefault="00EE47CE" w:rsidP="00CA24AA">
                    <w:pPr>
                      <w:rPr>
                        <w:b/>
                        <w:sz w:val="24"/>
                      </w:rPr>
                    </w:pPr>
                    <w:r w:rsidRPr="00EE47CE">
                      <w:rPr>
                        <w:b/>
                        <w:color w:val="FFFFFF" w:themeColor="background1"/>
                        <w:sz w:val="24"/>
                      </w:rPr>
                      <w:t>PART A:  INFORMATION ABOUT THE MINE OPERATOR</w:t>
                    </w:r>
                  </w:p>
                </w:tc>
              </w:tr>
              <w:tr w:rsidR="00947669" w:rsidRPr="000152DD" w:rsidTr="00F11F54">
                <w:trPr>
                  <w:tblHeader/>
                </w:trPr>
                <w:tc>
                  <w:tcPr>
                    <w:tcW w:w="1963" w:type="pct"/>
                    <w:tcBorders>
                      <w:bottom w:val="single" w:sz="4" w:space="0" w:color="C0C0C0"/>
                    </w:tcBorders>
                    <w:shd w:val="clear" w:color="auto" w:fill="808080"/>
                  </w:tcPr>
                  <w:p w:rsidR="00947669" w:rsidRPr="000152DD" w:rsidRDefault="00947669" w:rsidP="00CA24AA">
                    <w:pPr>
                      <w:rPr>
                        <w:b/>
                        <w:bCs/>
                        <w:color w:val="FFFFFF" w:themeColor="background1"/>
                        <w:szCs w:val="22"/>
                      </w:rPr>
                    </w:pPr>
                    <w:r w:rsidRPr="000152DD">
                      <w:rPr>
                        <w:b/>
                        <w:bCs/>
                        <w:color w:val="FFFFFF" w:themeColor="background1"/>
                        <w:szCs w:val="22"/>
                      </w:rPr>
                      <w:t>Information required</w:t>
                    </w:r>
                  </w:p>
                </w:tc>
                <w:tc>
                  <w:tcPr>
                    <w:tcW w:w="3037" w:type="pct"/>
                    <w:gridSpan w:val="2"/>
                    <w:shd w:val="clear" w:color="auto" w:fill="808080"/>
                  </w:tcPr>
                  <w:p w:rsidR="00947669" w:rsidRPr="000152DD" w:rsidRDefault="00947669" w:rsidP="00CA24AA">
                    <w:pPr>
                      <w:rPr>
                        <w:b/>
                        <w:bCs/>
                        <w:color w:val="FFFFFF" w:themeColor="background1"/>
                        <w:szCs w:val="22"/>
                      </w:rPr>
                    </w:pPr>
                    <w:r w:rsidRPr="000152DD">
                      <w:rPr>
                        <w:b/>
                        <w:bCs/>
                        <w:color w:val="FFFFFF" w:themeColor="background1"/>
                        <w:szCs w:val="22"/>
                      </w:rPr>
                      <w:t>Details</w:t>
                    </w:r>
                  </w:p>
                </w:tc>
              </w:tr>
              <w:tr w:rsidR="00947669" w:rsidRPr="000152DD" w:rsidTr="00F11F54">
                <w:tc>
                  <w:tcPr>
                    <w:tcW w:w="1963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947669" w:rsidRPr="000152DD" w:rsidRDefault="00947669" w:rsidP="00CA24AA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Name of mine operator or relevant person (administrator)</w:t>
                    </w:r>
                  </w:p>
                </w:tc>
                <w:sdt>
                  <w:sdtPr>
                    <w:rPr>
                      <w:szCs w:val="22"/>
                    </w:rPr>
                    <w:id w:val="-729229727"/>
                    <w:placeholder>
                      <w:docPart w:val="2718D77F25D84D81ABEEA0BB24D1E8EB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gridSpan w:val="2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947669" w:rsidRPr="000152DD" w:rsidRDefault="00947669" w:rsidP="00CA24AA">
                        <w:pPr>
                          <w:rPr>
                            <w:szCs w:val="22"/>
                          </w:rPr>
                        </w:pPr>
                        <w:r w:rsidRPr="000152DD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947669" w:rsidRPr="000152DD" w:rsidTr="00F11F54">
                <w:tc>
                  <w:tcPr>
                    <w:tcW w:w="1963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947669" w:rsidRPr="000152DD" w:rsidRDefault="00947669" w:rsidP="00CA24AA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ABN</w:t>
                    </w:r>
                  </w:p>
                </w:tc>
                <w:sdt>
                  <w:sdtPr>
                    <w:rPr>
                      <w:szCs w:val="22"/>
                    </w:rPr>
                    <w:id w:val="-1410843621"/>
                    <w:placeholder>
                      <w:docPart w:val="179FCE1D81F141B9BB9FA3D32349B39A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gridSpan w:val="2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947669" w:rsidRPr="000152DD" w:rsidRDefault="00947669" w:rsidP="00CA24AA">
                        <w:pPr>
                          <w:rPr>
                            <w:szCs w:val="22"/>
                          </w:rPr>
                        </w:pPr>
                        <w:r w:rsidRPr="000152DD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947669" w:rsidRPr="000152DD" w:rsidTr="00F11F54">
                <w:tc>
                  <w:tcPr>
                    <w:tcW w:w="1963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947669" w:rsidRPr="000152DD" w:rsidRDefault="0006336E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ACN</w:t>
                    </w:r>
                  </w:p>
                </w:tc>
                <w:sdt>
                  <w:sdtPr>
                    <w:rPr>
                      <w:szCs w:val="22"/>
                    </w:rPr>
                    <w:id w:val="602767134"/>
                    <w:placeholder>
                      <w:docPart w:val="5968A7E51F4546B7A5156FFD679B33AC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gridSpan w:val="2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947669" w:rsidRPr="000152DD" w:rsidRDefault="00947669" w:rsidP="00CA24AA">
                        <w:pPr>
                          <w:rPr>
                            <w:szCs w:val="22"/>
                          </w:rPr>
                        </w:pPr>
                        <w:r w:rsidRPr="000152DD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11F54" w:rsidRPr="000152DD" w:rsidTr="00F11F54">
                <w:trPr>
                  <w:trHeight w:val="113"/>
                </w:trPr>
                <w:tc>
                  <w:tcPr>
                    <w:tcW w:w="1963" w:type="pct"/>
                    <w:vMerge w:val="restart"/>
                    <w:tcBorders>
                      <w:top w:val="single" w:sz="4" w:space="0" w:color="C0C0C0"/>
                      <w:left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F11F54" w:rsidRPr="000152DD" w:rsidRDefault="00F11F54" w:rsidP="00F11F54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Contact details</w:t>
                    </w:r>
                  </w:p>
                </w:tc>
                <w:tc>
                  <w:tcPr>
                    <w:tcW w:w="678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F11F54" w:rsidRPr="004E1419" w:rsidRDefault="00F11F54" w:rsidP="00F11F54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>Name:</w:t>
                    </w:r>
                  </w:p>
                </w:tc>
                <w:tc>
                  <w:tcPr>
                    <w:tcW w:w="2359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F11F54" w:rsidRPr="00FC27F1" w:rsidRDefault="00327955" w:rsidP="00F11F54">
                    <w:pPr>
                      <w:rPr>
                        <w:color w:val="auto"/>
                        <w:szCs w:val="22"/>
                        <w:lang w:eastAsia="en-AU"/>
                      </w:rPr>
                    </w:pPr>
                    <w:sdt>
                      <w:sdtPr>
                        <w:rPr>
                          <w:color w:val="auto"/>
                          <w:szCs w:val="22"/>
                          <w:lang w:eastAsia="en-AU"/>
                        </w:rPr>
                        <w:id w:val="385697038"/>
                        <w:placeholder>
                          <w:docPart w:val="2DC15DF520034AEE869560E3DFB44257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F11F54" w:rsidRPr="00823EFD">
                          <w:rPr>
                            <w:rStyle w:val="PlaceholderText"/>
                            <w:color w:val="auto"/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F11F54" w:rsidRPr="000152DD" w:rsidTr="00F11F54">
                <w:trPr>
                  <w:trHeight w:val="112"/>
                </w:trPr>
                <w:tc>
                  <w:tcPr>
                    <w:tcW w:w="1963" w:type="pct"/>
                    <w:vMerge/>
                    <w:tcBorders>
                      <w:left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F11F54" w:rsidRDefault="00F11F54" w:rsidP="00F11F54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678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F11F54" w:rsidRPr="004E1419" w:rsidRDefault="00F11F54" w:rsidP="00F11F54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>Position:</w:t>
                    </w:r>
                  </w:p>
                </w:tc>
                <w:tc>
                  <w:tcPr>
                    <w:tcW w:w="2359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F11F54" w:rsidRPr="00FC27F1" w:rsidRDefault="00327955" w:rsidP="00F11F54">
                    <w:pPr>
                      <w:rPr>
                        <w:color w:val="auto"/>
                        <w:szCs w:val="22"/>
                        <w:lang w:eastAsia="en-AU"/>
                      </w:rPr>
                    </w:pPr>
                    <w:sdt>
                      <w:sdtPr>
                        <w:rPr>
                          <w:color w:val="auto"/>
                          <w:szCs w:val="22"/>
                          <w:lang w:eastAsia="en-AU"/>
                        </w:rPr>
                        <w:id w:val="-2089381256"/>
                        <w:placeholder>
                          <w:docPart w:val="95ABEE72F58244D0BF7A9A21073B4CE3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F11F54" w:rsidRPr="00823EFD">
                          <w:rPr>
                            <w:rStyle w:val="PlaceholderText"/>
                            <w:color w:val="auto"/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F11F54" w:rsidRPr="000152DD" w:rsidTr="00F11F54">
                <w:trPr>
                  <w:trHeight w:val="112"/>
                </w:trPr>
                <w:tc>
                  <w:tcPr>
                    <w:tcW w:w="1963" w:type="pct"/>
                    <w:vMerge/>
                    <w:tcBorders>
                      <w:left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F11F54" w:rsidRDefault="00F11F54" w:rsidP="00F11F54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678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F11F54" w:rsidRPr="004E1419" w:rsidRDefault="00F11F54" w:rsidP="00F11F54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>Telephone:</w:t>
                    </w:r>
                  </w:p>
                </w:tc>
                <w:tc>
                  <w:tcPr>
                    <w:tcW w:w="2359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F11F54" w:rsidRPr="00FC27F1" w:rsidRDefault="00327955" w:rsidP="00F11F54">
                    <w:pPr>
                      <w:rPr>
                        <w:color w:val="auto"/>
                        <w:szCs w:val="22"/>
                        <w:lang w:eastAsia="en-AU"/>
                      </w:rPr>
                    </w:pPr>
                    <w:sdt>
                      <w:sdtPr>
                        <w:rPr>
                          <w:color w:val="auto"/>
                          <w:szCs w:val="22"/>
                          <w:lang w:eastAsia="en-AU"/>
                        </w:rPr>
                        <w:id w:val="-304161957"/>
                        <w:placeholder>
                          <w:docPart w:val="DD0AE303CED14D61BC6DBC64BD4CD47B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F11F54" w:rsidRPr="00823EFD">
                          <w:rPr>
                            <w:rStyle w:val="PlaceholderText"/>
                            <w:color w:val="auto"/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F11F54" w:rsidRPr="000152DD" w:rsidTr="00F11F54">
                <w:trPr>
                  <w:trHeight w:val="112"/>
                </w:trPr>
                <w:tc>
                  <w:tcPr>
                    <w:tcW w:w="1963" w:type="pct"/>
                    <w:vMerge/>
                    <w:tcBorders>
                      <w:left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F11F54" w:rsidRDefault="00F11F54" w:rsidP="00F11F54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678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F11F54" w:rsidRPr="004E1419" w:rsidRDefault="00F11F54" w:rsidP="00F11F54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>Email:</w:t>
                    </w:r>
                  </w:p>
                </w:tc>
                <w:tc>
                  <w:tcPr>
                    <w:tcW w:w="2359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F11F54" w:rsidRPr="00FC27F1" w:rsidRDefault="00327955" w:rsidP="00F11F54">
                    <w:pPr>
                      <w:rPr>
                        <w:color w:val="auto"/>
                        <w:szCs w:val="22"/>
                        <w:lang w:eastAsia="en-AU"/>
                      </w:rPr>
                    </w:pPr>
                    <w:sdt>
                      <w:sdtPr>
                        <w:rPr>
                          <w:color w:val="auto"/>
                          <w:szCs w:val="22"/>
                          <w:lang w:eastAsia="en-AU"/>
                        </w:rPr>
                        <w:id w:val="339047251"/>
                        <w:placeholder>
                          <w:docPart w:val="4C71329022104F888C006610E11ACEB5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F11F54" w:rsidRPr="00A969DF">
                          <w:rPr>
                            <w:rStyle w:val="PlaceholderText"/>
                            <w:color w:val="auto"/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F11F54" w:rsidRPr="000152DD" w:rsidTr="00F11F54">
                <w:trPr>
                  <w:trHeight w:val="112"/>
                </w:trPr>
                <w:tc>
                  <w:tcPr>
                    <w:tcW w:w="1963" w:type="pct"/>
                    <w:vMerge/>
                    <w:tcBorders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F11F54" w:rsidRDefault="00F11F54" w:rsidP="00F11F54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678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F11F54" w:rsidRPr="000152DD" w:rsidRDefault="00F11F54" w:rsidP="00F11F54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Address:</w:t>
                    </w:r>
                  </w:p>
                </w:tc>
                <w:tc>
                  <w:tcPr>
                    <w:tcW w:w="2359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F11F54" w:rsidRPr="000152DD" w:rsidRDefault="00327955" w:rsidP="00F11F54">
                    <w:pPr>
                      <w:rPr>
                        <w:szCs w:val="22"/>
                      </w:rPr>
                    </w:pPr>
                    <w:sdt>
                      <w:sdtPr>
                        <w:rPr>
                          <w:color w:val="auto"/>
                          <w:szCs w:val="22"/>
                          <w:lang w:eastAsia="en-AU"/>
                        </w:rPr>
                        <w:id w:val="1138691632"/>
                        <w:placeholder>
                          <w:docPart w:val="CBB897EC509548C9A617816794452E54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F11F54" w:rsidRPr="00A969DF">
                          <w:rPr>
                            <w:rStyle w:val="PlaceholderText"/>
                            <w:color w:val="auto"/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tbl>
            <w:p w:rsidR="00F11F54" w:rsidRDefault="00F11F54"/>
            <w:tbl>
              <w:tblPr>
                <w:tblW w:w="5001" w:type="pct"/>
                <w:tbl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  <w:tblLayout w:type="fixed"/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4106"/>
                <w:gridCol w:w="6352"/>
              </w:tblGrid>
              <w:tr w:rsidR="00EE47CE" w:rsidRPr="000152DD" w:rsidTr="00F11F54">
                <w:trPr>
                  <w:tblHeader/>
                </w:trPr>
                <w:tc>
                  <w:tcPr>
                    <w:tcW w:w="5000" w:type="pct"/>
                    <w:gridSpan w:val="2"/>
                    <w:tcBorders>
                      <w:top w:val="nil"/>
                    </w:tcBorders>
                    <w:shd w:val="clear" w:color="auto" w:fill="007D81"/>
                  </w:tcPr>
                  <w:p w:rsidR="00EE47CE" w:rsidRPr="00F43DA6" w:rsidRDefault="00EE47CE" w:rsidP="006B2BE9">
                    <w:pPr>
                      <w:pStyle w:val="Sectionheader"/>
                      <w:rPr>
                        <w:sz w:val="24"/>
                      </w:rPr>
                    </w:pPr>
                    <w:r w:rsidRPr="00F43DA6">
                      <w:rPr>
                        <w:color w:val="FFFFFF" w:themeColor="background1"/>
                        <w:sz w:val="24"/>
                      </w:rPr>
                      <w:t xml:space="preserve">PART </w:t>
                    </w:r>
                    <w:r w:rsidRPr="006B2BE9">
                      <w:rPr>
                        <w:color w:val="FFFFFF" w:themeColor="background1"/>
                        <w:sz w:val="24"/>
                      </w:rPr>
                      <w:t>B</w:t>
                    </w:r>
                    <w:r w:rsidRPr="00F43DA6">
                      <w:rPr>
                        <w:color w:val="FFFFFF" w:themeColor="background1"/>
                        <w:sz w:val="24"/>
                      </w:rPr>
                      <w:t>:  INFORMATION ABOUT THE MINE</w:t>
                    </w:r>
                  </w:p>
                </w:tc>
              </w:tr>
              <w:tr w:rsidR="00EE47CE" w:rsidRPr="000152DD" w:rsidTr="00F11F54">
                <w:trPr>
                  <w:tblHeader/>
                </w:trPr>
                <w:tc>
                  <w:tcPr>
                    <w:tcW w:w="1963" w:type="pct"/>
                    <w:shd w:val="clear" w:color="auto" w:fill="808080"/>
                  </w:tcPr>
                  <w:p w:rsidR="00EE47CE" w:rsidRPr="000152DD" w:rsidRDefault="00EE47CE" w:rsidP="006B2BE9">
                    <w:pPr>
                      <w:rPr>
                        <w:b/>
                        <w:bCs/>
                        <w:color w:val="FFFFFF" w:themeColor="background1"/>
                        <w:szCs w:val="22"/>
                      </w:rPr>
                    </w:pPr>
                    <w:r w:rsidRPr="000152DD">
                      <w:rPr>
                        <w:b/>
                        <w:bCs/>
                        <w:color w:val="FFFFFF" w:themeColor="background1"/>
                        <w:szCs w:val="22"/>
                      </w:rPr>
                      <w:t>Information required</w:t>
                    </w:r>
                  </w:p>
                </w:tc>
                <w:tc>
                  <w:tcPr>
                    <w:tcW w:w="3037" w:type="pct"/>
                    <w:shd w:val="clear" w:color="auto" w:fill="808080"/>
                  </w:tcPr>
                  <w:p w:rsidR="00EE47CE" w:rsidRPr="000152DD" w:rsidRDefault="00EE47CE" w:rsidP="006B2BE9">
                    <w:pPr>
                      <w:rPr>
                        <w:b/>
                        <w:bCs/>
                        <w:color w:val="FFFFFF" w:themeColor="background1"/>
                        <w:szCs w:val="22"/>
                      </w:rPr>
                    </w:pPr>
                    <w:r w:rsidRPr="000152DD">
                      <w:rPr>
                        <w:b/>
                        <w:bCs/>
                        <w:color w:val="FFFFFF" w:themeColor="background1"/>
                        <w:szCs w:val="22"/>
                      </w:rPr>
                      <w:t>Details</w:t>
                    </w:r>
                  </w:p>
                </w:tc>
              </w:tr>
              <w:tr w:rsidR="00EE47CE" w:rsidRPr="00441555" w:rsidTr="00F11F54">
                <w:tblPrEx>
                  <w:tbl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</w:tblPrEx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E47CE" w:rsidRPr="00DB029F" w:rsidRDefault="00EE47CE" w:rsidP="006B2BE9">
                    <w:pPr>
                      <w:pStyle w:val="TableText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Name of Mine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920373451"/>
                    <w:placeholder>
                      <w:docPart w:val="DDC5D5493DBB48D7825049B596E7DC11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E47CE" w:rsidRPr="00FB0D21" w:rsidRDefault="00EE47CE" w:rsidP="006B2BE9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FB0D21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E47CE" w:rsidRPr="000152DD" w:rsidTr="00F11F54">
                <w:tc>
                  <w:tcPr>
                    <w:tcW w:w="1963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EE47CE" w:rsidRPr="000152DD" w:rsidRDefault="00EE47CE" w:rsidP="006B2BE9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Safety Regulation System (SRS)</w:t>
                    </w:r>
                    <w:r>
                      <w:rPr>
                        <w:szCs w:val="22"/>
                      </w:rPr>
                      <w:br/>
                      <w:t>Site ID</w:t>
                    </w:r>
                  </w:p>
                </w:tc>
                <w:sdt>
                  <w:sdtPr>
                    <w:rPr>
                      <w:szCs w:val="22"/>
                    </w:rPr>
                    <w:id w:val="-1811317450"/>
                    <w:placeholder>
                      <w:docPart w:val="05877A5261EA45569BC7143F87C8473B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EE47CE" w:rsidRPr="000152DD" w:rsidRDefault="00EE47CE" w:rsidP="006B2BE9">
                        <w:pPr>
                          <w:rPr>
                            <w:szCs w:val="22"/>
                          </w:rPr>
                        </w:pPr>
                        <w:r w:rsidRPr="000152DD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:rsidR="00F11F54" w:rsidRDefault="00F11F54"/>
            <w:p w:rsidR="00862236" w:rsidRDefault="00862236"/>
            <w:tbl>
              <w:tblPr>
                <w:tblW w:w="5001" w:type="pct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ayout w:type="fixed"/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4106"/>
                <w:gridCol w:w="6352"/>
              </w:tblGrid>
              <w:tr w:rsidR="00EE47CE" w:rsidRPr="00FE1D2A" w:rsidTr="00862236">
                <w:trPr>
                  <w:tblHeader/>
                </w:trPr>
                <w:tc>
                  <w:tcPr>
                    <w:tcW w:w="5000" w:type="pct"/>
                    <w:gridSpan w:val="2"/>
                    <w:tcBorders>
                      <w:left w:val="single" w:sz="4" w:space="0" w:color="C0C0C0"/>
                      <w:right w:val="single" w:sz="4" w:space="0" w:color="C0C0C0"/>
                    </w:tcBorders>
                    <w:shd w:val="clear" w:color="auto" w:fill="007D81"/>
                    <w:vAlign w:val="center"/>
                  </w:tcPr>
                  <w:p w:rsidR="00EE47CE" w:rsidRPr="00FE1D2A" w:rsidRDefault="00EE47CE" w:rsidP="006B2BE9">
                    <w:pPr>
                      <w:pStyle w:val="Sectionheader"/>
                      <w:rPr>
                        <w:sz w:val="24"/>
                        <w:szCs w:val="24"/>
                      </w:rPr>
                    </w:pPr>
                    <w:r w:rsidRPr="00EE47CE">
                      <w:rPr>
                        <w:sz w:val="24"/>
                        <w:szCs w:val="24"/>
                      </w:rPr>
                      <w:lastRenderedPageBreak/>
                      <w:t xml:space="preserve">PART </w:t>
                    </w:r>
                    <w:r>
                      <w:rPr>
                        <w:sz w:val="24"/>
                        <w:szCs w:val="24"/>
                      </w:rPr>
                      <w:t>C</w:t>
                    </w:r>
                    <w:r w:rsidRPr="00EE47CE">
                      <w:rPr>
                        <w:sz w:val="24"/>
                        <w:szCs w:val="24"/>
                      </w:rPr>
                      <w:t>: INFORMATION ABOUT THE MINING LEASES</w:t>
                    </w:r>
                  </w:p>
                </w:tc>
              </w:tr>
              <w:tr w:rsidR="00EE47CE" w:rsidRPr="00DB029F" w:rsidTr="00862236">
                <w:trPr>
                  <w:tblHeader/>
                </w:trPr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7F7F7F"/>
                  </w:tcPr>
                  <w:p w:rsidR="00EE47CE" w:rsidRPr="00DB029F" w:rsidRDefault="00EE47CE" w:rsidP="006B2BE9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 w:rsidRPr="00DB029F">
                      <w:rPr>
                        <w:b/>
                        <w:bCs/>
                        <w:color w:val="FFFFFF"/>
                        <w:szCs w:val="22"/>
                      </w:rPr>
                      <w:t>Information required</w:t>
                    </w:r>
                  </w:p>
                </w:tc>
                <w:tc>
                  <w:tcPr>
                    <w:tcW w:w="3037" w:type="pct"/>
                    <w:tcBorders>
                      <w:right w:val="single" w:sz="4" w:space="0" w:color="C0C0C0"/>
                    </w:tcBorders>
                    <w:shd w:val="clear" w:color="auto" w:fill="7F7F7F"/>
                  </w:tcPr>
                  <w:p w:rsidR="00EE47CE" w:rsidRPr="00DB029F" w:rsidRDefault="00EE47CE" w:rsidP="006B2BE9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 w:rsidRPr="00DB029F">
                      <w:rPr>
                        <w:b/>
                        <w:bCs/>
                        <w:color w:val="FFFFFF"/>
                        <w:szCs w:val="22"/>
                      </w:rPr>
                      <w:t>Details</w:t>
                    </w:r>
                  </w:p>
                </w:tc>
              </w:tr>
              <w:tr w:rsidR="00EE47CE" w:rsidRPr="00441555" w:rsidTr="00862236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E47CE" w:rsidRPr="00DB029F" w:rsidRDefault="00EE47CE" w:rsidP="006B2BE9">
                    <w:pPr>
                      <w:pStyle w:val="TableText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Mining Lease Interest Type – Tenement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393354162"/>
                    <w:placeholder>
                      <w:docPart w:val="6479AA315D204BD5B47ECE3C4472204E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E47CE" w:rsidRPr="0072269E" w:rsidRDefault="00EE47CE" w:rsidP="006B2BE9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72269E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E47CE" w:rsidRPr="00441555" w:rsidTr="00862236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E47CE" w:rsidRPr="00DB029F" w:rsidRDefault="00EE47CE" w:rsidP="006B2BE9">
                    <w:pPr>
                      <w:pStyle w:val="TableText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Mining Lease Interest Type – Lease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326212441"/>
                    <w:placeholder>
                      <w:docPart w:val="07033FAD4F8E4EC89DB6B601B83BF893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E47CE" w:rsidRPr="0072269E" w:rsidRDefault="00EE47CE" w:rsidP="006B2BE9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72269E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E47CE" w:rsidRPr="00441555" w:rsidTr="00862236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E47CE" w:rsidRPr="00DB029F" w:rsidRDefault="00EE47CE" w:rsidP="006B2BE9">
                    <w:pPr>
                      <w:pStyle w:val="TableText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Mining Lease Interest Type – Other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1046682142"/>
                    <w:placeholder>
                      <w:docPart w:val="3641BF06B6DE4F5EB7DE76648BCA4C93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E47CE" w:rsidRPr="0072269E" w:rsidRDefault="00EE47CE" w:rsidP="006B2BE9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72269E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:rsidR="00EE47CE" w:rsidRDefault="00EE47CE">
              <w:pPr>
                <w:rPr>
                  <w:b/>
                  <w:caps/>
                </w:rPr>
              </w:pPr>
            </w:p>
            <w:tbl>
              <w:tblPr>
                <w:tblW w:w="5001" w:type="pct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ayout w:type="fixed"/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4106"/>
                <w:gridCol w:w="6352"/>
              </w:tblGrid>
              <w:tr w:rsidR="00C5569E" w:rsidRPr="00FE1D2A" w:rsidTr="00862236">
                <w:trPr>
                  <w:tblHeader/>
                </w:trPr>
                <w:tc>
                  <w:tcPr>
                    <w:tcW w:w="5000" w:type="pct"/>
                    <w:gridSpan w:val="2"/>
                    <w:shd w:val="clear" w:color="auto" w:fill="007D81"/>
                    <w:vAlign w:val="center"/>
                  </w:tcPr>
                  <w:p w:rsidR="00C5569E" w:rsidRPr="00FE1D2A" w:rsidRDefault="00EE47CE">
                    <w:pPr>
                      <w:pStyle w:val="Sectionheader"/>
                      <w:rPr>
                        <w:sz w:val="24"/>
                        <w:szCs w:val="24"/>
                      </w:rPr>
                    </w:pPr>
                    <w:r w:rsidRPr="00EE47CE">
                      <w:rPr>
                        <w:sz w:val="24"/>
                        <w:szCs w:val="24"/>
                      </w:rPr>
                      <w:t xml:space="preserve">PART D:  INFORMATION ABOUT THE </w:t>
                    </w:r>
                    <w:r>
                      <w:rPr>
                        <w:sz w:val="24"/>
                        <w:szCs w:val="24"/>
                      </w:rPr>
                      <w:t xml:space="preserve">MINE </w:t>
                    </w:r>
                    <w:r w:rsidR="0072269E">
                      <w:rPr>
                        <w:sz w:val="24"/>
                        <w:szCs w:val="24"/>
                      </w:rPr>
                      <w:t>CLOSURE</w:t>
                    </w:r>
                  </w:p>
                </w:tc>
              </w:tr>
              <w:tr w:rsidR="00C5569E" w:rsidRPr="00DB029F" w:rsidTr="00862236">
                <w:trPr>
                  <w:tblHeader/>
                </w:trPr>
                <w:tc>
                  <w:tcPr>
                    <w:tcW w:w="1963" w:type="pct"/>
                    <w:shd w:val="clear" w:color="auto" w:fill="7F7F7F"/>
                  </w:tcPr>
                  <w:p w:rsidR="00C5569E" w:rsidRPr="00DB029F" w:rsidRDefault="00C5569E" w:rsidP="00C45088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 w:rsidRPr="00DB029F">
                      <w:rPr>
                        <w:b/>
                        <w:bCs/>
                        <w:color w:val="FFFFFF"/>
                        <w:szCs w:val="22"/>
                      </w:rPr>
                      <w:t xml:space="preserve">Information required </w:t>
                    </w:r>
                  </w:p>
                </w:tc>
                <w:tc>
                  <w:tcPr>
                    <w:tcW w:w="3037" w:type="pct"/>
                    <w:shd w:val="clear" w:color="auto" w:fill="7F7F7F"/>
                  </w:tcPr>
                  <w:p w:rsidR="00C5569E" w:rsidRPr="00DB029F" w:rsidRDefault="00C5569E" w:rsidP="00C45088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 w:rsidRPr="00DB029F">
                      <w:rPr>
                        <w:b/>
                        <w:bCs/>
                        <w:color w:val="FFFFFF"/>
                        <w:szCs w:val="22"/>
                      </w:rPr>
                      <w:t>Provide comments and/or advise location within relevant attachments</w:t>
                    </w:r>
                  </w:p>
                </w:tc>
              </w:tr>
              <w:tr w:rsidR="0072269E" w:rsidRPr="00441555" w:rsidTr="00862236">
                <w:trPr>
                  <w:cantSplit/>
                </w:trPr>
                <w:tc>
                  <w:tcPr>
                    <w:tcW w:w="1963" w:type="pct"/>
                    <w:shd w:val="clear" w:color="auto" w:fill="F2F2F2"/>
                  </w:tcPr>
                  <w:p w:rsidR="0072269E" w:rsidRPr="006A689D" w:rsidRDefault="0072269E" w:rsidP="0072269E">
                    <w:pPr>
                      <w:pStyle w:val="TableText"/>
                    </w:pPr>
                    <w:r w:rsidRPr="006A689D">
                      <w:t>Proposed date of closure</w:t>
                    </w:r>
                  </w:p>
                </w:tc>
                <w:sdt>
                  <w:sdtPr>
                    <w:rPr>
                      <w:szCs w:val="22"/>
                    </w:rPr>
                    <w:id w:val="603466109"/>
                    <w:placeholder>
                      <w:docPart w:val="A8CD782FCCAC4165AA921E3CC32B8D0C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</w:tcPr>
                      <w:p w:rsidR="0072269E" w:rsidRDefault="0072269E" w:rsidP="0072269E">
                        <w:r w:rsidRPr="00A622A1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2269E" w:rsidRPr="00441555" w:rsidTr="00862236">
                <w:trPr>
                  <w:cantSplit/>
                </w:trPr>
                <w:tc>
                  <w:tcPr>
                    <w:tcW w:w="1963" w:type="pct"/>
                    <w:shd w:val="clear" w:color="auto" w:fill="F2F2F2"/>
                  </w:tcPr>
                  <w:p w:rsidR="0072269E" w:rsidRPr="006A689D" w:rsidRDefault="0072269E" w:rsidP="0072269E">
                    <w:pPr>
                      <w:pStyle w:val="TableText"/>
                    </w:pPr>
                    <w:r w:rsidRPr="006A689D">
                      <w:t>Description of the closure</w:t>
                    </w:r>
                  </w:p>
                </w:tc>
                <w:sdt>
                  <w:sdtPr>
                    <w:rPr>
                      <w:szCs w:val="22"/>
                    </w:rPr>
                    <w:id w:val="-1338003067"/>
                    <w:placeholder>
                      <w:docPart w:val="73451DF54E8E41BF85391B8125A8703F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</w:tcPr>
                      <w:p w:rsidR="0072269E" w:rsidRDefault="0072269E" w:rsidP="0072269E">
                        <w:r w:rsidRPr="00A622A1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2269E" w:rsidRPr="00C86696" w:rsidTr="00862236">
                <w:trPr>
                  <w:cantSplit/>
                </w:trPr>
                <w:tc>
                  <w:tcPr>
                    <w:tcW w:w="1963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72269E" w:rsidRPr="0072269E" w:rsidRDefault="0072269E" w:rsidP="0072269E">
                    <w:pPr>
                      <w:autoSpaceDE w:val="0"/>
                      <w:autoSpaceDN w:val="0"/>
                      <w:adjustRightInd w:val="0"/>
                      <w:spacing w:before="0" w:after="0"/>
                      <w:rPr>
                        <w:rFonts w:cs="Arial"/>
                        <w:color w:val="auto"/>
                        <w:szCs w:val="22"/>
                        <w:lang w:eastAsia="en-AU"/>
                      </w:rPr>
                    </w:pPr>
                    <w:r w:rsidRPr="0072269E">
                      <w:rPr>
                        <w:rFonts w:cs="Arial"/>
                        <w:color w:val="auto"/>
                        <w:szCs w:val="22"/>
                        <w:lang w:eastAsia="en-AU"/>
                      </w:rPr>
                      <w:t>Description of the measures taken to ensure that, so far as reasonably practicable, the mine or part is made safe and secure on a permanent basis.</w:t>
                    </w:r>
                  </w:p>
                </w:tc>
                <w:sdt>
                  <w:sdtPr>
                    <w:rPr>
                      <w:szCs w:val="22"/>
                    </w:rPr>
                    <w:id w:val="-112068530"/>
                    <w:placeholder>
                      <w:docPart w:val="EE477954931C47FA80B0E659B6DF2E1A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72269E" w:rsidRPr="0072269E" w:rsidRDefault="0072269E" w:rsidP="0072269E">
                        <w:pPr>
                          <w:spacing w:before="0" w:after="0"/>
                          <w:rPr>
                            <w:szCs w:val="22"/>
                          </w:rPr>
                        </w:pPr>
                        <w:r w:rsidRPr="00A622A1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2269E" w:rsidRPr="0072269E" w:rsidTr="00862236">
                <w:trPr>
                  <w:cantSplit/>
                </w:trPr>
                <w:tc>
                  <w:tcPr>
                    <w:tcW w:w="1963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72269E" w:rsidRPr="0072269E" w:rsidRDefault="0072269E" w:rsidP="0072269E">
                    <w:pPr>
                      <w:autoSpaceDE w:val="0"/>
                      <w:autoSpaceDN w:val="0"/>
                      <w:adjustRightInd w:val="0"/>
                      <w:spacing w:before="0" w:after="0"/>
                      <w:rPr>
                        <w:rFonts w:cs="Arial"/>
                        <w:color w:val="auto"/>
                        <w:szCs w:val="22"/>
                        <w:lang w:eastAsia="en-AU"/>
                      </w:rPr>
                    </w:pPr>
                    <w:r w:rsidRPr="0072269E">
                      <w:rPr>
                        <w:rFonts w:cs="Arial"/>
                        <w:color w:val="auto"/>
                        <w:szCs w:val="22"/>
                        <w:lang w:eastAsia="en-AU"/>
                      </w:rPr>
                      <w:t>Information and/or supporting documents outlining precautions taken to ensure that access to underground workings has been permanently secured against unauthorised access.</w:t>
                    </w:r>
                  </w:p>
                </w:tc>
                <w:sdt>
                  <w:sdtPr>
                    <w:rPr>
                      <w:szCs w:val="22"/>
                    </w:rPr>
                    <w:id w:val="-1612424165"/>
                    <w:placeholder>
                      <w:docPart w:val="1B9472B5C9F949589C7E20D9E6574DF1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72269E" w:rsidRPr="0072269E" w:rsidRDefault="0072269E" w:rsidP="0072269E">
                        <w:pPr>
                          <w:spacing w:before="0" w:after="0"/>
                          <w:rPr>
                            <w:szCs w:val="22"/>
                          </w:rPr>
                        </w:pPr>
                        <w:r w:rsidRPr="0072269E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2269E" w:rsidRPr="0072269E" w:rsidTr="00862236">
                <w:trPr>
                  <w:cantSplit/>
                </w:trPr>
                <w:tc>
                  <w:tcPr>
                    <w:tcW w:w="1963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72269E" w:rsidRPr="0072269E" w:rsidRDefault="0072269E" w:rsidP="0072269E">
                    <w:pPr>
                      <w:autoSpaceDE w:val="0"/>
                      <w:autoSpaceDN w:val="0"/>
                      <w:adjustRightInd w:val="0"/>
                      <w:spacing w:before="0" w:after="0"/>
                      <w:rPr>
                        <w:rFonts w:cs="Arial"/>
                        <w:color w:val="auto"/>
                        <w:szCs w:val="22"/>
                        <w:lang w:eastAsia="en-AU"/>
                      </w:rPr>
                    </w:pPr>
                    <w:r w:rsidRPr="0072269E">
                      <w:rPr>
                        <w:rFonts w:cs="Arial"/>
                        <w:color w:val="auto"/>
                        <w:szCs w:val="22"/>
                        <w:lang w:eastAsia="en-AU"/>
                      </w:rPr>
                      <w:t>Information and/or supporting documents outlining precautions taken to prevent inadvertent access to the open pit workings.</w:t>
                    </w:r>
                  </w:p>
                </w:tc>
                <w:sdt>
                  <w:sdtPr>
                    <w:rPr>
                      <w:szCs w:val="22"/>
                    </w:rPr>
                    <w:id w:val="-1762676670"/>
                    <w:placeholder>
                      <w:docPart w:val="52D772427D874771BAA9786164B47482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72269E" w:rsidRPr="0072269E" w:rsidRDefault="0072269E" w:rsidP="0072269E">
                        <w:pPr>
                          <w:spacing w:before="0" w:after="0"/>
                          <w:rPr>
                            <w:szCs w:val="22"/>
                          </w:rPr>
                        </w:pPr>
                        <w:r w:rsidRPr="0072269E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2269E" w:rsidRPr="0072269E" w:rsidTr="00862236">
                <w:trPr>
                  <w:cantSplit/>
                </w:trPr>
                <w:tc>
                  <w:tcPr>
                    <w:tcW w:w="1963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72269E" w:rsidRPr="0072269E" w:rsidRDefault="0072269E" w:rsidP="0072269E">
                    <w:pPr>
                      <w:autoSpaceDE w:val="0"/>
                      <w:autoSpaceDN w:val="0"/>
                      <w:adjustRightInd w:val="0"/>
                      <w:spacing w:before="0" w:after="0"/>
                      <w:rPr>
                        <w:rFonts w:cs="Arial"/>
                        <w:color w:val="auto"/>
                        <w:szCs w:val="22"/>
                        <w:lang w:eastAsia="en-AU"/>
                      </w:rPr>
                    </w:pPr>
                    <w:r w:rsidRPr="0072269E">
                      <w:rPr>
                        <w:rFonts w:cs="Arial"/>
                        <w:color w:val="auto"/>
                        <w:szCs w:val="22"/>
                        <w:lang w:eastAsia="en-AU"/>
                      </w:rPr>
                      <w:t>Information and/or supporting documents outlining precautions taken to prevent, so far as is practicable, any post mining subsidence into underground workings.</w:t>
                    </w:r>
                  </w:p>
                </w:tc>
                <w:sdt>
                  <w:sdtPr>
                    <w:rPr>
                      <w:szCs w:val="22"/>
                    </w:rPr>
                    <w:id w:val="-1921406400"/>
                    <w:placeholder>
                      <w:docPart w:val="3737F50AE89B4BC6BC4C14E830633928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72269E" w:rsidRPr="0072269E" w:rsidRDefault="0072269E" w:rsidP="0072269E">
                        <w:pPr>
                          <w:spacing w:before="0" w:after="0"/>
                          <w:rPr>
                            <w:szCs w:val="22"/>
                          </w:rPr>
                        </w:pPr>
                        <w:r w:rsidRPr="0072269E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2269E" w:rsidRPr="0072269E" w:rsidTr="00862236">
                <w:trPr>
                  <w:cantSplit/>
                </w:trPr>
                <w:tc>
                  <w:tcPr>
                    <w:tcW w:w="1963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72269E" w:rsidRPr="0072269E" w:rsidRDefault="0072269E" w:rsidP="0072269E">
                    <w:pPr>
                      <w:autoSpaceDE w:val="0"/>
                      <w:autoSpaceDN w:val="0"/>
                      <w:adjustRightInd w:val="0"/>
                      <w:spacing w:before="0" w:after="0"/>
                      <w:rPr>
                        <w:rFonts w:cs="Arial"/>
                        <w:color w:val="auto"/>
                        <w:szCs w:val="22"/>
                        <w:lang w:eastAsia="en-AU"/>
                      </w:rPr>
                    </w:pPr>
                    <w:r w:rsidRPr="0072269E">
                      <w:rPr>
                        <w:rFonts w:cs="Arial"/>
                        <w:color w:val="auto"/>
                        <w:szCs w:val="22"/>
                        <w:lang w:eastAsia="en-AU"/>
                      </w:rPr>
                      <w:t>Information and/or supporting documents outlining precautions taken to ensure all plant and equipment have been removed, secured or have been left in a safe condition.</w:t>
                    </w:r>
                  </w:p>
                </w:tc>
                <w:sdt>
                  <w:sdtPr>
                    <w:rPr>
                      <w:szCs w:val="22"/>
                    </w:rPr>
                    <w:id w:val="1908107952"/>
                    <w:placeholder>
                      <w:docPart w:val="607EE57F03D54683BABDA3C1FA37D02C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72269E" w:rsidRPr="0072269E" w:rsidRDefault="0072269E" w:rsidP="0072269E">
                        <w:pPr>
                          <w:spacing w:before="0" w:after="0"/>
                          <w:rPr>
                            <w:szCs w:val="22"/>
                          </w:rPr>
                        </w:pPr>
                        <w:r w:rsidRPr="0072269E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2269E" w:rsidRPr="0072269E" w:rsidTr="00862236">
                <w:trPr>
                  <w:cantSplit/>
                </w:trPr>
                <w:tc>
                  <w:tcPr>
                    <w:tcW w:w="1963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72269E" w:rsidRPr="0072269E" w:rsidRDefault="0072269E" w:rsidP="0072269E">
                    <w:pPr>
                      <w:autoSpaceDE w:val="0"/>
                      <w:autoSpaceDN w:val="0"/>
                      <w:adjustRightInd w:val="0"/>
                      <w:spacing w:before="0" w:after="0"/>
                      <w:rPr>
                        <w:rFonts w:cs="Arial"/>
                        <w:color w:val="auto"/>
                        <w:szCs w:val="22"/>
                        <w:lang w:eastAsia="en-AU"/>
                      </w:rPr>
                    </w:pPr>
                    <w:r w:rsidRPr="0072269E">
                      <w:rPr>
                        <w:rFonts w:cs="Arial"/>
                        <w:color w:val="auto"/>
                        <w:szCs w:val="22"/>
                        <w:lang w:eastAsia="en-AU"/>
                      </w:rPr>
                      <w:t>Information and/or supporting documents outlining precautions taken to remove or dispose of all hazardous substances at the mine.</w:t>
                    </w:r>
                  </w:p>
                </w:tc>
                <w:sdt>
                  <w:sdtPr>
                    <w:rPr>
                      <w:szCs w:val="22"/>
                    </w:rPr>
                    <w:id w:val="1816524370"/>
                    <w:placeholder>
                      <w:docPart w:val="84E268FF7D514DF28BACA098AAF04F48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72269E" w:rsidRPr="0072269E" w:rsidRDefault="0072269E" w:rsidP="0072269E">
                        <w:pPr>
                          <w:spacing w:before="0" w:after="0"/>
                          <w:rPr>
                            <w:szCs w:val="22"/>
                          </w:rPr>
                        </w:pPr>
                        <w:r w:rsidRPr="0072269E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2269E" w:rsidRPr="00A47762" w:rsidTr="00862236">
                <w:trPr>
                  <w:cantSplit/>
                </w:trPr>
                <w:tc>
                  <w:tcPr>
                    <w:tcW w:w="1963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72269E" w:rsidRPr="0072269E" w:rsidRDefault="0072269E" w:rsidP="0072269E">
                    <w:pPr>
                      <w:autoSpaceDE w:val="0"/>
                      <w:autoSpaceDN w:val="0"/>
                      <w:adjustRightInd w:val="0"/>
                      <w:spacing w:before="0" w:after="0"/>
                      <w:rPr>
                        <w:rFonts w:cs="Arial"/>
                        <w:color w:val="auto"/>
                        <w:szCs w:val="22"/>
                        <w:lang w:eastAsia="en-AU"/>
                      </w:rPr>
                    </w:pPr>
                    <w:r w:rsidRPr="0072269E">
                      <w:rPr>
                        <w:rFonts w:cs="Arial"/>
                        <w:color w:val="auto"/>
                        <w:szCs w:val="22"/>
                        <w:lang w:eastAsia="en-AU"/>
                      </w:rPr>
                      <w:t>Documents providing an accurate mine survey plan of where mining operations are carried out.</w:t>
                    </w:r>
                  </w:p>
                </w:tc>
                <w:sdt>
                  <w:sdtPr>
                    <w:rPr>
                      <w:szCs w:val="22"/>
                    </w:rPr>
                    <w:id w:val="1477416595"/>
                    <w:placeholder>
                      <w:docPart w:val="C0A794B0118F4FFBA9F2565C56A86557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72269E" w:rsidRPr="0072269E" w:rsidRDefault="0072269E" w:rsidP="0072269E">
                        <w:pPr>
                          <w:spacing w:before="0" w:after="0"/>
                          <w:rPr>
                            <w:szCs w:val="22"/>
                          </w:rPr>
                        </w:pPr>
                        <w:r w:rsidRPr="00A622A1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:rsidR="00A11703" w:rsidRPr="0072269E" w:rsidRDefault="00327955" w:rsidP="0072269E">
              <w:pPr>
                <w:tabs>
                  <w:tab w:val="left" w:pos="1277"/>
                </w:tabs>
                <w:rPr>
                  <w:szCs w:val="22"/>
                </w:rPr>
              </w:pPr>
            </w:p>
            <w:bookmarkEnd w:id="0" w:displacedByCustomXml="next"/>
          </w:sdtContent>
        </w:sdt>
      </w:sdtContent>
    </w:sdt>
    <w:sectPr w:rsidR="00A11703" w:rsidRPr="0072269E" w:rsidSect="00F11F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74" w:right="720" w:bottom="561" w:left="720" w:header="42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55" w:rsidRDefault="00327955">
      <w:r>
        <w:separator/>
      </w:r>
    </w:p>
  </w:endnote>
  <w:endnote w:type="continuationSeparator" w:id="0">
    <w:p w:rsidR="00327955" w:rsidRDefault="0032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54" w:rsidRDefault="00F1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54" w:rsidRPr="008C70D0" w:rsidRDefault="00F11F54" w:rsidP="00F11F54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MON 5 - Notice of mine closure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F11F54" w:rsidRPr="00F11F54" w:rsidRDefault="00F11F54" w:rsidP="00F11F54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B001BF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B001BF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54" w:rsidRPr="008C70D0" w:rsidRDefault="00F11F54" w:rsidP="00F11F54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MON 5 - Notice of mine closure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F11F54" w:rsidRPr="00F11F54" w:rsidRDefault="00F11F54" w:rsidP="00F11F54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B001BF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B001BF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55" w:rsidRDefault="00327955">
      <w:r>
        <w:separator/>
      </w:r>
    </w:p>
  </w:footnote>
  <w:footnote w:type="continuationSeparator" w:id="0">
    <w:p w:rsidR="00327955" w:rsidRDefault="0032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54" w:rsidRDefault="00F1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3F" w:rsidRDefault="00855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54" w:rsidRDefault="00F11F54">
    <w:pPr>
      <w:pStyle w:val="Header"/>
    </w:pPr>
    <w:r w:rsidRPr="00F11F54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1ADC13E" wp14:editId="71DB3512">
          <wp:simplePos x="0" y="0"/>
          <wp:positionH relativeFrom="column">
            <wp:posOffset>74295</wp:posOffset>
          </wp:positionH>
          <wp:positionV relativeFrom="paragraph">
            <wp:posOffset>-66675</wp:posOffset>
          </wp:positionV>
          <wp:extent cx="4532630" cy="613410"/>
          <wp:effectExtent l="0" t="0" r="1270" b="0"/>
          <wp:wrapSquare wrapText="bothSides"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263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F54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A83B1FA" wp14:editId="794F88E7">
          <wp:simplePos x="0" y="0"/>
          <wp:positionH relativeFrom="margin">
            <wp:posOffset>5952623</wp:posOffset>
          </wp:positionH>
          <wp:positionV relativeFrom="paragraph">
            <wp:posOffset>-160182</wp:posOffset>
          </wp:positionV>
          <wp:extent cx="720000" cy="709200"/>
          <wp:effectExtent l="0" t="0" r="4445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21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5832B7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A477C0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E5D2E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4A4024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5C30878"/>
    <w:multiLevelType w:val="hybridMultilevel"/>
    <w:tmpl w:val="29228500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107FE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DDD594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DC6ED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AD6CEB"/>
    <w:multiLevelType w:val="hybridMultilevel"/>
    <w:tmpl w:val="9F8AE1EA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5323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2C4622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4504BA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8851FE8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96E09D3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17B6B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3C276F3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E4DF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D45467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3D687673"/>
    <w:multiLevelType w:val="hybridMultilevel"/>
    <w:tmpl w:val="E34EC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7786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49331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59403C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59D660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6F854D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4CC276E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4EF96F24"/>
    <w:multiLevelType w:val="hybridMultilevel"/>
    <w:tmpl w:val="1B32B9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E360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52321C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55AC749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72A33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804577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5DEE417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6094501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7626551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76559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7" w15:restartNumberingAfterBreak="0">
    <w:nsid w:val="6F596F6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6FBB37C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4024A7D"/>
    <w:multiLevelType w:val="multilevel"/>
    <w:tmpl w:val="28E422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0" w15:restartNumberingAfterBreak="0">
    <w:nsid w:val="76C777F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6F973E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2" w15:restartNumberingAfterBreak="0">
    <w:nsid w:val="7875054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7D1D0E56"/>
    <w:multiLevelType w:val="hybridMultilevel"/>
    <w:tmpl w:val="432ED0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28"/>
  </w:num>
  <w:num w:numId="5">
    <w:abstractNumId w:val="40"/>
  </w:num>
  <w:num w:numId="6">
    <w:abstractNumId w:val="29"/>
  </w:num>
  <w:num w:numId="7">
    <w:abstractNumId w:val="12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26"/>
  </w:num>
  <w:num w:numId="13">
    <w:abstractNumId w:val="3"/>
  </w:num>
  <w:num w:numId="14">
    <w:abstractNumId w:val="35"/>
  </w:num>
  <w:num w:numId="15">
    <w:abstractNumId w:val="21"/>
  </w:num>
  <w:num w:numId="16">
    <w:abstractNumId w:val="18"/>
  </w:num>
  <w:num w:numId="17">
    <w:abstractNumId w:val="19"/>
  </w:num>
  <w:num w:numId="18">
    <w:abstractNumId w:val="1"/>
  </w:num>
  <w:num w:numId="19">
    <w:abstractNumId w:val="27"/>
  </w:num>
  <w:num w:numId="20">
    <w:abstractNumId w:val="10"/>
  </w:num>
  <w:num w:numId="21">
    <w:abstractNumId w:val="4"/>
  </w:num>
  <w:num w:numId="22">
    <w:abstractNumId w:val="31"/>
  </w:num>
  <w:num w:numId="23">
    <w:abstractNumId w:val="30"/>
  </w:num>
  <w:num w:numId="24">
    <w:abstractNumId w:val="24"/>
  </w:num>
  <w:num w:numId="25">
    <w:abstractNumId w:val="2"/>
  </w:num>
  <w:num w:numId="26">
    <w:abstractNumId w:val="38"/>
  </w:num>
  <w:num w:numId="27">
    <w:abstractNumId w:val="7"/>
  </w:num>
  <w:num w:numId="28">
    <w:abstractNumId w:val="13"/>
  </w:num>
  <w:num w:numId="29">
    <w:abstractNumId w:val="42"/>
  </w:num>
  <w:num w:numId="30">
    <w:abstractNumId w:val="16"/>
  </w:num>
  <w:num w:numId="31">
    <w:abstractNumId w:val="41"/>
  </w:num>
  <w:num w:numId="32">
    <w:abstractNumId w:val="22"/>
  </w:num>
  <w:num w:numId="33">
    <w:abstractNumId w:val="25"/>
  </w:num>
  <w:num w:numId="34">
    <w:abstractNumId w:val="32"/>
  </w:num>
  <w:num w:numId="35">
    <w:abstractNumId w:val="33"/>
  </w:num>
  <w:num w:numId="36">
    <w:abstractNumId w:val="6"/>
  </w:num>
  <w:num w:numId="37">
    <w:abstractNumId w:val="37"/>
  </w:num>
  <w:num w:numId="38">
    <w:abstractNumId w:val="36"/>
  </w:num>
  <w:num w:numId="39">
    <w:abstractNumId w:val="23"/>
  </w:num>
  <w:num w:numId="40">
    <w:abstractNumId w:val="9"/>
  </w:num>
  <w:num w:numId="41">
    <w:abstractNumId w:val="5"/>
  </w:num>
  <w:num w:numId="42">
    <w:abstractNumId w:val="43"/>
  </w:num>
  <w:num w:numId="43">
    <w:abstractNumId w:val="8"/>
  </w:num>
  <w:num w:numId="44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Z40fmVXbhG5vDJCVe4ZpfVk9ua6MW4fGlhznwJnM0dh2s9uBgNJU3W/agrhlhUgv9mFOfGh/SkZDkwkFuoXw==" w:salt="asqW3N/anBCrcGP+I06mCg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13E55"/>
    <w:rsid w:val="000152DD"/>
    <w:rsid w:val="0002387D"/>
    <w:rsid w:val="0002620A"/>
    <w:rsid w:val="0003038D"/>
    <w:rsid w:val="0004147D"/>
    <w:rsid w:val="00043A65"/>
    <w:rsid w:val="00043B31"/>
    <w:rsid w:val="000446A0"/>
    <w:rsid w:val="00045F20"/>
    <w:rsid w:val="00050204"/>
    <w:rsid w:val="000532E9"/>
    <w:rsid w:val="0005515A"/>
    <w:rsid w:val="0006336E"/>
    <w:rsid w:val="00063CFD"/>
    <w:rsid w:val="0006447E"/>
    <w:rsid w:val="00064CA2"/>
    <w:rsid w:val="000676DD"/>
    <w:rsid w:val="000723A7"/>
    <w:rsid w:val="00072B0C"/>
    <w:rsid w:val="00073C84"/>
    <w:rsid w:val="00075D8A"/>
    <w:rsid w:val="00085BC1"/>
    <w:rsid w:val="00090C8E"/>
    <w:rsid w:val="000924D0"/>
    <w:rsid w:val="00093972"/>
    <w:rsid w:val="00094D66"/>
    <w:rsid w:val="00096623"/>
    <w:rsid w:val="000A0CA9"/>
    <w:rsid w:val="000A3997"/>
    <w:rsid w:val="000A5566"/>
    <w:rsid w:val="000A7B08"/>
    <w:rsid w:val="000B121D"/>
    <w:rsid w:val="000B2590"/>
    <w:rsid w:val="000B748A"/>
    <w:rsid w:val="000B79B1"/>
    <w:rsid w:val="000C0674"/>
    <w:rsid w:val="000C17AC"/>
    <w:rsid w:val="000D121D"/>
    <w:rsid w:val="000D14F0"/>
    <w:rsid w:val="000D2FF2"/>
    <w:rsid w:val="000D6066"/>
    <w:rsid w:val="000D656B"/>
    <w:rsid w:val="000D6709"/>
    <w:rsid w:val="000E161C"/>
    <w:rsid w:val="000E6830"/>
    <w:rsid w:val="000E7EC3"/>
    <w:rsid w:val="000E7EEE"/>
    <w:rsid w:val="000F5384"/>
    <w:rsid w:val="00101B16"/>
    <w:rsid w:val="00104D43"/>
    <w:rsid w:val="00107D52"/>
    <w:rsid w:val="0011232B"/>
    <w:rsid w:val="00120405"/>
    <w:rsid w:val="00121876"/>
    <w:rsid w:val="00121982"/>
    <w:rsid w:val="001255D7"/>
    <w:rsid w:val="00127358"/>
    <w:rsid w:val="001275CE"/>
    <w:rsid w:val="001304DC"/>
    <w:rsid w:val="001339BC"/>
    <w:rsid w:val="00135213"/>
    <w:rsid w:val="00135AC9"/>
    <w:rsid w:val="00136682"/>
    <w:rsid w:val="00143421"/>
    <w:rsid w:val="0014370E"/>
    <w:rsid w:val="001448B5"/>
    <w:rsid w:val="001457AB"/>
    <w:rsid w:val="00152A47"/>
    <w:rsid w:val="0015356A"/>
    <w:rsid w:val="00156702"/>
    <w:rsid w:val="0015791A"/>
    <w:rsid w:val="00163218"/>
    <w:rsid w:val="00164F6A"/>
    <w:rsid w:val="001702C9"/>
    <w:rsid w:val="00172EC5"/>
    <w:rsid w:val="00180E7E"/>
    <w:rsid w:val="00183575"/>
    <w:rsid w:val="001848A4"/>
    <w:rsid w:val="0018522D"/>
    <w:rsid w:val="00185707"/>
    <w:rsid w:val="001863EB"/>
    <w:rsid w:val="00192789"/>
    <w:rsid w:val="001946A9"/>
    <w:rsid w:val="00196D98"/>
    <w:rsid w:val="001976AB"/>
    <w:rsid w:val="001A357B"/>
    <w:rsid w:val="001B0D8E"/>
    <w:rsid w:val="001B251A"/>
    <w:rsid w:val="001B4707"/>
    <w:rsid w:val="001B6944"/>
    <w:rsid w:val="001B77F0"/>
    <w:rsid w:val="001C2428"/>
    <w:rsid w:val="001C716E"/>
    <w:rsid w:val="001D2EA4"/>
    <w:rsid w:val="001D51B7"/>
    <w:rsid w:val="001D7CA3"/>
    <w:rsid w:val="001E0080"/>
    <w:rsid w:val="001E3B29"/>
    <w:rsid w:val="001E7901"/>
    <w:rsid w:val="001E79CE"/>
    <w:rsid w:val="001E7C79"/>
    <w:rsid w:val="001F2645"/>
    <w:rsid w:val="00203D35"/>
    <w:rsid w:val="00205A18"/>
    <w:rsid w:val="00221582"/>
    <w:rsid w:val="00221A5F"/>
    <w:rsid w:val="00225990"/>
    <w:rsid w:val="002260AA"/>
    <w:rsid w:val="00226EB7"/>
    <w:rsid w:val="002273EB"/>
    <w:rsid w:val="00233505"/>
    <w:rsid w:val="00235D12"/>
    <w:rsid w:val="002371CB"/>
    <w:rsid w:val="002371F0"/>
    <w:rsid w:val="00237AC9"/>
    <w:rsid w:val="00240E99"/>
    <w:rsid w:val="002455AE"/>
    <w:rsid w:val="00250FBF"/>
    <w:rsid w:val="00251A6A"/>
    <w:rsid w:val="00252194"/>
    <w:rsid w:val="0025497D"/>
    <w:rsid w:val="00261A9F"/>
    <w:rsid w:val="0026465F"/>
    <w:rsid w:val="00265493"/>
    <w:rsid w:val="00265B4E"/>
    <w:rsid w:val="00266BB1"/>
    <w:rsid w:val="002714D2"/>
    <w:rsid w:val="0027264C"/>
    <w:rsid w:val="00273127"/>
    <w:rsid w:val="00277384"/>
    <w:rsid w:val="002843BE"/>
    <w:rsid w:val="0029254F"/>
    <w:rsid w:val="002928F1"/>
    <w:rsid w:val="002A0260"/>
    <w:rsid w:val="002A148E"/>
    <w:rsid w:val="002A1F85"/>
    <w:rsid w:val="002A2E05"/>
    <w:rsid w:val="002A684C"/>
    <w:rsid w:val="002A7A52"/>
    <w:rsid w:val="002B1967"/>
    <w:rsid w:val="002B1F24"/>
    <w:rsid w:val="002B4163"/>
    <w:rsid w:val="002B496E"/>
    <w:rsid w:val="002C135A"/>
    <w:rsid w:val="002D25A4"/>
    <w:rsid w:val="002D27FD"/>
    <w:rsid w:val="002D49F3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6849"/>
    <w:rsid w:val="002F7D45"/>
    <w:rsid w:val="003008AE"/>
    <w:rsid w:val="00301FC9"/>
    <w:rsid w:val="00301FD5"/>
    <w:rsid w:val="00302971"/>
    <w:rsid w:val="003055EC"/>
    <w:rsid w:val="0030616F"/>
    <w:rsid w:val="00320779"/>
    <w:rsid w:val="00320CB0"/>
    <w:rsid w:val="00327955"/>
    <w:rsid w:val="00332B70"/>
    <w:rsid w:val="00333129"/>
    <w:rsid w:val="00333452"/>
    <w:rsid w:val="003356C5"/>
    <w:rsid w:val="00337570"/>
    <w:rsid w:val="00337DF8"/>
    <w:rsid w:val="0034636E"/>
    <w:rsid w:val="003465EF"/>
    <w:rsid w:val="00347FC8"/>
    <w:rsid w:val="00363AF4"/>
    <w:rsid w:val="00365E13"/>
    <w:rsid w:val="0037239E"/>
    <w:rsid w:val="00380D31"/>
    <w:rsid w:val="0038559C"/>
    <w:rsid w:val="00386461"/>
    <w:rsid w:val="003916C1"/>
    <w:rsid w:val="00394B7A"/>
    <w:rsid w:val="003A035B"/>
    <w:rsid w:val="003A1010"/>
    <w:rsid w:val="003B2B81"/>
    <w:rsid w:val="003B62C4"/>
    <w:rsid w:val="003C5E8B"/>
    <w:rsid w:val="003C70FD"/>
    <w:rsid w:val="003C7BA6"/>
    <w:rsid w:val="003D07A4"/>
    <w:rsid w:val="003D112B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1738"/>
    <w:rsid w:val="003F1CB1"/>
    <w:rsid w:val="003F445C"/>
    <w:rsid w:val="003F5BC5"/>
    <w:rsid w:val="00405F99"/>
    <w:rsid w:val="00406A5A"/>
    <w:rsid w:val="0041209F"/>
    <w:rsid w:val="00412342"/>
    <w:rsid w:val="004145B9"/>
    <w:rsid w:val="00420A7A"/>
    <w:rsid w:val="0042136B"/>
    <w:rsid w:val="00425012"/>
    <w:rsid w:val="00427481"/>
    <w:rsid w:val="00427682"/>
    <w:rsid w:val="00427EA4"/>
    <w:rsid w:val="00431C69"/>
    <w:rsid w:val="00433332"/>
    <w:rsid w:val="00433581"/>
    <w:rsid w:val="00433DC7"/>
    <w:rsid w:val="00435214"/>
    <w:rsid w:val="0043545A"/>
    <w:rsid w:val="00441555"/>
    <w:rsid w:val="00442738"/>
    <w:rsid w:val="00443EDF"/>
    <w:rsid w:val="00446504"/>
    <w:rsid w:val="0045244D"/>
    <w:rsid w:val="00454C97"/>
    <w:rsid w:val="00463D8A"/>
    <w:rsid w:val="00464B7E"/>
    <w:rsid w:val="00466890"/>
    <w:rsid w:val="00466FAC"/>
    <w:rsid w:val="00475EF2"/>
    <w:rsid w:val="00477254"/>
    <w:rsid w:val="004815C8"/>
    <w:rsid w:val="00482C0F"/>
    <w:rsid w:val="0048391C"/>
    <w:rsid w:val="004A07D7"/>
    <w:rsid w:val="004A12EF"/>
    <w:rsid w:val="004A7AE5"/>
    <w:rsid w:val="004B4E28"/>
    <w:rsid w:val="004B77C6"/>
    <w:rsid w:val="004C0C2A"/>
    <w:rsid w:val="004C53BE"/>
    <w:rsid w:val="004C6CD1"/>
    <w:rsid w:val="004C7AA3"/>
    <w:rsid w:val="004D3877"/>
    <w:rsid w:val="004E2F61"/>
    <w:rsid w:val="004E3D8D"/>
    <w:rsid w:val="004E5303"/>
    <w:rsid w:val="004E7045"/>
    <w:rsid w:val="004F2A4A"/>
    <w:rsid w:val="004F3B2F"/>
    <w:rsid w:val="004F5FE0"/>
    <w:rsid w:val="004F76CC"/>
    <w:rsid w:val="00501825"/>
    <w:rsid w:val="0050230D"/>
    <w:rsid w:val="005026DF"/>
    <w:rsid w:val="005028DC"/>
    <w:rsid w:val="00507B97"/>
    <w:rsid w:val="00507E94"/>
    <w:rsid w:val="0051421B"/>
    <w:rsid w:val="00522A46"/>
    <w:rsid w:val="00526102"/>
    <w:rsid w:val="00527C6C"/>
    <w:rsid w:val="00530070"/>
    <w:rsid w:val="005321D3"/>
    <w:rsid w:val="00532762"/>
    <w:rsid w:val="00545361"/>
    <w:rsid w:val="005515A6"/>
    <w:rsid w:val="00557B8C"/>
    <w:rsid w:val="00562211"/>
    <w:rsid w:val="00563463"/>
    <w:rsid w:val="0056485E"/>
    <w:rsid w:val="00566BBD"/>
    <w:rsid w:val="0057074E"/>
    <w:rsid w:val="00570B63"/>
    <w:rsid w:val="0057398A"/>
    <w:rsid w:val="00574927"/>
    <w:rsid w:val="0057576F"/>
    <w:rsid w:val="0057584F"/>
    <w:rsid w:val="00581213"/>
    <w:rsid w:val="00584721"/>
    <w:rsid w:val="00585190"/>
    <w:rsid w:val="00587314"/>
    <w:rsid w:val="005874B9"/>
    <w:rsid w:val="005978AF"/>
    <w:rsid w:val="005A04B3"/>
    <w:rsid w:val="005A1668"/>
    <w:rsid w:val="005B01D5"/>
    <w:rsid w:val="005B1515"/>
    <w:rsid w:val="005B3F2C"/>
    <w:rsid w:val="005B4DBB"/>
    <w:rsid w:val="005C09A6"/>
    <w:rsid w:val="005C1FF6"/>
    <w:rsid w:val="005C4E8F"/>
    <w:rsid w:val="005C679A"/>
    <w:rsid w:val="005C79D8"/>
    <w:rsid w:val="005D028B"/>
    <w:rsid w:val="005D1372"/>
    <w:rsid w:val="005D2C69"/>
    <w:rsid w:val="005D35AF"/>
    <w:rsid w:val="005E2F50"/>
    <w:rsid w:val="005F7759"/>
    <w:rsid w:val="0060216B"/>
    <w:rsid w:val="00602920"/>
    <w:rsid w:val="00604E4C"/>
    <w:rsid w:val="006073A4"/>
    <w:rsid w:val="0061076B"/>
    <w:rsid w:val="0061245C"/>
    <w:rsid w:val="0061323B"/>
    <w:rsid w:val="00613C62"/>
    <w:rsid w:val="00620E01"/>
    <w:rsid w:val="006334CF"/>
    <w:rsid w:val="00634E3B"/>
    <w:rsid w:val="00635828"/>
    <w:rsid w:val="0063684F"/>
    <w:rsid w:val="0063686C"/>
    <w:rsid w:val="00641067"/>
    <w:rsid w:val="00643793"/>
    <w:rsid w:val="00643C8D"/>
    <w:rsid w:val="0064706A"/>
    <w:rsid w:val="00654D3F"/>
    <w:rsid w:val="00654EBD"/>
    <w:rsid w:val="00656637"/>
    <w:rsid w:val="00660276"/>
    <w:rsid w:val="0066388C"/>
    <w:rsid w:val="006645FD"/>
    <w:rsid w:val="00667284"/>
    <w:rsid w:val="00682506"/>
    <w:rsid w:val="00682AB7"/>
    <w:rsid w:val="00686C61"/>
    <w:rsid w:val="00687AEF"/>
    <w:rsid w:val="006932B3"/>
    <w:rsid w:val="00693FA4"/>
    <w:rsid w:val="006A1D39"/>
    <w:rsid w:val="006A63E9"/>
    <w:rsid w:val="006B1499"/>
    <w:rsid w:val="006B4A55"/>
    <w:rsid w:val="006B5974"/>
    <w:rsid w:val="006C07F5"/>
    <w:rsid w:val="006C103F"/>
    <w:rsid w:val="006C26A8"/>
    <w:rsid w:val="006C55DB"/>
    <w:rsid w:val="006D17C7"/>
    <w:rsid w:val="006D226B"/>
    <w:rsid w:val="006D2955"/>
    <w:rsid w:val="006D4867"/>
    <w:rsid w:val="006E0253"/>
    <w:rsid w:val="006E4A10"/>
    <w:rsid w:val="006E5AF9"/>
    <w:rsid w:val="006E65D9"/>
    <w:rsid w:val="006E754D"/>
    <w:rsid w:val="006F7F94"/>
    <w:rsid w:val="00701ABB"/>
    <w:rsid w:val="00702BE4"/>
    <w:rsid w:val="0070728D"/>
    <w:rsid w:val="00716917"/>
    <w:rsid w:val="007222DE"/>
    <w:rsid w:val="0072269E"/>
    <w:rsid w:val="00732779"/>
    <w:rsid w:val="0074164B"/>
    <w:rsid w:val="0074185F"/>
    <w:rsid w:val="00742285"/>
    <w:rsid w:val="007462F5"/>
    <w:rsid w:val="00755053"/>
    <w:rsid w:val="00763412"/>
    <w:rsid w:val="00763B40"/>
    <w:rsid w:val="00770002"/>
    <w:rsid w:val="007701DA"/>
    <w:rsid w:val="00771CE0"/>
    <w:rsid w:val="00773345"/>
    <w:rsid w:val="0077540F"/>
    <w:rsid w:val="007815EA"/>
    <w:rsid w:val="00781608"/>
    <w:rsid w:val="00792111"/>
    <w:rsid w:val="00796694"/>
    <w:rsid w:val="007A7F1E"/>
    <w:rsid w:val="007B0357"/>
    <w:rsid w:val="007B07C7"/>
    <w:rsid w:val="007B102E"/>
    <w:rsid w:val="007B1289"/>
    <w:rsid w:val="007B2BB9"/>
    <w:rsid w:val="007B7104"/>
    <w:rsid w:val="007C0BA5"/>
    <w:rsid w:val="007C0C59"/>
    <w:rsid w:val="007C5AF8"/>
    <w:rsid w:val="007D0D0D"/>
    <w:rsid w:val="007D3129"/>
    <w:rsid w:val="007E0122"/>
    <w:rsid w:val="007E0EA5"/>
    <w:rsid w:val="007E77C7"/>
    <w:rsid w:val="007F0403"/>
    <w:rsid w:val="007F429C"/>
    <w:rsid w:val="007F5163"/>
    <w:rsid w:val="007F5824"/>
    <w:rsid w:val="00801B93"/>
    <w:rsid w:val="008037EE"/>
    <w:rsid w:val="00805D2A"/>
    <w:rsid w:val="00813766"/>
    <w:rsid w:val="008206B8"/>
    <w:rsid w:val="00822C38"/>
    <w:rsid w:val="00822EF4"/>
    <w:rsid w:val="00826BDB"/>
    <w:rsid w:val="00832E8F"/>
    <w:rsid w:val="00841A28"/>
    <w:rsid w:val="00841B50"/>
    <w:rsid w:val="00846994"/>
    <w:rsid w:val="00854460"/>
    <w:rsid w:val="008548D9"/>
    <w:rsid w:val="0085552F"/>
    <w:rsid w:val="008555E2"/>
    <w:rsid w:val="0085593F"/>
    <w:rsid w:val="00855C53"/>
    <w:rsid w:val="00856AA6"/>
    <w:rsid w:val="00860010"/>
    <w:rsid w:val="00860D3B"/>
    <w:rsid w:val="00860F69"/>
    <w:rsid w:val="00862236"/>
    <w:rsid w:val="008625EE"/>
    <w:rsid w:val="0086365D"/>
    <w:rsid w:val="00863794"/>
    <w:rsid w:val="008654EA"/>
    <w:rsid w:val="00865959"/>
    <w:rsid w:val="0087286A"/>
    <w:rsid w:val="00884E80"/>
    <w:rsid w:val="008865F1"/>
    <w:rsid w:val="00896C1A"/>
    <w:rsid w:val="008A0C5E"/>
    <w:rsid w:val="008A56A3"/>
    <w:rsid w:val="008A6F0D"/>
    <w:rsid w:val="008B2933"/>
    <w:rsid w:val="008B2B81"/>
    <w:rsid w:val="008B398A"/>
    <w:rsid w:val="008B50E7"/>
    <w:rsid w:val="008B7220"/>
    <w:rsid w:val="008C1A1F"/>
    <w:rsid w:val="008C20DC"/>
    <w:rsid w:val="008C25A7"/>
    <w:rsid w:val="008C5AB1"/>
    <w:rsid w:val="008C70D0"/>
    <w:rsid w:val="008D2C85"/>
    <w:rsid w:val="008D52E9"/>
    <w:rsid w:val="008E29B4"/>
    <w:rsid w:val="008E2BF5"/>
    <w:rsid w:val="008F1FEE"/>
    <w:rsid w:val="00904D4A"/>
    <w:rsid w:val="00906F34"/>
    <w:rsid w:val="00911622"/>
    <w:rsid w:val="00914AFF"/>
    <w:rsid w:val="00915386"/>
    <w:rsid w:val="00927B79"/>
    <w:rsid w:val="009307C3"/>
    <w:rsid w:val="00931ED5"/>
    <w:rsid w:val="009346B5"/>
    <w:rsid w:val="00936111"/>
    <w:rsid w:val="009362AC"/>
    <w:rsid w:val="009448DC"/>
    <w:rsid w:val="00947669"/>
    <w:rsid w:val="00950136"/>
    <w:rsid w:val="00962616"/>
    <w:rsid w:val="00963464"/>
    <w:rsid w:val="00963D1F"/>
    <w:rsid w:val="00976706"/>
    <w:rsid w:val="009801F1"/>
    <w:rsid w:val="00991932"/>
    <w:rsid w:val="009A051F"/>
    <w:rsid w:val="009A1B70"/>
    <w:rsid w:val="009A1F52"/>
    <w:rsid w:val="009A2182"/>
    <w:rsid w:val="009A2321"/>
    <w:rsid w:val="009A40CA"/>
    <w:rsid w:val="009B003A"/>
    <w:rsid w:val="009B27C6"/>
    <w:rsid w:val="009C175F"/>
    <w:rsid w:val="009C46BB"/>
    <w:rsid w:val="009C74EB"/>
    <w:rsid w:val="009D27B0"/>
    <w:rsid w:val="009E15F7"/>
    <w:rsid w:val="009E395B"/>
    <w:rsid w:val="009E3C71"/>
    <w:rsid w:val="009E53AB"/>
    <w:rsid w:val="009E7224"/>
    <w:rsid w:val="009F494A"/>
    <w:rsid w:val="009F67EA"/>
    <w:rsid w:val="00A00047"/>
    <w:rsid w:val="00A00363"/>
    <w:rsid w:val="00A00905"/>
    <w:rsid w:val="00A00CED"/>
    <w:rsid w:val="00A03F84"/>
    <w:rsid w:val="00A05789"/>
    <w:rsid w:val="00A0579D"/>
    <w:rsid w:val="00A06DD9"/>
    <w:rsid w:val="00A11703"/>
    <w:rsid w:val="00A13EA5"/>
    <w:rsid w:val="00A14FCE"/>
    <w:rsid w:val="00A16F69"/>
    <w:rsid w:val="00A17B74"/>
    <w:rsid w:val="00A17FFE"/>
    <w:rsid w:val="00A21A1D"/>
    <w:rsid w:val="00A2249D"/>
    <w:rsid w:val="00A25C9A"/>
    <w:rsid w:val="00A25E56"/>
    <w:rsid w:val="00A2660D"/>
    <w:rsid w:val="00A308F5"/>
    <w:rsid w:val="00A31C0C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46C1B"/>
    <w:rsid w:val="00A510D7"/>
    <w:rsid w:val="00A522BE"/>
    <w:rsid w:val="00A52E51"/>
    <w:rsid w:val="00A54218"/>
    <w:rsid w:val="00A54E98"/>
    <w:rsid w:val="00A70010"/>
    <w:rsid w:val="00A7095D"/>
    <w:rsid w:val="00A77213"/>
    <w:rsid w:val="00A874D7"/>
    <w:rsid w:val="00A87D0B"/>
    <w:rsid w:val="00A900DB"/>
    <w:rsid w:val="00A942EA"/>
    <w:rsid w:val="00A96317"/>
    <w:rsid w:val="00AA42E7"/>
    <w:rsid w:val="00AA5E6E"/>
    <w:rsid w:val="00AA761E"/>
    <w:rsid w:val="00AA793D"/>
    <w:rsid w:val="00AB2504"/>
    <w:rsid w:val="00AC0554"/>
    <w:rsid w:val="00AC0678"/>
    <w:rsid w:val="00AC4F9C"/>
    <w:rsid w:val="00AD05B4"/>
    <w:rsid w:val="00AD1FC5"/>
    <w:rsid w:val="00AD253B"/>
    <w:rsid w:val="00AD297D"/>
    <w:rsid w:val="00AD2C03"/>
    <w:rsid w:val="00AD327E"/>
    <w:rsid w:val="00AD3CBA"/>
    <w:rsid w:val="00AD483C"/>
    <w:rsid w:val="00AD5303"/>
    <w:rsid w:val="00AE10FE"/>
    <w:rsid w:val="00AE1447"/>
    <w:rsid w:val="00AE48CF"/>
    <w:rsid w:val="00AE7064"/>
    <w:rsid w:val="00AF26BB"/>
    <w:rsid w:val="00AF4000"/>
    <w:rsid w:val="00B001BF"/>
    <w:rsid w:val="00B02A72"/>
    <w:rsid w:val="00B04451"/>
    <w:rsid w:val="00B070B6"/>
    <w:rsid w:val="00B101AE"/>
    <w:rsid w:val="00B139A1"/>
    <w:rsid w:val="00B15717"/>
    <w:rsid w:val="00B2022F"/>
    <w:rsid w:val="00B22A9A"/>
    <w:rsid w:val="00B244F0"/>
    <w:rsid w:val="00B24681"/>
    <w:rsid w:val="00B27C58"/>
    <w:rsid w:val="00B3173A"/>
    <w:rsid w:val="00B31B7A"/>
    <w:rsid w:val="00B326DA"/>
    <w:rsid w:val="00B32B8A"/>
    <w:rsid w:val="00B35A65"/>
    <w:rsid w:val="00B43A6F"/>
    <w:rsid w:val="00B457FD"/>
    <w:rsid w:val="00B468B1"/>
    <w:rsid w:val="00B4722B"/>
    <w:rsid w:val="00B47314"/>
    <w:rsid w:val="00B52775"/>
    <w:rsid w:val="00B531DE"/>
    <w:rsid w:val="00B57569"/>
    <w:rsid w:val="00B623CD"/>
    <w:rsid w:val="00B6394F"/>
    <w:rsid w:val="00B63BC0"/>
    <w:rsid w:val="00B66179"/>
    <w:rsid w:val="00B70B0D"/>
    <w:rsid w:val="00B71186"/>
    <w:rsid w:val="00B83F96"/>
    <w:rsid w:val="00B86CDB"/>
    <w:rsid w:val="00B87358"/>
    <w:rsid w:val="00B96709"/>
    <w:rsid w:val="00BA12CD"/>
    <w:rsid w:val="00BA1C6D"/>
    <w:rsid w:val="00BA2CE2"/>
    <w:rsid w:val="00BA2EFF"/>
    <w:rsid w:val="00BA415F"/>
    <w:rsid w:val="00BA5BD7"/>
    <w:rsid w:val="00BA673E"/>
    <w:rsid w:val="00BB403C"/>
    <w:rsid w:val="00BB4A2B"/>
    <w:rsid w:val="00BB4D36"/>
    <w:rsid w:val="00BD0619"/>
    <w:rsid w:val="00BD0E11"/>
    <w:rsid w:val="00BD1176"/>
    <w:rsid w:val="00BD2F8C"/>
    <w:rsid w:val="00BD3119"/>
    <w:rsid w:val="00BD4F71"/>
    <w:rsid w:val="00BD7238"/>
    <w:rsid w:val="00BE2B75"/>
    <w:rsid w:val="00BE4B2D"/>
    <w:rsid w:val="00BF159B"/>
    <w:rsid w:val="00BF3F71"/>
    <w:rsid w:val="00BF6FDF"/>
    <w:rsid w:val="00C054A5"/>
    <w:rsid w:val="00C06A6B"/>
    <w:rsid w:val="00C07162"/>
    <w:rsid w:val="00C10721"/>
    <w:rsid w:val="00C11009"/>
    <w:rsid w:val="00C15ECE"/>
    <w:rsid w:val="00C20101"/>
    <w:rsid w:val="00C204F6"/>
    <w:rsid w:val="00C20E14"/>
    <w:rsid w:val="00C27BA4"/>
    <w:rsid w:val="00C333AF"/>
    <w:rsid w:val="00C53626"/>
    <w:rsid w:val="00C54679"/>
    <w:rsid w:val="00C5569E"/>
    <w:rsid w:val="00C6372B"/>
    <w:rsid w:val="00C637D7"/>
    <w:rsid w:val="00C714AA"/>
    <w:rsid w:val="00C71EB6"/>
    <w:rsid w:val="00C71F49"/>
    <w:rsid w:val="00C73EC3"/>
    <w:rsid w:val="00C74A0E"/>
    <w:rsid w:val="00C8368F"/>
    <w:rsid w:val="00C85783"/>
    <w:rsid w:val="00C860D2"/>
    <w:rsid w:val="00C92D65"/>
    <w:rsid w:val="00CB27A4"/>
    <w:rsid w:val="00CC02A8"/>
    <w:rsid w:val="00CC0430"/>
    <w:rsid w:val="00CC456B"/>
    <w:rsid w:val="00CC66AC"/>
    <w:rsid w:val="00CD0AD4"/>
    <w:rsid w:val="00CD1FC3"/>
    <w:rsid w:val="00CD4426"/>
    <w:rsid w:val="00CD66DD"/>
    <w:rsid w:val="00CD6A85"/>
    <w:rsid w:val="00CD7EF0"/>
    <w:rsid w:val="00CE15F4"/>
    <w:rsid w:val="00CE501C"/>
    <w:rsid w:val="00CF0079"/>
    <w:rsid w:val="00CF67F4"/>
    <w:rsid w:val="00D005B4"/>
    <w:rsid w:val="00D008A9"/>
    <w:rsid w:val="00D054E0"/>
    <w:rsid w:val="00D07DB6"/>
    <w:rsid w:val="00D109BA"/>
    <w:rsid w:val="00D10B9F"/>
    <w:rsid w:val="00D11114"/>
    <w:rsid w:val="00D114A6"/>
    <w:rsid w:val="00D24148"/>
    <w:rsid w:val="00D25521"/>
    <w:rsid w:val="00D32294"/>
    <w:rsid w:val="00D34445"/>
    <w:rsid w:val="00D501BE"/>
    <w:rsid w:val="00D50A50"/>
    <w:rsid w:val="00D6153C"/>
    <w:rsid w:val="00D62BDC"/>
    <w:rsid w:val="00D77CE2"/>
    <w:rsid w:val="00D867CD"/>
    <w:rsid w:val="00D91372"/>
    <w:rsid w:val="00D9162F"/>
    <w:rsid w:val="00D93101"/>
    <w:rsid w:val="00D95A6F"/>
    <w:rsid w:val="00D95F91"/>
    <w:rsid w:val="00DA045E"/>
    <w:rsid w:val="00DA28AE"/>
    <w:rsid w:val="00DB029F"/>
    <w:rsid w:val="00DB45B7"/>
    <w:rsid w:val="00DB4A5B"/>
    <w:rsid w:val="00DB4C37"/>
    <w:rsid w:val="00DB7215"/>
    <w:rsid w:val="00DC3101"/>
    <w:rsid w:val="00DC38C5"/>
    <w:rsid w:val="00DC7531"/>
    <w:rsid w:val="00DD1012"/>
    <w:rsid w:val="00DF2B5E"/>
    <w:rsid w:val="00DF35C7"/>
    <w:rsid w:val="00E00378"/>
    <w:rsid w:val="00E016BE"/>
    <w:rsid w:val="00E02FB0"/>
    <w:rsid w:val="00E031B9"/>
    <w:rsid w:val="00E038F5"/>
    <w:rsid w:val="00E0437E"/>
    <w:rsid w:val="00E10146"/>
    <w:rsid w:val="00E307BC"/>
    <w:rsid w:val="00E32D16"/>
    <w:rsid w:val="00E35151"/>
    <w:rsid w:val="00E4263C"/>
    <w:rsid w:val="00E4299F"/>
    <w:rsid w:val="00E44C0F"/>
    <w:rsid w:val="00E50477"/>
    <w:rsid w:val="00E516A5"/>
    <w:rsid w:val="00E551E3"/>
    <w:rsid w:val="00E612EB"/>
    <w:rsid w:val="00E61661"/>
    <w:rsid w:val="00E62E6F"/>
    <w:rsid w:val="00E6467A"/>
    <w:rsid w:val="00E74128"/>
    <w:rsid w:val="00E74803"/>
    <w:rsid w:val="00E80D2D"/>
    <w:rsid w:val="00E82751"/>
    <w:rsid w:val="00E8471E"/>
    <w:rsid w:val="00E84995"/>
    <w:rsid w:val="00E8564B"/>
    <w:rsid w:val="00E90738"/>
    <w:rsid w:val="00E92227"/>
    <w:rsid w:val="00E945FC"/>
    <w:rsid w:val="00E96196"/>
    <w:rsid w:val="00E97374"/>
    <w:rsid w:val="00EA034C"/>
    <w:rsid w:val="00EA19E1"/>
    <w:rsid w:val="00EA4153"/>
    <w:rsid w:val="00EA56DF"/>
    <w:rsid w:val="00EB450B"/>
    <w:rsid w:val="00EB4D58"/>
    <w:rsid w:val="00EC2C8B"/>
    <w:rsid w:val="00EC39B3"/>
    <w:rsid w:val="00EC61EB"/>
    <w:rsid w:val="00EC69FF"/>
    <w:rsid w:val="00EC6DBC"/>
    <w:rsid w:val="00EC7403"/>
    <w:rsid w:val="00ED0154"/>
    <w:rsid w:val="00ED323B"/>
    <w:rsid w:val="00ED4B49"/>
    <w:rsid w:val="00ED6A13"/>
    <w:rsid w:val="00EE2D54"/>
    <w:rsid w:val="00EE47CE"/>
    <w:rsid w:val="00EF18DF"/>
    <w:rsid w:val="00EF66C7"/>
    <w:rsid w:val="00EF6B37"/>
    <w:rsid w:val="00F00384"/>
    <w:rsid w:val="00F03F0D"/>
    <w:rsid w:val="00F07991"/>
    <w:rsid w:val="00F11C58"/>
    <w:rsid w:val="00F11F54"/>
    <w:rsid w:val="00F13730"/>
    <w:rsid w:val="00F22841"/>
    <w:rsid w:val="00F24872"/>
    <w:rsid w:val="00F26718"/>
    <w:rsid w:val="00F2699A"/>
    <w:rsid w:val="00F32807"/>
    <w:rsid w:val="00F340C2"/>
    <w:rsid w:val="00F34E52"/>
    <w:rsid w:val="00F3593C"/>
    <w:rsid w:val="00F3685D"/>
    <w:rsid w:val="00F40141"/>
    <w:rsid w:val="00F4090A"/>
    <w:rsid w:val="00F4159A"/>
    <w:rsid w:val="00F43539"/>
    <w:rsid w:val="00F43DBA"/>
    <w:rsid w:val="00F44231"/>
    <w:rsid w:val="00F442AD"/>
    <w:rsid w:val="00F46682"/>
    <w:rsid w:val="00F54386"/>
    <w:rsid w:val="00F55B8E"/>
    <w:rsid w:val="00F61E2F"/>
    <w:rsid w:val="00F629BA"/>
    <w:rsid w:val="00F65A77"/>
    <w:rsid w:val="00F74978"/>
    <w:rsid w:val="00F7582B"/>
    <w:rsid w:val="00F804A7"/>
    <w:rsid w:val="00F80E09"/>
    <w:rsid w:val="00F8137F"/>
    <w:rsid w:val="00F81BB5"/>
    <w:rsid w:val="00F82769"/>
    <w:rsid w:val="00F83351"/>
    <w:rsid w:val="00F85AC8"/>
    <w:rsid w:val="00F8728D"/>
    <w:rsid w:val="00F93036"/>
    <w:rsid w:val="00F940C0"/>
    <w:rsid w:val="00FA36BA"/>
    <w:rsid w:val="00FA4E15"/>
    <w:rsid w:val="00FA5FB9"/>
    <w:rsid w:val="00FB0ADA"/>
    <w:rsid w:val="00FB11DF"/>
    <w:rsid w:val="00FB2148"/>
    <w:rsid w:val="00FB2704"/>
    <w:rsid w:val="00FB46D6"/>
    <w:rsid w:val="00FC5622"/>
    <w:rsid w:val="00FD2A77"/>
    <w:rsid w:val="00FE1D2A"/>
    <w:rsid w:val="00FE2F90"/>
    <w:rsid w:val="00FE4613"/>
    <w:rsid w:val="00FE58F3"/>
    <w:rsid w:val="00FE7437"/>
    <w:rsid w:val="00FE7BA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8B48C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63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character" w:customStyle="1" w:styleId="FooterChar">
    <w:name w:val="Footer Char"/>
    <w:basedOn w:val="DefaultParagraphFont"/>
    <w:link w:val="Footer"/>
    <w:rsid w:val="00F11F54"/>
    <w:rPr>
      <w:rFonts w:ascii="Arial" w:hAnsi="Arial"/>
      <w:color w:val="00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customXml" Target="/customXML/item7.xml" Id="R4928a19dd2764dd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18D77F25D84D81ABEEA0BB24D1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9EF5-9A6A-47ED-89F3-66ED74F44893}"/>
      </w:docPartPr>
      <w:docPartBody>
        <w:p w:rsidR="005B7A3F" w:rsidRDefault="006A65D0" w:rsidP="006A65D0">
          <w:pPr>
            <w:pStyle w:val="2718D77F25D84D81ABEEA0BB24D1E8E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FCE1D81F141B9BB9FA3D32349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2208-EAEF-450B-8C7B-213BB2B2497C}"/>
      </w:docPartPr>
      <w:docPartBody>
        <w:p w:rsidR="005B7A3F" w:rsidRDefault="006A65D0" w:rsidP="006A65D0">
          <w:pPr>
            <w:pStyle w:val="179FCE1D81F141B9BB9FA3D32349B39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8A7E51F4546B7A5156FFD679B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99B9-6DF3-48BB-AF95-2AC5CB7EB25C}"/>
      </w:docPartPr>
      <w:docPartBody>
        <w:p w:rsidR="005B7A3F" w:rsidRDefault="006A65D0" w:rsidP="006A65D0">
          <w:pPr>
            <w:pStyle w:val="5968A7E51F4546B7A5156FFD679B33A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D782FCCAC4165AA921E3CC32B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85E7-639A-44D1-8A9B-E1A5E80764D3}"/>
      </w:docPartPr>
      <w:docPartBody>
        <w:p w:rsidR="005B7A3F" w:rsidRDefault="006A65D0" w:rsidP="006A65D0">
          <w:pPr>
            <w:pStyle w:val="A8CD782FCCAC4165AA921E3CC32B8D0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51DF54E8E41BF85391B8125A8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5AE4-E9B5-40D8-AADA-2AA62E882E5D}"/>
      </w:docPartPr>
      <w:docPartBody>
        <w:p w:rsidR="005B7A3F" w:rsidRDefault="006A65D0" w:rsidP="006A65D0">
          <w:pPr>
            <w:pStyle w:val="73451DF54E8E41BF85391B8125A8703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77954931C47FA80B0E659B6DF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4334-183E-4084-A405-21D972C36DE7}"/>
      </w:docPartPr>
      <w:docPartBody>
        <w:p w:rsidR="005B7A3F" w:rsidRDefault="006A65D0" w:rsidP="006A65D0">
          <w:pPr>
            <w:pStyle w:val="EE477954931C47FA80B0E659B6DF2E1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472B5C9F949589C7E20D9E657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C9A2-FD61-484B-B904-84799BBF6DC0}"/>
      </w:docPartPr>
      <w:docPartBody>
        <w:p w:rsidR="005B7A3F" w:rsidRDefault="006A65D0" w:rsidP="006A65D0">
          <w:pPr>
            <w:pStyle w:val="1B9472B5C9F949589C7E20D9E6574DF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772427D874771BAA9786164B4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DAFD-A339-4E75-BABC-426C8986D982}"/>
      </w:docPartPr>
      <w:docPartBody>
        <w:p w:rsidR="005B7A3F" w:rsidRDefault="006A65D0" w:rsidP="006A65D0">
          <w:pPr>
            <w:pStyle w:val="52D772427D874771BAA9786164B4748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7F50AE89B4BC6BC4C14E83063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3C40-0E02-4EA1-BBF6-18F74529D4DE}"/>
      </w:docPartPr>
      <w:docPartBody>
        <w:p w:rsidR="005B7A3F" w:rsidRDefault="006A65D0" w:rsidP="006A65D0">
          <w:pPr>
            <w:pStyle w:val="3737F50AE89B4BC6BC4C14E83063392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EE57F03D54683BABDA3C1FA37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477F-3F26-45E5-A50A-30B746929A9F}"/>
      </w:docPartPr>
      <w:docPartBody>
        <w:p w:rsidR="005B7A3F" w:rsidRDefault="006A65D0" w:rsidP="006A65D0">
          <w:pPr>
            <w:pStyle w:val="607EE57F03D54683BABDA3C1FA37D02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268FF7D514DF28BACA098AAF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BBB1-635A-4FD0-A26C-7C1BB296FCE8}"/>
      </w:docPartPr>
      <w:docPartBody>
        <w:p w:rsidR="005B7A3F" w:rsidRDefault="006A65D0" w:rsidP="006A65D0">
          <w:pPr>
            <w:pStyle w:val="84E268FF7D514DF28BACA098AAF04F4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794B0118F4FFBA9F2565C56A8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50D7-EB6D-4324-BC6B-C0F484FCCC75}"/>
      </w:docPartPr>
      <w:docPartBody>
        <w:p w:rsidR="005B7A3F" w:rsidRDefault="006A65D0" w:rsidP="006A65D0">
          <w:pPr>
            <w:pStyle w:val="C0A794B0118F4FFBA9F2565C56A8655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5D5493DBB48D7825049B596E7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78CA-FA0B-4EAE-B7FE-59EB8BA2B02F}"/>
      </w:docPartPr>
      <w:docPartBody>
        <w:p w:rsidR="00510E0F" w:rsidRDefault="005438DB" w:rsidP="005438DB">
          <w:pPr>
            <w:pStyle w:val="DDC5D5493DBB48D7825049B596E7DC1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77A5261EA45569BC7143F87C8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60EA-FE2F-4AD5-A846-66AB8AAB003D}"/>
      </w:docPartPr>
      <w:docPartBody>
        <w:p w:rsidR="00510E0F" w:rsidRDefault="005438DB" w:rsidP="005438DB">
          <w:pPr>
            <w:pStyle w:val="05877A5261EA45569BC7143F87C8473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9AA315D204BD5B47ECE3C4472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72CB-A1DE-4BF1-B609-723B496FF482}"/>
      </w:docPartPr>
      <w:docPartBody>
        <w:p w:rsidR="00510E0F" w:rsidRDefault="005438DB" w:rsidP="005438DB">
          <w:pPr>
            <w:pStyle w:val="6479AA315D204BD5B47ECE3C4472204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33FAD4F8E4EC89DB6B601B83B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07E5-35BC-47A4-B079-7726C8EABFE2}"/>
      </w:docPartPr>
      <w:docPartBody>
        <w:p w:rsidR="00510E0F" w:rsidRDefault="005438DB" w:rsidP="005438DB">
          <w:pPr>
            <w:pStyle w:val="07033FAD4F8E4EC89DB6B601B83BF893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1BF06B6DE4F5EB7DE76648BCA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9BE9-CBE7-4A08-BEF2-4265371A6D3E}"/>
      </w:docPartPr>
      <w:docPartBody>
        <w:p w:rsidR="00510E0F" w:rsidRDefault="005438DB" w:rsidP="005438DB">
          <w:pPr>
            <w:pStyle w:val="3641BF06B6DE4F5EB7DE76648BCA4C93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15DF520034AEE869560E3DFB4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8BA0-0F08-48D8-94D8-F91E5EA4AC65}"/>
      </w:docPartPr>
      <w:docPartBody>
        <w:p w:rsidR="00FB22D8" w:rsidRDefault="00092E27" w:rsidP="00092E27">
          <w:pPr>
            <w:pStyle w:val="2DC15DF520034AEE869560E3DFB4425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BEE72F58244D0BF7A9A21073B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C068-CE7E-463D-B67B-080FC0F292B7}"/>
      </w:docPartPr>
      <w:docPartBody>
        <w:p w:rsidR="00FB22D8" w:rsidRDefault="00092E27" w:rsidP="00092E27">
          <w:pPr>
            <w:pStyle w:val="95ABEE72F58244D0BF7A9A21073B4CE3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AE303CED14D61BC6DBC64BD4C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F4A5-E132-4466-A490-D253F9B8E9BE}"/>
      </w:docPartPr>
      <w:docPartBody>
        <w:p w:rsidR="00FB22D8" w:rsidRDefault="00092E27" w:rsidP="00092E27">
          <w:pPr>
            <w:pStyle w:val="DD0AE303CED14D61BC6DBC64BD4CD47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1329022104F888C006610E11A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D33B-9544-4186-9F21-2E5540867B11}"/>
      </w:docPartPr>
      <w:docPartBody>
        <w:p w:rsidR="00FB22D8" w:rsidRDefault="00092E27" w:rsidP="00092E27">
          <w:pPr>
            <w:pStyle w:val="4C71329022104F888C006610E11ACEB5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897EC509548C9A61781679445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CB24-7E12-4A6B-B758-39CDFC58AE97}"/>
      </w:docPartPr>
      <w:docPartBody>
        <w:p w:rsidR="00FB22D8" w:rsidRDefault="00092E27" w:rsidP="00092E27">
          <w:pPr>
            <w:pStyle w:val="CBB897EC509548C9A617816794452E5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9478-F842-4CA6-8FB3-B40AE8F5916A}"/>
      </w:docPartPr>
      <w:docPartBody>
        <w:p w:rsidR="00FB22D8" w:rsidRDefault="00092E27">
          <w:r w:rsidRPr="008F4A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53FA0"/>
    <w:rsid w:val="0008543C"/>
    <w:rsid w:val="00092B4D"/>
    <w:rsid w:val="00092E27"/>
    <w:rsid w:val="00126B7B"/>
    <w:rsid w:val="00185F14"/>
    <w:rsid w:val="001D4016"/>
    <w:rsid w:val="0029382A"/>
    <w:rsid w:val="002B1FCD"/>
    <w:rsid w:val="002D0782"/>
    <w:rsid w:val="002D2878"/>
    <w:rsid w:val="00337EB5"/>
    <w:rsid w:val="003B1EF4"/>
    <w:rsid w:val="003B25A1"/>
    <w:rsid w:val="003E5BB6"/>
    <w:rsid w:val="00437FCE"/>
    <w:rsid w:val="0044011B"/>
    <w:rsid w:val="004419B2"/>
    <w:rsid w:val="00510E0F"/>
    <w:rsid w:val="005438DB"/>
    <w:rsid w:val="0059531E"/>
    <w:rsid w:val="005B7A3F"/>
    <w:rsid w:val="00643802"/>
    <w:rsid w:val="0064380E"/>
    <w:rsid w:val="006A65D0"/>
    <w:rsid w:val="00750114"/>
    <w:rsid w:val="007E1008"/>
    <w:rsid w:val="007E7272"/>
    <w:rsid w:val="00827836"/>
    <w:rsid w:val="00874EE3"/>
    <w:rsid w:val="008B7518"/>
    <w:rsid w:val="008E7172"/>
    <w:rsid w:val="00941FD4"/>
    <w:rsid w:val="009A68F0"/>
    <w:rsid w:val="009F50FE"/>
    <w:rsid w:val="00A70625"/>
    <w:rsid w:val="00A9164B"/>
    <w:rsid w:val="00D62797"/>
    <w:rsid w:val="00DA6050"/>
    <w:rsid w:val="00F040B1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E27"/>
    <w:rPr>
      <w:color w:val="808080"/>
    </w:rPr>
  </w:style>
  <w:style w:type="paragraph" w:customStyle="1" w:styleId="C89154FCF0754BD1865F6F65A85895BE">
    <w:name w:val="C89154FCF0754BD1865F6F65A85895BE"/>
    <w:rsid w:val="007E1008"/>
  </w:style>
  <w:style w:type="paragraph" w:customStyle="1" w:styleId="DCCAED5072D340FFA4CCAF1D65EE6BC3">
    <w:name w:val="DCCAED5072D340FFA4CCAF1D65EE6BC3"/>
    <w:rsid w:val="007E1008"/>
  </w:style>
  <w:style w:type="paragraph" w:customStyle="1" w:styleId="E9D1B0AF1F134A379EC21D0187C21537">
    <w:name w:val="E9D1B0AF1F134A379EC21D0187C21537"/>
    <w:rsid w:val="007E1008"/>
  </w:style>
  <w:style w:type="paragraph" w:customStyle="1" w:styleId="5AED71A83D1D4227983E77BBD3A68B7B">
    <w:name w:val="5AED71A83D1D4227983E77BBD3A68B7B"/>
    <w:rsid w:val="007E1008"/>
  </w:style>
  <w:style w:type="paragraph" w:customStyle="1" w:styleId="6E22D1AC064E439696A8F7A7285D6F8B">
    <w:name w:val="6E22D1AC064E439696A8F7A7285D6F8B"/>
    <w:rsid w:val="007E1008"/>
  </w:style>
  <w:style w:type="paragraph" w:customStyle="1" w:styleId="D6E1F5CA09EE49708EA07343AFC19FCB">
    <w:name w:val="D6E1F5CA09EE49708EA07343AFC19FCB"/>
    <w:rsid w:val="007E1008"/>
  </w:style>
  <w:style w:type="paragraph" w:customStyle="1" w:styleId="5A01EF39E6E94CA59D1AC0976DD32D0D">
    <w:name w:val="5A01EF39E6E94CA59D1AC0976DD32D0D"/>
    <w:rsid w:val="007E1008"/>
  </w:style>
  <w:style w:type="paragraph" w:customStyle="1" w:styleId="5295C7FE74C241809F6EA482B3010652">
    <w:name w:val="5295C7FE74C241809F6EA482B3010652"/>
    <w:rsid w:val="007E1008"/>
  </w:style>
  <w:style w:type="paragraph" w:customStyle="1" w:styleId="57C34AD06C99489F8CED5EE453500402">
    <w:name w:val="57C34AD06C99489F8CED5EE453500402"/>
    <w:rsid w:val="007E1008"/>
  </w:style>
  <w:style w:type="paragraph" w:customStyle="1" w:styleId="6149D304A6494E1E89FBBCBC5225ED10">
    <w:name w:val="6149D304A6494E1E89FBBCBC5225ED10"/>
    <w:rsid w:val="007E1008"/>
  </w:style>
  <w:style w:type="paragraph" w:customStyle="1" w:styleId="C1F1442CE97646658385267D1B3F1C76">
    <w:name w:val="C1F1442CE97646658385267D1B3F1C76"/>
    <w:rsid w:val="007E1008"/>
  </w:style>
  <w:style w:type="paragraph" w:customStyle="1" w:styleId="BC6A16054FB0457A9AFFC6F3A8C1A434">
    <w:name w:val="BC6A16054FB0457A9AFFC6F3A8C1A434"/>
    <w:rsid w:val="007E1008"/>
  </w:style>
  <w:style w:type="paragraph" w:customStyle="1" w:styleId="A2E826569A7E4068918F0C6045C9EF9E">
    <w:name w:val="A2E826569A7E4068918F0C6045C9EF9E"/>
    <w:rsid w:val="007E1008"/>
  </w:style>
  <w:style w:type="paragraph" w:customStyle="1" w:styleId="8C1F35651E464BA98C036016852C61C3">
    <w:name w:val="8C1F35651E464BA98C036016852C61C3"/>
    <w:rsid w:val="007E1008"/>
  </w:style>
  <w:style w:type="paragraph" w:customStyle="1" w:styleId="B7C7ED20C250420E839FF4535647BE30">
    <w:name w:val="B7C7ED20C250420E839FF4535647BE30"/>
    <w:rsid w:val="007E1008"/>
  </w:style>
  <w:style w:type="paragraph" w:customStyle="1" w:styleId="E9ADB5F4E1954BBD99A290F6D5BB78FA">
    <w:name w:val="E9ADB5F4E1954BBD99A290F6D5BB78FA"/>
    <w:rsid w:val="007E1008"/>
  </w:style>
  <w:style w:type="paragraph" w:customStyle="1" w:styleId="6D537E8134C34FD3A19ADB08BD2C4304">
    <w:name w:val="6D537E8134C34FD3A19ADB08BD2C4304"/>
    <w:rsid w:val="007E1008"/>
  </w:style>
  <w:style w:type="paragraph" w:customStyle="1" w:styleId="8C0E4EC0B9B743D8ADA06DE6B8FD6A0D">
    <w:name w:val="8C0E4EC0B9B743D8ADA06DE6B8FD6A0D"/>
    <w:rsid w:val="007E1008"/>
  </w:style>
  <w:style w:type="paragraph" w:customStyle="1" w:styleId="E8755E7BBA9546A4ADDD2E25BF252358">
    <w:name w:val="E8755E7BBA9546A4ADDD2E25BF252358"/>
    <w:rsid w:val="007E1008"/>
  </w:style>
  <w:style w:type="paragraph" w:customStyle="1" w:styleId="872C03D6ABFD4EF79FFAB74501CA5BEC">
    <w:name w:val="872C03D6ABFD4EF79FFAB74501CA5BEC"/>
    <w:rsid w:val="007E1008"/>
  </w:style>
  <w:style w:type="paragraph" w:customStyle="1" w:styleId="9F55EC9F3BD24402A499871F03C2DEF9">
    <w:name w:val="9F55EC9F3BD24402A499871F03C2DEF9"/>
    <w:rsid w:val="007E1008"/>
  </w:style>
  <w:style w:type="paragraph" w:customStyle="1" w:styleId="62855A7F3A4F4CB2BEE9DC96777154F1">
    <w:name w:val="62855A7F3A4F4CB2BEE9DC96777154F1"/>
    <w:rsid w:val="007E1008"/>
  </w:style>
  <w:style w:type="paragraph" w:customStyle="1" w:styleId="D44D27BAFDC8406A99590CAE0ED48F84">
    <w:name w:val="D44D27BAFDC8406A99590CAE0ED48F84"/>
    <w:rsid w:val="007E1008"/>
  </w:style>
  <w:style w:type="paragraph" w:customStyle="1" w:styleId="BBEE1547EA504B9DBCE0D7D7988EF312">
    <w:name w:val="BBEE1547EA504B9DBCE0D7D7988EF312"/>
    <w:rsid w:val="007E1008"/>
  </w:style>
  <w:style w:type="paragraph" w:customStyle="1" w:styleId="4A599BAAF56F4AB9A14F15B241970019">
    <w:name w:val="4A599BAAF56F4AB9A14F15B241970019"/>
    <w:rsid w:val="004419B2"/>
  </w:style>
  <w:style w:type="paragraph" w:customStyle="1" w:styleId="47D8177490ED4771AE1B6079335A0AB0">
    <w:name w:val="47D8177490ED4771AE1B6079335A0AB0"/>
    <w:rsid w:val="004419B2"/>
  </w:style>
  <w:style w:type="paragraph" w:customStyle="1" w:styleId="1A965D264E5B4ED4AF1B39333EF556DD">
    <w:name w:val="1A965D264E5B4ED4AF1B39333EF556DD"/>
    <w:rsid w:val="004419B2"/>
  </w:style>
  <w:style w:type="paragraph" w:customStyle="1" w:styleId="DFFAD975081442258E0D0EB7BB884445">
    <w:name w:val="DFFAD975081442258E0D0EB7BB884445"/>
    <w:rsid w:val="004419B2"/>
  </w:style>
  <w:style w:type="paragraph" w:customStyle="1" w:styleId="66DDFA0D41F94ABEA1749B5AB6DB520D">
    <w:name w:val="66DDFA0D41F94ABEA1749B5AB6DB520D"/>
    <w:rsid w:val="004419B2"/>
  </w:style>
  <w:style w:type="paragraph" w:customStyle="1" w:styleId="403011FF36034288BC87B57082520D6F">
    <w:name w:val="403011FF36034288BC87B57082520D6F"/>
    <w:rsid w:val="004419B2"/>
  </w:style>
  <w:style w:type="paragraph" w:customStyle="1" w:styleId="976B4711746E43C9A7957C7368C26B08">
    <w:name w:val="976B4711746E43C9A7957C7368C26B08"/>
    <w:rsid w:val="004419B2"/>
  </w:style>
  <w:style w:type="paragraph" w:customStyle="1" w:styleId="AE89D36C44A3462CA5ABB8F679D3A6F3">
    <w:name w:val="AE89D36C44A3462CA5ABB8F679D3A6F3"/>
    <w:rsid w:val="004419B2"/>
  </w:style>
  <w:style w:type="paragraph" w:customStyle="1" w:styleId="9E5DA52AB1A84285A1CD511DCE1497FD">
    <w:name w:val="9E5DA52AB1A84285A1CD511DCE1497FD"/>
    <w:rsid w:val="004419B2"/>
  </w:style>
  <w:style w:type="paragraph" w:customStyle="1" w:styleId="538D07E8AA7B4555AD0332A19975696B">
    <w:name w:val="538D07E8AA7B4555AD0332A19975696B"/>
    <w:rsid w:val="004419B2"/>
  </w:style>
  <w:style w:type="paragraph" w:customStyle="1" w:styleId="F3ECC9F0B32840569BB1151E05ACD2BB">
    <w:name w:val="F3ECC9F0B32840569BB1151E05ACD2BB"/>
    <w:rsid w:val="004419B2"/>
  </w:style>
  <w:style w:type="paragraph" w:customStyle="1" w:styleId="AE1B82CDE1444B849613E85804BDE26E">
    <w:name w:val="AE1B82CDE1444B849613E85804BDE26E"/>
    <w:rsid w:val="004419B2"/>
  </w:style>
  <w:style w:type="paragraph" w:customStyle="1" w:styleId="452276C33600402E877F8E2A3AA70142">
    <w:name w:val="452276C33600402E877F8E2A3AA70142"/>
    <w:rsid w:val="004419B2"/>
  </w:style>
  <w:style w:type="paragraph" w:customStyle="1" w:styleId="70A42881B03443EAACBD0C5EDE17AD5F">
    <w:name w:val="70A42881B03443EAACBD0C5EDE17AD5F"/>
    <w:rsid w:val="004419B2"/>
  </w:style>
  <w:style w:type="paragraph" w:customStyle="1" w:styleId="8F4B32431B864118A39DD387586A52C9">
    <w:name w:val="8F4B32431B864118A39DD387586A52C9"/>
    <w:rsid w:val="004419B2"/>
  </w:style>
  <w:style w:type="paragraph" w:customStyle="1" w:styleId="1333A756EAA24AD8B0C4FC1C688410BB">
    <w:name w:val="1333A756EAA24AD8B0C4FC1C688410BB"/>
    <w:rsid w:val="004419B2"/>
  </w:style>
  <w:style w:type="paragraph" w:customStyle="1" w:styleId="947B7611917949A9B9D57D631248C256">
    <w:name w:val="947B7611917949A9B9D57D631248C256"/>
    <w:rsid w:val="004419B2"/>
  </w:style>
  <w:style w:type="paragraph" w:customStyle="1" w:styleId="D269CFE79A3E45D294FAD1C5D0428521">
    <w:name w:val="D269CFE79A3E45D294FAD1C5D0428521"/>
    <w:rsid w:val="004419B2"/>
  </w:style>
  <w:style w:type="paragraph" w:customStyle="1" w:styleId="FF54BE7581B94451872EFD74B572630E">
    <w:name w:val="FF54BE7581B94451872EFD74B572630E"/>
    <w:rsid w:val="004419B2"/>
  </w:style>
  <w:style w:type="paragraph" w:customStyle="1" w:styleId="9A8DF4BE4BFE4415898AFA65308971CA">
    <w:name w:val="9A8DF4BE4BFE4415898AFA65308971CA"/>
    <w:rsid w:val="004419B2"/>
  </w:style>
  <w:style w:type="paragraph" w:customStyle="1" w:styleId="31F769ADC9B0487B987D2B6A1FE968DA">
    <w:name w:val="31F769ADC9B0487B987D2B6A1FE968DA"/>
    <w:rsid w:val="004419B2"/>
  </w:style>
  <w:style w:type="paragraph" w:customStyle="1" w:styleId="3C8B6CF050AF46D38F758D081E2E6222">
    <w:name w:val="3C8B6CF050AF46D38F758D081E2E6222"/>
    <w:rsid w:val="004419B2"/>
  </w:style>
  <w:style w:type="paragraph" w:customStyle="1" w:styleId="6663B7B60ECA468EA7EB411B71A9220D">
    <w:name w:val="6663B7B60ECA468EA7EB411B71A9220D"/>
    <w:rsid w:val="004419B2"/>
  </w:style>
  <w:style w:type="paragraph" w:customStyle="1" w:styleId="87DF5AB56524470D9B37F18994F49E87">
    <w:name w:val="87DF5AB56524470D9B37F18994F49E87"/>
    <w:rsid w:val="00941FD4"/>
  </w:style>
  <w:style w:type="paragraph" w:customStyle="1" w:styleId="F855F6DDA7CA437A811F3F79D6CD9AAE">
    <w:name w:val="F855F6DDA7CA437A811F3F79D6CD9AAE"/>
    <w:rsid w:val="00941FD4"/>
  </w:style>
  <w:style w:type="paragraph" w:customStyle="1" w:styleId="EF7BF00E61954FDC81906BC7CCF1B070">
    <w:name w:val="EF7BF00E61954FDC81906BC7CCF1B070"/>
    <w:rsid w:val="00941FD4"/>
  </w:style>
  <w:style w:type="paragraph" w:customStyle="1" w:styleId="E754A8AE651942A8B44D6F521E798836">
    <w:name w:val="E754A8AE651942A8B44D6F521E798836"/>
    <w:rsid w:val="00941FD4"/>
  </w:style>
  <w:style w:type="paragraph" w:customStyle="1" w:styleId="98F14C9BF449415997619CF531A6576E">
    <w:name w:val="98F14C9BF449415997619CF531A6576E"/>
    <w:rsid w:val="00941FD4"/>
  </w:style>
  <w:style w:type="paragraph" w:customStyle="1" w:styleId="37BC6C711BF94978B1045145A4A8E63D">
    <w:name w:val="37BC6C711BF94978B1045145A4A8E63D"/>
    <w:rsid w:val="00941FD4"/>
  </w:style>
  <w:style w:type="paragraph" w:customStyle="1" w:styleId="9B59B21A84DB4EFA8A680D09479F396C">
    <w:name w:val="9B59B21A84DB4EFA8A680D09479F396C"/>
    <w:rsid w:val="00941FD4"/>
  </w:style>
  <w:style w:type="paragraph" w:customStyle="1" w:styleId="7C49C8CBD8DA440485C8674E04BA2A5B">
    <w:name w:val="7C49C8CBD8DA440485C8674E04BA2A5B"/>
    <w:rsid w:val="00941FD4"/>
  </w:style>
  <w:style w:type="paragraph" w:customStyle="1" w:styleId="81098954B9D249338AB3CE30DFFA7EE2">
    <w:name w:val="81098954B9D249338AB3CE30DFFA7EE2"/>
    <w:rsid w:val="00D62797"/>
  </w:style>
  <w:style w:type="paragraph" w:customStyle="1" w:styleId="907632C10A114E2C9C44FA2EEA00ED92">
    <w:name w:val="907632C10A114E2C9C44FA2EEA00ED92"/>
    <w:rsid w:val="00D62797"/>
  </w:style>
  <w:style w:type="paragraph" w:customStyle="1" w:styleId="512F9C02089A4F3F836FE0248382420E">
    <w:name w:val="512F9C02089A4F3F836FE0248382420E"/>
    <w:rsid w:val="00D62797"/>
  </w:style>
  <w:style w:type="paragraph" w:customStyle="1" w:styleId="284362055439487BBDB980BBA9CB0BA5">
    <w:name w:val="284362055439487BBDB980BBA9CB0BA5"/>
    <w:rsid w:val="00D62797"/>
  </w:style>
  <w:style w:type="paragraph" w:customStyle="1" w:styleId="E4E35A47E9694DFE82D2F51237856C0D">
    <w:name w:val="E4E35A47E9694DFE82D2F51237856C0D"/>
    <w:rsid w:val="00D62797"/>
  </w:style>
  <w:style w:type="paragraph" w:customStyle="1" w:styleId="0CF375DD52174596A8DE8F34338607D4">
    <w:name w:val="0CF375DD52174596A8DE8F34338607D4"/>
    <w:rsid w:val="00D62797"/>
  </w:style>
  <w:style w:type="paragraph" w:customStyle="1" w:styleId="FDCEA798B35A4C628CE4EB006057BEC1">
    <w:name w:val="FDCEA798B35A4C628CE4EB006057BEC1"/>
    <w:rsid w:val="00D62797"/>
  </w:style>
  <w:style w:type="paragraph" w:customStyle="1" w:styleId="CC2C52FE1DF8446C9261D7144D625885">
    <w:name w:val="CC2C52FE1DF8446C9261D7144D625885"/>
    <w:rsid w:val="00D62797"/>
  </w:style>
  <w:style w:type="paragraph" w:customStyle="1" w:styleId="6F1CAB72A4E9439FBE34619B65713E22">
    <w:name w:val="6F1CAB72A4E9439FBE34619B65713E22"/>
    <w:rsid w:val="00D62797"/>
  </w:style>
  <w:style w:type="paragraph" w:customStyle="1" w:styleId="0AEF9DBFFDF34A6C9C31D8459E443A92">
    <w:name w:val="0AEF9DBFFDF34A6C9C31D8459E443A92"/>
    <w:rsid w:val="00D62797"/>
  </w:style>
  <w:style w:type="paragraph" w:customStyle="1" w:styleId="3DE836415D9D431A90B85E2D7B69D5C7">
    <w:name w:val="3DE836415D9D431A90B85E2D7B69D5C7"/>
    <w:rsid w:val="00D62797"/>
  </w:style>
  <w:style w:type="paragraph" w:customStyle="1" w:styleId="B517C722A98C4048855F64BDF2C1C3ED">
    <w:name w:val="B517C722A98C4048855F64BDF2C1C3ED"/>
    <w:rsid w:val="00D62797"/>
  </w:style>
  <w:style w:type="paragraph" w:customStyle="1" w:styleId="B2E418BB0A9C43FD882701DB018835AF">
    <w:name w:val="B2E418BB0A9C43FD882701DB018835AF"/>
    <w:rsid w:val="00D62797"/>
  </w:style>
  <w:style w:type="paragraph" w:customStyle="1" w:styleId="3C2038CFC0334829A18663B2EF9E3880">
    <w:name w:val="3C2038CFC0334829A18663B2EF9E3880"/>
    <w:rsid w:val="00D62797"/>
  </w:style>
  <w:style w:type="paragraph" w:customStyle="1" w:styleId="F0CDCE81854841C180F8A17025C8026E">
    <w:name w:val="F0CDCE81854841C180F8A17025C8026E"/>
    <w:rsid w:val="00D62797"/>
  </w:style>
  <w:style w:type="paragraph" w:customStyle="1" w:styleId="926FC1D1B57D40F8B1647C444B63507A">
    <w:name w:val="926FC1D1B57D40F8B1647C444B63507A"/>
    <w:rsid w:val="00D62797"/>
  </w:style>
  <w:style w:type="paragraph" w:customStyle="1" w:styleId="D9CF6269865342C9A065B0F6E24C98AA">
    <w:name w:val="D9CF6269865342C9A065B0F6E24C98AA"/>
    <w:rsid w:val="00D62797"/>
  </w:style>
  <w:style w:type="paragraph" w:customStyle="1" w:styleId="B5D989D4969C47CF9FECBC9E0338D3C4">
    <w:name w:val="B5D989D4969C47CF9FECBC9E0338D3C4"/>
    <w:rsid w:val="00D62797"/>
  </w:style>
  <w:style w:type="paragraph" w:customStyle="1" w:styleId="8CA3AAF0FB3D4498869D88B54566A2B9">
    <w:name w:val="8CA3AAF0FB3D4498869D88B54566A2B9"/>
    <w:rsid w:val="00D62797"/>
  </w:style>
  <w:style w:type="paragraph" w:customStyle="1" w:styleId="C7F4100853F44F69AE31B424C69F87D6">
    <w:name w:val="C7F4100853F44F69AE31B424C69F87D6"/>
    <w:rsid w:val="00D62797"/>
  </w:style>
  <w:style w:type="paragraph" w:customStyle="1" w:styleId="A100F4DDE4264401B3E1B5A5D675706A">
    <w:name w:val="A100F4DDE4264401B3E1B5A5D675706A"/>
    <w:rsid w:val="00D62797"/>
  </w:style>
  <w:style w:type="paragraph" w:customStyle="1" w:styleId="7FDD6B8515A7455A8A44037F4F6661EC">
    <w:name w:val="7FDD6B8515A7455A8A44037F4F6661EC"/>
    <w:rsid w:val="00D62797"/>
  </w:style>
  <w:style w:type="paragraph" w:customStyle="1" w:styleId="6D01ACD5F2F14899BE9FE4B624B46A82">
    <w:name w:val="6D01ACD5F2F14899BE9FE4B624B46A82"/>
    <w:rsid w:val="00D62797"/>
  </w:style>
  <w:style w:type="paragraph" w:customStyle="1" w:styleId="6E1B6AECC09B4F0E804DD38D00788366">
    <w:name w:val="6E1B6AECC09B4F0E804DD38D00788366"/>
    <w:rsid w:val="00D62797"/>
  </w:style>
  <w:style w:type="paragraph" w:customStyle="1" w:styleId="2718D77F25D84D81ABEEA0BB24D1E8EB">
    <w:name w:val="2718D77F25D84D81ABEEA0BB24D1E8EB"/>
    <w:rsid w:val="006A65D0"/>
  </w:style>
  <w:style w:type="paragraph" w:customStyle="1" w:styleId="179FCE1D81F141B9BB9FA3D32349B39A">
    <w:name w:val="179FCE1D81F141B9BB9FA3D32349B39A"/>
    <w:rsid w:val="006A65D0"/>
  </w:style>
  <w:style w:type="paragraph" w:customStyle="1" w:styleId="5968A7E51F4546B7A5156FFD679B33AC">
    <w:name w:val="5968A7E51F4546B7A5156FFD679B33AC"/>
    <w:rsid w:val="006A65D0"/>
  </w:style>
  <w:style w:type="paragraph" w:customStyle="1" w:styleId="D1806398FAEF4A16BBCE71368422D26F">
    <w:name w:val="D1806398FAEF4A16BBCE71368422D26F"/>
    <w:rsid w:val="006A65D0"/>
  </w:style>
  <w:style w:type="paragraph" w:customStyle="1" w:styleId="11E795230C8D4C06B5C2EF5D053098DE">
    <w:name w:val="11E795230C8D4C06B5C2EF5D053098DE"/>
    <w:rsid w:val="006A65D0"/>
  </w:style>
  <w:style w:type="paragraph" w:customStyle="1" w:styleId="D6C996B00A234FDD8D23BB20F1DFF5C3">
    <w:name w:val="D6C996B00A234FDD8D23BB20F1DFF5C3"/>
    <w:rsid w:val="006A65D0"/>
  </w:style>
  <w:style w:type="paragraph" w:customStyle="1" w:styleId="663D915713494262B1A50DE42940D19D">
    <w:name w:val="663D915713494262B1A50DE42940D19D"/>
    <w:rsid w:val="006A65D0"/>
  </w:style>
  <w:style w:type="paragraph" w:customStyle="1" w:styleId="F5F86667A8834896B6987DB440B51FA1">
    <w:name w:val="F5F86667A8834896B6987DB440B51FA1"/>
    <w:rsid w:val="006A65D0"/>
  </w:style>
  <w:style w:type="paragraph" w:customStyle="1" w:styleId="DED4CB6228FA48288380EB317D50DBAB">
    <w:name w:val="DED4CB6228FA48288380EB317D50DBAB"/>
    <w:rsid w:val="006A65D0"/>
  </w:style>
  <w:style w:type="paragraph" w:customStyle="1" w:styleId="7CCB97A7C6584E6D853A1547F1C14540">
    <w:name w:val="7CCB97A7C6584E6D853A1547F1C14540"/>
    <w:rsid w:val="006A65D0"/>
  </w:style>
  <w:style w:type="paragraph" w:customStyle="1" w:styleId="73C14514832B4B3080058B204372AD56">
    <w:name w:val="73C14514832B4B3080058B204372AD56"/>
    <w:rsid w:val="006A65D0"/>
  </w:style>
  <w:style w:type="paragraph" w:customStyle="1" w:styleId="A8CD782FCCAC4165AA921E3CC32B8D0C">
    <w:name w:val="A8CD782FCCAC4165AA921E3CC32B8D0C"/>
    <w:rsid w:val="006A65D0"/>
  </w:style>
  <w:style w:type="paragraph" w:customStyle="1" w:styleId="73451DF54E8E41BF85391B8125A8703F">
    <w:name w:val="73451DF54E8E41BF85391B8125A8703F"/>
    <w:rsid w:val="006A65D0"/>
  </w:style>
  <w:style w:type="paragraph" w:customStyle="1" w:styleId="EE477954931C47FA80B0E659B6DF2E1A">
    <w:name w:val="EE477954931C47FA80B0E659B6DF2E1A"/>
    <w:rsid w:val="006A65D0"/>
  </w:style>
  <w:style w:type="paragraph" w:customStyle="1" w:styleId="1B9472B5C9F949589C7E20D9E6574DF1">
    <w:name w:val="1B9472B5C9F949589C7E20D9E6574DF1"/>
    <w:rsid w:val="006A65D0"/>
  </w:style>
  <w:style w:type="paragraph" w:customStyle="1" w:styleId="52D772427D874771BAA9786164B47482">
    <w:name w:val="52D772427D874771BAA9786164B47482"/>
    <w:rsid w:val="006A65D0"/>
  </w:style>
  <w:style w:type="paragraph" w:customStyle="1" w:styleId="3737F50AE89B4BC6BC4C14E830633928">
    <w:name w:val="3737F50AE89B4BC6BC4C14E830633928"/>
    <w:rsid w:val="006A65D0"/>
  </w:style>
  <w:style w:type="paragraph" w:customStyle="1" w:styleId="607EE57F03D54683BABDA3C1FA37D02C">
    <w:name w:val="607EE57F03D54683BABDA3C1FA37D02C"/>
    <w:rsid w:val="006A65D0"/>
  </w:style>
  <w:style w:type="paragraph" w:customStyle="1" w:styleId="84E268FF7D514DF28BACA098AAF04F48">
    <w:name w:val="84E268FF7D514DF28BACA098AAF04F48"/>
    <w:rsid w:val="006A65D0"/>
  </w:style>
  <w:style w:type="paragraph" w:customStyle="1" w:styleId="C0A794B0118F4FFBA9F2565C56A86557">
    <w:name w:val="C0A794B0118F4FFBA9F2565C56A86557"/>
    <w:rsid w:val="006A65D0"/>
  </w:style>
  <w:style w:type="paragraph" w:customStyle="1" w:styleId="44C84DB97055446099DB74E93DDA93B0">
    <w:name w:val="44C84DB97055446099DB74E93DDA93B0"/>
    <w:rsid w:val="0064380E"/>
  </w:style>
  <w:style w:type="paragraph" w:customStyle="1" w:styleId="DDC5D5493DBB48D7825049B596E7DC11">
    <w:name w:val="DDC5D5493DBB48D7825049B596E7DC11"/>
    <w:rsid w:val="005438DB"/>
  </w:style>
  <w:style w:type="paragraph" w:customStyle="1" w:styleId="05877A5261EA45569BC7143F87C8473B">
    <w:name w:val="05877A5261EA45569BC7143F87C8473B"/>
    <w:rsid w:val="005438DB"/>
  </w:style>
  <w:style w:type="paragraph" w:customStyle="1" w:styleId="5B59860B01FE4C5DBF172C24D6218F4F">
    <w:name w:val="5B59860B01FE4C5DBF172C24D6218F4F"/>
    <w:rsid w:val="005438DB"/>
  </w:style>
  <w:style w:type="paragraph" w:customStyle="1" w:styleId="7209D8CFDD374AF7AFE95CA5B6A257D0">
    <w:name w:val="7209D8CFDD374AF7AFE95CA5B6A257D0"/>
    <w:rsid w:val="005438DB"/>
  </w:style>
  <w:style w:type="paragraph" w:customStyle="1" w:styleId="18A48D8660EB4EFBACEA47EF963A1893">
    <w:name w:val="18A48D8660EB4EFBACEA47EF963A1893"/>
    <w:rsid w:val="005438DB"/>
  </w:style>
  <w:style w:type="paragraph" w:customStyle="1" w:styleId="6479AA315D204BD5B47ECE3C4472204E">
    <w:name w:val="6479AA315D204BD5B47ECE3C4472204E"/>
    <w:rsid w:val="005438DB"/>
  </w:style>
  <w:style w:type="paragraph" w:customStyle="1" w:styleId="07033FAD4F8E4EC89DB6B601B83BF893">
    <w:name w:val="07033FAD4F8E4EC89DB6B601B83BF893"/>
    <w:rsid w:val="005438DB"/>
  </w:style>
  <w:style w:type="paragraph" w:customStyle="1" w:styleId="3641BF06B6DE4F5EB7DE76648BCA4C93">
    <w:name w:val="3641BF06B6DE4F5EB7DE76648BCA4C93"/>
    <w:rsid w:val="005438DB"/>
  </w:style>
  <w:style w:type="paragraph" w:customStyle="1" w:styleId="AFADA7FD1D4B4B13AA8799376670B800">
    <w:name w:val="AFADA7FD1D4B4B13AA8799376670B800"/>
    <w:rsid w:val="00092E27"/>
  </w:style>
  <w:style w:type="paragraph" w:customStyle="1" w:styleId="EF1AD5091F80494AA3CEF5BAD81AB061">
    <w:name w:val="EF1AD5091F80494AA3CEF5BAD81AB061"/>
    <w:rsid w:val="00092E27"/>
  </w:style>
  <w:style w:type="paragraph" w:customStyle="1" w:styleId="A1F3D47DD9264083AC806B8E151E9D52">
    <w:name w:val="A1F3D47DD9264083AC806B8E151E9D52"/>
    <w:rsid w:val="00092E27"/>
  </w:style>
  <w:style w:type="paragraph" w:customStyle="1" w:styleId="854E69AFBD3F4E67BF9C1ECAA639D99E">
    <w:name w:val="854E69AFBD3F4E67BF9C1ECAA639D99E"/>
    <w:rsid w:val="00092E27"/>
  </w:style>
  <w:style w:type="paragraph" w:customStyle="1" w:styleId="45CDDEEAA98344ED96357DEB1A42DDE0">
    <w:name w:val="45CDDEEAA98344ED96357DEB1A42DDE0"/>
    <w:rsid w:val="00092E27"/>
  </w:style>
  <w:style w:type="paragraph" w:customStyle="1" w:styleId="2DC15DF520034AEE869560E3DFB44257">
    <w:name w:val="2DC15DF520034AEE869560E3DFB44257"/>
    <w:rsid w:val="00092E27"/>
  </w:style>
  <w:style w:type="paragraph" w:customStyle="1" w:styleId="95ABEE72F58244D0BF7A9A21073B4CE3">
    <w:name w:val="95ABEE72F58244D0BF7A9A21073B4CE3"/>
    <w:rsid w:val="00092E27"/>
  </w:style>
  <w:style w:type="paragraph" w:customStyle="1" w:styleId="DD0AE303CED14D61BC6DBC64BD4CD47B">
    <w:name w:val="DD0AE303CED14D61BC6DBC64BD4CD47B"/>
    <w:rsid w:val="00092E27"/>
  </w:style>
  <w:style w:type="paragraph" w:customStyle="1" w:styleId="4C71329022104F888C006610E11ACEB5">
    <w:name w:val="4C71329022104F888C006610E11ACEB5"/>
    <w:rsid w:val="00092E27"/>
  </w:style>
  <w:style w:type="paragraph" w:customStyle="1" w:styleId="CBB897EC509548C9A617816794452E54">
    <w:name w:val="CBB897EC509548C9A617816794452E54"/>
    <w:rsid w:val="00092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65F1F92071475276E05315230A0A9CBF" version="1.0.0">
  <systemFields>
    <field name="Objective-Id">
      <value order="0">A42791359</value>
    </field>
    <field name="Objective-Title">
      <value order="0">MON 5 - Notice of mine closure (20220330)</value>
    </field>
    <field name="Objective-Description">
      <value order="0"/>
    </field>
    <field name="Objective-CreationStamp">
      <value order="0">2022-03-30T08:50:24Z</value>
    </field>
    <field name="Objective-IsApproved">
      <value order="0">false</value>
    </field>
    <field name="Objective-IsPublished">
      <value order="0">true</value>
    </field>
    <field name="Objective-DatePublished">
      <value order="0">2022-03-30T08:51:25Z</value>
    </field>
    <field name="Objective-ModificationStamp">
      <value order="0">2022-03-30T08:51:25Z</value>
    </field>
    <field name="Objective-Owner">
      <value order="0">MURRAY, Sharon</value>
    </field>
    <field name="Objective-Path">
      <value order="0">DMIRS Global Folder:02 Corporate File Plan:Safety Regulation:Regulatory Support:Information and Development:Publication Management:Production:WorkSafe Website Development 2021:WHS Forms:Forms approved by the regulator:Mines Safety - 2022 03 30</value>
    </field>
    <field name="Objective-Parent">
      <value order="0">Mines Safety - 2022 03 30</value>
    </field>
    <field name="Objective-State">
      <value order="0">Published</value>
    </field>
    <field name="Objective-VersionId">
      <value order="0">vA45765231</value>
    </field>
    <field name="Objective-Version">
      <value order="0">2.0</value>
    </field>
    <field name="Objective-VersionNumber">
      <value order="0">2</value>
    </field>
    <field name="Objective-VersionComment">
      <value order="0">PROTECTION ADDED TO DOCUMENT SO THAT USERS CANNOT AMEND MAIN CONTENT</value>
    </field>
    <field name="Objective-FileNumber">
      <value order="0">DMS0218/2021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1D13274-BAD5-46D1-A43E-EA48D580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5</TotalTime>
  <Pages>2</Pages>
  <Words>519</Words>
  <Characters>2658</Characters>
  <Application>Microsoft Office Word</Application>
  <DocSecurity>0</DocSecurity>
  <Lines>110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MURRAY, Sharon</cp:lastModifiedBy>
  <cp:revision>7</cp:revision>
  <cp:lastPrinted>2022-03-23T09:52:00Z</cp:lastPrinted>
  <dcterms:created xsi:type="dcterms:W3CDTF">2022-03-30T08:43:00Z</dcterms:created>
  <dcterms:modified xsi:type="dcterms:W3CDTF">2022-03-30T08:51:00Z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  <property fmtid="{D5CDD505-2E9C-101B-9397-08002B2CF9AE}" pid="9" name="Objective-Id">
    <vt:lpwstr>A42791359</vt:lpwstr>
  </property>
  <property fmtid="{D5CDD505-2E9C-101B-9397-08002B2CF9AE}" pid="10" name="Objective-Title">
    <vt:lpwstr>MON 5 - Notice of mine closure (20220330)</vt:lpwstr>
  </property>
  <property fmtid="{D5CDD505-2E9C-101B-9397-08002B2CF9AE}" pid="11" name="Objective-Description">
    <vt:lpwstr/>
  </property>
  <property fmtid="{D5CDD505-2E9C-101B-9397-08002B2CF9AE}" pid="12" name="Objective-CreationStamp">
    <vt:filetime>2022-03-30T08:50:23Z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2022-03-30T08:51:25Z</vt:filetime>
  </property>
  <property fmtid="{D5CDD505-2E9C-101B-9397-08002B2CF9AE}" pid="16" name="Objective-ModificationStamp">
    <vt:filetime>2022-03-30T08:51:25Z</vt:filetime>
  </property>
  <property fmtid="{D5CDD505-2E9C-101B-9397-08002B2CF9AE}" pid="17" name="Objective-Owner">
    <vt:lpwstr>MURRAY, Sharon</vt:lpwstr>
  </property>
  <property fmtid="{D5CDD505-2E9C-101B-9397-08002B2CF9AE}" pid="18" name="Objective-Path">
    <vt:lpwstr>DMIRS Global Folder:02 Corporate File Plan:Safety Regulation:Regulatory Support:Information and Development:Publication Management:Production:WorkSafe Website Development 2021:WHS Forms:Forms approved by the regulator:Mines Safety - 2022 03 30:</vt:lpwstr>
  </property>
  <property fmtid="{D5CDD505-2E9C-101B-9397-08002B2CF9AE}" pid="19" name="Objective-Parent">
    <vt:lpwstr>Mines Safety - 2022 03 30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vA45765231</vt:lpwstr>
  </property>
  <property fmtid="{D5CDD505-2E9C-101B-9397-08002B2CF9AE}" pid="22" name="Objective-Version">
    <vt:lpwstr>2.0</vt:lpwstr>
  </property>
  <property fmtid="{D5CDD505-2E9C-101B-9397-08002B2CF9AE}" pid="23" name="Objective-VersionNumber">
    <vt:r8>2</vt:r8>
  </property>
  <property fmtid="{D5CDD505-2E9C-101B-9397-08002B2CF9AE}" pid="24" name="Objective-VersionComment">
    <vt:lpwstr>PROTECTION ADDED TO DOCUMENT SO THAT USERS CANNOT AMEND MAIN CONTENT</vt:lpwstr>
  </property>
  <property fmtid="{D5CDD505-2E9C-101B-9397-08002B2CF9AE}" pid="25" name="Objective-FileNumber">
    <vt:lpwstr>DMS0218/2021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Divisional Document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Comment">
    <vt:lpwstr/>
  </property>
</Properties>
</file>