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B53D" w14:textId="40031578" w:rsidR="00D94AEF" w:rsidRDefault="00D94AEF" w:rsidP="00D94AEF">
      <w:pPr>
        <w:pStyle w:val="HeadingPurple"/>
      </w:pPr>
      <w:r w:rsidRPr="003E70B3">
        <w:t>Graduate Program</w:t>
      </w:r>
      <w:r>
        <w:t xml:space="preserve"> - Application</w:t>
      </w:r>
      <w:r w:rsidRPr="003E70B3">
        <w:t xml:space="preserve"> Checklist</w:t>
      </w:r>
      <w:r w:rsidR="0052413B">
        <w:t xml:space="preserve"> for Aboriginal and Torres Strait Islander </w:t>
      </w:r>
      <w:r w:rsidR="00560E17">
        <w:t>Graduates</w:t>
      </w:r>
    </w:p>
    <w:p w14:paraId="5B5671A6" w14:textId="4DFB1835" w:rsidR="00D94AEF" w:rsidRDefault="00D94AEF" w:rsidP="005D7C95">
      <w:pPr>
        <w:pStyle w:val="Mainblack12pt"/>
        <w:spacing w:after="240"/>
        <w:rPr>
          <w:b/>
        </w:rPr>
      </w:pPr>
      <w:r w:rsidRPr="0074682E">
        <w:t xml:space="preserve">The following paperwork must be submitted for assessment to be considered eligible for the </w:t>
      </w:r>
      <w:r w:rsidRPr="0074682E">
        <w:rPr>
          <w:b/>
        </w:rPr>
        <w:t>2023 Graduate Program.</w:t>
      </w:r>
    </w:p>
    <w:p w14:paraId="34DC966D" w14:textId="77777777" w:rsidR="0074682E" w:rsidRPr="0074682E" w:rsidRDefault="0074682E" w:rsidP="005D7C95">
      <w:pPr>
        <w:pStyle w:val="Mainblack12pt"/>
        <w:spacing w:after="240"/>
        <w:rPr>
          <w:b/>
        </w:rPr>
      </w:pPr>
    </w:p>
    <w:tbl>
      <w:tblPr>
        <w:tblW w:w="5000" w:type="pct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22"/>
        <w:gridCol w:w="8401"/>
        <w:gridCol w:w="698"/>
      </w:tblGrid>
      <w:tr w:rsidR="00D94AEF" w:rsidRPr="0074682E" w14:paraId="02A8A6B1" w14:textId="77777777" w:rsidTr="005D7C95">
        <w:trPr>
          <w:trHeight w:val="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</w:tcPr>
          <w:p w14:paraId="08373A9E" w14:textId="45905C3D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  <w:r w:rsidRPr="0074682E"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right w:val="single" w:sz="4" w:space="0" w:color="auto"/>
            </w:tcBorders>
          </w:tcPr>
          <w:p w14:paraId="0D36E64C" w14:textId="1A44F10C" w:rsidR="00D94AEF" w:rsidRPr="0074682E" w:rsidRDefault="00D94AEF" w:rsidP="005D7C95">
            <w:pPr>
              <w:pStyle w:val="MainBlack105pt"/>
              <w:spacing w:before="120" w:after="120" w:line="360" w:lineRule="auto"/>
              <w:rPr>
                <w:sz w:val="24"/>
              </w:rPr>
            </w:pPr>
            <w:r w:rsidRPr="0074682E">
              <w:rPr>
                <w:rFonts w:cs="Arial"/>
                <w:bCs/>
                <w:sz w:val="24"/>
                <w:lang w:eastAsia="en-AU"/>
              </w:rPr>
              <w:t>Department of Finance 2023 Graduate Program Application Checklist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2DB187" w14:textId="2166A474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  <w:r w:rsidRPr="0074682E">
              <w:rPr>
                <w:rFonts w:cs="Arial"/>
                <w:bCs/>
                <w:sz w:val="24"/>
                <w:lang w:eastAsia="en-AU"/>
              </w:rPr>
              <w:sym w:font="Wingdings" w:char="F0FC"/>
            </w:r>
          </w:p>
        </w:tc>
      </w:tr>
      <w:tr w:rsidR="00D94AEF" w:rsidRPr="0074682E" w14:paraId="755E2621" w14:textId="77777777" w:rsidTr="005D7C95">
        <w:trPr>
          <w:trHeight w:val="432"/>
        </w:trPr>
        <w:tc>
          <w:tcPr>
            <w:tcW w:w="271" w:type="pct"/>
            <w:tcBorders>
              <w:left w:val="single" w:sz="4" w:space="0" w:color="auto"/>
            </w:tcBorders>
          </w:tcPr>
          <w:p w14:paraId="5BF39722" w14:textId="4E2F6DF8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  <w:r w:rsidRPr="0074682E"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right w:val="single" w:sz="4" w:space="0" w:color="auto"/>
            </w:tcBorders>
          </w:tcPr>
          <w:p w14:paraId="1B0F96EA" w14:textId="7D553229" w:rsidR="00D94AEF" w:rsidRPr="0074682E" w:rsidRDefault="00D94AEF" w:rsidP="005D7C95">
            <w:pPr>
              <w:pStyle w:val="MainBlack105pt"/>
              <w:spacing w:before="120" w:after="120" w:line="360" w:lineRule="auto"/>
              <w:rPr>
                <w:sz w:val="24"/>
              </w:rPr>
            </w:pPr>
            <w:r w:rsidRPr="0074682E">
              <w:rPr>
                <w:rFonts w:cs="Arial"/>
                <w:bCs/>
                <w:sz w:val="24"/>
                <w:lang w:eastAsia="en-AU"/>
              </w:rPr>
              <w:t>Covering Letter – Addressing values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1D54D8" w14:textId="77777777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</w:p>
        </w:tc>
      </w:tr>
      <w:tr w:rsidR="00D94AEF" w:rsidRPr="0074682E" w14:paraId="69A6D078" w14:textId="77777777" w:rsidTr="005D7C95">
        <w:trPr>
          <w:trHeight w:val="432"/>
        </w:trPr>
        <w:tc>
          <w:tcPr>
            <w:tcW w:w="271" w:type="pct"/>
            <w:tcBorders>
              <w:left w:val="single" w:sz="4" w:space="0" w:color="auto"/>
            </w:tcBorders>
          </w:tcPr>
          <w:p w14:paraId="4E5E0A29" w14:textId="0C9AACD2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  <w:r w:rsidRPr="0074682E"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right w:val="single" w:sz="4" w:space="0" w:color="auto"/>
            </w:tcBorders>
          </w:tcPr>
          <w:p w14:paraId="37E9C596" w14:textId="1290434C" w:rsidR="00D94AEF" w:rsidRPr="0074682E" w:rsidRDefault="00D94AEF" w:rsidP="005D7C95">
            <w:pPr>
              <w:pStyle w:val="MainBlack105pt"/>
              <w:spacing w:before="120" w:after="120" w:line="360" w:lineRule="auto"/>
              <w:rPr>
                <w:sz w:val="24"/>
              </w:rPr>
            </w:pPr>
            <w:r w:rsidRPr="0074682E">
              <w:rPr>
                <w:rFonts w:cs="Arial"/>
                <w:bCs/>
                <w:sz w:val="24"/>
                <w:lang w:eastAsia="en-AU"/>
              </w:rPr>
              <w:t>Resume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4DE03D" w14:textId="77777777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</w:p>
        </w:tc>
      </w:tr>
      <w:tr w:rsidR="00D94AEF" w:rsidRPr="0074682E" w14:paraId="4367ACA1" w14:textId="77777777" w:rsidTr="005D7C95">
        <w:trPr>
          <w:trHeight w:val="432"/>
        </w:trPr>
        <w:tc>
          <w:tcPr>
            <w:tcW w:w="271" w:type="pct"/>
            <w:vMerge w:val="restart"/>
            <w:tcBorders>
              <w:left w:val="single" w:sz="4" w:space="0" w:color="auto"/>
            </w:tcBorders>
          </w:tcPr>
          <w:p w14:paraId="2CCA6BAE" w14:textId="24E4B315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  <w:r w:rsidRPr="0074682E"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right w:val="single" w:sz="4" w:space="0" w:color="auto"/>
            </w:tcBorders>
          </w:tcPr>
          <w:p w14:paraId="4A935270" w14:textId="63E3FBC4" w:rsidR="00D94AEF" w:rsidRPr="0074682E" w:rsidRDefault="00D94AEF" w:rsidP="005D7C95">
            <w:pPr>
              <w:spacing w:before="120" w:after="120" w:line="360" w:lineRule="auto"/>
              <w:rPr>
                <w:rFonts w:ascii="Arial" w:hAnsi="Arial" w:cs="Arial"/>
                <w:bCs/>
                <w:lang w:eastAsia="en-AU"/>
              </w:rPr>
            </w:pPr>
            <w:r w:rsidRPr="0074682E">
              <w:rPr>
                <w:rFonts w:ascii="Arial" w:hAnsi="Arial" w:cs="Arial"/>
                <w:bCs/>
                <w:lang w:eastAsia="en-AU"/>
              </w:rPr>
              <w:t>Degree completed in 2021 – University Academic Transcript (Copy)</w:t>
            </w:r>
          </w:p>
          <w:p w14:paraId="3F988700" w14:textId="488D661E" w:rsidR="00D94AEF" w:rsidRPr="0074682E" w:rsidRDefault="00D94AEF" w:rsidP="005D7C95">
            <w:pPr>
              <w:spacing w:before="120" w:after="120" w:line="360" w:lineRule="auto"/>
              <w:rPr>
                <w:rFonts w:ascii="Arial" w:hAnsi="Arial" w:cs="Arial"/>
                <w:b/>
                <w:lang w:eastAsia="en-AU"/>
              </w:rPr>
            </w:pPr>
            <w:r w:rsidRPr="0074682E">
              <w:rPr>
                <w:rFonts w:ascii="Arial" w:hAnsi="Arial" w:cs="Arial"/>
                <w:b/>
                <w:lang w:eastAsia="en-AU"/>
              </w:rPr>
              <w:t>Academic average to be in percentage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7FEB0F" w14:textId="77777777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</w:p>
        </w:tc>
      </w:tr>
      <w:tr w:rsidR="00D94AEF" w:rsidRPr="0074682E" w14:paraId="0CB302C1" w14:textId="77777777" w:rsidTr="005D7C95">
        <w:trPr>
          <w:trHeight w:val="432"/>
        </w:trPr>
        <w:tc>
          <w:tcPr>
            <w:tcW w:w="271" w:type="pct"/>
            <w:vMerge/>
            <w:tcBorders>
              <w:left w:val="single" w:sz="4" w:space="0" w:color="auto"/>
            </w:tcBorders>
          </w:tcPr>
          <w:p w14:paraId="2CB609C8" w14:textId="1CA220F2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</w:p>
        </w:tc>
        <w:tc>
          <w:tcPr>
            <w:tcW w:w="4366" w:type="pct"/>
            <w:tcBorders>
              <w:right w:val="single" w:sz="4" w:space="0" w:color="auto"/>
            </w:tcBorders>
          </w:tcPr>
          <w:p w14:paraId="692ABBA1" w14:textId="2B1492AB" w:rsidR="00D94AEF" w:rsidRPr="0074682E" w:rsidRDefault="00D94AEF" w:rsidP="005D7C95">
            <w:pPr>
              <w:spacing w:before="120" w:after="120"/>
              <w:rPr>
                <w:rFonts w:ascii="Arial" w:hAnsi="Arial" w:cs="Arial"/>
                <w:bCs/>
                <w:lang w:eastAsia="en-AU"/>
              </w:rPr>
            </w:pPr>
            <w:r w:rsidRPr="0074682E">
              <w:rPr>
                <w:rFonts w:ascii="Arial" w:hAnsi="Arial" w:cs="Arial"/>
                <w:bCs/>
                <w:lang w:eastAsia="en-AU"/>
              </w:rPr>
              <w:t>Degree completed in 2022 (Currently studying) – University Academic Record certified true and correct</w:t>
            </w:r>
          </w:p>
          <w:p w14:paraId="7B5676D9" w14:textId="75DAD3D8" w:rsidR="00D94AEF" w:rsidRPr="0074682E" w:rsidRDefault="00D94AEF" w:rsidP="005D7C95">
            <w:pPr>
              <w:spacing w:before="120" w:after="120" w:line="360" w:lineRule="auto"/>
            </w:pPr>
            <w:r w:rsidRPr="0074682E">
              <w:rPr>
                <w:rFonts w:ascii="Arial" w:hAnsi="Arial" w:cs="Arial"/>
                <w:b/>
                <w:lang w:eastAsia="en-AU"/>
              </w:rPr>
              <w:t>Academic average to be in percentage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1A6548" w14:textId="77777777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</w:p>
        </w:tc>
      </w:tr>
      <w:tr w:rsidR="00D94AEF" w:rsidRPr="0074682E" w14:paraId="0C463FF2" w14:textId="77777777" w:rsidTr="005D7C95">
        <w:trPr>
          <w:trHeight w:val="432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</w:tcPr>
          <w:p w14:paraId="07C8DEB7" w14:textId="07672FD1" w:rsidR="00D94AEF" w:rsidRPr="0074682E" w:rsidRDefault="00D94AEF" w:rsidP="0074682E">
            <w:pPr>
              <w:pStyle w:val="MainBlack105pt"/>
              <w:spacing w:before="120" w:line="360" w:lineRule="auto"/>
              <w:rPr>
                <w:sz w:val="24"/>
              </w:rPr>
            </w:pPr>
            <w:r w:rsidRPr="0074682E"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bottom w:val="single" w:sz="4" w:space="0" w:color="auto"/>
              <w:right w:val="single" w:sz="4" w:space="0" w:color="auto"/>
            </w:tcBorders>
          </w:tcPr>
          <w:p w14:paraId="4A7D5551" w14:textId="288BE28F" w:rsidR="00D94AEF" w:rsidRPr="0074682E" w:rsidRDefault="00D94AEF" w:rsidP="005D7C95">
            <w:pPr>
              <w:pStyle w:val="MainBlack105pt"/>
              <w:spacing w:before="120" w:after="120"/>
              <w:rPr>
                <w:sz w:val="24"/>
              </w:rPr>
            </w:pPr>
            <w:r w:rsidRPr="0074682E">
              <w:rPr>
                <w:rFonts w:cs="Arial"/>
                <w:bCs/>
                <w:sz w:val="24"/>
                <w:lang w:eastAsia="en-AU"/>
              </w:rPr>
              <w:t>Copy of one of the following for Eligibility: Australian Birth Certificate</w:t>
            </w:r>
            <w:r w:rsidR="0052413B">
              <w:rPr>
                <w:rFonts w:cs="Arial"/>
                <w:bCs/>
                <w:sz w:val="24"/>
                <w:lang w:eastAsia="en-AU"/>
              </w:rPr>
              <w:t xml:space="preserve"> </w:t>
            </w:r>
            <w:r w:rsidR="00AB3022">
              <w:rPr>
                <w:rFonts w:cs="Arial"/>
                <w:bCs/>
                <w:sz w:val="24"/>
                <w:lang w:eastAsia="en-AU"/>
              </w:rPr>
              <w:t xml:space="preserve">or </w:t>
            </w:r>
            <w:r w:rsidR="00AB3022" w:rsidRPr="0074682E">
              <w:rPr>
                <w:rFonts w:cs="Arial"/>
                <w:bCs/>
                <w:sz w:val="24"/>
                <w:lang w:eastAsia="en-AU"/>
              </w:rPr>
              <w:t>Australian</w:t>
            </w:r>
            <w:r w:rsidRPr="0074682E">
              <w:rPr>
                <w:rFonts w:cs="Arial"/>
                <w:bCs/>
                <w:sz w:val="24"/>
                <w:lang w:eastAsia="en-AU"/>
              </w:rPr>
              <w:t xml:space="preserve"> Passport,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EEEE6" w14:textId="77777777" w:rsidR="00D94AEF" w:rsidRPr="0074682E" w:rsidRDefault="00D94AEF" w:rsidP="00AA288E">
            <w:pPr>
              <w:pStyle w:val="MainBlack105pt"/>
              <w:spacing w:line="360" w:lineRule="auto"/>
              <w:jc w:val="center"/>
              <w:rPr>
                <w:sz w:val="24"/>
              </w:rPr>
            </w:pPr>
          </w:p>
        </w:tc>
      </w:tr>
    </w:tbl>
    <w:p w14:paraId="316E671D" w14:textId="21B7E85A" w:rsidR="00D94AEF" w:rsidRPr="0074682E" w:rsidRDefault="00D94AEF" w:rsidP="00D94AEF">
      <w:pPr>
        <w:pStyle w:val="Header"/>
        <w:rPr>
          <w:rFonts w:ascii="Arial" w:hAnsi="Arial" w:cs="Arial"/>
        </w:rPr>
      </w:pPr>
    </w:p>
    <w:p w14:paraId="27598583" w14:textId="77777777" w:rsidR="00AA288E" w:rsidRPr="0074682E" w:rsidRDefault="00AA288E" w:rsidP="00D94AEF">
      <w:pPr>
        <w:pStyle w:val="Header"/>
        <w:rPr>
          <w:rFonts w:ascii="Arial" w:hAnsi="Arial" w:cs="Arial"/>
        </w:rPr>
      </w:pPr>
    </w:p>
    <w:p w14:paraId="21E3D4D8" w14:textId="534C9E59" w:rsidR="00D94AEF" w:rsidRPr="0074682E" w:rsidRDefault="00D94AEF" w:rsidP="00D94AEF">
      <w:pPr>
        <w:pStyle w:val="Mainblack12pt"/>
      </w:pPr>
      <w:r w:rsidRPr="007468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87ED55" wp14:editId="58691B64">
                <wp:simplePos x="0" y="0"/>
                <wp:positionH relativeFrom="column">
                  <wp:posOffset>66675</wp:posOffset>
                </wp:positionH>
                <wp:positionV relativeFrom="paragraph">
                  <wp:posOffset>171449</wp:posOffset>
                </wp:positionV>
                <wp:extent cx="258318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B3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.25pt;margin-top:13.5pt;width:203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"/>
            </w:pict>
          </mc:Fallback>
        </mc:AlternateContent>
      </w:r>
      <w:r w:rsidRPr="0074682E">
        <w:t>I                                                               certify all information I have submitted and answered to be correct and accurate. If not, I am aware I may not be eligible to be considered for the Department of Finance’s 2023 Graduate Program.</w:t>
      </w:r>
    </w:p>
    <w:p w14:paraId="0C6331BE" w14:textId="77777777" w:rsidR="00D94AEF" w:rsidRPr="0074682E" w:rsidRDefault="00D94AEF" w:rsidP="00D94AEF">
      <w:pPr>
        <w:pStyle w:val="Mainblack12pt"/>
      </w:pPr>
    </w:p>
    <w:p w14:paraId="7CD92069" w14:textId="470162AE" w:rsidR="00D94AEF" w:rsidRPr="0074682E" w:rsidRDefault="00BC6884" w:rsidP="00D94AEF">
      <w:pPr>
        <w:pStyle w:val="Mainblack12pt"/>
      </w:pPr>
      <w:r w:rsidRPr="007468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CD8822" wp14:editId="505203BF">
                <wp:simplePos x="0" y="0"/>
                <wp:positionH relativeFrom="column">
                  <wp:posOffset>444500</wp:posOffset>
                </wp:positionH>
                <wp:positionV relativeFrom="paragraph">
                  <wp:posOffset>168910</wp:posOffset>
                </wp:positionV>
                <wp:extent cx="258318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0D60" id="AutoShape 7" o:spid="_x0000_s1026" type="#_x0000_t32" style="position:absolute;margin-left:35pt;margin-top:13.3pt;width:20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"/>
            </w:pict>
          </mc:Fallback>
        </mc:AlternateContent>
      </w:r>
      <w:r w:rsidR="00D94AEF" w:rsidRPr="0074682E">
        <w:t>Date</w:t>
      </w:r>
    </w:p>
    <w:p w14:paraId="30BD6377" w14:textId="2691EB6C" w:rsidR="00D94AEF" w:rsidRPr="0074682E" w:rsidRDefault="00D94AEF" w:rsidP="00D94AEF">
      <w:pPr>
        <w:pStyle w:val="Mainblack12pt"/>
      </w:pPr>
      <w:r w:rsidRPr="0074682E">
        <w:t xml:space="preserve">        </w:t>
      </w:r>
    </w:p>
    <w:p w14:paraId="32036A33" w14:textId="77777777" w:rsidR="00D94AEF" w:rsidRPr="0074682E" w:rsidRDefault="00D94AEF" w:rsidP="00D94AEF">
      <w:pPr>
        <w:pStyle w:val="HeadingPurple"/>
        <w:rPr>
          <w:sz w:val="24"/>
        </w:rPr>
      </w:pPr>
    </w:p>
    <w:p w14:paraId="1C8FDFD6" w14:textId="77777777" w:rsidR="00FD6A45" w:rsidRPr="0074682E" w:rsidRDefault="00FD6A45" w:rsidP="00D94AEF">
      <w:pPr>
        <w:pStyle w:val="HeadingPurple"/>
        <w:rPr>
          <w:sz w:val="24"/>
        </w:rPr>
      </w:pPr>
    </w:p>
    <w:sectPr w:rsidR="00FD6A45" w:rsidRPr="0074682E" w:rsidSect="00FD6A45">
      <w:headerReference w:type="default" r:id="rId7"/>
      <w:footerReference w:type="default" r:id="rId8"/>
      <w:pgSz w:w="11899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2D26" w14:textId="77777777" w:rsidR="00D94AEF" w:rsidRDefault="00D94AEF">
      <w:pPr>
        <w:spacing w:after="0"/>
      </w:pPr>
      <w:r>
        <w:separator/>
      </w:r>
    </w:p>
  </w:endnote>
  <w:endnote w:type="continuationSeparator" w:id="0">
    <w:p w14:paraId="0C3B9470" w14:textId="77777777" w:rsidR="00D94AEF" w:rsidRDefault="00D9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3" w14:textId="77777777" w:rsidR="00FD6A45" w:rsidRDefault="00A0631E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88B787" wp14:editId="7DF56A1D">
          <wp:simplePos x="0" y="0"/>
          <wp:positionH relativeFrom="column">
            <wp:posOffset>-727075</wp:posOffset>
          </wp:positionH>
          <wp:positionV relativeFrom="paragraph">
            <wp:posOffset>161290</wp:posOffset>
          </wp:positionV>
          <wp:extent cx="7560310" cy="609600"/>
          <wp:effectExtent l="25400" t="0" r="8890" b="0"/>
          <wp:wrapNone/>
          <wp:docPr id="9" name="Picture 9" descr="Macintosh HD:Users:karen:Desktop:Grad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karen:Desktop:Grad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AF4E3F4" wp14:editId="2FD9E693">
          <wp:simplePos x="0" y="0"/>
          <wp:positionH relativeFrom="column">
            <wp:posOffset>444500</wp:posOffset>
          </wp:positionH>
          <wp:positionV relativeFrom="paragraph">
            <wp:posOffset>9764395</wp:posOffset>
          </wp:positionV>
          <wp:extent cx="7556500" cy="615950"/>
          <wp:effectExtent l="25400" t="0" r="0" b="0"/>
          <wp:wrapNone/>
          <wp:docPr id="8" name="Picture 8" descr="Grad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d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DD0C" w14:textId="77777777" w:rsidR="00D94AEF" w:rsidRDefault="00D94AEF">
      <w:pPr>
        <w:spacing w:after="0"/>
      </w:pPr>
      <w:r>
        <w:separator/>
      </w:r>
    </w:p>
  </w:footnote>
  <w:footnote w:type="continuationSeparator" w:id="0">
    <w:p w14:paraId="78DC1672" w14:textId="77777777" w:rsidR="00D94AEF" w:rsidRDefault="00D94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2A2D" w14:textId="77777777" w:rsidR="00FD6A45" w:rsidRDefault="00A0631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B842BE" wp14:editId="69E558B3">
          <wp:simplePos x="0" y="0"/>
          <wp:positionH relativeFrom="column">
            <wp:posOffset>-717550</wp:posOffset>
          </wp:positionH>
          <wp:positionV relativeFrom="paragraph">
            <wp:posOffset>-448945</wp:posOffset>
          </wp:positionV>
          <wp:extent cx="7556500" cy="1416050"/>
          <wp:effectExtent l="25400" t="0" r="0" b="0"/>
          <wp:wrapNone/>
          <wp:docPr id="1" name="Picture 1" descr="40mmwith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mmwith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1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58AD"/>
    <w:multiLevelType w:val="multilevel"/>
    <w:tmpl w:val="629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F"/>
    <w:rsid w:val="0052413B"/>
    <w:rsid w:val="00560E17"/>
    <w:rsid w:val="005D7C95"/>
    <w:rsid w:val="0074682E"/>
    <w:rsid w:val="00861981"/>
    <w:rsid w:val="00A0631E"/>
    <w:rsid w:val="00AA288E"/>
    <w:rsid w:val="00AB3022"/>
    <w:rsid w:val="00B6623B"/>
    <w:rsid w:val="00BC6884"/>
    <w:rsid w:val="00BF2BA1"/>
    <w:rsid w:val="00D94AEF"/>
    <w:rsid w:val="00F911D7"/>
    <w:rsid w:val="00FD6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D78604"/>
  <w15:docId w15:val="{12F761A1-3C2A-482C-B121-96B753C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2D5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1D7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D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rsid w:val="0009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Purple">
    <w:name w:val="Title Purple"/>
    <w:basedOn w:val="Normal"/>
    <w:qFormat/>
    <w:rsid w:val="00F911D7"/>
    <w:rPr>
      <w:rFonts w:ascii="Arial" w:hAnsi="Arial"/>
      <w:b/>
      <w:color w:val="360B41"/>
      <w:sz w:val="48"/>
    </w:rPr>
  </w:style>
  <w:style w:type="paragraph" w:customStyle="1" w:styleId="TitleGreen">
    <w:name w:val="Title Green"/>
    <w:basedOn w:val="TitlePurple"/>
    <w:qFormat/>
    <w:rsid w:val="00F911D7"/>
    <w:rPr>
      <w:color w:val="475B29"/>
    </w:rPr>
  </w:style>
  <w:style w:type="paragraph" w:customStyle="1" w:styleId="SubheadPurple">
    <w:name w:val="Subhead Purple"/>
    <w:basedOn w:val="Normal"/>
    <w:qFormat/>
    <w:rsid w:val="00F911D7"/>
    <w:rPr>
      <w:rFonts w:ascii="Arial" w:hAnsi="Arial"/>
      <w:b/>
      <w:color w:val="360B41"/>
    </w:rPr>
  </w:style>
  <w:style w:type="paragraph" w:customStyle="1" w:styleId="SubheadGreen">
    <w:name w:val="Subhead Green"/>
    <w:basedOn w:val="SubheadPurple"/>
    <w:qFormat/>
    <w:rsid w:val="00F911D7"/>
    <w:rPr>
      <w:color w:val="475B29"/>
    </w:rPr>
  </w:style>
  <w:style w:type="paragraph" w:customStyle="1" w:styleId="Mainblack12pt">
    <w:name w:val="Main black 12pt"/>
    <w:basedOn w:val="Normal"/>
    <w:qFormat/>
    <w:rsid w:val="00F911D7"/>
    <w:rPr>
      <w:rFonts w:ascii="Arial" w:hAnsi="Arial"/>
    </w:rPr>
  </w:style>
  <w:style w:type="paragraph" w:customStyle="1" w:styleId="MainBlack105pt">
    <w:name w:val="Main Black 10.5pt"/>
    <w:basedOn w:val="Mainblack12pt"/>
    <w:qFormat/>
    <w:rsid w:val="00090D96"/>
    <w:pPr>
      <w:spacing w:after="0"/>
    </w:pPr>
    <w:rPr>
      <w:sz w:val="21"/>
    </w:rPr>
  </w:style>
  <w:style w:type="paragraph" w:customStyle="1" w:styleId="HeadingPurple">
    <w:name w:val="Heading Purple"/>
    <w:basedOn w:val="Normal"/>
    <w:qFormat/>
    <w:rsid w:val="00090D96"/>
    <w:rPr>
      <w:rFonts w:ascii="Arial" w:hAnsi="Arial"/>
      <w:b/>
      <w:color w:val="360B41"/>
      <w:sz w:val="28"/>
    </w:rPr>
  </w:style>
  <w:style w:type="paragraph" w:customStyle="1" w:styleId="HeadingGreen">
    <w:name w:val="Heading Green"/>
    <w:basedOn w:val="HeadingPurple"/>
    <w:qFormat/>
    <w:rsid w:val="00090D96"/>
    <w:rPr>
      <w:color w:val="475B29"/>
    </w:rPr>
  </w:style>
  <w:style w:type="table" w:customStyle="1" w:styleId="MediumGrid31">
    <w:name w:val="Medium Grid 31"/>
    <w:basedOn w:val="TableNormal"/>
    <w:uiPriority w:val="69"/>
    <w:rsid w:val="001613AE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rsid w:val="00927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FA"/>
    <w:rPr>
      <w:sz w:val="24"/>
      <w:szCs w:val="24"/>
    </w:rPr>
  </w:style>
  <w:style w:type="paragraph" w:styleId="Footer">
    <w:name w:val="footer"/>
    <w:basedOn w:val="Normal"/>
    <w:link w:val="FooterChar"/>
    <w:rsid w:val="00927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16906\AppData\Local\Microsoft\Windows\INetCache\Content.Outlook\PRPUEOZY\Graduate%20Program%2040mm%20Banner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Program 40mm Banner (002).dotx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Lush Art</Company>
  <LinksUpToDate>false</LinksUpToDate>
  <CharactersWithSpaces>961</CharactersWithSpaces>
  <SharedDoc>false</SharedDoc>
  <HLinks>
    <vt:vector size="12" baseType="variant">
      <vt:variant>
        <vt:i4>5636151</vt:i4>
      </vt:variant>
      <vt:variant>
        <vt:i4>-1</vt:i4>
      </vt:variant>
      <vt:variant>
        <vt:i4>2049</vt:i4>
      </vt:variant>
      <vt:variant>
        <vt:i4>1</vt:i4>
      </vt:variant>
      <vt:variant>
        <vt:lpwstr>40mmwithimage</vt:lpwstr>
      </vt:variant>
      <vt:variant>
        <vt:lpwstr/>
      </vt:variant>
      <vt:variant>
        <vt:i4>7012463</vt:i4>
      </vt:variant>
      <vt:variant>
        <vt:i4>-1</vt:i4>
      </vt:variant>
      <vt:variant>
        <vt:i4>2056</vt:i4>
      </vt:variant>
      <vt:variant>
        <vt:i4>1</vt:i4>
      </vt:variant>
      <vt:variant>
        <vt:lpwstr>Gradbanner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Victoria</dc:creator>
  <cp:keywords/>
  <cp:lastModifiedBy>Morellini, Diana</cp:lastModifiedBy>
  <cp:revision>2</cp:revision>
  <dcterms:created xsi:type="dcterms:W3CDTF">2022-04-02T15:46:00Z</dcterms:created>
  <dcterms:modified xsi:type="dcterms:W3CDTF">2022-04-02T15:46:00Z</dcterms:modified>
</cp:coreProperties>
</file>