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FBC34" w14:textId="19CCBC5F" w:rsidR="00DC2064" w:rsidRDefault="00DC2064" w:rsidP="00024D3E">
      <w:pPr>
        <w:spacing w:after="0"/>
        <w:rPr>
          <w:rFonts w:ascii="Arial" w:hAnsi="Arial"/>
        </w:rPr>
        <w:sectPr w:rsidR="00DC2064">
          <w:headerReference w:type="default" r:id="rId7"/>
          <w:footerReference w:type="default" r:id="rId8"/>
          <w:headerReference w:type="first" r:id="rId9"/>
          <w:footerReference w:type="first" r:id="rId10"/>
          <w:type w:val="continuous"/>
          <w:pgSz w:w="11899" w:h="16838"/>
          <w:pgMar w:top="2835" w:right="1134" w:bottom="1134" w:left="1134" w:header="709" w:footer="709" w:gutter="0"/>
          <w:cols w:space="708"/>
          <w:titlePg/>
          <w:docGrid w:linePitch="360"/>
        </w:sectPr>
      </w:pPr>
    </w:p>
    <w:p w14:paraId="71443CD7" w14:textId="7807A9DF" w:rsidR="00592BCE" w:rsidRDefault="00592BCE" w:rsidP="00592BCE">
      <w:pPr>
        <w:pStyle w:val="HeadingPurple"/>
      </w:pPr>
      <w:r>
        <w:t>2023 Graduate Program Summary Form</w:t>
      </w:r>
      <w:r w:rsidR="00C15971">
        <w:t xml:space="preserve"> for Aboriginal and Torres Strait Islander Candidates</w:t>
      </w:r>
    </w:p>
    <w:p w14:paraId="61DEFE03" w14:textId="77777777" w:rsidR="00592BCE" w:rsidRPr="00633687" w:rsidRDefault="00592BCE" w:rsidP="00592BCE">
      <w:pPr>
        <w:pStyle w:val="NoSpacing"/>
        <w:outlineLvl w:val="0"/>
        <w:rPr>
          <w:rFonts w:ascii="Arial" w:hAnsi="Arial" w:cs="Arial"/>
          <w:sz w:val="24"/>
          <w:szCs w:val="24"/>
        </w:rPr>
      </w:pPr>
      <w:r w:rsidRPr="00633687">
        <w:rPr>
          <w:rFonts w:ascii="Arial" w:hAnsi="Arial" w:cs="Arial"/>
          <w:sz w:val="24"/>
          <w:szCs w:val="24"/>
        </w:rPr>
        <w:t>If you are lodging your application by post you will need to complete this summary form. Please include it with your application to be considered.</w:t>
      </w:r>
    </w:p>
    <w:p w14:paraId="42C3A74F" w14:textId="77777777" w:rsidR="00592BCE" w:rsidRPr="00633687" w:rsidRDefault="00592BCE" w:rsidP="00592BCE">
      <w:pPr>
        <w:pStyle w:val="NoSpacing"/>
        <w:outlineLvl w:val="0"/>
        <w:rPr>
          <w:rFonts w:ascii="Arial" w:hAnsi="Arial" w:cs="Arial"/>
          <w:sz w:val="24"/>
          <w:szCs w:val="24"/>
        </w:rPr>
      </w:pPr>
    </w:p>
    <w:p w14:paraId="66F662F4" w14:textId="77777777" w:rsidR="00592BCE" w:rsidRPr="00633687" w:rsidRDefault="00592BCE" w:rsidP="00592BCE">
      <w:pPr>
        <w:pStyle w:val="NoSpacing"/>
        <w:spacing w:after="240"/>
        <w:outlineLvl w:val="0"/>
        <w:rPr>
          <w:rFonts w:ascii="Arial" w:hAnsi="Arial" w:cs="Arial"/>
          <w:sz w:val="24"/>
          <w:szCs w:val="24"/>
        </w:rPr>
      </w:pPr>
      <w:r w:rsidRPr="00633687">
        <w:rPr>
          <w:rFonts w:ascii="Arial" w:hAnsi="Arial" w:cs="Arial"/>
          <w:sz w:val="24"/>
          <w:szCs w:val="24"/>
        </w:rPr>
        <w:t xml:space="preserve">Do not complete this form if you are applying through </w:t>
      </w:r>
      <w:hyperlink r:id="rId11" w:history="1">
        <w:r w:rsidRPr="00633687">
          <w:rPr>
            <w:rStyle w:val="Hyperlink"/>
            <w:rFonts w:ascii="Arial" w:hAnsi="Arial" w:cs="Arial"/>
            <w:sz w:val="24"/>
            <w:szCs w:val="24"/>
          </w:rPr>
          <w:t>Jobs.wa</w:t>
        </w:r>
      </w:hyperlink>
      <w:r w:rsidRPr="00633687">
        <w:rPr>
          <w:rFonts w:ascii="Arial" w:hAnsi="Arial" w:cs="Arial"/>
          <w:sz w:val="24"/>
          <w:szCs w:val="24"/>
        </w:rPr>
        <w:t xml:space="preserve">. </w:t>
      </w:r>
    </w:p>
    <w:tbl>
      <w:tblPr>
        <w:tblW w:w="4784" w:type="pct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416"/>
        <w:gridCol w:w="4799"/>
      </w:tblGrid>
      <w:tr w:rsidR="00592BCE" w:rsidRPr="00130E5F" w14:paraId="32084167" w14:textId="77777777" w:rsidTr="00E216AA">
        <w:trPr>
          <w:trHeight w:val="409"/>
        </w:trPr>
        <w:tc>
          <w:tcPr>
            <w:tcW w:w="5000" w:type="pct"/>
            <w:gridSpan w:val="2"/>
            <w:shd w:val="clear" w:color="auto" w:fill="360B41"/>
          </w:tcPr>
          <w:p w14:paraId="153F2201" w14:textId="77777777" w:rsidR="00592BCE" w:rsidRPr="00130E5F" w:rsidRDefault="00592BCE" w:rsidP="00EB50DB">
            <w:pPr>
              <w:pStyle w:val="MainBlack105pt"/>
              <w:rPr>
                <w:b/>
                <w:bCs/>
                <w:color w:val="FFFFFF"/>
                <w:sz w:val="23"/>
                <w:szCs w:val="23"/>
              </w:rPr>
            </w:pPr>
            <w:r w:rsidRPr="00130E5F">
              <w:rPr>
                <w:b/>
                <w:bCs/>
                <w:color w:val="FFFFFF"/>
                <w:sz w:val="23"/>
                <w:szCs w:val="23"/>
              </w:rPr>
              <w:t>Personal details</w:t>
            </w:r>
          </w:p>
        </w:tc>
      </w:tr>
      <w:tr w:rsidR="00592BCE" w:rsidRPr="00130E5F" w14:paraId="5BFFEB80" w14:textId="77777777" w:rsidTr="00E216AA">
        <w:trPr>
          <w:trHeight w:val="409"/>
        </w:trPr>
        <w:tc>
          <w:tcPr>
            <w:tcW w:w="2396" w:type="pct"/>
          </w:tcPr>
          <w:p w14:paraId="01C1D960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  <w:r w:rsidRPr="00130E5F">
              <w:rPr>
                <w:rFonts w:cs="Arial"/>
                <w:sz w:val="23"/>
                <w:szCs w:val="23"/>
              </w:rPr>
              <w:t>Title Prefix</w:t>
            </w:r>
          </w:p>
        </w:tc>
        <w:tc>
          <w:tcPr>
            <w:tcW w:w="2604" w:type="pct"/>
          </w:tcPr>
          <w:p w14:paraId="04BCD9E5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</w:p>
        </w:tc>
      </w:tr>
      <w:tr w:rsidR="00592BCE" w:rsidRPr="00130E5F" w14:paraId="31C4BF72" w14:textId="77777777" w:rsidTr="00E216AA">
        <w:trPr>
          <w:trHeight w:val="409"/>
        </w:trPr>
        <w:tc>
          <w:tcPr>
            <w:tcW w:w="2396" w:type="pct"/>
          </w:tcPr>
          <w:p w14:paraId="03FA7F03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  <w:r w:rsidRPr="00130E5F">
              <w:rPr>
                <w:rFonts w:cs="Arial"/>
                <w:sz w:val="23"/>
                <w:szCs w:val="23"/>
              </w:rPr>
              <w:t>First Name</w:t>
            </w:r>
          </w:p>
        </w:tc>
        <w:tc>
          <w:tcPr>
            <w:tcW w:w="2604" w:type="pct"/>
          </w:tcPr>
          <w:p w14:paraId="3BE74166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</w:p>
        </w:tc>
      </w:tr>
      <w:tr w:rsidR="00592BCE" w:rsidRPr="00130E5F" w14:paraId="56E501DB" w14:textId="77777777" w:rsidTr="00E216AA">
        <w:trPr>
          <w:trHeight w:val="409"/>
        </w:trPr>
        <w:tc>
          <w:tcPr>
            <w:tcW w:w="2396" w:type="pct"/>
          </w:tcPr>
          <w:p w14:paraId="63F146A3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  <w:r w:rsidRPr="00130E5F">
              <w:rPr>
                <w:rFonts w:cs="Arial"/>
                <w:sz w:val="23"/>
                <w:szCs w:val="23"/>
              </w:rPr>
              <w:t>Preferred Name</w:t>
            </w:r>
          </w:p>
        </w:tc>
        <w:tc>
          <w:tcPr>
            <w:tcW w:w="2604" w:type="pct"/>
          </w:tcPr>
          <w:p w14:paraId="3A2FCD55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</w:p>
        </w:tc>
      </w:tr>
      <w:tr w:rsidR="00592BCE" w:rsidRPr="00130E5F" w14:paraId="2F7054AF" w14:textId="77777777" w:rsidTr="00E216AA">
        <w:trPr>
          <w:trHeight w:val="409"/>
        </w:trPr>
        <w:tc>
          <w:tcPr>
            <w:tcW w:w="2396" w:type="pct"/>
          </w:tcPr>
          <w:p w14:paraId="2A850F71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  <w:r w:rsidRPr="00130E5F">
              <w:rPr>
                <w:rFonts w:cs="Arial"/>
                <w:sz w:val="23"/>
                <w:szCs w:val="23"/>
              </w:rPr>
              <w:t>Surname</w:t>
            </w:r>
          </w:p>
        </w:tc>
        <w:tc>
          <w:tcPr>
            <w:tcW w:w="2604" w:type="pct"/>
          </w:tcPr>
          <w:p w14:paraId="4DAE3692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</w:p>
        </w:tc>
      </w:tr>
      <w:tr w:rsidR="00592BCE" w:rsidRPr="00130E5F" w14:paraId="1D9034A4" w14:textId="77777777" w:rsidTr="00E216AA">
        <w:trPr>
          <w:trHeight w:val="409"/>
        </w:trPr>
        <w:tc>
          <w:tcPr>
            <w:tcW w:w="2396" w:type="pct"/>
          </w:tcPr>
          <w:p w14:paraId="036D88A8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  <w:r w:rsidRPr="00130E5F">
              <w:rPr>
                <w:rFonts w:cs="Arial"/>
                <w:sz w:val="23"/>
                <w:szCs w:val="23"/>
              </w:rPr>
              <w:t>Address</w:t>
            </w:r>
          </w:p>
        </w:tc>
        <w:tc>
          <w:tcPr>
            <w:tcW w:w="2604" w:type="pct"/>
          </w:tcPr>
          <w:p w14:paraId="1C2048A9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</w:p>
        </w:tc>
      </w:tr>
      <w:tr w:rsidR="00592BCE" w:rsidRPr="00130E5F" w14:paraId="225D7D92" w14:textId="77777777" w:rsidTr="00E216AA">
        <w:trPr>
          <w:trHeight w:val="409"/>
        </w:trPr>
        <w:tc>
          <w:tcPr>
            <w:tcW w:w="2396" w:type="pct"/>
          </w:tcPr>
          <w:p w14:paraId="404048BA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  <w:r w:rsidRPr="00130E5F">
              <w:rPr>
                <w:rFonts w:cs="Arial"/>
                <w:sz w:val="23"/>
                <w:szCs w:val="23"/>
              </w:rPr>
              <w:t>Email</w:t>
            </w:r>
          </w:p>
        </w:tc>
        <w:tc>
          <w:tcPr>
            <w:tcW w:w="2604" w:type="pct"/>
          </w:tcPr>
          <w:p w14:paraId="7D32D68B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</w:p>
        </w:tc>
      </w:tr>
      <w:tr w:rsidR="00592BCE" w:rsidRPr="00130E5F" w14:paraId="365C01CF" w14:textId="77777777" w:rsidTr="00E216AA">
        <w:trPr>
          <w:trHeight w:val="409"/>
        </w:trPr>
        <w:tc>
          <w:tcPr>
            <w:tcW w:w="2396" w:type="pct"/>
          </w:tcPr>
          <w:p w14:paraId="77A7133E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  <w:r w:rsidRPr="00130E5F">
              <w:rPr>
                <w:rFonts w:cs="Arial"/>
                <w:sz w:val="23"/>
                <w:szCs w:val="23"/>
              </w:rPr>
              <w:t>Phone</w:t>
            </w:r>
          </w:p>
        </w:tc>
        <w:tc>
          <w:tcPr>
            <w:tcW w:w="2604" w:type="pct"/>
          </w:tcPr>
          <w:p w14:paraId="5F9A1D1E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</w:p>
        </w:tc>
      </w:tr>
      <w:tr w:rsidR="00592BCE" w:rsidRPr="00130E5F" w14:paraId="545D5C79" w14:textId="77777777" w:rsidTr="00E216AA">
        <w:trPr>
          <w:trHeight w:val="409"/>
        </w:trPr>
        <w:tc>
          <w:tcPr>
            <w:tcW w:w="5000" w:type="pct"/>
            <w:gridSpan w:val="2"/>
            <w:shd w:val="clear" w:color="auto" w:fill="360B41"/>
          </w:tcPr>
          <w:p w14:paraId="02BE29FC" w14:textId="77777777" w:rsidR="00592BCE" w:rsidRPr="00130E5F" w:rsidRDefault="00592BCE" w:rsidP="00EB50DB">
            <w:pPr>
              <w:pStyle w:val="MainBlack105pt"/>
              <w:rPr>
                <w:b/>
                <w:bCs/>
                <w:color w:val="FFFFFF"/>
                <w:sz w:val="23"/>
                <w:szCs w:val="23"/>
              </w:rPr>
            </w:pPr>
            <w:r w:rsidRPr="00130E5F">
              <w:rPr>
                <w:b/>
                <w:bCs/>
                <w:color w:val="FFFFFF"/>
                <w:sz w:val="23"/>
                <w:szCs w:val="23"/>
              </w:rPr>
              <w:t>Eligibility</w:t>
            </w:r>
          </w:p>
        </w:tc>
      </w:tr>
      <w:tr w:rsidR="00592BCE" w:rsidRPr="00130E5F" w14:paraId="2413113C" w14:textId="77777777" w:rsidTr="00E216AA">
        <w:trPr>
          <w:trHeight w:val="409"/>
        </w:trPr>
        <w:tc>
          <w:tcPr>
            <w:tcW w:w="2396" w:type="pct"/>
          </w:tcPr>
          <w:p w14:paraId="1CB16315" w14:textId="33E508D6" w:rsidR="00592BCE" w:rsidRPr="00130E5F" w:rsidRDefault="00592BCE" w:rsidP="00EB50DB">
            <w:pPr>
              <w:pStyle w:val="MainBlack105pt"/>
              <w:spacing w:after="240"/>
              <w:rPr>
                <w:sz w:val="23"/>
                <w:szCs w:val="23"/>
              </w:rPr>
            </w:pPr>
            <w:r w:rsidRPr="00130E5F">
              <w:rPr>
                <w:rFonts w:cs="Arial"/>
                <w:sz w:val="23"/>
                <w:szCs w:val="23"/>
              </w:rPr>
              <w:t xml:space="preserve">Are you an </w:t>
            </w:r>
            <w:r w:rsidR="00C15971">
              <w:rPr>
                <w:rFonts w:cs="Arial"/>
                <w:sz w:val="23"/>
                <w:szCs w:val="23"/>
              </w:rPr>
              <w:t>Aboriginal or Torres Strait Islander</w:t>
            </w:r>
          </w:p>
        </w:tc>
        <w:tc>
          <w:tcPr>
            <w:tcW w:w="2604" w:type="pct"/>
          </w:tcPr>
          <w:p w14:paraId="5C32CDEE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  <w:r w:rsidRPr="00130E5F">
              <w:rPr>
                <w:sz w:val="23"/>
                <w:szCs w:val="23"/>
              </w:rPr>
              <w:t>Yes/No</w:t>
            </w:r>
          </w:p>
        </w:tc>
      </w:tr>
      <w:tr w:rsidR="00592BCE" w:rsidRPr="00130E5F" w14:paraId="405C4E3F" w14:textId="77777777" w:rsidTr="00E216AA">
        <w:trPr>
          <w:trHeight w:val="409"/>
        </w:trPr>
        <w:tc>
          <w:tcPr>
            <w:tcW w:w="5000" w:type="pct"/>
            <w:gridSpan w:val="2"/>
            <w:shd w:val="clear" w:color="auto" w:fill="360B41"/>
          </w:tcPr>
          <w:p w14:paraId="0A88E23F" w14:textId="77777777" w:rsidR="00592BCE" w:rsidRPr="00130E5F" w:rsidRDefault="00592BCE" w:rsidP="00EB50DB">
            <w:pPr>
              <w:pStyle w:val="MainBlack105pt"/>
              <w:rPr>
                <w:b/>
                <w:bCs/>
                <w:color w:val="FFFFFF"/>
                <w:sz w:val="23"/>
                <w:szCs w:val="23"/>
              </w:rPr>
            </w:pPr>
            <w:r w:rsidRPr="00130E5F">
              <w:rPr>
                <w:b/>
                <w:bCs/>
                <w:color w:val="FFFFFF"/>
                <w:sz w:val="23"/>
                <w:szCs w:val="23"/>
              </w:rPr>
              <w:t>Academic details required for 2023 Graduate Program</w:t>
            </w:r>
          </w:p>
        </w:tc>
      </w:tr>
      <w:tr w:rsidR="00592BCE" w:rsidRPr="00130E5F" w14:paraId="5700D039" w14:textId="77777777" w:rsidTr="00E216AA">
        <w:trPr>
          <w:trHeight w:val="409"/>
        </w:trPr>
        <w:tc>
          <w:tcPr>
            <w:tcW w:w="2396" w:type="pct"/>
          </w:tcPr>
          <w:p w14:paraId="3032AC0B" w14:textId="77777777" w:rsidR="00592BCE" w:rsidRPr="00130E5F" w:rsidRDefault="00592BCE" w:rsidP="00EB50DB">
            <w:pPr>
              <w:spacing w:after="120"/>
              <w:rPr>
                <w:rFonts w:ascii="Arial" w:hAnsi="Arial" w:cs="Arial"/>
                <w:b/>
                <w:sz w:val="23"/>
                <w:szCs w:val="23"/>
              </w:rPr>
            </w:pPr>
            <w:r w:rsidRPr="00130E5F">
              <w:rPr>
                <w:rFonts w:ascii="Arial" w:hAnsi="Arial" w:cs="Arial"/>
                <w:b/>
                <w:sz w:val="23"/>
                <w:szCs w:val="23"/>
              </w:rPr>
              <w:t xml:space="preserve">Completed a degree in 2021 (all degrees considered for this program) </w:t>
            </w:r>
          </w:p>
          <w:p w14:paraId="22FEDDB7" w14:textId="77777777" w:rsidR="00592BCE" w:rsidRPr="00130E5F" w:rsidRDefault="00592BCE" w:rsidP="00EB50DB">
            <w:pPr>
              <w:pStyle w:val="MainBlack105pt"/>
              <w:spacing w:after="240"/>
              <w:rPr>
                <w:sz w:val="23"/>
                <w:szCs w:val="23"/>
              </w:rPr>
            </w:pPr>
            <w:r w:rsidRPr="00130E5F">
              <w:rPr>
                <w:rFonts w:cs="Arial"/>
                <w:sz w:val="23"/>
                <w:szCs w:val="23"/>
              </w:rPr>
              <w:t>Type in the name of the degree(s), your course weighted average(s) % and the dates of completion (not graduation date)</w:t>
            </w:r>
          </w:p>
        </w:tc>
        <w:tc>
          <w:tcPr>
            <w:tcW w:w="2604" w:type="pct"/>
          </w:tcPr>
          <w:p w14:paraId="268C8668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  <w:r w:rsidRPr="00130E5F">
              <w:rPr>
                <w:sz w:val="23"/>
                <w:szCs w:val="23"/>
              </w:rPr>
              <w:t>Yes/No</w:t>
            </w:r>
          </w:p>
          <w:p w14:paraId="780CFDD9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</w:p>
          <w:p w14:paraId="25736545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  <w:r w:rsidRPr="00130E5F">
              <w:rPr>
                <w:rFonts w:cs="Arial"/>
                <w:sz w:val="23"/>
                <w:szCs w:val="23"/>
              </w:rPr>
              <w:t>If you answered yes, please specify</w:t>
            </w:r>
          </w:p>
        </w:tc>
      </w:tr>
      <w:tr w:rsidR="00592BCE" w:rsidRPr="00130E5F" w14:paraId="28DC7374" w14:textId="77777777" w:rsidTr="00E216AA">
        <w:trPr>
          <w:trHeight w:val="409"/>
        </w:trPr>
        <w:tc>
          <w:tcPr>
            <w:tcW w:w="2396" w:type="pct"/>
          </w:tcPr>
          <w:p w14:paraId="5540F179" w14:textId="77777777" w:rsidR="00592BCE" w:rsidRPr="00130E5F" w:rsidRDefault="00592BCE" w:rsidP="00EB50DB">
            <w:pPr>
              <w:spacing w:after="120"/>
              <w:rPr>
                <w:rFonts w:ascii="Arial" w:hAnsi="Arial" w:cs="Arial"/>
                <w:b/>
                <w:sz w:val="23"/>
                <w:szCs w:val="23"/>
              </w:rPr>
            </w:pPr>
            <w:r w:rsidRPr="00130E5F">
              <w:rPr>
                <w:rFonts w:ascii="Arial" w:hAnsi="Arial" w:cs="Arial"/>
                <w:b/>
                <w:sz w:val="23"/>
                <w:szCs w:val="23"/>
              </w:rPr>
              <w:t>Currently enrolled at university in a tertiary degree completed by 31 December 2022 (all degrees considered for this program)</w:t>
            </w:r>
          </w:p>
          <w:p w14:paraId="377C95D6" w14:textId="77777777" w:rsidR="00592BCE" w:rsidRPr="00130E5F" w:rsidRDefault="00592BCE" w:rsidP="00EB50DB">
            <w:pPr>
              <w:pStyle w:val="MainBlack105pt"/>
              <w:spacing w:after="240"/>
              <w:rPr>
                <w:sz w:val="23"/>
                <w:szCs w:val="23"/>
              </w:rPr>
            </w:pPr>
            <w:r w:rsidRPr="00130E5F">
              <w:rPr>
                <w:rFonts w:cs="Arial"/>
                <w:sz w:val="23"/>
                <w:szCs w:val="23"/>
              </w:rPr>
              <w:t>Type in the name of the degree, your course weighted average (%) to date &amp; the expected date of completion</w:t>
            </w:r>
          </w:p>
        </w:tc>
        <w:tc>
          <w:tcPr>
            <w:tcW w:w="2604" w:type="pct"/>
          </w:tcPr>
          <w:p w14:paraId="418CF547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  <w:r w:rsidRPr="00130E5F">
              <w:rPr>
                <w:sz w:val="23"/>
                <w:szCs w:val="23"/>
              </w:rPr>
              <w:t>Yes/No</w:t>
            </w:r>
          </w:p>
          <w:p w14:paraId="57AA8A05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</w:p>
          <w:p w14:paraId="447DCADE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  <w:r w:rsidRPr="00130E5F">
              <w:rPr>
                <w:rFonts w:cs="Arial"/>
                <w:sz w:val="23"/>
                <w:szCs w:val="23"/>
              </w:rPr>
              <w:t>If you answered yes, please specify</w:t>
            </w:r>
          </w:p>
        </w:tc>
      </w:tr>
    </w:tbl>
    <w:p w14:paraId="738721DD" w14:textId="77777777" w:rsidR="00922C3F" w:rsidRPr="00130E5F" w:rsidRDefault="00922C3F">
      <w:pPr>
        <w:rPr>
          <w:sz w:val="23"/>
          <w:szCs w:val="23"/>
        </w:rPr>
      </w:pPr>
      <w:r w:rsidRPr="00130E5F">
        <w:rPr>
          <w:sz w:val="23"/>
          <w:szCs w:val="23"/>
        </w:rPr>
        <w:br w:type="page"/>
      </w:r>
    </w:p>
    <w:tbl>
      <w:tblPr>
        <w:tblW w:w="4784" w:type="pct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416"/>
        <w:gridCol w:w="4799"/>
      </w:tblGrid>
      <w:tr w:rsidR="00592BCE" w:rsidRPr="00130E5F" w14:paraId="1038BF0C" w14:textId="77777777" w:rsidTr="00E216AA">
        <w:trPr>
          <w:trHeight w:val="409"/>
        </w:trPr>
        <w:tc>
          <w:tcPr>
            <w:tcW w:w="5000" w:type="pct"/>
            <w:gridSpan w:val="2"/>
            <w:shd w:val="clear" w:color="auto" w:fill="360B41"/>
          </w:tcPr>
          <w:p w14:paraId="2C45E396" w14:textId="21FC9FB2" w:rsidR="00592BCE" w:rsidRPr="00130E5F" w:rsidRDefault="00592BCE" w:rsidP="00EB50DB">
            <w:pPr>
              <w:pStyle w:val="MainBlack105pt"/>
              <w:rPr>
                <w:b/>
                <w:bCs/>
                <w:color w:val="FFFFFF"/>
                <w:sz w:val="23"/>
                <w:szCs w:val="23"/>
              </w:rPr>
            </w:pPr>
            <w:proofErr w:type="gramStart"/>
            <w:r w:rsidRPr="00130E5F">
              <w:rPr>
                <w:b/>
                <w:bCs/>
                <w:color w:val="FFFFFF"/>
                <w:sz w:val="23"/>
                <w:szCs w:val="23"/>
              </w:rPr>
              <w:lastRenderedPageBreak/>
              <w:t>Workers</w:t>
            </w:r>
            <w:proofErr w:type="gramEnd"/>
            <w:r w:rsidRPr="00130E5F">
              <w:rPr>
                <w:b/>
                <w:bCs/>
                <w:color w:val="FFFFFF"/>
                <w:sz w:val="23"/>
                <w:szCs w:val="23"/>
              </w:rPr>
              <w:t xml:space="preserve"> compensation</w:t>
            </w:r>
          </w:p>
        </w:tc>
      </w:tr>
      <w:tr w:rsidR="00592BCE" w:rsidRPr="00130E5F" w14:paraId="6CCC2BEE" w14:textId="77777777" w:rsidTr="00E216AA">
        <w:trPr>
          <w:trHeight w:val="409"/>
        </w:trPr>
        <w:tc>
          <w:tcPr>
            <w:tcW w:w="2396" w:type="pct"/>
          </w:tcPr>
          <w:p w14:paraId="6C05E2C2" w14:textId="77777777" w:rsidR="00592BCE" w:rsidRPr="00130E5F" w:rsidRDefault="00592BCE" w:rsidP="00EB50DB">
            <w:pPr>
              <w:pStyle w:val="MainBlack105pt"/>
              <w:spacing w:after="240"/>
              <w:rPr>
                <w:sz w:val="23"/>
                <w:szCs w:val="23"/>
              </w:rPr>
            </w:pPr>
            <w:r w:rsidRPr="00130E5F">
              <w:rPr>
                <w:sz w:val="23"/>
                <w:szCs w:val="23"/>
              </w:rPr>
              <w:t>Have you, to the best of your knowledge had a medical condition, or ever made a claim for Worker’s Compensation that may preclude you from undertaking the duties of this position?  A medical condition or disability is not a barrier to the potential offer of employment at the Department of Finance, however, to assist in assessing opportunities for placement, please indicate whether you have a disability or injury likely to affect your work performance or that requires special consideration/needs.</w:t>
            </w:r>
          </w:p>
        </w:tc>
        <w:tc>
          <w:tcPr>
            <w:tcW w:w="2604" w:type="pct"/>
          </w:tcPr>
          <w:p w14:paraId="38D91D8B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  <w:r w:rsidRPr="00130E5F">
              <w:rPr>
                <w:sz w:val="23"/>
                <w:szCs w:val="23"/>
              </w:rPr>
              <w:t>Yes/No</w:t>
            </w:r>
          </w:p>
          <w:p w14:paraId="7C4F3B14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</w:p>
          <w:p w14:paraId="069A6974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  <w:r w:rsidRPr="00130E5F">
              <w:rPr>
                <w:sz w:val="23"/>
                <w:szCs w:val="23"/>
              </w:rPr>
              <w:t>If you answered yes, please specify</w:t>
            </w:r>
          </w:p>
        </w:tc>
      </w:tr>
      <w:tr w:rsidR="00592BCE" w:rsidRPr="00130E5F" w14:paraId="6D6E2682" w14:textId="77777777" w:rsidTr="00E216AA">
        <w:trPr>
          <w:trHeight w:val="409"/>
        </w:trPr>
        <w:tc>
          <w:tcPr>
            <w:tcW w:w="5000" w:type="pct"/>
            <w:gridSpan w:val="2"/>
            <w:shd w:val="clear" w:color="auto" w:fill="360B41"/>
          </w:tcPr>
          <w:p w14:paraId="6FBE2A6A" w14:textId="77777777" w:rsidR="00592BCE" w:rsidRPr="00130E5F" w:rsidRDefault="00592BCE" w:rsidP="00EB50DB">
            <w:pPr>
              <w:pStyle w:val="MainBlack105pt"/>
              <w:rPr>
                <w:b/>
                <w:bCs/>
                <w:color w:val="FFFFFF"/>
                <w:sz w:val="23"/>
                <w:szCs w:val="23"/>
              </w:rPr>
            </w:pPr>
            <w:r w:rsidRPr="00130E5F">
              <w:rPr>
                <w:b/>
                <w:bCs/>
                <w:color w:val="FFFFFF"/>
                <w:sz w:val="23"/>
                <w:szCs w:val="23"/>
              </w:rPr>
              <w:t>Eligibility</w:t>
            </w:r>
          </w:p>
        </w:tc>
      </w:tr>
      <w:tr w:rsidR="00592BCE" w:rsidRPr="00130E5F" w14:paraId="563D1DF8" w14:textId="77777777" w:rsidTr="00E216AA">
        <w:trPr>
          <w:trHeight w:val="409"/>
        </w:trPr>
        <w:tc>
          <w:tcPr>
            <w:tcW w:w="2396" w:type="pct"/>
          </w:tcPr>
          <w:p w14:paraId="35C828C3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  <w:r w:rsidRPr="00130E5F">
              <w:rPr>
                <w:sz w:val="23"/>
                <w:szCs w:val="23"/>
              </w:rPr>
              <w:t>Do you identify as:</w:t>
            </w:r>
          </w:p>
          <w:p w14:paraId="5AD08B18" w14:textId="77777777" w:rsidR="00592BCE" w:rsidRPr="00130E5F" w:rsidRDefault="00592BCE" w:rsidP="00592BCE">
            <w:pPr>
              <w:pStyle w:val="MainBlack105p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130E5F">
              <w:rPr>
                <w:sz w:val="23"/>
                <w:szCs w:val="23"/>
              </w:rPr>
              <w:t>Aboriginal or Torres Strait Islander person</w:t>
            </w:r>
          </w:p>
          <w:p w14:paraId="0D74F1C9" w14:textId="77777777" w:rsidR="00592BCE" w:rsidRPr="00130E5F" w:rsidRDefault="00592BCE" w:rsidP="00592BCE">
            <w:pPr>
              <w:pStyle w:val="MainBlack105p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130E5F">
              <w:rPr>
                <w:sz w:val="23"/>
                <w:szCs w:val="23"/>
              </w:rPr>
              <w:t>Person with a disability</w:t>
            </w:r>
          </w:p>
          <w:p w14:paraId="5A6C6C3B" w14:textId="77777777" w:rsidR="00592BCE" w:rsidRPr="00130E5F" w:rsidRDefault="00592BCE" w:rsidP="00592BCE">
            <w:pPr>
              <w:pStyle w:val="MainBlack105p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130E5F">
              <w:rPr>
                <w:sz w:val="23"/>
                <w:szCs w:val="23"/>
              </w:rPr>
              <w:t>Person from a culturally and linguistically diverse background</w:t>
            </w:r>
          </w:p>
          <w:p w14:paraId="0C8106D4" w14:textId="77777777" w:rsidR="00592BCE" w:rsidRPr="00130E5F" w:rsidRDefault="00592BCE" w:rsidP="00592BCE">
            <w:pPr>
              <w:pStyle w:val="MainBlack105p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130E5F">
              <w:rPr>
                <w:sz w:val="23"/>
                <w:szCs w:val="23"/>
              </w:rPr>
              <w:t>Person under 25 years of age</w:t>
            </w:r>
          </w:p>
          <w:p w14:paraId="4CEF9C00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</w:p>
          <w:p w14:paraId="1F40938E" w14:textId="4C92CD70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  <w:r w:rsidRPr="00130E5F">
              <w:rPr>
                <w:sz w:val="23"/>
                <w:szCs w:val="23"/>
              </w:rPr>
              <w:t>The Department of Finance strives to employ a workforce that is representative of the diverse community we serve.</w:t>
            </w:r>
          </w:p>
          <w:p w14:paraId="0B69631D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</w:p>
          <w:p w14:paraId="650C0FAC" w14:textId="2875AB8A" w:rsidR="00592BCE" w:rsidRPr="00130E5F" w:rsidRDefault="00592BCE" w:rsidP="00EB50DB">
            <w:pPr>
              <w:pStyle w:val="MainBlack105pt"/>
              <w:spacing w:after="240"/>
              <w:rPr>
                <w:sz w:val="23"/>
                <w:szCs w:val="23"/>
              </w:rPr>
            </w:pPr>
            <w:r w:rsidRPr="00130E5F">
              <w:rPr>
                <w:sz w:val="23"/>
                <w:szCs w:val="23"/>
              </w:rPr>
              <w:t xml:space="preserve">Aboriginal and Torres Strait Islander people have been identified as </w:t>
            </w:r>
            <w:r w:rsidR="009520EF">
              <w:rPr>
                <w:sz w:val="23"/>
                <w:szCs w:val="23"/>
              </w:rPr>
              <w:t xml:space="preserve">a </w:t>
            </w:r>
            <w:r w:rsidRPr="00130E5F">
              <w:rPr>
                <w:sz w:val="23"/>
                <w:szCs w:val="23"/>
              </w:rPr>
              <w:t>diversity group lacking within our current workforce and applicants from th</w:t>
            </w:r>
            <w:r w:rsidR="009520EF">
              <w:rPr>
                <w:sz w:val="23"/>
                <w:szCs w:val="23"/>
              </w:rPr>
              <w:t>is</w:t>
            </w:r>
            <w:r w:rsidRPr="00130E5F">
              <w:rPr>
                <w:sz w:val="23"/>
                <w:szCs w:val="23"/>
              </w:rPr>
              <w:t xml:space="preserve"> diversity group are </w:t>
            </w:r>
            <w:r w:rsidR="009520EF">
              <w:rPr>
                <w:sz w:val="23"/>
                <w:szCs w:val="23"/>
              </w:rPr>
              <w:t xml:space="preserve">only eligible to </w:t>
            </w:r>
            <w:r w:rsidRPr="00130E5F">
              <w:rPr>
                <w:sz w:val="23"/>
                <w:szCs w:val="23"/>
              </w:rPr>
              <w:t xml:space="preserve">apply.  </w:t>
            </w:r>
          </w:p>
        </w:tc>
        <w:tc>
          <w:tcPr>
            <w:tcW w:w="2604" w:type="pct"/>
          </w:tcPr>
          <w:p w14:paraId="1AC225E9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  <w:r w:rsidRPr="00130E5F">
              <w:rPr>
                <w:sz w:val="23"/>
                <w:szCs w:val="23"/>
              </w:rPr>
              <w:t>Yes/No</w:t>
            </w:r>
          </w:p>
          <w:p w14:paraId="253508C1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</w:p>
          <w:p w14:paraId="7E9D94EC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  <w:r w:rsidRPr="00130E5F">
              <w:rPr>
                <w:sz w:val="23"/>
                <w:szCs w:val="23"/>
              </w:rPr>
              <w:t>If you answered yes, please specify which group(s)</w:t>
            </w:r>
          </w:p>
          <w:p w14:paraId="7E672681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</w:p>
        </w:tc>
      </w:tr>
      <w:tr w:rsidR="00592BCE" w:rsidRPr="00130E5F" w14:paraId="62B66186" w14:textId="77777777" w:rsidTr="00E216AA">
        <w:trPr>
          <w:trHeight w:val="409"/>
        </w:trPr>
        <w:tc>
          <w:tcPr>
            <w:tcW w:w="5000" w:type="pct"/>
            <w:gridSpan w:val="2"/>
            <w:shd w:val="clear" w:color="auto" w:fill="360B41"/>
          </w:tcPr>
          <w:p w14:paraId="01B39DB9" w14:textId="77777777" w:rsidR="00592BCE" w:rsidRPr="00130E5F" w:rsidRDefault="00592BCE" w:rsidP="00EB50DB">
            <w:pPr>
              <w:pStyle w:val="MainBlack105pt"/>
              <w:rPr>
                <w:b/>
                <w:bCs/>
                <w:color w:val="FFFFFF"/>
                <w:sz w:val="23"/>
                <w:szCs w:val="23"/>
              </w:rPr>
            </w:pPr>
            <w:r w:rsidRPr="00130E5F">
              <w:rPr>
                <w:b/>
                <w:bCs/>
                <w:color w:val="FFFFFF"/>
                <w:sz w:val="23"/>
                <w:szCs w:val="23"/>
              </w:rPr>
              <w:t>Criminal convictions</w:t>
            </w:r>
          </w:p>
        </w:tc>
      </w:tr>
      <w:tr w:rsidR="00592BCE" w:rsidRPr="00130E5F" w14:paraId="0BB54C70" w14:textId="77777777" w:rsidTr="00E216AA">
        <w:trPr>
          <w:trHeight w:val="409"/>
        </w:trPr>
        <w:tc>
          <w:tcPr>
            <w:tcW w:w="2396" w:type="pct"/>
          </w:tcPr>
          <w:p w14:paraId="09C84F0A" w14:textId="77777777" w:rsidR="00592BCE" w:rsidRPr="00130E5F" w:rsidRDefault="00592BCE" w:rsidP="00EB50DB">
            <w:pPr>
              <w:pStyle w:val="MainBlack105pt"/>
              <w:spacing w:after="240"/>
              <w:rPr>
                <w:sz w:val="23"/>
                <w:szCs w:val="23"/>
              </w:rPr>
            </w:pPr>
            <w:r w:rsidRPr="00130E5F">
              <w:rPr>
                <w:rFonts w:cs="Arial"/>
                <w:sz w:val="23"/>
                <w:szCs w:val="23"/>
              </w:rPr>
              <w:t>Do you have any current criminal convictions for any offences from any courts, or are you currently the subject of any charge pending before the court?</w:t>
            </w:r>
          </w:p>
        </w:tc>
        <w:tc>
          <w:tcPr>
            <w:tcW w:w="2604" w:type="pct"/>
          </w:tcPr>
          <w:p w14:paraId="648CF8B0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  <w:r w:rsidRPr="00130E5F">
              <w:rPr>
                <w:sz w:val="23"/>
                <w:szCs w:val="23"/>
              </w:rPr>
              <w:t>Yes/No</w:t>
            </w:r>
          </w:p>
          <w:p w14:paraId="0F2D71C6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</w:p>
          <w:p w14:paraId="5D7279BE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  <w:r w:rsidRPr="00130E5F">
              <w:rPr>
                <w:rFonts w:cs="Arial"/>
                <w:sz w:val="23"/>
                <w:szCs w:val="23"/>
              </w:rPr>
              <w:t>If you answered yes, please specify</w:t>
            </w:r>
          </w:p>
        </w:tc>
      </w:tr>
      <w:tr w:rsidR="00592BCE" w:rsidRPr="00130E5F" w14:paraId="0A89B9E6" w14:textId="77777777" w:rsidTr="00E216AA">
        <w:trPr>
          <w:trHeight w:val="409"/>
        </w:trPr>
        <w:tc>
          <w:tcPr>
            <w:tcW w:w="2396" w:type="pct"/>
          </w:tcPr>
          <w:p w14:paraId="45421311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  <w:r w:rsidRPr="00130E5F">
              <w:rPr>
                <w:rFonts w:cs="Arial"/>
                <w:sz w:val="23"/>
                <w:szCs w:val="23"/>
              </w:rPr>
              <w:t>Are you prepared to undergo a Criminal Records Screen?</w:t>
            </w:r>
          </w:p>
        </w:tc>
        <w:tc>
          <w:tcPr>
            <w:tcW w:w="2604" w:type="pct"/>
          </w:tcPr>
          <w:p w14:paraId="12E25DBA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  <w:r w:rsidRPr="00130E5F">
              <w:rPr>
                <w:sz w:val="23"/>
                <w:szCs w:val="23"/>
              </w:rPr>
              <w:t>Yes/No</w:t>
            </w:r>
          </w:p>
          <w:p w14:paraId="1132674A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</w:p>
          <w:p w14:paraId="55B136A2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</w:p>
        </w:tc>
      </w:tr>
    </w:tbl>
    <w:p w14:paraId="690FB012" w14:textId="77777777" w:rsidR="00922C3F" w:rsidRPr="00130E5F" w:rsidRDefault="00922C3F">
      <w:pPr>
        <w:rPr>
          <w:sz w:val="23"/>
          <w:szCs w:val="23"/>
        </w:rPr>
      </w:pPr>
      <w:r w:rsidRPr="00130E5F">
        <w:rPr>
          <w:sz w:val="23"/>
          <w:szCs w:val="23"/>
        </w:rPr>
        <w:br w:type="page"/>
      </w:r>
    </w:p>
    <w:tbl>
      <w:tblPr>
        <w:tblW w:w="4784" w:type="pct"/>
        <w:tblBorders>
          <w:top w:val="single" w:sz="4" w:space="0" w:color="A6A6A6"/>
          <w:bottom w:val="single" w:sz="4" w:space="0" w:color="A6A6A6"/>
          <w:insideH w:val="single" w:sz="4" w:space="0" w:color="A6A6A6"/>
          <w:insideV w:val="single" w:sz="4" w:space="0" w:color="A6A6A6"/>
        </w:tblBorders>
        <w:tblLook w:val="00A0" w:firstRow="1" w:lastRow="0" w:firstColumn="1" w:lastColumn="0" w:noHBand="0" w:noVBand="0"/>
      </w:tblPr>
      <w:tblGrid>
        <w:gridCol w:w="4416"/>
        <w:gridCol w:w="4799"/>
      </w:tblGrid>
      <w:tr w:rsidR="00592BCE" w:rsidRPr="00130E5F" w14:paraId="773879D7" w14:textId="77777777" w:rsidTr="00E216AA">
        <w:trPr>
          <w:trHeight w:val="409"/>
        </w:trPr>
        <w:tc>
          <w:tcPr>
            <w:tcW w:w="5000" w:type="pct"/>
            <w:gridSpan w:val="2"/>
            <w:shd w:val="clear" w:color="auto" w:fill="360B41"/>
          </w:tcPr>
          <w:p w14:paraId="60AD663F" w14:textId="222B0FF3" w:rsidR="00592BCE" w:rsidRPr="00130E5F" w:rsidRDefault="00592BCE" w:rsidP="00EB50DB">
            <w:pPr>
              <w:pStyle w:val="MainBlack105pt"/>
              <w:rPr>
                <w:b/>
                <w:bCs/>
                <w:color w:val="FFFFFF"/>
                <w:sz w:val="23"/>
                <w:szCs w:val="23"/>
              </w:rPr>
            </w:pPr>
            <w:r w:rsidRPr="00130E5F">
              <w:rPr>
                <w:b/>
                <w:bCs/>
                <w:color w:val="FFFFFF"/>
                <w:sz w:val="23"/>
                <w:szCs w:val="23"/>
              </w:rPr>
              <w:lastRenderedPageBreak/>
              <w:t>Attraction source</w:t>
            </w:r>
          </w:p>
        </w:tc>
      </w:tr>
      <w:tr w:rsidR="00592BCE" w:rsidRPr="00130E5F" w14:paraId="45016AAD" w14:textId="77777777" w:rsidTr="00E216AA">
        <w:trPr>
          <w:trHeight w:val="409"/>
        </w:trPr>
        <w:tc>
          <w:tcPr>
            <w:tcW w:w="2396" w:type="pct"/>
          </w:tcPr>
          <w:p w14:paraId="4CA73014" w14:textId="77777777" w:rsidR="00592BCE" w:rsidRPr="00130E5F" w:rsidRDefault="00592BCE" w:rsidP="00EB50DB">
            <w:pPr>
              <w:pStyle w:val="Mainblack12pt"/>
              <w:rPr>
                <w:sz w:val="23"/>
                <w:szCs w:val="23"/>
              </w:rPr>
            </w:pPr>
            <w:r w:rsidRPr="00130E5F">
              <w:rPr>
                <w:sz w:val="23"/>
                <w:szCs w:val="23"/>
              </w:rPr>
              <w:t xml:space="preserve">How did you </w:t>
            </w:r>
            <w:r w:rsidRPr="00130E5F">
              <w:rPr>
                <w:b/>
                <w:sz w:val="23"/>
                <w:szCs w:val="23"/>
              </w:rPr>
              <w:t>first</w:t>
            </w:r>
            <w:r w:rsidRPr="00130E5F">
              <w:rPr>
                <w:sz w:val="23"/>
                <w:szCs w:val="23"/>
              </w:rPr>
              <w:t xml:space="preserve"> find out about this vacancy?  </w:t>
            </w:r>
          </w:p>
          <w:p w14:paraId="44EC5C96" w14:textId="77777777" w:rsidR="00592BCE" w:rsidRPr="00130E5F" w:rsidRDefault="00592BCE" w:rsidP="00EB50DB">
            <w:pPr>
              <w:pStyle w:val="Mainblack12pt"/>
              <w:rPr>
                <w:sz w:val="23"/>
                <w:szCs w:val="23"/>
              </w:rPr>
            </w:pPr>
            <w:r w:rsidRPr="00130E5F">
              <w:rPr>
                <w:sz w:val="23"/>
                <w:szCs w:val="23"/>
              </w:rPr>
              <w:t xml:space="preserve">Please choose </w:t>
            </w:r>
            <w:r w:rsidRPr="00130E5F">
              <w:rPr>
                <w:b/>
                <w:sz w:val="23"/>
                <w:szCs w:val="23"/>
              </w:rPr>
              <w:t>one</w:t>
            </w:r>
            <w:r w:rsidRPr="00130E5F">
              <w:rPr>
                <w:sz w:val="23"/>
                <w:szCs w:val="23"/>
              </w:rPr>
              <w:t xml:space="preserve"> source form the list below:</w:t>
            </w:r>
          </w:p>
          <w:p w14:paraId="3AA8C0DB" w14:textId="150F9EB2" w:rsidR="00592BCE" w:rsidRDefault="00592BCE" w:rsidP="00592BCE">
            <w:pPr>
              <w:pStyle w:val="Mainblack12pt"/>
              <w:numPr>
                <w:ilvl w:val="0"/>
                <w:numId w:val="3"/>
              </w:numPr>
              <w:spacing w:after="0"/>
              <w:rPr>
                <w:sz w:val="23"/>
                <w:szCs w:val="23"/>
              </w:rPr>
            </w:pPr>
            <w:r w:rsidRPr="00130E5F">
              <w:rPr>
                <w:sz w:val="23"/>
                <w:szCs w:val="23"/>
              </w:rPr>
              <w:t>Specify which career fair event</w:t>
            </w:r>
          </w:p>
          <w:p w14:paraId="7A87289E" w14:textId="0BB3D4EF" w:rsidR="00E216AA" w:rsidRPr="00E216AA" w:rsidRDefault="00E216AA" w:rsidP="00E216AA">
            <w:pPr>
              <w:pStyle w:val="Mainblack12pt"/>
              <w:numPr>
                <w:ilvl w:val="0"/>
                <w:numId w:val="3"/>
              </w:numPr>
              <w:spacing w:after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Employee at Finance</w:t>
            </w:r>
          </w:p>
          <w:p w14:paraId="76FB6DA4" w14:textId="77777777" w:rsidR="00592BCE" w:rsidRPr="00130E5F" w:rsidRDefault="00592BCE" w:rsidP="00592BCE">
            <w:pPr>
              <w:pStyle w:val="Mainblack12pt"/>
              <w:numPr>
                <w:ilvl w:val="0"/>
                <w:numId w:val="3"/>
              </w:numPr>
              <w:spacing w:after="0"/>
              <w:rPr>
                <w:sz w:val="23"/>
                <w:szCs w:val="23"/>
              </w:rPr>
            </w:pPr>
            <w:r w:rsidRPr="00130E5F">
              <w:rPr>
                <w:sz w:val="23"/>
                <w:szCs w:val="23"/>
              </w:rPr>
              <w:t>University lecture presentation/direct email/careers office, Jobs WA, Seek, LinkedIn, Whirlpool, JobAccess, West Australian Newspaper.</w:t>
            </w:r>
          </w:p>
          <w:p w14:paraId="26AA35D9" w14:textId="77777777" w:rsidR="00592BCE" w:rsidRPr="00130E5F" w:rsidRDefault="00592BCE" w:rsidP="00592BCE">
            <w:pPr>
              <w:pStyle w:val="Mainblack12pt"/>
              <w:numPr>
                <w:ilvl w:val="0"/>
                <w:numId w:val="3"/>
              </w:numPr>
              <w:rPr>
                <w:sz w:val="23"/>
                <w:szCs w:val="23"/>
              </w:rPr>
            </w:pPr>
            <w:r w:rsidRPr="00130E5F">
              <w:rPr>
                <w:sz w:val="23"/>
                <w:szCs w:val="23"/>
              </w:rPr>
              <w:t>Any other source.</w:t>
            </w:r>
          </w:p>
        </w:tc>
        <w:tc>
          <w:tcPr>
            <w:tcW w:w="2604" w:type="pct"/>
          </w:tcPr>
          <w:p w14:paraId="6AE096AD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  <w:r w:rsidRPr="00130E5F">
              <w:rPr>
                <w:sz w:val="23"/>
                <w:szCs w:val="23"/>
              </w:rPr>
              <w:t>Please</w:t>
            </w:r>
            <w:r w:rsidRPr="00130E5F">
              <w:rPr>
                <w:rFonts w:cs="Arial"/>
                <w:sz w:val="23"/>
                <w:szCs w:val="23"/>
              </w:rPr>
              <w:t xml:space="preserve"> specify</w:t>
            </w:r>
          </w:p>
        </w:tc>
      </w:tr>
      <w:tr w:rsidR="00592BCE" w:rsidRPr="00130E5F" w14:paraId="50A24574" w14:textId="77777777" w:rsidTr="00E216AA">
        <w:trPr>
          <w:trHeight w:val="409"/>
        </w:trPr>
        <w:tc>
          <w:tcPr>
            <w:tcW w:w="2396" w:type="pct"/>
          </w:tcPr>
          <w:p w14:paraId="62664430" w14:textId="77777777" w:rsidR="00592BCE" w:rsidRPr="00130E5F" w:rsidRDefault="00592BCE" w:rsidP="00EB50DB">
            <w:pPr>
              <w:spacing w:before="80" w:after="120"/>
              <w:rPr>
                <w:rFonts w:ascii="Arial" w:hAnsi="Arial" w:cs="Arial"/>
                <w:sz w:val="23"/>
                <w:szCs w:val="23"/>
              </w:rPr>
            </w:pPr>
            <w:r w:rsidRPr="00130E5F">
              <w:rPr>
                <w:rFonts w:ascii="Arial" w:hAnsi="Arial" w:cs="Arial"/>
                <w:sz w:val="23"/>
                <w:szCs w:val="23"/>
              </w:rPr>
              <w:t>Declaration</w:t>
            </w:r>
          </w:p>
          <w:p w14:paraId="0852E15F" w14:textId="77777777" w:rsidR="00592BCE" w:rsidRPr="00130E5F" w:rsidRDefault="00592BCE" w:rsidP="00EB50DB">
            <w:p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130E5F">
              <w:rPr>
                <w:rFonts w:ascii="Arial" w:hAnsi="Arial" w:cs="Arial"/>
                <w:sz w:val="23"/>
                <w:szCs w:val="23"/>
              </w:rPr>
              <w:t>I declare the above statements to be true in all respects.  I acknowledge that any statement that is found to be false or deliberately misleading may make me:</w:t>
            </w:r>
          </w:p>
          <w:p w14:paraId="6E9CBD9E" w14:textId="77777777" w:rsidR="00592BCE" w:rsidRPr="00130E5F" w:rsidRDefault="00592BCE" w:rsidP="00592BCE">
            <w:pPr>
              <w:numPr>
                <w:ilvl w:val="0"/>
                <w:numId w:val="4"/>
              </w:numPr>
              <w:spacing w:before="120" w:after="120"/>
              <w:rPr>
                <w:rFonts w:ascii="Arial" w:hAnsi="Arial" w:cs="Arial"/>
                <w:sz w:val="23"/>
                <w:szCs w:val="23"/>
              </w:rPr>
            </w:pPr>
            <w:r w:rsidRPr="00130E5F">
              <w:rPr>
                <w:rFonts w:ascii="Arial" w:hAnsi="Arial" w:cs="Arial"/>
                <w:sz w:val="23"/>
                <w:szCs w:val="23"/>
              </w:rPr>
              <w:t>ineligible to be considered for the recruitment process</w:t>
            </w:r>
          </w:p>
          <w:p w14:paraId="0E235AE0" w14:textId="77777777" w:rsidR="00592BCE" w:rsidRPr="00130E5F" w:rsidRDefault="00592BCE" w:rsidP="00592BCE">
            <w:pPr>
              <w:pStyle w:val="MainBlack105pt"/>
              <w:numPr>
                <w:ilvl w:val="0"/>
                <w:numId w:val="4"/>
              </w:numPr>
              <w:spacing w:after="240"/>
              <w:rPr>
                <w:sz w:val="23"/>
                <w:szCs w:val="23"/>
              </w:rPr>
            </w:pPr>
            <w:r w:rsidRPr="00130E5F">
              <w:rPr>
                <w:rFonts w:cs="Arial"/>
                <w:sz w:val="23"/>
                <w:szCs w:val="23"/>
              </w:rPr>
              <w:t>subject to disciplinary procedures or dismissal, if employed.</w:t>
            </w:r>
          </w:p>
        </w:tc>
        <w:tc>
          <w:tcPr>
            <w:tcW w:w="2604" w:type="pct"/>
          </w:tcPr>
          <w:p w14:paraId="7D61FC3E" w14:textId="77777777" w:rsidR="00592BCE" w:rsidRPr="00130E5F" w:rsidRDefault="00592BCE" w:rsidP="00EB50DB">
            <w:pPr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130E5F">
              <w:rPr>
                <w:rFonts w:ascii="Arial" w:hAnsi="Arial" w:cs="Arial"/>
                <w:sz w:val="23"/>
                <w:szCs w:val="23"/>
              </w:rPr>
              <w:t>Signature</w:t>
            </w:r>
          </w:p>
          <w:p w14:paraId="3316D18F" w14:textId="77777777" w:rsidR="00592BCE" w:rsidRPr="00130E5F" w:rsidRDefault="00592BCE" w:rsidP="00EB50DB">
            <w:pPr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  <w:p w14:paraId="0D721852" w14:textId="77777777" w:rsidR="00592BCE" w:rsidRPr="00130E5F" w:rsidRDefault="00592BCE" w:rsidP="00EB50DB">
            <w:pPr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  <w:p w14:paraId="6D1BAC32" w14:textId="77777777" w:rsidR="00592BCE" w:rsidRPr="00130E5F" w:rsidRDefault="00592BCE" w:rsidP="00EB50DB">
            <w:pPr>
              <w:spacing w:before="120"/>
              <w:rPr>
                <w:rFonts w:ascii="Arial" w:hAnsi="Arial" w:cs="Arial"/>
                <w:sz w:val="23"/>
                <w:szCs w:val="23"/>
              </w:rPr>
            </w:pPr>
          </w:p>
          <w:p w14:paraId="59A9F306" w14:textId="77777777" w:rsidR="00592BCE" w:rsidRPr="00130E5F" w:rsidRDefault="00592BCE" w:rsidP="00EB50DB">
            <w:pPr>
              <w:spacing w:before="120"/>
              <w:rPr>
                <w:rFonts w:ascii="Arial" w:hAnsi="Arial" w:cs="Arial"/>
                <w:sz w:val="23"/>
                <w:szCs w:val="23"/>
              </w:rPr>
            </w:pPr>
            <w:r w:rsidRPr="00130E5F">
              <w:rPr>
                <w:rFonts w:ascii="Arial" w:hAnsi="Arial" w:cs="Arial"/>
                <w:sz w:val="23"/>
                <w:szCs w:val="23"/>
              </w:rPr>
              <w:t>Date</w:t>
            </w:r>
          </w:p>
          <w:p w14:paraId="67DD0691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</w:p>
          <w:p w14:paraId="2551DD44" w14:textId="77777777" w:rsidR="00592BCE" w:rsidRPr="00130E5F" w:rsidRDefault="00592BCE" w:rsidP="00EB50DB">
            <w:pPr>
              <w:pStyle w:val="MainBlack105pt"/>
              <w:rPr>
                <w:sz w:val="23"/>
                <w:szCs w:val="23"/>
              </w:rPr>
            </w:pPr>
          </w:p>
        </w:tc>
      </w:tr>
    </w:tbl>
    <w:p w14:paraId="603C66C5" w14:textId="77777777" w:rsidR="00024D3E" w:rsidRPr="00024D3E" w:rsidRDefault="00024D3E" w:rsidP="00024D3E">
      <w:pPr>
        <w:spacing w:after="0"/>
        <w:rPr>
          <w:rFonts w:ascii="Arial" w:hAnsi="Arial"/>
        </w:rPr>
      </w:pPr>
    </w:p>
    <w:sectPr w:rsidR="00024D3E" w:rsidRPr="00024D3E" w:rsidSect="00024D3E">
      <w:type w:val="continuous"/>
      <w:pgSz w:w="11899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DDF4B" w14:textId="77777777" w:rsidR="00DC2064" w:rsidRDefault="00DC2064">
      <w:pPr>
        <w:spacing w:after="0"/>
      </w:pPr>
      <w:r>
        <w:separator/>
      </w:r>
    </w:p>
  </w:endnote>
  <w:endnote w:type="continuationSeparator" w:id="0">
    <w:p w14:paraId="53B822CE" w14:textId="77777777" w:rsidR="00DC2064" w:rsidRDefault="00DC206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D9538" w14:textId="77777777" w:rsidR="00024D3E" w:rsidRDefault="00024D3E">
    <w:pPr>
      <w:pStyle w:val="Foot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491B5999" wp14:editId="394930CD">
          <wp:simplePos x="0" y="0"/>
          <wp:positionH relativeFrom="column">
            <wp:posOffset>-727075</wp:posOffset>
          </wp:positionH>
          <wp:positionV relativeFrom="paragraph">
            <wp:posOffset>161290</wp:posOffset>
          </wp:positionV>
          <wp:extent cx="7560310" cy="609600"/>
          <wp:effectExtent l="25400" t="0" r="8890" b="0"/>
          <wp:wrapNone/>
          <wp:docPr id="9" name="Picture 9" descr="Macintosh HD:Users:karen:Desktop:Grad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karen:Desktop:Grad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47E209BB" wp14:editId="459C1BEE">
          <wp:simplePos x="0" y="0"/>
          <wp:positionH relativeFrom="column">
            <wp:posOffset>444500</wp:posOffset>
          </wp:positionH>
          <wp:positionV relativeFrom="paragraph">
            <wp:posOffset>9764395</wp:posOffset>
          </wp:positionV>
          <wp:extent cx="7556500" cy="615950"/>
          <wp:effectExtent l="25400" t="0" r="0" b="0"/>
          <wp:wrapNone/>
          <wp:docPr id="8" name="Picture 8" descr="Grad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radbann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615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93720" w14:textId="77777777" w:rsidR="00024D3E" w:rsidRDefault="00024D3E">
    <w:pPr>
      <w:pStyle w:val="Footer"/>
    </w:pPr>
    <w:r w:rsidRPr="00024D3E">
      <w:rPr>
        <w:noProof/>
      </w:rPr>
      <w:drawing>
        <wp:anchor distT="0" distB="0" distL="114300" distR="114300" simplePos="0" relativeHeight="251662848" behindDoc="1" locked="0" layoutInCell="1" allowOverlap="1" wp14:anchorId="40F9AB8B" wp14:editId="4536B8CE">
          <wp:simplePos x="0" y="0"/>
          <wp:positionH relativeFrom="column">
            <wp:posOffset>-702310</wp:posOffset>
          </wp:positionH>
          <wp:positionV relativeFrom="paragraph">
            <wp:posOffset>169545</wp:posOffset>
          </wp:positionV>
          <wp:extent cx="7560310" cy="609600"/>
          <wp:effectExtent l="25400" t="0" r="8890" b="0"/>
          <wp:wrapNone/>
          <wp:docPr id="3" name="Picture 9" descr="Macintosh HD:Users:karen:Desktop:Gradbann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cintosh HD:Users:karen:Desktop:Gradbann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F8277" w14:textId="77777777" w:rsidR="00DC2064" w:rsidRDefault="00DC2064">
      <w:pPr>
        <w:spacing w:after="0"/>
      </w:pPr>
      <w:r>
        <w:separator/>
      </w:r>
    </w:p>
  </w:footnote>
  <w:footnote w:type="continuationSeparator" w:id="0">
    <w:p w14:paraId="574976CE" w14:textId="77777777" w:rsidR="00DC2064" w:rsidRDefault="00DC206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E9006" w14:textId="77777777" w:rsidR="00024D3E" w:rsidRDefault="00024D3E" w:rsidP="00024D3E">
    <w:pPr>
      <w:pStyle w:val="Header"/>
      <w:tabs>
        <w:tab w:val="clear" w:pos="4320"/>
        <w:tab w:val="clear" w:pos="8640"/>
        <w:tab w:val="left" w:pos="636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45EC8" w14:textId="77777777" w:rsidR="00024D3E" w:rsidRDefault="00024D3E">
    <w:pPr>
      <w:pStyle w:val="Header"/>
    </w:pPr>
    <w:r w:rsidRPr="00024D3E">
      <w:rPr>
        <w:noProof/>
      </w:rPr>
      <w:drawing>
        <wp:anchor distT="0" distB="0" distL="114300" distR="114300" simplePos="0" relativeHeight="251660800" behindDoc="1" locked="0" layoutInCell="1" allowOverlap="1" wp14:anchorId="10E860DD" wp14:editId="3DD8CB3D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56500" cy="1422400"/>
          <wp:effectExtent l="25400" t="0" r="0" b="0"/>
          <wp:wrapNone/>
          <wp:docPr id="2" name="Picture 1" descr="40mmwith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0mmwithimag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16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71EFC"/>
    <w:multiLevelType w:val="hybridMultilevel"/>
    <w:tmpl w:val="F20EB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158AD"/>
    <w:multiLevelType w:val="multilevel"/>
    <w:tmpl w:val="62942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E53C7E"/>
    <w:multiLevelType w:val="hybridMultilevel"/>
    <w:tmpl w:val="8FB00090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7D0C14B4"/>
    <w:multiLevelType w:val="hybridMultilevel"/>
    <w:tmpl w:val="F1CA81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trackRevision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064"/>
    <w:rsid w:val="00024D3E"/>
    <w:rsid w:val="00130E5F"/>
    <w:rsid w:val="003B45C6"/>
    <w:rsid w:val="00592BCE"/>
    <w:rsid w:val="00633687"/>
    <w:rsid w:val="006E01D5"/>
    <w:rsid w:val="0085141F"/>
    <w:rsid w:val="00922C3F"/>
    <w:rsid w:val="009520EF"/>
    <w:rsid w:val="00C15971"/>
    <w:rsid w:val="00D856D8"/>
    <w:rsid w:val="00DC0B3B"/>
    <w:rsid w:val="00DC2064"/>
    <w:rsid w:val="00E216AA"/>
    <w:rsid w:val="00E417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40ED5A"/>
  <w15:docId w15:val="{C31BB82E-7569-44AE-AC92-33900CA4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12D5"/>
    <w:pPr>
      <w:spacing w:after="200"/>
    </w:pPr>
    <w:rPr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11D7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345A8A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11D7"/>
    <w:rPr>
      <w:rFonts w:ascii="Calibri" w:eastAsia="Times New Roman" w:hAnsi="Calibri" w:cs="Times New Roman"/>
      <w:b/>
      <w:bCs/>
      <w:color w:val="345A8A"/>
      <w:sz w:val="32"/>
      <w:szCs w:val="32"/>
    </w:rPr>
  </w:style>
  <w:style w:type="table" w:styleId="TableGrid">
    <w:name w:val="Table Grid"/>
    <w:basedOn w:val="TableNormal"/>
    <w:rsid w:val="00090D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itlePurple">
    <w:name w:val="Title Purple"/>
    <w:basedOn w:val="Normal"/>
    <w:qFormat/>
    <w:rsid w:val="00F911D7"/>
    <w:rPr>
      <w:rFonts w:ascii="Arial" w:hAnsi="Arial"/>
      <w:b/>
      <w:color w:val="360B41"/>
      <w:sz w:val="48"/>
    </w:rPr>
  </w:style>
  <w:style w:type="paragraph" w:customStyle="1" w:styleId="TitleGreen">
    <w:name w:val="Title Green"/>
    <w:basedOn w:val="TitlePurple"/>
    <w:qFormat/>
    <w:rsid w:val="00F911D7"/>
    <w:rPr>
      <w:color w:val="475B29"/>
    </w:rPr>
  </w:style>
  <w:style w:type="paragraph" w:customStyle="1" w:styleId="SubheadPurple">
    <w:name w:val="Subhead Purple"/>
    <w:basedOn w:val="Normal"/>
    <w:qFormat/>
    <w:rsid w:val="00F911D7"/>
    <w:rPr>
      <w:rFonts w:ascii="Arial" w:hAnsi="Arial"/>
      <w:b/>
      <w:color w:val="360B41"/>
    </w:rPr>
  </w:style>
  <w:style w:type="paragraph" w:customStyle="1" w:styleId="SubheadGreen">
    <w:name w:val="Subhead Green"/>
    <w:basedOn w:val="SubheadPurple"/>
    <w:qFormat/>
    <w:rsid w:val="00F911D7"/>
    <w:rPr>
      <w:color w:val="475B29"/>
    </w:rPr>
  </w:style>
  <w:style w:type="paragraph" w:customStyle="1" w:styleId="Mainblack12pt">
    <w:name w:val="Main black 12pt"/>
    <w:basedOn w:val="Normal"/>
    <w:qFormat/>
    <w:rsid w:val="00F911D7"/>
    <w:rPr>
      <w:rFonts w:ascii="Arial" w:hAnsi="Arial"/>
    </w:rPr>
  </w:style>
  <w:style w:type="paragraph" w:customStyle="1" w:styleId="MainBlack105pt">
    <w:name w:val="Main Black 10.5pt"/>
    <w:basedOn w:val="Mainblack12pt"/>
    <w:qFormat/>
    <w:rsid w:val="00090D96"/>
    <w:pPr>
      <w:spacing w:after="0"/>
    </w:pPr>
    <w:rPr>
      <w:sz w:val="21"/>
    </w:rPr>
  </w:style>
  <w:style w:type="paragraph" w:customStyle="1" w:styleId="HeadingPurple">
    <w:name w:val="Heading Purple"/>
    <w:basedOn w:val="Normal"/>
    <w:qFormat/>
    <w:rsid w:val="00090D96"/>
    <w:rPr>
      <w:rFonts w:ascii="Arial" w:hAnsi="Arial"/>
      <w:b/>
      <w:color w:val="360B41"/>
      <w:sz w:val="28"/>
    </w:rPr>
  </w:style>
  <w:style w:type="paragraph" w:customStyle="1" w:styleId="HeadingGreen">
    <w:name w:val="Heading Green"/>
    <w:basedOn w:val="HeadingPurple"/>
    <w:qFormat/>
    <w:rsid w:val="00090D96"/>
    <w:rPr>
      <w:color w:val="475B29"/>
    </w:rPr>
  </w:style>
  <w:style w:type="table" w:customStyle="1" w:styleId="MediumGrid31">
    <w:name w:val="Medium Grid 31"/>
    <w:basedOn w:val="TableNormal"/>
    <w:uiPriority w:val="69"/>
    <w:rsid w:val="001613AE"/>
    <w:rPr>
      <w:sz w:val="22"/>
      <w:szCs w:val="22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paragraph" w:styleId="Header">
    <w:name w:val="header"/>
    <w:basedOn w:val="Normal"/>
    <w:link w:val="HeaderChar"/>
    <w:rsid w:val="009272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272FA"/>
    <w:rPr>
      <w:sz w:val="24"/>
      <w:szCs w:val="24"/>
    </w:rPr>
  </w:style>
  <w:style w:type="paragraph" w:styleId="Footer">
    <w:name w:val="footer"/>
    <w:basedOn w:val="Normal"/>
    <w:link w:val="FooterChar"/>
    <w:rsid w:val="009272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272FA"/>
    <w:rPr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592BCE"/>
    <w:pPr>
      <w:spacing w:after="0"/>
    </w:pPr>
    <w:rPr>
      <w:rFonts w:ascii="Calibri" w:eastAsia="Times New Roman" w:hAnsi="Calibri"/>
      <w:sz w:val="22"/>
      <w:szCs w:val="22"/>
      <w:lang w:val="en-AU" w:eastAsia="en-AU"/>
    </w:rPr>
  </w:style>
  <w:style w:type="character" w:customStyle="1" w:styleId="NoSpacingChar">
    <w:name w:val="No Spacing Char"/>
    <w:link w:val="NoSpacing"/>
    <w:uiPriority w:val="1"/>
    <w:rsid w:val="00592BCE"/>
    <w:rPr>
      <w:rFonts w:ascii="Calibri" w:eastAsia="Times New Roman" w:hAnsi="Calibri"/>
      <w:sz w:val="22"/>
      <w:szCs w:val="22"/>
      <w:lang w:eastAsia="en-AU"/>
    </w:rPr>
  </w:style>
  <w:style w:type="character" w:styleId="Hyperlink">
    <w:name w:val="Hyperlink"/>
    <w:rsid w:val="00592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34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obs.wa.gov.au" TargetMode="Externa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5016906\AppData\Local\Microsoft\Windows\INetCache\Content.Outlook\PRPUEOZY\Graduate%20Program%2040mm%20Banner%20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Graduate Program 40mm Banner B</Template>
  <TotalTime>0</TotalTime>
  <Pages>3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Lush Art</Company>
  <LinksUpToDate>false</LinksUpToDate>
  <CharactersWithSpaces>3138</CharactersWithSpaces>
  <SharedDoc>false</SharedDoc>
  <HLinks>
    <vt:vector size="12" baseType="variant">
      <vt:variant>
        <vt:i4>5636151</vt:i4>
      </vt:variant>
      <vt:variant>
        <vt:i4>-1</vt:i4>
      </vt:variant>
      <vt:variant>
        <vt:i4>2049</vt:i4>
      </vt:variant>
      <vt:variant>
        <vt:i4>1</vt:i4>
      </vt:variant>
      <vt:variant>
        <vt:lpwstr>40mmwithimage</vt:lpwstr>
      </vt:variant>
      <vt:variant>
        <vt:lpwstr/>
      </vt:variant>
      <vt:variant>
        <vt:i4>7012463</vt:i4>
      </vt:variant>
      <vt:variant>
        <vt:i4>-1</vt:i4>
      </vt:variant>
      <vt:variant>
        <vt:i4>2056</vt:i4>
      </vt:variant>
      <vt:variant>
        <vt:i4>1</vt:i4>
      </vt:variant>
      <vt:variant>
        <vt:lpwstr>Gradbanner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Gray, Victoria</dc:creator>
  <cp:keywords/>
  <cp:lastModifiedBy>Nelson, Fiona</cp:lastModifiedBy>
  <cp:revision>2</cp:revision>
  <dcterms:created xsi:type="dcterms:W3CDTF">2022-04-08T09:00:00Z</dcterms:created>
  <dcterms:modified xsi:type="dcterms:W3CDTF">2022-04-08T09:00:00Z</dcterms:modified>
</cp:coreProperties>
</file>