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63E" w14:textId="04EE184A" w:rsidR="004579E7" w:rsidRPr="004579E7" w:rsidRDefault="00794D94" w:rsidP="004579E7">
      <w:pPr>
        <w:pStyle w:val="Heading1"/>
      </w:pPr>
      <w:r>
        <w:t xml:space="preserve">Gas Services </w:t>
      </w:r>
      <w:r w:rsidR="00B67FAD">
        <w:t>Information</w:t>
      </w:r>
      <w:r w:rsidR="005D39A3">
        <w:t xml:space="preserve"> Rule Change Proposal </w:t>
      </w:r>
      <w:r w:rsidR="00630AF3">
        <w:t>Submission</w:t>
      </w:r>
    </w:p>
    <w:p w14:paraId="01B914C5" w14:textId="27914DFA" w:rsidR="00971364" w:rsidRDefault="00971364" w:rsidP="004579E7">
      <w:pPr>
        <w:pStyle w:val="BodyText"/>
        <w:tabs>
          <w:tab w:val="left" w:pos="1560"/>
        </w:tabs>
        <w:rPr>
          <w:b/>
          <w:bCs/>
        </w:rPr>
      </w:pPr>
    </w:p>
    <w:p w14:paraId="0C6936C8" w14:textId="1061AC94" w:rsidR="003D7BD9" w:rsidRPr="003D7BD9" w:rsidRDefault="00F003A1" w:rsidP="004579E7">
      <w:pPr>
        <w:pStyle w:val="BodyText"/>
        <w:tabs>
          <w:tab w:val="left" w:pos="156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G</w:t>
      </w:r>
      <w:r w:rsidR="003D7BD9" w:rsidRPr="003D7BD9">
        <w:rPr>
          <w:b/>
          <w:bCs/>
          <w:sz w:val="28"/>
          <w:szCs w:val="24"/>
        </w:rPr>
        <w:t>RC_Y</w:t>
      </w:r>
      <w:r>
        <w:rPr>
          <w:b/>
          <w:bCs/>
          <w:sz w:val="28"/>
          <w:szCs w:val="24"/>
        </w:rPr>
        <w:t>Y</w:t>
      </w:r>
      <w:r w:rsidR="003D7BD9" w:rsidRPr="003D7BD9">
        <w:rPr>
          <w:b/>
          <w:bCs/>
          <w:sz w:val="28"/>
          <w:szCs w:val="24"/>
        </w:rPr>
        <w:t>YY_XX</w:t>
      </w:r>
    </w:p>
    <w:p w14:paraId="3AC2EDA3" w14:textId="4971478F" w:rsidR="003D7BD9" w:rsidRDefault="003D7BD9" w:rsidP="004579E7">
      <w:pPr>
        <w:pStyle w:val="BodyText"/>
        <w:tabs>
          <w:tab w:val="left" w:pos="1560"/>
        </w:tabs>
        <w:rPr>
          <w:b/>
          <w:bCs/>
          <w:sz w:val="28"/>
          <w:szCs w:val="24"/>
        </w:rPr>
      </w:pPr>
      <w:r w:rsidRPr="003D7BD9">
        <w:rPr>
          <w:b/>
          <w:bCs/>
          <w:sz w:val="28"/>
          <w:szCs w:val="24"/>
        </w:rPr>
        <w:t>&lt;Title&gt;</w:t>
      </w:r>
    </w:p>
    <w:p w14:paraId="19D3273F" w14:textId="77777777" w:rsidR="003D7BD9" w:rsidRPr="003D7BD9" w:rsidRDefault="003D7BD9" w:rsidP="004579E7">
      <w:pPr>
        <w:pStyle w:val="BodyText"/>
        <w:tabs>
          <w:tab w:val="left" w:pos="1560"/>
        </w:tabs>
      </w:pPr>
    </w:p>
    <w:p w14:paraId="690B5835" w14:textId="225D185E" w:rsidR="00971364" w:rsidRPr="00740C53" w:rsidRDefault="00F366A2" w:rsidP="005D39A3">
      <w:pPr>
        <w:pStyle w:val="BodyText"/>
        <w:tabs>
          <w:tab w:val="left" w:pos="1560"/>
        </w:tabs>
      </w:pPr>
      <w:r>
        <w:rPr>
          <w:b/>
          <w:bCs/>
        </w:rPr>
        <w:t>Submitted</w:t>
      </w:r>
      <w:r w:rsidR="005D39A3">
        <w:rPr>
          <w:b/>
          <w:bCs/>
        </w:rPr>
        <w:t xml:space="preserve">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F36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7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74A7691A" w:rsidR="00B74E39" w:rsidRPr="00415951" w:rsidRDefault="00B74E39" w:rsidP="00415951">
            <w:pPr>
              <w:pStyle w:val="TableHeader"/>
              <w:rPr>
                <w:b/>
                <w:bCs/>
              </w:rPr>
            </w:pPr>
          </w:p>
        </w:tc>
        <w:tc>
          <w:tcPr>
            <w:tcW w:w="8677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B74E39" w14:paraId="67D00942" w14:textId="77777777" w:rsidTr="00F3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DF7C1F" w:rsidRDefault="005D39A3" w:rsidP="005D39A3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DF7C1F"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DF7C1F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11BAF2DE" w14:textId="77777777" w:rsidTr="00F36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330007B0" w14:textId="744D7122" w:rsidR="00B74E39" w:rsidRPr="00DF7C1F" w:rsidRDefault="005D39A3" w:rsidP="000A6D3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DF7C1F">
              <w:rPr>
                <w:color w:val="373636" w:themeColor="text1"/>
                <w:sz w:val="20"/>
                <w:szCs w:val="20"/>
              </w:rPr>
              <w:t>Phone:</w:t>
            </w:r>
            <w:r w:rsidR="000A6D36" w:rsidRPr="00DF7C1F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8677" w:type="dxa"/>
          </w:tcPr>
          <w:p w14:paraId="2333B532" w14:textId="582E95AD" w:rsidR="00B74E39" w:rsidRPr="00DF7C1F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7A49CFB3" w14:textId="77777777" w:rsidTr="00F3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DF7C1F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DF7C1F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DF7C1F" w:rsidRDefault="00B74E39" w:rsidP="003D7BD9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46545933" w14:textId="77777777" w:rsidTr="00F36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7CB1FA8A" w14:textId="3DEA948F" w:rsidR="00B74E39" w:rsidRPr="00DF7C1F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proofErr w:type="spellStart"/>
            <w:r w:rsidRPr="00DF7C1F">
              <w:rPr>
                <w:color w:val="373636" w:themeColor="text1"/>
                <w:sz w:val="20"/>
                <w:szCs w:val="20"/>
              </w:rPr>
              <w:t>Organisation</w:t>
            </w:r>
            <w:proofErr w:type="spellEnd"/>
            <w:r w:rsidRPr="00DF7C1F">
              <w:rPr>
                <w:color w:val="373636" w:themeColor="text1"/>
                <w:sz w:val="20"/>
                <w:szCs w:val="20"/>
              </w:rPr>
              <w:t>:</w:t>
            </w:r>
          </w:p>
        </w:tc>
        <w:tc>
          <w:tcPr>
            <w:tcW w:w="8677" w:type="dxa"/>
          </w:tcPr>
          <w:p w14:paraId="52E56B5B" w14:textId="61FB9759" w:rsidR="00B74E39" w:rsidRPr="00DF7C1F" w:rsidRDefault="003D7BD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C1F">
              <w:rPr>
                <w:i/>
                <w:iCs/>
              </w:rPr>
              <w:t>&lt;if applicable&gt;</w:t>
            </w:r>
          </w:p>
        </w:tc>
      </w:tr>
      <w:tr w:rsidR="00B74E39" w:rsidRPr="00B74E39" w14:paraId="2D756FCB" w14:textId="77777777" w:rsidTr="00F36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DF7C1F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DF7C1F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8677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DF7C1F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BD9" w:rsidRPr="00B74E39" w14:paraId="36884F5A" w14:textId="77777777" w:rsidTr="00F36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tcBorders>
              <w:right w:val="none" w:sz="0" w:space="0" w:color="auto"/>
            </w:tcBorders>
          </w:tcPr>
          <w:p w14:paraId="0D4E9631" w14:textId="7A90F64F" w:rsidR="003D7BD9" w:rsidRPr="00DF7C1F" w:rsidRDefault="003D7BD9" w:rsidP="003D7BD9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DF7C1F">
              <w:rPr>
                <w:color w:val="373636" w:themeColor="text1"/>
                <w:sz w:val="20"/>
                <w:szCs w:val="20"/>
              </w:rPr>
              <w:t xml:space="preserve">Date Submitted: </w:t>
            </w:r>
          </w:p>
        </w:tc>
        <w:tc>
          <w:tcPr>
            <w:tcW w:w="8677" w:type="dxa"/>
          </w:tcPr>
          <w:p w14:paraId="6203600A" w14:textId="0F72DA42" w:rsidR="003D7BD9" w:rsidRPr="00DF7C1F" w:rsidRDefault="003D7BD9" w:rsidP="003D7BD9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7C1F">
              <w:rPr>
                <w:i/>
                <w:iCs/>
                <w:sz w:val="20"/>
                <w:szCs w:val="20"/>
              </w:rPr>
              <w:t xml:space="preserve">&lt;date submitted to the </w:t>
            </w:r>
            <w:proofErr w:type="gramStart"/>
            <w:r w:rsidRPr="00DF7C1F">
              <w:rPr>
                <w:i/>
                <w:iCs/>
                <w:sz w:val="20"/>
                <w:szCs w:val="20"/>
              </w:rPr>
              <w:t>Coordinator</w:t>
            </w:r>
            <w:proofErr w:type="gramEnd"/>
            <w:r w:rsidRPr="00DF7C1F">
              <w:rPr>
                <w:i/>
                <w:iCs/>
                <w:sz w:val="20"/>
                <w:szCs w:val="20"/>
              </w:rPr>
              <w:t>&gt;</w:t>
            </w:r>
          </w:p>
        </w:tc>
      </w:tr>
    </w:tbl>
    <w:p w14:paraId="03B049EB" w14:textId="77777777" w:rsidR="00971364" w:rsidRDefault="00971364" w:rsidP="004579E7">
      <w:pPr>
        <w:pStyle w:val="BodyText"/>
      </w:pPr>
    </w:p>
    <w:p w14:paraId="1E68B767" w14:textId="77777777" w:rsidR="003D7BD9" w:rsidRPr="002C08FD" w:rsidRDefault="003D7BD9" w:rsidP="003D7BD9">
      <w:pPr>
        <w:pStyle w:val="BodyCopyIMO"/>
        <w:spacing w:before="120" w:line="280" w:lineRule="atLeast"/>
        <w:jc w:val="left"/>
        <w:rPr>
          <w:rFonts w:cs="Arial"/>
        </w:rPr>
      </w:pPr>
      <w:bookmarkStart w:id="0" w:name="_Hlk97896624"/>
      <w:r>
        <w:rPr>
          <w:rFonts w:cs="Arial"/>
        </w:rPr>
        <w:t>Submissions on Rule Change Proposals</w:t>
      </w:r>
      <w:r w:rsidRPr="002C08FD">
        <w:rPr>
          <w:rFonts w:cs="Arial"/>
        </w:rPr>
        <w:t xml:space="preserve"> can be sent by:</w:t>
      </w:r>
    </w:p>
    <w:bookmarkEnd w:id="0"/>
    <w:p w14:paraId="672A9122" w14:textId="77777777" w:rsidR="00D46573" w:rsidRPr="002C08FD" w:rsidRDefault="00D46573" w:rsidP="003D7BD9">
      <w:pPr>
        <w:pStyle w:val="BodyCopyIMO"/>
        <w:spacing w:before="120" w:line="280" w:lineRule="atLeast"/>
        <w:ind w:left="1560" w:hanging="1560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8" w:history="1">
        <w:r w:rsidRPr="00E921BD">
          <w:rPr>
            <w:rStyle w:val="Hyperlink"/>
          </w:rPr>
          <w:t>energymarkets@energy.wa.gov.au</w:t>
        </w:r>
      </w:hyperlink>
    </w:p>
    <w:p w14:paraId="4B6120F9" w14:textId="427F5C36" w:rsidR="00A701B4" w:rsidRPr="009A01CA" w:rsidRDefault="00D46573" w:rsidP="009A01CA">
      <w:pPr>
        <w:pStyle w:val="ListParagraph"/>
        <w:ind w:left="1560" w:hanging="1560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="003D7BD9">
        <w:rPr>
          <w:sz w:val="22"/>
          <w:szCs w:val="22"/>
        </w:rPr>
        <w:tab/>
      </w:r>
      <w:r w:rsidRPr="000C20B5">
        <w:rPr>
          <w:sz w:val="22"/>
          <w:szCs w:val="22"/>
        </w:rPr>
        <w:t>Coordinator of Energy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Attn: Director, Wholesale Markets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C/o: Energy Policy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Locked Bag 11, Cloisters Square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PERTH WA 6850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3A3C6272" w14:textId="2303CE28" w:rsidR="00107994" w:rsidRPr="00107994" w:rsidRDefault="00107994" w:rsidP="00107994">
      <w:pPr>
        <w:pStyle w:val="ListNumber"/>
        <w:rPr>
          <w:rFonts w:ascii="Arial" w:hAnsi="Arial"/>
          <w:b/>
          <w:color w:val="000000"/>
          <w:lang w:val="en-US" w:eastAsia="en-US"/>
        </w:rPr>
      </w:pPr>
      <w:r w:rsidRPr="00C80AD4">
        <w:rPr>
          <w:b/>
        </w:rPr>
        <w:t>Please provide your views on the proposal, including any</w:t>
      </w:r>
      <w:r w:rsidR="00C530C1">
        <w:rPr>
          <w:b/>
        </w:rPr>
        <w:t xml:space="preserve"> support,</w:t>
      </w:r>
      <w:r w:rsidRPr="00C80AD4">
        <w:rPr>
          <w:b/>
        </w:rPr>
        <w:t xml:space="preserve"> objections</w:t>
      </w:r>
      <w:r w:rsidR="00E051CD">
        <w:rPr>
          <w:b/>
        </w:rPr>
        <w:t>,</w:t>
      </w:r>
      <w:r w:rsidRPr="00C80AD4">
        <w:rPr>
          <w:b/>
        </w:rPr>
        <w:t xml:space="preserve"> or suggested revisions</w:t>
      </w:r>
      <w:r w:rsidRPr="00C80AD4">
        <w:rPr>
          <w:rFonts w:ascii="Arial" w:hAnsi="Arial"/>
          <w:b/>
          <w:color w:val="000000"/>
          <w:lang w:val="en-US" w:eastAsia="en-US"/>
        </w:rPr>
        <w:t>.</w:t>
      </w:r>
    </w:p>
    <w:p w14:paraId="765C58D9" w14:textId="13BC4F56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461A5FB1" w14:textId="12AEA7D7" w:rsidR="00107994" w:rsidRPr="00107994" w:rsidRDefault="00107994" w:rsidP="00107994">
      <w:pPr>
        <w:pStyle w:val="ListNumber"/>
        <w:rPr>
          <w:b/>
        </w:rPr>
      </w:pPr>
      <w:r w:rsidRPr="00C866B3">
        <w:rPr>
          <w:b/>
        </w:rPr>
        <w:t xml:space="preserve">Please provide an assessment </w:t>
      </w:r>
      <w:r w:rsidR="00C530C1">
        <w:rPr>
          <w:b/>
        </w:rPr>
        <w:t xml:space="preserve">of </w:t>
      </w:r>
      <w:r w:rsidRPr="00C866B3">
        <w:rPr>
          <w:b/>
        </w:rPr>
        <w:t>whether the change will better facilitate the achievement of the GSI Objectives.</w:t>
      </w:r>
    </w:p>
    <w:p w14:paraId="77EEB534" w14:textId="50A7880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1BAA89D9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70E76C5A" w14:textId="6E92B2BA" w:rsidR="00107994" w:rsidRPr="00107994" w:rsidRDefault="00107994" w:rsidP="00107994">
      <w:pPr>
        <w:pStyle w:val="ListNumber"/>
        <w:rPr>
          <w:b/>
        </w:rPr>
      </w:pPr>
      <w:r w:rsidRPr="00C866B3">
        <w:rPr>
          <w:b/>
        </w:rPr>
        <w:t>Please indicate if the proposed change will have any implications for your organisation (for example changes to your IT or business systems</w:t>
      </w:r>
      <w:r w:rsidR="00352647">
        <w:rPr>
          <w:b/>
        </w:rPr>
        <w:t>/processes</w:t>
      </w:r>
      <w:r w:rsidRPr="00C866B3">
        <w:rPr>
          <w:b/>
        </w:rPr>
        <w:t>) and any costs involved in implementing the changes.</w:t>
      </w:r>
    </w:p>
    <w:p w14:paraId="0BDFE356" w14:textId="46FCF24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9D18349" w14:textId="4189E24F" w:rsidR="00107994" w:rsidRPr="00107994" w:rsidRDefault="00107994" w:rsidP="00107994">
      <w:pPr>
        <w:pStyle w:val="ListNumber"/>
        <w:rPr>
          <w:b/>
        </w:rPr>
      </w:pPr>
      <w:r w:rsidRPr="00C866B3">
        <w:rPr>
          <w:b/>
        </w:rPr>
        <w:lastRenderedPageBreak/>
        <w:t>Please indicate the time required for your organisation to implement the change, should it be accepted as proposed.</w:t>
      </w:r>
    </w:p>
    <w:p w14:paraId="26FC3857" w14:textId="2A2508DB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350A263E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1B6040D7" w14:textId="77777777" w:rsidR="003E5AEF" w:rsidRDefault="003E5AEF" w:rsidP="004579E7">
      <w:pPr>
        <w:pStyle w:val="BodyText"/>
      </w:pPr>
    </w:p>
    <w:p w14:paraId="7DF746B4" w14:textId="6B357670" w:rsidR="004579E7" w:rsidRDefault="004579E7" w:rsidP="004579E7">
      <w:pPr>
        <w:pStyle w:val="BodyText"/>
      </w:pPr>
    </w:p>
    <w:sectPr w:rsidR="004579E7" w:rsidSect="00B67FAD">
      <w:footerReference w:type="default" r:id="rId9"/>
      <w:headerReference w:type="first" r:id="rId10"/>
      <w:footerReference w:type="first" r:id="rId11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877E" w14:textId="77777777" w:rsidR="00AB5109" w:rsidRDefault="00AB5109" w:rsidP="000145EF">
      <w:r>
        <w:separator/>
      </w:r>
    </w:p>
  </w:endnote>
  <w:endnote w:type="continuationSeparator" w:id="0">
    <w:p w14:paraId="78E15C6E" w14:textId="77777777" w:rsidR="00AB5109" w:rsidRDefault="00AB5109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46EC" w14:textId="77777777" w:rsidR="00794D94" w:rsidRPr="005C479C" w:rsidRDefault="00794D94" w:rsidP="00794D94">
    <w:pPr>
      <w:pStyle w:val="Footer"/>
      <w:tabs>
        <w:tab w:val="left" w:pos="1291"/>
        <w:tab w:val="right" w:pos="10093"/>
      </w:tabs>
      <w:rPr>
        <w:b/>
        <w:bCs/>
        <w:color w:val="006464"/>
        <w:sz w:val="20"/>
        <w:szCs w:val="20"/>
      </w:rPr>
    </w:pPr>
    <w:r>
      <w:rPr>
        <w:b/>
        <w:bCs/>
        <w:color w:val="006464"/>
        <w:sz w:val="20"/>
        <w:szCs w:val="20"/>
      </w:rPr>
      <w:t>Gas Services Information</w:t>
    </w:r>
    <w:r w:rsidRPr="005C479C">
      <w:rPr>
        <w:b/>
        <w:bCs/>
        <w:color w:val="006464"/>
        <w:sz w:val="20"/>
        <w:szCs w:val="20"/>
      </w:rPr>
      <w:t xml:space="preserve"> Rule Change Proposal Submission</w:t>
    </w:r>
    <w:r>
      <w:rPr>
        <w:b/>
        <w:bCs/>
        <w:color w:val="006464"/>
        <w:sz w:val="20"/>
        <w:szCs w:val="20"/>
      </w:rPr>
      <w:tab/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  <w:p w14:paraId="1B61EA41" w14:textId="7F82A54B" w:rsidR="004F5B79" w:rsidRPr="00EA4FAF" w:rsidRDefault="004F5B79" w:rsidP="004F5B79">
    <w:pPr>
      <w:pStyle w:val="Footer"/>
      <w:jc w:val="right"/>
      <w:rPr>
        <w:b/>
        <w:bCs/>
        <w:color w:val="003863" w:themeColor="text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691D" w14:textId="61625990" w:rsidR="00CB050C" w:rsidRDefault="00CB050C">
    <w:pPr>
      <w:pStyle w:val="Footer"/>
      <w:jc w:val="right"/>
    </w:pPr>
  </w:p>
  <w:p w14:paraId="493C88F9" w14:textId="642A0F21" w:rsidR="00794D94" w:rsidRPr="005C479C" w:rsidRDefault="00794D94" w:rsidP="00794D94">
    <w:pPr>
      <w:pStyle w:val="Footer"/>
      <w:tabs>
        <w:tab w:val="left" w:pos="1291"/>
        <w:tab w:val="right" w:pos="10093"/>
      </w:tabs>
      <w:rPr>
        <w:b/>
        <w:bCs/>
        <w:color w:val="006464"/>
        <w:sz w:val="20"/>
        <w:szCs w:val="20"/>
      </w:rPr>
    </w:pPr>
    <w:r>
      <w:rPr>
        <w:b/>
        <w:bCs/>
        <w:color w:val="006464"/>
        <w:sz w:val="20"/>
        <w:szCs w:val="20"/>
      </w:rPr>
      <w:t>Gas Services Information</w:t>
    </w:r>
    <w:r w:rsidRPr="005C479C">
      <w:rPr>
        <w:b/>
        <w:bCs/>
        <w:color w:val="006464"/>
        <w:sz w:val="20"/>
        <w:szCs w:val="20"/>
      </w:rPr>
      <w:t xml:space="preserve"> Rule Change Proposal Submission</w:t>
    </w:r>
    <w:r>
      <w:rPr>
        <w:b/>
        <w:bCs/>
        <w:color w:val="006464"/>
        <w:sz w:val="20"/>
        <w:szCs w:val="20"/>
      </w:rPr>
      <w:tab/>
    </w:r>
    <w:r>
      <w:rPr>
        <w:b/>
        <w:bCs/>
        <w:color w:val="006464"/>
        <w:sz w:val="20"/>
        <w:szCs w:val="20"/>
      </w:rPr>
      <w:tab/>
    </w:r>
    <w:r w:rsidRPr="005C479C">
      <w:rPr>
        <w:rFonts w:ascii="Arial" w:hAnsi="Arial" w:cs="Arial"/>
        <w:color w:val="006464"/>
        <w:sz w:val="20"/>
        <w:szCs w:val="20"/>
      </w:rPr>
      <w:t xml:space="preserve">Page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PAGE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1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  <w:r w:rsidRPr="005C479C">
      <w:rPr>
        <w:rFonts w:ascii="Arial" w:hAnsi="Arial" w:cs="Arial"/>
        <w:color w:val="006464"/>
        <w:sz w:val="20"/>
        <w:szCs w:val="20"/>
      </w:rPr>
      <w:t xml:space="preserve"> of 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begin"/>
    </w:r>
    <w:r w:rsidRPr="005C479C">
      <w:rPr>
        <w:rFonts w:ascii="Arial" w:hAnsi="Arial" w:cs="Arial"/>
        <w:bCs/>
        <w:color w:val="006464"/>
        <w:sz w:val="20"/>
        <w:szCs w:val="20"/>
      </w:rPr>
      <w:instrText xml:space="preserve"> NUMPAGES  \* Arabic  \* MERGEFORMAT </w:instrText>
    </w:r>
    <w:r w:rsidRPr="005C479C">
      <w:rPr>
        <w:rFonts w:ascii="Arial" w:hAnsi="Arial" w:cs="Arial"/>
        <w:bCs/>
        <w:color w:val="006464"/>
        <w:sz w:val="20"/>
        <w:szCs w:val="20"/>
      </w:rPr>
      <w:fldChar w:fldCharType="separate"/>
    </w:r>
    <w:r>
      <w:rPr>
        <w:rFonts w:ascii="Arial" w:hAnsi="Arial" w:cs="Arial"/>
        <w:bCs/>
        <w:color w:val="006464"/>
        <w:sz w:val="20"/>
        <w:szCs w:val="20"/>
      </w:rPr>
      <w:t>2</w:t>
    </w:r>
    <w:r w:rsidRPr="005C479C">
      <w:rPr>
        <w:rFonts w:ascii="Arial" w:hAnsi="Arial" w:cs="Arial"/>
        <w:bCs/>
        <w:color w:val="006464"/>
        <w:sz w:val="20"/>
        <w:szCs w:val="20"/>
      </w:rPr>
      <w:fldChar w:fldCharType="end"/>
    </w:r>
  </w:p>
  <w:p w14:paraId="41203BF9" w14:textId="55FEE5BD" w:rsidR="00626C54" w:rsidRPr="00EA4FAF" w:rsidRDefault="00626C54" w:rsidP="00A701B4">
    <w:pPr>
      <w:pStyle w:val="Footer"/>
      <w:tabs>
        <w:tab w:val="left" w:pos="1291"/>
        <w:tab w:val="right" w:pos="10093"/>
      </w:tabs>
      <w:rPr>
        <w:b/>
        <w:bCs/>
        <w:color w:val="003863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B60E" w14:textId="77777777" w:rsidR="00AB5109" w:rsidRDefault="00AB5109" w:rsidP="000145EF">
      <w:r>
        <w:separator/>
      </w:r>
    </w:p>
  </w:footnote>
  <w:footnote w:type="continuationSeparator" w:id="0">
    <w:p w14:paraId="0372EDAE" w14:textId="77777777" w:rsidR="00AB5109" w:rsidRDefault="00AB5109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8557" w14:textId="77777777" w:rsidR="002D1E84" w:rsidRDefault="004579E7" w:rsidP="002D1E84">
    <w:pPr>
      <w:pStyle w:val="NoSpacing"/>
      <w:spacing w:after="17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8FC4A" wp14:editId="50E36FE9">
          <wp:simplePos x="0" y="0"/>
          <wp:positionH relativeFrom="page">
            <wp:posOffset>575945</wp:posOffset>
          </wp:positionH>
          <wp:positionV relativeFrom="page">
            <wp:posOffset>449580</wp:posOffset>
          </wp:positionV>
          <wp:extent cx="3081600" cy="558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FAE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61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443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2B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AB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401E3"/>
    <w:rsid w:val="000516F6"/>
    <w:rsid w:val="0005358F"/>
    <w:rsid w:val="00063B98"/>
    <w:rsid w:val="000660CE"/>
    <w:rsid w:val="00067CE8"/>
    <w:rsid w:val="00071359"/>
    <w:rsid w:val="00090C49"/>
    <w:rsid w:val="00095A20"/>
    <w:rsid w:val="000A6D36"/>
    <w:rsid w:val="000C36CD"/>
    <w:rsid w:val="000D6DF0"/>
    <w:rsid w:val="000F2249"/>
    <w:rsid w:val="000F2514"/>
    <w:rsid w:val="0010025A"/>
    <w:rsid w:val="00107994"/>
    <w:rsid w:val="00112246"/>
    <w:rsid w:val="001136E4"/>
    <w:rsid w:val="00122E76"/>
    <w:rsid w:val="001233F1"/>
    <w:rsid w:val="00125194"/>
    <w:rsid w:val="00141013"/>
    <w:rsid w:val="0015110C"/>
    <w:rsid w:val="00161510"/>
    <w:rsid w:val="00164A96"/>
    <w:rsid w:val="00170EF9"/>
    <w:rsid w:val="00182EB1"/>
    <w:rsid w:val="001917E5"/>
    <w:rsid w:val="00193A41"/>
    <w:rsid w:val="001964EF"/>
    <w:rsid w:val="001B4CC5"/>
    <w:rsid w:val="001C6E63"/>
    <w:rsid w:val="001D0457"/>
    <w:rsid w:val="001D402C"/>
    <w:rsid w:val="001F3096"/>
    <w:rsid w:val="002013BE"/>
    <w:rsid w:val="00203510"/>
    <w:rsid w:val="00203F01"/>
    <w:rsid w:val="00213D19"/>
    <w:rsid w:val="00216410"/>
    <w:rsid w:val="002208DD"/>
    <w:rsid w:val="002258C1"/>
    <w:rsid w:val="00235006"/>
    <w:rsid w:val="00276436"/>
    <w:rsid w:val="00277A99"/>
    <w:rsid w:val="002814B5"/>
    <w:rsid w:val="0029053E"/>
    <w:rsid w:val="0029126A"/>
    <w:rsid w:val="00292F31"/>
    <w:rsid w:val="00294032"/>
    <w:rsid w:val="002957CA"/>
    <w:rsid w:val="002969EE"/>
    <w:rsid w:val="002D1E84"/>
    <w:rsid w:val="002D2CFC"/>
    <w:rsid w:val="002F1B61"/>
    <w:rsid w:val="003072B8"/>
    <w:rsid w:val="003073AD"/>
    <w:rsid w:val="00352647"/>
    <w:rsid w:val="00357309"/>
    <w:rsid w:val="003618A5"/>
    <w:rsid w:val="00363F19"/>
    <w:rsid w:val="0036622D"/>
    <w:rsid w:val="003C0A30"/>
    <w:rsid w:val="003C234F"/>
    <w:rsid w:val="003C2C4E"/>
    <w:rsid w:val="003C3A2C"/>
    <w:rsid w:val="003C5A39"/>
    <w:rsid w:val="003D79BE"/>
    <w:rsid w:val="003D7BD9"/>
    <w:rsid w:val="003E00BF"/>
    <w:rsid w:val="003E5AEF"/>
    <w:rsid w:val="003E6303"/>
    <w:rsid w:val="003F5276"/>
    <w:rsid w:val="00407BD6"/>
    <w:rsid w:val="00415951"/>
    <w:rsid w:val="00420ED3"/>
    <w:rsid w:val="00432987"/>
    <w:rsid w:val="00437228"/>
    <w:rsid w:val="00443F2D"/>
    <w:rsid w:val="00451126"/>
    <w:rsid w:val="00454591"/>
    <w:rsid w:val="004579E7"/>
    <w:rsid w:val="00481872"/>
    <w:rsid w:val="00487145"/>
    <w:rsid w:val="004A0327"/>
    <w:rsid w:val="004A3A01"/>
    <w:rsid w:val="004A4E40"/>
    <w:rsid w:val="004A6406"/>
    <w:rsid w:val="004B130A"/>
    <w:rsid w:val="004B158D"/>
    <w:rsid w:val="004C03B1"/>
    <w:rsid w:val="004C65FD"/>
    <w:rsid w:val="004D11B7"/>
    <w:rsid w:val="004D4707"/>
    <w:rsid w:val="004F5B79"/>
    <w:rsid w:val="005141EF"/>
    <w:rsid w:val="005273A5"/>
    <w:rsid w:val="00532724"/>
    <w:rsid w:val="005458AA"/>
    <w:rsid w:val="005527F9"/>
    <w:rsid w:val="00572198"/>
    <w:rsid w:val="005817AD"/>
    <w:rsid w:val="005A311D"/>
    <w:rsid w:val="005A7EEA"/>
    <w:rsid w:val="005D39A3"/>
    <w:rsid w:val="005E1985"/>
    <w:rsid w:val="00606B23"/>
    <w:rsid w:val="00621F3C"/>
    <w:rsid w:val="00624BDD"/>
    <w:rsid w:val="00626C54"/>
    <w:rsid w:val="00630AF3"/>
    <w:rsid w:val="00637B5E"/>
    <w:rsid w:val="006405D3"/>
    <w:rsid w:val="00647199"/>
    <w:rsid w:val="00657DDB"/>
    <w:rsid w:val="0066533C"/>
    <w:rsid w:val="00671C2E"/>
    <w:rsid w:val="006742FA"/>
    <w:rsid w:val="00682777"/>
    <w:rsid w:val="00683175"/>
    <w:rsid w:val="00690D01"/>
    <w:rsid w:val="006B16F2"/>
    <w:rsid w:val="006B1E4C"/>
    <w:rsid w:val="006D3207"/>
    <w:rsid w:val="006D7554"/>
    <w:rsid w:val="006E349D"/>
    <w:rsid w:val="006E3825"/>
    <w:rsid w:val="006E3CAE"/>
    <w:rsid w:val="0072447D"/>
    <w:rsid w:val="00726D10"/>
    <w:rsid w:val="0073368A"/>
    <w:rsid w:val="00733984"/>
    <w:rsid w:val="007356ED"/>
    <w:rsid w:val="00741EE1"/>
    <w:rsid w:val="00756DF5"/>
    <w:rsid w:val="0076031A"/>
    <w:rsid w:val="00764EC2"/>
    <w:rsid w:val="00780818"/>
    <w:rsid w:val="00781261"/>
    <w:rsid w:val="00794D94"/>
    <w:rsid w:val="00797A07"/>
    <w:rsid w:val="007A5C6C"/>
    <w:rsid w:val="007C1C0E"/>
    <w:rsid w:val="007C5F5E"/>
    <w:rsid w:val="007D1091"/>
    <w:rsid w:val="007D5148"/>
    <w:rsid w:val="007D59AF"/>
    <w:rsid w:val="007D6051"/>
    <w:rsid w:val="007D62C9"/>
    <w:rsid w:val="007D6764"/>
    <w:rsid w:val="007E6E16"/>
    <w:rsid w:val="007F50E9"/>
    <w:rsid w:val="00801297"/>
    <w:rsid w:val="008020B4"/>
    <w:rsid w:val="00826AC0"/>
    <w:rsid w:val="008340D2"/>
    <w:rsid w:val="0087731C"/>
    <w:rsid w:val="00880E58"/>
    <w:rsid w:val="00885FE7"/>
    <w:rsid w:val="00887F65"/>
    <w:rsid w:val="008C4C4A"/>
    <w:rsid w:val="008F255D"/>
    <w:rsid w:val="009020B0"/>
    <w:rsid w:val="009227ED"/>
    <w:rsid w:val="00924E33"/>
    <w:rsid w:val="009308B2"/>
    <w:rsid w:val="0093158A"/>
    <w:rsid w:val="00963C9D"/>
    <w:rsid w:val="009646D7"/>
    <w:rsid w:val="00971015"/>
    <w:rsid w:val="00971364"/>
    <w:rsid w:val="00971F02"/>
    <w:rsid w:val="009A01CA"/>
    <w:rsid w:val="009A01DA"/>
    <w:rsid w:val="009A396E"/>
    <w:rsid w:val="009D34B0"/>
    <w:rsid w:val="009E37F4"/>
    <w:rsid w:val="009F01C4"/>
    <w:rsid w:val="009F14F1"/>
    <w:rsid w:val="00A02267"/>
    <w:rsid w:val="00A15BDD"/>
    <w:rsid w:val="00A2547C"/>
    <w:rsid w:val="00A33273"/>
    <w:rsid w:val="00A36D1E"/>
    <w:rsid w:val="00A65D40"/>
    <w:rsid w:val="00A662F5"/>
    <w:rsid w:val="00A701B4"/>
    <w:rsid w:val="00A77C17"/>
    <w:rsid w:val="00AB5109"/>
    <w:rsid w:val="00AC715C"/>
    <w:rsid w:val="00AD7882"/>
    <w:rsid w:val="00AF5872"/>
    <w:rsid w:val="00AF7EB9"/>
    <w:rsid w:val="00B11CFF"/>
    <w:rsid w:val="00B1249A"/>
    <w:rsid w:val="00B14455"/>
    <w:rsid w:val="00B15DC0"/>
    <w:rsid w:val="00B20AA1"/>
    <w:rsid w:val="00B47F82"/>
    <w:rsid w:val="00B512AC"/>
    <w:rsid w:val="00B54BA9"/>
    <w:rsid w:val="00B62207"/>
    <w:rsid w:val="00B66F5F"/>
    <w:rsid w:val="00B67FAD"/>
    <w:rsid w:val="00B74E39"/>
    <w:rsid w:val="00B75932"/>
    <w:rsid w:val="00B84AC1"/>
    <w:rsid w:val="00B85FD6"/>
    <w:rsid w:val="00B86D4D"/>
    <w:rsid w:val="00B962F1"/>
    <w:rsid w:val="00B966AB"/>
    <w:rsid w:val="00BA3EBD"/>
    <w:rsid w:val="00BB3C81"/>
    <w:rsid w:val="00BC2176"/>
    <w:rsid w:val="00C10548"/>
    <w:rsid w:val="00C10FBD"/>
    <w:rsid w:val="00C24B00"/>
    <w:rsid w:val="00C25E55"/>
    <w:rsid w:val="00C2615F"/>
    <w:rsid w:val="00C403C0"/>
    <w:rsid w:val="00C52A3C"/>
    <w:rsid w:val="00C530C1"/>
    <w:rsid w:val="00C5402F"/>
    <w:rsid w:val="00C86AE1"/>
    <w:rsid w:val="00C87BBF"/>
    <w:rsid w:val="00C92D5D"/>
    <w:rsid w:val="00C96265"/>
    <w:rsid w:val="00C9779A"/>
    <w:rsid w:val="00CB050C"/>
    <w:rsid w:val="00CD682A"/>
    <w:rsid w:val="00CE0E72"/>
    <w:rsid w:val="00CF0D5E"/>
    <w:rsid w:val="00CF5D18"/>
    <w:rsid w:val="00CF70D8"/>
    <w:rsid w:val="00CF72EB"/>
    <w:rsid w:val="00D13340"/>
    <w:rsid w:val="00D25EEC"/>
    <w:rsid w:val="00D260C7"/>
    <w:rsid w:val="00D32284"/>
    <w:rsid w:val="00D34DD9"/>
    <w:rsid w:val="00D44E5C"/>
    <w:rsid w:val="00D46573"/>
    <w:rsid w:val="00D57EA2"/>
    <w:rsid w:val="00D853B6"/>
    <w:rsid w:val="00D921AE"/>
    <w:rsid w:val="00DA3CC5"/>
    <w:rsid w:val="00DC4A99"/>
    <w:rsid w:val="00DD302C"/>
    <w:rsid w:val="00DE2118"/>
    <w:rsid w:val="00DF7C1F"/>
    <w:rsid w:val="00E051CD"/>
    <w:rsid w:val="00E40E68"/>
    <w:rsid w:val="00E452A4"/>
    <w:rsid w:val="00E5077D"/>
    <w:rsid w:val="00E64BA0"/>
    <w:rsid w:val="00E738FE"/>
    <w:rsid w:val="00E855FB"/>
    <w:rsid w:val="00EA4FAF"/>
    <w:rsid w:val="00EC5214"/>
    <w:rsid w:val="00EC6124"/>
    <w:rsid w:val="00EE6532"/>
    <w:rsid w:val="00EF11DA"/>
    <w:rsid w:val="00F003A1"/>
    <w:rsid w:val="00F17675"/>
    <w:rsid w:val="00F24222"/>
    <w:rsid w:val="00F34018"/>
    <w:rsid w:val="00F366A2"/>
    <w:rsid w:val="00F45430"/>
    <w:rsid w:val="00F55F0F"/>
    <w:rsid w:val="00F6780B"/>
    <w:rsid w:val="00F77043"/>
    <w:rsid w:val="00F83049"/>
    <w:rsid w:val="00F91295"/>
    <w:rsid w:val="00F9277A"/>
    <w:rsid w:val="00FA1BF9"/>
    <w:rsid w:val="00FC6D2B"/>
    <w:rsid w:val="00FE407A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  <w:style w:type="paragraph" w:styleId="ListNumber">
    <w:name w:val="List Number"/>
    <w:basedOn w:val="BodyText"/>
    <w:qFormat/>
    <w:rsid w:val="00107994"/>
    <w:pPr>
      <w:numPr>
        <w:numId w:val="23"/>
      </w:numPr>
      <w:spacing w:before="200" w:after="200" w:line="240" w:lineRule="auto"/>
    </w:pPr>
    <w:rPr>
      <w:rFonts w:eastAsia="Times New Roman" w:cs="Times New Roman"/>
      <w:color w:val="auto"/>
      <w:szCs w:val="22"/>
      <w:lang w:val="en-AU" w:eastAsia="en-AU"/>
    </w:rPr>
  </w:style>
  <w:style w:type="paragraph" w:styleId="ListNumber2">
    <w:name w:val="List Number 2"/>
    <w:basedOn w:val="ListNumber"/>
    <w:qFormat/>
    <w:rsid w:val="00107994"/>
    <w:pPr>
      <w:numPr>
        <w:ilvl w:val="1"/>
      </w:numPr>
    </w:pPr>
  </w:style>
  <w:style w:type="paragraph" w:styleId="ListNumber3">
    <w:name w:val="List Number 3"/>
    <w:basedOn w:val="ListNumber2"/>
    <w:qFormat/>
    <w:rsid w:val="00107994"/>
    <w:pPr>
      <w:numPr>
        <w:ilvl w:val="2"/>
      </w:numPr>
    </w:pPr>
  </w:style>
  <w:style w:type="paragraph" w:styleId="ListNumber4">
    <w:name w:val="List Number 4"/>
    <w:basedOn w:val="Normal"/>
    <w:rsid w:val="00107994"/>
    <w:pPr>
      <w:numPr>
        <w:ilvl w:val="3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paragraph" w:styleId="ListNumber5">
    <w:name w:val="List Number 5"/>
    <w:basedOn w:val="Normal"/>
    <w:rsid w:val="00107994"/>
    <w:pPr>
      <w:numPr>
        <w:ilvl w:val="4"/>
        <w:numId w:val="23"/>
      </w:numPr>
      <w:spacing w:before="200" w:after="200"/>
    </w:pPr>
    <w:rPr>
      <w:rFonts w:eastAsia="Times New Roman" w:cs="Times New Roman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20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markets@energy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Meeting-Minutes-external-EPWA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1E205BFB644BBCC8E4195270FD3E" ma:contentTypeVersion="2" ma:contentTypeDescription="Create a new document." ma:contentTypeScope="" ma:versionID="86589b54a39523007c38c4be8220192c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6dbb13052b2e6f139457ec9c4d0089bf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49ECC-033D-4641-B35A-A38D4A3B5238}"/>
</file>

<file path=customXml/itemProps3.xml><?xml version="1.0" encoding="utf-8"?>
<ds:datastoreItem xmlns:ds="http://schemas.openxmlformats.org/officeDocument/2006/customXml" ds:itemID="{790952D9-A609-4735-A3C4-BAE3FACFE905}"/>
</file>

<file path=customXml/itemProps4.xml><?xml version="1.0" encoding="utf-8"?>
<ds:datastoreItem xmlns:ds="http://schemas.openxmlformats.org/officeDocument/2006/customXml" ds:itemID="{37B428C4-1E78-4FB2-A29C-D5067722DE1F}"/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Meeting-Minutes-external-EPWA2021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George, Isaac</dc:creator>
  <cp:keywords/>
  <dc:description/>
  <cp:lastModifiedBy>George, Isaac</cp:lastModifiedBy>
  <cp:revision>2</cp:revision>
  <dcterms:created xsi:type="dcterms:W3CDTF">2022-04-01T01:40:00Z</dcterms:created>
  <dcterms:modified xsi:type="dcterms:W3CDTF">2022-04-01T01:40:00Z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0x0101001E7D1E205BFB644BBCC8E4195270FD3E</vt:lpwstr>
  </property>
</Properties>
</file>