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2D" w:rsidRDefault="004C7DD4" w:rsidP="004C7DD4">
      <w:pPr>
        <w:pStyle w:val="Heading1"/>
        <w:numPr>
          <w:ilvl w:val="0"/>
          <w:numId w:val="0"/>
        </w:numPr>
        <w:ind w:left="357" w:hanging="357"/>
        <w:jc w:val="center"/>
      </w:pPr>
      <w:bookmarkStart w:id="0" w:name="_Toc32224999"/>
      <w:bookmarkStart w:id="1" w:name="_GoBack"/>
      <w:bookmarkEnd w:id="1"/>
      <w:r>
        <w:t>AOG ENERGY 2023</w:t>
      </w:r>
    </w:p>
    <w:p w:rsidR="004C7DD4" w:rsidRPr="004C7DD4" w:rsidRDefault="004C7DD4" w:rsidP="004C7DD4">
      <w:pPr>
        <w:jc w:val="center"/>
        <w:rPr>
          <w:rFonts w:asciiTheme="majorHAnsi" w:eastAsia="Times New Roman" w:hAnsiTheme="majorHAnsi" w:cs="Times New Roman"/>
          <w:b/>
          <w:color w:val="9E4A9C" w:themeColor="accent3"/>
          <w:sz w:val="32"/>
          <w:szCs w:val="19"/>
          <w:lang w:eastAsia="en-AU"/>
        </w:rPr>
      </w:pPr>
      <w:r w:rsidRPr="004C7DD4">
        <w:rPr>
          <w:rFonts w:asciiTheme="majorHAnsi" w:eastAsia="Times New Roman" w:hAnsiTheme="majorHAnsi" w:cs="Times New Roman"/>
          <w:b/>
          <w:color w:val="9E4A9C" w:themeColor="accent3"/>
          <w:sz w:val="32"/>
          <w:szCs w:val="19"/>
          <w:lang w:eastAsia="en-AU"/>
        </w:rPr>
        <w:t xml:space="preserve">Aboriginal </w:t>
      </w:r>
      <w:r w:rsidR="008B1A6D" w:rsidRPr="004C7DD4">
        <w:rPr>
          <w:rFonts w:asciiTheme="majorHAnsi" w:eastAsia="Times New Roman" w:hAnsiTheme="majorHAnsi" w:cs="Times New Roman"/>
          <w:b/>
          <w:color w:val="9E4A9C" w:themeColor="accent3"/>
          <w:sz w:val="32"/>
          <w:szCs w:val="19"/>
          <w:lang w:eastAsia="en-AU"/>
        </w:rPr>
        <w:t>Capability</w:t>
      </w:r>
      <w:r w:rsidRPr="004C7DD4">
        <w:rPr>
          <w:rFonts w:asciiTheme="majorHAnsi" w:eastAsia="Times New Roman" w:hAnsiTheme="majorHAnsi" w:cs="Times New Roman"/>
          <w:b/>
          <w:color w:val="9E4A9C" w:themeColor="accent3"/>
          <w:sz w:val="32"/>
          <w:szCs w:val="19"/>
          <w:lang w:eastAsia="en-AU"/>
        </w:rPr>
        <w:t xml:space="preserve"> Pavilion</w:t>
      </w:r>
      <w:r>
        <w:rPr>
          <w:rFonts w:asciiTheme="majorHAnsi" w:eastAsia="Times New Roman" w:hAnsiTheme="majorHAnsi" w:cs="Times New Roman"/>
          <w:b/>
          <w:color w:val="9E4A9C" w:themeColor="accent3"/>
          <w:sz w:val="32"/>
          <w:szCs w:val="19"/>
          <w:lang w:eastAsia="en-AU"/>
        </w:rPr>
        <w:br/>
      </w:r>
    </w:p>
    <w:p w:rsidR="005C61C4" w:rsidRPr="006053F8" w:rsidRDefault="005C61C4" w:rsidP="004C7DD4">
      <w:pPr>
        <w:pStyle w:val="BodyText"/>
        <w:jc w:val="both"/>
      </w:pPr>
      <w:bookmarkStart w:id="2" w:name="_Toc46909281"/>
      <w:r w:rsidRPr="006053F8">
        <w:t>AOG Energy</w:t>
      </w:r>
      <w:r w:rsidR="00172ADA" w:rsidRPr="006053F8">
        <w:t xml:space="preserve"> (formerly the Australasian Oil &amp; Gas Exhibition &amp; Conference) </w:t>
      </w:r>
      <w:r w:rsidRPr="006053F8">
        <w:t xml:space="preserve"> is Australia’s premier oil, gas and energy trade event, held annually in Perth and </w:t>
      </w:r>
      <w:r w:rsidR="00172ADA" w:rsidRPr="006053F8">
        <w:t>sponsored</w:t>
      </w:r>
      <w:r w:rsidR="006053F8" w:rsidRPr="006053F8">
        <w:t xml:space="preserve"> </w:t>
      </w:r>
      <w:r w:rsidRPr="006053F8">
        <w:t xml:space="preserve">by the Department of Jobs, Tourism, Science and Innovation (JTSI). </w:t>
      </w:r>
    </w:p>
    <w:p w:rsidR="004C7DD4" w:rsidRPr="006053F8" w:rsidRDefault="005C61C4" w:rsidP="004C7DD4">
      <w:pPr>
        <w:pStyle w:val="BodyText"/>
        <w:jc w:val="both"/>
      </w:pPr>
      <w:r w:rsidRPr="006053F8">
        <w:t>AO</w:t>
      </w:r>
      <w:r w:rsidR="00714BF0" w:rsidRPr="006053F8">
        <w:t>G</w:t>
      </w:r>
      <w:r w:rsidRPr="006053F8">
        <w:t xml:space="preserve"> Energy 2023 will be held at the Perth Convention and Exhibition Centre </w:t>
      </w:r>
      <w:r w:rsidR="00714BF0" w:rsidRPr="006053F8">
        <w:t>from</w:t>
      </w:r>
      <w:r w:rsidRPr="006053F8">
        <w:t xml:space="preserve"> 15 to 17 March 2023</w:t>
      </w:r>
      <w:r w:rsidR="00714BF0" w:rsidRPr="006053F8">
        <w:t>. As part of the Western Australian (WA) Government’s commitment to facilitate WA Aboriginal business participation in the energy sector, AOG</w:t>
      </w:r>
      <w:r w:rsidR="00172ADA" w:rsidRPr="006053F8">
        <w:t xml:space="preserve"> Energy</w:t>
      </w:r>
      <w:r w:rsidR="00714BF0" w:rsidRPr="006053F8">
        <w:t xml:space="preserve"> 2023 includes an inaugural Aboriginal Capability Pavilion.  </w:t>
      </w:r>
    </w:p>
    <w:p w:rsidR="004C7DD4" w:rsidRDefault="00714BF0" w:rsidP="004C7DD4">
      <w:pPr>
        <w:pStyle w:val="BodyText"/>
        <w:jc w:val="both"/>
      </w:pPr>
      <w:r w:rsidRPr="006053F8">
        <w:t>The Aboriginal Capability Pavilion, provides companies</w:t>
      </w:r>
      <w:r w:rsidR="004C7DD4" w:rsidRPr="006053F8">
        <w:t xml:space="preserve"> with a unique</w:t>
      </w:r>
      <w:r w:rsidRPr="006053F8">
        <w:t>, co-exhibit</w:t>
      </w:r>
      <w:r w:rsidR="004C7DD4" w:rsidRPr="006053F8">
        <w:t xml:space="preserve"> opportunity to showcase products, technologies, innovations and services to potential clients in </w:t>
      </w:r>
      <w:r w:rsidRPr="006053F8">
        <w:t xml:space="preserve">domestic and international </w:t>
      </w:r>
      <w:r w:rsidR="004C7DD4" w:rsidRPr="006053F8">
        <w:t>energy sector</w:t>
      </w:r>
      <w:r w:rsidRPr="006053F8">
        <w:t>s</w:t>
      </w:r>
      <w:r w:rsidR="004C7DD4" w:rsidRPr="006053F8">
        <w:t>.</w:t>
      </w:r>
      <w:r>
        <w:t xml:space="preserve"> </w:t>
      </w:r>
    </w:p>
    <w:p w:rsidR="004C7DD4" w:rsidRDefault="00714BF0" w:rsidP="004C7DD4">
      <w:pPr>
        <w:pStyle w:val="BodyText"/>
        <w:jc w:val="both"/>
      </w:pPr>
      <w:r w:rsidRPr="006053F8">
        <w:t>To express interest in this opportunity,</w:t>
      </w:r>
      <w:r w:rsidR="004C7DD4" w:rsidRPr="006053F8">
        <w:t xml:space="preserve"> please complete</w:t>
      </w:r>
      <w:r w:rsidRPr="006053F8">
        <w:t xml:space="preserve"> and return</w:t>
      </w:r>
      <w:r w:rsidR="004C7DD4">
        <w:t xml:space="preserve"> the Expression of Interest </w:t>
      </w:r>
      <w:r>
        <w:t>form below</w:t>
      </w:r>
      <w:r w:rsidR="004C7DD4">
        <w:t xml:space="preserve"> to </w:t>
      </w:r>
      <w:hyperlink r:id="rId12" w:history="1">
        <w:r w:rsidR="004C7DD4" w:rsidRPr="00B25B45">
          <w:rPr>
            <w:rStyle w:val="Hyperlink"/>
          </w:rPr>
          <w:t>industrylink@jtsi.wa.gov.au</w:t>
        </w:r>
      </w:hyperlink>
      <w:r w:rsidR="00B25B45">
        <w:t xml:space="preserve"> by 2</w:t>
      </w:r>
      <w:r w:rsidR="004C7DD4">
        <w:t xml:space="preserve">pm AWST on </w:t>
      </w:r>
      <w:r w:rsidR="00534819">
        <w:t>Monday 12 December</w:t>
      </w:r>
      <w:r w:rsidR="004C7DD4" w:rsidRPr="006053F8">
        <w:t xml:space="preserve"> 2022</w:t>
      </w:r>
      <w:r w:rsidR="004C7DD4">
        <w:t>.</w:t>
      </w:r>
    </w:p>
    <w:p w:rsidR="003336E7" w:rsidRPr="006053F8" w:rsidRDefault="00B71E05" w:rsidP="00BE6BAC">
      <w:pPr>
        <w:pStyle w:val="BodyText"/>
        <w:jc w:val="both"/>
      </w:pPr>
      <w:r w:rsidRPr="006053F8">
        <w:t>A</w:t>
      </w:r>
      <w:r w:rsidR="00714BF0" w:rsidRPr="006053F8">
        <w:t xml:space="preserve"> JTSI</w:t>
      </w:r>
      <w:r w:rsidR="004C7DD4" w:rsidRPr="006053F8">
        <w:t xml:space="preserve"> </w:t>
      </w:r>
      <w:r w:rsidRPr="006053F8">
        <w:t>representative may</w:t>
      </w:r>
      <w:r w:rsidR="004C7DD4" w:rsidRPr="006053F8">
        <w:t xml:space="preserve"> </w:t>
      </w:r>
      <w:r w:rsidRPr="006053F8">
        <w:t>contact applicants</w:t>
      </w:r>
      <w:r w:rsidR="004C7DD4" w:rsidRPr="006053F8">
        <w:t xml:space="preserve"> </w:t>
      </w:r>
      <w:r w:rsidRPr="006053F8">
        <w:t>if further information is required, or as part of the evaluation process and notification of outcomes</w:t>
      </w:r>
      <w:r w:rsidR="004C7DD4" w:rsidRPr="006053F8">
        <w:t>.</w:t>
      </w:r>
      <w:bookmarkEnd w:id="2"/>
    </w:p>
    <w:p w:rsidR="00B71E05" w:rsidRDefault="00B71E05" w:rsidP="00B71E05">
      <w:pPr>
        <w:pStyle w:val="BodyText"/>
        <w:jc w:val="both"/>
      </w:pPr>
      <w:r w:rsidRPr="006053F8">
        <w:t xml:space="preserve">More information on the AOG Energy conference can be found at </w:t>
      </w:r>
      <w:hyperlink r:id="rId13" w:history="1">
        <w:r w:rsidRPr="006053F8">
          <w:rPr>
            <w:rStyle w:val="Hyperlink"/>
          </w:rPr>
          <w:t>https://aogexpo.com.au/about/introducing-aog-energy/</w:t>
        </w:r>
      </w:hyperlink>
      <w:r>
        <w:t xml:space="preserve">  </w:t>
      </w:r>
    </w:p>
    <w:p w:rsidR="003336E7" w:rsidRDefault="003336E7" w:rsidP="003336E7">
      <w:pPr>
        <w:rPr>
          <w:lang w:eastAsia="en-AU"/>
        </w:rPr>
      </w:pPr>
    </w:p>
    <w:p w:rsidR="00BE6BAC" w:rsidRPr="003336E7" w:rsidRDefault="00BE6BAC" w:rsidP="00BE6BAC">
      <w:pPr>
        <w:spacing w:after="160" w:line="259" w:lineRule="auto"/>
        <w:rPr>
          <w:lang w:eastAsia="en-AU"/>
        </w:rPr>
      </w:pPr>
      <w:r>
        <w:rPr>
          <w:lang w:eastAsia="en-AU"/>
        </w:rPr>
        <w:br w:type="page"/>
      </w:r>
    </w:p>
    <w:p w:rsidR="00741D0C" w:rsidRPr="004E2D80" w:rsidRDefault="00457988" w:rsidP="004C7DD4">
      <w:pPr>
        <w:pStyle w:val="Heading2"/>
        <w:numPr>
          <w:ilvl w:val="0"/>
          <w:numId w:val="0"/>
        </w:numPr>
        <w:ind w:left="431" w:hanging="431"/>
      </w:pPr>
      <w:r>
        <w:lastRenderedPageBreak/>
        <w:t xml:space="preserve">Part 1 - </w:t>
      </w:r>
      <w:r w:rsidR="004C7DD4">
        <w:t>Company Details</w:t>
      </w:r>
    </w:p>
    <w:p w:rsidR="004C7DD4" w:rsidRDefault="004C7DD4" w:rsidP="004C7DD4">
      <w:pPr>
        <w:pStyle w:val="BodyText"/>
        <w:spacing w:after="60" w:line="240" w:lineRule="auto"/>
        <w:jc w:val="both"/>
      </w:pPr>
      <w:r w:rsidRPr="008463EF">
        <w:rPr>
          <w:b/>
        </w:rPr>
        <w:t>Trading Name:</w:t>
      </w:r>
      <w:r>
        <w:t xml:space="preserve"> </w:t>
      </w:r>
      <w:sdt>
        <w:sdtPr>
          <w:rPr>
            <w:rFonts w:cstheme="minorHAnsi"/>
            <w:bCs/>
          </w:rPr>
          <w:id w:val="133141370"/>
          <w:placeholder>
            <w:docPart w:val="7B58C573D61149C09659FF56651E97EF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4C7DD4" w:rsidRDefault="004C7DD4" w:rsidP="004C7DD4">
      <w:pPr>
        <w:pStyle w:val="BodyText"/>
        <w:spacing w:after="60" w:line="240" w:lineRule="auto"/>
        <w:jc w:val="both"/>
      </w:pPr>
      <w:r w:rsidRPr="008463EF">
        <w:rPr>
          <w:b/>
        </w:rPr>
        <w:t>ABN</w:t>
      </w:r>
      <w:r w:rsidR="00B71E05">
        <w:rPr>
          <w:b/>
        </w:rPr>
        <w:t xml:space="preserve"> </w:t>
      </w:r>
      <w:r w:rsidR="00B71E05" w:rsidRPr="006053F8">
        <w:rPr>
          <w:b/>
        </w:rPr>
        <w:t>or ACN</w:t>
      </w:r>
      <w:r w:rsidRPr="008463EF">
        <w:rPr>
          <w:b/>
        </w:rPr>
        <w:t>:</w:t>
      </w:r>
      <w:r>
        <w:t xml:space="preserve"> </w:t>
      </w:r>
      <w:sdt>
        <w:sdtPr>
          <w:rPr>
            <w:rFonts w:cstheme="minorHAnsi"/>
            <w:bCs/>
          </w:rPr>
          <w:id w:val="-1287423303"/>
          <w:placeholder>
            <w:docPart w:val="31095C94E84B4F32817ECF63C5034936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4C7DD4" w:rsidRDefault="004C7DD4" w:rsidP="004C7DD4">
      <w:pPr>
        <w:pStyle w:val="BodyText"/>
        <w:spacing w:after="60" w:line="240" w:lineRule="auto"/>
        <w:jc w:val="both"/>
      </w:pPr>
      <w:r w:rsidRPr="006C359F">
        <w:rPr>
          <w:b/>
        </w:rPr>
        <w:t>Office Address:</w:t>
      </w:r>
      <w:r>
        <w:t xml:space="preserve"> </w:t>
      </w:r>
      <w:sdt>
        <w:sdtPr>
          <w:rPr>
            <w:rFonts w:cstheme="minorHAnsi"/>
            <w:bCs/>
          </w:rPr>
          <w:id w:val="-206186982"/>
          <w:placeholder>
            <w:docPart w:val="3D1322E914364B75B242780B69D7AB0E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4C7DD4" w:rsidRDefault="004C7DD4" w:rsidP="004C7DD4">
      <w:pPr>
        <w:pStyle w:val="BodyText"/>
        <w:spacing w:after="60" w:line="240" w:lineRule="auto"/>
        <w:jc w:val="both"/>
      </w:pPr>
      <w:r w:rsidRPr="006C359F">
        <w:rPr>
          <w:b/>
        </w:rPr>
        <w:t>Website:</w:t>
      </w:r>
      <w:r>
        <w:t xml:space="preserve"> </w:t>
      </w:r>
      <w:sdt>
        <w:sdtPr>
          <w:rPr>
            <w:rFonts w:cstheme="minorHAnsi"/>
            <w:bCs/>
          </w:rPr>
          <w:id w:val="-869993720"/>
          <w:placeholder>
            <w:docPart w:val="213F99FB12C04869B334BEBD782C3DF8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B71E05" w:rsidRDefault="00B71E05" w:rsidP="00B71E05">
      <w:pPr>
        <w:pStyle w:val="BodyText"/>
        <w:spacing w:after="60" w:line="240" w:lineRule="auto"/>
        <w:jc w:val="both"/>
        <w:rPr>
          <w:rFonts w:cstheme="minorHAnsi"/>
          <w:bCs/>
        </w:rPr>
      </w:pPr>
      <w:r w:rsidRPr="006C359F">
        <w:rPr>
          <w:b/>
        </w:rPr>
        <w:t>Office Phone:</w:t>
      </w:r>
      <w:r>
        <w:t xml:space="preserve"> </w:t>
      </w:r>
      <w:sdt>
        <w:sdtPr>
          <w:rPr>
            <w:rFonts w:cstheme="minorHAnsi"/>
            <w:bCs/>
          </w:rPr>
          <w:id w:val="1701043589"/>
          <w:placeholder>
            <w:docPart w:val="6F4C2B8C85644ECC9A27909D9CC2EF97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4C7DD4" w:rsidRDefault="004C7DD4" w:rsidP="004C7DD4">
      <w:pPr>
        <w:pStyle w:val="BodyText"/>
        <w:spacing w:after="60" w:line="240" w:lineRule="auto"/>
        <w:jc w:val="both"/>
        <w:rPr>
          <w:rFonts w:cstheme="minorHAnsi"/>
          <w:bCs/>
        </w:rPr>
      </w:pPr>
    </w:p>
    <w:p w:rsidR="004C7DD4" w:rsidRDefault="004C7DD4" w:rsidP="004C7DD4">
      <w:pPr>
        <w:pStyle w:val="BodyText"/>
        <w:spacing w:after="60" w:line="240" w:lineRule="auto"/>
        <w:jc w:val="both"/>
        <w:rPr>
          <w:b/>
        </w:rPr>
      </w:pPr>
      <w:r w:rsidRPr="006053F8">
        <w:rPr>
          <w:b/>
        </w:rPr>
        <w:t xml:space="preserve">Primary </w:t>
      </w:r>
      <w:r w:rsidR="00B71E05" w:rsidRPr="006053F8">
        <w:rPr>
          <w:b/>
        </w:rPr>
        <w:t>contact</w:t>
      </w:r>
    </w:p>
    <w:p w:rsidR="004C7DD4" w:rsidRDefault="004C7DD4" w:rsidP="004C7DD4">
      <w:pPr>
        <w:pStyle w:val="BodyText"/>
        <w:spacing w:after="60" w:line="240" w:lineRule="auto"/>
        <w:jc w:val="both"/>
        <w:rPr>
          <w:rFonts w:cstheme="minorHAnsi"/>
          <w:bCs/>
        </w:rPr>
      </w:pPr>
      <w:r>
        <w:rPr>
          <w:b/>
        </w:rPr>
        <w:t xml:space="preserve">Name: </w:t>
      </w:r>
      <w:sdt>
        <w:sdtPr>
          <w:rPr>
            <w:rFonts w:cstheme="minorHAnsi"/>
            <w:bCs/>
          </w:rPr>
          <w:id w:val="373812409"/>
          <w:placeholder>
            <w:docPart w:val="A0DB6C0DF0834F7DA4A1C2AAE0152DE8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4C7DD4" w:rsidRDefault="004C7DD4" w:rsidP="004C7DD4">
      <w:pPr>
        <w:pStyle w:val="BodyText"/>
        <w:spacing w:after="60" w:line="240" w:lineRule="auto"/>
        <w:jc w:val="both"/>
        <w:rPr>
          <w:rFonts w:cstheme="minorHAnsi"/>
          <w:bCs/>
        </w:rPr>
      </w:pPr>
      <w:r w:rsidRPr="006C359F">
        <w:rPr>
          <w:b/>
        </w:rPr>
        <w:t>Title:</w:t>
      </w:r>
      <w:r>
        <w:rPr>
          <w:b/>
        </w:rPr>
        <w:t xml:space="preserve"> </w:t>
      </w:r>
      <w:sdt>
        <w:sdtPr>
          <w:rPr>
            <w:rFonts w:cstheme="minorHAnsi"/>
            <w:bCs/>
          </w:rPr>
          <w:id w:val="1170608616"/>
          <w:placeholder>
            <w:docPart w:val="C019CC578A1B4D86821478F040DD3213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4C7DD4" w:rsidRPr="006C359F" w:rsidRDefault="004C7DD4" w:rsidP="004C7DD4">
      <w:pPr>
        <w:pStyle w:val="BodyText"/>
        <w:spacing w:after="60" w:line="240" w:lineRule="auto"/>
        <w:jc w:val="both"/>
        <w:rPr>
          <w:b/>
        </w:rPr>
      </w:pPr>
      <w:r w:rsidRPr="006C359F">
        <w:rPr>
          <w:b/>
        </w:rPr>
        <w:t>Email:</w:t>
      </w:r>
      <w:r>
        <w:rPr>
          <w:b/>
        </w:rPr>
        <w:t xml:space="preserve"> </w:t>
      </w:r>
      <w:sdt>
        <w:sdtPr>
          <w:rPr>
            <w:rFonts w:cstheme="minorHAnsi"/>
            <w:bCs/>
          </w:rPr>
          <w:id w:val="-1104109786"/>
          <w:placeholder>
            <w:docPart w:val="741ECCCC7427467AA72EF14837579D1F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4C7DD4" w:rsidRPr="006C359F" w:rsidRDefault="004C7DD4" w:rsidP="004C7DD4">
      <w:pPr>
        <w:pStyle w:val="BodyText"/>
        <w:spacing w:after="60" w:line="240" w:lineRule="auto"/>
        <w:jc w:val="both"/>
        <w:rPr>
          <w:b/>
        </w:rPr>
      </w:pPr>
      <w:r w:rsidRPr="006C359F">
        <w:rPr>
          <w:b/>
        </w:rPr>
        <w:t>Direct phone number:</w:t>
      </w:r>
      <w:r>
        <w:rPr>
          <w:b/>
        </w:rPr>
        <w:t xml:space="preserve"> </w:t>
      </w:r>
      <w:sdt>
        <w:sdtPr>
          <w:rPr>
            <w:rFonts w:cstheme="minorHAnsi"/>
            <w:bCs/>
          </w:rPr>
          <w:id w:val="935793551"/>
          <w:placeholder>
            <w:docPart w:val="73EC8A20DE7D4EA29A0EB65F11A4008B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4C7DD4" w:rsidRDefault="004C7DD4" w:rsidP="004C7DD4">
      <w:pPr>
        <w:pStyle w:val="BodyText"/>
        <w:spacing w:after="60" w:line="240" w:lineRule="auto"/>
        <w:jc w:val="both"/>
      </w:pPr>
    </w:p>
    <w:p w:rsidR="004C7DD4" w:rsidRDefault="004C7DD4" w:rsidP="004C7DD4">
      <w:pPr>
        <w:pStyle w:val="BodyText"/>
        <w:spacing w:after="60" w:line="240" w:lineRule="auto"/>
        <w:jc w:val="both"/>
        <w:rPr>
          <w:i/>
        </w:rPr>
      </w:pPr>
      <w:r w:rsidRPr="006C359F">
        <w:rPr>
          <w:i/>
        </w:rPr>
        <w:t>Please note that this point of contact will be used for all communication relating to the event (pre and post attendance)</w:t>
      </w:r>
      <w:r w:rsidR="00B71E05">
        <w:rPr>
          <w:i/>
        </w:rPr>
        <w:t xml:space="preserve">. </w:t>
      </w:r>
      <w:r w:rsidR="00B71E05" w:rsidRPr="006053F8">
        <w:rPr>
          <w:i/>
        </w:rPr>
        <w:t>This includes</w:t>
      </w:r>
      <w:r w:rsidRPr="006C359F">
        <w:rPr>
          <w:i/>
        </w:rPr>
        <w:t xml:space="preserve"> administrative information, attendance forms, marketing </w:t>
      </w:r>
      <w:r w:rsidR="006053F8">
        <w:rPr>
          <w:i/>
        </w:rPr>
        <w:t>materials</w:t>
      </w:r>
      <w:r w:rsidRPr="006C359F">
        <w:rPr>
          <w:i/>
        </w:rPr>
        <w:t>, and other ad hoc requirements.</w:t>
      </w:r>
    </w:p>
    <w:p w:rsidR="004C7DD4" w:rsidRDefault="004C7DD4" w:rsidP="004C7DD4">
      <w:pPr>
        <w:pStyle w:val="BodyText"/>
        <w:spacing w:after="60" w:line="240" w:lineRule="auto"/>
        <w:jc w:val="both"/>
      </w:pPr>
    </w:p>
    <w:p w:rsidR="003336E7" w:rsidRDefault="004C7DD4" w:rsidP="004C7DD4">
      <w:pPr>
        <w:pStyle w:val="BodyText"/>
        <w:rPr>
          <w:b/>
        </w:rPr>
      </w:pPr>
      <w:r>
        <w:rPr>
          <w:b/>
        </w:rPr>
        <w:t>Attendees at the Event</w:t>
      </w:r>
    </w:p>
    <w:p w:rsidR="004C7DD4" w:rsidRPr="003336E7" w:rsidRDefault="00B71E05" w:rsidP="004C7DD4">
      <w:pPr>
        <w:pStyle w:val="BodyText"/>
        <w:rPr>
          <w:b/>
        </w:rPr>
      </w:pPr>
      <w:r w:rsidRPr="006053F8">
        <w:t>Co-exibiting businesses must commit for a</w:t>
      </w:r>
      <w:r w:rsidR="004C7DD4" w:rsidRPr="006053F8">
        <w:t xml:space="preserve"> minimum of two attendees</w:t>
      </w:r>
      <w:r w:rsidRPr="006053F8">
        <w:t xml:space="preserve">, </w:t>
      </w:r>
      <w:r w:rsidR="004C7DD4" w:rsidRPr="006053F8">
        <w:t>represent</w:t>
      </w:r>
      <w:r w:rsidRPr="006053F8">
        <w:t>ing</w:t>
      </w:r>
      <w:r w:rsidR="004C7DD4" w:rsidRPr="006053F8">
        <w:t xml:space="preserve"> the</w:t>
      </w:r>
      <w:r w:rsidRPr="006053F8">
        <w:t>ir</w:t>
      </w:r>
      <w:r w:rsidR="004C7DD4" w:rsidRPr="006053F8">
        <w:t xml:space="preserve"> organisation</w:t>
      </w:r>
      <w:r w:rsidRPr="006053F8">
        <w:t xml:space="preserve"> at the AOG Energy event</w:t>
      </w:r>
      <w:r w:rsidR="004C7DD4" w:rsidRPr="006053F8">
        <w:t>.</w:t>
      </w:r>
      <w:r w:rsidR="006053F8">
        <w:t xml:space="preserve"> A maximum of two</w:t>
      </w:r>
      <w:r w:rsidR="004C7DD4">
        <w:t xml:space="preserve"> attendees can be hosted on the stand at any one point </w:t>
      </w:r>
      <w:r w:rsidRPr="006053F8">
        <w:t>however</w:t>
      </w:r>
      <w:r w:rsidR="006053F8">
        <w:t>,</w:t>
      </w:r>
      <w:r w:rsidR="004C7DD4">
        <w:t xml:space="preserve"> you may have more than two attendees nominated for the duration of the event.</w:t>
      </w:r>
    </w:p>
    <w:p w:rsidR="004C7DD4" w:rsidRPr="00151449" w:rsidRDefault="004C7DD4" w:rsidP="004C7DD4">
      <w:pPr>
        <w:pStyle w:val="BodyText"/>
        <w:spacing w:after="60" w:line="240" w:lineRule="auto"/>
        <w:rPr>
          <w:b/>
        </w:rPr>
      </w:pPr>
      <w:r w:rsidRPr="00151449">
        <w:rPr>
          <w:b/>
        </w:rPr>
        <w:t>Attendee 1</w:t>
      </w:r>
    </w:p>
    <w:p w:rsidR="004C7DD4" w:rsidRPr="006C359F" w:rsidRDefault="004C7DD4" w:rsidP="004C7DD4">
      <w:pPr>
        <w:pStyle w:val="BodyText"/>
        <w:spacing w:after="60" w:line="240" w:lineRule="auto"/>
        <w:rPr>
          <w:b/>
        </w:rPr>
      </w:pPr>
      <w:r w:rsidRPr="006C359F">
        <w:rPr>
          <w:b/>
        </w:rPr>
        <w:t xml:space="preserve">Name: </w:t>
      </w:r>
      <w:sdt>
        <w:sdtPr>
          <w:rPr>
            <w:rFonts w:cstheme="minorHAnsi"/>
            <w:bCs/>
          </w:rPr>
          <w:id w:val="740454445"/>
          <w:placeholder>
            <w:docPart w:val="E19ABF73129E4F49BB2D753E4181075F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4C7DD4" w:rsidRPr="006C359F" w:rsidRDefault="004C7DD4" w:rsidP="004C7DD4">
      <w:pPr>
        <w:pStyle w:val="BodyText"/>
        <w:spacing w:after="60" w:line="240" w:lineRule="auto"/>
        <w:rPr>
          <w:b/>
        </w:rPr>
      </w:pPr>
      <w:r w:rsidRPr="006C359F">
        <w:rPr>
          <w:b/>
        </w:rPr>
        <w:t>Title:</w:t>
      </w:r>
      <w:r>
        <w:rPr>
          <w:b/>
        </w:rPr>
        <w:t xml:space="preserve"> </w:t>
      </w:r>
      <w:sdt>
        <w:sdtPr>
          <w:rPr>
            <w:rFonts w:cstheme="minorHAnsi"/>
            <w:bCs/>
          </w:rPr>
          <w:id w:val="1285224463"/>
          <w:placeholder>
            <w:docPart w:val="337C5B918E2E496F92F67993709F206D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4C7DD4" w:rsidRDefault="004C7DD4" w:rsidP="004C7DD4">
      <w:pPr>
        <w:pStyle w:val="BodyText"/>
        <w:spacing w:after="60" w:line="240" w:lineRule="auto"/>
        <w:rPr>
          <w:rFonts w:cstheme="minorHAnsi"/>
          <w:bCs/>
        </w:rPr>
      </w:pPr>
      <w:r w:rsidRPr="006C359F">
        <w:rPr>
          <w:b/>
        </w:rPr>
        <w:t>Direct Phone:</w:t>
      </w:r>
      <w:r>
        <w:rPr>
          <w:b/>
        </w:rPr>
        <w:t xml:space="preserve"> </w:t>
      </w:r>
      <w:sdt>
        <w:sdtPr>
          <w:rPr>
            <w:rFonts w:cstheme="minorHAnsi"/>
            <w:bCs/>
          </w:rPr>
          <w:id w:val="1756563206"/>
          <w:placeholder>
            <w:docPart w:val="98C66F2BFD85405F80C3068F6CF4970A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B71E05" w:rsidRPr="006C359F" w:rsidRDefault="00B71E05" w:rsidP="00B71E05">
      <w:pPr>
        <w:pStyle w:val="BodyText"/>
        <w:spacing w:after="60" w:line="240" w:lineRule="auto"/>
        <w:rPr>
          <w:b/>
        </w:rPr>
      </w:pPr>
      <w:r w:rsidRPr="006053F8">
        <w:rPr>
          <w:b/>
        </w:rPr>
        <w:t xml:space="preserve">Mobile Phone: </w:t>
      </w:r>
      <w:sdt>
        <w:sdtPr>
          <w:rPr>
            <w:rFonts w:cstheme="minorHAnsi"/>
            <w:bCs/>
          </w:rPr>
          <w:id w:val="-1198851142"/>
          <w:placeholder>
            <w:docPart w:val="ACBE989049F5483B8BEE7B5E2E51E945"/>
          </w:placeholder>
          <w:showingPlcHdr/>
        </w:sdtPr>
        <w:sdtEndPr/>
        <w:sdtContent>
          <w:r w:rsidRPr="006053F8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4C7DD4" w:rsidRPr="006C359F" w:rsidRDefault="004C7DD4" w:rsidP="004C7DD4">
      <w:pPr>
        <w:pStyle w:val="BodyText"/>
        <w:spacing w:after="60" w:line="240" w:lineRule="auto"/>
        <w:rPr>
          <w:b/>
        </w:rPr>
      </w:pPr>
      <w:r w:rsidRPr="006C359F">
        <w:rPr>
          <w:b/>
        </w:rPr>
        <w:t>Email:</w:t>
      </w:r>
      <w:r>
        <w:rPr>
          <w:b/>
        </w:rPr>
        <w:t xml:space="preserve"> </w:t>
      </w:r>
      <w:sdt>
        <w:sdtPr>
          <w:rPr>
            <w:rFonts w:cstheme="minorHAnsi"/>
            <w:bCs/>
          </w:rPr>
          <w:id w:val="572236595"/>
          <w:placeholder>
            <w:docPart w:val="913F6B1F77EB40029B6FB92BF0D413AD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4C7DD4" w:rsidRDefault="004C7DD4" w:rsidP="004C7DD4">
      <w:pPr>
        <w:pStyle w:val="BodyText"/>
        <w:spacing w:after="60" w:line="240" w:lineRule="auto"/>
      </w:pPr>
    </w:p>
    <w:p w:rsidR="004C7DD4" w:rsidRPr="00151449" w:rsidRDefault="004C7DD4" w:rsidP="004C7DD4">
      <w:pPr>
        <w:pStyle w:val="BodyText"/>
        <w:spacing w:after="60" w:line="240" w:lineRule="auto"/>
        <w:rPr>
          <w:b/>
        </w:rPr>
      </w:pPr>
      <w:r w:rsidRPr="00151449">
        <w:rPr>
          <w:b/>
        </w:rPr>
        <w:t>Attendee 2</w:t>
      </w:r>
    </w:p>
    <w:p w:rsidR="004C7DD4" w:rsidRPr="006C359F" w:rsidRDefault="004C7DD4" w:rsidP="004C7DD4">
      <w:pPr>
        <w:pStyle w:val="BodyText"/>
        <w:spacing w:after="60" w:line="240" w:lineRule="auto"/>
        <w:rPr>
          <w:b/>
        </w:rPr>
      </w:pPr>
      <w:r w:rsidRPr="006C359F">
        <w:rPr>
          <w:b/>
        </w:rPr>
        <w:t xml:space="preserve">Name: </w:t>
      </w:r>
      <w:sdt>
        <w:sdtPr>
          <w:rPr>
            <w:rFonts w:cstheme="minorHAnsi"/>
            <w:bCs/>
          </w:rPr>
          <w:id w:val="1318299138"/>
          <w:placeholder>
            <w:docPart w:val="022861397B6245A397CEC00F91AD1BE8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4C7DD4" w:rsidRPr="006C359F" w:rsidRDefault="004C7DD4" w:rsidP="004C7DD4">
      <w:pPr>
        <w:pStyle w:val="BodyText"/>
        <w:spacing w:after="60" w:line="240" w:lineRule="auto"/>
        <w:rPr>
          <w:b/>
        </w:rPr>
      </w:pPr>
      <w:r w:rsidRPr="006C359F">
        <w:rPr>
          <w:b/>
        </w:rPr>
        <w:t>Title:</w:t>
      </w:r>
      <w:r>
        <w:rPr>
          <w:b/>
        </w:rPr>
        <w:t xml:space="preserve"> </w:t>
      </w:r>
      <w:sdt>
        <w:sdtPr>
          <w:rPr>
            <w:rFonts w:cstheme="minorHAnsi"/>
            <w:bCs/>
          </w:rPr>
          <w:id w:val="-1585445727"/>
          <w:placeholder>
            <w:docPart w:val="03CAEFE5D3FA479783D2697126604D9E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4C7DD4" w:rsidRPr="006C359F" w:rsidRDefault="004C7DD4" w:rsidP="004C7DD4">
      <w:pPr>
        <w:pStyle w:val="BodyText"/>
        <w:spacing w:after="60" w:line="240" w:lineRule="auto"/>
        <w:rPr>
          <w:b/>
        </w:rPr>
      </w:pPr>
      <w:r w:rsidRPr="006C359F">
        <w:rPr>
          <w:b/>
        </w:rPr>
        <w:t>Direct Phone:</w:t>
      </w:r>
      <w:r>
        <w:rPr>
          <w:b/>
        </w:rPr>
        <w:t xml:space="preserve"> </w:t>
      </w:r>
      <w:sdt>
        <w:sdtPr>
          <w:rPr>
            <w:rFonts w:cstheme="minorHAnsi"/>
            <w:bCs/>
          </w:rPr>
          <w:id w:val="2040778255"/>
          <w:placeholder>
            <w:docPart w:val="349EED8320AE4675A3E3ED5AA0816094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B71E05" w:rsidRPr="006C359F" w:rsidRDefault="00B71E05" w:rsidP="00B71E05">
      <w:pPr>
        <w:pStyle w:val="BodyText"/>
        <w:spacing w:after="60" w:line="240" w:lineRule="auto"/>
        <w:rPr>
          <w:b/>
        </w:rPr>
      </w:pPr>
      <w:r w:rsidRPr="006053F8">
        <w:rPr>
          <w:b/>
        </w:rPr>
        <w:t xml:space="preserve">Mobile Phone: </w:t>
      </w:r>
      <w:sdt>
        <w:sdtPr>
          <w:rPr>
            <w:rFonts w:cstheme="minorHAnsi"/>
            <w:bCs/>
          </w:rPr>
          <w:id w:val="885461119"/>
          <w:placeholder>
            <w:docPart w:val="FD9199C762A044249F06B9D503B9F942"/>
          </w:placeholder>
          <w:showingPlcHdr/>
        </w:sdtPr>
        <w:sdtEndPr>
          <w:rPr>
            <w:highlight w:val="green"/>
          </w:rPr>
        </w:sdtEndPr>
        <w:sdtContent>
          <w:r w:rsidRPr="006053F8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4C7DD4" w:rsidRDefault="004C7DD4" w:rsidP="004C7DD4">
      <w:pPr>
        <w:pStyle w:val="BodyText"/>
        <w:spacing w:after="60" w:line="240" w:lineRule="auto"/>
        <w:rPr>
          <w:b/>
        </w:rPr>
      </w:pPr>
      <w:r w:rsidRPr="006C359F">
        <w:rPr>
          <w:b/>
        </w:rPr>
        <w:t>Email:</w:t>
      </w:r>
      <w:r>
        <w:rPr>
          <w:b/>
        </w:rPr>
        <w:t xml:space="preserve"> </w:t>
      </w:r>
      <w:sdt>
        <w:sdtPr>
          <w:rPr>
            <w:rFonts w:cstheme="minorHAnsi"/>
            <w:bCs/>
          </w:rPr>
          <w:id w:val="672307489"/>
          <w:placeholder>
            <w:docPart w:val="C535E31B216946E7B204C6C5651C47FF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4C7DD4" w:rsidRDefault="004C7DD4" w:rsidP="004C7DD4">
      <w:pPr>
        <w:pStyle w:val="BodyText"/>
        <w:spacing w:after="60" w:line="240" w:lineRule="auto"/>
        <w:rPr>
          <w:b/>
        </w:rPr>
      </w:pPr>
    </w:p>
    <w:p w:rsidR="00B71E05" w:rsidRDefault="00B71E05" w:rsidP="004C7DD4">
      <w:pPr>
        <w:pStyle w:val="BodyText"/>
        <w:spacing w:after="60" w:line="240" w:lineRule="auto"/>
        <w:rPr>
          <w:b/>
        </w:rPr>
      </w:pPr>
    </w:p>
    <w:p w:rsidR="00B71E05" w:rsidRDefault="00B71E05" w:rsidP="004C7DD4">
      <w:pPr>
        <w:pStyle w:val="BodyText"/>
        <w:spacing w:after="60" w:line="240" w:lineRule="auto"/>
        <w:rPr>
          <w:b/>
        </w:rPr>
      </w:pPr>
    </w:p>
    <w:p w:rsidR="00B71E05" w:rsidRDefault="00B71E05" w:rsidP="004C7DD4">
      <w:pPr>
        <w:pStyle w:val="BodyText"/>
        <w:spacing w:after="60" w:line="240" w:lineRule="auto"/>
        <w:rPr>
          <w:b/>
        </w:rPr>
      </w:pPr>
    </w:p>
    <w:p w:rsidR="00B71E05" w:rsidRDefault="00B71E05" w:rsidP="004C7DD4">
      <w:pPr>
        <w:pStyle w:val="BodyText"/>
        <w:spacing w:after="60" w:line="240" w:lineRule="auto"/>
        <w:rPr>
          <w:b/>
        </w:rPr>
      </w:pPr>
    </w:p>
    <w:p w:rsidR="004C7DD4" w:rsidRPr="00151449" w:rsidRDefault="004C7DD4" w:rsidP="004C7DD4">
      <w:pPr>
        <w:pStyle w:val="BodyText"/>
        <w:spacing w:after="60" w:line="240" w:lineRule="auto"/>
        <w:rPr>
          <w:b/>
        </w:rPr>
      </w:pPr>
      <w:r>
        <w:rPr>
          <w:b/>
        </w:rPr>
        <w:lastRenderedPageBreak/>
        <w:t>Attendee 3</w:t>
      </w:r>
    </w:p>
    <w:p w:rsidR="004C7DD4" w:rsidRPr="006C359F" w:rsidRDefault="004C7DD4" w:rsidP="004C7DD4">
      <w:pPr>
        <w:pStyle w:val="BodyText"/>
        <w:spacing w:after="60" w:line="240" w:lineRule="auto"/>
        <w:rPr>
          <w:b/>
        </w:rPr>
      </w:pPr>
      <w:r w:rsidRPr="006C359F">
        <w:rPr>
          <w:b/>
        </w:rPr>
        <w:t xml:space="preserve">Name: </w:t>
      </w:r>
      <w:sdt>
        <w:sdtPr>
          <w:rPr>
            <w:rFonts w:cstheme="minorHAnsi"/>
            <w:bCs/>
          </w:rPr>
          <w:id w:val="-1442916025"/>
          <w:placeholder>
            <w:docPart w:val="A8F4D55A525A48A6B2AC2D7A81EAAB8E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4C7DD4" w:rsidRPr="006C359F" w:rsidRDefault="004C7DD4" w:rsidP="004C7DD4">
      <w:pPr>
        <w:pStyle w:val="BodyText"/>
        <w:spacing w:after="60" w:line="240" w:lineRule="auto"/>
        <w:rPr>
          <w:b/>
        </w:rPr>
      </w:pPr>
      <w:r w:rsidRPr="006C359F">
        <w:rPr>
          <w:b/>
        </w:rPr>
        <w:t>Title:</w:t>
      </w:r>
      <w:r>
        <w:rPr>
          <w:b/>
        </w:rPr>
        <w:t xml:space="preserve"> </w:t>
      </w:r>
      <w:sdt>
        <w:sdtPr>
          <w:rPr>
            <w:rFonts w:cstheme="minorHAnsi"/>
            <w:bCs/>
          </w:rPr>
          <w:id w:val="-629776967"/>
          <w:placeholder>
            <w:docPart w:val="6A3BE7CE069C45899FBB6E8B98520943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4C7DD4" w:rsidRDefault="004C7DD4" w:rsidP="004C7DD4">
      <w:pPr>
        <w:pStyle w:val="BodyText"/>
        <w:spacing w:after="60" w:line="240" w:lineRule="auto"/>
        <w:rPr>
          <w:rFonts w:cstheme="minorHAnsi"/>
          <w:bCs/>
        </w:rPr>
      </w:pPr>
      <w:r w:rsidRPr="006C359F">
        <w:rPr>
          <w:b/>
        </w:rPr>
        <w:t>Direct Phone:</w:t>
      </w:r>
      <w:r>
        <w:rPr>
          <w:b/>
        </w:rPr>
        <w:t xml:space="preserve"> </w:t>
      </w:r>
      <w:sdt>
        <w:sdtPr>
          <w:rPr>
            <w:rFonts w:cstheme="minorHAnsi"/>
            <w:bCs/>
          </w:rPr>
          <w:id w:val="-548150408"/>
          <w:placeholder>
            <w:docPart w:val="699E2789EE0F420A92ABB51ED70AF7B1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B71E05" w:rsidRPr="006C359F" w:rsidRDefault="00B71E05" w:rsidP="00B71E05">
      <w:pPr>
        <w:pStyle w:val="BodyText"/>
        <w:spacing w:after="60" w:line="240" w:lineRule="auto"/>
        <w:rPr>
          <w:b/>
        </w:rPr>
      </w:pPr>
      <w:r w:rsidRPr="006053F8">
        <w:rPr>
          <w:b/>
        </w:rPr>
        <w:t xml:space="preserve">Mobile Phone: </w:t>
      </w:r>
      <w:sdt>
        <w:sdtPr>
          <w:rPr>
            <w:rFonts w:cstheme="minorHAnsi"/>
            <w:bCs/>
          </w:rPr>
          <w:id w:val="660043090"/>
          <w:placeholder>
            <w:docPart w:val="334ABCE93D594F3281F2852D64D9A762"/>
          </w:placeholder>
          <w:showingPlcHdr/>
        </w:sdtPr>
        <w:sdtEndPr/>
        <w:sdtContent>
          <w:r w:rsidRPr="006053F8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4C7DD4" w:rsidRDefault="004C7DD4" w:rsidP="004C7DD4">
      <w:pPr>
        <w:pStyle w:val="BodyText"/>
        <w:spacing w:after="60" w:line="240" w:lineRule="auto"/>
        <w:rPr>
          <w:b/>
        </w:rPr>
      </w:pPr>
      <w:r w:rsidRPr="006C359F">
        <w:rPr>
          <w:b/>
        </w:rPr>
        <w:t>Email:</w:t>
      </w:r>
      <w:r>
        <w:rPr>
          <w:b/>
        </w:rPr>
        <w:t xml:space="preserve"> </w:t>
      </w:r>
      <w:sdt>
        <w:sdtPr>
          <w:rPr>
            <w:rFonts w:cstheme="minorHAnsi"/>
            <w:bCs/>
          </w:rPr>
          <w:id w:val="-586145083"/>
          <w:placeholder>
            <w:docPart w:val="D85754CEA5384CD29507B8A4B05D4ECF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4C7DD4" w:rsidRDefault="004C7DD4" w:rsidP="004C7DD4">
      <w:pPr>
        <w:pStyle w:val="BodyText"/>
        <w:spacing w:after="60" w:line="240" w:lineRule="auto"/>
        <w:rPr>
          <w:b/>
        </w:rPr>
      </w:pPr>
    </w:p>
    <w:p w:rsidR="004C7DD4" w:rsidRPr="00151449" w:rsidRDefault="004C7DD4" w:rsidP="004C7DD4">
      <w:pPr>
        <w:pStyle w:val="BodyText"/>
        <w:spacing w:after="60" w:line="240" w:lineRule="auto"/>
        <w:rPr>
          <w:b/>
        </w:rPr>
      </w:pPr>
      <w:r>
        <w:rPr>
          <w:b/>
        </w:rPr>
        <w:t>Attendee 4</w:t>
      </w:r>
    </w:p>
    <w:p w:rsidR="004C7DD4" w:rsidRPr="006C359F" w:rsidRDefault="004C7DD4" w:rsidP="004C7DD4">
      <w:pPr>
        <w:pStyle w:val="BodyText"/>
        <w:spacing w:after="60" w:line="240" w:lineRule="auto"/>
        <w:rPr>
          <w:b/>
        </w:rPr>
      </w:pPr>
      <w:r w:rsidRPr="006C359F">
        <w:rPr>
          <w:b/>
        </w:rPr>
        <w:t xml:space="preserve">Name: </w:t>
      </w:r>
      <w:sdt>
        <w:sdtPr>
          <w:rPr>
            <w:rFonts w:cstheme="minorHAnsi"/>
            <w:bCs/>
          </w:rPr>
          <w:id w:val="1318928807"/>
          <w:placeholder>
            <w:docPart w:val="1E7B31C7C12348CAB575C804940BBD3F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4C7DD4" w:rsidRPr="006C359F" w:rsidRDefault="004C7DD4" w:rsidP="004C7DD4">
      <w:pPr>
        <w:pStyle w:val="BodyText"/>
        <w:spacing w:after="60" w:line="240" w:lineRule="auto"/>
        <w:rPr>
          <w:b/>
        </w:rPr>
      </w:pPr>
      <w:r w:rsidRPr="006C359F">
        <w:rPr>
          <w:b/>
        </w:rPr>
        <w:t>Title:</w:t>
      </w:r>
      <w:r>
        <w:rPr>
          <w:b/>
        </w:rPr>
        <w:t xml:space="preserve"> </w:t>
      </w:r>
      <w:sdt>
        <w:sdtPr>
          <w:rPr>
            <w:rFonts w:cstheme="minorHAnsi"/>
            <w:bCs/>
          </w:rPr>
          <w:id w:val="-55164465"/>
          <w:placeholder>
            <w:docPart w:val="D4F4E95AC57340D587AC0A1701137E7D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4C7DD4" w:rsidRDefault="004C7DD4" w:rsidP="004C7DD4">
      <w:pPr>
        <w:pStyle w:val="BodyText"/>
        <w:spacing w:after="60" w:line="240" w:lineRule="auto"/>
        <w:rPr>
          <w:rFonts w:cstheme="minorHAnsi"/>
          <w:bCs/>
        </w:rPr>
      </w:pPr>
      <w:r w:rsidRPr="006C359F">
        <w:rPr>
          <w:b/>
        </w:rPr>
        <w:t>Direct Phone:</w:t>
      </w:r>
      <w:r>
        <w:rPr>
          <w:b/>
        </w:rPr>
        <w:t xml:space="preserve"> </w:t>
      </w:r>
      <w:sdt>
        <w:sdtPr>
          <w:rPr>
            <w:rFonts w:cstheme="minorHAnsi"/>
            <w:bCs/>
          </w:rPr>
          <w:id w:val="-114832353"/>
          <w:placeholder>
            <w:docPart w:val="9325F6DFEDAA4C488D92C6221A02C92D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B71E05" w:rsidRPr="006C359F" w:rsidRDefault="00B71E05" w:rsidP="00B71E05">
      <w:pPr>
        <w:pStyle w:val="BodyText"/>
        <w:spacing w:after="60" w:line="240" w:lineRule="auto"/>
        <w:rPr>
          <w:b/>
        </w:rPr>
      </w:pPr>
      <w:r w:rsidRPr="006053F8">
        <w:rPr>
          <w:b/>
        </w:rPr>
        <w:t xml:space="preserve">Mobile Phone: </w:t>
      </w:r>
      <w:sdt>
        <w:sdtPr>
          <w:rPr>
            <w:rFonts w:cstheme="minorHAnsi"/>
            <w:bCs/>
          </w:rPr>
          <w:id w:val="213623218"/>
          <w:placeholder>
            <w:docPart w:val="F2F8059026184382B4A60DCEBF428B6A"/>
          </w:placeholder>
          <w:showingPlcHdr/>
        </w:sdtPr>
        <w:sdtEndPr/>
        <w:sdtContent>
          <w:r w:rsidRPr="006053F8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4C7DD4" w:rsidRDefault="004C7DD4" w:rsidP="004C7DD4">
      <w:pPr>
        <w:pStyle w:val="BodyText"/>
        <w:spacing w:after="60" w:line="240" w:lineRule="auto"/>
        <w:jc w:val="both"/>
        <w:rPr>
          <w:rFonts w:cstheme="minorHAnsi"/>
          <w:bCs/>
        </w:rPr>
      </w:pPr>
      <w:r w:rsidRPr="006C359F">
        <w:rPr>
          <w:b/>
        </w:rPr>
        <w:t>Email:</w:t>
      </w:r>
      <w:r>
        <w:rPr>
          <w:b/>
        </w:rPr>
        <w:t xml:space="preserve"> </w:t>
      </w:r>
      <w:sdt>
        <w:sdtPr>
          <w:rPr>
            <w:rFonts w:cstheme="minorHAnsi"/>
            <w:bCs/>
          </w:rPr>
          <w:id w:val="387617470"/>
          <w:placeholder>
            <w:docPart w:val="65855A1916024B5082E6BBF9063ABB45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4C7DD4" w:rsidRDefault="004C7DD4" w:rsidP="004C7DD4">
      <w:pPr>
        <w:pStyle w:val="BodyText"/>
        <w:spacing w:after="60" w:line="240" w:lineRule="auto"/>
        <w:jc w:val="both"/>
        <w:rPr>
          <w:rFonts w:cstheme="minorHAnsi"/>
          <w:bCs/>
        </w:rPr>
      </w:pPr>
    </w:p>
    <w:p w:rsidR="004C7DD4" w:rsidRDefault="004C7DD4" w:rsidP="004C7DD4">
      <w:pPr>
        <w:pStyle w:val="BodyText"/>
        <w:spacing w:after="60" w:line="240" w:lineRule="auto"/>
        <w:rPr>
          <w:b/>
        </w:rPr>
      </w:pPr>
      <w:r>
        <w:rPr>
          <w:b/>
        </w:rPr>
        <w:t xml:space="preserve">Is your organisation registered with </w:t>
      </w:r>
      <w:r w:rsidR="0098631E">
        <w:rPr>
          <w:b/>
        </w:rPr>
        <w:t xml:space="preserve">the </w:t>
      </w:r>
      <w:r>
        <w:rPr>
          <w:b/>
        </w:rPr>
        <w:t>Aboriginal Business Directory WA?</w:t>
      </w:r>
    </w:p>
    <w:p w:rsidR="004C7DD4" w:rsidRDefault="004C7DD4" w:rsidP="004C7DD4">
      <w:pPr>
        <w:pStyle w:val="BodyText"/>
        <w:spacing w:after="60" w:line="240" w:lineRule="auto"/>
        <w:rPr>
          <w:b/>
        </w:rPr>
      </w:pPr>
      <w:r>
        <w:rPr>
          <w:b/>
        </w:rPr>
        <w:t>YES</w:t>
      </w:r>
      <w:r>
        <w:rPr>
          <w:b/>
        </w:rPr>
        <w:tab/>
      </w:r>
      <w:sdt>
        <w:sdtPr>
          <w:rPr>
            <w:rFonts w:cstheme="minorHAnsi"/>
            <w:bCs/>
          </w:rPr>
          <w:id w:val="-696694705"/>
          <w:placeholder>
            <w:docPart w:val="FDA08C0FBCC143AC82C55156A4A026C2"/>
          </w:placeholder>
        </w:sdtPr>
        <w:sdtEndPr/>
        <w:sdtContent>
          <w:sdt>
            <w:sdtPr>
              <w:rPr>
                <w:rFonts w:cstheme="minorHAnsi"/>
                <w:bCs/>
              </w:rPr>
              <w:id w:val="-1164781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F785D">
                <w:rPr>
                  <w:rFonts w:ascii="Segoe UI Symbol" w:eastAsia="MS Gothic" w:hAnsi="Segoe UI Symbol" w:cs="Segoe UI Symbol"/>
                  <w:bCs/>
                </w:rPr>
                <w:t>☐</w:t>
              </w:r>
            </w:sdtContent>
          </w:sdt>
        </w:sdtContent>
      </w:sdt>
    </w:p>
    <w:p w:rsidR="004C7DD4" w:rsidRDefault="004C7DD4" w:rsidP="004C7DD4">
      <w:pPr>
        <w:pStyle w:val="BodyText"/>
        <w:spacing w:after="60" w:line="240" w:lineRule="auto"/>
        <w:rPr>
          <w:rFonts w:cstheme="minorHAnsi"/>
          <w:bCs/>
        </w:rPr>
      </w:pPr>
      <w:r>
        <w:rPr>
          <w:b/>
        </w:rPr>
        <w:t>NO</w:t>
      </w:r>
      <w:r>
        <w:rPr>
          <w:b/>
        </w:rPr>
        <w:tab/>
      </w:r>
      <w:sdt>
        <w:sdtPr>
          <w:rPr>
            <w:rFonts w:cstheme="minorHAnsi"/>
            <w:bCs/>
          </w:rPr>
          <w:id w:val="-829058297"/>
          <w:placeholder>
            <w:docPart w:val="D59506ECC31C428B893359762EF82B04"/>
          </w:placeholder>
        </w:sdtPr>
        <w:sdtEndPr/>
        <w:sdtContent>
          <w:sdt>
            <w:sdtPr>
              <w:rPr>
                <w:rFonts w:cstheme="minorHAnsi"/>
                <w:bCs/>
              </w:rPr>
              <w:id w:val="-974444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F785D">
                <w:rPr>
                  <w:rFonts w:ascii="Segoe UI Symbol" w:eastAsia="MS Gothic" w:hAnsi="Segoe UI Symbol" w:cs="Segoe UI Symbol"/>
                  <w:bCs/>
                </w:rPr>
                <w:t>☐</w:t>
              </w:r>
            </w:sdtContent>
          </w:sdt>
        </w:sdtContent>
      </w:sdt>
    </w:p>
    <w:p w:rsidR="004C7DD4" w:rsidRDefault="004C7DD4" w:rsidP="004C7DD4">
      <w:pPr>
        <w:pStyle w:val="BodyText"/>
        <w:spacing w:after="60" w:line="240" w:lineRule="auto"/>
        <w:rPr>
          <w:rFonts w:cstheme="minorHAnsi"/>
          <w:bCs/>
        </w:rPr>
      </w:pPr>
    </w:p>
    <w:p w:rsidR="004C7DD4" w:rsidRDefault="004C7DD4" w:rsidP="004C7DD4">
      <w:pPr>
        <w:pStyle w:val="BodyText"/>
        <w:spacing w:after="60" w:line="240" w:lineRule="auto"/>
        <w:rPr>
          <w:b/>
        </w:rPr>
      </w:pPr>
      <w:r w:rsidRPr="006C359F">
        <w:rPr>
          <w:b/>
        </w:rPr>
        <w:t>Is your organisation registered with Supply Nation’s Indigenous Business Direct</w:t>
      </w:r>
      <w:r>
        <w:rPr>
          <w:b/>
        </w:rPr>
        <w:t>?</w:t>
      </w:r>
    </w:p>
    <w:p w:rsidR="004C7DD4" w:rsidRDefault="004C7DD4" w:rsidP="004C7DD4">
      <w:pPr>
        <w:pStyle w:val="BodyText"/>
        <w:spacing w:after="60" w:line="240" w:lineRule="auto"/>
        <w:rPr>
          <w:b/>
        </w:rPr>
      </w:pPr>
      <w:r>
        <w:rPr>
          <w:b/>
        </w:rPr>
        <w:t>YES</w:t>
      </w:r>
      <w:r>
        <w:rPr>
          <w:b/>
        </w:rPr>
        <w:tab/>
      </w:r>
      <w:sdt>
        <w:sdtPr>
          <w:rPr>
            <w:rFonts w:cstheme="minorHAnsi"/>
            <w:bCs/>
          </w:rPr>
          <w:id w:val="-1058853035"/>
          <w:placeholder>
            <w:docPart w:val="2BEFE0545AAD4CDB8B1DCF62BF332B36"/>
          </w:placeholder>
        </w:sdtPr>
        <w:sdtEndPr/>
        <w:sdtContent>
          <w:sdt>
            <w:sdtPr>
              <w:rPr>
                <w:rFonts w:cstheme="minorHAnsi"/>
                <w:bCs/>
              </w:rPr>
              <w:id w:val="376058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F785D">
                <w:rPr>
                  <w:rFonts w:ascii="Segoe UI Symbol" w:eastAsia="MS Gothic" w:hAnsi="Segoe UI Symbol" w:cs="Segoe UI Symbol"/>
                  <w:bCs/>
                </w:rPr>
                <w:t>☐</w:t>
              </w:r>
            </w:sdtContent>
          </w:sdt>
        </w:sdtContent>
      </w:sdt>
    </w:p>
    <w:p w:rsidR="004C7DD4" w:rsidRDefault="004C7DD4" w:rsidP="004C7DD4">
      <w:pPr>
        <w:pStyle w:val="BodyText"/>
        <w:spacing w:after="60" w:line="240" w:lineRule="auto"/>
        <w:rPr>
          <w:rFonts w:cstheme="minorHAnsi"/>
          <w:bCs/>
        </w:rPr>
      </w:pPr>
      <w:r>
        <w:rPr>
          <w:b/>
        </w:rPr>
        <w:t>NO</w:t>
      </w:r>
      <w:r>
        <w:rPr>
          <w:b/>
        </w:rPr>
        <w:tab/>
      </w:r>
      <w:sdt>
        <w:sdtPr>
          <w:rPr>
            <w:rFonts w:cstheme="minorHAnsi"/>
            <w:bCs/>
          </w:rPr>
          <w:id w:val="-100722667"/>
          <w:placeholder>
            <w:docPart w:val="2E39E949EE7045BDAA8AA67173DD4B06"/>
          </w:placeholder>
        </w:sdtPr>
        <w:sdtEndPr/>
        <w:sdtContent>
          <w:sdt>
            <w:sdtPr>
              <w:rPr>
                <w:rFonts w:cstheme="minorHAnsi"/>
                <w:bCs/>
              </w:rPr>
              <w:id w:val="544493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F785D">
                <w:rPr>
                  <w:rFonts w:ascii="Segoe UI Symbol" w:eastAsia="MS Gothic" w:hAnsi="Segoe UI Symbol" w:cs="Segoe UI Symbol"/>
                  <w:bCs/>
                </w:rPr>
                <w:t>☐</w:t>
              </w:r>
            </w:sdtContent>
          </w:sdt>
        </w:sdtContent>
      </w:sdt>
    </w:p>
    <w:p w:rsidR="004C7DD4" w:rsidRDefault="004C7DD4" w:rsidP="004C7DD4">
      <w:pPr>
        <w:pStyle w:val="BodyText"/>
        <w:spacing w:after="60" w:line="240" w:lineRule="auto"/>
        <w:rPr>
          <w:b/>
        </w:rPr>
      </w:pPr>
    </w:p>
    <w:p w:rsidR="004C7DD4" w:rsidRDefault="00593F62" w:rsidP="004C7DD4">
      <w:pPr>
        <w:pStyle w:val="BodyText"/>
        <w:spacing w:after="60" w:line="240" w:lineRule="auto"/>
        <w:rPr>
          <w:b/>
        </w:rPr>
      </w:pPr>
      <w:r w:rsidRPr="00B3681C">
        <w:rPr>
          <w:b/>
        </w:rPr>
        <w:t>Does your organisation supply</w:t>
      </w:r>
      <w:r w:rsidR="004C7DD4" w:rsidRPr="00B3681C">
        <w:rPr>
          <w:b/>
        </w:rPr>
        <w:t xml:space="preserve"> the </w:t>
      </w:r>
      <w:r w:rsidRPr="00B3681C">
        <w:rPr>
          <w:b/>
        </w:rPr>
        <w:t xml:space="preserve">WA or international </w:t>
      </w:r>
      <w:r w:rsidR="004C7DD4" w:rsidRPr="00B3681C">
        <w:rPr>
          <w:b/>
        </w:rPr>
        <w:t>energy</w:t>
      </w:r>
      <w:r w:rsidR="003336E7" w:rsidRPr="00B3681C">
        <w:rPr>
          <w:b/>
        </w:rPr>
        <w:t xml:space="preserve"> sector</w:t>
      </w:r>
      <w:r w:rsidRPr="00B3681C">
        <w:rPr>
          <w:b/>
        </w:rPr>
        <w:t>, meaning being a participant in</w:t>
      </w:r>
      <w:r>
        <w:rPr>
          <w:b/>
        </w:rPr>
        <w:t xml:space="preserve"> the </w:t>
      </w:r>
      <w:r w:rsidR="003336E7">
        <w:rPr>
          <w:b/>
        </w:rPr>
        <w:t>energy sec</w:t>
      </w:r>
      <w:r w:rsidR="004C7DD4">
        <w:rPr>
          <w:b/>
        </w:rPr>
        <w:t xml:space="preserve">tor supply chain? </w:t>
      </w:r>
      <w:r w:rsidRPr="00B3681C">
        <w:rPr>
          <w:b/>
        </w:rPr>
        <w:t>If so, p</w:t>
      </w:r>
      <w:r w:rsidR="004C7DD4" w:rsidRPr="00B3681C">
        <w:rPr>
          <w:b/>
        </w:rPr>
        <w:t>lease</w:t>
      </w:r>
      <w:r w:rsidR="004C7DD4">
        <w:rPr>
          <w:b/>
        </w:rPr>
        <w:t xml:space="preserve"> provide details</w:t>
      </w:r>
      <w:r>
        <w:rPr>
          <w:b/>
        </w:rPr>
        <w:t xml:space="preserve"> </w:t>
      </w:r>
      <w:r w:rsidRPr="00B3681C">
        <w:rPr>
          <w:b/>
        </w:rPr>
        <w:t>or examples</w:t>
      </w:r>
      <w:r w:rsidR="004C7DD4">
        <w:rPr>
          <w:b/>
        </w:rPr>
        <w:t>.</w:t>
      </w:r>
    </w:p>
    <w:p w:rsidR="004C7DD4" w:rsidRDefault="004C7DD4" w:rsidP="004C7DD4">
      <w:pPr>
        <w:pStyle w:val="BodyText"/>
        <w:tabs>
          <w:tab w:val="left" w:pos="567"/>
          <w:tab w:val="left" w:pos="1280"/>
        </w:tabs>
        <w:spacing w:after="60" w:line="240" w:lineRule="auto"/>
        <w:rPr>
          <w:b/>
        </w:rPr>
      </w:pPr>
      <w:r>
        <w:rPr>
          <w:b/>
        </w:rPr>
        <w:t>YES</w:t>
      </w:r>
      <w:r>
        <w:rPr>
          <w:b/>
        </w:rPr>
        <w:tab/>
      </w:r>
      <w:sdt>
        <w:sdtPr>
          <w:rPr>
            <w:rFonts w:cstheme="minorHAnsi"/>
            <w:bCs/>
          </w:rPr>
          <w:id w:val="-1920247291"/>
          <w:placeholder>
            <w:docPart w:val="704E2EE69D974750A93527BCD7FE93AE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4C7DD4" w:rsidRPr="00323104" w:rsidRDefault="004C7DD4" w:rsidP="004C7DD4">
      <w:pPr>
        <w:pStyle w:val="BodyText"/>
        <w:spacing w:after="60" w:line="240" w:lineRule="auto"/>
        <w:rPr>
          <w:rFonts w:cstheme="minorHAnsi"/>
          <w:bCs/>
        </w:rPr>
      </w:pPr>
      <w:r>
        <w:rPr>
          <w:b/>
        </w:rPr>
        <w:t>N</w:t>
      </w:r>
      <w:r w:rsidR="00B3681C">
        <w:rPr>
          <w:b/>
        </w:rPr>
        <w:t xml:space="preserve">O </w:t>
      </w:r>
      <w:sdt>
        <w:sdtPr>
          <w:rPr>
            <w:rFonts w:cstheme="minorHAnsi"/>
            <w:bCs/>
          </w:rPr>
          <w:id w:val="2137367880"/>
          <w:placeholder>
            <w:docPart w:val="21B9B0CCFF804697804A24BE8D0C71B9"/>
          </w:placeholder>
          <w:showingPlcHdr/>
        </w:sdtPr>
        <w:sdtEndPr/>
        <w:sdtContent>
          <w:r w:rsidR="00B3681C"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4C7DD4" w:rsidRDefault="004C7DD4" w:rsidP="004C7DD4">
      <w:pPr>
        <w:pStyle w:val="BodyText"/>
        <w:spacing w:after="60" w:line="240" w:lineRule="auto"/>
        <w:rPr>
          <w:b/>
        </w:rPr>
      </w:pPr>
    </w:p>
    <w:p w:rsidR="004C7DD4" w:rsidRDefault="004C7DD4" w:rsidP="004C7DD4">
      <w:pPr>
        <w:pStyle w:val="BodyText"/>
        <w:spacing w:after="60" w:line="240" w:lineRule="auto"/>
        <w:rPr>
          <w:b/>
        </w:rPr>
      </w:pPr>
      <w:r>
        <w:rPr>
          <w:b/>
        </w:rPr>
        <w:t xml:space="preserve">Was your organisation previously engaged within the energy sector or energy sector supply chain? </w:t>
      </w:r>
      <w:r w:rsidR="00593F62" w:rsidRPr="00B3681C">
        <w:rPr>
          <w:b/>
        </w:rPr>
        <w:t>If so, please</w:t>
      </w:r>
      <w:r w:rsidR="00593F62">
        <w:rPr>
          <w:b/>
        </w:rPr>
        <w:t xml:space="preserve"> </w:t>
      </w:r>
      <w:r>
        <w:rPr>
          <w:b/>
        </w:rPr>
        <w:t>provide details.</w:t>
      </w:r>
    </w:p>
    <w:p w:rsidR="004C7DD4" w:rsidRDefault="004C7DD4" w:rsidP="004C7DD4">
      <w:pPr>
        <w:pStyle w:val="BodyText"/>
        <w:tabs>
          <w:tab w:val="left" w:pos="567"/>
          <w:tab w:val="left" w:pos="1280"/>
        </w:tabs>
        <w:spacing w:after="60" w:line="240" w:lineRule="auto"/>
        <w:rPr>
          <w:b/>
        </w:rPr>
      </w:pPr>
      <w:r>
        <w:rPr>
          <w:b/>
        </w:rPr>
        <w:t>YES</w:t>
      </w:r>
      <w:r>
        <w:rPr>
          <w:b/>
        </w:rPr>
        <w:tab/>
      </w:r>
      <w:sdt>
        <w:sdtPr>
          <w:rPr>
            <w:rFonts w:cstheme="minorHAnsi"/>
            <w:bCs/>
          </w:rPr>
          <w:id w:val="884378495"/>
          <w:placeholder>
            <w:docPart w:val="F4459EF7D84E4049908F018B329C0361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4C7DD4" w:rsidRPr="00323104" w:rsidRDefault="004C7DD4" w:rsidP="004C7DD4">
      <w:pPr>
        <w:pStyle w:val="BodyText"/>
        <w:spacing w:after="60" w:line="240" w:lineRule="auto"/>
        <w:rPr>
          <w:rFonts w:cstheme="minorHAnsi"/>
          <w:bCs/>
        </w:rPr>
      </w:pPr>
      <w:r>
        <w:rPr>
          <w:b/>
        </w:rPr>
        <w:t xml:space="preserve">NO </w:t>
      </w:r>
      <w:sdt>
        <w:sdtPr>
          <w:rPr>
            <w:rFonts w:cstheme="minorHAnsi"/>
            <w:bCs/>
          </w:rPr>
          <w:id w:val="-332301263"/>
          <w:placeholder>
            <w:docPart w:val="BD5541CC33BF4F0E8D2C149EC6FADE64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955231" w:rsidRDefault="00955231" w:rsidP="004C7DD4">
      <w:pPr>
        <w:pStyle w:val="BodyText"/>
        <w:spacing w:after="60" w:line="240" w:lineRule="auto"/>
        <w:rPr>
          <w:b/>
        </w:rPr>
      </w:pPr>
    </w:p>
    <w:p w:rsidR="004C7DD4" w:rsidRDefault="004C7DD4" w:rsidP="004C7DD4">
      <w:pPr>
        <w:pStyle w:val="BodyText"/>
        <w:spacing w:after="60" w:line="240" w:lineRule="auto"/>
        <w:rPr>
          <w:b/>
        </w:rPr>
      </w:pPr>
      <w:r>
        <w:rPr>
          <w:b/>
        </w:rPr>
        <w:t xml:space="preserve">Have you </w:t>
      </w:r>
      <w:r w:rsidR="00593F62" w:rsidRPr="00B3681C">
        <w:rPr>
          <w:b/>
        </w:rPr>
        <w:t>previously</w:t>
      </w:r>
      <w:r w:rsidR="00593F62">
        <w:rPr>
          <w:b/>
        </w:rPr>
        <w:t xml:space="preserve"> </w:t>
      </w:r>
      <w:r>
        <w:rPr>
          <w:b/>
        </w:rPr>
        <w:t xml:space="preserve">attended AOG Energy (AOG)? </w:t>
      </w:r>
      <w:r w:rsidR="00593F62" w:rsidRPr="00B3681C">
        <w:rPr>
          <w:b/>
        </w:rPr>
        <w:t>If so, please</w:t>
      </w:r>
      <w:r w:rsidR="00593F62">
        <w:rPr>
          <w:b/>
        </w:rPr>
        <w:t xml:space="preserve"> </w:t>
      </w:r>
      <w:r>
        <w:rPr>
          <w:b/>
        </w:rPr>
        <w:t>provide details.</w:t>
      </w:r>
    </w:p>
    <w:p w:rsidR="004C7DD4" w:rsidRDefault="004C7DD4" w:rsidP="004C7DD4">
      <w:pPr>
        <w:pStyle w:val="BodyText"/>
        <w:tabs>
          <w:tab w:val="left" w:pos="567"/>
          <w:tab w:val="left" w:pos="1280"/>
        </w:tabs>
        <w:spacing w:after="60" w:line="240" w:lineRule="auto"/>
        <w:rPr>
          <w:b/>
        </w:rPr>
      </w:pPr>
      <w:r>
        <w:rPr>
          <w:b/>
        </w:rPr>
        <w:t>YES</w:t>
      </w:r>
      <w:r>
        <w:rPr>
          <w:b/>
        </w:rPr>
        <w:tab/>
      </w:r>
      <w:sdt>
        <w:sdtPr>
          <w:rPr>
            <w:rFonts w:cstheme="minorHAnsi"/>
            <w:bCs/>
          </w:rPr>
          <w:id w:val="-1918861201"/>
          <w:placeholder>
            <w:docPart w:val="CEDBF94AD0144CBEAFC0F99E9ABBB74E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4C7DD4" w:rsidRPr="00323104" w:rsidRDefault="004C7DD4" w:rsidP="004C7DD4">
      <w:pPr>
        <w:pStyle w:val="BodyText"/>
        <w:spacing w:after="60" w:line="240" w:lineRule="auto"/>
        <w:rPr>
          <w:rFonts w:cstheme="minorHAnsi"/>
          <w:bCs/>
        </w:rPr>
      </w:pPr>
      <w:r>
        <w:rPr>
          <w:b/>
        </w:rPr>
        <w:t xml:space="preserve">NO </w:t>
      </w:r>
      <w:sdt>
        <w:sdtPr>
          <w:rPr>
            <w:rFonts w:cstheme="minorHAnsi"/>
            <w:bCs/>
          </w:rPr>
          <w:id w:val="2034840317"/>
          <w:placeholder>
            <w:docPart w:val="9CFD6D924C324D65BAA4C159A05EDF03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4C7DD4" w:rsidRDefault="004C7DD4" w:rsidP="004C7DD4">
      <w:pPr>
        <w:pStyle w:val="BodyText"/>
        <w:spacing w:after="60" w:line="240" w:lineRule="auto"/>
        <w:rPr>
          <w:b/>
        </w:rPr>
      </w:pPr>
    </w:p>
    <w:p w:rsidR="004C7DD4" w:rsidRDefault="004C7DD4" w:rsidP="004C7DD4">
      <w:pPr>
        <w:pStyle w:val="BodyText"/>
        <w:spacing w:after="60" w:line="240" w:lineRule="auto"/>
        <w:rPr>
          <w:b/>
        </w:rPr>
      </w:pPr>
      <w:r>
        <w:rPr>
          <w:b/>
        </w:rPr>
        <w:t xml:space="preserve">Is your organisation a member of any industry associations? </w:t>
      </w:r>
      <w:r w:rsidR="00593F62" w:rsidRPr="00B3681C">
        <w:rPr>
          <w:b/>
        </w:rPr>
        <w:t>If so, please</w:t>
      </w:r>
      <w:r w:rsidR="00593F62">
        <w:rPr>
          <w:b/>
        </w:rPr>
        <w:t xml:space="preserve"> </w:t>
      </w:r>
      <w:r>
        <w:rPr>
          <w:b/>
        </w:rPr>
        <w:t>provide details.</w:t>
      </w:r>
    </w:p>
    <w:p w:rsidR="004C7DD4" w:rsidRDefault="004C7DD4" w:rsidP="004C7DD4">
      <w:pPr>
        <w:pStyle w:val="BodyText"/>
        <w:tabs>
          <w:tab w:val="left" w:pos="567"/>
          <w:tab w:val="left" w:pos="1280"/>
        </w:tabs>
        <w:spacing w:after="60" w:line="240" w:lineRule="auto"/>
        <w:rPr>
          <w:b/>
        </w:rPr>
      </w:pPr>
      <w:r>
        <w:rPr>
          <w:b/>
        </w:rPr>
        <w:t>YES</w:t>
      </w:r>
      <w:r>
        <w:rPr>
          <w:b/>
        </w:rPr>
        <w:tab/>
      </w:r>
      <w:sdt>
        <w:sdtPr>
          <w:rPr>
            <w:rFonts w:cstheme="minorHAnsi"/>
            <w:bCs/>
          </w:rPr>
          <w:id w:val="1603528450"/>
          <w:placeholder>
            <w:docPart w:val="76B39BCDDE02484EB1FCDCA1B827DA32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4C7DD4" w:rsidRPr="00323104" w:rsidRDefault="004C7DD4" w:rsidP="004C7DD4">
      <w:pPr>
        <w:pStyle w:val="BodyText"/>
        <w:spacing w:after="60" w:line="240" w:lineRule="auto"/>
        <w:rPr>
          <w:rFonts w:cstheme="minorHAnsi"/>
          <w:bCs/>
        </w:rPr>
      </w:pPr>
      <w:r>
        <w:rPr>
          <w:b/>
        </w:rPr>
        <w:t xml:space="preserve">NO </w:t>
      </w:r>
      <w:sdt>
        <w:sdtPr>
          <w:rPr>
            <w:rFonts w:cstheme="minorHAnsi"/>
            <w:bCs/>
          </w:rPr>
          <w:id w:val="-1787042638"/>
          <w:placeholder>
            <w:docPart w:val="8CADB2F875F144D49D5016BB85B6B37A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BE6BAC" w:rsidRPr="00BE6BAC" w:rsidRDefault="00BE6BAC" w:rsidP="00BE6BAC">
      <w:pPr>
        <w:spacing w:after="160" w:line="259" w:lineRule="auto"/>
        <w:rPr>
          <w:rFonts w:eastAsia="Times New Roman"/>
          <w:color w:val="353332" w:themeColor="text1" w:themeShade="80"/>
          <w:sz w:val="24"/>
          <w:szCs w:val="24"/>
        </w:rPr>
      </w:pPr>
      <w:r>
        <w:br w:type="page"/>
      </w:r>
    </w:p>
    <w:p w:rsidR="00457988" w:rsidRPr="004E2D80" w:rsidRDefault="00457988" w:rsidP="003336E7">
      <w:pPr>
        <w:pStyle w:val="Heading2"/>
        <w:numPr>
          <w:ilvl w:val="0"/>
          <w:numId w:val="0"/>
        </w:numPr>
      </w:pPr>
      <w:r>
        <w:lastRenderedPageBreak/>
        <w:t>Part 2 – Organisation Capabilities</w:t>
      </w:r>
      <w:r w:rsidR="00712B6F">
        <w:t xml:space="preserve"> and Aims</w:t>
      </w:r>
    </w:p>
    <w:p w:rsidR="0025033F" w:rsidRPr="005970D3" w:rsidRDefault="00457988" w:rsidP="005970D3">
      <w:pPr>
        <w:pStyle w:val="Heading3"/>
        <w:rPr>
          <w:rFonts w:asciiTheme="minorHAnsi" w:hAnsiTheme="minorHAnsi" w:cstheme="minorBidi"/>
          <w:sz w:val="24"/>
          <w:szCs w:val="24"/>
          <w:lang w:eastAsia="en-US"/>
        </w:rPr>
      </w:pPr>
      <w:r w:rsidRPr="00457988">
        <w:rPr>
          <w:rFonts w:asciiTheme="minorHAnsi" w:hAnsiTheme="minorHAnsi" w:cstheme="minorBidi"/>
          <w:sz w:val="24"/>
          <w:szCs w:val="24"/>
          <w:lang w:eastAsia="en-US"/>
        </w:rPr>
        <w:t>In 200 wo</w:t>
      </w:r>
      <w:r>
        <w:rPr>
          <w:rFonts w:asciiTheme="minorHAnsi" w:hAnsiTheme="minorHAnsi" w:cstheme="minorBidi"/>
          <w:sz w:val="24"/>
          <w:szCs w:val="24"/>
          <w:lang w:eastAsia="en-US"/>
        </w:rPr>
        <w:t xml:space="preserve">rds or less, what is </w:t>
      </w:r>
      <w:r w:rsidR="00593F62" w:rsidRPr="00B3681C">
        <w:rPr>
          <w:rFonts w:asciiTheme="minorHAnsi" w:hAnsiTheme="minorHAnsi" w:cstheme="minorBidi"/>
          <w:sz w:val="24"/>
          <w:szCs w:val="24"/>
          <w:lang w:eastAsia="en-US"/>
        </w:rPr>
        <w:t>the</w:t>
      </w:r>
      <w:r>
        <w:rPr>
          <w:rFonts w:asciiTheme="minorHAnsi" w:hAnsiTheme="minorHAnsi" w:cstheme="minorBidi"/>
          <w:sz w:val="24"/>
          <w:szCs w:val="24"/>
          <w:lang w:eastAsia="en-US"/>
        </w:rPr>
        <w:t xml:space="preserve"> main purpose of co-exhibiting on the Aboriginal Capability Pavilion</w:t>
      </w:r>
      <w:r w:rsidR="0025033F">
        <w:rPr>
          <w:rFonts w:asciiTheme="minorHAnsi" w:hAnsiTheme="minorHAnsi" w:cstheme="minorBidi"/>
          <w:sz w:val="24"/>
          <w:szCs w:val="24"/>
          <w:lang w:eastAsia="en-US"/>
        </w:rPr>
        <w:t xml:space="preserve"> at AOG Energy 2023? If you have any particular energy programs of interest, please provide below.</w:t>
      </w:r>
    </w:p>
    <w:p w:rsidR="0025033F" w:rsidRDefault="00FD2720" w:rsidP="0025033F">
      <w:sdt>
        <w:sdtPr>
          <w:rPr>
            <w:rFonts w:cstheme="minorHAnsi"/>
            <w:bCs/>
          </w:rPr>
          <w:id w:val="-1463341024"/>
          <w:placeholder>
            <w:docPart w:val="E6CDC79FC9F74A64860339B403D34C74"/>
          </w:placeholder>
          <w:showingPlcHdr/>
        </w:sdtPr>
        <w:sdtEndPr/>
        <w:sdtContent>
          <w:r w:rsidR="0025033F"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25033F" w:rsidRDefault="0025033F" w:rsidP="0025033F"/>
    <w:p w:rsidR="00712B6F" w:rsidRDefault="00712B6F" w:rsidP="0025033F">
      <w:pPr>
        <w:rPr>
          <w:rFonts w:eastAsia="Times New Roman"/>
          <w:b/>
          <w:color w:val="353332" w:themeColor="text1" w:themeShade="80"/>
          <w:sz w:val="24"/>
          <w:szCs w:val="24"/>
        </w:rPr>
      </w:pPr>
    </w:p>
    <w:p w:rsidR="00712B6F" w:rsidRPr="00712B6F" w:rsidRDefault="00712B6F" w:rsidP="00712B6F">
      <w:pPr>
        <w:jc w:val="both"/>
        <w:rPr>
          <w:rFonts w:cstheme="minorHAnsi"/>
          <w:b/>
          <w:sz w:val="24"/>
          <w:szCs w:val="24"/>
        </w:rPr>
      </w:pPr>
      <w:r w:rsidRPr="00712B6F">
        <w:rPr>
          <w:rFonts w:cstheme="minorHAnsi"/>
          <w:b/>
          <w:sz w:val="24"/>
          <w:szCs w:val="24"/>
        </w:rPr>
        <w:t>Rank in order of importance, the following attendance aims.</w:t>
      </w:r>
    </w:p>
    <w:p w:rsidR="00712B6F" w:rsidRPr="00712B6F" w:rsidRDefault="00712B6F" w:rsidP="00712B6F">
      <w:pPr>
        <w:numPr>
          <w:ilvl w:val="1"/>
          <w:numId w:val="35"/>
        </w:numPr>
        <w:jc w:val="both"/>
        <w:rPr>
          <w:rFonts w:ascii="Calibri" w:hAnsi="Calibri" w:cstheme="minorHAnsi"/>
          <w:sz w:val="24"/>
          <w:szCs w:val="24"/>
        </w:rPr>
      </w:pPr>
      <w:r w:rsidRPr="00712B6F">
        <w:rPr>
          <w:rFonts w:ascii="Calibri" w:hAnsi="Calibri" w:cstheme="minorHAnsi"/>
          <w:b/>
          <w:sz w:val="24"/>
          <w:szCs w:val="24"/>
        </w:rPr>
        <w:t>Generate leads</w:t>
      </w:r>
      <w:r w:rsidRPr="00712B6F">
        <w:rPr>
          <w:rFonts w:ascii="Calibri" w:hAnsi="Calibri" w:cstheme="minorHAnsi"/>
          <w:sz w:val="24"/>
          <w:szCs w:val="24"/>
        </w:rPr>
        <w:t xml:space="preserve">: </w:t>
      </w:r>
      <w:sdt>
        <w:sdtPr>
          <w:rPr>
            <w:rFonts w:ascii="Calibri" w:hAnsi="Calibri" w:cstheme="minorHAnsi"/>
            <w:sz w:val="24"/>
            <w:szCs w:val="24"/>
          </w:rPr>
          <w:alias w:val="Select"/>
          <w:tag w:val="Select"/>
          <w:id w:val="1514338792"/>
          <w:placeholder>
            <w:docPart w:val="09B30392CB234A4B9E985144F31E39A6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Select" w:value="Select"/>
          </w:dropDownList>
        </w:sdtPr>
        <w:sdtEndPr/>
        <w:sdtContent>
          <w:r w:rsidRPr="00712B6F">
            <w:rPr>
              <w:rFonts w:ascii="Calibri" w:hAnsi="Calibri" w:cstheme="minorHAnsi"/>
              <w:sz w:val="24"/>
              <w:szCs w:val="24"/>
            </w:rPr>
            <w:t>Select</w:t>
          </w:r>
        </w:sdtContent>
      </w:sdt>
    </w:p>
    <w:p w:rsidR="00712B6F" w:rsidRPr="00712B6F" w:rsidRDefault="00712B6F" w:rsidP="00712B6F">
      <w:pPr>
        <w:numPr>
          <w:ilvl w:val="1"/>
          <w:numId w:val="35"/>
        </w:numPr>
        <w:jc w:val="both"/>
        <w:rPr>
          <w:rFonts w:ascii="Calibri" w:hAnsi="Calibri" w:cstheme="minorHAnsi"/>
          <w:sz w:val="24"/>
          <w:szCs w:val="24"/>
        </w:rPr>
      </w:pPr>
      <w:r w:rsidRPr="00712B6F">
        <w:rPr>
          <w:rFonts w:ascii="Calibri" w:hAnsi="Calibri" w:cstheme="minorHAnsi"/>
          <w:b/>
          <w:sz w:val="24"/>
          <w:szCs w:val="24"/>
        </w:rPr>
        <w:t>Generate sales:</w:t>
      </w:r>
      <w:r w:rsidRPr="00712B6F">
        <w:rPr>
          <w:rFonts w:ascii="Calibri" w:hAnsi="Calibri" w:cstheme="minorHAnsi"/>
          <w:sz w:val="24"/>
          <w:szCs w:val="24"/>
        </w:rPr>
        <w:t xml:space="preserve"> </w:t>
      </w:r>
      <w:sdt>
        <w:sdtPr>
          <w:rPr>
            <w:rFonts w:ascii="Calibri" w:hAnsi="Calibri" w:cstheme="minorHAnsi"/>
            <w:sz w:val="24"/>
            <w:szCs w:val="24"/>
          </w:rPr>
          <w:alias w:val="Select"/>
          <w:tag w:val="Select"/>
          <w:id w:val="-1751181753"/>
          <w:placeholder>
            <w:docPart w:val="D6016ED4A12F466A8ECF52EA6669123E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Select" w:value="Select"/>
          </w:dropDownList>
        </w:sdtPr>
        <w:sdtEndPr/>
        <w:sdtContent>
          <w:r w:rsidRPr="00712B6F">
            <w:rPr>
              <w:rFonts w:ascii="Calibri" w:hAnsi="Calibri" w:cstheme="minorHAnsi"/>
              <w:sz w:val="24"/>
              <w:szCs w:val="24"/>
            </w:rPr>
            <w:t>Select</w:t>
          </w:r>
        </w:sdtContent>
      </w:sdt>
    </w:p>
    <w:p w:rsidR="00712B6F" w:rsidRPr="00712B6F" w:rsidRDefault="00712B6F" w:rsidP="00712B6F">
      <w:pPr>
        <w:numPr>
          <w:ilvl w:val="1"/>
          <w:numId w:val="35"/>
        </w:numPr>
        <w:jc w:val="both"/>
        <w:rPr>
          <w:rFonts w:ascii="Calibri" w:hAnsi="Calibri" w:cstheme="minorHAnsi"/>
          <w:sz w:val="24"/>
          <w:szCs w:val="24"/>
        </w:rPr>
      </w:pPr>
      <w:r w:rsidRPr="00712B6F">
        <w:rPr>
          <w:rFonts w:ascii="Calibri" w:hAnsi="Calibri" w:cstheme="minorHAnsi"/>
          <w:b/>
          <w:sz w:val="24"/>
          <w:szCs w:val="24"/>
        </w:rPr>
        <w:t>Engage with sector</w:t>
      </w:r>
      <w:r w:rsidRPr="00712B6F">
        <w:rPr>
          <w:rFonts w:ascii="Calibri" w:hAnsi="Calibri" w:cstheme="minorHAnsi"/>
          <w:sz w:val="24"/>
          <w:szCs w:val="24"/>
        </w:rPr>
        <w:t xml:space="preserve">: </w:t>
      </w:r>
      <w:sdt>
        <w:sdtPr>
          <w:rPr>
            <w:rFonts w:ascii="Calibri" w:hAnsi="Calibri" w:cstheme="minorHAnsi"/>
            <w:sz w:val="24"/>
            <w:szCs w:val="24"/>
          </w:rPr>
          <w:alias w:val="Select"/>
          <w:tag w:val="Select"/>
          <w:id w:val="-13005159"/>
          <w:placeholder>
            <w:docPart w:val="B37789526E5E49F18AE3865C1CD0290F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Select" w:value="Select"/>
          </w:dropDownList>
        </w:sdtPr>
        <w:sdtEndPr/>
        <w:sdtContent>
          <w:r w:rsidRPr="00712B6F">
            <w:rPr>
              <w:rFonts w:ascii="Calibri" w:hAnsi="Calibri" w:cstheme="minorHAnsi"/>
              <w:sz w:val="24"/>
              <w:szCs w:val="24"/>
            </w:rPr>
            <w:t>Select</w:t>
          </w:r>
        </w:sdtContent>
      </w:sdt>
    </w:p>
    <w:p w:rsidR="00712B6F" w:rsidRPr="00712B6F" w:rsidRDefault="00712B6F" w:rsidP="00712B6F">
      <w:pPr>
        <w:numPr>
          <w:ilvl w:val="1"/>
          <w:numId w:val="35"/>
        </w:numPr>
        <w:jc w:val="both"/>
        <w:rPr>
          <w:rFonts w:ascii="Calibri" w:hAnsi="Calibri" w:cstheme="minorHAnsi"/>
          <w:sz w:val="24"/>
          <w:szCs w:val="24"/>
        </w:rPr>
      </w:pPr>
      <w:r w:rsidRPr="00712B6F">
        <w:rPr>
          <w:rFonts w:ascii="Calibri" w:hAnsi="Calibri" w:cstheme="minorHAnsi"/>
          <w:b/>
          <w:sz w:val="24"/>
          <w:szCs w:val="24"/>
        </w:rPr>
        <w:t>Increase organisation visibility</w:t>
      </w:r>
      <w:r w:rsidRPr="00712B6F">
        <w:rPr>
          <w:rFonts w:ascii="Calibri" w:hAnsi="Calibri" w:cstheme="minorHAnsi"/>
          <w:sz w:val="24"/>
          <w:szCs w:val="24"/>
        </w:rPr>
        <w:t xml:space="preserve"> </w:t>
      </w:r>
      <w:sdt>
        <w:sdtPr>
          <w:rPr>
            <w:rFonts w:ascii="Calibri" w:hAnsi="Calibri" w:cstheme="minorHAnsi"/>
            <w:sz w:val="24"/>
            <w:szCs w:val="24"/>
          </w:rPr>
          <w:alias w:val="Select"/>
          <w:tag w:val="Select"/>
          <w:id w:val="-710110250"/>
          <w:placeholder>
            <w:docPart w:val="D17F225C989249F796D5821C03FE5447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Select" w:value="Select"/>
          </w:dropDownList>
        </w:sdtPr>
        <w:sdtEndPr/>
        <w:sdtContent>
          <w:r w:rsidRPr="00712B6F">
            <w:rPr>
              <w:rFonts w:ascii="Calibri" w:hAnsi="Calibri" w:cstheme="minorHAnsi"/>
              <w:sz w:val="24"/>
              <w:szCs w:val="24"/>
            </w:rPr>
            <w:t>Select</w:t>
          </w:r>
        </w:sdtContent>
      </w:sdt>
    </w:p>
    <w:p w:rsidR="00712B6F" w:rsidRPr="00712B6F" w:rsidRDefault="00712B6F" w:rsidP="00712B6F">
      <w:pPr>
        <w:jc w:val="both"/>
        <w:rPr>
          <w:rFonts w:cstheme="minorHAnsi"/>
          <w:b/>
          <w:sz w:val="24"/>
          <w:szCs w:val="24"/>
        </w:rPr>
      </w:pPr>
    </w:p>
    <w:p w:rsidR="00712B6F" w:rsidRPr="00712B6F" w:rsidRDefault="00712B6F" w:rsidP="00712B6F">
      <w:pPr>
        <w:spacing w:after="120"/>
        <w:jc w:val="both"/>
        <w:rPr>
          <w:rFonts w:cstheme="minorHAnsi"/>
          <w:b/>
          <w:sz w:val="24"/>
          <w:szCs w:val="24"/>
        </w:rPr>
      </w:pPr>
      <w:r w:rsidRPr="00712B6F">
        <w:rPr>
          <w:rFonts w:cstheme="minorHAnsi"/>
          <w:b/>
          <w:sz w:val="24"/>
          <w:szCs w:val="24"/>
        </w:rPr>
        <w:t>Please complete the table indicating the expected results of attending AOG Energy 2023.</w:t>
      </w:r>
    </w:p>
    <w:tbl>
      <w:tblPr>
        <w:tblStyle w:val="InternalMarketPlan1"/>
        <w:tblW w:w="0" w:type="auto"/>
        <w:tblLook w:val="04A0" w:firstRow="1" w:lastRow="0" w:firstColumn="1" w:lastColumn="0" w:noHBand="0" w:noVBand="1"/>
      </w:tblPr>
      <w:tblGrid>
        <w:gridCol w:w="1580"/>
        <w:gridCol w:w="426"/>
        <w:gridCol w:w="1272"/>
        <w:gridCol w:w="1537"/>
        <w:gridCol w:w="1648"/>
        <w:gridCol w:w="1415"/>
        <w:gridCol w:w="1750"/>
      </w:tblGrid>
      <w:tr w:rsidR="00712B6F" w:rsidRPr="00712B6F" w:rsidTr="00F67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:rsidR="00712B6F" w:rsidRPr="00712B6F" w:rsidRDefault="00712B6F" w:rsidP="00712B6F">
            <w:pPr>
              <w:spacing w:after="12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028" w:type="dxa"/>
            <w:gridSpan w:val="6"/>
            <w:vAlign w:val="center"/>
          </w:tcPr>
          <w:p w:rsidR="00712B6F" w:rsidRPr="00712B6F" w:rsidRDefault="00712B6F" w:rsidP="00712B6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4"/>
                <w:szCs w:val="24"/>
                <w:lang w:eastAsia="en-US"/>
              </w:rPr>
            </w:pPr>
            <w:r w:rsidRPr="00712B6F">
              <w:rPr>
                <w:rFonts w:asciiTheme="minorHAnsi" w:hAnsiTheme="minorHAnsi" w:cstheme="minorHAnsi"/>
                <w:bCs w:val="0"/>
                <w:sz w:val="24"/>
                <w:szCs w:val="24"/>
                <w:lang w:eastAsia="en-US"/>
              </w:rPr>
              <w:t>Anticipated results of attending AOG Energy 2023</w:t>
            </w:r>
          </w:p>
        </w:tc>
      </w:tr>
      <w:tr w:rsidR="00712B6F" w:rsidRPr="00712B6F" w:rsidTr="00F67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gridSpan w:val="2"/>
            <w:vAlign w:val="center"/>
          </w:tcPr>
          <w:p w:rsidR="00712B6F" w:rsidRPr="00712B6F" w:rsidRDefault="00712B6F" w:rsidP="00712B6F">
            <w:pPr>
              <w:rPr>
                <w:rFonts w:asciiTheme="minorHAnsi" w:eastAsia="Times New Roman" w:hAnsiTheme="minorHAnsi"/>
                <w:bCs w:val="0"/>
                <w:color w:val="353332" w:themeColor="text1" w:themeShade="80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</w:tcPr>
          <w:p w:rsidR="00712B6F" w:rsidRPr="00712B6F" w:rsidRDefault="00712B6F" w:rsidP="00712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353332" w:themeColor="text1" w:themeShade="80"/>
                <w:sz w:val="24"/>
                <w:szCs w:val="24"/>
                <w:lang w:eastAsia="en-US"/>
              </w:rPr>
            </w:pPr>
            <w:r w:rsidRPr="00712B6F">
              <w:rPr>
                <w:rFonts w:asciiTheme="minorHAnsi" w:eastAsia="Times New Roman" w:hAnsiTheme="minorHAnsi"/>
                <w:b/>
                <w:color w:val="353332" w:themeColor="text1" w:themeShade="80"/>
                <w:sz w:val="24"/>
                <w:szCs w:val="24"/>
                <w:lang w:eastAsia="en-US"/>
              </w:rPr>
              <w:t>NA</w:t>
            </w:r>
          </w:p>
        </w:tc>
        <w:tc>
          <w:tcPr>
            <w:tcW w:w="1181" w:type="dxa"/>
          </w:tcPr>
          <w:p w:rsidR="00712B6F" w:rsidRPr="00712B6F" w:rsidRDefault="00712B6F" w:rsidP="00712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353332" w:themeColor="text1" w:themeShade="80"/>
                <w:sz w:val="24"/>
                <w:szCs w:val="24"/>
                <w:lang w:eastAsia="en-US"/>
              </w:rPr>
            </w:pPr>
            <w:r w:rsidRPr="00712B6F">
              <w:rPr>
                <w:rFonts w:asciiTheme="minorHAnsi" w:eastAsia="Times New Roman" w:hAnsiTheme="minorHAnsi"/>
                <w:b/>
                <w:color w:val="353332" w:themeColor="text1" w:themeShade="80"/>
                <w:sz w:val="24"/>
                <w:szCs w:val="24"/>
                <w:lang w:eastAsia="en-US"/>
              </w:rPr>
              <w:t>Current</w:t>
            </w:r>
          </w:p>
        </w:tc>
        <w:tc>
          <w:tcPr>
            <w:tcW w:w="1656" w:type="dxa"/>
          </w:tcPr>
          <w:p w:rsidR="00712B6F" w:rsidRPr="00712B6F" w:rsidRDefault="00712B6F" w:rsidP="00712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353332" w:themeColor="text1" w:themeShade="80"/>
                <w:sz w:val="24"/>
                <w:szCs w:val="24"/>
                <w:lang w:eastAsia="en-US"/>
              </w:rPr>
            </w:pPr>
            <w:r w:rsidRPr="00712B6F">
              <w:rPr>
                <w:rFonts w:asciiTheme="minorHAnsi" w:eastAsia="Times New Roman" w:hAnsiTheme="minorHAnsi"/>
                <w:b/>
                <w:color w:val="353332" w:themeColor="text1" w:themeShade="80"/>
                <w:sz w:val="24"/>
                <w:szCs w:val="24"/>
                <w:lang w:eastAsia="en-US"/>
              </w:rPr>
              <w:t>Immediately</w:t>
            </w:r>
          </w:p>
        </w:tc>
        <w:tc>
          <w:tcPr>
            <w:tcW w:w="1477" w:type="dxa"/>
          </w:tcPr>
          <w:p w:rsidR="00712B6F" w:rsidRPr="00712B6F" w:rsidRDefault="00712B6F" w:rsidP="00712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353332" w:themeColor="text1" w:themeShade="80"/>
                <w:sz w:val="24"/>
                <w:szCs w:val="24"/>
                <w:lang w:eastAsia="en-US"/>
              </w:rPr>
            </w:pPr>
            <w:r w:rsidRPr="00712B6F">
              <w:rPr>
                <w:rFonts w:asciiTheme="minorHAnsi" w:eastAsia="Times New Roman" w:hAnsiTheme="minorHAnsi"/>
                <w:b/>
                <w:color w:val="353332" w:themeColor="text1" w:themeShade="80"/>
                <w:sz w:val="24"/>
                <w:szCs w:val="24"/>
                <w:lang w:eastAsia="en-US"/>
              </w:rPr>
              <w:t>Within 12 months</w:t>
            </w:r>
          </w:p>
        </w:tc>
        <w:tc>
          <w:tcPr>
            <w:tcW w:w="1875" w:type="dxa"/>
            <w:vAlign w:val="center"/>
          </w:tcPr>
          <w:p w:rsidR="00712B6F" w:rsidRPr="00712B6F" w:rsidRDefault="00712B6F" w:rsidP="00712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353332" w:themeColor="text1" w:themeShade="80"/>
                <w:sz w:val="24"/>
                <w:szCs w:val="24"/>
                <w:lang w:eastAsia="en-US"/>
              </w:rPr>
            </w:pPr>
            <w:r w:rsidRPr="00712B6F">
              <w:rPr>
                <w:rFonts w:asciiTheme="minorHAnsi" w:eastAsia="Times New Roman" w:hAnsiTheme="minorHAnsi"/>
                <w:b/>
                <w:color w:val="353332" w:themeColor="text1" w:themeShade="80"/>
                <w:sz w:val="24"/>
                <w:szCs w:val="24"/>
                <w:lang w:eastAsia="en-US"/>
              </w:rPr>
              <w:t>Within 24 months</w:t>
            </w:r>
          </w:p>
        </w:tc>
      </w:tr>
      <w:tr w:rsidR="00712B6F" w:rsidRPr="00712B6F" w:rsidTr="00F67F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gridSpan w:val="2"/>
            <w:vAlign w:val="center"/>
          </w:tcPr>
          <w:p w:rsidR="00712B6F" w:rsidRPr="00712B6F" w:rsidRDefault="00712B6F" w:rsidP="00712B6F">
            <w:pPr>
              <w:rPr>
                <w:rFonts w:asciiTheme="minorHAnsi" w:eastAsia="Times New Roman" w:hAnsiTheme="minorHAnsi"/>
                <w:b/>
                <w:bCs w:val="0"/>
                <w:color w:val="353332" w:themeColor="text1" w:themeShade="80"/>
                <w:sz w:val="24"/>
                <w:szCs w:val="24"/>
                <w:lang w:eastAsia="en-US"/>
              </w:rPr>
            </w:pPr>
            <w:r w:rsidRPr="00712B6F">
              <w:rPr>
                <w:rFonts w:asciiTheme="minorHAnsi" w:eastAsia="Times New Roman" w:hAnsiTheme="minorHAnsi"/>
                <w:b/>
                <w:bCs w:val="0"/>
                <w:color w:val="353332" w:themeColor="text1" w:themeShade="80"/>
                <w:sz w:val="24"/>
                <w:szCs w:val="24"/>
                <w:lang w:eastAsia="en-US"/>
              </w:rPr>
              <w:t>New leads or contracts</w:t>
            </w:r>
          </w:p>
        </w:tc>
        <w:tc>
          <w:tcPr>
            <w:tcW w:w="1367" w:type="dxa"/>
          </w:tcPr>
          <w:p w:rsidR="00712B6F" w:rsidRPr="00712B6F" w:rsidRDefault="00FD2720" w:rsidP="00712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353332" w:themeColor="text1" w:themeShade="80"/>
                <w:sz w:val="24"/>
                <w:szCs w:val="24"/>
                <w:lang w:eastAsia="en-US"/>
              </w:rPr>
            </w:pPr>
            <w:sdt>
              <w:sdtPr>
                <w:rPr>
                  <w:rFonts w:eastAsia="Times New Roman" w:cstheme="minorHAnsi"/>
                  <w:bCs/>
                  <w:color w:val="353332" w:themeColor="text1" w:themeShade="80"/>
                  <w:sz w:val="24"/>
                  <w:szCs w:val="24"/>
                </w:rPr>
                <w:id w:val="705989915"/>
                <w:placeholder>
                  <w:docPart w:val="3752630A49B04CDB8C28334D06939DC6"/>
                </w:placeholder>
                <w:showingPlcHdr/>
              </w:sdtPr>
              <w:sdtEndPr/>
              <w:sdtContent>
                <w:r w:rsidR="00712B6F" w:rsidRPr="00712B6F">
                  <w:rPr>
                    <w:rFonts w:asciiTheme="minorHAnsi" w:eastAsia="Times New Roman" w:hAnsiTheme="minorHAnsi" w:cstheme="minorHAnsi"/>
                    <w:color w:val="808080"/>
                    <w:sz w:val="24"/>
                    <w:szCs w:val="24"/>
                    <w:lang w:eastAsia="en-US"/>
                  </w:rPr>
                  <w:t>Click or tap here to enter text.</w:t>
                </w:r>
              </w:sdtContent>
            </w:sdt>
          </w:p>
        </w:tc>
        <w:tc>
          <w:tcPr>
            <w:tcW w:w="1181" w:type="dxa"/>
          </w:tcPr>
          <w:p w:rsidR="00712B6F" w:rsidRPr="00712B6F" w:rsidRDefault="00712B6F" w:rsidP="00712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353332" w:themeColor="text1" w:themeShade="80"/>
                <w:sz w:val="24"/>
                <w:szCs w:val="24"/>
                <w:lang w:eastAsia="en-US"/>
              </w:rPr>
            </w:pPr>
            <w:r w:rsidRPr="00712B6F">
              <w:rPr>
                <w:rFonts w:asciiTheme="minorHAnsi" w:eastAsia="Times New Roman" w:hAnsiTheme="minorHAnsi" w:cstheme="minorHAnsi"/>
                <w:bCs/>
                <w:color w:val="353332" w:themeColor="text1" w:themeShade="80"/>
                <w:sz w:val="24"/>
                <w:szCs w:val="24"/>
                <w:lang w:eastAsia="en-US"/>
              </w:rPr>
              <w:t>N/A</w:t>
            </w:r>
          </w:p>
        </w:tc>
        <w:tc>
          <w:tcPr>
            <w:tcW w:w="1656" w:type="dxa"/>
          </w:tcPr>
          <w:p w:rsidR="00712B6F" w:rsidRPr="00712B6F" w:rsidRDefault="00FD2720" w:rsidP="00712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353332" w:themeColor="text1" w:themeShade="80"/>
                <w:sz w:val="24"/>
                <w:szCs w:val="24"/>
                <w:lang w:eastAsia="en-US"/>
              </w:rPr>
            </w:pPr>
            <w:sdt>
              <w:sdtPr>
                <w:rPr>
                  <w:rFonts w:eastAsia="Times New Roman" w:cstheme="minorHAnsi"/>
                  <w:bCs/>
                  <w:color w:val="353332" w:themeColor="text1" w:themeShade="80"/>
                  <w:sz w:val="24"/>
                  <w:szCs w:val="24"/>
                </w:rPr>
                <w:id w:val="-1741935549"/>
                <w:placeholder>
                  <w:docPart w:val="B37F6D8D2CF24C4C930425EFBA9661AF"/>
                </w:placeholder>
                <w:showingPlcHdr/>
              </w:sdtPr>
              <w:sdtEndPr/>
              <w:sdtContent>
                <w:r w:rsidR="00712B6F" w:rsidRPr="00712B6F">
                  <w:rPr>
                    <w:rFonts w:asciiTheme="minorHAnsi" w:eastAsia="Times New Roman" w:hAnsiTheme="minorHAnsi" w:cstheme="minorHAnsi"/>
                    <w:color w:val="808080"/>
                    <w:sz w:val="24"/>
                    <w:szCs w:val="24"/>
                    <w:lang w:eastAsia="en-US"/>
                  </w:rPr>
                  <w:t>Click or tap here to enter text.</w:t>
                </w:r>
              </w:sdtContent>
            </w:sdt>
          </w:p>
        </w:tc>
        <w:tc>
          <w:tcPr>
            <w:tcW w:w="1477" w:type="dxa"/>
          </w:tcPr>
          <w:p w:rsidR="00712B6F" w:rsidRPr="00712B6F" w:rsidRDefault="00FD2720" w:rsidP="00712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353332" w:themeColor="text1" w:themeShade="80"/>
                <w:sz w:val="24"/>
                <w:szCs w:val="24"/>
                <w:lang w:eastAsia="en-US"/>
              </w:rPr>
            </w:pPr>
            <w:sdt>
              <w:sdtPr>
                <w:rPr>
                  <w:rFonts w:eastAsia="Times New Roman" w:cstheme="minorHAnsi"/>
                  <w:bCs/>
                  <w:color w:val="353332" w:themeColor="text1" w:themeShade="80"/>
                  <w:sz w:val="24"/>
                  <w:szCs w:val="24"/>
                </w:rPr>
                <w:id w:val="1385526263"/>
                <w:placeholder>
                  <w:docPart w:val="0AF03635BE9A41D09CFDFEE4E5D05009"/>
                </w:placeholder>
                <w:showingPlcHdr/>
              </w:sdtPr>
              <w:sdtEndPr/>
              <w:sdtContent>
                <w:r w:rsidR="00712B6F" w:rsidRPr="00712B6F">
                  <w:rPr>
                    <w:rFonts w:asciiTheme="minorHAnsi" w:eastAsia="Times New Roman" w:hAnsiTheme="minorHAnsi" w:cstheme="minorHAnsi"/>
                    <w:color w:val="808080"/>
                    <w:sz w:val="24"/>
                    <w:szCs w:val="24"/>
                    <w:lang w:eastAsia="en-US"/>
                  </w:rPr>
                  <w:t>Click or tap here to enter text.</w:t>
                </w:r>
              </w:sdtContent>
            </w:sdt>
          </w:p>
        </w:tc>
        <w:tc>
          <w:tcPr>
            <w:tcW w:w="1875" w:type="dxa"/>
            <w:vAlign w:val="center"/>
          </w:tcPr>
          <w:p w:rsidR="00712B6F" w:rsidRPr="00712B6F" w:rsidRDefault="00FD2720" w:rsidP="00712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353332" w:themeColor="text1" w:themeShade="80"/>
                <w:sz w:val="24"/>
                <w:szCs w:val="24"/>
                <w:lang w:eastAsia="en-US"/>
              </w:rPr>
            </w:pPr>
            <w:sdt>
              <w:sdtPr>
                <w:rPr>
                  <w:rFonts w:eastAsia="Times New Roman" w:cstheme="minorHAnsi"/>
                  <w:bCs/>
                  <w:color w:val="353332" w:themeColor="text1" w:themeShade="80"/>
                  <w:sz w:val="24"/>
                  <w:szCs w:val="24"/>
                </w:rPr>
                <w:id w:val="565154683"/>
                <w:placeholder>
                  <w:docPart w:val="3E47747765BD41909D30273097CEBD40"/>
                </w:placeholder>
                <w:showingPlcHdr/>
              </w:sdtPr>
              <w:sdtEndPr/>
              <w:sdtContent>
                <w:r w:rsidR="00712B6F" w:rsidRPr="00712B6F">
                  <w:rPr>
                    <w:rFonts w:asciiTheme="minorHAnsi" w:eastAsia="Times New Roman" w:hAnsiTheme="minorHAnsi" w:cstheme="minorHAnsi"/>
                    <w:color w:val="808080"/>
                    <w:sz w:val="24"/>
                    <w:szCs w:val="24"/>
                    <w:lang w:eastAsia="en-US"/>
                  </w:rPr>
                  <w:t>Click or tap here to enter text.</w:t>
                </w:r>
              </w:sdtContent>
            </w:sdt>
          </w:p>
        </w:tc>
      </w:tr>
      <w:tr w:rsidR="00712B6F" w:rsidRPr="00712B6F" w:rsidTr="00F67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gridSpan w:val="2"/>
            <w:vAlign w:val="center"/>
          </w:tcPr>
          <w:p w:rsidR="00712B6F" w:rsidRPr="00712B6F" w:rsidRDefault="00712B6F" w:rsidP="00712B6F">
            <w:pPr>
              <w:rPr>
                <w:rFonts w:eastAsia="Times New Roman"/>
                <w:b/>
                <w:color w:val="353332" w:themeColor="text1" w:themeShade="80"/>
                <w:sz w:val="24"/>
                <w:szCs w:val="24"/>
              </w:rPr>
            </w:pPr>
            <w:r>
              <w:rPr>
                <w:rFonts w:eastAsia="Times New Roman"/>
                <w:b/>
                <w:color w:val="353332" w:themeColor="text1" w:themeShade="80"/>
                <w:sz w:val="24"/>
                <w:szCs w:val="24"/>
              </w:rPr>
              <w:t>New sales</w:t>
            </w:r>
          </w:p>
        </w:tc>
        <w:tc>
          <w:tcPr>
            <w:tcW w:w="1367" w:type="dxa"/>
          </w:tcPr>
          <w:p w:rsidR="00712B6F" w:rsidRPr="00712B6F" w:rsidRDefault="00FD2720" w:rsidP="00712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353332" w:themeColor="text1" w:themeShade="80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Cs/>
                  <w:color w:val="353332" w:themeColor="text1" w:themeShade="80"/>
                  <w:sz w:val="24"/>
                  <w:szCs w:val="24"/>
                </w:rPr>
                <w:id w:val="-361672825"/>
                <w:placeholder>
                  <w:docPart w:val="FDCED7D7325849E9B21F5E02988B21EF"/>
                </w:placeholder>
                <w:showingPlcHdr/>
              </w:sdtPr>
              <w:sdtEndPr/>
              <w:sdtContent>
                <w:r w:rsidR="00712B6F" w:rsidRPr="00712B6F">
                  <w:rPr>
                    <w:rFonts w:asciiTheme="minorHAnsi" w:eastAsia="Times New Roman" w:hAnsiTheme="minorHAnsi" w:cstheme="minorHAnsi"/>
                    <w:color w:val="808080"/>
                    <w:sz w:val="24"/>
                    <w:szCs w:val="24"/>
                    <w:lang w:eastAsia="en-US"/>
                  </w:rPr>
                  <w:t>Click or tap here to enter text.</w:t>
                </w:r>
              </w:sdtContent>
            </w:sdt>
          </w:p>
        </w:tc>
        <w:tc>
          <w:tcPr>
            <w:tcW w:w="1181" w:type="dxa"/>
          </w:tcPr>
          <w:p w:rsidR="00712B6F" w:rsidRPr="00712B6F" w:rsidRDefault="00712B6F" w:rsidP="00712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353332" w:themeColor="text1" w:themeShade="80"/>
                <w:sz w:val="24"/>
                <w:szCs w:val="24"/>
              </w:rPr>
            </w:pPr>
            <w:r w:rsidRPr="00712B6F">
              <w:rPr>
                <w:rFonts w:eastAsia="Times New Roman" w:cstheme="minorHAnsi"/>
                <w:b/>
                <w:bCs/>
                <w:color w:val="353332" w:themeColor="text1" w:themeShade="80"/>
                <w:sz w:val="24"/>
                <w:szCs w:val="24"/>
              </w:rPr>
              <w:t>Current sales ($):</w:t>
            </w:r>
          </w:p>
          <w:sdt>
            <w:sdtPr>
              <w:rPr>
                <w:rFonts w:eastAsia="Times New Roman" w:cstheme="minorHAnsi"/>
                <w:bCs/>
                <w:color w:val="353332" w:themeColor="text1" w:themeShade="80"/>
                <w:sz w:val="24"/>
                <w:szCs w:val="24"/>
              </w:rPr>
              <w:id w:val="553205613"/>
              <w:placeholder>
                <w:docPart w:val="E06A84A147BC4AA79FAE12A97C7DE2F8"/>
              </w:placeholder>
              <w:showingPlcHdr/>
              <w:text/>
            </w:sdtPr>
            <w:sdtEndPr/>
            <w:sdtContent>
              <w:p w:rsidR="00712B6F" w:rsidRPr="00712B6F" w:rsidRDefault="00712B6F" w:rsidP="00712B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="Times New Roman" w:hAnsiTheme="minorHAnsi" w:cstheme="minorHAnsi"/>
                    <w:bCs/>
                    <w:color w:val="353332" w:themeColor="text1" w:themeShade="80"/>
                    <w:sz w:val="24"/>
                    <w:szCs w:val="24"/>
                    <w:lang w:eastAsia="en-US"/>
                  </w:rPr>
                </w:pPr>
                <w:r w:rsidRPr="00712B6F">
                  <w:rPr>
                    <w:rFonts w:asciiTheme="minorHAnsi" w:eastAsia="Times New Roman" w:hAnsiTheme="minorHAnsi"/>
                    <w:color w:val="808080"/>
                    <w:sz w:val="24"/>
                    <w:szCs w:val="24"/>
                    <w:lang w:eastAsia="en-US"/>
                  </w:rPr>
                  <w:t>Click or tap here to enter text.</w:t>
                </w:r>
              </w:p>
            </w:sdtContent>
          </w:sdt>
        </w:tc>
        <w:tc>
          <w:tcPr>
            <w:tcW w:w="1656" w:type="dxa"/>
          </w:tcPr>
          <w:p w:rsidR="00712B6F" w:rsidRPr="00712B6F" w:rsidRDefault="00FD2720" w:rsidP="00712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353332" w:themeColor="text1" w:themeShade="80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Cs/>
                  <w:color w:val="353332" w:themeColor="text1" w:themeShade="80"/>
                  <w:sz w:val="24"/>
                  <w:szCs w:val="24"/>
                </w:rPr>
                <w:id w:val="766902290"/>
                <w:placeholder>
                  <w:docPart w:val="9CA05CB6A6C94167A9255D350746FAB7"/>
                </w:placeholder>
                <w:showingPlcHdr/>
              </w:sdtPr>
              <w:sdtEndPr/>
              <w:sdtContent>
                <w:r w:rsidR="00712B6F" w:rsidRPr="00712B6F">
                  <w:rPr>
                    <w:rFonts w:asciiTheme="minorHAnsi" w:eastAsia="Times New Roman" w:hAnsiTheme="minorHAnsi" w:cstheme="minorHAnsi"/>
                    <w:color w:val="808080"/>
                    <w:sz w:val="24"/>
                    <w:szCs w:val="24"/>
                    <w:lang w:eastAsia="en-US"/>
                  </w:rPr>
                  <w:t>Click or tap here to enter text.</w:t>
                </w:r>
              </w:sdtContent>
            </w:sdt>
          </w:p>
        </w:tc>
        <w:tc>
          <w:tcPr>
            <w:tcW w:w="1477" w:type="dxa"/>
          </w:tcPr>
          <w:p w:rsidR="00712B6F" w:rsidRPr="00712B6F" w:rsidRDefault="00FD2720" w:rsidP="00712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353332" w:themeColor="text1" w:themeShade="80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Cs/>
                  <w:color w:val="353332" w:themeColor="text1" w:themeShade="80"/>
                  <w:sz w:val="24"/>
                  <w:szCs w:val="24"/>
                </w:rPr>
                <w:id w:val="1815913774"/>
                <w:placeholder>
                  <w:docPart w:val="886652BCF7434C0A8088605D4B45A6F6"/>
                </w:placeholder>
                <w:showingPlcHdr/>
              </w:sdtPr>
              <w:sdtEndPr/>
              <w:sdtContent>
                <w:r w:rsidR="00712B6F" w:rsidRPr="00712B6F">
                  <w:rPr>
                    <w:rFonts w:asciiTheme="minorHAnsi" w:eastAsia="Times New Roman" w:hAnsiTheme="minorHAnsi" w:cstheme="minorHAnsi"/>
                    <w:color w:val="808080"/>
                    <w:sz w:val="24"/>
                    <w:szCs w:val="24"/>
                    <w:lang w:eastAsia="en-US"/>
                  </w:rPr>
                  <w:t>Click or tap here to enter text.</w:t>
                </w:r>
              </w:sdtContent>
            </w:sdt>
          </w:p>
        </w:tc>
        <w:tc>
          <w:tcPr>
            <w:tcW w:w="1875" w:type="dxa"/>
            <w:vAlign w:val="center"/>
          </w:tcPr>
          <w:p w:rsidR="00712B6F" w:rsidRPr="00712B6F" w:rsidRDefault="00FD2720" w:rsidP="00712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353332" w:themeColor="text1" w:themeShade="80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Cs/>
                  <w:color w:val="353332" w:themeColor="text1" w:themeShade="80"/>
                  <w:sz w:val="24"/>
                  <w:szCs w:val="24"/>
                </w:rPr>
                <w:id w:val="-980845431"/>
                <w:placeholder>
                  <w:docPart w:val="87D2D7E1E67E4B03AA67FEB8D903D1E5"/>
                </w:placeholder>
                <w:showingPlcHdr/>
              </w:sdtPr>
              <w:sdtEndPr/>
              <w:sdtContent>
                <w:r w:rsidR="00712B6F" w:rsidRPr="00712B6F">
                  <w:rPr>
                    <w:rFonts w:asciiTheme="minorHAnsi" w:eastAsia="Times New Roman" w:hAnsiTheme="minorHAnsi" w:cstheme="minorHAnsi"/>
                    <w:color w:val="808080"/>
                    <w:sz w:val="24"/>
                    <w:szCs w:val="24"/>
                    <w:lang w:eastAsia="en-US"/>
                  </w:rPr>
                  <w:t>Click or tap here to enter text.</w:t>
                </w:r>
              </w:sdtContent>
            </w:sdt>
          </w:p>
        </w:tc>
      </w:tr>
      <w:tr w:rsidR="00712B6F" w:rsidRPr="00712B6F" w:rsidTr="00F67F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gridSpan w:val="2"/>
            <w:vAlign w:val="center"/>
          </w:tcPr>
          <w:p w:rsidR="00712B6F" w:rsidRPr="00712B6F" w:rsidRDefault="00712B6F" w:rsidP="00712B6F">
            <w:pPr>
              <w:rPr>
                <w:rFonts w:asciiTheme="minorHAnsi" w:eastAsia="Times New Roman" w:hAnsiTheme="minorHAnsi"/>
                <w:b/>
                <w:bCs w:val="0"/>
                <w:color w:val="353332" w:themeColor="text1" w:themeShade="80"/>
                <w:sz w:val="24"/>
                <w:szCs w:val="24"/>
                <w:lang w:eastAsia="en-US"/>
              </w:rPr>
            </w:pPr>
            <w:r w:rsidRPr="00712B6F">
              <w:rPr>
                <w:rFonts w:asciiTheme="minorHAnsi" w:eastAsia="Times New Roman" w:hAnsiTheme="minorHAnsi"/>
                <w:b/>
                <w:bCs w:val="0"/>
                <w:color w:val="353332" w:themeColor="text1" w:themeShade="80"/>
                <w:sz w:val="24"/>
                <w:szCs w:val="24"/>
                <w:lang w:eastAsia="en-US"/>
              </w:rPr>
              <w:t>Additional jobs</w:t>
            </w:r>
          </w:p>
        </w:tc>
        <w:tc>
          <w:tcPr>
            <w:tcW w:w="1367" w:type="dxa"/>
          </w:tcPr>
          <w:p w:rsidR="00712B6F" w:rsidRPr="00712B6F" w:rsidRDefault="00FD2720" w:rsidP="00712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353332" w:themeColor="text1" w:themeShade="80"/>
                <w:sz w:val="24"/>
                <w:szCs w:val="24"/>
                <w:lang w:eastAsia="en-US"/>
              </w:rPr>
            </w:pPr>
            <w:sdt>
              <w:sdtPr>
                <w:rPr>
                  <w:rFonts w:eastAsia="Times New Roman" w:cstheme="minorHAnsi"/>
                  <w:bCs/>
                  <w:color w:val="353332" w:themeColor="text1" w:themeShade="80"/>
                  <w:sz w:val="24"/>
                  <w:szCs w:val="24"/>
                </w:rPr>
                <w:id w:val="1072467344"/>
                <w:placeholder>
                  <w:docPart w:val="B4C08387C2E64C7DA8D74DD128EE95D5"/>
                </w:placeholder>
                <w:showingPlcHdr/>
              </w:sdtPr>
              <w:sdtEndPr/>
              <w:sdtContent>
                <w:r w:rsidR="00712B6F" w:rsidRPr="00712B6F">
                  <w:rPr>
                    <w:rFonts w:asciiTheme="minorHAnsi" w:eastAsia="Times New Roman" w:hAnsiTheme="minorHAnsi" w:cstheme="minorHAnsi"/>
                    <w:color w:val="808080"/>
                    <w:sz w:val="24"/>
                    <w:szCs w:val="24"/>
                    <w:lang w:eastAsia="en-US"/>
                  </w:rPr>
                  <w:t>Click or tap here to enter text.</w:t>
                </w:r>
              </w:sdtContent>
            </w:sdt>
          </w:p>
        </w:tc>
        <w:tc>
          <w:tcPr>
            <w:tcW w:w="1181" w:type="dxa"/>
          </w:tcPr>
          <w:p w:rsidR="00712B6F" w:rsidRPr="00712B6F" w:rsidRDefault="00712B6F" w:rsidP="00712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353332" w:themeColor="text1" w:themeShade="80"/>
                <w:sz w:val="24"/>
                <w:szCs w:val="24"/>
                <w:lang w:eastAsia="en-US"/>
              </w:rPr>
            </w:pPr>
            <w:r w:rsidRPr="00712B6F">
              <w:rPr>
                <w:rFonts w:asciiTheme="minorHAnsi" w:eastAsia="Times New Roman" w:hAnsiTheme="minorHAnsi" w:cstheme="minorHAnsi"/>
                <w:b/>
                <w:bCs/>
                <w:color w:val="353332" w:themeColor="text1" w:themeShade="80"/>
                <w:sz w:val="24"/>
                <w:szCs w:val="24"/>
                <w:lang w:eastAsia="en-US"/>
              </w:rPr>
              <w:t>Current employees:</w:t>
            </w:r>
          </w:p>
          <w:sdt>
            <w:sdtPr>
              <w:rPr>
                <w:rFonts w:eastAsia="Times New Roman" w:cstheme="minorHAnsi"/>
                <w:bCs/>
                <w:color w:val="353332" w:themeColor="text1" w:themeShade="80"/>
                <w:sz w:val="24"/>
                <w:szCs w:val="24"/>
              </w:rPr>
              <w:id w:val="922064698"/>
              <w:placeholder>
                <w:docPart w:val="FD304D1FC2654148AECABF1CE168BD3D"/>
              </w:placeholder>
              <w:showingPlcHdr/>
              <w:text/>
            </w:sdtPr>
            <w:sdtEndPr/>
            <w:sdtContent>
              <w:p w:rsidR="00712B6F" w:rsidRPr="00712B6F" w:rsidRDefault="00712B6F" w:rsidP="00712B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Times New Roman" w:hAnsiTheme="minorHAnsi" w:cstheme="minorHAnsi"/>
                    <w:bCs/>
                    <w:color w:val="353332" w:themeColor="text1" w:themeShade="80"/>
                    <w:sz w:val="24"/>
                    <w:szCs w:val="24"/>
                    <w:lang w:eastAsia="en-US"/>
                  </w:rPr>
                </w:pPr>
                <w:r w:rsidRPr="00712B6F">
                  <w:rPr>
                    <w:rFonts w:asciiTheme="minorHAnsi" w:eastAsia="Times New Roman" w:hAnsiTheme="minorHAnsi"/>
                    <w:color w:val="808080"/>
                    <w:sz w:val="24"/>
                    <w:szCs w:val="24"/>
                    <w:lang w:eastAsia="en-US"/>
                  </w:rPr>
                  <w:t>Click or tap here to enter text.</w:t>
                </w:r>
              </w:p>
            </w:sdtContent>
          </w:sdt>
        </w:tc>
        <w:tc>
          <w:tcPr>
            <w:tcW w:w="1656" w:type="dxa"/>
          </w:tcPr>
          <w:p w:rsidR="00712B6F" w:rsidRPr="00712B6F" w:rsidRDefault="00FD2720" w:rsidP="00712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353332" w:themeColor="text1" w:themeShade="80"/>
                <w:sz w:val="24"/>
                <w:szCs w:val="24"/>
                <w:lang w:eastAsia="en-US"/>
              </w:rPr>
            </w:pPr>
            <w:sdt>
              <w:sdtPr>
                <w:rPr>
                  <w:rFonts w:eastAsia="Times New Roman" w:cstheme="minorHAnsi"/>
                  <w:bCs/>
                  <w:color w:val="353332" w:themeColor="text1" w:themeShade="80"/>
                  <w:sz w:val="24"/>
                  <w:szCs w:val="24"/>
                </w:rPr>
                <w:id w:val="-604733925"/>
                <w:placeholder>
                  <w:docPart w:val="C3AEC5B44B004F1B8D6EECD66D428D2E"/>
                </w:placeholder>
                <w:showingPlcHdr/>
              </w:sdtPr>
              <w:sdtEndPr/>
              <w:sdtContent>
                <w:r w:rsidR="00712B6F" w:rsidRPr="00712B6F">
                  <w:rPr>
                    <w:rFonts w:asciiTheme="minorHAnsi" w:eastAsia="Times New Roman" w:hAnsiTheme="minorHAnsi" w:cstheme="minorHAnsi"/>
                    <w:color w:val="808080"/>
                    <w:sz w:val="24"/>
                    <w:szCs w:val="24"/>
                    <w:lang w:eastAsia="en-US"/>
                  </w:rPr>
                  <w:t>Click or tap here to enter text.</w:t>
                </w:r>
              </w:sdtContent>
            </w:sdt>
          </w:p>
        </w:tc>
        <w:tc>
          <w:tcPr>
            <w:tcW w:w="1477" w:type="dxa"/>
          </w:tcPr>
          <w:p w:rsidR="00712B6F" w:rsidRPr="00712B6F" w:rsidRDefault="00FD2720" w:rsidP="00712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353332" w:themeColor="text1" w:themeShade="80"/>
                <w:sz w:val="24"/>
                <w:szCs w:val="24"/>
                <w:lang w:eastAsia="en-US"/>
              </w:rPr>
            </w:pPr>
            <w:sdt>
              <w:sdtPr>
                <w:rPr>
                  <w:rFonts w:eastAsia="Times New Roman" w:cstheme="minorHAnsi"/>
                  <w:bCs/>
                  <w:color w:val="353332" w:themeColor="text1" w:themeShade="80"/>
                  <w:sz w:val="24"/>
                  <w:szCs w:val="24"/>
                </w:rPr>
                <w:id w:val="673761477"/>
                <w:placeholder>
                  <w:docPart w:val="159EC3836C95416EACD4F0BB82190DEA"/>
                </w:placeholder>
                <w:showingPlcHdr/>
              </w:sdtPr>
              <w:sdtEndPr/>
              <w:sdtContent>
                <w:r w:rsidR="00712B6F" w:rsidRPr="00712B6F">
                  <w:rPr>
                    <w:rFonts w:asciiTheme="minorHAnsi" w:eastAsia="Times New Roman" w:hAnsiTheme="minorHAnsi" w:cstheme="minorHAnsi"/>
                    <w:color w:val="808080"/>
                    <w:sz w:val="24"/>
                    <w:szCs w:val="24"/>
                    <w:lang w:eastAsia="en-US"/>
                  </w:rPr>
                  <w:t>Click or tap here to enter text.</w:t>
                </w:r>
              </w:sdtContent>
            </w:sdt>
          </w:p>
        </w:tc>
        <w:tc>
          <w:tcPr>
            <w:tcW w:w="1875" w:type="dxa"/>
            <w:vAlign w:val="center"/>
          </w:tcPr>
          <w:p w:rsidR="00712B6F" w:rsidRPr="00712B6F" w:rsidRDefault="00FD2720" w:rsidP="00712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353332" w:themeColor="text1" w:themeShade="80"/>
                <w:sz w:val="24"/>
                <w:szCs w:val="24"/>
                <w:lang w:eastAsia="en-US"/>
              </w:rPr>
            </w:pPr>
            <w:sdt>
              <w:sdtPr>
                <w:rPr>
                  <w:rFonts w:eastAsia="Times New Roman" w:cstheme="minorHAnsi"/>
                  <w:bCs/>
                  <w:color w:val="353332" w:themeColor="text1" w:themeShade="80"/>
                  <w:sz w:val="24"/>
                  <w:szCs w:val="24"/>
                </w:rPr>
                <w:id w:val="-1600708634"/>
                <w:placeholder>
                  <w:docPart w:val="15181F1D61D64FE59455AE25A6ADC0DC"/>
                </w:placeholder>
                <w:showingPlcHdr/>
              </w:sdtPr>
              <w:sdtEndPr/>
              <w:sdtContent>
                <w:r w:rsidR="00712B6F" w:rsidRPr="00712B6F">
                  <w:rPr>
                    <w:rFonts w:asciiTheme="minorHAnsi" w:eastAsia="Times New Roman" w:hAnsiTheme="minorHAnsi" w:cstheme="minorHAnsi"/>
                    <w:color w:val="808080"/>
                    <w:sz w:val="24"/>
                    <w:szCs w:val="24"/>
                    <w:lang w:eastAsia="en-US"/>
                  </w:rPr>
                  <w:t>Click or tap here to enter text.</w:t>
                </w:r>
              </w:sdtContent>
            </w:sdt>
          </w:p>
        </w:tc>
      </w:tr>
      <w:tr w:rsidR="00712B6F" w:rsidRPr="00712B6F" w:rsidTr="00F67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gridSpan w:val="2"/>
            <w:vAlign w:val="center"/>
          </w:tcPr>
          <w:p w:rsidR="00712B6F" w:rsidRPr="00712B6F" w:rsidRDefault="00712B6F" w:rsidP="00712B6F">
            <w:pPr>
              <w:rPr>
                <w:rFonts w:asciiTheme="minorHAnsi" w:eastAsia="Times New Roman" w:hAnsiTheme="minorHAnsi"/>
                <w:b/>
                <w:bCs w:val="0"/>
                <w:color w:val="353332" w:themeColor="text1" w:themeShade="80"/>
                <w:sz w:val="24"/>
                <w:szCs w:val="24"/>
                <w:lang w:eastAsia="en-US"/>
              </w:rPr>
            </w:pPr>
            <w:r w:rsidRPr="00712B6F">
              <w:rPr>
                <w:rFonts w:asciiTheme="minorHAnsi" w:eastAsia="Times New Roman" w:hAnsiTheme="minorHAnsi"/>
                <w:b/>
                <w:bCs w:val="0"/>
                <w:color w:val="353332" w:themeColor="text1" w:themeShade="80"/>
                <w:sz w:val="24"/>
                <w:szCs w:val="24"/>
                <w:lang w:eastAsia="en-US"/>
              </w:rPr>
              <w:t>Exports</w:t>
            </w:r>
          </w:p>
        </w:tc>
        <w:tc>
          <w:tcPr>
            <w:tcW w:w="1367" w:type="dxa"/>
          </w:tcPr>
          <w:p w:rsidR="00712B6F" w:rsidRPr="00712B6F" w:rsidRDefault="00FD2720" w:rsidP="00712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353332" w:themeColor="text1" w:themeShade="80"/>
                <w:sz w:val="24"/>
                <w:szCs w:val="24"/>
                <w:lang w:eastAsia="en-US"/>
              </w:rPr>
            </w:pPr>
            <w:sdt>
              <w:sdtPr>
                <w:rPr>
                  <w:rFonts w:eastAsia="Times New Roman" w:cstheme="minorHAnsi"/>
                  <w:bCs/>
                  <w:color w:val="353332" w:themeColor="text1" w:themeShade="80"/>
                  <w:sz w:val="24"/>
                  <w:szCs w:val="24"/>
                </w:rPr>
                <w:id w:val="-89626205"/>
                <w:placeholder>
                  <w:docPart w:val="0A38A688ED504DCF922E8C8E716A5448"/>
                </w:placeholder>
                <w:showingPlcHdr/>
              </w:sdtPr>
              <w:sdtEndPr/>
              <w:sdtContent>
                <w:r w:rsidR="00712B6F" w:rsidRPr="00712B6F">
                  <w:rPr>
                    <w:rFonts w:asciiTheme="minorHAnsi" w:eastAsia="Times New Roman" w:hAnsiTheme="minorHAnsi" w:cstheme="minorHAnsi"/>
                    <w:color w:val="808080"/>
                    <w:sz w:val="24"/>
                    <w:szCs w:val="24"/>
                    <w:lang w:eastAsia="en-US"/>
                  </w:rPr>
                  <w:t>Click or tap here to enter text.</w:t>
                </w:r>
              </w:sdtContent>
            </w:sdt>
          </w:p>
        </w:tc>
        <w:tc>
          <w:tcPr>
            <w:tcW w:w="1181" w:type="dxa"/>
          </w:tcPr>
          <w:p w:rsidR="00712B6F" w:rsidRPr="00712B6F" w:rsidRDefault="00712B6F" w:rsidP="00712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353332" w:themeColor="text1" w:themeShade="80"/>
                <w:sz w:val="24"/>
                <w:szCs w:val="24"/>
                <w:lang w:eastAsia="en-US"/>
              </w:rPr>
            </w:pPr>
            <w:r w:rsidRPr="00712B6F">
              <w:rPr>
                <w:rFonts w:asciiTheme="minorHAnsi" w:eastAsia="Times New Roman" w:hAnsiTheme="minorHAnsi" w:cstheme="minorHAnsi"/>
                <w:b/>
                <w:bCs/>
                <w:color w:val="353332" w:themeColor="text1" w:themeShade="80"/>
                <w:sz w:val="24"/>
                <w:szCs w:val="24"/>
                <w:lang w:eastAsia="en-US"/>
              </w:rPr>
              <w:t>Current exports</w:t>
            </w:r>
            <w:r>
              <w:rPr>
                <w:rFonts w:asciiTheme="minorHAnsi" w:eastAsia="Times New Roman" w:hAnsiTheme="minorHAnsi" w:cstheme="minorHAnsi"/>
                <w:b/>
                <w:bCs/>
                <w:color w:val="353332" w:themeColor="text1" w:themeShade="80"/>
                <w:sz w:val="24"/>
                <w:szCs w:val="24"/>
                <w:lang w:eastAsia="en-US"/>
              </w:rPr>
              <w:t xml:space="preserve"> ($)</w:t>
            </w:r>
            <w:r w:rsidRPr="00712B6F">
              <w:rPr>
                <w:rFonts w:asciiTheme="minorHAnsi" w:eastAsia="Times New Roman" w:hAnsiTheme="minorHAnsi" w:cstheme="minorHAnsi"/>
                <w:b/>
                <w:bCs/>
                <w:color w:val="353332" w:themeColor="text1" w:themeShade="80"/>
                <w:sz w:val="24"/>
                <w:szCs w:val="24"/>
                <w:lang w:eastAsia="en-US"/>
              </w:rPr>
              <w:t>:</w:t>
            </w:r>
            <w:r w:rsidRPr="00712B6F">
              <w:rPr>
                <w:rFonts w:asciiTheme="minorHAnsi" w:eastAsia="Times New Roman" w:hAnsiTheme="minorHAnsi" w:cstheme="minorHAnsi"/>
                <w:bCs/>
                <w:color w:val="353332" w:themeColor="text1" w:themeShade="80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color w:val="353332" w:themeColor="text1" w:themeShade="80"/>
                  <w:sz w:val="24"/>
                  <w:szCs w:val="24"/>
                </w:rPr>
                <w:id w:val="-87630243"/>
                <w:placeholder>
                  <w:docPart w:val="FD304D1FC2654148AECABF1CE168BD3D"/>
                </w:placeholder>
                <w:showingPlcHdr/>
                <w:text/>
              </w:sdtPr>
              <w:sdtEndPr/>
              <w:sdtContent>
                <w:r w:rsidRPr="00712B6F">
                  <w:rPr>
                    <w:rFonts w:asciiTheme="minorHAnsi" w:eastAsia="Times New Roman" w:hAnsiTheme="minorHAnsi"/>
                    <w:color w:val="808080"/>
                    <w:sz w:val="24"/>
                    <w:szCs w:val="24"/>
                    <w:lang w:eastAsia="en-US"/>
                  </w:rPr>
                  <w:t>Click or tap here to enter text.</w:t>
                </w:r>
              </w:sdtContent>
            </w:sdt>
          </w:p>
        </w:tc>
        <w:tc>
          <w:tcPr>
            <w:tcW w:w="1656" w:type="dxa"/>
          </w:tcPr>
          <w:p w:rsidR="00712B6F" w:rsidRPr="00712B6F" w:rsidRDefault="00FD2720" w:rsidP="00712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353332" w:themeColor="text1" w:themeShade="80"/>
                <w:sz w:val="24"/>
                <w:szCs w:val="24"/>
                <w:lang w:eastAsia="en-US"/>
              </w:rPr>
            </w:pPr>
            <w:sdt>
              <w:sdtPr>
                <w:rPr>
                  <w:rFonts w:eastAsia="Times New Roman" w:cstheme="minorHAnsi"/>
                  <w:bCs/>
                  <w:color w:val="353332" w:themeColor="text1" w:themeShade="80"/>
                  <w:sz w:val="24"/>
                  <w:szCs w:val="24"/>
                </w:rPr>
                <w:id w:val="180867619"/>
                <w:placeholder>
                  <w:docPart w:val="FDB6623AB961487D96CEF2FF5C4D45A2"/>
                </w:placeholder>
                <w:showingPlcHdr/>
              </w:sdtPr>
              <w:sdtEndPr/>
              <w:sdtContent>
                <w:r w:rsidR="00712B6F" w:rsidRPr="00712B6F">
                  <w:rPr>
                    <w:rFonts w:asciiTheme="minorHAnsi" w:eastAsia="Times New Roman" w:hAnsiTheme="minorHAnsi" w:cstheme="minorHAnsi"/>
                    <w:color w:val="808080"/>
                    <w:sz w:val="24"/>
                    <w:szCs w:val="24"/>
                    <w:lang w:eastAsia="en-US"/>
                  </w:rPr>
                  <w:t>Click or tap here to enter text.</w:t>
                </w:r>
              </w:sdtContent>
            </w:sdt>
          </w:p>
        </w:tc>
        <w:tc>
          <w:tcPr>
            <w:tcW w:w="1477" w:type="dxa"/>
          </w:tcPr>
          <w:p w:rsidR="00712B6F" w:rsidRPr="00712B6F" w:rsidRDefault="00FD2720" w:rsidP="00712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353332" w:themeColor="text1" w:themeShade="80"/>
                <w:sz w:val="24"/>
                <w:szCs w:val="24"/>
                <w:lang w:eastAsia="en-US"/>
              </w:rPr>
            </w:pPr>
            <w:sdt>
              <w:sdtPr>
                <w:rPr>
                  <w:rFonts w:eastAsia="Times New Roman" w:cstheme="minorHAnsi"/>
                  <w:bCs/>
                  <w:color w:val="353332" w:themeColor="text1" w:themeShade="80"/>
                  <w:sz w:val="24"/>
                  <w:szCs w:val="24"/>
                </w:rPr>
                <w:id w:val="-505667666"/>
                <w:placeholder>
                  <w:docPart w:val="CBC067AEB9614BD59E395DF77CCE0763"/>
                </w:placeholder>
                <w:showingPlcHdr/>
              </w:sdtPr>
              <w:sdtEndPr/>
              <w:sdtContent>
                <w:r w:rsidR="00712B6F" w:rsidRPr="00712B6F">
                  <w:rPr>
                    <w:rFonts w:asciiTheme="minorHAnsi" w:eastAsia="Times New Roman" w:hAnsiTheme="minorHAnsi" w:cstheme="minorHAnsi"/>
                    <w:color w:val="808080"/>
                    <w:sz w:val="24"/>
                    <w:szCs w:val="24"/>
                    <w:lang w:eastAsia="en-US"/>
                  </w:rPr>
                  <w:t>Click or tap here to enter text.</w:t>
                </w:r>
              </w:sdtContent>
            </w:sdt>
          </w:p>
        </w:tc>
        <w:tc>
          <w:tcPr>
            <w:tcW w:w="1875" w:type="dxa"/>
            <w:vAlign w:val="center"/>
          </w:tcPr>
          <w:p w:rsidR="00712B6F" w:rsidRPr="00712B6F" w:rsidRDefault="00FD2720" w:rsidP="00712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353332" w:themeColor="text1" w:themeShade="80"/>
                <w:sz w:val="24"/>
                <w:szCs w:val="24"/>
                <w:lang w:eastAsia="en-US"/>
              </w:rPr>
            </w:pPr>
            <w:sdt>
              <w:sdtPr>
                <w:rPr>
                  <w:rFonts w:eastAsia="Times New Roman" w:cstheme="minorHAnsi"/>
                  <w:bCs/>
                  <w:color w:val="353332" w:themeColor="text1" w:themeShade="80"/>
                  <w:sz w:val="24"/>
                  <w:szCs w:val="24"/>
                </w:rPr>
                <w:id w:val="-1810470169"/>
                <w:placeholder>
                  <w:docPart w:val="DAF8663D58654AD497BA43D7B4F7B0DE"/>
                </w:placeholder>
                <w:showingPlcHdr/>
              </w:sdtPr>
              <w:sdtEndPr/>
              <w:sdtContent>
                <w:r w:rsidR="00712B6F" w:rsidRPr="00712B6F">
                  <w:rPr>
                    <w:rFonts w:asciiTheme="minorHAnsi" w:eastAsia="Times New Roman" w:hAnsiTheme="minorHAnsi" w:cstheme="minorHAnsi"/>
                    <w:color w:val="808080"/>
                    <w:sz w:val="24"/>
                    <w:szCs w:val="24"/>
                    <w:lang w:eastAsia="en-US"/>
                  </w:rPr>
                  <w:t>Click or tap here to enter text.</w:t>
                </w:r>
              </w:sdtContent>
            </w:sdt>
          </w:p>
        </w:tc>
      </w:tr>
      <w:tr w:rsidR="00712B6F" w:rsidRPr="00712B6F" w:rsidTr="00F67F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gridSpan w:val="2"/>
            <w:vAlign w:val="center"/>
          </w:tcPr>
          <w:p w:rsidR="00712B6F" w:rsidRPr="00712B6F" w:rsidRDefault="00712B6F" w:rsidP="00712B6F">
            <w:pPr>
              <w:rPr>
                <w:rFonts w:asciiTheme="minorHAnsi" w:eastAsia="Times New Roman" w:hAnsiTheme="minorHAnsi"/>
                <w:b/>
                <w:bCs w:val="0"/>
                <w:color w:val="353332" w:themeColor="text1" w:themeShade="80"/>
                <w:sz w:val="24"/>
                <w:szCs w:val="24"/>
                <w:lang w:eastAsia="en-US"/>
              </w:rPr>
            </w:pPr>
            <w:r w:rsidRPr="00712B6F">
              <w:rPr>
                <w:rFonts w:asciiTheme="minorHAnsi" w:eastAsia="Times New Roman" w:hAnsiTheme="minorHAnsi"/>
                <w:b/>
                <w:bCs w:val="0"/>
                <w:color w:val="353332" w:themeColor="text1" w:themeShade="80"/>
                <w:sz w:val="24"/>
                <w:szCs w:val="24"/>
                <w:lang w:eastAsia="en-US"/>
              </w:rPr>
              <w:t>New international markets</w:t>
            </w:r>
          </w:p>
        </w:tc>
        <w:tc>
          <w:tcPr>
            <w:tcW w:w="1367" w:type="dxa"/>
          </w:tcPr>
          <w:p w:rsidR="00712B6F" w:rsidRPr="00712B6F" w:rsidRDefault="00FD2720" w:rsidP="00712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353332" w:themeColor="text1" w:themeShade="80"/>
                <w:sz w:val="24"/>
                <w:szCs w:val="24"/>
                <w:lang w:eastAsia="en-US"/>
              </w:rPr>
            </w:pPr>
            <w:sdt>
              <w:sdtPr>
                <w:rPr>
                  <w:rFonts w:eastAsia="Times New Roman" w:cstheme="minorHAnsi"/>
                  <w:bCs/>
                  <w:color w:val="353332" w:themeColor="text1" w:themeShade="80"/>
                  <w:sz w:val="24"/>
                  <w:szCs w:val="24"/>
                </w:rPr>
                <w:id w:val="-1990091832"/>
                <w:placeholder>
                  <w:docPart w:val="6823149A2C1F45278D6E5B764A542C73"/>
                </w:placeholder>
                <w:showingPlcHdr/>
              </w:sdtPr>
              <w:sdtEndPr/>
              <w:sdtContent>
                <w:r w:rsidR="00712B6F" w:rsidRPr="00712B6F">
                  <w:rPr>
                    <w:rFonts w:asciiTheme="minorHAnsi" w:eastAsia="Times New Roman" w:hAnsiTheme="minorHAnsi" w:cstheme="minorHAnsi"/>
                    <w:color w:val="808080"/>
                    <w:sz w:val="24"/>
                    <w:szCs w:val="24"/>
                    <w:lang w:eastAsia="en-US"/>
                  </w:rPr>
                  <w:t>Click or tap here to enter text.</w:t>
                </w:r>
              </w:sdtContent>
            </w:sdt>
          </w:p>
        </w:tc>
        <w:tc>
          <w:tcPr>
            <w:tcW w:w="1181" w:type="dxa"/>
          </w:tcPr>
          <w:p w:rsidR="00712B6F" w:rsidRPr="00712B6F" w:rsidRDefault="00712B6F" w:rsidP="00712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353332" w:themeColor="text1" w:themeShade="80"/>
                <w:sz w:val="24"/>
                <w:szCs w:val="24"/>
                <w:lang w:eastAsia="en-US"/>
              </w:rPr>
            </w:pPr>
            <w:r w:rsidRPr="00712B6F">
              <w:rPr>
                <w:rFonts w:asciiTheme="minorHAnsi" w:eastAsia="Times New Roman" w:hAnsiTheme="minorHAnsi" w:cstheme="minorHAnsi"/>
                <w:b/>
                <w:bCs/>
                <w:color w:val="353332" w:themeColor="text1" w:themeShade="80"/>
                <w:sz w:val="24"/>
                <w:szCs w:val="24"/>
                <w:lang w:eastAsia="en-US"/>
              </w:rPr>
              <w:t>Current markets serviced:</w:t>
            </w:r>
            <w:r w:rsidRPr="00712B6F">
              <w:rPr>
                <w:rFonts w:asciiTheme="minorHAnsi" w:eastAsia="Times New Roman" w:hAnsiTheme="minorHAnsi" w:cstheme="minorHAnsi"/>
                <w:bCs/>
                <w:color w:val="353332" w:themeColor="text1" w:themeShade="80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color w:val="353332" w:themeColor="text1" w:themeShade="80"/>
                  <w:sz w:val="24"/>
                  <w:szCs w:val="24"/>
                </w:rPr>
                <w:id w:val="-1680185623"/>
                <w:placeholder>
                  <w:docPart w:val="FD304D1FC2654148AECABF1CE168BD3D"/>
                </w:placeholder>
                <w:showingPlcHdr/>
                <w:text/>
              </w:sdtPr>
              <w:sdtEndPr/>
              <w:sdtContent>
                <w:r w:rsidRPr="00712B6F">
                  <w:rPr>
                    <w:rFonts w:asciiTheme="minorHAnsi" w:eastAsia="Times New Roman" w:hAnsiTheme="minorHAnsi"/>
                    <w:color w:val="808080"/>
                    <w:sz w:val="24"/>
                    <w:szCs w:val="24"/>
                    <w:lang w:eastAsia="en-US"/>
                  </w:rPr>
                  <w:t>Click or tap here to enter text.</w:t>
                </w:r>
              </w:sdtContent>
            </w:sdt>
          </w:p>
        </w:tc>
        <w:tc>
          <w:tcPr>
            <w:tcW w:w="1656" w:type="dxa"/>
          </w:tcPr>
          <w:p w:rsidR="00712B6F" w:rsidRPr="00712B6F" w:rsidRDefault="00FD2720" w:rsidP="00712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353332" w:themeColor="text1" w:themeShade="80"/>
                <w:sz w:val="24"/>
                <w:szCs w:val="24"/>
                <w:lang w:eastAsia="en-US"/>
              </w:rPr>
            </w:pPr>
            <w:sdt>
              <w:sdtPr>
                <w:rPr>
                  <w:rFonts w:eastAsia="Times New Roman" w:cstheme="minorHAnsi"/>
                  <w:bCs/>
                  <w:color w:val="353332" w:themeColor="text1" w:themeShade="80"/>
                  <w:sz w:val="24"/>
                  <w:szCs w:val="24"/>
                </w:rPr>
                <w:id w:val="1556969432"/>
                <w:placeholder>
                  <w:docPart w:val="F1BB4C3092D64B02A0044B3F080D2FA2"/>
                </w:placeholder>
                <w:showingPlcHdr/>
              </w:sdtPr>
              <w:sdtEndPr/>
              <w:sdtContent>
                <w:r w:rsidR="00712B6F" w:rsidRPr="00712B6F">
                  <w:rPr>
                    <w:rFonts w:asciiTheme="minorHAnsi" w:eastAsia="Times New Roman" w:hAnsiTheme="minorHAnsi" w:cstheme="minorHAnsi"/>
                    <w:color w:val="808080"/>
                    <w:sz w:val="24"/>
                    <w:szCs w:val="24"/>
                    <w:lang w:eastAsia="en-US"/>
                  </w:rPr>
                  <w:t>Click or tap here to enter text.</w:t>
                </w:r>
              </w:sdtContent>
            </w:sdt>
          </w:p>
        </w:tc>
        <w:tc>
          <w:tcPr>
            <w:tcW w:w="1477" w:type="dxa"/>
          </w:tcPr>
          <w:p w:rsidR="00712B6F" w:rsidRPr="00712B6F" w:rsidRDefault="00FD2720" w:rsidP="00712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353332" w:themeColor="text1" w:themeShade="80"/>
                <w:sz w:val="24"/>
                <w:szCs w:val="24"/>
                <w:lang w:eastAsia="en-US"/>
              </w:rPr>
            </w:pPr>
            <w:sdt>
              <w:sdtPr>
                <w:rPr>
                  <w:rFonts w:eastAsia="Times New Roman" w:cstheme="minorHAnsi"/>
                  <w:bCs/>
                  <w:color w:val="353332" w:themeColor="text1" w:themeShade="80"/>
                  <w:sz w:val="24"/>
                  <w:szCs w:val="24"/>
                </w:rPr>
                <w:id w:val="103999347"/>
                <w:placeholder>
                  <w:docPart w:val="A87248A5FE314BA2AD77B71BA3E686FC"/>
                </w:placeholder>
                <w:showingPlcHdr/>
              </w:sdtPr>
              <w:sdtEndPr/>
              <w:sdtContent>
                <w:r w:rsidR="00712B6F" w:rsidRPr="00712B6F">
                  <w:rPr>
                    <w:rFonts w:asciiTheme="minorHAnsi" w:eastAsia="Times New Roman" w:hAnsiTheme="minorHAnsi" w:cstheme="minorHAnsi"/>
                    <w:color w:val="808080"/>
                    <w:sz w:val="24"/>
                    <w:szCs w:val="24"/>
                    <w:lang w:eastAsia="en-US"/>
                  </w:rPr>
                  <w:t>Click or tap here to enter text.</w:t>
                </w:r>
              </w:sdtContent>
            </w:sdt>
          </w:p>
        </w:tc>
        <w:tc>
          <w:tcPr>
            <w:tcW w:w="1875" w:type="dxa"/>
            <w:vAlign w:val="center"/>
          </w:tcPr>
          <w:p w:rsidR="00712B6F" w:rsidRPr="00712B6F" w:rsidRDefault="00FD2720" w:rsidP="00712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353332" w:themeColor="text1" w:themeShade="80"/>
                <w:sz w:val="24"/>
                <w:szCs w:val="24"/>
                <w:lang w:eastAsia="en-US"/>
              </w:rPr>
            </w:pPr>
            <w:sdt>
              <w:sdtPr>
                <w:rPr>
                  <w:rFonts w:eastAsia="Times New Roman" w:cstheme="minorHAnsi"/>
                  <w:bCs/>
                  <w:color w:val="353332" w:themeColor="text1" w:themeShade="80"/>
                  <w:sz w:val="24"/>
                  <w:szCs w:val="24"/>
                </w:rPr>
                <w:id w:val="-1981154562"/>
                <w:placeholder>
                  <w:docPart w:val="640C1F7039C84B34987D9AF4F96117A5"/>
                </w:placeholder>
                <w:showingPlcHdr/>
              </w:sdtPr>
              <w:sdtEndPr/>
              <w:sdtContent>
                <w:r w:rsidR="00712B6F" w:rsidRPr="00712B6F">
                  <w:rPr>
                    <w:rFonts w:asciiTheme="minorHAnsi" w:eastAsia="Times New Roman" w:hAnsiTheme="minorHAnsi" w:cstheme="minorHAnsi"/>
                    <w:color w:val="808080"/>
                    <w:sz w:val="24"/>
                    <w:szCs w:val="24"/>
                    <w:lang w:eastAsia="en-US"/>
                  </w:rPr>
                  <w:t>Click or tap here to enter text.</w:t>
                </w:r>
              </w:sdtContent>
            </w:sdt>
          </w:p>
        </w:tc>
      </w:tr>
    </w:tbl>
    <w:p w:rsidR="00712B6F" w:rsidRDefault="00712B6F" w:rsidP="0025033F">
      <w:pPr>
        <w:rPr>
          <w:rFonts w:eastAsia="Times New Roman"/>
          <w:b/>
          <w:color w:val="353332" w:themeColor="text1" w:themeShade="80"/>
          <w:sz w:val="24"/>
          <w:szCs w:val="24"/>
        </w:rPr>
      </w:pPr>
    </w:p>
    <w:p w:rsidR="00712B6F" w:rsidRDefault="00712B6F" w:rsidP="0025033F">
      <w:pPr>
        <w:rPr>
          <w:rFonts w:eastAsia="Times New Roman"/>
          <w:b/>
          <w:color w:val="353332" w:themeColor="text1" w:themeShade="80"/>
          <w:sz w:val="24"/>
          <w:szCs w:val="24"/>
        </w:rPr>
      </w:pPr>
    </w:p>
    <w:p w:rsidR="0025033F" w:rsidRDefault="0025033F" w:rsidP="0025033F">
      <w:pPr>
        <w:rPr>
          <w:rFonts w:eastAsia="Times New Roman"/>
          <w:b/>
          <w:color w:val="353332" w:themeColor="text1" w:themeShade="80"/>
          <w:sz w:val="24"/>
          <w:szCs w:val="24"/>
        </w:rPr>
      </w:pPr>
      <w:r w:rsidRPr="00B3681C">
        <w:rPr>
          <w:rFonts w:eastAsia="Times New Roman"/>
          <w:b/>
          <w:color w:val="353332" w:themeColor="text1" w:themeShade="80"/>
          <w:sz w:val="24"/>
          <w:szCs w:val="24"/>
        </w:rPr>
        <w:lastRenderedPageBreak/>
        <w:t xml:space="preserve">If </w:t>
      </w:r>
      <w:r w:rsidR="00593F62" w:rsidRPr="00B3681C">
        <w:rPr>
          <w:rFonts w:eastAsia="Times New Roman"/>
          <w:b/>
          <w:color w:val="353332" w:themeColor="text1" w:themeShade="80"/>
          <w:sz w:val="24"/>
          <w:szCs w:val="24"/>
        </w:rPr>
        <w:t xml:space="preserve">your application is </w:t>
      </w:r>
      <w:r w:rsidRPr="00B3681C">
        <w:rPr>
          <w:rFonts w:eastAsia="Times New Roman"/>
          <w:b/>
          <w:color w:val="353332" w:themeColor="text1" w:themeShade="80"/>
          <w:sz w:val="24"/>
          <w:szCs w:val="24"/>
        </w:rPr>
        <w:t>successful</w:t>
      </w:r>
      <w:r w:rsidRPr="0025033F">
        <w:rPr>
          <w:rFonts w:eastAsia="Times New Roman"/>
          <w:b/>
          <w:color w:val="353332" w:themeColor="text1" w:themeShade="80"/>
          <w:sz w:val="24"/>
          <w:szCs w:val="24"/>
        </w:rPr>
        <w:t xml:space="preserve">, </w:t>
      </w:r>
      <w:r w:rsidR="00593F62" w:rsidRPr="00B3681C">
        <w:rPr>
          <w:rFonts w:eastAsia="Times New Roman"/>
          <w:b/>
          <w:color w:val="353332" w:themeColor="text1" w:themeShade="80"/>
          <w:sz w:val="24"/>
          <w:szCs w:val="24"/>
        </w:rPr>
        <w:t>does your</w:t>
      </w:r>
      <w:r w:rsidRPr="00B3681C">
        <w:rPr>
          <w:rFonts w:eastAsia="Times New Roman"/>
          <w:b/>
          <w:color w:val="353332" w:themeColor="text1" w:themeShade="80"/>
          <w:sz w:val="24"/>
          <w:szCs w:val="24"/>
        </w:rPr>
        <w:t xml:space="preserve"> company </w:t>
      </w:r>
      <w:r w:rsidR="00593F62" w:rsidRPr="00B3681C">
        <w:rPr>
          <w:rFonts w:eastAsia="Times New Roman"/>
          <w:b/>
          <w:color w:val="353332" w:themeColor="text1" w:themeShade="80"/>
          <w:sz w:val="24"/>
          <w:szCs w:val="24"/>
        </w:rPr>
        <w:t>intend</w:t>
      </w:r>
      <w:r w:rsidRPr="0025033F">
        <w:rPr>
          <w:rFonts w:eastAsia="Times New Roman"/>
          <w:b/>
          <w:color w:val="353332" w:themeColor="text1" w:themeShade="80"/>
          <w:sz w:val="24"/>
          <w:szCs w:val="24"/>
        </w:rPr>
        <w:t xml:space="preserve"> to display a product/item</w:t>
      </w:r>
      <w:r w:rsidR="00593F62">
        <w:rPr>
          <w:rFonts w:eastAsia="Times New Roman"/>
          <w:b/>
          <w:color w:val="353332" w:themeColor="text1" w:themeShade="80"/>
          <w:sz w:val="24"/>
          <w:szCs w:val="24"/>
        </w:rPr>
        <w:t xml:space="preserve">/ </w:t>
      </w:r>
      <w:r w:rsidR="00593F62" w:rsidRPr="00B3681C">
        <w:rPr>
          <w:rFonts w:eastAsia="Times New Roman"/>
          <w:b/>
          <w:color w:val="353332" w:themeColor="text1" w:themeShade="80"/>
          <w:sz w:val="24"/>
          <w:szCs w:val="24"/>
        </w:rPr>
        <w:t>or banner showcasing a service offering</w:t>
      </w:r>
      <w:r w:rsidRPr="0025033F">
        <w:rPr>
          <w:rFonts w:eastAsia="Times New Roman"/>
          <w:b/>
          <w:color w:val="353332" w:themeColor="text1" w:themeShade="80"/>
          <w:sz w:val="24"/>
          <w:szCs w:val="24"/>
        </w:rPr>
        <w:t>?</w:t>
      </w:r>
      <w:r>
        <w:rPr>
          <w:rFonts w:eastAsia="Times New Roman"/>
          <w:b/>
          <w:color w:val="353332" w:themeColor="text1" w:themeShade="80"/>
          <w:sz w:val="24"/>
          <w:szCs w:val="24"/>
        </w:rPr>
        <w:t xml:space="preserve"> If yes, please provide approx. dimensions.</w:t>
      </w:r>
    </w:p>
    <w:p w:rsidR="0025033F" w:rsidRDefault="0025033F" w:rsidP="0025033F">
      <w:pPr>
        <w:pStyle w:val="BodyText"/>
        <w:tabs>
          <w:tab w:val="left" w:pos="567"/>
          <w:tab w:val="left" w:pos="1170"/>
        </w:tabs>
        <w:spacing w:after="60" w:line="240" w:lineRule="auto"/>
        <w:rPr>
          <w:b/>
        </w:rPr>
      </w:pPr>
      <w:r>
        <w:rPr>
          <w:b/>
        </w:rPr>
        <w:t>NO</w:t>
      </w:r>
      <w:r>
        <w:rPr>
          <w:b/>
        </w:rPr>
        <w:tab/>
      </w:r>
      <w:sdt>
        <w:sdtPr>
          <w:rPr>
            <w:rFonts w:cstheme="minorHAnsi"/>
            <w:bCs/>
          </w:rPr>
          <w:id w:val="-1177414000"/>
          <w:placeholder>
            <w:docPart w:val="9ACBDE993C5C40C4951871C84642D66A"/>
          </w:placeholder>
        </w:sdtPr>
        <w:sdtEndPr/>
        <w:sdtContent>
          <w:sdt>
            <w:sdtPr>
              <w:rPr>
                <w:rFonts w:cstheme="minorHAnsi"/>
                <w:bCs/>
              </w:rPr>
              <w:id w:val="-710957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F785D">
                <w:rPr>
                  <w:rFonts w:ascii="Segoe UI Symbol" w:eastAsia="MS Gothic" w:hAnsi="Segoe UI Symbol" w:cs="Segoe UI Symbol"/>
                  <w:bCs/>
                </w:rPr>
                <w:t>☐</w:t>
              </w:r>
            </w:sdtContent>
          </w:sdt>
        </w:sdtContent>
      </w:sdt>
    </w:p>
    <w:p w:rsidR="0025033F" w:rsidRDefault="0025033F" w:rsidP="0025033F">
      <w:pPr>
        <w:pStyle w:val="BodyText"/>
        <w:spacing w:after="60" w:line="240" w:lineRule="auto"/>
        <w:rPr>
          <w:rFonts w:cstheme="minorHAnsi"/>
          <w:bCs/>
        </w:rPr>
      </w:pPr>
      <w:r>
        <w:rPr>
          <w:b/>
        </w:rPr>
        <w:t xml:space="preserve">YES </w:t>
      </w:r>
      <w:sdt>
        <w:sdtPr>
          <w:rPr>
            <w:rFonts w:cstheme="minorHAnsi"/>
            <w:bCs/>
          </w:rPr>
          <w:id w:val="-689750285"/>
          <w:placeholder>
            <w:docPart w:val="EBC3E0AA4BD54804A9366A03AB0C35EC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25033F" w:rsidRDefault="0025033F" w:rsidP="0025033F">
      <w:pPr>
        <w:pStyle w:val="BodyText"/>
        <w:spacing w:after="60" w:line="240" w:lineRule="auto"/>
        <w:rPr>
          <w:rFonts w:cstheme="minorHAnsi"/>
          <w:bCs/>
        </w:rPr>
      </w:pPr>
    </w:p>
    <w:p w:rsidR="0025033F" w:rsidRPr="005970D3" w:rsidRDefault="0025033F" w:rsidP="0025033F">
      <w:pPr>
        <w:pStyle w:val="BodyText"/>
        <w:spacing w:after="60" w:line="240" w:lineRule="auto"/>
        <w:rPr>
          <w:b/>
        </w:rPr>
      </w:pPr>
      <w:r w:rsidRPr="005970D3">
        <w:rPr>
          <w:b/>
        </w:rPr>
        <w:t xml:space="preserve">If </w:t>
      </w:r>
      <w:r w:rsidR="008B1A6D" w:rsidRPr="005970D3">
        <w:rPr>
          <w:b/>
        </w:rPr>
        <w:t>successful</w:t>
      </w:r>
      <w:r w:rsidRPr="005970D3">
        <w:rPr>
          <w:b/>
        </w:rPr>
        <w:t xml:space="preserve"> wou</w:t>
      </w:r>
      <w:r w:rsidR="003336E7">
        <w:rPr>
          <w:b/>
        </w:rPr>
        <w:t>l</w:t>
      </w:r>
      <w:r w:rsidRPr="005970D3">
        <w:rPr>
          <w:b/>
        </w:rPr>
        <w:t>d you like to attend a pre</w:t>
      </w:r>
      <w:r w:rsidR="00090D42" w:rsidRPr="005970D3">
        <w:rPr>
          <w:b/>
        </w:rPr>
        <w:t>-event briefing to discuss logistics, meet fellow Pavilion exhibitors, and practice your pitch?</w:t>
      </w:r>
    </w:p>
    <w:p w:rsidR="005970D3" w:rsidRDefault="005970D3" w:rsidP="005970D3">
      <w:pPr>
        <w:pStyle w:val="BodyText"/>
        <w:tabs>
          <w:tab w:val="left" w:pos="567"/>
          <w:tab w:val="left" w:pos="1280"/>
        </w:tabs>
        <w:spacing w:after="60" w:line="240" w:lineRule="auto"/>
        <w:rPr>
          <w:b/>
        </w:rPr>
      </w:pPr>
      <w:r>
        <w:rPr>
          <w:b/>
        </w:rPr>
        <w:t>YES</w:t>
      </w:r>
      <w:r>
        <w:rPr>
          <w:b/>
        </w:rPr>
        <w:tab/>
      </w:r>
      <w:sdt>
        <w:sdtPr>
          <w:rPr>
            <w:rFonts w:cstheme="minorHAnsi"/>
            <w:bCs/>
          </w:rPr>
          <w:id w:val="1715153964"/>
          <w:placeholder>
            <w:docPart w:val="D3225FBE4E754F07A15ABE3A43C99C39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5970D3" w:rsidRPr="00323104" w:rsidRDefault="005970D3" w:rsidP="005970D3">
      <w:pPr>
        <w:pStyle w:val="BodyText"/>
        <w:spacing w:after="60" w:line="240" w:lineRule="auto"/>
        <w:rPr>
          <w:rFonts w:cstheme="minorHAnsi"/>
          <w:bCs/>
        </w:rPr>
      </w:pPr>
      <w:r>
        <w:rPr>
          <w:b/>
        </w:rPr>
        <w:t xml:space="preserve">NO </w:t>
      </w:r>
      <w:sdt>
        <w:sdtPr>
          <w:rPr>
            <w:rFonts w:cstheme="minorHAnsi"/>
            <w:bCs/>
          </w:rPr>
          <w:id w:val="-324283973"/>
          <w:placeholder>
            <w:docPart w:val="8B192B8BABAB48DBA122C51D3C790220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090D42" w:rsidRDefault="00090D42" w:rsidP="0025033F">
      <w:pPr>
        <w:pStyle w:val="BodyText"/>
        <w:spacing w:after="60" w:line="240" w:lineRule="auto"/>
        <w:rPr>
          <w:rFonts w:cstheme="minorHAnsi"/>
          <w:bCs/>
        </w:rPr>
      </w:pPr>
    </w:p>
    <w:p w:rsidR="00B3681C" w:rsidRDefault="00B3681C" w:rsidP="00B3681C">
      <w:pPr>
        <w:pStyle w:val="BodyText"/>
        <w:spacing w:after="60" w:line="240" w:lineRule="auto"/>
        <w:rPr>
          <w:b/>
        </w:rPr>
      </w:pPr>
      <w:r w:rsidRPr="0025033F">
        <w:rPr>
          <w:b/>
        </w:rPr>
        <w:t>Please provide any additional information that you feel would support your company’s application.</w:t>
      </w:r>
    </w:p>
    <w:p w:rsidR="00B3681C" w:rsidRPr="0025033F" w:rsidRDefault="00FD2720" w:rsidP="00B3681C">
      <w:pPr>
        <w:pStyle w:val="BodyText"/>
        <w:spacing w:after="60" w:line="240" w:lineRule="auto"/>
        <w:rPr>
          <w:b/>
        </w:rPr>
      </w:pPr>
      <w:sdt>
        <w:sdtPr>
          <w:rPr>
            <w:rFonts w:cstheme="minorHAnsi"/>
            <w:bCs/>
          </w:rPr>
          <w:id w:val="1261643399"/>
          <w:placeholder>
            <w:docPart w:val="9B33EB1E55A5476A8C8A656055105199"/>
          </w:placeholder>
          <w:showingPlcHdr/>
        </w:sdtPr>
        <w:sdtEndPr/>
        <w:sdtContent>
          <w:r w:rsidR="00B3681C"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bookmarkEnd w:id="0"/>
    <w:p w:rsidR="00627A8C" w:rsidRPr="00F33F30" w:rsidRDefault="00627A8C" w:rsidP="00F33F30">
      <w:pPr>
        <w:spacing w:after="160" w:line="259" w:lineRule="auto"/>
        <w:rPr>
          <w:rFonts w:asciiTheme="majorHAnsi" w:eastAsia="Times New Roman" w:hAnsiTheme="majorHAnsi" w:cs="Times New Roman"/>
          <w:b/>
          <w:color w:val="9E4A9C" w:themeColor="accent3"/>
          <w:sz w:val="32"/>
          <w:szCs w:val="19"/>
          <w:lang w:eastAsia="en-AU"/>
        </w:rPr>
      </w:pPr>
    </w:p>
    <w:p w:rsidR="009F17D0" w:rsidRDefault="009F17D0" w:rsidP="009F17D0">
      <w:pPr>
        <w:jc w:val="both"/>
        <w:rPr>
          <w:rFonts w:eastAsia="Times New Roman" w:cstheme="minorHAnsi"/>
          <w:b/>
          <w:sz w:val="24"/>
          <w:szCs w:val="24"/>
        </w:rPr>
      </w:pPr>
      <w:r w:rsidRPr="00C05B96">
        <w:rPr>
          <w:rFonts w:eastAsia="Times New Roman" w:cstheme="minorHAnsi"/>
          <w:b/>
          <w:sz w:val="24"/>
          <w:szCs w:val="24"/>
        </w:rPr>
        <w:t>How did you hear about this EOI?:</w:t>
      </w:r>
    </w:p>
    <w:p w:rsidR="009F17D0" w:rsidRPr="000F785D" w:rsidRDefault="00FD2720" w:rsidP="009F17D0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2116086917"/>
          <w:placeholder>
            <w:docPart w:val="17D5A22E0CB94B4DAEF9302C8A998705"/>
          </w:placeholder>
          <w:showingPlcHdr/>
        </w:sdtPr>
        <w:sdtEndPr/>
        <w:sdtContent>
          <w:r w:rsidR="009F17D0" w:rsidRPr="000F785D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9F17D0" w:rsidRDefault="009F17D0" w:rsidP="009F17D0">
      <w:pPr>
        <w:rPr>
          <w:rFonts w:cstheme="minorHAnsi"/>
          <w:bCs/>
          <w:sz w:val="24"/>
          <w:szCs w:val="24"/>
        </w:rPr>
      </w:pPr>
    </w:p>
    <w:p w:rsidR="009F17D0" w:rsidRDefault="009F17D0" w:rsidP="009F17D0">
      <w:pPr>
        <w:rPr>
          <w:rFonts w:cstheme="minorHAnsi"/>
          <w:bCs/>
          <w:sz w:val="24"/>
          <w:szCs w:val="24"/>
        </w:rPr>
      </w:pPr>
    </w:p>
    <w:p w:rsidR="009F17D0" w:rsidRPr="00C05B96" w:rsidRDefault="009F17D0" w:rsidP="009F17D0">
      <w:pPr>
        <w:spacing w:after="120" w:line="25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EOI application is authorised by: </w:t>
      </w:r>
    </w:p>
    <w:p w:rsidR="009F17D0" w:rsidRPr="000F785D" w:rsidRDefault="009F17D0" w:rsidP="009F17D0">
      <w:pPr>
        <w:spacing w:after="120"/>
        <w:jc w:val="both"/>
        <w:rPr>
          <w:rFonts w:cstheme="minorHAnsi"/>
          <w:bCs/>
          <w:sz w:val="24"/>
          <w:szCs w:val="24"/>
        </w:rPr>
      </w:pPr>
      <w:r w:rsidRPr="00C05B96">
        <w:rPr>
          <w:rFonts w:cstheme="minorHAnsi"/>
          <w:b/>
          <w:bCs/>
          <w:sz w:val="24"/>
          <w:szCs w:val="24"/>
        </w:rPr>
        <w:t>Name:</w:t>
      </w:r>
      <w:r w:rsidRPr="000F785D">
        <w:rPr>
          <w:rFonts w:cstheme="minorHAnsi"/>
          <w:bCs/>
          <w:sz w:val="24"/>
          <w:szCs w:val="24"/>
        </w:rPr>
        <w:t xml:space="preserve"> </w:t>
      </w:r>
      <w:sdt>
        <w:sdtPr>
          <w:rPr>
            <w:rFonts w:cstheme="minorHAnsi"/>
            <w:bCs/>
            <w:sz w:val="24"/>
            <w:szCs w:val="24"/>
          </w:rPr>
          <w:id w:val="-2030322793"/>
          <w:placeholder>
            <w:docPart w:val="2DB3FB84CB8641DDA7FD4EACC7748D93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9F17D0" w:rsidRDefault="009F17D0" w:rsidP="009F17D0">
      <w:pPr>
        <w:pStyle w:val="BodyText"/>
        <w:rPr>
          <w:rFonts w:cstheme="minorHAnsi"/>
          <w:bCs/>
        </w:rPr>
      </w:pPr>
      <w:r w:rsidRPr="00C05B96">
        <w:rPr>
          <w:rFonts w:cstheme="minorHAnsi"/>
          <w:b/>
          <w:bCs/>
        </w:rPr>
        <w:t>Position:</w:t>
      </w:r>
      <w:r w:rsidRPr="000F785D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404655396"/>
          <w:placeholder>
            <w:docPart w:val="F77E1C3D423742B585315F3B93BC57C7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CD5951" w:rsidRDefault="009F17D0" w:rsidP="00CD5951">
      <w:pPr>
        <w:pStyle w:val="BodyText"/>
        <w:rPr>
          <w:rFonts w:cstheme="minorHAnsi"/>
          <w:bCs/>
        </w:rPr>
      </w:pPr>
      <w:r>
        <w:rPr>
          <w:rFonts w:cstheme="minorHAnsi"/>
          <w:b/>
          <w:bCs/>
        </w:rPr>
        <w:t>Organisation</w:t>
      </w:r>
      <w:r w:rsidRPr="00C05B96">
        <w:rPr>
          <w:rFonts w:cstheme="minorHAnsi"/>
          <w:b/>
          <w:bCs/>
        </w:rPr>
        <w:t>:</w:t>
      </w:r>
      <w:r w:rsidRPr="000F785D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1615634942"/>
          <w:placeholder>
            <w:docPart w:val="736C1A72A7D84FA289D287BAD1ABC820"/>
          </w:placeholder>
          <w:showingPlcHdr/>
        </w:sdtPr>
        <w:sdtEndPr/>
        <w:sdtContent>
          <w:r w:rsidRPr="000F785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CD5951" w:rsidRPr="00CD5951" w:rsidRDefault="00CD5951" w:rsidP="00CD5951">
      <w:pPr>
        <w:pStyle w:val="BodyText"/>
        <w:rPr>
          <w:rFonts w:cstheme="minorHAnsi"/>
          <w:b/>
          <w:bCs/>
        </w:rPr>
      </w:pPr>
      <w:r w:rsidRPr="00CD5951">
        <w:rPr>
          <w:rFonts w:cstheme="minorHAnsi"/>
          <w:b/>
          <w:bCs/>
        </w:rPr>
        <w:t>Signature:</w:t>
      </w:r>
    </w:p>
    <w:sdt>
      <w:sdtPr>
        <w:rPr>
          <w:rFonts w:cstheme="minorHAnsi"/>
          <w:b/>
          <w:sz w:val="24"/>
          <w:szCs w:val="24"/>
        </w:rPr>
        <w:id w:val="749865181"/>
        <w:showingPlcHdr/>
        <w:picture/>
      </w:sdtPr>
      <w:sdtEndPr/>
      <w:sdtContent>
        <w:p w:rsidR="00CD5951" w:rsidRDefault="00CD5951" w:rsidP="00881CF7">
          <w:pPr>
            <w:spacing w:after="120"/>
            <w:jc w:val="both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noProof/>
              <w:sz w:val="24"/>
              <w:szCs w:val="24"/>
              <w:lang w:eastAsia="en-AU"/>
            </w:rPr>
            <w:drawing>
              <wp:inline distT="0" distB="0" distL="0" distR="0" wp14:anchorId="2D5B0340" wp14:editId="69AF5CF7">
                <wp:extent cx="6595110" cy="904875"/>
                <wp:effectExtent l="0" t="0" r="0" b="9525"/>
                <wp:docPr id="16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511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D5951" w:rsidRDefault="00CD5951" w:rsidP="00881CF7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CD5951" w:rsidRDefault="00CD5951" w:rsidP="00881CF7">
      <w:pPr>
        <w:spacing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Date:</w:t>
      </w:r>
      <w:sdt>
        <w:sdtPr>
          <w:rPr>
            <w:rFonts w:cstheme="minorHAnsi"/>
            <w:b/>
            <w:sz w:val="24"/>
            <w:szCs w:val="24"/>
          </w:rPr>
          <w:id w:val="-224061194"/>
          <w:placeholder>
            <w:docPart w:val="E66EFC58215B4F15A668DE138EDB18FE"/>
          </w:placeholder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EndPr/>
        <w:sdtContent>
          <w:r w:rsidRPr="00DB05AE">
            <w:rPr>
              <w:rStyle w:val="PlaceholderText"/>
            </w:rPr>
            <w:t>Click or tap to enter a date.</w:t>
          </w:r>
        </w:sdtContent>
      </w:sdt>
    </w:p>
    <w:p w:rsidR="00CD5951" w:rsidRDefault="00CD5951" w:rsidP="00881CF7">
      <w:pPr>
        <w:spacing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D5951" w:rsidRPr="00CC6087" w:rsidRDefault="00CD5951" w:rsidP="00CD5951">
      <w:pPr>
        <w:spacing w:after="120"/>
        <w:jc w:val="both"/>
        <w:rPr>
          <w:rFonts w:cstheme="minorHAnsi"/>
          <w:b/>
          <w:sz w:val="24"/>
          <w:szCs w:val="24"/>
        </w:rPr>
      </w:pPr>
      <w:r w:rsidRPr="000F785D">
        <w:rPr>
          <w:rFonts w:cstheme="minorHAnsi"/>
          <w:b/>
          <w:sz w:val="24"/>
          <w:szCs w:val="24"/>
        </w:rPr>
        <w:lastRenderedPageBreak/>
        <w:t>Additional Information</w:t>
      </w:r>
    </w:p>
    <w:p w:rsidR="00CD5951" w:rsidRPr="000F785D" w:rsidRDefault="00736797" w:rsidP="00D664F4">
      <w:pPr>
        <w:pStyle w:val="ListParagraph"/>
        <w:numPr>
          <w:ilvl w:val="0"/>
          <w:numId w:val="36"/>
        </w:numPr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opportunity to co-e</w:t>
      </w:r>
      <w:r w:rsidR="00CD5951" w:rsidRPr="000F785D">
        <w:rPr>
          <w:rFonts w:cstheme="minorHAnsi"/>
          <w:sz w:val="24"/>
          <w:szCs w:val="24"/>
        </w:rPr>
        <w:t xml:space="preserve">xhibit on the </w:t>
      </w:r>
      <w:r w:rsidR="00CD5951">
        <w:rPr>
          <w:rFonts w:cstheme="minorHAnsi"/>
          <w:sz w:val="24"/>
          <w:szCs w:val="24"/>
        </w:rPr>
        <w:t>Aboriginal Capability Pavilion</w:t>
      </w:r>
      <w:r w:rsidR="00CD5951" w:rsidRPr="000F785D">
        <w:rPr>
          <w:rFonts w:cstheme="minorHAnsi"/>
          <w:sz w:val="24"/>
          <w:szCs w:val="24"/>
        </w:rPr>
        <w:t xml:space="preserve"> stand at </w:t>
      </w:r>
      <w:r w:rsidR="00CD5951">
        <w:rPr>
          <w:rFonts w:cstheme="minorHAnsi"/>
          <w:sz w:val="24"/>
          <w:szCs w:val="24"/>
        </w:rPr>
        <w:t xml:space="preserve">AOG Energy 2023 </w:t>
      </w:r>
      <w:r w:rsidR="00CD5951" w:rsidRPr="000F785D">
        <w:rPr>
          <w:rFonts w:cstheme="minorHAnsi"/>
          <w:sz w:val="24"/>
          <w:szCs w:val="24"/>
        </w:rPr>
        <w:t xml:space="preserve">is reserved for Western Australian based </w:t>
      </w:r>
      <w:r w:rsidR="00CC26D6">
        <w:rPr>
          <w:rFonts w:cstheme="minorHAnsi"/>
          <w:sz w:val="24"/>
          <w:szCs w:val="24"/>
        </w:rPr>
        <w:t xml:space="preserve">Aboriginal </w:t>
      </w:r>
      <w:r w:rsidR="00CD5951" w:rsidRPr="000F785D">
        <w:rPr>
          <w:rFonts w:cstheme="minorHAnsi"/>
          <w:sz w:val="24"/>
          <w:szCs w:val="24"/>
        </w:rPr>
        <w:t>organisations</w:t>
      </w:r>
      <w:r w:rsidR="00D664F4">
        <w:rPr>
          <w:rFonts w:cstheme="minorHAnsi"/>
          <w:sz w:val="24"/>
          <w:szCs w:val="24"/>
        </w:rPr>
        <w:t xml:space="preserve">, </w:t>
      </w:r>
      <w:r w:rsidR="00CD5951" w:rsidRPr="000F785D">
        <w:rPr>
          <w:rFonts w:cstheme="minorHAnsi"/>
          <w:sz w:val="24"/>
          <w:szCs w:val="24"/>
        </w:rPr>
        <w:t xml:space="preserve">that will not have their own stand </w:t>
      </w:r>
      <w:r w:rsidR="00CD5951">
        <w:rPr>
          <w:rFonts w:cstheme="minorHAnsi"/>
          <w:sz w:val="24"/>
          <w:szCs w:val="24"/>
        </w:rPr>
        <w:t>at AOG Energy 2023</w:t>
      </w:r>
      <w:r w:rsidR="00CD5951" w:rsidRPr="000F785D">
        <w:rPr>
          <w:rFonts w:cstheme="minorHAnsi"/>
          <w:sz w:val="24"/>
          <w:szCs w:val="24"/>
        </w:rPr>
        <w:t>.</w:t>
      </w:r>
    </w:p>
    <w:p w:rsidR="00CD5951" w:rsidRPr="000F785D" w:rsidRDefault="00CD5951" w:rsidP="00CD5951">
      <w:pPr>
        <w:pStyle w:val="ListParagraph"/>
        <w:numPr>
          <w:ilvl w:val="0"/>
          <w:numId w:val="36"/>
        </w:numPr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0F785D">
        <w:rPr>
          <w:rFonts w:cstheme="minorHAnsi"/>
          <w:bCs/>
          <w:sz w:val="24"/>
          <w:szCs w:val="24"/>
        </w:rPr>
        <w:t xml:space="preserve">Applications will be evaluated and weighted against each other </w:t>
      </w:r>
      <w:r w:rsidRPr="000F785D">
        <w:rPr>
          <w:rFonts w:cstheme="minorHAnsi"/>
          <w:sz w:val="24"/>
          <w:szCs w:val="24"/>
        </w:rPr>
        <w:t xml:space="preserve">to produce a score for the outcome of this Expression of Interest (EOI). </w:t>
      </w:r>
    </w:p>
    <w:p w:rsidR="00CD5951" w:rsidRPr="000F785D" w:rsidRDefault="00CD5951" w:rsidP="00CD5951">
      <w:pPr>
        <w:pStyle w:val="ListParagraph"/>
        <w:numPr>
          <w:ilvl w:val="0"/>
          <w:numId w:val="36"/>
        </w:numPr>
        <w:spacing w:after="120" w:line="240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0F785D">
        <w:rPr>
          <w:rFonts w:cstheme="minorHAnsi"/>
          <w:bCs/>
          <w:sz w:val="24"/>
          <w:szCs w:val="24"/>
        </w:rPr>
        <w:t xml:space="preserve">EOI selection will be final, and formal feedback </w:t>
      </w:r>
      <w:r w:rsidR="00D664F4">
        <w:rPr>
          <w:rFonts w:cstheme="minorHAnsi"/>
          <w:bCs/>
          <w:sz w:val="24"/>
          <w:szCs w:val="24"/>
        </w:rPr>
        <w:t>will be</w:t>
      </w:r>
      <w:r w:rsidRPr="000F785D">
        <w:rPr>
          <w:rFonts w:cstheme="minorHAnsi"/>
          <w:bCs/>
          <w:sz w:val="24"/>
          <w:szCs w:val="24"/>
        </w:rPr>
        <w:t xml:space="preserve"> available</w:t>
      </w:r>
      <w:r w:rsidR="00F33F30">
        <w:rPr>
          <w:rFonts w:cstheme="minorHAnsi"/>
          <w:bCs/>
          <w:sz w:val="24"/>
          <w:szCs w:val="24"/>
        </w:rPr>
        <w:t xml:space="preserve"> to applicants.</w:t>
      </w:r>
    </w:p>
    <w:p w:rsidR="00CD5951" w:rsidRPr="000F785D" w:rsidRDefault="00CD5951" w:rsidP="00CD5951">
      <w:pPr>
        <w:pStyle w:val="ListParagraph"/>
        <w:numPr>
          <w:ilvl w:val="0"/>
          <w:numId w:val="36"/>
        </w:numPr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JTSI</w:t>
      </w:r>
      <w:r w:rsidRPr="000F785D">
        <w:rPr>
          <w:rFonts w:cstheme="minorHAnsi"/>
          <w:sz w:val="24"/>
          <w:szCs w:val="24"/>
        </w:rPr>
        <w:t xml:space="preserve"> will undertake this assessment following the closing date of </w:t>
      </w:r>
      <w:r w:rsidR="00534819">
        <w:rPr>
          <w:rFonts w:cstheme="minorHAnsi"/>
          <w:sz w:val="24"/>
          <w:szCs w:val="24"/>
        </w:rPr>
        <w:t>12 December</w:t>
      </w:r>
      <w:r w:rsidR="00717E28" w:rsidRPr="000D1252">
        <w:rPr>
          <w:rFonts w:cstheme="minorHAnsi"/>
          <w:sz w:val="24"/>
          <w:szCs w:val="24"/>
        </w:rPr>
        <w:t xml:space="preserve"> 2022</w:t>
      </w:r>
      <w:r w:rsidRPr="000F785D">
        <w:rPr>
          <w:rFonts w:cstheme="minorHAnsi"/>
          <w:sz w:val="24"/>
          <w:szCs w:val="24"/>
        </w:rPr>
        <w:t>, and will advise all applicants of the outcome by no</w:t>
      </w:r>
      <w:r>
        <w:rPr>
          <w:rFonts w:cstheme="minorHAnsi"/>
          <w:sz w:val="24"/>
          <w:szCs w:val="24"/>
        </w:rPr>
        <w:t xml:space="preserve"> later than </w:t>
      </w:r>
      <w:r w:rsidR="000D1252" w:rsidRPr="000D1252">
        <w:rPr>
          <w:rFonts w:cstheme="minorHAnsi"/>
          <w:sz w:val="24"/>
          <w:szCs w:val="24"/>
        </w:rPr>
        <w:t>19</w:t>
      </w:r>
      <w:r w:rsidR="00717E28" w:rsidRPr="000D1252">
        <w:rPr>
          <w:rFonts w:cstheme="minorHAnsi"/>
          <w:sz w:val="24"/>
          <w:szCs w:val="24"/>
        </w:rPr>
        <w:t xml:space="preserve"> </w:t>
      </w:r>
      <w:r w:rsidR="00534819">
        <w:rPr>
          <w:rFonts w:cstheme="minorHAnsi"/>
          <w:sz w:val="24"/>
          <w:szCs w:val="24"/>
        </w:rPr>
        <w:t>January 2023</w:t>
      </w:r>
      <w:r w:rsidRPr="000F785D">
        <w:rPr>
          <w:rFonts w:cstheme="minorHAnsi"/>
          <w:sz w:val="24"/>
          <w:szCs w:val="24"/>
        </w:rPr>
        <w:t>.</w:t>
      </w:r>
    </w:p>
    <w:p w:rsidR="00CD5951" w:rsidRPr="000F785D" w:rsidRDefault="00736797" w:rsidP="00CD5951">
      <w:pPr>
        <w:pStyle w:val="ListParagraph"/>
        <w:numPr>
          <w:ilvl w:val="0"/>
          <w:numId w:val="36"/>
        </w:numPr>
        <w:spacing w:after="120" w:line="240" w:lineRule="auto"/>
        <w:ind w:left="357" w:hanging="357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Selected co-e</w:t>
      </w:r>
      <w:r w:rsidR="00CD5951" w:rsidRPr="000F785D">
        <w:rPr>
          <w:rFonts w:cstheme="minorHAnsi"/>
          <w:bCs/>
          <w:sz w:val="24"/>
          <w:szCs w:val="24"/>
        </w:rPr>
        <w:t xml:space="preserve">xhibitors agree to adhere to guidelines of the conference organisers, conference hosts, and event venue. </w:t>
      </w:r>
    </w:p>
    <w:p w:rsidR="00CD5951" w:rsidRPr="000F785D" w:rsidRDefault="00736797" w:rsidP="00CD5951">
      <w:pPr>
        <w:pStyle w:val="ListParagraph"/>
        <w:numPr>
          <w:ilvl w:val="0"/>
          <w:numId w:val="36"/>
        </w:numPr>
        <w:spacing w:after="120" w:line="240" w:lineRule="auto"/>
        <w:ind w:left="357" w:hanging="357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Selected co-e</w:t>
      </w:r>
      <w:r w:rsidR="00CD5951" w:rsidRPr="000F785D">
        <w:rPr>
          <w:rFonts w:cstheme="minorHAnsi"/>
          <w:bCs/>
          <w:sz w:val="24"/>
          <w:szCs w:val="24"/>
        </w:rPr>
        <w:t>xhibitors are responsible for liability insurance documents and other required forms of the conference organisers, conference hosts, and event venue.</w:t>
      </w:r>
      <w:r w:rsidR="00D664F4">
        <w:rPr>
          <w:rFonts w:cstheme="minorHAnsi"/>
          <w:bCs/>
          <w:sz w:val="24"/>
          <w:szCs w:val="24"/>
        </w:rPr>
        <w:t xml:space="preserve"> </w:t>
      </w:r>
      <w:r w:rsidR="00D664F4" w:rsidRPr="00F33F30">
        <w:rPr>
          <w:rFonts w:cstheme="minorHAnsi"/>
          <w:bCs/>
          <w:sz w:val="24"/>
          <w:szCs w:val="24"/>
        </w:rPr>
        <w:t xml:space="preserve">A copy of insurance certificate of currencies will be sought from successful applicants, and all </w:t>
      </w:r>
      <w:r w:rsidR="00F33F30">
        <w:rPr>
          <w:rFonts w:cstheme="minorHAnsi"/>
          <w:bCs/>
          <w:sz w:val="24"/>
          <w:szCs w:val="24"/>
        </w:rPr>
        <w:t>co-</w:t>
      </w:r>
      <w:r w:rsidR="00D664F4" w:rsidRPr="00F33F30">
        <w:rPr>
          <w:rFonts w:cstheme="minorHAnsi"/>
          <w:bCs/>
          <w:sz w:val="24"/>
          <w:szCs w:val="24"/>
        </w:rPr>
        <w:t>exhibitors are expected to retain insurances over the course of the event and advise of any claims up to two weeks after the event.</w:t>
      </w:r>
      <w:r w:rsidR="00D664F4">
        <w:rPr>
          <w:rFonts w:cstheme="minorHAnsi"/>
          <w:bCs/>
          <w:sz w:val="24"/>
          <w:szCs w:val="24"/>
        </w:rPr>
        <w:t xml:space="preserve"> </w:t>
      </w:r>
    </w:p>
    <w:p w:rsidR="00CD5951" w:rsidRPr="000F785D" w:rsidRDefault="00736797" w:rsidP="00CD5951">
      <w:pPr>
        <w:pStyle w:val="ListParagraph"/>
        <w:numPr>
          <w:ilvl w:val="0"/>
          <w:numId w:val="36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Successful co-e</w:t>
      </w:r>
      <w:r w:rsidR="00CD5951" w:rsidRPr="000F785D">
        <w:rPr>
          <w:rFonts w:cstheme="minorHAnsi"/>
          <w:sz w:val="24"/>
          <w:szCs w:val="24"/>
        </w:rPr>
        <w:t xml:space="preserve">xhibitors stand entitlements: </w:t>
      </w:r>
    </w:p>
    <w:p w:rsidR="00CD5951" w:rsidRPr="000F785D" w:rsidRDefault="00736797" w:rsidP="00CD595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CD5951">
        <w:rPr>
          <w:rFonts w:cstheme="minorHAnsi"/>
          <w:sz w:val="24"/>
          <w:szCs w:val="24"/>
        </w:rPr>
        <w:t xml:space="preserve">o-exhibitor </w:t>
      </w:r>
      <w:r w:rsidR="00F33F30">
        <w:rPr>
          <w:rFonts w:cstheme="minorHAnsi"/>
          <w:sz w:val="24"/>
          <w:szCs w:val="24"/>
        </w:rPr>
        <w:t xml:space="preserve">booth </w:t>
      </w:r>
      <w:r w:rsidR="00CD5951" w:rsidRPr="000F785D">
        <w:rPr>
          <w:rFonts w:cstheme="minorHAnsi"/>
          <w:sz w:val="24"/>
          <w:szCs w:val="24"/>
        </w:rPr>
        <w:t>free of charge</w:t>
      </w:r>
    </w:p>
    <w:p w:rsidR="00CD5951" w:rsidRPr="000F785D" w:rsidRDefault="00CD5951" w:rsidP="00CD595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785D">
        <w:rPr>
          <w:rFonts w:cstheme="minorHAnsi"/>
          <w:sz w:val="24"/>
          <w:szCs w:val="24"/>
        </w:rPr>
        <w:t>personalised company graphics</w:t>
      </w:r>
    </w:p>
    <w:p w:rsidR="00CD5951" w:rsidRPr="000F785D" w:rsidRDefault="009318EC" w:rsidP="00CD595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digital </w:t>
      </w:r>
      <w:r w:rsidR="00CD5951" w:rsidRPr="000F785D">
        <w:rPr>
          <w:rFonts w:cstheme="minorHAnsi"/>
          <w:sz w:val="24"/>
          <w:szCs w:val="24"/>
        </w:rPr>
        <w:t>monitor</w:t>
      </w:r>
    </w:p>
    <w:p w:rsidR="00CD5951" w:rsidRPr="000F785D" w:rsidRDefault="00CD5951" w:rsidP="00CD595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785D">
        <w:rPr>
          <w:rFonts w:cstheme="minorHAnsi"/>
          <w:sz w:val="24"/>
          <w:szCs w:val="24"/>
        </w:rPr>
        <w:t>power access</w:t>
      </w:r>
    </w:p>
    <w:p w:rsidR="00CD5951" w:rsidRPr="000F785D" w:rsidRDefault="009318EC" w:rsidP="00CD595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seating</w:t>
      </w:r>
    </w:p>
    <w:p w:rsidR="00CD5951" w:rsidRPr="00E67DFE" w:rsidRDefault="00CD5951" w:rsidP="00CD595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785D">
        <w:rPr>
          <w:rFonts w:cstheme="minorHAnsi"/>
          <w:sz w:val="24"/>
          <w:szCs w:val="24"/>
        </w:rPr>
        <w:t>lockable cupboard</w:t>
      </w:r>
    </w:p>
    <w:p w:rsidR="009318EC" w:rsidRPr="000F785D" w:rsidRDefault="009318EC" w:rsidP="009318EC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785D">
        <w:rPr>
          <w:rFonts w:cstheme="minorHAnsi"/>
          <w:sz w:val="24"/>
          <w:szCs w:val="24"/>
        </w:rPr>
        <w:t xml:space="preserve">Successful </w:t>
      </w:r>
      <w:r>
        <w:rPr>
          <w:rFonts w:cstheme="minorHAnsi"/>
          <w:sz w:val="24"/>
          <w:szCs w:val="24"/>
        </w:rPr>
        <w:t>co-e</w:t>
      </w:r>
      <w:r w:rsidRPr="000F785D">
        <w:rPr>
          <w:rFonts w:cstheme="minorHAnsi"/>
          <w:sz w:val="24"/>
          <w:szCs w:val="24"/>
        </w:rPr>
        <w:t xml:space="preserve">xhibitors </w:t>
      </w:r>
      <w:r>
        <w:rPr>
          <w:rFonts w:cstheme="minorHAnsi"/>
          <w:sz w:val="24"/>
          <w:szCs w:val="24"/>
        </w:rPr>
        <w:t>are required to cover all other associated costs in attending the event, general expenses are, however, not limited to</w:t>
      </w:r>
      <w:r w:rsidRPr="000F785D">
        <w:rPr>
          <w:rFonts w:cstheme="minorHAnsi"/>
          <w:sz w:val="24"/>
          <w:szCs w:val="24"/>
        </w:rPr>
        <w:t>:</w:t>
      </w:r>
    </w:p>
    <w:p w:rsidR="001911E4" w:rsidRPr="00F33F30" w:rsidRDefault="001911E4" w:rsidP="009318E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F30">
        <w:rPr>
          <w:rFonts w:cstheme="minorHAnsi"/>
          <w:sz w:val="24"/>
          <w:szCs w:val="24"/>
        </w:rPr>
        <w:t>insurance</w:t>
      </w:r>
    </w:p>
    <w:p w:rsidR="009318EC" w:rsidRPr="000F785D" w:rsidRDefault="009318EC" w:rsidP="009318E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Pr="000F785D">
        <w:rPr>
          <w:rFonts w:cstheme="minorHAnsi"/>
          <w:sz w:val="24"/>
          <w:szCs w:val="24"/>
        </w:rPr>
        <w:t>lights</w:t>
      </w:r>
    </w:p>
    <w:p w:rsidR="009318EC" w:rsidRPr="000F785D" w:rsidRDefault="009318EC" w:rsidP="009318E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0F785D">
        <w:rPr>
          <w:rFonts w:cstheme="minorHAnsi"/>
          <w:sz w:val="24"/>
          <w:szCs w:val="24"/>
        </w:rPr>
        <w:t>ccommodation</w:t>
      </w:r>
    </w:p>
    <w:p w:rsidR="009318EC" w:rsidRPr="000F785D" w:rsidRDefault="009318EC" w:rsidP="009318E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0F785D">
        <w:rPr>
          <w:rFonts w:cstheme="minorHAnsi"/>
          <w:sz w:val="24"/>
          <w:szCs w:val="24"/>
        </w:rPr>
        <w:t>ransfers</w:t>
      </w:r>
    </w:p>
    <w:p w:rsidR="009318EC" w:rsidRPr="000F785D" w:rsidRDefault="009318EC" w:rsidP="009318E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0F785D">
        <w:rPr>
          <w:rFonts w:cstheme="minorHAnsi"/>
          <w:sz w:val="24"/>
          <w:szCs w:val="24"/>
        </w:rPr>
        <w:t>eals</w:t>
      </w:r>
    </w:p>
    <w:p w:rsidR="009318EC" w:rsidRPr="000F785D" w:rsidRDefault="009318EC" w:rsidP="009318E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785D">
        <w:rPr>
          <w:rFonts w:cstheme="minorHAnsi"/>
          <w:sz w:val="24"/>
          <w:szCs w:val="24"/>
        </w:rPr>
        <w:t>personal incidentals</w:t>
      </w:r>
    </w:p>
    <w:p w:rsidR="009318EC" w:rsidRPr="000F785D" w:rsidRDefault="009318EC" w:rsidP="009318EC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 w:rsidRPr="000F785D">
        <w:rPr>
          <w:rFonts w:cstheme="minorHAnsi"/>
          <w:sz w:val="24"/>
          <w:szCs w:val="24"/>
        </w:rPr>
        <w:t xml:space="preserve">freight of items </w:t>
      </w:r>
    </w:p>
    <w:p w:rsidR="009318EC" w:rsidRPr="009318EC" w:rsidRDefault="009318EC" w:rsidP="009318E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785D">
        <w:rPr>
          <w:rFonts w:cstheme="minorHAnsi"/>
          <w:sz w:val="24"/>
          <w:szCs w:val="24"/>
        </w:rPr>
        <w:t>promotional and marketing collateral</w:t>
      </w:r>
    </w:p>
    <w:p w:rsidR="00CD5951" w:rsidRPr="000F785D" w:rsidRDefault="00CD5951" w:rsidP="00CD5951">
      <w:pPr>
        <w:pStyle w:val="ListParagraph"/>
        <w:numPr>
          <w:ilvl w:val="0"/>
          <w:numId w:val="36"/>
        </w:numPr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JTSI</w:t>
      </w:r>
      <w:r w:rsidRPr="000F785D">
        <w:rPr>
          <w:rFonts w:cstheme="minorHAnsi"/>
          <w:sz w:val="24"/>
          <w:szCs w:val="24"/>
        </w:rPr>
        <w:t xml:space="preserve"> will assist in arranging delegation visits, industry introductions and networking</w:t>
      </w:r>
      <w:r>
        <w:rPr>
          <w:rFonts w:cstheme="minorHAnsi"/>
          <w:sz w:val="24"/>
          <w:szCs w:val="24"/>
        </w:rPr>
        <w:t>.</w:t>
      </w:r>
    </w:p>
    <w:p w:rsidR="00CD5951" w:rsidRPr="009318EC" w:rsidRDefault="00CD5951" w:rsidP="00CD5951">
      <w:pPr>
        <w:pStyle w:val="ListParagraph"/>
        <w:numPr>
          <w:ilvl w:val="0"/>
          <w:numId w:val="36"/>
        </w:numPr>
        <w:spacing w:after="12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JTSI</w:t>
      </w:r>
      <w:r w:rsidRPr="000F785D">
        <w:rPr>
          <w:rFonts w:cstheme="minorHAnsi"/>
          <w:sz w:val="24"/>
          <w:szCs w:val="24"/>
        </w:rPr>
        <w:t xml:space="preserve"> will provide post-attendance feedback and ongoing engagement support. </w:t>
      </w:r>
    </w:p>
    <w:p w:rsidR="00CD5951" w:rsidRPr="000F785D" w:rsidRDefault="00CD5951" w:rsidP="00CD5951">
      <w:pPr>
        <w:spacing w:after="100" w:afterAutospacing="1"/>
        <w:jc w:val="both"/>
        <w:rPr>
          <w:rFonts w:cstheme="minorHAnsi"/>
          <w:i/>
          <w:sz w:val="24"/>
          <w:szCs w:val="24"/>
        </w:rPr>
      </w:pPr>
      <w:r w:rsidRPr="000F785D">
        <w:rPr>
          <w:rFonts w:cstheme="minorHAnsi"/>
          <w:i/>
          <w:sz w:val="24"/>
          <w:szCs w:val="24"/>
        </w:rPr>
        <w:t>COVID &amp; Force Majeure</w:t>
      </w:r>
    </w:p>
    <w:p w:rsidR="00CD5951" w:rsidRPr="000F785D" w:rsidRDefault="00CD5951" w:rsidP="00CD595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AOG Energy 2023</w:t>
      </w:r>
      <w:r w:rsidRPr="000F785D">
        <w:rPr>
          <w:rFonts w:cstheme="minorHAnsi"/>
          <w:sz w:val="24"/>
          <w:szCs w:val="24"/>
        </w:rPr>
        <w:t xml:space="preserve"> will be planned with flexibility to reshape or withdraw in accordance with COVID-19 requirements, or matters outside of </w:t>
      </w:r>
      <w:r>
        <w:rPr>
          <w:rFonts w:cstheme="minorHAnsi"/>
          <w:sz w:val="24"/>
          <w:szCs w:val="24"/>
        </w:rPr>
        <w:t>JTSI’s</w:t>
      </w:r>
      <w:r w:rsidRPr="000F785D">
        <w:rPr>
          <w:rFonts w:cstheme="minorHAnsi"/>
          <w:sz w:val="24"/>
          <w:szCs w:val="24"/>
        </w:rPr>
        <w:t xml:space="preserve"> control.</w:t>
      </w:r>
    </w:p>
    <w:p w:rsidR="009318EC" w:rsidRDefault="009318EC" w:rsidP="00CD5951">
      <w:pPr>
        <w:pStyle w:val="BodyText"/>
        <w:rPr>
          <w:rFonts w:ascii="Calibri" w:eastAsiaTheme="minorHAnsi" w:hAnsi="Calibri" w:cstheme="minorHAnsi"/>
          <w:color w:val="auto"/>
        </w:rPr>
      </w:pPr>
    </w:p>
    <w:p w:rsidR="00CD5951" w:rsidRPr="009318EC" w:rsidRDefault="009318EC" w:rsidP="009318EC">
      <w:pPr>
        <w:pStyle w:val="BodyText"/>
        <w:jc w:val="both"/>
        <w:rPr>
          <w:rFonts w:ascii="Calibri" w:eastAsiaTheme="minorHAnsi" w:hAnsi="Calibri" w:cstheme="minorHAnsi"/>
          <w:color w:val="auto"/>
        </w:rPr>
      </w:pPr>
      <w:r w:rsidRPr="009318EC">
        <w:rPr>
          <w:rFonts w:ascii="Calibri" w:eastAsiaTheme="minorHAnsi" w:hAnsi="Calibri" w:cstheme="minorHAnsi"/>
          <w:color w:val="auto"/>
        </w:rPr>
        <w:t xml:space="preserve">Further information or questions can be directed to JTSI via </w:t>
      </w:r>
      <w:hyperlink r:id="rId15" w:history="1">
        <w:r w:rsidRPr="000D1252">
          <w:rPr>
            <w:rStyle w:val="Hyperlink"/>
            <w:rFonts w:ascii="Calibri" w:eastAsiaTheme="minorHAnsi" w:hAnsi="Calibri" w:cstheme="minorHAnsi"/>
          </w:rPr>
          <w:t>industrylink@jtsi.wa.gov.au</w:t>
        </w:r>
      </w:hyperlink>
    </w:p>
    <w:sectPr w:rsidR="00CD5951" w:rsidRPr="009318EC" w:rsidSect="00627A8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985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720" w:rsidRDefault="00FD2720" w:rsidP="00BC5FE7">
      <w:r>
        <w:separator/>
      </w:r>
    </w:p>
  </w:endnote>
  <w:endnote w:type="continuationSeparator" w:id="0">
    <w:p w:rsidR="00FD2720" w:rsidRDefault="00FD2720" w:rsidP="00BC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LightItalicAlt"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62" w:rsidRDefault="00593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9402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3F62" w:rsidRDefault="00593F62" w:rsidP="0082154E">
        <w:pPr>
          <w:pStyle w:val="Footer"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FILENAME \* MERGEFORMAT </w:instrText>
        </w:r>
        <w:r>
          <w:rPr>
            <w:sz w:val="16"/>
            <w:szCs w:val="16"/>
          </w:rPr>
          <w:fldChar w:fldCharType="separate"/>
        </w:r>
        <w:r w:rsidR="00F17769">
          <w:rPr>
            <w:noProof/>
            <w:sz w:val="16"/>
            <w:szCs w:val="16"/>
          </w:rPr>
          <w:t>Document2</w:t>
        </w:r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7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3F62" w:rsidRDefault="00593F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62" w:rsidRDefault="00593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720" w:rsidRDefault="00FD2720" w:rsidP="00BC5FE7">
      <w:r>
        <w:separator/>
      </w:r>
    </w:p>
  </w:footnote>
  <w:footnote w:type="continuationSeparator" w:id="0">
    <w:p w:rsidR="00FD2720" w:rsidRDefault="00FD2720" w:rsidP="00BC5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62" w:rsidRDefault="00593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62" w:rsidRDefault="00593F62" w:rsidP="00961D5E">
    <w:pPr>
      <w:pStyle w:val="Header"/>
      <w:tabs>
        <w:tab w:val="clear" w:pos="4513"/>
        <w:tab w:val="clear" w:pos="9026"/>
        <w:tab w:val="left" w:pos="2458"/>
      </w:tabs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0" wp14:anchorId="1AA0299B" wp14:editId="470D5DA0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7081200" cy="8460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12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62" w:rsidRDefault="00593F6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FA58ADB" wp14:editId="3D00D728">
          <wp:simplePos x="0" y="0"/>
          <wp:positionH relativeFrom="page">
            <wp:posOffset>540385</wp:posOffset>
          </wp:positionH>
          <wp:positionV relativeFrom="paragraph">
            <wp:posOffset>90170</wp:posOffset>
          </wp:positionV>
          <wp:extent cx="3358800" cy="1342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TSI_GWA_Mono_Sh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8800" cy="13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7" behindDoc="1" locked="1" layoutInCell="1" allowOverlap="1" wp14:anchorId="62F43F0E" wp14:editId="0BC88986">
          <wp:simplePos x="0" y="0"/>
          <wp:positionH relativeFrom="page">
            <wp:posOffset>0</wp:posOffset>
          </wp:positionH>
          <wp:positionV relativeFrom="page">
            <wp:posOffset>1905</wp:posOffset>
          </wp:positionV>
          <wp:extent cx="7552690" cy="106876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-Plain-Word-C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8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3F62" w:rsidRDefault="00593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372FB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D6A9E"/>
    <w:multiLevelType w:val="hybridMultilevel"/>
    <w:tmpl w:val="E8E2E2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A31A2"/>
    <w:multiLevelType w:val="multilevel"/>
    <w:tmpl w:val="2D4C123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color w:val="041049" w:themeColor="text2"/>
      </w:rPr>
    </w:lvl>
    <w:lvl w:ilvl="1">
      <w:start w:val="1"/>
      <w:numFmt w:val="decimal"/>
      <w:pStyle w:val="Heading2"/>
      <w:lvlText w:val="%1.%2."/>
      <w:lvlJc w:val="left"/>
      <w:pPr>
        <w:ind w:left="2276" w:hanging="432"/>
      </w:pPr>
      <w:rPr>
        <w:rFonts w:hint="default"/>
        <w:color w:val="9E4A9C" w:themeColor="accent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4" w15:restartNumberingAfterBreak="0">
    <w:nsid w:val="11CF5B67"/>
    <w:multiLevelType w:val="hybridMultilevel"/>
    <w:tmpl w:val="781A1A0C"/>
    <w:lvl w:ilvl="0" w:tplc="BCE08A66">
      <w:start w:val="1"/>
      <w:numFmt w:val="bullet"/>
      <w:pStyle w:val="Inden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D4BB5"/>
    <w:multiLevelType w:val="hybridMultilevel"/>
    <w:tmpl w:val="41E66118"/>
    <w:lvl w:ilvl="0" w:tplc="2A36DE30">
      <w:start w:val="1"/>
      <w:numFmt w:val="bullet"/>
      <w:lvlText w:val=""/>
      <w:lvlJc w:val="left"/>
      <w:pPr>
        <w:tabs>
          <w:tab w:val="num" w:pos="1219"/>
        </w:tabs>
        <w:ind w:left="1219" w:hanging="397"/>
      </w:pPr>
      <w:rPr>
        <w:rFonts w:ascii="Symbol" w:hAnsi="Symbol" w:hint="default"/>
        <w:b w:val="0"/>
        <w:i w:val="0"/>
      </w:rPr>
    </w:lvl>
    <w:lvl w:ilvl="1" w:tplc="511401FA">
      <w:start w:val="1"/>
      <w:numFmt w:val="bullet"/>
      <w:pStyle w:val="Indent1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  <w:b w:val="0"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19F5724A"/>
    <w:multiLevelType w:val="hybridMultilevel"/>
    <w:tmpl w:val="C04E1F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20D18"/>
    <w:multiLevelType w:val="multilevel"/>
    <w:tmpl w:val="C4023126"/>
    <w:numStyleLink w:val="AgencyTableBullets"/>
  </w:abstractNum>
  <w:abstractNum w:abstractNumId="8" w15:restartNumberingAfterBreak="0">
    <w:nsid w:val="470256CA"/>
    <w:multiLevelType w:val="hybridMultilevel"/>
    <w:tmpl w:val="6B841526"/>
    <w:lvl w:ilvl="0" w:tplc="C53893C0">
      <w:start w:val="1"/>
      <w:numFmt w:val="bullet"/>
      <w:pStyle w:val="JBody1-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FF4825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1B20F2"/>
    <w:multiLevelType w:val="hybridMultilevel"/>
    <w:tmpl w:val="147401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E64C95"/>
    <w:multiLevelType w:val="hybridMultilevel"/>
    <w:tmpl w:val="7EF4B858"/>
    <w:lvl w:ilvl="0" w:tplc="C22237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B22CAD94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53EA1"/>
    <w:multiLevelType w:val="hybridMultilevel"/>
    <w:tmpl w:val="E07ED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7218E"/>
    <w:multiLevelType w:val="hybridMultilevel"/>
    <w:tmpl w:val="92264B2A"/>
    <w:lvl w:ilvl="0" w:tplc="D842019A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hint="default"/>
        <w:sz w:val="16"/>
      </w:rPr>
    </w:lvl>
    <w:lvl w:ilvl="1" w:tplc="168E9C4C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sz w:val="16"/>
      </w:rPr>
    </w:lvl>
    <w:lvl w:ilvl="2" w:tplc="448C33F0">
      <w:start w:val="1"/>
      <w:numFmt w:val="bullet"/>
      <w:pStyle w:val="BulletLevel2"/>
      <w:lvlText w:val=""/>
      <w:lvlJc w:val="left"/>
      <w:pPr>
        <w:ind w:left="1134" w:hanging="454"/>
      </w:pPr>
      <w:rPr>
        <w:rFonts w:ascii="Symbol" w:hAnsi="Symbol" w:hint="default"/>
        <w:sz w:val="16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6"/>
  </w:num>
  <w:num w:numId="35">
    <w:abstractNumId w:val="1"/>
  </w:num>
  <w:num w:numId="36">
    <w:abstractNumId w:val="9"/>
  </w:num>
  <w:num w:numId="37">
    <w:abstractNumId w:val="10"/>
  </w:num>
  <w:num w:numId="3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69"/>
    <w:rsid w:val="00006395"/>
    <w:rsid w:val="00021BE5"/>
    <w:rsid w:val="000379F5"/>
    <w:rsid w:val="00047364"/>
    <w:rsid w:val="00061A38"/>
    <w:rsid w:val="000633B9"/>
    <w:rsid w:val="00063841"/>
    <w:rsid w:val="000660F7"/>
    <w:rsid w:val="0007583B"/>
    <w:rsid w:val="00084CC6"/>
    <w:rsid w:val="00086498"/>
    <w:rsid w:val="00090D42"/>
    <w:rsid w:val="00091BE0"/>
    <w:rsid w:val="000A74F2"/>
    <w:rsid w:val="000C6CD6"/>
    <w:rsid w:val="000D1252"/>
    <w:rsid w:val="000E0AC6"/>
    <w:rsid w:val="000E2DD8"/>
    <w:rsid w:val="000E5086"/>
    <w:rsid w:val="000F37F8"/>
    <w:rsid w:val="000F49BD"/>
    <w:rsid w:val="000F67FA"/>
    <w:rsid w:val="00100F03"/>
    <w:rsid w:val="00117E9A"/>
    <w:rsid w:val="00132D27"/>
    <w:rsid w:val="00137143"/>
    <w:rsid w:val="00146039"/>
    <w:rsid w:val="00151A04"/>
    <w:rsid w:val="0015302D"/>
    <w:rsid w:val="001533D7"/>
    <w:rsid w:val="00155B82"/>
    <w:rsid w:val="0015704E"/>
    <w:rsid w:val="00157E6E"/>
    <w:rsid w:val="00162BD9"/>
    <w:rsid w:val="0016720F"/>
    <w:rsid w:val="00172ADA"/>
    <w:rsid w:val="00176A4C"/>
    <w:rsid w:val="00186CF5"/>
    <w:rsid w:val="001911E4"/>
    <w:rsid w:val="001A051A"/>
    <w:rsid w:val="001A0ED6"/>
    <w:rsid w:val="001C170D"/>
    <w:rsid w:val="001D16A3"/>
    <w:rsid w:val="001E1F4B"/>
    <w:rsid w:val="001F640A"/>
    <w:rsid w:val="00205443"/>
    <w:rsid w:val="0020550C"/>
    <w:rsid w:val="00210708"/>
    <w:rsid w:val="00224AF2"/>
    <w:rsid w:val="00224C57"/>
    <w:rsid w:val="0023273E"/>
    <w:rsid w:val="0023321A"/>
    <w:rsid w:val="002371AC"/>
    <w:rsid w:val="00243367"/>
    <w:rsid w:val="0024432D"/>
    <w:rsid w:val="0025033F"/>
    <w:rsid w:val="002522A2"/>
    <w:rsid w:val="0025659B"/>
    <w:rsid w:val="00276F5E"/>
    <w:rsid w:val="0029002A"/>
    <w:rsid w:val="00291BA1"/>
    <w:rsid w:val="0029412E"/>
    <w:rsid w:val="00294DCD"/>
    <w:rsid w:val="002A538B"/>
    <w:rsid w:val="002C3569"/>
    <w:rsid w:val="002C611C"/>
    <w:rsid w:val="002D2EB1"/>
    <w:rsid w:val="002E01F0"/>
    <w:rsid w:val="002E2BEC"/>
    <w:rsid w:val="002E4D3D"/>
    <w:rsid w:val="002E5CCD"/>
    <w:rsid w:val="002F0A83"/>
    <w:rsid w:val="002F1104"/>
    <w:rsid w:val="002F42E0"/>
    <w:rsid w:val="002F5DBA"/>
    <w:rsid w:val="00301E52"/>
    <w:rsid w:val="00302362"/>
    <w:rsid w:val="00304CF1"/>
    <w:rsid w:val="00304E97"/>
    <w:rsid w:val="00306A6C"/>
    <w:rsid w:val="0031631B"/>
    <w:rsid w:val="00327542"/>
    <w:rsid w:val="0033093F"/>
    <w:rsid w:val="003336E7"/>
    <w:rsid w:val="00337B19"/>
    <w:rsid w:val="0034549A"/>
    <w:rsid w:val="00354682"/>
    <w:rsid w:val="0035610D"/>
    <w:rsid w:val="00362FBB"/>
    <w:rsid w:val="003774F7"/>
    <w:rsid w:val="00384A35"/>
    <w:rsid w:val="00391516"/>
    <w:rsid w:val="003B0070"/>
    <w:rsid w:val="003B45FC"/>
    <w:rsid w:val="003C0EEC"/>
    <w:rsid w:val="003C7E43"/>
    <w:rsid w:val="003D1B55"/>
    <w:rsid w:val="003E7866"/>
    <w:rsid w:val="003F7B15"/>
    <w:rsid w:val="00400629"/>
    <w:rsid w:val="00407C52"/>
    <w:rsid w:val="00410008"/>
    <w:rsid w:val="004205B8"/>
    <w:rsid w:val="00424799"/>
    <w:rsid w:val="0043219C"/>
    <w:rsid w:val="0043479C"/>
    <w:rsid w:val="004418E8"/>
    <w:rsid w:val="00447EE9"/>
    <w:rsid w:val="00452925"/>
    <w:rsid w:val="00457988"/>
    <w:rsid w:val="00467350"/>
    <w:rsid w:val="00471E48"/>
    <w:rsid w:val="0047247C"/>
    <w:rsid w:val="0047313E"/>
    <w:rsid w:val="0048204D"/>
    <w:rsid w:val="0048321F"/>
    <w:rsid w:val="00485137"/>
    <w:rsid w:val="004C189D"/>
    <w:rsid w:val="004C1F69"/>
    <w:rsid w:val="004C210C"/>
    <w:rsid w:val="004C7DD4"/>
    <w:rsid w:val="004D1AC0"/>
    <w:rsid w:val="004D2ECC"/>
    <w:rsid w:val="004D5806"/>
    <w:rsid w:val="004E2D80"/>
    <w:rsid w:val="004E72E2"/>
    <w:rsid w:val="004F4624"/>
    <w:rsid w:val="004F6E96"/>
    <w:rsid w:val="005126DD"/>
    <w:rsid w:val="00522D6A"/>
    <w:rsid w:val="00523BE9"/>
    <w:rsid w:val="00525C6A"/>
    <w:rsid w:val="00534819"/>
    <w:rsid w:val="005454F2"/>
    <w:rsid w:val="00547E00"/>
    <w:rsid w:val="00555A2F"/>
    <w:rsid w:val="005579ED"/>
    <w:rsid w:val="005621A9"/>
    <w:rsid w:val="0057338D"/>
    <w:rsid w:val="0057573D"/>
    <w:rsid w:val="00584CDC"/>
    <w:rsid w:val="0058762B"/>
    <w:rsid w:val="00593E2D"/>
    <w:rsid w:val="00593F62"/>
    <w:rsid w:val="005970D3"/>
    <w:rsid w:val="005A6B34"/>
    <w:rsid w:val="005C26C4"/>
    <w:rsid w:val="005C61C4"/>
    <w:rsid w:val="005D0A9D"/>
    <w:rsid w:val="005D231A"/>
    <w:rsid w:val="005D2C4C"/>
    <w:rsid w:val="005E2D29"/>
    <w:rsid w:val="005E3BBB"/>
    <w:rsid w:val="005E4F1D"/>
    <w:rsid w:val="005E7291"/>
    <w:rsid w:val="005F548C"/>
    <w:rsid w:val="00601486"/>
    <w:rsid w:val="00603CFF"/>
    <w:rsid w:val="006053F8"/>
    <w:rsid w:val="00614F0C"/>
    <w:rsid w:val="00616224"/>
    <w:rsid w:val="00622CC3"/>
    <w:rsid w:val="00622F6F"/>
    <w:rsid w:val="00627A8C"/>
    <w:rsid w:val="00632ED5"/>
    <w:rsid w:val="00635F1F"/>
    <w:rsid w:val="00644821"/>
    <w:rsid w:val="00650391"/>
    <w:rsid w:val="0065100B"/>
    <w:rsid w:val="00651491"/>
    <w:rsid w:val="006543E5"/>
    <w:rsid w:val="006567A2"/>
    <w:rsid w:val="00660A3F"/>
    <w:rsid w:val="00662803"/>
    <w:rsid w:val="00663FFE"/>
    <w:rsid w:val="006702BC"/>
    <w:rsid w:val="00670C1B"/>
    <w:rsid w:val="00673191"/>
    <w:rsid w:val="00685643"/>
    <w:rsid w:val="006953CF"/>
    <w:rsid w:val="00696FBA"/>
    <w:rsid w:val="00697AB9"/>
    <w:rsid w:val="006B3F2F"/>
    <w:rsid w:val="006B7A4F"/>
    <w:rsid w:val="006C426D"/>
    <w:rsid w:val="006D6D48"/>
    <w:rsid w:val="006D7081"/>
    <w:rsid w:val="006E2ED1"/>
    <w:rsid w:val="006E5144"/>
    <w:rsid w:val="006F5B6A"/>
    <w:rsid w:val="006F60A8"/>
    <w:rsid w:val="00712B6F"/>
    <w:rsid w:val="00712D4D"/>
    <w:rsid w:val="00714BF0"/>
    <w:rsid w:val="00717E28"/>
    <w:rsid w:val="0072438E"/>
    <w:rsid w:val="0073169A"/>
    <w:rsid w:val="00733D6A"/>
    <w:rsid w:val="00735C17"/>
    <w:rsid w:val="00736797"/>
    <w:rsid w:val="00740010"/>
    <w:rsid w:val="00740F32"/>
    <w:rsid w:val="00741D0C"/>
    <w:rsid w:val="007421CB"/>
    <w:rsid w:val="007518E7"/>
    <w:rsid w:val="007530C7"/>
    <w:rsid w:val="00755C0C"/>
    <w:rsid w:val="00757B95"/>
    <w:rsid w:val="00760814"/>
    <w:rsid w:val="00763317"/>
    <w:rsid w:val="0076350E"/>
    <w:rsid w:val="00767FDA"/>
    <w:rsid w:val="00773068"/>
    <w:rsid w:val="007745C2"/>
    <w:rsid w:val="00775055"/>
    <w:rsid w:val="0078226E"/>
    <w:rsid w:val="00783B00"/>
    <w:rsid w:val="007877CA"/>
    <w:rsid w:val="00790039"/>
    <w:rsid w:val="00792EC8"/>
    <w:rsid w:val="00795EF8"/>
    <w:rsid w:val="007A1215"/>
    <w:rsid w:val="007C1808"/>
    <w:rsid w:val="007C4BCF"/>
    <w:rsid w:val="007D0BB1"/>
    <w:rsid w:val="007D4A94"/>
    <w:rsid w:val="007D6D43"/>
    <w:rsid w:val="007E4614"/>
    <w:rsid w:val="007E5352"/>
    <w:rsid w:val="007E541B"/>
    <w:rsid w:val="007F0418"/>
    <w:rsid w:val="008074F5"/>
    <w:rsid w:val="00813CE1"/>
    <w:rsid w:val="0082154E"/>
    <w:rsid w:val="00821ACE"/>
    <w:rsid w:val="00830692"/>
    <w:rsid w:val="0084327D"/>
    <w:rsid w:val="00845E4D"/>
    <w:rsid w:val="008571E1"/>
    <w:rsid w:val="00857A16"/>
    <w:rsid w:val="00860598"/>
    <w:rsid w:val="00865AEE"/>
    <w:rsid w:val="00875D08"/>
    <w:rsid w:val="008813E8"/>
    <w:rsid w:val="00881CF7"/>
    <w:rsid w:val="00882B55"/>
    <w:rsid w:val="008970EC"/>
    <w:rsid w:val="00897FFD"/>
    <w:rsid w:val="008B1A6D"/>
    <w:rsid w:val="008B6C09"/>
    <w:rsid w:val="008B77A2"/>
    <w:rsid w:val="008B7FD4"/>
    <w:rsid w:val="008C45E3"/>
    <w:rsid w:val="008D038F"/>
    <w:rsid w:val="008D1A33"/>
    <w:rsid w:val="008E396B"/>
    <w:rsid w:val="008F2336"/>
    <w:rsid w:val="008F5E83"/>
    <w:rsid w:val="008F64FF"/>
    <w:rsid w:val="008F7592"/>
    <w:rsid w:val="008F7999"/>
    <w:rsid w:val="00901E3F"/>
    <w:rsid w:val="0092456B"/>
    <w:rsid w:val="00931447"/>
    <w:rsid w:val="009318EC"/>
    <w:rsid w:val="009365B8"/>
    <w:rsid w:val="00942616"/>
    <w:rsid w:val="0094427A"/>
    <w:rsid w:val="00947B79"/>
    <w:rsid w:val="00955231"/>
    <w:rsid w:val="00956AE6"/>
    <w:rsid w:val="00961D5E"/>
    <w:rsid w:val="009630C0"/>
    <w:rsid w:val="009640EE"/>
    <w:rsid w:val="009700B3"/>
    <w:rsid w:val="00970DBD"/>
    <w:rsid w:val="009718D1"/>
    <w:rsid w:val="00972F75"/>
    <w:rsid w:val="00976455"/>
    <w:rsid w:val="00977F3E"/>
    <w:rsid w:val="00985BE6"/>
    <w:rsid w:val="0098631E"/>
    <w:rsid w:val="009974F3"/>
    <w:rsid w:val="009A48B3"/>
    <w:rsid w:val="009B0FC4"/>
    <w:rsid w:val="009B6543"/>
    <w:rsid w:val="009B666C"/>
    <w:rsid w:val="009C1E03"/>
    <w:rsid w:val="009D0E7D"/>
    <w:rsid w:val="009D231D"/>
    <w:rsid w:val="009E4488"/>
    <w:rsid w:val="009E5A3B"/>
    <w:rsid w:val="009F17D0"/>
    <w:rsid w:val="009F3FDB"/>
    <w:rsid w:val="00A06BA0"/>
    <w:rsid w:val="00A11A5F"/>
    <w:rsid w:val="00A32B54"/>
    <w:rsid w:val="00A32FC8"/>
    <w:rsid w:val="00A41529"/>
    <w:rsid w:val="00A425AA"/>
    <w:rsid w:val="00A42F52"/>
    <w:rsid w:val="00A43D18"/>
    <w:rsid w:val="00A45D9E"/>
    <w:rsid w:val="00A50351"/>
    <w:rsid w:val="00A90A91"/>
    <w:rsid w:val="00A91FEE"/>
    <w:rsid w:val="00A9459E"/>
    <w:rsid w:val="00A95153"/>
    <w:rsid w:val="00AA06B9"/>
    <w:rsid w:val="00AA4729"/>
    <w:rsid w:val="00AB12A6"/>
    <w:rsid w:val="00AB6AAB"/>
    <w:rsid w:val="00AC1240"/>
    <w:rsid w:val="00AC1C10"/>
    <w:rsid w:val="00AC6F42"/>
    <w:rsid w:val="00AE0B2A"/>
    <w:rsid w:val="00AF4047"/>
    <w:rsid w:val="00AF7379"/>
    <w:rsid w:val="00AF74E9"/>
    <w:rsid w:val="00B02676"/>
    <w:rsid w:val="00B13FDE"/>
    <w:rsid w:val="00B216AF"/>
    <w:rsid w:val="00B249E2"/>
    <w:rsid w:val="00B25B45"/>
    <w:rsid w:val="00B30096"/>
    <w:rsid w:val="00B30FDD"/>
    <w:rsid w:val="00B3681C"/>
    <w:rsid w:val="00B54478"/>
    <w:rsid w:val="00B5470B"/>
    <w:rsid w:val="00B6328C"/>
    <w:rsid w:val="00B67711"/>
    <w:rsid w:val="00B71E05"/>
    <w:rsid w:val="00B73EC9"/>
    <w:rsid w:val="00B87AF7"/>
    <w:rsid w:val="00B900BF"/>
    <w:rsid w:val="00B91522"/>
    <w:rsid w:val="00B95707"/>
    <w:rsid w:val="00B95B8D"/>
    <w:rsid w:val="00BA071D"/>
    <w:rsid w:val="00BA1794"/>
    <w:rsid w:val="00BA5605"/>
    <w:rsid w:val="00BA7278"/>
    <w:rsid w:val="00BB5B91"/>
    <w:rsid w:val="00BC5FE7"/>
    <w:rsid w:val="00BD1D19"/>
    <w:rsid w:val="00BD3A7A"/>
    <w:rsid w:val="00BE5E37"/>
    <w:rsid w:val="00BE6BAC"/>
    <w:rsid w:val="00BF0FEC"/>
    <w:rsid w:val="00BF57E2"/>
    <w:rsid w:val="00BF7A38"/>
    <w:rsid w:val="00C02E07"/>
    <w:rsid w:val="00C0320A"/>
    <w:rsid w:val="00C1415E"/>
    <w:rsid w:val="00C2277B"/>
    <w:rsid w:val="00C4227D"/>
    <w:rsid w:val="00C4442B"/>
    <w:rsid w:val="00C470B7"/>
    <w:rsid w:val="00C4749D"/>
    <w:rsid w:val="00C52E32"/>
    <w:rsid w:val="00C53DD5"/>
    <w:rsid w:val="00C54C79"/>
    <w:rsid w:val="00C65EDD"/>
    <w:rsid w:val="00C74A36"/>
    <w:rsid w:val="00C80B69"/>
    <w:rsid w:val="00C81A52"/>
    <w:rsid w:val="00C87DD9"/>
    <w:rsid w:val="00C902E1"/>
    <w:rsid w:val="00C906C1"/>
    <w:rsid w:val="00CA1007"/>
    <w:rsid w:val="00CA2A30"/>
    <w:rsid w:val="00CA2CE8"/>
    <w:rsid w:val="00CB7DA1"/>
    <w:rsid w:val="00CB7E1A"/>
    <w:rsid w:val="00CC00F2"/>
    <w:rsid w:val="00CC2318"/>
    <w:rsid w:val="00CC26D6"/>
    <w:rsid w:val="00CC2ADC"/>
    <w:rsid w:val="00CC3CA8"/>
    <w:rsid w:val="00CD5951"/>
    <w:rsid w:val="00CE10C4"/>
    <w:rsid w:val="00CF3FA0"/>
    <w:rsid w:val="00CF668C"/>
    <w:rsid w:val="00CF7960"/>
    <w:rsid w:val="00D0385B"/>
    <w:rsid w:val="00D07802"/>
    <w:rsid w:val="00D17B93"/>
    <w:rsid w:val="00D20180"/>
    <w:rsid w:val="00D2205F"/>
    <w:rsid w:val="00D2772E"/>
    <w:rsid w:val="00D335A8"/>
    <w:rsid w:val="00D54A26"/>
    <w:rsid w:val="00D61017"/>
    <w:rsid w:val="00D652F9"/>
    <w:rsid w:val="00D664F4"/>
    <w:rsid w:val="00D81D07"/>
    <w:rsid w:val="00D91E26"/>
    <w:rsid w:val="00DD0A99"/>
    <w:rsid w:val="00DE16AE"/>
    <w:rsid w:val="00E04D44"/>
    <w:rsid w:val="00E17028"/>
    <w:rsid w:val="00E572AD"/>
    <w:rsid w:val="00E6388D"/>
    <w:rsid w:val="00E67B02"/>
    <w:rsid w:val="00E67DFE"/>
    <w:rsid w:val="00E70658"/>
    <w:rsid w:val="00E75E21"/>
    <w:rsid w:val="00E95FE9"/>
    <w:rsid w:val="00E9642D"/>
    <w:rsid w:val="00EA51CE"/>
    <w:rsid w:val="00EA75C0"/>
    <w:rsid w:val="00EB7154"/>
    <w:rsid w:val="00EC5DE1"/>
    <w:rsid w:val="00ED03BE"/>
    <w:rsid w:val="00ED1122"/>
    <w:rsid w:val="00EE2E0C"/>
    <w:rsid w:val="00EE695A"/>
    <w:rsid w:val="00EF7A60"/>
    <w:rsid w:val="00F0638D"/>
    <w:rsid w:val="00F16569"/>
    <w:rsid w:val="00F16D7A"/>
    <w:rsid w:val="00F17769"/>
    <w:rsid w:val="00F25AF6"/>
    <w:rsid w:val="00F33F30"/>
    <w:rsid w:val="00F4120D"/>
    <w:rsid w:val="00F41F56"/>
    <w:rsid w:val="00F4374C"/>
    <w:rsid w:val="00F50479"/>
    <w:rsid w:val="00F631C7"/>
    <w:rsid w:val="00F64076"/>
    <w:rsid w:val="00F6456B"/>
    <w:rsid w:val="00F73A36"/>
    <w:rsid w:val="00F75DE9"/>
    <w:rsid w:val="00F76E15"/>
    <w:rsid w:val="00F903EC"/>
    <w:rsid w:val="00FA6071"/>
    <w:rsid w:val="00FD2720"/>
    <w:rsid w:val="00FD2FA8"/>
    <w:rsid w:val="00FD36A8"/>
    <w:rsid w:val="00FD379A"/>
    <w:rsid w:val="00FD6209"/>
    <w:rsid w:val="00FD6297"/>
    <w:rsid w:val="00FE2459"/>
    <w:rsid w:val="00FE3028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79AE4"/>
  <w15:chartTrackingRefBased/>
  <w15:docId w15:val="{CA99BDAF-12E7-4AF8-977C-8556B057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B6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947B79"/>
    <w:pPr>
      <w:keepNext/>
      <w:numPr>
        <w:numId w:val="1"/>
      </w:numPr>
      <w:spacing w:before="480" w:after="240" w:line="440" w:lineRule="exact"/>
      <w:ind w:left="357" w:hanging="357"/>
      <w:outlineLvl w:val="0"/>
    </w:pPr>
    <w:rPr>
      <w:rFonts w:asciiTheme="majorHAnsi" w:eastAsia="Times New Roman" w:hAnsiTheme="majorHAnsi" w:cs="Times New Roman"/>
      <w:b/>
      <w:color w:val="041049" w:themeColor="text2"/>
      <w:sz w:val="48"/>
      <w:szCs w:val="19"/>
      <w:lang w:eastAsia="en-AU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947B79"/>
    <w:pPr>
      <w:keepNext/>
      <w:numPr>
        <w:ilvl w:val="1"/>
        <w:numId w:val="1"/>
      </w:numPr>
      <w:spacing w:before="480" w:after="180"/>
      <w:ind w:left="431" w:hanging="431"/>
      <w:outlineLvl w:val="1"/>
    </w:pPr>
    <w:rPr>
      <w:rFonts w:asciiTheme="majorHAnsi" w:eastAsia="Times New Roman" w:hAnsiTheme="majorHAnsi" w:cs="Times New Roman"/>
      <w:b/>
      <w:color w:val="9E4A9C" w:themeColor="accent3"/>
      <w:sz w:val="32"/>
      <w:szCs w:val="19"/>
      <w:lang w:eastAsia="en-AU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C3569"/>
    <w:pPr>
      <w:keepNext/>
      <w:spacing w:before="480" w:after="60"/>
      <w:outlineLvl w:val="2"/>
    </w:pPr>
    <w:rPr>
      <w:rFonts w:asciiTheme="majorHAnsi" w:eastAsia="Times New Roman" w:hAnsiTheme="majorHAnsi" w:cs="Times New Roman"/>
      <w:b/>
      <w:color w:val="353332" w:themeColor="text1" w:themeShade="80"/>
      <w:sz w:val="28"/>
      <w:szCs w:val="19"/>
      <w:lang w:eastAsia="en-AU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795EF8"/>
    <w:pPr>
      <w:keepNext/>
      <w:spacing w:before="240" w:after="60"/>
      <w:outlineLvl w:val="3"/>
    </w:pPr>
    <w:rPr>
      <w:rFonts w:ascii="Segoe UI Semibold" w:eastAsia="Times New Roman" w:hAnsi="Segoe UI Semibold" w:cs="Times New Roman"/>
      <w:color w:val="FFFFFF" w:themeColor="background2"/>
      <w:szCs w:val="19"/>
      <w:lang w:eastAsia="en-AU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795EF8"/>
    <w:pPr>
      <w:keepNext/>
      <w:spacing w:before="240" w:after="60"/>
      <w:outlineLvl w:val="4"/>
    </w:pPr>
    <w:rPr>
      <w:rFonts w:ascii="Segoe UI" w:eastAsia="Times New Roman" w:hAnsi="Segoe UI" w:cs="Times New Roman"/>
      <w:b/>
      <w:color w:val="808080" w:themeColor="background1" w:themeShade="80"/>
      <w:sz w:val="20"/>
      <w:szCs w:val="24"/>
      <w:lang w:eastAsia="en-AU"/>
    </w:rPr>
  </w:style>
  <w:style w:type="paragraph" w:styleId="Heading6">
    <w:name w:val="heading 6"/>
    <w:basedOn w:val="Normal"/>
    <w:next w:val="Normal"/>
    <w:link w:val="Heading6Char"/>
    <w:uiPriority w:val="19"/>
    <w:semiHidden/>
    <w:unhideWhenUsed/>
    <w:qFormat/>
    <w:rsid w:val="00795EF8"/>
    <w:pPr>
      <w:keepNext/>
      <w:keepLines/>
      <w:spacing w:before="200" w:after="60"/>
      <w:outlineLvl w:val="5"/>
    </w:pPr>
    <w:rPr>
      <w:rFonts w:ascii="Segoe UI" w:eastAsiaTheme="majorEastAsia" w:hAnsi="Segoe UI" w:cstheme="majorBidi"/>
      <w:b/>
      <w:i/>
      <w:iCs/>
      <w:color w:val="00264D"/>
      <w:sz w:val="19"/>
      <w:szCs w:val="19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ed Bullet Solid,Dot Point,List Paragraph1,Recommendation,List Paragraph11,List Paragraph111,L,F5 List Paragraph,Dot pt,CV text,Table text,Medium Grid 1 - Accent 21,Numbered Paragraph,List Paragraph2,NFP GP Bulleted List,FooterText"/>
    <w:basedOn w:val="Normal"/>
    <w:link w:val="ListParagraphChar"/>
    <w:uiPriority w:val="34"/>
    <w:qFormat/>
    <w:rsid w:val="00F16D7A"/>
    <w:pPr>
      <w:spacing w:after="160" w:line="252" w:lineRule="auto"/>
      <w:ind w:left="720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qFormat/>
    <w:rsid w:val="00947B79"/>
    <w:pPr>
      <w:spacing w:after="200" w:line="320" w:lineRule="exact"/>
    </w:pPr>
    <w:rPr>
      <w:rFonts w:eastAsia="Times New Roman"/>
      <w:color w:val="353332" w:themeColor="text1" w:themeShade="8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7B79"/>
    <w:rPr>
      <w:rFonts w:eastAsia="Times New Roman"/>
      <w:color w:val="353332" w:themeColor="text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5F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FE7"/>
  </w:style>
  <w:style w:type="paragraph" w:styleId="Footer">
    <w:name w:val="footer"/>
    <w:basedOn w:val="Normal"/>
    <w:link w:val="FooterChar"/>
    <w:uiPriority w:val="99"/>
    <w:unhideWhenUsed/>
    <w:rsid w:val="00BC5F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FE7"/>
  </w:style>
  <w:style w:type="character" w:customStyle="1" w:styleId="Heading1Char">
    <w:name w:val="Heading 1 Char"/>
    <w:basedOn w:val="DefaultParagraphFont"/>
    <w:link w:val="Heading1"/>
    <w:uiPriority w:val="1"/>
    <w:rsid w:val="00947B79"/>
    <w:rPr>
      <w:rFonts w:asciiTheme="majorHAnsi" w:eastAsia="Times New Roman" w:hAnsiTheme="majorHAnsi" w:cs="Times New Roman"/>
      <w:b/>
      <w:color w:val="041049" w:themeColor="text2"/>
      <w:sz w:val="48"/>
      <w:szCs w:val="19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947B79"/>
    <w:rPr>
      <w:rFonts w:asciiTheme="majorHAnsi" w:eastAsia="Times New Roman" w:hAnsiTheme="majorHAnsi" w:cs="Times New Roman"/>
      <w:b/>
      <w:color w:val="9E4A9C" w:themeColor="accent3"/>
      <w:sz w:val="32"/>
      <w:szCs w:val="19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2C3569"/>
    <w:rPr>
      <w:rFonts w:asciiTheme="majorHAnsi" w:eastAsia="Times New Roman" w:hAnsiTheme="majorHAnsi" w:cs="Times New Roman"/>
      <w:b/>
      <w:color w:val="353332" w:themeColor="text1" w:themeShade="80"/>
      <w:sz w:val="28"/>
      <w:szCs w:val="19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95EF8"/>
    <w:rPr>
      <w:rFonts w:ascii="Segoe UI Semibold" w:eastAsia="Times New Roman" w:hAnsi="Segoe UI Semibold" w:cs="Times New Roman"/>
      <w:color w:val="FFFFFF" w:themeColor="background2"/>
      <w:szCs w:val="19"/>
      <w:lang w:eastAsia="en-AU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95EF8"/>
    <w:rPr>
      <w:rFonts w:ascii="Segoe UI" w:eastAsia="Times New Roman" w:hAnsi="Segoe UI" w:cs="Times New Roman"/>
      <w:b/>
      <w:color w:val="808080" w:themeColor="background1" w:themeShade="80"/>
      <w:sz w:val="20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795EF8"/>
    <w:rPr>
      <w:rFonts w:ascii="Segoe UI" w:eastAsiaTheme="majorEastAsia" w:hAnsi="Segoe UI" w:cstheme="majorBidi"/>
      <w:b/>
      <w:i/>
      <w:iCs/>
      <w:color w:val="00264D"/>
      <w:sz w:val="19"/>
      <w:szCs w:val="19"/>
      <w:lang w:eastAsia="en-AU"/>
    </w:rPr>
  </w:style>
  <w:style w:type="character" w:customStyle="1" w:styleId="BulletChar">
    <w:name w:val="Bullet Char"/>
    <w:basedOn w:val="DefaultParagraphFont"/>
    <w:link w:val="Bullet"/>
    <w:uiPriority w:val="2"/>
    <w:locked/>
    <w:rsid w:val="00947B79"/>
    <w:rPr>
      <w:rFonts w:asciiTheme="majorHAnsi" w:eastAsia="Times New Roman" w:hAnsiTheme="majorHAnsi" w:cs="Times New Roman"/>
      <w:color w:val="4F4F4F" w:themeColor="accent1"/>
      <w:sz w:val="24"/>
      <w:szCs w:val="24"/>
      <w:lang w:eastAsia="en-AU"/>
    </w:rPr>
  </w:style>
  <w:style w:type="paragraph" w:customStyle="1" w:styleId="Bullet">
    <w:name w:val="Bullet"/>
    <w:basedOn w:val="Normal"/>
    <w:link w:val="BulletChar"/>
    <w:uiPriority w:val="2"/>
    <w:qFormat/>
    <w:rsid w:val="00947B79"/>
    <w:pPr>
      <w:numPr>
        <w:numId w:val="2"/>
      </w:numPr>
      <w:suppressAutoHyphens/>
      <w:spacing w:before="100" w:after="100" w:line="320" w:lineRule="exact"/>
    </w:pPr>
    <w:rPr>
      <w:rFonts w:asciiTheme="majorHAnsi" w:eastAsia="Times New Roman" w:hAnsiTheme="majorHAnsi" w:cs="Times New Roman"/>
      <w:color w:val="4F4F4F" w:themeColor="accent1"/>
      <w:sz w:val="24"/>
      <w:szCs w:val="24"/>
      <w:lang w:eastAsia="en-AU"/>
    </w:rPr>
  </w:style>
  <w:style w:type="table" w:customStyle="1" w:styleId="NOUS">
    <w:name w:val="NOUS"/>
    <w:basedOn w:val="TableNormal"/>
    <w:uiPriority w:val="99"/>
    <w:rsid w:val="00795EF8"/>
    <w:pPr>
      <w:spacing w:after="0" w:line="240" w:lineRule="auto"/>
    </w:pPr>
    <w:rPr>
      <w:rFonts w:ascii="Segoe UI" w:hAnsi="Segoe UI"/>
      <w:sz w:val="17"/>
      <w:lang w:val="en-US"/>
    </w:rPr>
    <w:tblPr>
      <w:tblInd w:w="0" w:type="nil"/>
      <w:tblBorders>
        <w:bottom w:val="single" w:sz="8" w:space="0" w:color="3AC2D6" w:themeColor="accent5"/>
        <w:insideH w:val="single" w:sz="8" w:space="0" w:color="3AC2D6" w:themeColor="accent5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="DIN-LightItalicAlt" w:hAnsi="DIN-LightItalicAlt" w:cs="DIN-LightItalicAlt" w:hint="default"/>
        <w:b/>
        <w:color w:val="FFFFFF" w:themeColor="background2"/>
        <w:sz w:val="18"/>
        <w:szCs w:val="18"/>
      </w:rPr>
      <w:tblPr/>
      <w:tcPr>
        <w:tcBorders>
          <w:top w:val="single" w:sz="24" w:space="0" w:color="9E4A9C" w:themeColor="accent3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AC2D6" w:themeFill="accent5"/>
      </w:tcPr>
    </w:tblStylePr>
  </w:style>
  <w:style w:type="paragraph" w:customStyle="1" w:styleId="JBody1-bullet">
    <w:name w:val="JBody1-bullet"/>
    <w:basedOn w:val="Normal"/>
    <w:qFormat/>
    <w:rsid w:val="006B7A4F"/>
    <w:pPr>
      <w:numPr>
        <w:numId w:val="3"/>
      </w:numPr>
      <w:spacing w:before="80" w:after="80"/>
    </w:pPr>
    <w:rPr>
      <w:rFonts w:ascii="Arial" w:eastAsiaTheme="minorEastAsia" w:hAnsi="Arial" w:cs="Arial"/>
      <w:bCs/>
      <w:iCs/>
      <w:sz w:val="23"/>
      <w:szCs w:val="23"/>
      <w:lang w:eastAsia="ja-JP"/>
    </w:rPr>
  </w:style>
  <w:style w:type="paragraph" w:customStyle="1" w:styleId="Jhead2">
    <w:name w:val="Jhead2"/>
    <w:basedOn w:val="Heading2"/>
    <w:link w:val="Jhead2Char"/>
    <w:qFormat/>
    <w:rsid w:val="002C3569"/>
  </w:style>
  <w:style w:type="character" w:customStyle="1" w:styleId="Jhead2Char">
    <w:name w:val="Jhead2 Char"/>
    <w:basedOn w:val="DefaultParagraphFont"/>
    <w:link w:val="Jhead2"/>
    <w:rsid w:val="002C3569"/>
    <w:rPr>
      <w:rFonts w:asciiTheme="majorHAnsi" w:eastAsia="Times New Roman" w:hAnsiTheme="majorHAnsi" w:cs="Times New Roman"/>
      <w:b/>
      <w:color w:val="9E4A9C" w:themeColor="accent3"/>
      <w:sz w:val="32"/>
      <w:szCs w:val="19"/>
      <w:lang w:eastAsia="en-AU"/>
    </w:rPr>
  </w:style>
  <w:style w:type="paragraph" w:styleId="NormalWeb">
    <w:name w:val="Normal (Web)"/>
    <w:basedOn w:val="Normal"/>
    <w:uiPriority w:val="99"/>
    <w:unhideWhenUsed/>
    <w:rsid w:val="007730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A1215"/>
    <w:rPr>
      <w:color w:val="0000FF"/>
      <w:u w:val="single"/>
    </w:rPr>
  </w:style>
  <w:style w:type="character" w:styleId="Strong">
    <w:name w:val="Strong"/>
    <w:basedOn w:val="DefaultParagraphFont"/>
    <w:rsid w:val="00D652F9"/>
    <w:rPr>
      <w:b/>
      <w:bCs/>
    </w:rPr>
  </w:style>
  <w:style w:type="paragraph" w:customStyle="1" w:styleId="Indent1">
    <w:name w:val="Indent1"/>
    <w:link w:val="Indent1Char"/>
    <w:qFormat/>
    <w:rsid w:val="0029412E"/>
    <w:pPr>
      <w:numPr>
        <w:ilvl w:val="1"/>
        <w:numId w:val="4"/>
      </w:numPr>
      <w:tabs>
        <w:tab w:val="left" w:pos="357"/>
      </w:tabs>
      <w:spacing w:after="120" w:line="240" w:lineRule="auto"/>
      <w:jc w:val="both"/>
    </w:pPr>
    <w:rPr>
      <w:rFonts w:ascii="Arial" w:eastAsia="Times New Roman" w:hAnsi="Arial" w:cs="Times New Roman"/>
      <w:sz w:val="23"/>
      <w:szCs w:val="23"/>
    </w:rPr>
  </w:style>
  <w:style w:type="character" w:customStyle="1" w:styleId="Indent1Char">
    <w:name w:val="Indent1 Char"/>
    <w:basedOn w:val="DefaultParagraphFont"/>
    <w:link w:val="Indent1"/>
    <w:rsid w:val="0029412E"/>
    <w:rPr>
      <w:rFonts w:ascii="Arial" w:eastAsia="Times New Roman" w:hAnsi="Arial" w:cs="Times New Roman"/>
      <w:sz w:val="23"/>
      <w:szCs w:val="23"/>
    </w:rPr>
  </w:style>
  <w:style w:type="paragraph" w:customStyle="1" w:styleId="Indent2">
    <w:name w:val="Indent2"/>
    <w:basedOn w:val="ListParagraph"/>
    <w:link w:val="Indent2Char"/>
    <w:qFormat/>
    <w:rsid w:val="0029412E"/>
    <w:pPr>
      <w:numPr>
        <w:numId w:val="5"/>
      </w:numPr>
      <w:spacing w:after="120" w:line="240" w:lineRule="auto"/>
      <w:jc w:val="both"/>
    </w:pPr>
    <w:rPr>
      <w:rFonts w:ascii="Arial" w:eastAsia="Calibri" w:hAnsi="Arial" w:cs="Times New Roman"/>
      <w:sz w:val="23"/>
      <w:szCs w:val="23"/>
    </w:rPr>
  </w:style>
  <w:style w:type="character" w:customStyle="1" w:styleId="Indent2Char">
    <w:name w:val="Indent2 Char"/>
    <w:basedOn w:val="DefaultParagraphFont"/>
    <w:link w:val="Indent2"/>
    <w:rsid w:val="0029412E"/>
    <w:rPr>
      <w:rFonts w:ascii="Arial" w:eastAsia="Calibri" w:hAnsi="Arial" w:cs="Times New Roman"/>
      <w:sz w:val="23"/>
      <w:szCs w:val="23"/>
    </w:rPr>
  </w:style>
  <w:style w:type="table" w:styleId="TableGrid">
    <w:name w:val="Table Grid"/>
    <w:basedOn w:val="TableNormal"/>
    <w:uiPriority w:val="39"/>
    <w:rsid w:val="0065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17B9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7B93"/>
    <w:rPr>
      <w:rFonts w:ascii="Calibri" w:hAnsi="Calibri"/>
      <w:szCs w:val="21"/>
    </w:rPr>
  </w:style>
  <w:style w:type="paragraph" w:customStyle="1" w:styleId="Heading10">
    <w:name w:val="Heading1"/>
    <w:basedOn w:val="Normal"/>
    <w:link w:val="Heading1Char0"/>
    <w:qFormat/>
    <w:rsid w:val="00EC5DE1"/>
    <w:pPr>
      <w:spacing w:after="120"/>
      <w:jc w:val="both"/>
    </w:pPr>
    <w:rPr>
      <w:rFonts w:ascii="Arial" w:eastAsiaTheme="minorEastAsia" w:hAnsi="Arial" w:cs="Times New Roman"/>
      <w:b/>
      <w:sz w:val="23"/>
      <w:szCs w:val="23"/>
    </w:rPr>
  </w:style>
  <w:style w:type="character" w:customStyle="1" w:styleId="Heading1Char0">
    <w:name w:val="Heading1 Char"/>
    <w:basedOn w:val="DefaultParagraphFont"/>
    <w:link w:val="Heading10"/>
    <w:rsid w:val="00EC5DE1"/>
    <w:rPr>
      <w:rFonts w:ascii="Arial" w:eastAsiaTheme="minorEastAsia" w:hAnsi="Arial" w:cs="Times New Roman"/>
      <w:b/>
      <w:sz w:val="23"/>
      <w:szCs w:val="23"/>
    </w:rPr>
  </w:style>
  <w:style w:type="character" w:customStyle="1" w:styleId="ListParagraphChar">
    <w:name w:val="List Paragraph Char"/>
    <w:aliases w:val="Indented Bullet Solid Char,Dot Point Char,List Paragraph1 Char,Recommendation Char,List Paragraph11 Char,List Paragraph111 Char,L Char,F5 List Paragraph Char,Dot pt Char,CV text Char,Table text Char,Medium Grid 1 - Accent 21 Char"/>
    <w:link w:val="ListParagraph"/>
    <w:uiPriority w:val="34"/>
    <w:locked/>
    <w:rsid w:val="00EC5DE1"/>
    <w:rPr>
      <w:rFonts w:ascii="Calibri" w:hAnsi="Calibri" w:cs="Calibri"/>
    </w:rPr>
  </w:style>
  <w:style w:type="numbering" w:customStyle="1" w:styleId="AgencyTableBullets">
    <w:name w:val="Agency Table Bullets"/>
    <w:uiPriority w:val="99"/>
    <w:rsid w:val="00EC5DE1"/>
    <w:pPr>
      <w:numPr>
        <w:numId w:val="6"/>
      </w:numPr>
    </w:pPr>
  </w:style>
  <w:style w:type="paragraph" w:customStyle="1" w:styleId="TableBullet">
    <w:name w:val="Table Bullet"/>
    <w:basedOn w:val="ListParagraph"/>
    <w:uiPriority w:val="4"/>
    <w:qFormat/>
    <w:rsid w:val="00EC5DE1"/>
    <w:pPr>
      <w:numPr>
        <w:numId w:val="7"/>
      </w:numPr>
      <w:spacing w:after="0" w:line="276" w:lineRule="auto"/>
    </w:pPr>
    <w:rPr>
      <w:rFonts w:asciiTheme="minorHAnsi" w:eastAsiaTheme="minorEastAsia" w:hAnsiTheme="minorHAnsi" w:cstheme="minorBidi"/>
      <w:lang w:val="en-US" w:bidi="en-US"/>
    </w:rPr>
  </w:style>
  <w:style w:type="paragraph" w:styleId="ListBullet">
    <w:name w:val="List Bullet"/>
    <w:basedOn w:val="Normal"/>
    <w:rsid w:val="000F49BD"/>
    <w:pPr>
      <w:numPr>
        <w:numId w:val="8"/>
      </w:numPr>
      <w:ind w:right="708"/>
      <w:contextualSpacing/>
      <w:jc w:val="both"/>
    </w:pPr>
    <w:rPr>
      <w:rFonts w:ascii="Arial" w:eastAsia="Times New Roman" w:hAnsi="Arial" w:cs="Times New Roman"/>
      <w:sz w:val="23"/>
      <w:szCs w:val="23"/>
    </w:rPr>
  </w:style>
  <w:style w:type="table" w:styleId="MediumGrid2-Accent3">
    <w:name w:val="Medium Grid 2 Accent 3"/>
    <w:basedOn w:val="TableNormal"/>
    <w:uiPriority w:val="68"/>
    <w:rsid w:val="000F49BD"/>
    <w:pPr>
      <w:spacing w:after="0" w:line="240" w:lineRule="auto"/>
    </w:pPr>
    <w:rPr>
      <w:rFonts w:asciiTheme="majorHAnsi" w:eastAsiaTheme="majorEastAsia" w:hAnsiTheme="majorHAnsi" w:cstheme="majorBidi"/>
      <w:color w:val="6B6764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9E4A9C" w:themeColor="accent3"/>
        <w:left w:val="single" w:sz="8" w:space="0" w:color="9E4A9C" w:themeColor="accent3"/>
        <w:bottom w:val="single" w:sz="8" w:space="0" w:color="9E4A9C" w:themeColor="accent3"/>
        <w:right w:val="single" w:sz="8" w:space="0" w:color="9E4A9C" w:themeColor="accent3"/>
        <w:insideH w:val="single" w:sz="8" w:space="0" w:color="9E4A9C" w:themeColor="accent3"/>
        <w:insideV w:val="single" w:sz="8" w:space="0" w:color="9E4A9C" w:themeColor="accent3"/>
      </w:tblBorders>
    </w:tblPr>
    <w:tcPr>
      <w:shd w:val="clear" w:color="auto" w:fill="E9D0E8" w:themeFill="accent3" w:themeFillTint="3F"/>
    </w:tcPr>
    <w:tblStylePr w:type="firstRow">
      <w:rPr>
        <w:b/>
        <w:bCs/>
        <w:color w:val="6B6764" w:themeColor="text1"/>
      </w:rPr>
      <w:tblPr/>
      <w:tcPr>
        <w:shd w:val="clear" w:color="auto" w:fill="F6ECF6" w:themeFill="accent3" w:themeFillTint="19"/>
      </w:tcPr>
    </w:tblStylePr>
    <w:tblStylePr w:type="lastRow">
      <w:rPr>
        <w:b/>
        <w:bCs/>
        <w:color w:val="6B6764" w:themeColor="text1"/>
      </w:rPr>
      <w:tblPr/>
      <w:tcPr>
        <w:tcBorders>
          <w:top w:val="single" w:sz="12" w:space="0" w:color="6B676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B676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B676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9EC" w:themeFill="accent3" w:themeFillTint="33"/>
      </w:tcPr>
    </w:tblStylePr>
    <w:tblStylePr w:type="band1Vert">
      <w:tblPr/>
      <w:tcPr>
        <w:shd w:val="clear" w:color="auto" w:fill="D2A0D1" w:themeFill="accent3" w:themeFillTint="7F"/>
      </w:tcPr>
    </w:tblStylePr>
    <w:tblStylePr w:type="band1Horz">
      <w:tblPr/>
      <w:tcPr>
        <w:tcBorders>
          <w:insideH w:val="single" w:sz="6" w:space="0" w:color="9E4A9C" w:themeColor="accent3"/>
          <w:insideV w:val="single" w:sz="6" w:space="0" w:color="9E4A9C" w:themeColor="accent3"/>
        </w:tcBorders>
        <w:shd w:val="clear" w:color="auto" w:fill="D2A0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dTable5Dark-Accent2">
    <w:name w:val="Grid Table 5 Dark Accent 2"/>
    <w:basedOn w:val="TableNormal"/>
    <w:uiPriority w:val="50"/>
    <w:rsid w:val="000F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paragraph" w:customStyle="1" w:styleId="MinNormal">
    <w:name w:val="MinNormal"/>
    <w:autoRedefine/>
    <w:qFormat/>
    <w:rsid w:val="0046735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3"/>
    </w:rPr>
  </w:style>
  <w:style w:type="table" w:customStyle="1" w:styleId="TableGrid1">
    <w:name w:val="Table Grid1"/>
    <w:basedOn w:val="TableNormal"/>
    <w:next w:val="TableGrid"/>
    <w:uiPriority w:val="59"/>
    <w:rsid w:val="00467350"/>
    <w:pPr>
      <w:spacing w:after="0" w:line="240" w:lineRule="auto"/>
    </w:pPr>
    <w:rPr>
      <w:rFonts w:ascii="Arial" w:eastAsia="Times New Roman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CC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002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27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5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54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C4BCF"/>
    <w:pPr>
      <w:spacing w:after="20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4B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ListParagraphIndentedBulletSolidDotPointListParagraph">
    <w:name w:val="Style List ParagraphIndented Bullet SolidDot PointList Paragraph..."/>
    <w:basedOn w:val="ListParagraph"/>
    <w:rsid w:val="004D2ECC"/>
    <w:pPr>
      <w:spacing w:after="0"/>
    </w:pPr>
    <w:rPr>
      <w:rFonts w:asciiTheme="majorHAnsi" w:eastAsia="Times New Roman" w:hAnsiTheme="majorHAnsi" w:cs="Times New Roman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E0AC6"/>
    <w:pPr>
      <w:keepLines/>
      <w:numPr>
        <w:numId w:val="0"/>
      </w:numPr>
      <w:spacing w:after="0" w:line="240" w:lineRule="auto"/>
      <w:outlineLvl w:val="9"/>
    </w:pPr>
    <w:rPr>
      <w:rFonts w:eastAsiaTheme="majorEastAsia" w:cstheme="majorBidi"/>
      <w:szCs w:val="4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54C79"/>
    <w:pPr>
      <w:tabs>
        <w:tab w:val="left" w:pos="440"/>
        <w:tab w:val="right" w:leader="dot" w:pos="9016"/>
      </w:tabs>
      <w:spacing w:before="200" w:after="100"/>
      <w:ind w:left="397" w:hanging="397"/>
    </w:pPr>
    <w:rPr>
      <w:rFonts w:asciiTheme="majorHAnsi" w:hAnsiTheme="majorHAns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C54C79"/>
    <w:pPr>
      <w:tabs>
        <w:tab w:val="left" w:pos="880"/>
        <w:tab w:val="left" w:pos="1320"/>
        <w:tab w:val="right" w:leader="dot" w:pos="9016"/>
      </w:tabs>
      <w:spacing w:before="100"/>
      <w:ind w:left="964" w:hanging="567"/>
    </w:pPr>
    <w:rPr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E0AC6"/>
    <w:pPr>
      <w:tabs>
        <w:tab w:val="left" w:pos="1320"/>
        <w:tab w:val="right" w:leader="dot" w:pos="9016"/>
      </w:tabs>
      <w:ind w:left="964"/>
    </w:pPr>
  </w:style>
  <w:style w:type="paragraph" w:customStyle="1" w:styleId="BulletLevel2">
    <w:name w:val="Bullet Level 2"/>
    <w:basedOn w:val="Bullet"/>
    <w:qFormat/>
    <w:rsid w:val="00FD36A8"/>
    <w:pPr>
      <w:numPr>
        <w:ilvl w:val="2"/>
      </w:numPr>
      <w:spacing w:before="50" w:after="50"/>
    </w:pPr>
  </w:style>
  <w:style w:type="paragraph" w:customStyle="1" w:styleId="FigureSource">
    <w:name w:val="Figure Source"/>
    <w:basedOn w:val="BodyText"/>
    <w:qFormat/>
    <w:rsid w:val="00740010"/>
    <w:rPr>
      <w:noProof/>
      <w:sz w:val="20"/>
      <w:szCs w:val="20"/>
      <w:lang w:eastAsia="en-AU"/>
    </w:rPr>
  </w:style>
  <w:style w:type="paragraph" w:customStyle="1" w:styleId="FigureTitle">
    <w:name w:val="Figure Title"/>
    <w:basedOn w:val="Normal"/>
    <w:qFormat/>
    <w:rsid w:val="00740010"/>
    <w:pPr>
      <w:keepNext/>
      <w:spacing w:after="160" w:line="259" w:lineRule="auto"/>
    </w:pPr>
    <w:rPr>
      <w:rFonts w:asciiTheme="majorHAnsi" w:eastAsia="Calibri" w:hAnsiTheme="majorHAnsi" w:cs="Arial"/>
      <w:b/>
      <w:sz w:val="28"/>
      <w:szCs w:val="28"/>
    </w:rPr>
  </w:style>
  <w:style w:type="paragraph" w:customStyle="1" w:styleId="StyleHeading1">
    <w:name w:val="Style Heading 1"/>
    <w:basedOn w:val="Heading1"/>
    <w:rsid w:val="00733D6A"/>
    <w:pPr>
      <w:spacing w:before="360" w:after="120"/>
    </w:pPr>
    <w:rPr>
      <w:bCs/>
      <w:szCs w:val="20"/>
    </w:rPr>
  </w:style>
  <w:style w:type="paragraph" w:styleId="NoSpacing">
    <w:name w:val="No Spacing"/>
    <w:link w:val="NoSpacingChar"/>
    <w:uiPriority w:val="1"/>
    <w:qFormat/>
    <w:rsid w:val="00C1415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415E"/>
    <w:rPr>
      <w:rFonts w:eastAsiaTheme="minorEastAsia"/>
      <w:lang w:val="en-US"/>
    </w:rPr>
  </w:style>
  <w:style w:type="table" w:styleId="TableGridLight">
    <w:name w:val="Grid Table Light"/>
    <w:basedOn w:val="TableNormal"/>
    <w:uiPriority w:val="40"/>
    <w:rsid w:val="003163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InternalMarketPlan">
    <w:name w:val="Internal Market Plan"/>
    <w:basedOn w:val="GridTable4-Accent3"/>
    <w:uiPriority w:val="99"/>
    <w:rsid w:val="005126DD"/>
    <w:rPr>
      <w:rFonts w:asciiTheme="majorHAnsi" w:hAnsiTheme="majorHAnsi"/>
      <w:sz w:val="20"/>
      <w:szCs w:val="20"/>
      <w:lang w:eastAsia="zh-CN"/>
    </w:rPr>
    <w:tblPr/>
    <w:tblStylePr w:type="firstRow">
      <w:rPr>
        <w:rFonts w:asciiTheme="majorHAnsi" w:hAnsiTheme="majorHAnsi"/>
        <w:b/>
        <w:bCs/>
        <w:color w:val="auto"/>
      </w:rPr>
      <w:tblPr/>
      <w:tcPr>
        <w:tcBorders>
          <w:top w:val="single" w:sz="4" w:space="0" w:color="9E4A9C" w:themeColor="accent3"/>
          <w:left w:val="single" w:sz="4" w:space="0" w:color="9E4A9C" w:themeColor="accent3"/>
          <w:bottom w:val="single" w:sz="4" w:space="0" w:color="9E4A9C" w:themeColor="accent3"/>
          <w:right w:val="single" w:sz="4" w:space="0" w:color="9E4A9C" w:themeColor="accent3"/>
          <w:insideH w:val="nil"/>
          <w:insideV w:val="nil"/>
        </w:tcBorders>
        <w:shd w:val="clear" w:color="auto" w:fill="FFFFFF" w:themeFill="background2"/>
      </w:tcPr>
    </w:tblStylePr>
    <w:tblStylePr w:type="lastRow">
      <w:rPr>
        <w:b/>
        <w:bCs/>
      </w:rPr>
      <w:tblPr/>
      <w:tcPr>
        <w:tcBorders>
          <w:top w:val="double" w:sz="4" w:space="0" w:color="9E4A9C" w:themeColor="accent3"/>
        </w:tcBorders>
      </w:tcPr>
    </w:tblStylePr>
    <w:tblStylePr w:type="firstCol">
      <w:rPr>
        <w:rFonts w:asciiTheme="majorHAnsi" w:hAnsiTheme="majorHAnsi"/>
        <w:b w:val="0"/>
        <w:bCs/>
      </w:rPr>
    </w:tblStylePr>
    <w:tblStylePr w:type="lastCol">
      <w:rPr>
        <w:rFonts w:asciiTheme="majorHAnsi" w:hAnsiTheme="majorHAnsi"/>
        <w:b w:val="0"/>
        <w:bCs/>
      </w:rPr>
    </w:tblStylePr>
    <w:tblStylePr w:type="band1Vert">
      <w:tblPr/>
      <w:tcPr>
        <w:shd w:val="clear" w:color="auto" w:fill="EDD9EC" w:themeFill="accent3" w:themeFillTint="33"/>
      </w:tcPr>
    </w:tblStylePr>
    <w:tblStylePr w:type="band1Horz">
      <w:tblPr/>
      <w:tcPr>
        <w:shd w:val="clear" w:color="auto" w:fill="EDD9EC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5126DD"/>
    <w:pPr>
      <w:spacing w:after="0" w:line="240" w:lineRule="auto"/>
    </w:pPr>
    <w:tblPr>
      <w:tblStyleRowBandSize w:val="1"/>
      <w:tblStyleColBandSize w:val="1"/>
      <w:tblBorders>
        <w:top w:val="single" w:sz="4" w:space="0" w:color="C98DC8" w:themeColor="accent3" w:themeTint="99"/>
        <w:left w:val="single" w:sz="4" w:space="0" w:color="C98DC8" w:themeColor="accent3" w:themeTint="99"/>
        <w:bottom w:val="single" w:sz="4" w:space="0" w:color="C98DC8" w:themeColor="accent3" w:themeTint="99"/>
        <w:right w:val="single" w:sz="4" w:space="0" w:color="C98DC8" w:themeColor="accent3" w:themeTint="99"/>
        <w:insideH w:val="single" w:sz="4" w:space="0" w:color="C98DC8" w:themeColor="accent3" w:themeTint="99"/>
        <w:insideV w:val="single" w:sz="4" w:space="0" w:color="C98D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4A9C" w:themeColor="accent3"/>
          <w:left w:val="single" w:sz="4" w:space="0" w:color="9E4A9C" w:themeColor="accent3"/>
          <w:bottom w:val="single" w:sz="4" w:space="0" w:color="9E4A9C" w:themeColor="accent3"/>
          <w:right w:val="single" w:sz="4" w:space="0" w:color="9E4A9C" w:themeColor="accent3"/>
          <w:insideH w:val="nil"/>
          <w:insideV w:val="nil"/>
        </w:tcBorders>
        <w:shd w:val="clear" w:color="auto" w:fill="9E4A9C" w:themeFill="accent3"/>
      </w:tcPr>
    </w:tblStylePr>
    <w:tblStylePr w:type="lastRow">
      <w:rPr>
        <w:b/>
        <w:bCs/>
      </w:rPr>
      <w:tblPr/>
      <w:tcPr>
        <w:tcBorders>
          <w:top w:val="double" w:sz="4" w:space="0" w:color="9E4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9EC" w:themeFill="accent3" w:themeFillTint="33"/>
      </w:tcPr>
    </w:tblStylePr>
    <w:tblStylePr w:type="band1Horz">
      <w:tblPr/>
      <w:tcPr>
        <w:shd w:val="clear" w:color="auto" w:fill="EDD9EC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5126DD"/>
    <w:pPr>
      <w:spacing w:after="0" w:line="240" w:lineRule="auto"/>
    </w:pPr>
    <w:tblPr>
      <w:tblStyleRowBandSize w:val="1"/>
      <w:tblStyleColBandSize w:val="1"/>
      <w:tblBorders>
        <w:top w:val="single" w:sz="4" w:space="0" w:color="C98DC8" w:themeColor="accent3" w:themeTint="99"/>
        <w:left w:val="single" w:sz="4" w:space="0" w:color="C98DC8" w:themeColor="accent3" w:themeTint="99"/>
        <w:bottom w:val="single" w:sz="4" w:space="0" w:color="C98DC8" w:themeColor="accent3" w:themeTint="99"/>
        <w:right w:val="single" w:sz="4" w:space="0" w:color="C98DC8" w:themeColor="accent3" w:themeTint="99"/>
        <w:insideH w:val="single" w:sz="4" w:space="0" w:color="C98DC8" w:themeColor="accent3" w:themeTint="99"/>
        <w:insideV w:val="single" w:sz="4" w:space="0" w:color="C98D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9EC" w:themeFill="accent3" w:themeFillTint="33"/>
      </w:tcPr>
    </w:tblStylePr>
    <w:tblStylePr w:type="band1Horz">
      <w:tblPr/>
      <w:tcPr>
        <w:shd w:val="clear" w:color="auto" w:fill="EDD9EC" w:themeFill="accent3" w:themeFillTint="33"/>
      </w:tcPr>
    </w:tblStylePr>
    <w:tblStylePr w:type="neCell">
      <w:tblPr/>
      <w:tcPr>
        <w:tcBorders>
          <w:bottom w:val="single" w:sz="4" w:space="0" w:color="C98DC8" w:themeColor="accent3" w:themeTint="99"/>
        </w:tcBorders>
      </w:tcPr>
    </w:tblStylePr>
    <w:tblStylePr w:type="nwCell">
      <w:tblPr/>
      <w:tcPr>
        <w:tcBorders>
          <w:bottom w:val="single" w:sz="4" w:space="0" w:color="C98DC8" w:themeColor="accent3" w:themeTint="99"/>
        </w:tcBorders>
      </w:tcPr>
    </w:tblStylePr>
    <w:tblStylePr w:type="seCell">
      <w:tblPr/>
      <w:tcPr>
        <w:tcBorders>
          <w:top w:val="single" w:sz="4" w:space="0" w:color="C98DC8" w:themeColor="accent3" w:themeTint="99"/>
        </w:tcBorders>
      </w:tcPr>
    </w:tblStylePr>
    <w:tblStylePr w:type="swCell">
      <w:tblPr/>
      <w:tcPr>
        <w:tcBorders>
          <w:top w:val="single" w:sz="4" w:space="0" w:color="C98DC8" w:themeColor="accent3" w:themeTint="99"/>
        </w:tcBorders>
      </w:tcPr>
    </w:tblStylePr>
  </w:style>
  <w:style w:type="paragraph" w:customStyle="1" w:styleId="Covertitle">
    <w:name w:val="Cover title"/>
    <w:basedOn w:val="Normal"/>
    <w:link w:val="CovertitleChar"/>
    <w:uiPriority w:val="99"/>
    <w:semiHidden/>
    <w:rsid w:val="00C54C79"/>
    <w:pPr>
      <w:suppressAutoHyphens/>
      <w:spacing w:line="720" w:lineRule="exact"/>
    </w:pPr>
    <w:rPr>
      <w:rFonts w:ascii="Segoe UI" w:eastAsia="Times New Roman" w:hAnsi="Segoe UI" w:cs="Times New Roman"/>
      <w:color w:val="041049" w:themeColor="text2"/>
      <w:sz w:val="84"/>
      <w:szCs w:val="19"/>
      <w:lang w:eastAsia="en-AU"/>
    </w:rPr>
  </w:style>
  <w:style w:type="character" w:customStyle="1" w:styleId="CovertitleChar">
    <w:name w:val="Cover title Char"/>
    <w:basedOn w:val="DefaultParagraphFont"/>
    <w:link w:val="Covertitle"/>
    <w:uiPriority w:val="99"/>
    <w:semiHidden/>
    <w:rsid w:val="00C54C79"/>
    <w:rPr>
      <w:rFonts w:ascii="Segoe UI" w:eastAsia="Times New Roman" w:hAnsi="Segoe UI" w:cs="Times New Roman"/>
      <w:color w:val="041049" w:themeColor="text2"/>
      <w:sz w:val="84"/>
      <w:szCs w:val="19"/>
      <w:lang w:eastAsia="en-AU"/>
    </w:rPr>
  </w:style>
  <w:style w:type="paragraph" w:customStyle="1" w:styleId="Cover1">
    <w:name w:val="Cover1"/>
    <w:basedOn w:val="Covertitle"/>
    <w:qFormat/>
    <w:rsid w:val="00961D5E"/>
    <w:rPr>
      <w:rFonts w:asciiTheme="majorHAnsi" w:hAnsiTheme="majorHAnsi" w:cstheme="majorHAnsi"/>
      <w:sz w:val="72"/>
      <w:szCs w:val="72"/>
    </w:rPr>
  </w:style>
  <w:style w:type="paragraph" w:customStyle="1" w:styleId="CoverSub">
    <w:name w:val="Cover Sub"/>
    <w:basedOn w:val="Cover1"/>
    <w:qFormat/>
    <w:rsid w:val="00961D5E"/>
    <w:rPr>
      <w:color w:val="9E4A9C" w:themeColor="accent3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4C7DD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053F8"/>
    <w:rPr>
      <w:color w:val="FFFFFF" w:themeColor="followedHyperlink"/>
      <w:u w:val="single"/>
    </w:rPr>
  </w:style>
  <w:style w:type="table" w:customStyle="1" w:styleId="InternalMarketPlan1">
    <w:name w:val="Internal Market Plan1"/>
    <w:basedOn w:val="GridTable4-Accent3"/>
    <w:uiPriority w:val="99"/>
    <w:rsid w:val="00712B6F"/>
    <w:rPr>
      <w:rFonts w:asciiTheme="majorHAnsi" w:hAnsiTheme="majorHAnsi"/>
      <w:sz w:val="20"/>
      <w:szCs w:val="20"/>
      <w:lang w:eastAsia="zh-CN"/>
    </w:rPr>
    <w:tblPr/>
    <w:tblStylePr w:type="firstRow">
      <w:rPr>
        <w:rFonts w:asciiTheme="majorHAnsi" w:hAnsiTheme="majorHAnsi"/>
        <w:b/>
        <w:bCs/>
        <w:color w:val="auto"/>
      </w:rPr>
      <w:tblPr/>
      <w:tcPr>
        <w:tcBorders>
          <w:top w:val="single" w:sz="4" w:space="0" w:color="9E4A9C" w:themeColor="accent3"/>
          <w:left w:val="single" w:sz="4" w:space="0" w:color="9E4A9C" w:themeColor="accent3"/>
          <w:bottom w:val="single" w:sz="4" w:space="0" w:color="9E4A9C" w:themeColor="accent3"/>
          <w:right w:val="single" w:sz="4" w:space="0" w:color="9E4A9C" w:themeColor="accent3"/>
          <w:insideH w:val="nil"/>
          <w:insideV w:val="nil"/>
        </w:tcBorders>
        <w:shd w:val="clear" w:color="auto" w:fill="FFFFFF" w:themeFill="background2"/>
      </w:tcPr>
    </w:tblStylePr>
    <w:tblStylePr w:type="lastRow">
      <w:rPr>
        <w:b/>
        <w:bCs/>
      </w:rPr>
      <w:tblPr/>
      <w:tcPr>
        <w:tcBorders>
          <w:top w:val="double" w:sz="4" w:space="0" w:color="9E4A9C" w:themeColor="accent3"/>
        </w:tcBorders>
      </w:tcPr>
    </w:tblStylePr>
    <w:tblStylePr w:type="firstCol">
      <w:rPr>
        <w:rFonts w:asciiTheme="majorHAnsi" w:hAnsiTheme="majorHAnsi"/>
        <w:b w:val="0"/>
        <w:bCs/>
      </w:rPr>
    </w:tblStylePr>
    <w:tblStylePr w:type="lastCol">
      <w:rPr>
        <w:rFonts w:asciiTheme="majorHAnsi" w:hAnsiTheme="majorHAnsi"/>
        <w:b w:val="0"/>
        <w:bCs/>
      </w:rPr>
    </w:tblStylePr>
    <w:tblStylePr w:type="band1Vert">
      <w:tblPr/>
      <w:tcPr>
        <w:shd w:val="clear" w:color="auto" w:fill="EDD9EC" w:themeFill="accent3" w:themeFillTint="33"/>
      </w:tcPr>
    </w:tblStylePr>
    <w:tblStylePr w:type="band1Horz">
      <w:tblPr/>
      <w:tcPr>
        <w:shd w:val="clear" w:color="auto" w:fill="EDD9EC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6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9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649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9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5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95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99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377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61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94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35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611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809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4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1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7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8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1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2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3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23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1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21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22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2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7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6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95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ogexpo.com.au/about/introducing-aog-energy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mailto:industrylink@jtsi.wa.gov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odstore7.internal.dom/OurDocs41/Business/Open/Business/Industry%20Development/Industry%20West/Australasian%20Oil%20and%20Gas%20Exhibition/AOGE%20Aboriginal%20Capability%20Pavillion/industrylink@jtsi.wa.gov.au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BMuhl\Downloads\EOI%20application%20-%20Aboriginal%20Capability%20Pavilion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58C573D61149C09659FF56651E9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EF19F-BCB6-4895-B6F3-778CD37B47F2}"/>
      </w:docPartPr>
      <w:docPartBody>
        <w:p w:rsidR="00000000" w:rsidRDefault="00C50095">
          <w:pPr>
            <w:pStyle w:val="7B58C573D61149C09659FF56651E97EF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1095C94E84B4F32817ECF63C503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B2B1D-EB9D-44CC-8E98-756A5953F516}"/>
      </w:docPartPr>
      <w:docPartBody>
        <w:p w:rsidR="00000000" w:rsidRDefault="00C50095">
          <w:pPr>
            <w:pStyle w:val="31095C94E84B4F32817ECF63C5034936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D1322E914364B75B242780B69D7A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0D5BC-AD67-43B7-B587-CBD3CA972BE8}"/>
      </w:docPartPr>
      <w:docPartBody>
        <w:p w:rsidR="00000000" w:rsidRDefault="00C50095">
          <w:pPr>
            <w:pStyle w:val="3D1322E914364B75B242780B69D7AB0E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13F99FB12C04869B334BEBD782C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EC2B-DBAD-420D-9E9A-312BC001B9E1}"/>
      </w:docPartPr>
      <w:docPartBody>
        <w:p w:rsidR="00000000" w:rsidRDefault="00C50095">
          <w:pPr>
            <w:pStyle w:val="213F99FB12C04869B334BEBD782C3DF8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F4C2B8C85644ECC9A27909D9CC2E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EC5E3-04F1-4F03-BF4E-607335C6266B}"/>
      </w:docPartPr>
      <w:docPartBody>
        <w:p w:rsidR="00000000" w:rsidRDefault="00C50095">
          <w:pPr>
            <w:pStyle w:val="6F4C2B8C85644ECC9A27909D9CC2EF97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0DB6C0DF0834F7DA4A1C2AAE015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274C9-DAA6-42A9-8D90-41E53BBAE18D}"/>
      </w:docPartPr>
      <w:docPartBody>
        <w:p w:rsidR="00000000" w:rsidRDefault="00C50095">
          <w:pPr>
            <w:pStyle w:val="A0DB6C0DF0834F7DA4A1C2AAE0152DE8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019CC578A1B4D86821478F040DD3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712-7A4C-4D83-8F20-F353C7C82F1B}"/>
      </w:docPartPr>
      <w:docPartBody>
        <w:p w:rsidR="00000000" w:rsidRDefault="00C50095">
          <w:pPr>
            <w:pStyle w:val="C019CC578A1B4D86821478F040DD3213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41ECCCC7427467AA72EF1483757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7B8E0-786D-432D-BE38-34EE83EE5A16}"/>
      </w:docPartPr>
      <w:docPartBody>
        <w:p w:rsidR="00000000" w:rsidRDefault="00C50095">
          <w:pPr>
            <w:pStyle w:val="741ECCCC7427467AA72EF14837579D1F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3EC8A20DE7D4EA29A0EB65F11A4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99101-88DB-4452-A3D3-9C4D841F9AC8}"/>
      </w:docPartPr>
      <w:docPartBody>
        <w:p w:rsidR="00000000" w:rsidRDefault="00C50095">
          <w:pPr>
            <w:pStyle w:val="73EC8A20DE7D4EA29A0EB65F11A4008B"/>
          </w:pPr>
          <w:r w:rsidRPr="000F785D">
            <w:rPr>
              <w:rStyle w:val="PlaceholderText"/>
              <w:rFonts w:cstheme="minorHAnsi"/>
            </w:rPr>
            <w:t xml:space="preserve">Click or tap here to </w:t>
          </w:r>
          <w:r w:rsidRPr="000F785D">
            <w:rPr>
              <w:rStyle w:val="PlaceholderText"/>
              <w:rFonts w:cstheme="minorHAnsi"/>
            </w:rPr>
            <w:t>enter text.</w:t>
          </w:r>
        </w:p>
      </w:docPartBody>
    </w:docPart>
    <w:docPart>
      <w:docPartPr>
        <w:name w:val="E19ABF73129E4F49BB2D753E41810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6A112-831E-4342-B1C6-96D1A07359C7}"/>
      </w:docPartPr>
      <w:docPartBody>
        <w:p w:rsidR="00000000" w:rsidRDefault="00C50095">
          <w:pPr>
            <w:pStyle w:val="E19ABF73129E4F49BB2D753E4181075F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37C5B918E2E496F92F67993709F2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985F-7122-48F6-8F3B-F915ADF77D47}"/>
      </w:docPartPr>
      <w:docPartBody>
        <w:p w:rsidR="00000000" w:rsidRDefault="00C50095">
          <w:pPr>
            <w:pStyle w:val="337C5B918E2E496F92F67993709F206D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8C66F2BFD85405F80C3068F6CF4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0034-8604-48D0-B117-B32B0B3D8A97}"/>
      </w:docPartPr>
      <w:docPartBody>
        <w:p w:rsidR="00000000" w:rsidRDefault="00C50095">
          <w:pPr>
            <w:pStyle w:val="98C66F2BFD85405F80C3068F6CF4970A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CBE989049F5483B8BEE7B5E2E51E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6B9F7-89A1-4856-936A-CA6E9379BC80}"/>
      </w:docPartPr>
      <w:docPartBody>
        <w:p w:rsidR="00000000" w:rsidRDefault="00C50095">
          <w:pPr>
            <w:pStyle w:val="ACBE989049F5483B8BEE7B5E2E51E945"/>
          </w:pPr>
          <w:r w:rsidRPr="000F785D">
            <w:rPr>
              <w:rStyle w:val="PlaceholderText"/>
              <w:rFonts w:cstheme="minorHAnsi"/>
            </w:rPr>
            <w:t xml:space="preserve">Click or tap </w:t>
          </w:r>
          <w:r w:rsidRPr="000F785D">
            <w:rPr>
              <w:rStyle w:val="PlaceholderText"/>
              <w:rFonts w:cstheme="minorHAnsi"/>
            </w:rPr>
            <w:t>here to enter text.</w:t>
          </w:r>
        </w:p>
      </w:docPartBody>
    </w:docPart>
    <w:docPart>
      <w:docPartPr>
        <w:name w:val="913F6B1F77EB40029B6FB92BF0D41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33332-7CB3-4916-8300-57ADD83B10BA}"/>
      </w:docPartPr>
      <w:docPartBody>
        <w:p w:rsidR="00000000" w:rsidRDefault="00C50095">
          <w:pPr>
            <w:pStyle w:val="913F6B1F77EB40029B6FB92BF0D413AD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22861397B6245A397CEC00F91AD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DA6FA-66B1-44C7-8D0F-240E86CCCEE4}"/>
      </w:docPartPr>
      <w:docPartBody>
        <w:p w:rsidR="00000000" w:rsidRDefault="00C50095">
          <w:pPr>
            <w:pStyle w:val="022861397B6245A397CEC00F91AD1BE8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3CAEFE5D3FA479783D2697126604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3B2AF-383C-4994-933F-FB486D8CF2B0}"/>
      </w:docPartPr>
      <w:docPartBody>
        <w:p w:rsidR="00000000" w:rsidRDefault="00C50095">
          <w:pPr>
            <w:pStyle w:val="03CAEFE5D3FA479783D2697126604D9E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49EED8320AE4675A3E3ED5AA081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685B7-286C-40D8-AAB2-6E7FEB2FA686}"/>
      </w:docPartPr>
      <w:docPartBody>
        <w:p w:rsidR="00000000" w:rsidRDefault="00C50095">
          <w:pPr>
            <w:pStyle w:val="349EED8320AE4675A3E3ED5AA0816094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D9199C762A044249F06B9D503B9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0DCBE-3D1C-4389-B611-5D941E9EC5FF}"/>
      </w:docPartPr>
      <w:docPartBody>
        <w:p w:rsidR="00000000" w:rsidRDefault="00C50095">
          <w:pPr>
            <w:pStyle w:val="FD9199C762A044249F06B9D503B9F942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535E31B216946E7B204C6C5651C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8D2A9-3BF6-4B3A-A485-54E585E2479C}"/>
      </w:docPartPr>
      <w:docPartBody>
        <w:p w:rsidR="00000000" w:rsidRDefault="00C50095">
          <w:pPr>
            <w:pStyle w:val="C535E31B216946E7B204C6C5651C47FF"/>
          </w:pPr>
          <w:r w:rsidRPr="000F785D">
            <w:rPr>
              <w:rStyle w:val="PlaceholderText"/>
              <w:rFonts w:cstheme="minorHAnsi"/>
            </w:rPr>
            <w:t xml:space="preserve">Click or tap </w:t>
          </w:r>
          <w:r w:rsidRPr="000F785D">
            <w:rPr>
              <w:rStyle w:val="PlaceholderText"/>
              <w:rFonts w:cstheme="minorHAnsi"/>
            </w:rPr>
            <w:t>here to enter text.</w:t>
          </w:r>
        </w:p>
      </w:docPartBody>
    </w:docPart>
    <w:docPart>
      <w:docPartPr>
        <w:name w:val="A8F4D55A525A48A6B2AC2D7A81EAA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F684-64FE-4806-9959-AD50E626B341}"/>
      </w:docPartPr>
      <w:docPartBody>
        <w:p w:rsidR="00000000" w:rsidRDefault="00C50095">
          <w:pPr>
            <w:pStyle w:val="A8F4D55A525A48A6B2AC2D7A81EAAB8E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A3BE7CE069C45899FBB6E8B98520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459E0-33B9-4995-BDF3-6F594783A11A}"/>
      </w:docPartPr>
      <w:docPartBody>
        <w:p w:rsidR="00000000" w:rsidRDefault="00C50095">
          <w:pPr>
            <w:pStyle w:val="6A3BE7CE069C45899FBB6E8B98520943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99E2789EE0F420A92ABB51ED70AF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CD6C1-CA06-4835-BA0E-BA28C7BB6FB1}"/>
      </w:docPartPr>
      <w:docPartBody>
        <w:p w:rsidR="00000000" w:rsidRDefault="00C50095">
          <w:pPr>
            <w:pStyle w:val="699E2789EE0F420A92ABB51ED70AF7B1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34ABCE93D594F3281F2852D64D9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5DDB-7D43-453A-8076-4A8232BD2025}"/>
      </w:docPartPr>
      <w:docPartBody>
        <w:p w:rsidR="00000000" w:rsidRDefault="00C50095">
          <w:pPr>
            <w:pStyle w:val="334ABCE93D594F3281F2852D64D9A762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85754CEA5384CD29507B8A4B05D4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43D69-6B86-4EC4-926C-E2B96B047DC5}"/>
      </w:docPartPr>
      <w:docPartBody>
        <w:p w:rsidR="00000000" w:rsidRDefault="00C50095">
          <w:pPr>
            <w:pStyle w:val="D85754CEA5384CD29507B8A4B05D4ECF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E7B31C7C12348CAB575C804940BB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11AA2-ECA0-4B68-91F6-33BF7D208C8B}"/>
      </w:docPartPr>
      <w:docPartBody>
        <w:p w:rsidR="00000000" w:rsidRDefault="00C50095">
          <w:pPr>
            <w:pStyle w:val="1E7B31C7C12348CAB575C804940BBD3F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4F4E95AC57340D587AC0A1701137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BBC55-C785-49C8-A8A4-141AF4197A7A}"/>
      </w:docPartPr>
      <w:docPartBody>
        <w:p w:rsidR="00000000" w:rsidRDefault="00C50095">
          <w:pPr>
            <w:pStyle w:val="D4F4E95AC57340D587AC0A1701137E7D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325F6DFEDAA4C488D92C6221A02C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975C-60CF-417B-9421-4180D1FF3A1F}"/>
      </w:docPartPr>
      <w:docPartBody>
        <w:p w:rsidR="00000000" w:rsidRDefault="00C50095">
          <w:pPr>
            <w:pStyle w:val="9325F6DFEDAA4C488D92C6221A02C92D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2F8059026184382B4A60DCEBF428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42BCE-46FF-4DC4-BF34-EB4E0F7F8DEF}"/>
      </w:docPartPr>
      <w:docPartBody>
        <w:p w:rsidR="00000000" w:rsidRDefault="00C50095">
          <w:pPr>
            <w:pStyle w:val="F2F8059026184382B4A60DCEBF428B6A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5855A1916024B5082E6BBF9063AB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6E814-9512-4955-B75E-5A23F36527A1}"/>
      </w:docPartPr>
      <w:docPartBody>
        <w:p w:rsidR="00000000" w:rsidRDefault="00C50095">
          <w:pPr>
            <w:pStyle w:val="65855A1916024B5082E6BBF9063ABB45"/>
          </w:pPr>
          <w:r w:rsidRPr="000F785D">
            <w:rPr>
              <w:rStyle w:val="PlaceholderText"/>
              <w:rFonts w:cstheme="minorHAnsi"/>
            </w:rPr>
            <w:t>Click</w:t>
          </w:r>
          <w:r w:rsidRPr="000F785D">
            <w:rPr>
              <w:rStyle w:val="PlaceholderText"/>
              <w:rFonts w:cstheme="minorHAnsi"/>
            </w:rPr>
            <w:t xml:space="preserve"> or tap here to enter text.</w:t>
          </w:r>
        </w:p>
      </w:docPartBody>
    </w:docPart>
    <w:docPart>
      <w:docPartPr>
        <w:name w:val="FDA08C0FBCC143AC82C55156A4A02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EFE60-95DA-49CA-A10F-A46A49328096}"/>
      </w:docPartPr>
      <w:docPartBody>
        <w:p w:rsidR="00000000" w:rsidRDefault="00C50095">
          <w:pPr>
            <w:pStyle w:val="FDA08C0FBCC143AC82C55156A4A026C2"/>
          </w:pPr>
          <w:r w:rsidRPr="00F1376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59506ECC31C428B893359762EF82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1FB6-4F1F-40A6-92E1-8D3E3001853D}"/>
      </w:docPartPr>
      <w:docPartBody>
        <w:p w:rsidR="00000000" w:rsidRDefault="00C50095">
          <w:pPr>
            <w:pStyle w:val="D59506ECC31C428B893359762EF82B04"/>
          </w:pPr>
          <w:r w:rsidRPr="00F1376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BEFE0545AAD4CDB8B1DCF62BF332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B564E-C2A0-4E91-930F-6669ED803466}"/>
      </w:docPartPr>
      <w:docPartBody>
        <w:p w:rsidR="00000000" w:rsidRDefault="00C50095">
          <w:pPr>
            <w:pStyle w:val="2BEFE0545AAD4CDB8B1DCF62BF332B36"/>
          </w:pPr>
          <w:r w:rsidRPr="00F1376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E39E949EE7045BDAA8AA67173DD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3B2E1-3841-4730-A499-EC55F5993082}"/>
      </w:docPartPr>
      <w:docPartBody>
        <w:p w:rsidR="00000000" w:rsidRDefault="00C50095">
          <w:pPr>
            <w:pStyle w:val="2E39E949EE7045BDAA8AA67173DD4B06"/>
          </w:pPr>
          <w:r w:rsidRPr="00F1376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04E2EE69D974750A93527BCD7FE9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189F7-D675-4311-A907-78BF335ADDF3}"/>
      </w:docPartPr>
      <w:docPartBody>
        <w:p w:rsidR="00000000" w:rsidRDefault="00C50095">
          <w:pPr>
            <w:pStyle w:val="704E2EE69D974750A93527BCD7FE93AE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1B9B0CCFF804697804A24BE8D0C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B07EE-1E2C-4393-8B89-883EE7F1ED04}"/>
      </w:docPartPr>
      <w:docPartBody>
        <w:p w:rsidR="00000000" w:rsidRDefault="00C50095">
          <w:pPr>
            <w:pStyle w:val="21B9B0CCFF804697804A24BE8D0C71B9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4459EF7D84E4049908F018B329C0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3ED38-EF88-47B8-AC90-E64CCC9188B4}"/>
      </w:docPartPr>
      <w:docPartBody>
        <w:p w:rsidR="00000000" w:rsidRDefault="00C50095">
          <w:pPr>
            <w:pStyle w:val="F4459EF7D84E4049908F018B329C0361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D5541CC33BF4F0E8D2C149EC6FAD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247CF-F89B-4ABB-BA62-2ADFDA16BB70}"/>
      </w:docPartPr>
      <w:docPartBody>
        <w:p w:rsidR="00000000" w:rsidRDefault="00C50095">
          <w:pPr>
            <w:pStyle w:val="BD5541CC33BF4F0E8D2C149EC6FADE64"/>
          </w:pPr>
          <w:r w:rsidRPr="000F785D">
            <w:rPr>
              <w:rStyle w:val="PlaceholderText"/>
              <w:rFonts w:cstheme="minorHAnsi"/>
            </w:rPr>
            <w:t>Click or tap here to enter tex</w:t>
          </w:r>
          <w:r w:rsidRPr="000F785D">
            <w:rPr>
              <w:rStyle w:val="PlaceholderText"/>
              <w:rFonts w:cstheme="minorHAnsi"/>
            </w:rPr>
            <w:t>t.</w:t>
          </w:r>
        </w:p>
      </w:docPartBody>
    </w:docPart>
    <w:docPart>
      <w:docPartPr>
        <w:name w:val="CEDBF94AD0144CBEAFC0F99E9ABBB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D29CE-2FCC-4CB8-9421-32229037EBA2}"/>
      </w:docPartPr>
      <w:docPartBody>
        <w:p w:rsidR="00000000" w:rsidRDefault="00C50095">
          <w:pPr>
            <w:pStyle w:val="CEDBF94AD0144CBEAFC0F99E9ABBB74E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CFD6D924C324D65BAA4C159A05ED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A32BA-D37E-4003-9759-715EDEF0BC9A}"/>
      </w:docPartPr>
      <w:docPartBody>
        <w:p w:rsidR="00000000" w:rsidRDefault="00C50095">
          <w:pPr>
            <w:pStyle w:val="9CFD6D924C324D65BAA4C159A05EDF03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6B39BCDDE02484EB1FCDCA1B827D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EF4FA-BCCC-4A34-B1AA-30543C32BF2A}"/>
      </w:docPartPr>
      <w:docPartBody>
        <w:p w:rsidR="00000000" w:rsidRDefault="00C50095">
          <w:pPr>
            <w:pStyle w:val="76B39BCDDE02484EB1FCDCA1B827DA32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CADB2F875F144D49D5016BB85B6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B83DD-64EB-4B59-9892-E55DFD7FDB02}"/>
      </w:docPartPr>
      <w:docPartBody>
        <w:p w:rsidR="00000000" w:rsidRDefault="00C50095">
          <w:pPr>
            <w:pStyle w:val="8CADB2F875F144D49D5016BB85B6B37A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6CDC79FC9F74A64860339B403D34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8B02-ECD5-4A07-B33F-15E440671E06}"/>
      </w:docPartPr>
      <w:docPartBody>
        <w:p w:rsidR="00000000" w:rsidRDefault="00C50095">
          <w:pPr>
            <w:pStyle w:val="E6CDC79FC9F74A64860339B403D34C74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9B30392CB234A4B9E985144F31E3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88A3-FD05-448F-A8F8-DB0C4E004DE9}"/>
      </w:docPartPr>
      <w:docPartBody>
        <w:p w:rsidR="00000000" w:rsidRDefault="00C50095">
          <w:pPr>
            <w:pStyle w:val="09B30392CB234A4B9E985144F31E39A6"/>
          </w:pPr>
          <w:r w:rsidRPr="002F4C47">
            <w:rPr>
              <w:rStyle w:val="PlaceholderText"/>
            </w:rPr>
            <w:t>Choose an item.</w:t>
          </w:r>
        </w:p>
      </w:docPartBody>
    </w:docPart>
    <w:docPart>
      <w:docPartPr>
        <w:name w:val="D6016ED4A12F466A8ECF52EA66691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A9180-C634-4F03-BC8D-37884E4289E4}"/>
      </w:docPartPr>
      <w:docPartBody>
        <w:p w:rsidR="00000000" w:rsidRDefault="00C50095">
          <w:pPr>
            <w:pStyle w:val="D6016ED4A12F466A8ECF52EA6669123E"/>
          </w:pPr>
          <w:r w:rsidRPr="002F4C47">
            <w:rPr>
              <w:rStyle w:val="PlaceholderText"/>
            </w:rPr>
            <w:t>Choose an item.</w:t>
          </w:r>
        </w:p>
      </w:docPartBody>
    </w:docPart>
    <w:docPart>
      <w:docPartPr>
        <w:name w:val="B37789526E5E49F18AE3865C1CD02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37D4D-4150-4298-822B-34854EAAB95A}"/>
      </w:docPartPr>
      <w:docPartBody>
        <w:p w:rsidR="00000000" w:rsidRDefault="00C50095">
          <w:pPr>
            <w:pStyle w:val="B37789526E5E49F18AE3865C1CD0290F"/>
          </w:pPr>
          <w:r w:rsidRPr="002F4C47">
            <w:rPr>
              <w:rStyle w:val="PlaceholderText"/>
            </w:rPr>
            <w:t>Choose an item.</w:t>
          </w:r>
        </w:p>
      </w:docPartBody>
    </w:docPart>
    <w:docPart>
      <w:docPartPr>
        <w:name w:val="D17F225C989249F796D5821C03FE5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829E-59BD-4C35-B5DA-736CB1BCF578}"/>
      </w:docPartPr>
      <w:docPartBody>
        <w:p w:rsidR="00000000" w:rsidRDefault="00C50095">
          <w:pPr>
            <w:pStyle w:val="D17F225C989249F796D5821C03FE5447"/>
          </w:pPr>
          <w:r w:rsidRPr="002F4C47">
            <w:rPr>
              <w:rStyle w:val="PlaceholderText"/>
            </w:rPr>
            <w:t>Choose an item.</w:t>
          </w:r>
        </w:p>
      </w:docPartBody>
    </w:docPart>
    <w:docPart>
      <w:docPartPr>
        <w:name w:val="3752630A49B04CDB8C28334D06939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581D-67E9-4400-919C-9DACA0DCCD57}"/>
      </w:docPartPr>
      <w:docPartBody>
        <w:p w:rsidR="00000000" w:rsidRDefault="00C50095">
          <w:pPr>
            <w:pStyle w:val="3752630A49B04CDB8C28334D06939DC6"/>
          </w:pPr>
          <w:r w:rsidRPr="000F785D">
            <w:rPr>
              <w:rStyle w:val="PlaceholderText"/>
              <w:rFonts w:cstheme="minorHAnsi"/>
            </w:rPr>
            <w:t xml:space="preserve">Click </w:t>
          </w:r>
          <w:r w:rsidRPr="000F785D">
            <w:rPr>
              <w:rStyle w:val="PlaceholderText"/>
              <w:rFonts w:cstheme="minorHAnsi"/>
            </w:rPr>
            <w:t>or tap here to enter text.</w:t>
          </w:r>
        </w:p>
      </w:docPartBody>
    </w:docPart>
    <w:docPart>
      <w:docPartPr>
        <w:name w:val="B37F6D8D2CF24C4C930425EFBA96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ED477-3B03-4406-85D5-98669D4E7ACA}"/>
      </w:docPartPr>
      <w:docPartBody>
        <w:p w:rsidR="00000000" w:rsidRDefault="00C50095">
          <w:pPr>
            <w:pStyle w:val="B37F6D8D2CF24C4C930425EFBA9661AF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AF03635BE9A41D09CFDFEE4E5D05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E4C94-AD9C-447C-BBB2-A3F18C046820}"/>
      </w:docPartPr>
      <w:docPartBody>
        <w:p w:rsidR="00000000" w:rsidRDefault="00C50095">
          <w:pPr>
            <w:pStyle w:val="0AF03635BE9A41D09CFDFEE4E5D05009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E47747765BD41909D30273097CE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0A55E-8C7E-491B-B395-05D5D4E48411}"/>
      </w:docPartPr>
      <w:docPartBody>
        <w:p w:rsidR="00000000" w:rsidRDefault="00C50095">
          <w:pPr>
            <w:pStyle w:val="3E47747765BD41909D30273097CEBD40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DCED7D7325849E9B21F5E02988B2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B47C-5340-4E6B-95F4-03156515C0C7}"/>
      </w:docPartPr>
      <w:docPartBody>
        <w:p w:rsidR="00000000" w:rsidRDefault="00C50095">
          <w:pPr>
            <w:pStyle w:val="FDCED7D7325849E9B21F5E02988B21EF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06A84A147BC4AA79FAE12A97C7DE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FF964-E1E5-4BBF-90FB-D6FF880817C0}"/>
      </w:docPartPr>
      <w:docPartBody>
        <w:p w:rsidR="00000000" w:rsidRDefault="00C50095">
          <w:pPr>
            <w:pStyle w:val="E06A84A147BC4AA79FAE12A97C7DE2F8"/>
          </w:pPr>
          <w:r w:rsidRPr="00EE25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05CB6A6C94167A9255D350746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CB3A6-169A-4A25-849A-80FE049F5995}"/>
      </w:docPartPr>
      <w:docPartBody>
        <w:p w:rsidR="00000000" w:rsidRDefault="00C50095">
          <w:pPr>
            <w:pStyle w:val="9CA05CB6A6C94167A9255D350746FAB7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86652BCF7434C0A8088605D4B45A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B4C07-B55A-49B0-A774-D10C4AA060F1}"/>
      </w:docPartPr>
      <w:docPartBody>
        <w:p w:rsidR="00000000" w:rsidRDefault="00C50095">
          <w:pPr>
            <w:pStyle w:val="886652BCF7434C0A8088605D4B45A6F6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7D2D7E1E67E4B03AA67FEB8D903D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8DB68-E423-4E69-8702-05AA6840B3BC}"/>
      </w:docPartPr>
      <w:docPartBody>
        <w:p w:rsidR="00000000" w:rsidRDefault="00C50095">
          <w:pPr>
            <w:pStyle w:val="87D2D7E1E67E4B03AA67FEB8D903D1E5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4C08387C2E64C7DA8D74DD128EE9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7616-7494-4AF4-BD46-0B8C8DD90617}"/>
      </w:docPartPr>
      <w:docPartBody>
        <w:p w:rsidR="00000000" w:rsidRDefault="00C50095">
          <w:pPr>
            <w:pStyle w:val="B4C08387C2E64C7DA8D74DD128EE95D5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D304D1FC2654148AECABF1CE168B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0466E-A756-4992-BDFB-1BB59A0F1C16}"/>
      </w:docPartPr>
      <w:docPartBody>
        <w:p w:rsidR="00000000" w:rsidRDefault="00C50095">
          <w:pPr>
            <w:pStyle w:val="FD304D1FC2654148AECABF1CE168BD3D"/>
          </w:pPr>
          <w:r w:rsidRPr="00EE25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AEC5B44B004F1B8D6EECD66D428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57B8-B764-4650-BF9D-6BD998329CBE}"/>
      </w:docPartPr>
      <w:docPartBody>
        <w:p w:rsidR="00000000" w:rsidRDefault="00C50095">
          <w:pPr>
            <w:pStyle w:val="C3AEC5B44B004F1B8D6EECD66D428D2E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59EC3836C95416EACD4F0BB82190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5B56B-DAD8-415B-A9FF-9736F072B92D}"/>
      </w:docPartPr>
      <w:docPartBody>
        <w:p w:rsidR="00000000" w:rsidRDefault="00C50095">
          <w:pPr>
            <w:pStyle w:val="159EC3836C95416EACD4F0BB82190DEA"/>
          </w:pPr>
          <w:r w:rsidRPr="000F785D">
            <w:rPr>
              <w:rStyle w:val="PlaceholderText"/>
              <w:rFonts w:cstheme="minorHAnsi"/>
            </w:rPr>
            <w:t>Click or tap here to enter text</w:t>
          </w:r>
          <w:r w:rsidRPr="000F785D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15181F1D61D64FE59455AE25A6ADC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3AAB4-8F26-4454-8DB1-8A9E7F40827E}"/>
      </w:docPartPr>
      <w:docPartBody>
        <w:p w:rsidR="00000000" w:rsidRDefault="00C50095">
          <w:pPr>
            <w:pStyle w:val="15181F1D61D64FE59455AE25A6ADC0DC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A38A688ED504DCF922E8C8E716A5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15CEA-C92B-4E32-92AE-860D05B59639}"/>
      </w:docPartPr>
      <w:docPartBody>
        <w:p w:rsidR="00000000" w:rsidRDefault="00C50095">
          <w:pPr>
            <w:pStyle w:val="0A38A688ED504DCF922E8C8E716A5448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DB6623AB961487D96CEF2FF5C4D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55E84-9EFE-4674-842E-F29DA0844E7C}"/>
      </w:docPartPr>
      <w:docPartBody>
        <w:p w:rsidR="00000000" w:rsidRDefault="00C50095">
          <w:pPr>
            <w:pStyle w:val="FDB6623AB961487D96CEF2FF5C4D45A2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BC067AEB9614BD59E395DF77CCE0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48894-1181-468A-9458-4D925C768A26}"/>
      </w:docPartPr>
      <w:docPartBody>
        <w:p w:rsidR="00000000" w:rsidRDefault="00C50095">
          <w:pPr>
            <w:pStyle w:val="CBC067AEB9614BD59E395DF77CCE0763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AF8663D58654AD497BA43D7B4F7B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00677-6B61-4B08-A70C-BB2065E8291A}"/>
      </w:docPartPr>
      <w:docPartBody>
        <w:p w:rsidR="00000000" w:rsidRDefault="00C50095">
          <w:pPr>
            <w:pStyle w:val="DAF8663D58654AD497BA43D7B4F7B0DE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823149A2C1F45278D6E5B764A542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F85A-6AB5-4947-81B1-A249C68747F7}"/>
      </w:docPartPr>
      <w:docPartBody>
        <w:p w:rsidR="00000000" w:rsidRDefault="00C50095">
          <w:pPr>
            <w:pStyle w:val="6823149A2C1F45278D6E5B764A542C73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1BB4C3092D64B02A0044B3F080D2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01100-9988-4CE5-BC77-7CE0F8BA049D}"/>
      </w:docPartPr>
      <w:docPartBody>
        <w:p w:rsidR="00000000" w:rsidRDefault="00C50095">
          <w:pPr>
            <w:pStyle w:val="F1BB4C3092D64B02A0044B3F080D2FA2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87248A5FE314BA2AD77B71BA3E6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E15D5-C37E-452B-ACDB-B502B352E25B}"/>
      </w:docPartPr>
      <w:docPartBody>
        <w:p w:rsidR="00000000" w:rsidRDefault="00C50095">
          <w:pPr>
            <w:pStyle w:val="A87248A5FE314BA2AD77B71BA3E686FC"/>
          </w:pPr>
          <w:r w:rsidRPr="000F785D">
            <w:rPr>
              <w:rStyle w:val="PlaceholderText"/>
              <w:rFonts w:cstheme="minorHAnsi"/>
            </w:rPr>
            <w:t xml:space="preserve">Click or tap here to </w:t>
          </w:r>
          <w:r w:rsidRPr="000F785D">
            <w:rPr>
              <w:rStyle w:val="PlaceholderText"/>
              <w:rFonts w:cstheme="minorHAnsi"/>
            </w:rPr>
            <w:t>enter text.</w:t>
          </w:r>
        </w:p>
      </w:docPartBody>
    </w:docPart>
    <w:docPart>
      <w:docPartPr>
        <w:name w:val="640C1F7039C84B34987D9AF4F9611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E74FF-4882-42C2-8616-037877455898}"/>
      </w:docPartPr>
      <w:docPartBody>
        <w:p w:rsidR="00000000" w:rsidRDefault="00C50095">
          <w:pPr>
            <w:pStyle w:val="640C1F7039C84B34987D9AF4F96117A5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ACBDE993C5C40C4951871C84642D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93AD-4AEE-4B7F-AB9F-9B5E4FCEFF79}"/>
      </w:docPartPr>
      <w:docPartBody>
        <w:p w:rsidR="00000000" w:rsidRDefault="00C50095">
          <w:pPr>
            <w:pStyle w:val="9ACBDE993C5C40C4951871C84642D66A"/>
          </w:pPr>
          <w:r w:rsidRPr="00F1376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BC3E0AA4BD54804A9366A03AB0C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24406-5631-4B2A-A166-D190CB1F5B99}"/>
      </w:docPartPr>
      <w:docPartBody>
        <w:p w:rsidR="00000000" w:rsidRDefault="00C50095">
          <w:pPr>
            <w:pStyle w:val="EBC3E0AA4BD54804A9366A03AB0C35EC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3225FBE4E754F07A15ABE3A43C9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C5BB3-5CCD-4DB1-ACF6-F7A24FCE311E}"/>
      </w:docPartPr>
      <w:docPartBody>
        <w:p w:rsidR="00000000" w:rsidRDefault="00C50095">
          <w:pPr>
            <w:pStyle w:val="D3225FBE4E754F07A15ABE3A43C99C39"/>
          </w:pPr>
          <w:r w:rsidRPr="000F785D">
            <w:rPr>
              <w:rStyle w:val="PlaceholderText"/>
              <w:rFonts w:cstheme="minorHAnsi"/>
            </w:rPr>
            <w:t xml:space="preserve">Click or tap here to </w:t>
          </w:r>
          <w:r w:rsidRPr="000F785D">
            <w:rPr>
              <w:rStyle w:val="PlaceholderText"/>
              <w:rFonts w:cstheme="minorHAnsi"/>
            </w:rPr>
            <w:t>enter text.</w:t>
          </w:r>
        </w:p>
      </w:docPartBody>
    </w:docPart>
    <w:docPart>
      <w:docPartPr>
        <w:name w:val="8B192B8BABAB48DBA122C51D3C790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188A1-33DB-4E25-AD3F-59B59405188E}"/>
      </w:docPartPr>
      <w:docPartBody>
        <w:p w:rsidR="00000000" w:rsidRDefault="00C50095">
          <w:pPr>
            <w:pStyle w:val="8B192B8BABAB48DBA122C51D3C790220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B33EB1E55A5476A8C8A656055105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BCC35-5668-49A3-BD20-F3632274096C}"/>
      </w:docPartPr>
      <w:docPartBody>
        <w:p w:rsidR="00000000" w:rsidRDefault="00C50095">
          <w:pPr>
            <w:pStyle w:val="9B33EB1E55A5476A8C8A656055105199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7D5A22E0CB94B4DAEF9302C8A998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EB2E-E8D1-4141-B6CE-D4690EAF198D}"/>
      </w:docPartPr>
      <w:docPartBody>
        <w:p w:rsidR="00000000" w:rsidRDefault="00C50095">
          <w:pPr>
            <w:pStyle w:val="17D5A22E0CB94B4DAEF9302C8A998705"/>
          </w:pPr>
          <w:r w:rsidRPr="000F785D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DB3FB84CB8641DDA7FD4EACC7748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A4ED0-C05D-4575-8596-F9BBB5F8B33D}"/>
      </w:docPartPr>
      <w:docPartBody>
        <w:p w:rsidR="00000000" w:rsidRDefault="00C50095">
          <w:pPr>
            <w:pStyle w:val="2DB3FB84CB8641DDA7FD4EACC7748D93"/>
          </w:pPr>
          <w:r w:rsidRPr="000F785D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77E1C3D423742B585315F3B93BC5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2019B-7CCA-4FBF-8EB0-3CF05ED9A3F9}"/>
      </w:docPartPr>
      <w:docPartBody>
        <w:p w:rsidR="00000000" w:rsidRDefault="00C50095">
          <w:pPr>
            <w:pStyle w:val="F77E1C3D423742B585315F3B93BC57C7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36C1A72A7D84FA289D287BAD1ABC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D3EE1-0346-44B9-8E44-23932F19E4E9}"/>
      </w:docPartPr>
      <w:docPartBody>
        <w:p w:rsidR="00000000" w:rsidRDefault="00C50095">
          <w:pPr>
            <w:pStyle w:val="736C1A72A7D84FA289D287BAD1ABC820"/>
          </w:pPr>
          <w:r w:rsidRPr="000F785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66EFC58215B4F15A668DE138EDB1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72568-B484-4BB4-801B-9391E688C73A}"/>
      </w:docPartPr>
      <w:docPartBody>
        <w:p w:rsidR="00000000" w:rsidRDefault="00C50095">
          <w:pPr>
            <w:pStyle w:val="E66EFC58215B4F15A668DE138EDB18FE"/>
          </w:pPr>
          <w:r w:rsidRPr="00DB05A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LightItalicAlt"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95"/>
    <w:rsid w:val="00C5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B58C573D61149C09659FF56651E97EF">
    <w:name w:val="7B58C573D61149C09659FF56651E97EF"/>
  </w:style>
  <w:style w:type="paragraph" w:customStyle="1" w:styleId="31095C94E84B4F32817ECF63C5034936">
    <w:name w:val="31095C94E84B4F32817ECF63C5034936"/>
  </w:style>
  <w:style w:type="paragraph" w:customStyle="1" w:styleId="3D1322E914364B75B242780B69D7AB0E">
    <w:name w:val="3D1322E914364B75B242780B69D7AB0E"/>
  </w:style>
  <w:style w:type="paragraph" w:customStyle="1" w:styleId="213F99FB12C04869B334BEBD782C3DF8">
    <w:name w:val="213F99FB12C04869B334BEBD782C3DF8"/>
  </w:style>
  <w:style w:type="paragraph" w:customStyle="1" w:styleId="6F4C2B8C85644ECC9A27909D9CC2EF97">
    <w:name w:val="6F4C2B8C85644ECC9A27909D9CC2EF97"/>
  </w:style>
  <w:style w:type="paragraph" w:customStyle="1" w:styleId="A0DB6C0DF0834F7DA4A1C2AAE0152DE8">
    <w:name w:val="A0DB6C0DF0834F7DA4A1C2AAE0152DE8"/>
  </w:style>
  <w:style w:type="paragraph" w:customStyle="1" w:styleId="C019CC578A1B4D86821478F040DD3213">
    <w:name w:val="C019CC578A1B4D86821478F040DD3213"/>
  </w:style>
  <w:style w:type="paragraph" w:customStyle="1" w:styleId="741ECCCC7427467AA72EF14837579D1F">
    <w:name w:val="741ECCCC7427467AA72EF14837579D1F"/>
  </w:style>
  <w:style w:type="paragraph" w:customStyle="1" w:styleId="73EC8A20DE7D4EA29A0EB65F11A4008B">
    <w:name w:val="73EC8A20DE7D4EA29A0EB65F11A4008B"/>
  </w:style>
  <w:style w:type="paragraph" w:customStyle="1" w:styleId="E19ABF73129E4F49BB2D753E4181075F">
    <w:name w:val="E19ABF73129E4F49BB2D753E4181075F"/>
  </w:style>
  <w:style w:type="paragraph" w:customStyle="1" w:styleId="337C5B918E2E496F92F67993709F206D">
    <w:name w:val="337C5B918E2E496F92F67993709F206D"/>
  </w:style>
  <w:style w:type="paragraph" w:customStyle="1" w:styleId="98C66F2BFD85405F80C3068F6CF4970A">
    <w:name w:val="98C66F2BFD85405F80C3068F6CF4970A"/>
  </w:style>
  <w:style w:type="paragraph" w:customStyle="1" w:styleId="ACBE989049F5483B8BEE7B5E2E51E945">
    <w:name w:val="ACBE989049F5483B8BEE7B5E2E51E945"/>
  </w:style>
  <w:style w:type="paragraph" w:customStyle="1" w:styleId="913F6B1F77EB40029B6FB92BF0D413AD">
    <w:name w:val="913F6B1F77EB40029B6FB92BF0D413AD"/>
  </w:style>
  <w:style w:type="paragraph" w:customStyle="1" w:styleId="022861397B6245A397CEC00F91AD1BE8">
    <w:name w:val="022861397B6245A397CEC00F91AD1BE8"/>
  </w:style>
  <w:style w:type="paragraph" w:customStyle="1" w:styleId="03CAEFE5D3FA479783D2697126604D9E">
    <w:name w:val="03CAEFE5D3FA479783D2697126604D9E"/>
  </w:style>
  <w:style w:type="paragraph" w:customStyle="1" w:styleId="349EED8320AE4675A3E3ED5AA0816094">
    <w:name w:val="349EED8320AE4675A3E3ED5AA0816094"/>
  </w:style>
  <w:style w:type="paragraph" w:customStyle="1" w:styleId="FD9199C762A044249F06B9D503B9F942">
    <w:name w:val="FD9199C762A044249F06B9D503B9F942"/>
  </w:style>
  <w:style w:type="paragraph" w:customStyle="1" w:styleId="C535E31B216946E7B204C6C5651C47FF">
    <w:name w:val="C535E31B216946E7B204C6C5651C47FF"/>
  </w:style>
  <w:style w:type="paragraph" w:customStyle="1" w:styleId="A8F4D55A525A48A6B2AC2D7A81EAAB8E">
    <w:name w:val="A8F4D55A525A48A6B2AC2D7A81EAAB8E"/>
  </w:style>
  <w:style w:type="paragraph" w:customStyle="1" w:styleId="6A3BE7CE069C45899FBB6E8B98520943">
    <w:name w:val="6A3BE7CE069C45899FBB6E8B98520943"/>
  </w:style>
  <w:style w:type="paragraph" w:customStyle="1" w:styleId="699E2789EE0F420A92ABB51ED70AF7B1">
    <w:name w:val="699E2789EE0F420A92ABB51ED70AF7B1"/>
  </w:style>
  <w:style w:type="paragraph" w:customStyle="1" w:styleId="334ABCE93D594F3281F2852D64D9A762">
    <w:name w:val="334ABCE93D594F3281F2852D64D9A762"/>
  </w:style>
  <w:style w:type="paragraph" w:customStyle="1" w:styleId="D85754CEA5384CD29507B8A4B05D4ECF">
    <w:name w:val="D85754CEA5384CD29507B8A4B05D4ECF"/>
  </w:style>
  <w:style w:type="paragraph" w:customStyle="1" w:styleId="1E7B31C7C12348CAB575C804940BBD3F">
    <w:name w:val="1E7B31C7C12348CAB575C804940BBD3F"/>
  </w:style>
  <w:style w:type="paragraph" w:customStyle="1" w:styleId="D4F4E95AC57340D587AC0A1701137E7D">
    <w:name w:val="D4F4E95AC57340D587AC0A1701137E7D"/>
  </w:style>
  <w:style w:type="paragraph" w:customStyle="1" w:styleId="9325F6DFEDAA4C488D92C6221A02C92D">
    <w:name w:val="9325F6DFEDAA4C488D92C6221A02C92D"/>
  </w:style>
  <w:style w:type="paragraph" w:customStyle="1" w:styleId="F2F8059026184382B4A60DCEBF428B6A">
    <w:name w:val="F2F8059026184382B4A60DCEBF428B6A"/>
  </w:style>
  <w:style w:type="paragraph" w:customStyle="1" w:styleId="65855A1916024B5082E6BBF9063ABB45">
    <w:name w:val="65855A1916024B5082E6BBF9063ABB45"/>
  </w:style>
  <w:style w:type="paragraph" w:customStyle="1" w:styleId="FDA08C0FBCC143AC82C55156A4A026C2">
    <w:name w:val="FDA08C0FBCC143AC82C55156A4A026C2"/>
  </w:style>
  <w:style w:type="paragraph" w:customStyle="1" w:styleId="D59506ECC31C428B893359762EF82B04">
    <w:name w:val="D59506ECC31C428B893359762EF82B04"/>
  </w:style>
  <w:style w:type="paragraph" w:customStyle="1" w:styleId="2BEFE0545AAD4CDB8B1DCF62BF332B36">
    <w:name w:val="2BEFE0545AAD4CDB8B1DCF62BF332B36"/>
  </w:style>
  <w:style w:type="paragraph" w:customStyle="1" w:styleId="2E39E949EE7045BDAA8AA67173DD4B06">
    <w:name w:val="2E39E949EE7045BDAA8AA67173DD4B06"/>
  </w:style>
  <w:style w:type="paragraph" w:customStyle="1" w:styleId="704E2EE69D974750A93527BCD7FE93AE">
    <w:name w:val="704E2EE69D974750A93527BCD7FE93AE"/>
  </w:style>
  <w:style w:type="paragraph" w:customStyle="1" w:styleId="21B9B0CCFF804697804A24BE8D0C71B9">
    <w:name w:val="21B9B0CCFF804697804A24BE8D0C71B9"/>
  </w:style>
  <w:style w:type="paragraph" w:customStyle="1" w:styleId="F4459EF7D84E4049908F018B329C0361">
    <w:name w:val="F4459EF7D84E4049908F018B329C0361"/>
  </w:style>
  <w:style w:type="paragraph" w:customStyle="1" w:styleId="BD5541CC33BF4F0E8D2C149EC6FADE64">
    <w:name w:val="BD5541CC33BF4F0E8D2C149EC6FADE64"/>
  </w:style>
  <w:style w:type="paragraph" w:customStyle="1" w:styleId="CEDBF94AD0144CBEAFC0F99E9ABBB74E">
    <w:name w:val="CEDBF94AD0144CBEAFC0F99E9ABBB74E"/>
  </w:style>
  <w:style w:type="paragraph" w:customStyle="1" w:styleId="9CFD6D924C324D65BAA4C159A05EDF03">
    <w:name w:val="9CFD6D924C324D65BAA4C159A05EDF03"/>
  </w:style>
  <w:style w:type="paragraph" w:customStyle="1" w:styleId="76B39BCDDE02484EB1FCDCA1B827DA32">
    <w:name w:val="76B39BCDDE02484EB1FCDCA1B827DA32"/>
  </w:style>
  <w:style w:type="paragraph" w:customStyle="1" w:styleId="8CADB2F875F144D49D5016BB85B6B37A">
    <w:name w:val="8CADB2F875F144D49D5016BB85B6B37A"/>
  </w:style>
  <w:style w:type="paragraph" w:customStyle="1" w:styleId="E6CDC79FC9F74A64860339B403D34C74">
    <w:name w:val="E6CDC79FC9F74A64860339B403D34C74"/>
  </w:style>
  <w:style w:type="paragraph" w:customStyle="1" w:styleId="09B30392CB234A4B9E985144F31E39A6">
    <w:name w:val="09B30392CB234A4B9E985144F31E39A6"/>
  </w:style>
  <w:style w:type="paragraph" w:customStyle="1" w:styleId="D6016ED4A12F466A8ECF52EA6669123E">
    <w:name w:val="D6016ED4A12F466A8ECF52EA6669123E"/>
  </w:style>
  <w:style w:type="paragraph" w:customStyle="1" w:styleId="B37789526E5E49F18AE3865C1CD0290F">
    <w:name w:val="B37789526E5E49F18AE3865C1CD0290F"/>
  </w:style>
  <w:style w:type="paragraph" w:customStyle="1" w:styleId="D17F225C989249F796D5821C03FE5447">
    <w:name w:val="D17F225C989249F796D5821C03FE5447"/>
  </w:style>
  <w:style w:type="paragraph" w:customStyle="1" w:styleId="3752630A49B04CDB8C28334D06939DC6">
    <w:name w:val="3752630A49B04CDB8C28334D06939DC6"/>
  </w:style>
  <w:style w:type="paragraph" w:customStyle="1" w:styleId="B37F6D8D2CF24C4C930425EFBA9661AF">
    <w:name w:val="B37F6D8D2CF24C4C930425EFBA9661AF"/>
  </w:style>
  <w:style w:type="paragraph" w:customStyle="1" w:styleId="0AF03635BE9A41D09CFDFEE4E5D05009">
    <w:name w:val="0AF03635BE9A41D09CFDFEE4E5D05009"/>
  </w:style>
  <w:style w:type="paragraph" w:customStyle="1" w:styleId="3E47747765BD41909D30273097CEBD40">
    <w:name w:val="3E47747765BD41909D30273097CEBD40"/>
  </w:style>
  <w:style w:type="paragraph" w:customStyle="1" w:styleId="FDCED7D7325849E9B21F5E02988B21EF">
    <w:name w:val="FDCED7D7325849E9B21F5E02988B21EF"/>
  </w:style>
  <w:style w:type="paragraph" w:customStyle="1" w:styleId="E06A84A147BC4AA79FAE12A97C7DE2F8">
    <w:name w:val="E06A84A147BC4AA79FAE12A97C7DE2F8"/>
  </w:style>
  <w:style w:type="paragraph" w:customStyle="1" w:styleId="9CA05CB6A6C94167A9255D350746FAB7">
    <w:name w:val="9CA05CB6A6C94167A9255D350746FAB7"/>
  </w:style>
  <w:style w:type="paragraph" w:customStyle="1" w:styleId="886652BCF7434C0A8088605D4B45A6F6">
    <w:name w:val="886652BCF7434C0A8088605D4B45A6F6"/>
  </w:style>
  <w:style w:type="paragraph" w:customStyle="1" w:styleId="87D2D7E1E67E4B03AA67FEB8D903D1E5">
    <w:name w:val="87D2D7E1E67E4B03AA67FEB8D903D1E5"/>
  </w:style>
  <w:style w:type="paragraph" w:customStyle="1" w:styleId="B4C08387C2E64C7DA8D74DD128EE95D5">
    <w:name w:val="B4C08387C2E64C7DA8D74DD128EE95D5"/>
  </w:style>
  <w:style w:type="paragraph" w:customStyle="1" w:styleId="FD304D1FC2654148AECABF1CE168BD3D">
    <w:name w:val="FD304D1FC2654148AECABF1CE168BD3D"/>
  </w:style>
  <w:style w:type="paragraph" w:customStyle="1" w:styleId="C3AEC5B44B004F1B8D6EECD66D428D2E">
    <w:name w:val="C3AEC5B44B004F1B8D6EECD66D428D2E"/>
  </w:style>
  <w:style w:type="paragraph" w:customStyle="1" w:styleId="159EC3836C95416EACD4F0BB82190DEA">
    <w:name w:val="159EC3836C95416EACD4F0BB82190DEA"/>
  </w:style>
  <w:style w:type="paragraph" w:customStyle="1" w:styleId="15181F1D61D64FE59455AE25A6ADC0DC">
    <w:name w:val="15181F1D61D64FE59455AE25A6ADC0DC"/>
  </w:style>
  <w:style w:type="paragraph" w:customStyle="1" w:styleId="0A38A688ED504DCF922E8C8E716A5448">
    <w:name w:val="0A38A688ED504DCF922E8C8E716A5448"/>
  </w:style>
  <w:style w:type="paragraph" w:customStyle="1" w:styleId="FDB6623AB961487D96CEF2FF5C4D45A2">
    <w:name w:val="FDB6623AB961487D96CEF2FF5C4D45A2"/>
  </w:style>
  <w:style w:type="paragraph" w:customStyle="1" w:styleId="CBC067AEB9614BD59E395DF77CCE0763">
    <w:name w:val="CBC067AEB9614BD59E395DF77CCE0763"/>
  </w:style>
  <w:style w:type="paragraph" w:customStyle="1" w:styleId="DAF8663D58654AD497BA43D7B4F7B0DE">
    <w:name w:val="DAF8663D58654AD497BA43D7B4F7B0DE"/>
  </w:style>
  <w:style w:type="paragraph" w:customStyle="1" w:styleId="6823149A2C1F45278D6E5B764A542C73">
    <w:name w:val="6823149A2C1F45278D6E5B764A542C73"/>
  </w:style>
  <w:style w:type="paragraph" w:customStyle="1" w:styleId="F1BB4C3092D64B02A0044B3F080D2FA2">
    <w:name w:val="F1BB4C3092D64B02A0044B3F080D2FA2"/>
  </w:style>
  <w:style w:type="paragraph" w:customStyle="1" w:styleId="A87248A5FE314BA2AD77B71BA3E686FC">
    <w:name w:val="A87248A5FE314BA2AD77B71BA3E686FC"/>
  </w:style>
  <w:style w:type="paragraph" w:customStyle="1" w:styleId="640C1F7039C84B34987D9AF4F96117A5">
    <w:name w:val="640C1F7039C84B34987D9AF4F96117A5"/>
  </w:style>
  <w:style w:type="paragraph" w:customStyle="1" w:styleId="9ACBDE993C5C40C4951871C84642D66A">
    <w:name w:val="9ACBDE993C5C40C4951871C84642D66A"/>
  </w:style>
  <w:style w:type="paragraph" w:customStyle="1" w:styleId="EBC3E0AA4BD54804A9366A03AB0C35EC">
    <w:name w:val="EBC3E0AA4BD54804A9366A03AB0C35EC"/>
  </w:style>
  <w:style w:type="paragraph" w:customStyle="1" w:styleId="D3225FBE4E754F07A15ABE3A43C99C39">
    <w:name w:val="D3225FBE4E754F07A15ABE3A43C99C39"/>
  </w:style>
  <w:style w:type="paragraph" w:customStyle="1" w:styleId="8B192B8BABAB48DBA122C51D3C790220">
    <w:name w:val="8B192B8BABAB48DBA122C51D3C790220"/>
  </w:style>
  <w:style w:type="paragraph" w:customStyle="1" w:styleId="9B33EB1E55A5476A8C8A656055105199">
    <w:name w:val="9B33EB1E55A5476A8C8A656055105199"/>
  </w:style>
  <w:style w:type="paragraph" w:customStyle="1" w:styleId="17D5A22E0CB94B4DAEF9302C8A998705">
    <w:name w:val="17D5A22E0CB94B4DAEF9302C8A998705"/>
  </w:style>
  <w:style w:type="paragraph" w:customStyle="1" w:styleId="2DB3FB84CB8641DDA7FD4EACC7748D93">
    <w:name w:val="2DB3FB84CB8641DDA7FD4EACC7748D93"/>
  </w:style>
  <w:style w:type="paragraph" w:customStyle="1" w:styleId="F77E1C3D423742B585315F3B93BC57C7">
    <w:name w:val="F77E1C3D423742B585315F3B93BC57C7"/>
  </w:style>
  <w:style w:type="paragraph" w:customStyle="1" w:styleId="736C1A72A7D84FA289D287BAD1ABC820">
    <w:name w:val="736C1A72A7D84FA289D287BAD1ABC820"/>
  </w:style>
  <w:style w:type="paragraph" w:customStyle="1" w:styleId="E66EFC58215B4F15A668DE138EDB18FE">
    <w:name w:val="E66EFC58215B4F15A668DE138EDB1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JTSI General">
  <a:themeElements>
    <a:clrScheme name="JTSI_1">
      <a:dk1>
        <a:srgbClr val="6B6764"/>
      </a:dk1>
      <a:lt1>
        <a:sysClr val="window" lastClr="FFFFFF"/>
      </a:lt1>
      <a:dk2>
        <a:srgbClr val="041049"/>
      </a:dk2>
      <a:lt2>
        <a:srgbClr val="FFFFFF"/>
      </a:lt2>
      <a:accent1>
        <a:srgbClr val="4F4F4F"/>
      </a:accent1>
      <a:accent2>
        <a:srgbClr val="BFBFBF"/>
      </a:accent2>
      <a:accent3>
        <a:srgbClr val="9E4A9C"/>
      </a:accent3>
      <a:accent4>
        <a:srgbClr val="ED1B34"/>
      </a:accent4>
      <a:accent5>
        <a:srgbClr val="3AC2D6"/>
      </a:accent5>
      <a:accent6>
        <a:srgbClr val="E70C75"/>
      </a:accent6>
      <a:hlink>
        <a:srgbClr val="FFFFFF"/>
      </a:hlink>
      <a:folHlink>
        <a:srgbClr val="FFFF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ower Point" id="{3B156BFD-9FD5-4147-A695-08F9E241BBF9}" vid="{3BF44100-F5AB-4E17-BFEF-293A34B0651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C39F3B3B96C1F4B98517E6443C184DE" ma:contentTypeVersion="12" ma:contentTypeDescription="Create a new document." ma:contentTypeScope="" ma:versionID="7fd6e5eedbd6d6bbc4f050dbc7b7190a">
  <xsd:schema xmlns:xsd="http://www.w3.org/2001/XMLSchema" xmlns:xs="http://www.w3.org/2001/XMLSchema" xmlns:p="http://schemas.microsoft.com/office/2006/metadata/properties" xmlns:ns2="0c56a47d-469b-460c-81a1-345d54cdeeee" targetNamespace="http://schemas.microsoft.com/office/2006/metadata/properties" ma:root="true" ma:fieldsID="92f4de51a2ba04263f7c8fc2be9dabf8" ns2:_="">
    <xsd:import namespace="0c56a47d-469b-460c-81a1-345d54cdeeee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a47d-469b-460c-81a1-345d54cdeeee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Documentation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jor Private Project Status Report"/>
          <xsd:enumeration value="Map"/>
          <xsd:enumeration value="Memorandum"/>
          <xsd:enumeration value="Ministerial"/>
          <xsd:enumeration value="Minutes"/>
          <xsd:enumeration value="Note"/>
          <xsd:enumeration value="Official Presentation"/>
          <xsd:enumeration value="Official Presentations"/>
          <xsd:enumeration value="Operational Plan"/>
          <xsd:enumeration value="Other"/>
          <xsd:enumeration value="Permit"/>
          <xsd:enumeration value="Photos"/>
          <xsd:enumeration value="Policy"/>
          <xsd:enumeration value="Post Implementation Review"/>
          <xsd:enumeration value="Press Clipping"/>
          <xsd:enumeration value="Press Release"/>
          <xsd:enumeration value="Procurement"/>
          <xsd:enumeration value="Procedure"/>
          <xsd:enumeration value="Project Plan"/>
          <xsd:enumeration value="Project Proposal"/>
          <xsd:enumeration value="Quote"/>
          <xsd:enumeration value="Report"/>
          <xsd:enumeration value="Service Level Worksheets"/>
          <xsd:enumeration value="Speech"/>
          <xsd:enumeration value="Standard Project Data"/>
          <xsd:enumeration value="State Initiated Status Report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CreatedAt xmlns="0c56a47d-469b-460c-81a1-345d54cdeeee">2022-10-04T08:22:34+00:00</OurDocsVersionCreatedAt>
    <OurDocsDocId xmlns="0c56a47d-469b-460c-81a1-345d54cdeeee">006089.industry.development</OurDocsDocId>
    <OurDocsVersionCreatedBy xmlns="0c56a47d-469b-460c-81a1-345d54cdeeee">SERJOHN</OurDocsVersionCreatedBy>
    <OurDocsLocation xmlns="0c56a47d-469b-460c-81a1-345d54cdeeee">Perth</OurDocsLocation>
    <OurDocsDescription xmlns="0c56a47d-469b-460c-81a1-345d54cdeeee">Draft Application Form </OurDocsDescription>
    <OurDocsReleaseClassification xmlns="0c56a47d-469b-460c-81a1-345d54cdeeee">Departmental Use Only</OurDocsReleaseClassification>
    <OurDocsVersionNumber xmlns="0c56a47d-469b-460c-81a1-345d54cdeeee">1</OurDocsVersionNumber>
    <OurDocsAuthor xmlns="0c56a47d-469b-460c-81a1-345d54cdeeee">Rowan Johns</OurDocsAuthor>
    <OurDocsDocumentSource xmlns="0c56a47d-469b-460c-81a1-345d54cdeeee">Internal</OurDocsDocumentSource>
    <OurDocsDataStore xmlns="0c56a47d-469b-460c-81a1-345d54cdeeee">Central</OurDocsDataStore>
    <OurDocsLockedOnBehalfOf xmlns="0c56a47d-469b-460c-81a1-345d54cdeeee" xsi:nil="true"/>
    <OurDocsTitle xmlns="0c56a47d-469b-460c-81a1-345d54cdeeee">EOI application - Aboriginal Capability pavilion - AOG Energy 2023</OurDocsTitle>
    <OurDocsIsLocked xmlns="0c56a47d-469b-460c-81a1-345d54cdeeee">false</OurDocsIsLocked>
    <OurDocsFileNumbers xmlns="0c56a47d-469b-460c-81a1-345d54cdeeee">J0028/202201</OurDocsFileNumbers>
    <OurDocsDocumentType xmlns="0c56a47d-469b-460c-81a1-345d54cdeeee">Form</OurDocsDocumentType>
    <OurDocsDocumentDate xmlns="0c56a47d-469b-460c-81a1-345d54cdeeee">2022-10-03T16:00:00+00:00</OurDocsDocumentDate>
    <OurDocsLockedOn xmlns="0c56a47d-469b-460c-81a1-345d54cdeeee" xsi:nil="true"/>
    <OurDocsIsRecordsDocument xmlns="0c56a47d-469b-460c-81a1-345d54cdeeee">true</OurDocsIsRecordsDocument>
    <OurDocsLockedBy xmlns="0c56a47d-469b-460c-81a1-345d54cdeeee" xsi:nil="true"/>
    <OurDocsVersionReason xmlns="0c56a47d-469b-460c-81a1-345d54cdeeee" xsi:nil="true"/>
  </documentManagement>
</p:properties>
</file>

<file path=customXml/item3.xml><?xml version="1.0" encoding="utf-8"?>
<?mso-contentType ?>
<SharedContentType xmlns="Microsoft.SharePoint.Taxonomy.ContentTypeSync" SourceId="bc37dfbe-9a1a-4235-abd7-8bc54474f3d7" ContentTypeId="0x0101000AC6246A9CD2FC45B52DC6FEC0F0AAAA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1EA7-9082-4247-A76F-BAC2EB45B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6a47d-469b-460c-81a1-345d54cde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381CE3-DF3B-4C76-9CAC-22075D78C59D}">
  <ds:schemaRefs>
    <ds:schemaRef ds:uri="http://schemas.microsoft.com/office/2006/metadata/properties"/>
    <ds:schemaRef ds:uri="http://schemas.microsoft.com/office/infopath/2007/PartnerControls"/>
    <ds:schemaRef ds:uri="0c56a47d-469b-460c-81a1-345d54cdeeee"/>
  </ds:schemaRefs>
</ds:datastoreItem>
</file>

<file path=customXml/itemProps3.xml><?xml version="1.0" encoding="utf-8"?>
<ds:datastoreItem xmlns:ds="http://schemas.openxmlformats.org/officeDocument/2006/customXml" ds:itemID="{661A3D73-7F93-4CD0-A0A8-0D2203468E9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05EDC1A-3112-4279-987E-4FEF3F4703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DE4481-2DBD-483A-AF54-C201634F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EOI application - Aboriginal Capability Pavilion.docx</Template>
  <TotalTime>1</TotalTime>
  <Pages>6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EOI application - Aboriginal Capability pavilion - AOG Energy 2023</vt:lpstr>
    </vt:vector>
  </TitlesOfParts>
  <Company>Department of Mines and Petroleum</Company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 application - Aboriginal Capability pavilion - AOG Energy 2023</dc:title>
  <dc:subject>JTSI</dc:subject>
  <dc:creator>MUHLING, Beth</dc:creator>
  <cp:keywords/>
  <dc:description/>
  <cp:lastModifiedBy>MUHLING, Beth</cp:lastModifiedBy>
  <cp:revision>1</cp:revision>
  <cp:lastPrinted>2020-05-26T05:31:00Z</cp:lastPrinted>
  <dcterms:created xsi:type="dcterms:W3CDTF">2022-11-11T06:30:00Z</dcterms:created>
  <dcterms:modified xsi:type="dcterms:W3CDTF">2022-11-11T06:31:00Z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0x0101000AC6246A9CD2FC45B52DC6FEC0F0AAAA002C39F3B3B96C1F4B98517E6443C184DE</vt:lpwstr>
  </property>
  <property fmtid="{D5CDD505-2E9C-101B-9397-08002B2CF9AE}" pid="3" name="DataStore">
    <vt:lpwstr>Central</vt:lpwstr>
  </property>
</Properties>
</file>