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F61E" w14:textId="78EA2513" w:rsidR="00A02649" w:rsidRDefault="00F74B56" w:rsidP="00721B9B">
      <w:pPr>
        <w:pStyle w:val="Title"/>
        <w:spacing w:after="0"/>
      </w:pPr>
      <w:r w:rsidRPr="00F74B56">
        <w:t>Selection report template</w:t>
      </w:r>
    </w:p>
    <w:p w14:paraId="499D4875" w14:textId="2BF414C7" w:rsidR="00F74B56" w:rsidRPr="00F74B56" w:rsidRDefault="00F74B56" w:rsidP="00B80FA5">
      <w:pPr>
        <w:pStyle w:val="Heading1"/>
        <w:spacing w:before="120"/>
      </w:pPr>
      <w:r w:rsidRPr="00F74B56">
        <w:t>General information</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05"/>
        <w:gridCol w:w="2103"/>
        <w:gridCol w:w="2254"/>
        <w:gridCol w:w="2254"/>
      </w:tblGrid>
      <w:tr w:rsidR="00F74B56" w14:paraId="259203A8" w14:textId="77777777" w:rsidTr="00FD6D72">
        <w:trPr>
          <w:trHeight w:val="454"/>
        </w:trPr>
        <w:tc>
          <w:tcPr>
            <w:tcW w:w="1334" w:type="pct"/>
          </w:tcPr>
          <w:p w14:paraId="6B8B0DA2" w14:textId="4DEB3876" w:rsidR="00F74B56" w:rsidRPr="00FD6D72" w:rsidRDefault="00F74B56" w:rsidP="00FD6D72">
            <w:pPr>
              <w:spacing w:before="0" w:after="0"/>
              <w:rPr>
                <w:b/>
                <w:bCs/>
              </w:rPr>
            </w:pPr>
            <w:r w:rsidRPr="00FD6D72">
              <w:rPr>
                <w:b/>
                <w:bCs/>
              </w:rPr>
              <w:t>Position title</w:t>
            </w:r>
          </w:p>
        </w:tc>
        <w:tc>
          <w:tcPr>
            <w:tcW w:w="1166" w:type="pct"/>
          </w:tcPr>
          <w:p w14:paraId="5096EFCB" w14:textId="0387CDF6" w:rsidR="00F74B56" w:rsidRDefault="00F74B56" w:rsidP="00FD6D72"/>
        </w:tc>
        <w:tc>
          <w:tcPr>
            <w:tcW w:w="1250" w:type="pct"/>
          </w:tcPr>
          <w:p w14:paraId="497A26F9" w14:textId="658EC385" w:rsidR="00F74B56" w:rsidRPr="00FD6D72" w:rsidRDefault="00F74B56" w:rsidP="00FD6D72">
            <w:pPr>
              <w:spacing w:before="0" w:after="0"/>
              <w:rPr>
                <w:b/>
                <w:bCs/>
              </w:rPr>
            </w:pPr>
            <w:r w:rsidRPr="00FD6D72">
              <w:rPr>
                <w:b/>
                <w:bCs/>
              </w:rPr>
              <w:t>Position number</w:t>
            </w:r>
          </w:p>
        </w:tc>
        <w:tc>
          <w:tcPr>
            <w:tcW w:w="1250" w:type="pct"/>
          </w:tcPr>
          <w:p w14:paraId="6E35EB55" w14:textId="77777777" w:rsidR="00F74B56" w:rsidRDefault="00F74B56" w:rsidP="00FD6D72"/>
        </w:tc>
      </w:tr>
      <w:tr w:rsidR="00F74B56" w14:paraId="31ED0451" w14:textId="77777777" w:rsidTr="00FD6D72">
        <w:trPr>
          <w:trHeight w:val="454"/>
        </w:trPr>
        <w:tc>
          <w:tcPr>
            <w:tcW w:w="1334" w:type="pct"/>
          </w:tcPr>
          <w:p w14:paraId="6DA30D89" w14:textId="3D8082F0" w:rsidR="00F74B56" w:rsidRPr="00FD6D72" w:rsidRDefault="00F74B56" w:rsidP="00FD6D72">
            <w:pPr>
              <w:spacing w:before="0" w:after="0"/>
              <w:rPr>
                <w:b/>
                <w:bCs/>
              </w:rPr>
            </w:pPr>
            <w:r w:rsidRPr="00FD6D72">
              <w:rPr>
                <w:b/>
                <w:bCs/>
              </w:rPr>
              <w:t>Classification level</w:t>
            </w:r>
          </w:p>
        </w:tc>
        <w:tc>
          <w:tcPr>
            <w:tcW w:w="1166" w:type="pct"/>
          </w:tcPr>
          <w:p w14:paraId="234B21E1" w14:textId="77777777" w:rsidR="00F74B56" w:rsidRDefault="00F74B56" w:rsidP="00FD6D72"/>
        </w:tc>
        <w:tc>
          <w:tcPr>
            <w:tcW w:w="1250" w:type="pct"/>
          </w:tcPr>
          <w:p w14:paraId="145F77CD" w14:textId="30EFAB85" w:rsidR="00F74B56" w:rsidRPr="00FD6D72" w:rsidRDefault="00F74B56" w:rsidP="00FD6D72">
            <w:pPr>
              <w:spacing w:before="0" w:after="0"/>
              <w:rPr>
                <w:b/>
                <w:bCs/>
              </w:rPr>
            </w:pPr>
            <w:r w:rsidRPr="00FD6D72">
              <w:rPr>
                <w:b/>
                <w:bCs/>
              </w:rPr>
              <w:t>Employment type</w:t>
            </w:r>
          </w:p>
        </w:tc>
        <w:tc>
          <w:tcPr>
            <w:tcW w:w="1250" w:type="pct"/>
          </w:tcPr>
          <w:p w14:paraId="2D83BCC1" w14:textId="77777777" w:rsidR="00F74B56" w:rsidRDefault="00F74B56" w:rsidP="00FD6D72"/>
        </w:tc>
      </w:tr>
      <w:tr w:rsidR="00F74B56" w14:paraId="4C6F9CD0" w14:textId="77777777" w:rsidTr="00FD6D72">
        <w:trPr>
          <w:trHeight w:val="454"/>
        </w:trPr>
        <w:tc>
          <w:tcPr>
            <w:tcW w:w="1334" w:type="pct"/>
          </w:tcPr>
          <w:p w14:paraId="6CCB66D9" w14:textId="0D42E1D2" w:rsidR="00F74B56" w:rsidRPr="00FD6D72" w:rsidRDefault="00F74B56" w:rsidP="00FD6D72">
            <w:pPr>
              <w:spacing w:before="0" w:after="0"/>
              <w:rPr>
                <w:b/>
                <w:bCs/>
              </w:rPr>
            </w:pPr>
            <w:r w:rsidRPr="00FD6D72">
              <w:rPr>
                <w:b/>
                <w:bCs/>
              </w:rPr>
              <w:t>Date advertised</w:t>
            </w:r>
          </w:p>
        </w:tc>
        <w:tc>
          <w:tcPr>
            <w:tcW w:w="1166" w:type="pct"/>
          </w:tcPr>
          <w:p w14:paraId="5235815A" w14:textId="2A07DDA6" w:rsidR="00F74B56" w:rsidRDefault="00F74B56" w:rsidP="00FD6D72"/>
        </w:tc>
        <w:tc>
          <w:tcPr>
            <w:tcW w:w="1250" w:type="pct"/>
          </w:tcPr>
          <w:p w14:paraId="69B03089" w14:textId="7593DDDD" w:rsidR="00F74B56" w:rsidRPr="00FD6D72" w:rsidRDefault="00F74B56" w:rsidP="00FD6D72">
            <w:pPr>
              <w:spacing w:before="0" w:after="0"/>
              <w:rPr>
                <w:b/>
                <w:bCs/>
              </w:rPr>
            </w:pPr>
            <w:r w:rsidRPr="00FD6D72">
              <w:rPr>
                <w:b/>
                <w:bCs/>
              </w:rPr>
              <w:t>Date closed</w:t>
            </w:r>
          </w:p>
        </w:tc>
        <w:tc>
          <w:tcPr>
            <w:tcW w:w="1250" w:type="pct"/>
          </w:tcPr>
          <w:p w14:paraId="2742E59E" w14:textId="0ACEFD61" w:rsidR="00F74B56" w:rsidRDefault="00F74B56" w:rsidP="00FD6D72"/>
        </w:tc>
      </w:tr>
    </w:tbl>
    <w:p w14:paraId="486A0183" w14:textId="2AC59BBD" w:rsidR="00DD4D73" w:rsidRDefault="00F74B56" w:rsidP="00B80FA5">
      <w:pPr>
        <w:pStyle w:val="Heading1"/>
        <w:spacing w:before="120"/>
      </w:pPr>
      <w:r w:rsidRPr="00F74B56">
        <w:t>Recruitment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4B56" w14:paraId="45CFED1B" w14:textId="77777777" w:rsidTr="00FD6D72">
        <w:trPr>
          <w:trHeight w:val="680"/>
        </w:trPr>
        <w:tc>
          <w:tcPr>
            <w:tcW w:w="5000" w:type="pct"/>
          </w:tcPr>
          <w:p w14:paraId="53D7FFC5" w14:textId="77777777" w:rsidR="00F74B56" w:rsidRPr="00FD6D72" w:rsidRDefault="00F74B56" w:rsidP="00FD6D72">
            <w:pPr>
              <w:spacing w:before="0" w:after="0"/>
              <w:rPr>
                <w:b/>
                <w:bCs/>
              </w:rPr>
            </w:pPr>
            <w:r w:rsidRPr="00FD6D72">
              <w:rPr>
                <w:b/>
                <w:bCs/>
              </w:rPr>
              <w:t>Suitable and recommended applicant/s:</w:t>
            </w:r>
          </w:p>
          <w:p w14:paraId="640F9B91" w14:textId="01C0931A" w:rsidR="00F74B56" w:rsidRPr="00BE445E" w:rsidRDefault="00F74B56" w:rsidP="00FD6D72"/>
        </w:tc>
      </w:tr>
      <w:tr w:rsidR="00F74B56" w14:paraId="17B79586" w14:textId="77777777" w:rsidTr="00FD6D72">
        <w:trPr>
          <w:trHeight w:val="680"/>
        </w:trPr>
        <w:tc>
          <w:tcPr>
            <w:tcW w:w="5000" w:type="pct"/>
          </w:tcPr>
          <w:p w14:paraId="52E4FC64" w14:textId="77777777" w:rsidR="00F74B56" w:rsidRPr="00FD6D72" w:rsidRDefault="00F74B56" w:rsidP="00FD6D72">
            <w:pPr>
              <w:spacing w:before="0" w:after="0"/>
              <w:rPr>
                <w:b/>
                <w:bCs/>
              </w:rPr>
            </w:pPr>
            <w:r w:rsidRPr="00FD6D72">
              <w:rPr>
                <w:b/>
                <w:bCs/>
              </w:rPr>
              <w:t>Other suitable applicants (if applicable):</w:t>
            </w:r>
          </w:p>
          <w:p w14:paraId="54C80012" w14:textId="207C12AB" w:rsidR="00F74B56" w:rsidRPr="00BE445E" w:rsidRDefault="00F74B56" w:rsidP="00FD6D72"/>
        </w:tc>
      </w:tr>
    </w:tbl>
    <w:p w14:paraId="79F47401" w14:textId="13E9FE21" w:rsidR="00F74B56" w:rsidRDefault="00F74B56" w:rsidP="00F74B56">
      <w:pPr>
        <w:rPr>
          <w:sz w:val="22"/>
        </w:rPr>
      </w:pPr>
      <w:r w:rsidRPr="00F74B56">
        <w:rPr>
          <w:sz w:val="22"/>
        </w:rPr>
        <w:t>Unsuitable applicants and applicants who withdrew are listed in the assessment matrix.</w:t>
      </w:r>
    </w:p>
    <w:p w14:paraId="3FBBFFA0" w14:textId="77777777" w:rsidR="00F74B56" w:rsidRDefault="00F74B56" w:rsidP="00B80FA5">
      <w:pPr>
        <w:pStyle w:val="Heading1"/>
        <w:spacing w:before="120"/>
      </w:pPr>
      <w:r>
        <w:t>Assessors</w:t>
      </w:r>
    </w:p>
    <w:p w14:paraId="12C6EB2B" w14:textId="761CE726" w:rsidR="00F74B56" w:rsidRDefault="00F74B56" w:rsidP="00F74B56">
      <w:r>
        <w:t>Assessors are responsible for ensuring confidentiality throughout the selection process, and the assessment methods and recruitment decision are free from bias and nepotism.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1276"/>
        <w:gridCol w:w="2642"/>
      </w:tblGrid>
      <w:tr w:rsidR="00A47DAA" w14:paraId="067FDB64" w14:textId="77777777" w:rsidTr="00B80FA5">
        <w:trPr>
          <w:trHeight w:val="454"/>
        </w:trPr>
        <w:tc>
          <w:tcPr>
            <w:tcW w:w="2689" w:type="dxa"/>
          </w:tcPr>
          <w:p w14:paraId="352181C2" w14:textId="117E0FBC" w:rsidR="00A47DAA" w:rsidRPr="00FD6D72" w:rsidRDefault="00A47DAA" w:rsidP="00FD6D72">
            <w:pPr>
              <w:spacing w:before="0" w:after="0"/>
              <w:rPr>
                <w:b/>
                <w:bCs/>
              </w:rPr>
            </w:pPr>
            <w:r w:rsidRPr="00FD6D72">
              <w:rPr>
                <w:b/>
                <w:bCs/>
              </w:rPr>
              <w:t>Lead assessor</w:t>
            </w:r>
            <w:r w:rsidR="00363ECD" w:rsidRPr="00FD6D72">
              <w:rPr>
                <w:b/>
                <w:bCs/>
              </w:rPr>
              <w:t xml:space="preserve"> name</w:t>
            </w:r>
          </w:p>
        </w:tc>
        <w:tc>
          <w:tcPr>
            <w:tcW w:w="2409" w:type="dxa"/>
          </w:tcPr>
          <w:p w14:paraId="21CD42F6" w14:textId="78A2E2E8" w:rsidR="00C254A5" w:rsidRPr="00F74B56" w:rsidRDefault="00C254A5" w:rsidP="00FD6D72"/>
        </w:tc>
        <w:tc>
          <w:tcPr>
            <w:tcW w:w="1276" w:type="dxa"/>
          </w:tcPr>
          <w:p w14:paraId="617BBC5A" w14:textId="659E4494" w:rsidR="00A47DAA" w:rsidRPr="00FD6D72" w:rsidRDefault="00A47DAA" w:rsidP="00FD6D72">
            <w:pPr>
              <w:spacing w:before="0" w:after="0"/>
              <w:rPr>
                <w:b/>
                <w:bCs/>
              </w:rPr>
            </w:pPr>
            <w:r w:rsidRPr="00FD6D72">
              <w:rPr>
                <w:b/>
                <w:bCs/>
              </w:rPr>
              <w:t>Position</w:t>
            </w:r>
          </w:p>
        </w:tc>
        <w:tc>
          <w:tcPr>
            <w:tcW w:w="2642" w:type="dxa"/>
          </w:tcPr>
          <w:p w14:paraId="62F5B078" w14:textId="6AF3725E" w:rsidR="00A47DAA" w:rsidRPr="00F74B56" w:rsidRDefault="00A47DAA" w:rsidP="00FD6D72"/>
        </w:tc>
      </w:tr>
      <w:tr w:rsidR="00A47DAA" w14:paraId="3A906640" w14:textId="77777777" w:rsidTr="00B80FA5">
        <w:trPr>
          <w:trHeight w:val="454"/>
        </w:trPr>
        <w:tc>
          <w:tcPr>
            <w:tcW w:w="2689" w:type="dxa"/>
          </w:tcPr>
          <w:p w14:paraId="72103F1A" w14:textId="37630325" w:rsidR="00A47DAA" w:rsidRPr="00FD6D72" w:rsidRDefault="00A47DAA" w:rsidP="00FD6D72">
            <w:pPr>
              <w:spacing w:before="0" w:after="0"/>
              <w:rPr>
                <w:b/>
                <w:bCs/>
              </w:rPr>
            </w:pPr>
            <w:r w:rsidRPr="00FD6D72">
              <w:rPr>
                <w:b/>
                <w:bCs/>
              </w:rPr>
              <w:t>Assessor</w:t>
            </w:r>
            <w:r w:rsidR="00363ECD" w:rsidRPr="00FD6D72">
              <w:rPr>
                <w:b/>
                <w:bCs/>
              </w:rPr>
              <w:t xml:space="preserve"> name</w:t>
            </w:r>
          </w:p>
        </w:tc>
        <w:tc>
          <w:tcPr>
            <w:tcW w:w="2409" w:type="dxa"/>
          </w:tcPr>
          <w:p w14:paraId="421BBED2" w14:textId="77777777" w:rsidR="00A47DAA" w:rsidRPr="00F74B56" w:rsidRDefault="00A47DAA" w:rsidP="00FD6D72"/>
        </w:tc>
        <w:tc>
          <w:tcPr>
            <w:tcW w:w="1276" w:type="dxa"/>
          </w:tcPr>
          <w:p w14:paraId="7451B5FD" w14:textId="32076426" w:rsidR="00A47DAA" w:rsidRPr="00FD6D72" w:rsidRDefault="00A47DAA" w:rsidP="00FD6D72">
            <w:pPr>
              <w:spacing w:before="0" w:after="0"/>
              <w:rPr>
                <w:b/>
                <w:bCs/>
              </w:rPr>
            </w:pPr>
            <w:r w:rsidRPr="00FD6D72">
              <w:rPr>
                <w:b/>
                <w:bCs/>
              </w:rPr>
              <w:t>Position</w:t>
            </w:r>
          </w:p>
        </w:tc>
        <w:tc>
          <w:tcPr>
            <w:tcW w:w="2642" w:type="dxa"/>
          </w:tcPr>
          <w:p w14:paraId="7DBF9A53" w14:textId="0429C167" w:rsidR="00A47DAA" w:rsidRPr="00F74B56" w:rsidRDefault="00A47DAA" w:rsidP="00FD6D72"/>
        </w:tc>
      </w:tr>
    </w:tbl>
    <w:p w14:paraId="4DDC9F7B" w14:textId="1238EA60" w:rsidR="00F74B56" w:rsidRPr="00B80FA5" w:rsidRDefault="00F74B56" w:rsidP="00F74B56">
      <w:pPr>
        <w:rPr>
          <w:i/>
          <w:iCs/>
          <w:color w:val="808080" w:themeColor="background1" w:themeShade="80"/>
          <w:sz w:val="22"/>
          <w:szCs w:val="20"/>
        </w:rPr>
      </w:pPr>
      <w:r w:rsidRPr="00B80FA5">
        <w:rPr>
          <w:i/>
          <w:iCs/>
          <w:color w:val="808080" w:themeColor="background1" w:themeShade="80"/>
          <w:sz w:val="22"/>
          <w:szCs w:val="20"/>
        </w:rPr>
        <w:t>Insert or remove rows/columns as required.</w:t>
      </w:r>
    </w:p>
    <w:tbl>
      <w:tblPr>
        <w:tblStyle w:val="TableGrid"/>
        <w:tblW w:w="0" w:type="auto"/>
        <w:tblLook w:val="04A0" w:firstRow="1" w:lastRow="0" w:firstColumn="1" w:lastColumn="0" w:noHBand="0" w:noVBand="1"/>
      </w:tblPr>
      <w:tblGrid>
        <w:gridCol w:w="9016"/>
      </w:tblGrid>
      <w:tr w:rsidR="00F74B56" w14:paraId="64DCD400" w14:textId="77777777" w:rsidTr="00FD6D72">
        <w:tc>
          <w:tcPr>
            <w:tcW w:w="9016" w:type="dxa"/>
            <w:tcBorders>
              <w:bottom w:val="nil"/>
            </w:tcBorders>
          </w:tcPr>
          <w:p w14:paraId="0FF8111B" w14:textId="77777777" w:rsidR="00F74B56" w:rsidRPr="00FD6D72" w:rsidRDefault="00F74B56" w:rsidP="00FD6D72">
            <w:pPr>
              <w:spacing w:before="0" w:after="0"/>
              <w:rPr>
                <w:b/>
                <w:bCs/>
                <w:szCs w:val="24"/>
              </w:rPr>
            </w:pPr>
            <w:proofErr w:type="gramStart"/>
            <w:r w:rsidRPr="00FD6D72">
              <w:rPr>
                <w:b/>
                <w:bCs/>
                <w:szCs w:val="24"/>
              </w:rPr>
              <w:t>Were</w:t>
            </w:r>
            <w:proofErr w:type="gramEnd"/>
            <w:r w:rsidRPr="00FD6D72">
              <w:rPr>
                <w:b/>
                <w:bCs/>
                <w:szCs w:val="24"/>
              </w:rPr>
              <w:t xml:space="preserve"> any potential, perceived or actual conflicts of interest identified?  </w:t>
            </w:r>
          </w:p>
          <w:p w14:paraId="797A535B" w14:textId="49FBFCA4" w:rsidR="00F74B56" w:rsidRPr="00FD6D72" w:rsidRDefault="00000000" w:rsidP="00FD6D72">
            <w:pPr>
              <w:spacing w:before="120" w:after="120"/>
              <w:rPr>
                <w:szCs w:val="24"/>
              </w:rPr>
            </w:pPr>
            <w:sdt>
              <w:sdtPr>
                <w:rPr>
                  <w:rFonts w:cs="Arial"/>
                  <w:color w:val="262626" w:themeColor="text1" w:themeTint="D9"/>
                  <w:szCs w:val="24"/>
                </w:rPr>
                <w:alias w:val="Yes"/>
                <w:tag w:val="Yes"/>
                <w:id w:val="-522482990"/>
                <w14:checkbox>
                  <w14:checked w14:val="0"/>
                  <w14:checkedState w14:val="2612" w14:font="MS Gothic"/>
                  <w14:uncheckedState w14:val="2610" w14:font="MS Gothic"/>
                </w14:checkbox>
              </w:sdtPr>
              <w:sdtContent>
                <w:r w:rsidR="00F74B56" w:rsidRPr="00FD6D72">
                  <w:rPr>
                    <w:rFonts w:ascii="Segoe UI Symbol" w:eastAsia="MS Gothic" w:hAnsi="Segoe UI Symbol" w:cs="Segoe UI Symbol"/>
                    <w:color w:val="262626" w:themeColor="text1" w:themeTint="D9"/>
                    <w:szCs w:val="24"/>
                  </w:rPr>
                  <w:t>☐</w:t>
                </w:r>
              </w:sdtContent>
            </w:sdt>
            <w:r w:rsidR="00F74B56" w:rsidRPr="00FD6D72">
              <w:rPr>
                <w:rFonts w:cs="Arial"/>
                <w:color w:val="262626" w:themeColor="text1" w:themeTint="D9"/>
                <w:szCs w:val="24"/>
              </w:rPr>
              <w:t xml:space="preserve"> Yes        </w:t>
            </w:r>
            <w:sdt>
              <w:sdtPr>
                <w:rPr>
                  <w:rFonts w:cs="Arial"/>
                  <w:color w:val="262626" w:themeColor="text1" w:themeTint="D9"/>
                  <w:szCs w:val="24"/>
                </w:rPr>
                <w:alias w:val="Yes"/>
                <w:tag w:val="Yes"/>
                <w:id w:val="94453866"/>
                <w14:checkbox>
                  <w14:checked w14:val="0"/>
                  <w14:checkedState w14:val="2612" w14:font="MS Gothic"/>
                  <w14:uncheckedState w14:val="2610" w14:font="MS Gothic"/>
                </w14:checkbox>
              </w:sdtPr>
              <w:sdtContent>
                <w:r w:rsidR="00F74B56" w:rsidRPr="00FD6D72">
                  <w:rPr>
                    <w:rFonts w:ascii="Segoe UI Symbol" w:eastAsia="MS Gothic" w:hAnsi="Segoe UI Symbol" w:cs="Segoe UI Symbol"/>
                    <w:color w:val="262626" w:themeColor="text1" w:themeTint="D9"/>
                    <w:szCs w:val="24"/>
                  </w:rPr>
                  <w:t>☐</w:t>
                </w:r>
              </w:sdtContent>
            </w:sdt>
            <w:r w:rsidR="00F74B56" w:rsidRPr="00FD6D72">
              <w:rPr>
                <w:rFonts w:cs="Arial"/>
                <w:color w:val="262626" w:themeColor="text1" w:themeTint="D9"/>
                <w:szCs w:val="24"/>
              </w:rPr>
              <w:t xml:space="preserve"> No</w:t>
            </w:r>
          </w:p>
        </w:tc>
      </w:tr>
      <w:tr w:rsidR="00F74B56" w14:paraId="3F447823" w14:textId="77777777" w:rsidTr="00FD6D72">
        <w:tc>
          <w:tcPr>
            <w:tcW w:w="9016" w:type="dxa"/>
            <w:tcBorders>
              <w:top w:val="nil"/>
            </w:tcBorders>
          </w:tcPr>
          <w:p w14:paraId="6F227EE8" w14:textId="0C846773" w:rsidR="00F74B56" w:rsidRPr="00FD6D72" w:rsidRDefault="00F74B56" w:rsidP="00FD6D72">
            <w:pPr>
              <w:spacing w:before="0" w:after="0"/>
              <w:rPr>
                <w:b/>
                <w:bCs/>
                <w:szCs w:val="24"/>
              </w:rPr>
            </w:pPr>
            <w:r w:rsidRPr="00FD6D72">
              <w:rPr>
                <w:b/>
                <w:bCs/>
                <w:szCs w:val="24"/>
              </w:rPr>
              <w:t>If yes, what was the conflict and how was it managed?</w:t>
            </w:r>
          </w:p>
          <w:p w14:paraId="4E817022" w14:textId="77777777" w:rsidR="00441796" w:rsidRPr="00FD6D72" w:rsidRDefault="00441796" w:rsidP="00FD6D72">
            <w:pPr>
              <w:rPr>
                <w:szCs w:val="24"/>
              </w:rPr>
            </w:pPr>
          </w:p>
          <w:p w14:paraId="4EB12530" w14:textId="276D5A43" w:rsidR="00F74B56" w:rsidRPr="00FD6D72" w:rsidRDefault="00F74B56" w:rsidP="00F74B56">
            <w:pPr>
              <w:rPr>
                <w:i/>
                <w:iCs/>
                <w:color w:val="808080" w:themeColor="background1" w:themeShade="80"/>
                <w:szCs w:val="24"/>
              </w:rPr>
            </w:pPr>
            <w:r w:rsidRPr="00FD6D72">
              <w:rPr>
                <w:i/>
                <w:iCs/>
                <w:color w:val="808080" w:themeColor="background1" w:themeShade="80"/>
                <w:szCs w:val="24"/>
              </w:rPr>
              <w:t xml:space="preserve">Examples: </w:t>
            </w:r>
          </w:p>
          <w:p w14:paraId="7CEC72AF" w14:textId="2445C6C7" w:rsidR="00F74B56" w:rsidRPr="00FD6D72" w:rsidRDefault="00F74B56" w:rsidP="00F74B56">
            <w:pPr>
              <w:pStyle w:val="ListParagraph"/>
              <w:numPr>
                <w:ilvl w:val="0"/>
                <w:numId w:val="3"/>
              </w:numPr>
              <w:rPr>
                <w:i/>
                <w:iCs/>
                <w:color w:val="808080" w:themeColor="background1" w:themeShade="80"/>
                <w:szCs w:val="24"/>
              </w:rPr>
            </w:pPr>
            <w:r w:rsidRPr="00FD6D72">
              <w:rPr>
                <w:i/>
                <w:iCs/>
                <w:color w:val="808080" w:themeColor="background1" w:themeShade="80"/>
                <w:szCs w:val="24"/>
              </w:rPr>
              <w:t xml:space="preserve">Sally (lead assessor) declared a professional relationship with Bronwyn (applicant) as the applicant’s line manager and referee. To mitigate the perception of bias, the assessor prepared their referee report for the applicant before shortlisting, informed the other assessors of the conflict, and only commented on the applicant’s performance after the other assessors had shared their views. </w:t>
            </w:r>
          </w:p>
          <w:p w14:paraId="06BDED47" w14:textId="024E12DD" w:rsidR="00F74B56" w:rsidRPr="00FD6D72" w:rsidRDefault="00F74B56" w:rsidP="00F74B56">
            <w:pPr>
              <w:pStyle w:val="ListParagraph"/>
              <w:numPr>
                <w:ilvl w:val="0"/>
                <w:numId w:val="3"/>
              </w:numPr>
              <w:rPr>
                <w:szCs w:val="24"/>
              </w:rPr>
            </w:pPr>
            <w:r w:rsidRPr="00FD6D72">
              <w:rPr>
                <w:i/>
                <w:iCs/>
                <w:color w:val="808080" w:themeColor="background1" w:themeShade="80"/>
                <w:szCs w:val="24"/>
              </w:rPr>
              <w:t>Seamus (assessor) declared a familial relationship with Polly (applicant) who is their sister-in-law. To mitigate the perception of nepotism, they informed the other assessors of the conflict and removed themself from the selection process.</w:t>
            </w:r>
          </w:p>
        </w:tc>
      </w:tr>
    </w:tbl>
    <w:p w14:paraId="26341EBE" w14:textId="77777777" w:rsidR="00B80FA5" w:rsidRDefault="00B80FA5" w:rsidP="00B80FA5">
      <w:pPr>
        <w:pStyle w:val="Heading1"/>
        <w:spacing w:before="120"/>
      </w:pPr>
    </w:p>
    <w:p w14:paraId="67654CD4" w14:textId="4C103E55" w:rsidR="00F74B56" w:rsidRDefault="00F74B56" w:rsidP="00B80FA5">
      <w:pPr>
        <w:pStyle w:val="Heading1"/>
        <w:spacing w:before="120"/>
      </w:pPr>
      <w:r w:rsidRPr="00F74B56">
        <w:lastRenderedPageBreak/>
        <w:t>Selection process</w:t>
      </w:r>
    </w:p>
    <w:tbl>
      <w:tblPr>
        <w:tblStyle w:val="TableGrid"/>
        <w:tblW w:w="5000" w:type="pct"/>
        <w:tblLook w:val="04A0" w:firstRow="1" w:lastRow="0" w:firstColumn="1" w:lastColumn="0" w:noHBand="0" w:noVBand="1"/>
      </w:tblPr>
      <w:tblGrid>
        <w:gridCol w:w="9016"/>
      </w:tblGrid>
      <w:tr w:rsidR="00F74B56" w14:paraId="25EF141C" w14:textId="77777777" w:rsidTr="00FD6D72">
        <w:tc>
          <w:tcPr>
            <w:tcW w:w="5000" w:type="pct"/>
          </w:tcPr>
          <w:p w14:paraId="17554DCE" w14:textId="77777777" w:rsidR="00F74B56" w:rsidRPr="00FD6D72" w:rsidRDefault="00F74B56" w:rsidP="00FD6D72">
            <w:pPr>
              <w:spacing w:before="0" w:after="0"/>
              <w:rPr>
                <w:b/>
                <w:bCs/>
              </w:rPr>
            </w:pPr>
            <w:r w:rsidRPr="00FD6D72">
              <w:rPr>
                <w:b/>
                <w:bCs/>
              </w:rPr>
              <w:t>Overview:</w:t>
            </w:r>
          </w:p>
          <w:p w14:paraId="3E96A649" w14:textId="77777777" w:rsidR="00F74B56" w:rsidRDefault="00F74B56" w:rsidP="00FD6D72"/>
          <w:p w14:paraId="34761F2E" w14:textId="77777777" w:rsidR="00F74B56" w:rsidRPr="00F74B56" w:rsidRDefault="00F74B56" w:rsidP="00F74B56">
            <w:pPr>
              <w:rPr>
                <w:i/>
                <w:iCs/>
                <w:color w:val="808080" w:themeColor="background1" w:themeShade="80"/>
              </w:rPr>
            </w:pPr>
            <w:r w:rsidRPr="00F74B56">
              <w:rPr>
                <w:i/>
                <w:iCs/>
                <w:color w:val="808080" w:themeColor="background1" w:themeShade="80"/>
              </w:rPr>
              <w:t xml:space="preserve">Example: </w:t>
            </w:r>
          </w:p>
          <w:p w14:paraId="3296E754" w14:textId="55DF65F6" w:rsidR="00F74B56" w:rsidRPr="00F74B56" w:rsidRDefault="00F74B56" w:rsidP="00F74B56">
            <w:pPr>
              <w:pStyle w:val="ListParagraph"/>
              <w:numPr>
                <w:ilvl w:val="0"/>
                <w:numId w:val="4"/>
              </w:numPr>
              <w:rPr>
                <w:i/>
                <w:iCs/>
                <w:color w:val="808080" w:themeColor="background1" w:themeShade="80"/>
              </w:rPr>
            </w:pPr>
            <w:r w:rsidRPr="00F74B56">
              <w:rPr>
                <w:i/>
                <w:iCs/>
                <w:color w:val="808080" w:themeColor="background1" w:themeShade="80"/>
              </w:rPr>
              <w:t xml:space="preserve">15 applications received and individually reviewed by assessors. </w:t>
            </w:r>
          </w:p>
          <w:p w14:paraId="62353D28" w14:textId="1259AA06" w:rsidR="00F74B56" w:rsidRPr="00F74B56" w:rsidRDefault="00F74B56" w:rsidP="00F74B56">
            <w:pPr>
              <w:pStyle w:val="ListParagraph"/>
              <w:numPr>
                <w:ilvl w:val="0"/>
                <w:numId w:val="4"/>
              </w:numPr>
              <w:rPr>
                <w:i/>
                <w:iCs/>
                <w:color w:val="808080" w:themeColor="background1" w:themeShade="80"/>
              </w:rPr>
            </w:pPr>
            <w:r w:rsidRPr="00F74B56">
              <w:rPr>
                <w:i/>
                <w:iCs/>
                <w:color w:val="808080" w:themeColor="background1" w:themeShade="80"/>
              </w:rPr>
              <w:t>8 March: Assessors met and agreed on shortlist of 3 applicants by scoring them against work related criteria 1 and 3.</w:t>
            </w:r>
          </w:p>
          <w:p w14:paraId="2F7817DA" w14:textId="6613BDEC" w:rsidR="00F74B56" w:rsidRPr="00F74B56" w:rsidRDefault="00F74B56" w:rsidP="00F74B56">
            <w:pPr>
              <w:pStyle w:val="ListParagraph"/>
              <w:numPr>
                <w:ilvl w:val="0"/>
                <w:numId w:val="4"/>
              </w:numPr>
              <w:rPr>
                <w:i/>
                <w:iCs/>
                <w:color w:val="808080" w:themeColor="background1" w:themeShade="80"/>
              </w:rPr>
            </w:pPr>
            <w:r w:rsidRPr="00F74B56">
              <w:rPr>
                <w:i/>
                <w:iCs/>
                <w:color w:val="808080" w:themeColor="background1" w:themeShade="80"/>
              </w:rPr>
              <w:t>10 March: Lead assessor notified shortlisted applicants and advised referees would be contacted before interview.</w:t>
            </w:r>
          </w:p>
          <w:p w14:paraId="2D37C463" w14:textId="63EC7E9E" w:rsidR="00F74B56" w:rsidRPr="00F74B56" w:rsidRDefault="00F74B56" w:rsidP="00F74B56">
            <w:pPr>
              <w:pStyle w:val="ListParagraph"/>
              <w:numPr>
                <w:ilvl w:val="0"/>
                <w:numId w:val="4"/>
              </w:numPr>
              <w:rPr>
                <w:i/>
                <w:iCs/>
                <w:color w:val="808080" w:themeColor="background1" w:themeShade="80"/>
              </w:rPr>
            </w:pPr>
            <w:r w:rsidRPr="00F74B56">
              <w:rPr>
                <w:i/>
                <w:iCs/>
                <w:color w:val="808080" w:themeColor="background1" w:themeShade="80"/>
              </w:rPr>
              <w:t xml:space="preserve">14 March: Shortlisted applicants attended individual </w:t>
            </w:r>
            <w:proofErr w:type="gramStart"/>
            <w:r w:rsidRPr="00F74B56">
              <w:rPr>
                <w:i/>
                <w:iCs/>
                <w:color w:val="808080" w:themeColor="background1" w:themeShade="80"/>
              </w:rPr>
              <w:t>30 minute</w:t>
            </w:r>
            <w:proofErr w:type="gramEnd"/>
            <w:r w:rsidRPr="00F74B56">
              <w:rPr>
                <w:i/>
                <w:iCs/>
                <w:color w:val="808080" w:themeColor="background1" w:themeShade="80"/>
              </w:rPr>
              <w:t xml:space="preserve"> interviews at agency’s office in West Perth. Applicants emailed work related task 48 hours before interviews. No pre-reading time was </w:t>
            </w:r>
            <w:proofErr w:type="gramStart"/>
            <w:r w:rsidRPr="00F74B56">
              <w:rPr>
                <w:i/>
                <w:iCs/>
                <w:color w:val="808080" w:themeColor="background1" w:themeShade="80"/>
              </w:rPr>
              <w:t>given</w:t>
            </w:r>
            <w:proofErr w:type="gramEnd"/>
            <w:r w:rsidRPr="00F74B56">
              <w:rPr>
                <w:i/>
                <w:iCs/>
                <w:color w:val="808080" w:themeColor="background1" w:themeShade="80"/>
              </w:rPr>
              <w:t xml:space="preserve"> and no modifications were required. Assessors used probing questions when needed and all applicants had time to ask questions. </w:t>
            </w:r>
          </w:p>
          <w:p w14:paraId="4F75DAA9" w14:textId="7598121E" w:rsidR="00F74B56" w:rsidRPr="00F74B56" w:rsidRDefault="00F74B56" w:rsidP="00F74B56">
            <w:pPr>
              <w:pStyle w:val="ListParagraph"/>
              <w:numPr>
                <w:ilvl w:val="0"/>
                <w:numId w:val="4"/>
              </w:numPr>
              <w:rPr>
                <w:i/>
                <w:iCs/>
                <w:color w:val="808080" w:themeColor="background1" w:themeShade="80"/>
              </w:rPr>
            </w:pPr>
            <w:r w:rsidRPr="00F74B56">
              <w:rPr>
                <w:i/>
                <w:iCs/>
                <w:color w:val="808080" w:themeColor="background1" w:themeShade="80"/>
              </w:rPr>
              <w:t xml:space="preserve">On completion of interviews, assessors discussed each applicant’s interview performance, agreed on a score for each applicant against remaining </w:t>
            </w:r>
            <w:proofErr w:type="gramStart"/>
            <w:r w:rsidRPr="00F74B56">
              <w:rPr>
                <w:i/>
                <w:iCs/>
                <w:color w:val="808080" w:themeColor="background1" w:themeShade="80"/>
              </w:rPr>
              <w:t>work related</w:t>
            </w:r>
            <w:proofErr w:type="gramEnd"/>
            <w:r w:rsidRPr="00F74B56">
              <w:rPr>
                <w:i/>
                <w:iCs/>
                <w:color w:val="808080" w:themeColor="background1" w:themeShade="80"/>
              </w:rPr>
              <w:t xml:space="preserve"> criteria (2, 4, 5 and 6) and marked them as suitable or unsuitable. </w:t>
            </w:r>
          </w:p>
          <w:p w14:paraId="020F7458" w14:textId="11C509D0" w:rsidR="00F74B56" w:rsidRDefault="00F74B56" w:rsidP="00F74B56">
            <w:pPr>
              <w:pStyle w:val="ListParagraph"/>
              <w:numPr>
                <w:ilvl w:val="0"/>
                <w:numId w:val="4"/>
              </w:numPr>
            </w:pPr>
            <w:r w:rsidRPr="00F74B56">
              <w:rPr>
                <w:i/>
                <w:iCs/>
                <w:color w:val="808080" w:themeColor="background1" w:themeShade="80"/>
              </w:rPr>
              <w:t xml:space="preserve">Two applicants found </w:t>
            </w:r>
            <w:proofErr w:type="gramStart"/>
            <w:r w:rsidRPr="00F74B56">
              <w:rPr>
                <w:i/>
                <w:iCs/>
                <w:color w:val="808080" w:themeColor="background1" w:themeShade="80"/>
              </w:rPr>
              <w:t>suitable</w:t>
            </w:r>
            <w:proofErr w:type="gramEnd"/>
            <w:r w:rsidRPr="00F74B56">
              <w:rPr>
                <w:i/>
                <w:iCs/>
                <w:color w:val="808080" w:themeColor="background1" w:themeShade="80"/>
              </w:rPr>
              <w:t xml:space="preserve"> and assessors reviewed referee reports before agreeing on final status of suitable or suitable and recommended for each.</w:t>
            </w:r>
          </w:p>
        </w:tc>
      </w:tr>
    </w:tbl>
    <w:p w14:paraId="1A2CF31E" w14:textId="77777777" w:rsidR="00F74B56" w:rsidRDefault="00F74B56" w:rsidP="00B80FA5">
      <w:pPr>
        <w:pStyle w:val="Heading1"/>
        <w:spacing w:before="120"/>
      </w:pPr>
      <w:r>
        <w:t>Declaration</w:t>
      </w:r>
    </w:p>
    <w:p w14:paraId="5044B76C" w14:textId="49851FB7" w:rsidR="00F74B56" w:rsidRDefault="00F74B56" w:rsidP="00F74B56">
      <w:r>
        <w:t>Requirements of the Employment Standard, other relevant Commissioner’s Instructions and agency policy were followed at all stages of selection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679"/>
        <w:gridCol w:w="1408"/>
        <w:gridCol w:w="1832"/>
      </w:tblGrid>
      <w:tr w:rsidR="00F74B56" w14:paraId="57C395BA" w14:textId="77777777" w:rsidTr="00FD6D72">
        <w:trPr>
          <w:trHeight w:val="680"/>
        </w:trPr>
        <w:tc>
          <w:tcPr>
            <w:tcW w:w="1717" w:type="pct"/>
          </w:tcPr>
          <w:p w14:paraId="7B2198BD" w14:textId="1935E6F5" w:rsidR="00F74B56" w:rsidRPr="00FD6D72" w:rsidRDefault="00F74B56" w:rsidP="00FD6D72">
            <w:pPr>
              <w:spacing w:before="0" w:after="0"/>
              <w:rPr>
                <w:b/>
                <w:bCs/>
              </w:rPr>
            </w:pPr>
            <w:r w:rsidRPr="00FD6D72">
              <w:rPr>
                <w:b/>
                <w:bCs/>
              </w:rPr>
              <w:t>Lead assessor</w:t>
            </w:r>
            <w:r w:rsidR="00A47DAA" w:rsidRPr="00FD6D72">
              <w:rPr>
                <w:b/>
                <w:bCs/>
              </w:rPr>
              <w:t xml:space="preserve"> signature</w:t>
            </w:r>
          </w:p>
        </w:tc>
        <w:tc>
          <w:tcPr>
            <w:tcW w:w="1485" w:type="pct"/>
          </w:tcPr>
          <w:p w14:paraId="52ED79C7" w14:textId="74F7C9EA" w:rsidR="00F74B56" w:rsidRPr="00FD6D72" w:rsidRDefault="00F74B56" w:rsidP="00FD6D72"/>
        </w:tc>
        <w:tc>
          <w:tcPr>
            <w:tcW w:w="781" w:type="pct"/>
          </w:tcPr>
          <w:p w14:paraId="7B65AF84" w14:textId="222DEFFA" w:rsidR="00F74B56" w:rsidRPr="00FD6D72" w:rsidRDefault="00F74B56" w:rsidP="00FD6D72">
            <w:pPr>
              <w:spacing w:before="0" w:after="0"/>
              <w:rPr>
                <w:b/>
                <w:bCs/>
              </w:rPr>
            </w:pPr>
            <w:r w:rsidRPr="00FD6D72">
              <w:rPr>
                <w:b/>
                <w:bCs/>
              </w:rPr>
              <w:t>Date</w:t>
            </w:r>
          </w:p>
        </w:tc>
        <w:tc>
          <w:tcPr>
            <w:tcW w:w="1016" w:type="pct"/>
          </w:tcPr>
          <w:p w14:paraId="070B4E32" w14:textId="59F1D393" w:rsidR="00F74B56" w:rsidRPr="00FD6D72" w:rsidRDefault="00F74B56" w:rsidP="00FD6D72"/>
        </w:tc>
      </w:tr>
      <w:tr w:rsidR="00F74B56" w14:paraId="358E1A3F" w14:textId="77777777" w:rsidTr="00FD6D72">
        <w:trPr>
          <w:trHeight w:val="680"/>
        </w:trPr>
        <w:tc>
          <w:tcPr>
            <w:tcW w:w="1717" w:type="pct"/>
          </w:tcPr>
          <w:p w14:paraId="0553D7F1" w14:textId="419CC8AE" w:rsidR="00F74B56" w:rsidRPr="00FD6D72" w:rsidRDefault="00F74B56" w:rsidP="00FD6D72">
            <w:pPr>
              <w:spacing w:before="0" w:after="0"/>
              <w:rPr>
                <w:b/>
                <w:bCs/>
              </w:rPr>
            </w:pPr>
            <w:r w:rsidRPr="00FD6D72">
              <w:rPr>
                <w:b/>
                <w:bCs/>
              </w:rPr>
              <w:t>Assessor</w:t>
            </w:r>
            <w:r w:rsidR="00A47DAA" w:rsidRPr="00FD6D72">
              <w:rPr>
                <w:b/>
                <w:bCs/>
              </w:rPr>
              <w:t xml:space="preserve"> signature</w:t>
            </w:r>
          </w:p>
        </w:tc>
        <w:tc>
          <w:tcPr>
            <w:tcW w:w="1485" w:type="pct"/>
          </w:tcPr>
          <w:p w14:paraId="7C8FE415" w14:textId="610A0F17" w:rsidR="00F74B56" w:rsidRPr="00FD6D72" w:rsidRDefault="00F74B56" w:rsidP="00FD6D72"/>
        </w:tc>
        <w:tc>
          <w:tcPr>
            <w:tcW w:w="781" w:type="pct"/>
          </w:tcPr>
          <w:p w14:paraId="372DE7ED" w14:textId="043882ED" w:rsidR="00F74B56" w:rsidRPr="00FD6D72" w:rsidRDefault="00F74B56" w:rsidP="00FD6D72">
            <w:pPr>
              <w:spacing w:before="0" w:after="0"/>
              <w:rPr>
                <w:b/>
                <w:bCs/>
              </w:rPr>
            </w:pPr>
            <w:r w:rsidRPr="00FD6D72">
              <w:rPr>
                <w:b/>
                <w:bCs/>
              </w:rPr>
              <w:t>Date</w:t>
            </w:r>
          </w:p>
        </w:tc>
        <w:tc>
          <w:tcPr>
            <w:tcW w:w="1016" w:type="pct"/>
          </w:tcPr>
          <w:p w14:paraId="772730F5" w14:textId="2D4E8FA9" w:rsidR="00F74B56" w:rsidRPr="00FD6D72" w:rsidRDefault="00F74B56" w:rsidP="00FD6D72"/>
        </w:tc>
      </w:tr>
    </w:tbl>
    <w:p w14:paraId="131E8F8B" w14:textId="18DC9BE5" w:rsidR="00F74B56" w:rsidRPr="00B80FA5" w:rsidRDefault="00F74B56" w:rsidP="00F74B56">
      <w:pPr>
        <w:rPr>
          <w:i/>
          <w:iCs/>
          <w:color w:val="808080" w:themeColor="background1" w:themeShade="80"/>
          <w:sz w:val="22"/>
          <w:szCs w:val="20"/>
        </w:rPr>
      </w:pPr>
      <w:r w:rsidRPr="00B80FA5">
        <w:rPr>
          <w:i/>
          <w:iCs/>
          <w:color w:val="808080" w:themeColor="background1" w:themeShade="80"/>
          <w:sz w:val="22"/>
          <w:szCs w:val="20"/>
        </w:rPr>
        <w:t>Insert or remove rows/columns as required.</w:t>
      </w:r>
    </w:p>
    <w:p w14:paraId="07DA681B" w14:textId="77777777" w:rsidR="00F74B56" w:rsidRDefault="00F74B56" w:rsidP="00B80FA5">
      <w:pPr>
        <w:pStyle w:val="Heading1"/>
        <w:spacing w:before="120"/>
      </w:pPr>
      <w:r>
        <w:t>Human resources assessment</w:t>
      </w:r>
    </w:p>
    <w:p w14:paraId="62556007" w14:textId="40FB3E8E" w:rsidR="00F74B56" w:rsidRDefault="00F74B56" w:rsidP="00F74B56">
      <w:r>
        <w:t>Compliance check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264"/>
        <w:gridCol w:w="1403"/>
        <w:gridCol w:w="2530"/>
      </w:tblGrid>
      <w:tr w:rsidR="00F74B56" w14:paraId="4465F595" w14:textId="77777777" w:rsidTr="00FD6D72">
        <w:trPr>
          <w:trHeight w:val="680"/>
        </w:trPr>
        <w:tc>
          <w:tcPr>
            <w:tcW w:w="1009" w:type="pct"/>
          </w:tcPr>
          <w:p w14:paraId="3630351E" w14:textId="35029C67" w:rsidR="00F74B56" w:rsidRPr="00F74B56" w:rsidRDefault="00F74B56" w:rsidP="00FD6D72">
            <w:pPr>
              <w:spacing w:before="0" w:after="0"/>
              <w:rPr>
                <w:b/>
                <w:bCs/>
              </w:rPr>
            </w:pPr>
            <w:r w:rsidRPr="00F74B56">
              <w:rPr>
                <w:b/>
                <w:bCs/>
              </w:rPr>
              <w:t>Name</w:t>
            </w:r>
          </w:p>
        </w:tc>
        <w:tc>
          <w:tcPr>
            <w:tcW w:w="1810" w:type="pct"/>
          </w:tcPr>
          <w:p w14:paraId="72729A42" w14:textId="16DAD246" w:rsidR="00F74B56" w:rsidRPr="00C254A5" w:rsidRDefault="00F74B56" w:rsidP="00FD6D72"/>
        </w:tc>
        <w:tc>
          <w:tcPr>
            <w:tcW w:w="778" w:type="pct"/>
          </w:tcPr>
          <w:p w14:paraId="3194D86E" w14:textId="1B424210" w:rsidR="00C254A5" w:rsidRPr="00F74B56" w:rsidRDefault="00A47DAA" w:rsidP="00FD6D72">
            <w:pPr>
              <w:spacing w:before="0" w:after="0"/>
              <w:rPr>
                <w:b/>
                <w:bCs/>
              </w:rPr>
            </w:pPr>
            <w:r>
              <w:rPr>
                <w:b/>
                <w:bCs/>
              </w:rPr>
              <w:t>S</w:t>
            </w:r>
            <w:r w:rsidRPr="00BE445E">
              <w:rPr>
                <w:b/>
                <w:bCs/>
              </w:rPr>
              <w:t>ignature</w:t>
            </w:r>
          </w:p>
        </w:tc>
        <w:tc>
          <w:tcPr>
            <w:tcW w:w="1404" w:type="pct"/>
          </w:tcPr>
          <w:p w14:paraId="363FB094" w14:textId="606A45EA" w:rsidR="00F74B56" w:rsidRPr="00C254A5" w:rsidRDefault="00F74B56" w:rsidP="00FD6D72"/>
        </w:tc>
      </w:tr>
      <w:tr w:rsidR="00A47DAA" w14:paraId="7982602E" w14:textId="77777777" w:rsidTr="00FD6D72">
        <w:trPr>
          <w:trHeight w:val="454"/>
        </w:trPr>
        <w:tc>
          <w:tcPr>
            <w:tcW w:w="1009" w:type="pct"/>
          </w:tcPr>
          <w:p w14:paraId="44EE2DCA" w14:textId="492D048C" w:rsidR="00A47DAA" w:rsidRPr="00F74B56" w:rsidRDefault="00A47DAA" w:rsidP="00FD6D72">
            <w:pPr>
              <w:spacing w:before="0" w:after="0"/>
              <w:rPr>
                <w:b/>
                <w:bCs/>
              </w:rPr>
            </w:pPr>
            <w:r w:rsidRPr="00F74B56">
              <w:rPr>
                <w:b/>
                <w:bCs/>
              </w:rPr>
              <w:t>Position title</w:t>
            </w:r>
          </w:p>
        </w:tc>
        <w:tc>
          <w:tcPr>
            <w:tcW w:w="1810" w:type="pct"/>
          </w:tcPr>
          <w:p w14:paraId="005F863D" w14:textId="77777777" w:rsidR="00A47DAA" w:rsidRPr="00C254A5" w:rsidRDefault="00A47DAA" w:rsidP="00FD6D72">
            <w:pPr>
              <w:rPr>
                <w:b/>
                <w:bCs/>
              </w:rPr>
            </w:pPr>
          </w:p>
        </w:tc>
        <w:tc>
          <w:tcPr>
            <w:tcW w:w="778" w:type="pct"/>
          </w:tcPr>
          <w:p w14:paraId="4DC9A6C4" w14:textId="77777777" w:rsidR="00A47DAA" w:rsidRPr="00C254A5" w:rsidRDefault="00A47DAA" w:rsidP="00FD6D72">
            <w:pPr>
              <w:spacing w:before="0" w:after="0"/>
              <w:rPr>
                <w:b/>
                <w:bCs/>
              </w:rPr>
            </w:pPr>
            <w:r w:rsidRPr="00F74B56">
              <w:rPr>
                <w:b/>
                <w:bCs/>
              </w:rPr>
              <w:t>Date</w:t>
            </w:r>
          </w:p>
        </w:tc>
        <w:tc>
          <w:tcPr>
            <w:tcW w:w="1404" w:type="pct"/>
          </w:tcPr>
          <w:p w14:paraId="6BAD7C31" w14:textId="3CBA2FD4" w:rsidR="00A47DAA" w:rsidRPr="00C254A5" w:rsidRDefault="00A47DAA" w:rsidP="00FD6D72"/>
        </w:tc>
      </w:tr>
    </w:tbl>
    <w:p w14:paraId="019B9F56" w14:textId="65E63BA9" w:rsidR="00F74B56" w:rsidRDefault="00F74B56" w:rsidP="00B80FA5">
      <w:pPr>
        <w:pStyle w:val="Heading1"/>
        <w:spacing w:before="120"/>
      </w:pPr>
      <w:r w:rsidRPr="00F74B56">
        <w:t>Delegated authority approval</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19"/>
        <w:gridCol w:w="3264"/>
        <w:gridCol w:w="1403"/>
        <w:gridCol w:w="2530"/>
      </w:tblGrid>
      <w:tr w:rsidR="00A47DAA" w14:paraId="74A69FBC" w14:textId="77777777" w:rsidTr="00FD6D72">
        <w:trPr>
          <w:trHeight w:val="680"/>
        </w:trPr>
        <w:tc>
          <w:tcPr>
            <w:tcW w:w="1009" w:type="pct"/>
          </w:tcPr>
          <w:p w14:paraId="10B0D630" w14:textId="30C1BAB9" w:rsidR="00BE445E" w:rsidRPr="00F74B56" w:rsidRDefault="00A47DAA" w:rsidP="00FD6D72">
            <w:pPr>
              <w:spacing w:before="0" w:after="0" w:line="259" w:lineRule="auto"/>
              <w:rPr>
                <w:b/>
                <w:bCs/>
              </w:rPr>
            </w:pPr>
            <w:r w:rsidRPr="00F74B56">
              <w:rPr>
                <w:b/>
                <w:bCs/>
              </w:rPr>
              <w:t>Name</w:t>
            </w:r>
          </w:p>
        </w:tc>
        <w:tc>
          <w:tcPr>
            <w:tcW w:w="1810" w:type="pct"/>
          </w:tcPr>
          <w:p w14:paraId="6B15AAEE" w14:textId="77777777" w:rsidR="00A47DAA" w:rsidRPr="00BE445E" w:rsidRDefault="00A47DAA" w:rsidP="00FD6D72"/>
        </w:tc>
        <w:tc>
          <w:tcPr>
            <w:tcW w:w="778" w:type="pct"/>
          </w:tcPr>
          <w:p w14:paraId="394B4ED8" w14:textId="4B3F88B0" w:rsidR="00C254A5" w:rsidRPr="00F74B56" w:rsidRDefault="00A47DAA" w:rsidP="00FD6D72">
            <w:pPr>
              <w:spacing w:before="0" w:after="0" w:line="259" w:lineRule="auto"/>
              <w:rPr>
                <w:b/>
                <w:bCs/>
              </w:rPr>
            </w:pPr>
            <w:r>
              <w:rPr>
                <w:b/>
                <w:bCs/>
              </w:rPr>
              <w:t>S</w:t>
            </w:r>
            <w:r w:rsidRPr="00A47DAA">
              <w:rPr>
                <w:b/>
                <w:bCs/>
              </w:rPr>
              <w:t>ignature</w:t>
            </w:r>
          </w:p>
        </w:tc>
        <w:tc>
          <w:tcPr>
            <w:tcW w:w="1404" w:type="pct"/>
          </w:tcPr>
          <w:p w14:paraId="191C7AFB" w14:textId="77777777" w:rsidR="00A47DAA" w:rsidRPr="00A47DAA" w:rsidRDefault="00A47DAA" w:rsidP="00FD6D72"/>
        </w:tc>
      </w:tr>
      <w:tr w:rsidR="00A47DAA" w14:paraId="2EAAC651" w14:textId="77777777" w:rsidTr="00FD6D72">
        <w:trPr>
          <w:trHeight w:val="454"/>
        </w:trPr>
        <w:tc>
          <w:tcPr>
            <w:tcW w:w="1009" w:type="pct"/>
          </w:tcPr>
          <w:p w14:paraId="374AE41C" w14:textId="77777777" w:rsidR="00A47DAA" w:rsidRPr="00F74B56" w:rsidRDefault="00A47DAA" w:rsidP="00FD6D72">
            <w:pPr>
              <w:spacing w:before="0" w:after="0"/>
              <w:rPr>
                <w:b/>
                <w:bCs/>
              </w:rPr>
            </w:pPr>
            <w:r w:rsidRPr="00F74B56">
              <w:rPr>
                <w:b/>
                <w:bCs/>
              </w:rPr>
              <w:t>Position title</w:t>
            </w:r>
          </w:p>
        </w:tc>
        <w:tc>
          <w:tcPr>
            <w:tcW w:w="1810" w:type="pct"/>
          </w:tcPr>
          <w:p w14:paraId="4F1DE6E7" w14:textId="77777777" w:rsidR="00A47DAA" w:rsidRPr="00F74B56" w:rsidRDefault="00A47DAA" w:rsidP="00FD6D72">
            <w:pPr>
              <w:rPr>
                <w:color w:val="808080" w:themeColor="background1" w:themeShade="80"/>
              </w:rPr>
            </w:pPr>
          </w:p>
        </w:tc>
        <w:tc>
          <w:tcPr>
            <w:tcW w:w="778" w:type="pct"/>
          </w:tcPr>
          <w:p w14:paraId="493018DD" w14:textId="77777777" w:rsidR="00A47DAA" w:rsidRDefault="00A47DAA" w:rsidP="00FD6D72">
            <w:pPr>
              <w:spacing w:before="0" w:after="0"/>
              <w:rPr>
                <w:rStyle w:val="Questionlabel"/>
                <w:rFonts w:ascii="Arial" w:hAnsi="Arial" w:cs="Arial"/>
                <w:color w:val="808080" w:themeColor="background1" w:themeShade="80"/>
                <w:lang w:eastAsia="en-AU"/>
              </w:rPr>
            </w:pPr>
            <w:r w:rsidRPr="00F74B56">
              <w:rPr>
                <w:b/>
                <w:bCs/>
              </w:rPr>
              <w:t>Date</w:t>
            </w:r>
          </w:p>
        </w:tc>
        <w:tc>
          <w:tcPr>
            <w:tcW w:w="1404" w:type="pct"/>
          </w:tcPr>
          <w:p w14:paraId="5536B42B" w14:textId="77777777" w:rsidR="00A47DAA" w:rsidRDefault="00A47DAA" w:rsidP="00FD6D72">
            <w:pPr>
              <w:rPr>
                <w:rStyle w:val="Questionlabel"/>
                <w:rFonts w:ascii="Arial" w:hAnsi="Arial" w:cs="Arial"/>
                <w:color w:val="808080" w:themeColor="background1" w:themeShade="80"/>
                <w:lang w:eastAsia="en-AU"/>
              </w:rPr>
            </w:pPr>
          </w:p>
        </w:tc>
      </w:tr>
    </w:tbl>
    <w:p w14:paraId="1C2B043F" w14:textId="77777777" w:rsidR="00B80FA5" w:rsidRDefault="00B80FA5" w:rsidP="00B80FA5">
      <w:pPr>
        <w:pStyle w:val="Heading1"/>
        <w:spacing w:before="120"/>
      </w:pPr>
    </w:p>
    <w:p w14:paraId="3E306692" w14:textId="03778B63" w:rsidR="00F74B56" w:rsidRDefault="00F74B56" w:rsidP="00B80FA5">
      <w:pPr>
        <w:pStyle w:val="Heading1"/>
        <w:spacing w:before="120"/>
      </w:pPr>
      <w:r w:rsidRPr="00F74B56">
        <w:lastRenderedPageBreak/>
        <w:t>Appendix A: Criteria scoring</w:t>
      </w:r>
    </w:p>
    <w:tbl>
      <w:tblPr>
        <w:tblStyle w:val="TableGrid"/>
        <w:tblW w:w="0" w:type="auto"/>
        <w:tblLook w:val="04A0" w:firstRow="1" w:lastRow="0" w:firstColumn="1" w:lastColumn="0" w:noHBand="0" w:noVBand="1"/>
      </w:tblPr>
      <w:tblGrid>
        <w:gridCol w:w="3256"/>
        <w:gridCol w:w="5760"/>
      </w:tblGrid>
      <w:tr w:rsidR="00C251DE" w14:paraId="142A29AD" w14:textId="77777777" w:rsidTr="004D007A">
        <w:trPr>
          <w:trHeight w:val="454"/>
        </w:trPr>
        <w:tc>
          <w:tcPr>
            <w:tcW w:w="3256" w:type="dxa"/>
          </w:tcPr>
          <w:p w14:paraId="670F4267" w14:textId="2F24FEBB" w:rsidR="00C251DE" w:rsidRPr="00C251DE" w:rsidRDefault="00C251DE" w:rsidP="00FD6D72">
            <w:pPr>
              <w:spacing w:before="0" w:after="0"/>
              <w:rPr>
                <w:b/>
                <w:bCs/>
              </w:rPr>
            </w:pPr>
            <w:r w:rsidRPr="00C251DE">
              <w:rPr>
                <w:b/>
                <w:bCs/>
              </w:rPr>
              <w:t>Score</w:t>
            </w:r>
          </w:p>
        </w:tc>
        <w:tc>
          <w:tcPr>
            <w:tcW w:w="5760" w:type="dxa"/>
          </w:tcPr>
          <w:p w14:paraId="4F7344FB" w14:textId="0C0BFA7D" w:rsidR="00C251DE" w:rsidRPr="00C251DE" w:rsidRDefault="00C251DE" w:rsidP="00FD6D72">
            <w:pPr>
              <w:spacing w:before="0" w:after="0"/>
              <w:rPr>
                <w:b/>
                <w:bCs/>
              </w:rPr>
            </w:pPr>
            <w:r w:rsidRPr="00C251DE">
              <w:rPr>
                <w:b/>
                <w:bCs/>
              </w:rPr>
              <w:t>Description</w:t>
            </w:r>
          </w:p>
        </w:tc>
      </w:tr>
      <w:tr w:rsidR="00C251DE" w14:paraId="2F311F12" w14:textId="77777777" w:rsidTr="00C251DE">
        <w:tc>
          <w:tcPr>
            <w:tcW w:w="3256" w:type="dxa"/>
          </w:tcPr>
          <w:p w14:paraId="308D992E" w14:textId="394D239A" w:rsidR="00C251DE" w:rsidRDefault="00C251DE" w:rsidP="00FD6D72">
            <w:pPr>
              <w:spacing w:before="0" w:after="0"/>
            </w:pPr>
            <w:r w:rsidRPr="002939A1">
              <w:t>Exceeds criteria (EC)</w:t>
            </w:r>
          </w:p>
        </w:tc>
        <w:tc>
          <w:tcPr>
            <w:tcW w:w="5760" w:type="dxa"/>
          </w:tcPr>
          <w:p w14:paraId="32CC4E9A" w14:textId="2A73B3F3" w:rsidR="00C251DE" w:rsidRDefault="00C251DE" w:rsidP="00FD6D72">
            <w:pPr>
              <w:pStyle w:val="ListParagraph"/>
              <w:numPr>
                <w:ilvl w:val="0"/>
                <w:numId w:val="5"/>
              </w:numPr>
              <w:spacing w:before="0" w:after="0"/>
            </w:pPr>
            <w:r>
              <w:t>Identified and linked all relevant issues</w:t>
            </w:r>
          </w:p>
          <w:p w14:paraId="62F036AC" w14:textId="155EB9FE" w:rsidR="00C251DE" w:rsidRDefault="00C251DE" w:rsidP="00FD6D72">
            <w:pPr>
              <w:pStyle w:val="ListParagraph"/>
              <w:numPr>
                <w:ilvl w:val="0"/>
                <w:numId w:val="5"/>
              </w:numPr>
              <w:spacing w:before="0" w:after="0"/>
            </w:pPr>
            <w:r>
              <w:t>Identified necessary skills; provided examples of a high standard</w:t>
            </w:r>
          </w:p>
          <w:p w14:paraId="346E3E53" w14:textId="43C860AE" w:rsidR="00C251DE" w:rsidRDefault="00C251DE" w:rsidP="00FD6D72">
            <w:pPr>
              <w:pStyle w:val="ListParagraph"/>
              <w:numPr>
                <w:ilvl w:val="0"/>
                <w:numId w:val="5"/>
              </w:numPr>
              <w:spacing w:before="0" w:after="0"/>
            </w:pPr>
            <w:r>
              <w:t>Displayed high levels of initiative and/or innovation</w:t>
            </w:r>
          </w:p>
          <w:p w14:paraId="0459C7D4" w14:textId="0518CE78" w:rsidR="00C251DE" w:rsidRDefault="00C251DE" w:rsidP="00FD6D72">
            <w:pPr>
              <w:pStyle w:val="ListParagraph"/>
              <w:numPr>
                <w:ilvl w:val="0"/>
                <w:numId w:val="5"/>
              </w:numPr>
              <w:spacing w:before="0" w:after="0"/>
            </w:pPr>
            <w:r>
              <w:t>Identified significant opportunities</w:t>
            </w:r>
          </w:p>
          <w:p w14:paraId="433A508E" w14:textId="06BBC9D6" w:rsidR="00C251DE" w:rsidRDefault="00C251DE" w:rsidP="00FD6D72">
            <w:pPr>
              <w:pStyle w:val="ListParagraph"/>
              <w:numPr>
                <w:ilvl w:val="0"/>
                <w:numId w:val="5"/>
              </w:numPr>
              <w:spacing w:before="0" w:after="0"/>
            </w:pPr>
            <w:r>
              <w:t>Achieved outcomes to a high standard</w:t>
            </w:r>
          </w:p>
        </w:tc>
      </w:tr>
      <w:tr w:rsidR="00C251DE" w14:paraId="618E990D" w14:textId="77777777" w:rsidTr="00C251DE">
        <w:tc>
          <w:tcPr>
            <w:tcW w:w="3256" w:type="dxa"/>
          </w:tcPr>
          <w:p w14:paraId="0A81B3F5" w14:textId="5F5B925A" w:rsidR="00C251DE" w:rsidRDefault="00C251DE" w:rsidP="00FD6D72">
            <w:pPr>
              <w:spacing w:before="0" w:after="0"/>
            </w:pPr>
            <w:r w:rsidRPr="002939A1">
              <w:t>Demonstrates criteria (DC)</w:t>
            </w:r>
          </w:p>
        </w:tc>
        <w:tc>
          <w:tcPr>
            <w:tcW w:w="5760" w:type="dxa"/>
          </w:tcPr>
          <w:p w14:paraId="3D5BEC1A" w14:textId="481F4827" w:rsidR="00C251DE" w:rsidRDefault="00C251DE" w:rsidP="00FD6D72">
            <w:pPr>
              <w:pStyle w:val="ListParagraph"/>
              <w:numPr>
                <w:ilvl w:val="0"/>
                <w:numId w:val="5"/>
              </w:numPr>
              <w:spacing w:before="0" w:after="0"/>
            </w:pPr>
            <w:r>
              <w:t>Identified and linked some relevant issues</w:t>
            </w:r>
          </w:p>
          <w:p w14:paraId="0A7D75BE" w14:textId="5A0230C1" w:rsidR="00C251DE" w:rsidRDefault="00C251DE" w:rsidP="00FD6D72">
            <w:pPr>
              <w:pStyle w:val="ListParagraph"/>
              <w:numPr>
                <w:ilvl w:val="0"/>
                <w:numId w:val="5"/>
              </w:numPr>
              <w:spacing w:before="0" w:after="0"/>
            </w:pPr>
            <w:r>
              <w:t>Identified necessary skills; provided examples</w:t>
            </w:r>
          </w:p>
          <w:p w14:paraId="0A1ABAC4" w14:textId="460D0577" w:rsidR="00C251DE" w:rsidRDefault="00C251DE" w:rsidP="00FD6D72">
            <w:pPr>
              <w:pStyle w:val="ListParagraph"/>
              <w:numPr>
                <w:ilvl w:val="0"/>
                <w:numId w:val="5"/>
              </w:numPr>
              <w:spacing w:before="0" w:after="0"/>
            </w:pPr>
            <w:r>
              <w:t>Displayed initiative and/or innovation</w:t>
            </w:r>
          </w:p>
          <w:p w14:paraId="3E7BA248" w14:textId="7A6C5E4A" w:rsidR="00C251DE" w:rsidRDefault="00C251DE" w:rsidP="00FD6D72">
            <w:pPr>
              <w:pStyle w:val="ListParagraph"/>
              <w:numPr>
                <w:ilvl w:val="0"/>
                <w:numId w:val="5"/>
              </w:numPr>
              <w:spacing w:before="0" w:after="0"/>
            </w:pPr>
            <w:r>
              <w:t xml:space="preserve">Identified opportunities </w:t>
            </w:r>
          </w:p>
          <w:p w14:paraId="2CE17D3F" w14:textId="62CB4FB3" w:rsidR="00C251DE" w:rsidRDefault="00C251DE" w:rsidP="00FD6D72">
            <w:pPr>
              <w:pStyle w:val="ListParagraph"/>
              <w:numPr>
                <w:ilvl w:val="0"/>
                <w:numId w:val="5"/>
              </w:numPr>
              <w:spacing w:before="0" w:after="0"/>
            </w:pPr>
            <w:r>
              <w:t>Achieved relevant outcomes</w:t>
            </w:r>
          </w:p>
        </w:tc>
      </w:tr>
      <w:tr w:rsidR="00C251DE" w14:paraId="7E8E860B" w14:textId="77777777" w:rsidTr="00C251DE">
        <w:tc>
          <w:tcPr>
            <w:tcW w:w="3256" w:type="dxa"/>
          </w:tcPr>
          <w:p w14:paraId="36926648" w14:textId="570A6481" w:rsidR="00C251DE" w:rsidRDefault="00C251DE" w:rsidP="00FD6D72">
            <w:pPr>
              <w:spacing w:before="0" w:after="0"/>
            </w:pPr>
            <w:r w:rsidRPr="002939A1">
              <w:t>Does not demonstrate criteria (NDC)</w:t>
            </w:r>
          </w:p>
        </w:tc>
        <w:tc>
          <w:tcPr>
            <w:tcW w:w="5760" w:type="dxa"/>
          </w:tcPr>
          <w:p w14:paraId="00FAE7D0" w14:textId="41C275D4" w:rsidR="00C251DE" w:rsidRDefault="00C251DE" w:rsidP="00FD6D72">
            <w:pPr>
              <w:pStyle w:val="ListParagraph"/>
              <w:numPr>
                <w:ilvl w:val="0"/>
                <w:numId w:val="5"/>
              </w:numPr>
              <w:spacing w:before="0" w:after="0"/>
            </w:pPr>
            <w:r>
              <w:t>Identified unsatisfactory or no relevant issues</w:t>
            </w:r>
          </w:p>
          <w:p w14:paraId="349BC8D7" w14:textId="18B79148" w:rsidR="00C251DE" w:rsidRDefault="00C251DE" w:rsidP="00FD6D72">
            <w:pPr>
              <w:pStyle w:val="ListParagraph"/>
              <w:numPr>
                <w:ilvl w:val="0"/>
                <w:numId w:val="5"/>
              </w:numPr>
              <w:spacing w:before="0" w:after="0"/>
            </w:pPr>
            <w:r>
              <w:t>Provided unsatisfactory or no specific examples</w:t>
            </w:r>
          </w:p>
          <w:p w14:paraId="5774B560" w14:textId="0FC7B3BB" w:rsidR="00C251DE" w:rsidRDefault="00C251DE" w:rsidP="00FD6D72">
            <w:pPr>
              <w:pStyle w:val="ListParagraph"/>
              <w:numPr>
                <w:ilvl w:val="0"/>
                <w:numId w:val="5"/>
              </w:numPr>
              <w:spacing w:before="0" w:after="0"/>
            </w:pPr>
            <w:r>
              <w:t>Displayed little or no initiative and/or innovation</w:t>
            </w:r>
          </w:p>
          <w:p w14:paraId="335EFDFA" w14:textId="62F19D98" w:rsidR="00C251DE" w:rsidRDefault="00C251DE" w:rsidP="00FD6D72">
            <w:pPr>
              <w:pStyle w:val="ListParagraph"/>
              <w:numPr>
                <w:ilvl w:val="0"/>
                <w:numId w:val="5"/>
              </w:numPr>
              <w:spacing w:before="0" w:after="0"/>
            </w:pPr>
            <w:r>
              <w:t xml:space="preserve">Did not identify opportunities </w:t>
            </w:r>
          </w:p>
          <w:p w14:paraId="296ABAD7" w14:textId="750DCCE9" w:rsidR="00C251DE" w:rsidRDefault="00C251DE" w:rsidP="00FD6D72">
            <w:pPr>
              <w:pStyle w:val="ListParagraph"/>
              <w:numPr>
                <w:ilvl w:val="0"/>
                <w:numId w:val="5"/>
              </w:numPr>
              <w:spacing w:before="0" w:after="0"/>
            </w:pPr>
            <w:r>
              <w:t>Achieved few or no outcomes</w:t>
            </w:r>
          </w:p>
        </w:tc>
      </w:tr>
      <w:tr w:rsidR="00C251DE" w14:paraId="54357C93" w14:textId="77777777" w:rsidTr="004D007A">
        <w:trPr>
          <w:trHeight w:val="454"/>
        </w:trPr>
        <w:tc>
          <w:tcPr>
            <w:tcW w:w="3256" w:type="dxa"/>
          </w:tcPr>
          <w:p w14:paraId="13935E4C" w14:textId="6705E189" w:rsidR="00C251DE" w:rsidRDefault="00C251DE" w:rsidP="00FD6D72">
            <w:pPr>
              <w:spacing w:before="0" w:after="0"/>
            </w:pPr>
            <w:r w:rsidRPr="00C251DE">
              <w:t>Not applicable (N/A)</w:t>
            </w:r>
          </w:p>
        </w:tc>
        <w:tc>
          <w:tcPr>
            <w:tcW w:w="5760" w:type="dxa"/>
          </w:tcPr>
          <w:p w14:paraId="179542EF" w14:textId="77777777" w:rsidR="00C251DE" w:rsidRDefault="00C251DE" w:rsidP="00FD6D72">
            <w:pPr>
              <w:spacing w:before="0" w:after="0"/>
            </w:pPr>
          </w:p>
        </w:tc>
      </w:tr>
    </w:tbl>
    <w:p w14:paraId="6BE1188C" w14:textId="77777777" w:rsidR="00A04AF1" w:rsidRDefault="00A04AF1" w:rsidP="00C251DE">
      <w:pPr>
        <w:sectPr w:rsidR="00A04AF1">
          <w:footerReference w:type="default" r:id="rId8"/>
          <w:pgSz w:w="11906" w:h="16838"/>
          <w:pgMar w:top="1440" w:right="1440" w:bottom="1440" w:left="1440" w:header="708" w:footer="708" w:gutter="0"/>
          <w:cols w:space="708"/>
          <w:docGrid w:linePitch="360"/>
        </w:sectPr>
      </w:pPr>
    </w:p>
    <w:p w14:paraId="66203D0C" w14:textId="36E923FE" w:rsidR="00A04AF1" w:rsidRPr="00A668D4" w:rsidRDefault="00A04AF1" w:rsidP="00A04AF1">
      <w:pPr>
        <w:pStyle w:val="Heading1"/>
      </w:pPr>
      <w:r w:rsidRPr="00A04AF1">
        <w:lastRenderedPageBreak/>
        <w:t>Appendix B: Assessment matrix</w:t>
      </w:r>
    </w:p>
    <w:tbl>
      <w:tblPr>
        <w:tblStyle w:val="CommissionTable11"/>
        <w:tblW w:w="5007"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600" w:firstRow="0" w:lastRow="0" w:firstColumn="0" w:lastColumn="0" w:noHBand="1" w:noVBand="1"/>
      </w:tblPr>
      <w:tblGrid>
        <w:gridCol w:w="3732"/>
        <w:gridCol w:w="3732"/>
        <w:gridCol w:w="3732"/>
        <w:gridCol w:w="3732"/>
        <w:gridCol w:w="3732"/>
        <w:gridCol w:w="3732"/>
      </w:tblGrid>
      <w:tr w:rsidR="004D007A" w:rsidRPr="004D007A" w14:paraId="75EF6476" w14:textId="77777777" w:rsidTr="004D007A">
        <w:trPr>
          <w:trHeight w:val="454"/>
        </w:trPr>
        <w:tc>
          <w:tcPr>
            <w:tcW w:w="833" w:type="pct"/>
          </w:tcPr>
          <w:p w14:paraId="7DD2DB42" w14:textId="77777777" w:rsidR="00A04AF1" w:rsidRPr="004D007A" w:rsidRDefault="00A04AF1" w:rsidP="00FD6D72">
            <w:pPr>
              <w:pStyle w:val="NoSpacing"/>
              <w:spacing w:before="0"/>
              <w:rPr>
                <w:rStyle w:val="Questionlabel"/>
                <w:rFonts w:ascii="Arial" w:hAnsi="Arial"/>
                <w:b w:val="0"/>
                <w:bCs w:val="0"/>
                <w:color w:val="262626" w:themeColor="text1" w:themeTint="D9"/>
                <w:sz w:val="24"/>
                <w:szCs w:val="24"/>
              </w:rPr>
            </w:pPr>
            <w:r w:rsidRPr="004D007A">
              <w:rPr>
                <w:b/>
                <w:bCs/>
                <w:color w:val="262626" w:themeColor="text1" w:themeTint="D9"/>
                <w:szCs w:val="24"/>
              </w:rPr>
              <w:t>Position title</w:t>
            </w:r>
          </w:p>
        </w:tc>
        <w:tc>
          <w:tcPr>
            <w:tcW w:w="833" w:type="pct"/>
          </w:tcPr>
          <w:p w14:paraId="1D327461" w14:textId="77777777" w:rsidR="00A04AF1" w:rsidRPr="004D007A" w:rsidRDefault="00A04AF1" w:rsidP="00FD6D72">
            <w:pPr>
              <w:spacing w:before="0" w:after="0"/>
              <w:rPr>
                <w:rStyle w:val="Questionlabel"/>
                <w:rFonts w:ascii="Arial" w:hAnsi="Arial" w:cs="Arial"/>
                <w:b w:val="0"/>
                <w:bCs w:val="0"/>
                <w:color w:val="262626" w:themeColor="text1" w:themeTint="D9"/>
                <w:sz w:val="24"/>
                <w:szCs w:val="24"/>
                <w:lang w:eastAsia="en-AU"/>
              </w:rPr>
            </w:pPr>
          </w:p>
        </w:tc>
        <w:tc>
          <w:tcPr>
            <w:tcW w:w="833" w:type="pct"/>
          </w:tcPr>
          <w:p w14:paraId="33A77B64" w14:textId="77777777" w:rsidR="00A04AF1" w:rsidRPr="004D007A" w:rsidRDefault="00A04AF1" w:rsidP="00FD6D72">
            <w:pPr>
              <w:spacing w:before="0" w:after="0"/>
              <w:rPr>
                <w:rStyle w:val="Questionlabel"/>
                <w:rFonts w:ascii="Arial" w:hAnsi="Arial"/>
                <w:color w:val="262626" w:themeColor="text1" w:themeTint="D9"/>
                <w:sz w:val="24"/>
                <w:szCs w:val="24"/>
              </w:rPr>
            </w:pPr>
            <w:r w:rsidRPr="004D007A">
              <w:rPr>
                <w:b/>
                <w:bCs/>
                <w:color w:val="262626" w:themeColor="text1" w:themeTint="D9"/>
                <w:szCs w:val="24"/>
              </w:rPr>
              <w:t>Position number</w:t>
            </w:r>
          </w:p>
        </w:tc>
        <w:tc>
          <w:tcPr>
            <w:tcW w:w="833" w:type="pct"/>
          </w:tcPr>
          <w:p w14:paraId="3B35701D" w14:textId="77777777" w:rsidR="00A04AF1" w:rsidRPr="004D007A" w:rsidRDefault="00A04AF1" w:rsidP="00FD6D72">
            <w:pPr>
              <w:spacing w:before="0" w:after="0"/>
              <w:rPr>
                <w:rStyle w:val="Questionlabel"/>
                <w:rFonts w:ascii="Arial" w:hAnsi="Arial" w:cs="Arial"/>
                <w:color w:val="262626" w:themeColor="text1" w:themeTint="D9"/>
                <w:sz w:val="24"/>
                <w:szCs w:val="24"/>
                <w:lang w:eastAsia="en-AU"/>
              </w:rPr>
            </w:pPr>
          </w:p>
        </w:tc>
        <w:tc>
          <w:tcPr>
            <w:tcW w:w="833" w:type="pct"/>
          </w:tcPr>
          <w:p w14:paraId="0C1AD8A3" w14:textId="77777777" w:rsidR="00A04AF1" w:rsidRPr="004D007A" w:rsidRDefault="00A04AF1" w:rsidP="00FD6D72">
            <w:pPr>
              <w:spacing w:before="0" w:after="0"/>
              <w:rPr>
                <w:rStyle w:val="Questionlabel"/>
                <w:rFonts w:ascii="Arial" w:hAnsi="Arial" w:cs="Arial"/>
                <w:color w:val="262626" w:themeColor="text1" w:themeTint="D9"/>
                <w:sz w:val="24"/>
                <w:szCs w:val="24"/>
                <w:lang w:eastAsia="en-AU"/>
              </w:rPr>
            </w:pPr>
            <w:r w:rsidRPr="004D007A">
              <w:rPr>
                <w:rStyle w:val="Questionlabel"/>
                <w:rFonts w:ascii="Arial" w:hAnsi="Arial" w:cs="Arial"/>
                <w:color w:val="262626" w:themeColor="text1" w:themeTint="D9"/>
                <w:sz w:val="24"/>
                <w:szCs w:val="24"/>
                <w:lang w:eastAsia="en-AU"/>
              </w:rPr>
              <w:t>C</w:t>
            </w:r>
            <w:r w:rsidRPr="004D007A">
              <w:rPr>
                <w:rStyle w:val="Questionlabel"/>
                <w:rFonts w:ascii="Arial" w:hAnsi="Arial" w:cs="Arial"/>
                <w:sz w:val="24"/>
                <w:szCs w:val="24"/>
                <w:lang w:eastAsia="en-AU"/>
              </w:rPr>
              <w:t>lassification level</w:t>
            </w:r>
          </w:p>
        </w:tc>
        <w:tc>
          <w:tcPr>
            <w:tcW w:w="833" w:type="pct"/>
          </w:tcPr>
          <w:p w14:paraId="7CF59F5B" w14:textId="77777777" w:rsidR="00A04AF1" w:rsidRPr="004D007A" w:rsidRDefault="00A04AF1" w:rsidP="00FD6D72">
            <w:pPr>
              <w:spacing w:before="0" w:after="0"/>
              <w:rPr>
                <w:rStyle w:val="Questionlabel"/>
                <w:rFonts w:ascii="Arial" w:hAnsi="Arial" w:cs="Arial"/>
                <w:color w:val="262626" w:themeColor="text1" w:themeTint="D9"/>
                <w:sz w:val="24"/>
                <w:szCs w:val="24"/>
                <w:lang w:eastAsia="en-AU"/>
              </w:rPr>
            </w:pPr>
          </w:p>
        </w:tc>
      </w:tr>
    </w:tbl>
    <w:p w14:paraId="7BEDED30" w14:textId="77777777" w:rsidR="00A04AF1" w:rsidRPr="004D007A" w:rsidRDefault="00A04AF1" w:rsidP="00A04AF1">
      <w:pPr>
        <w:pStyle w:val="NoSpacing"/>
        <w:rPr>
          <w:color w:val="262626" w:themeColor="text1" w:themeTint="D9"/>
          <w:sz w:val="28"/>
          <w:szCs w:val="24"/>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A04AF1" w:rsidRPr="004D007A" w14:paraId="07923262" w14:textId="77777777" w:rsidTr="004D007A">
        <w:trPr>
          <w:trHeight w:val="397"/>
        </w:trPr>
        <w:tc>
          <w:tcPr>
            <w:tcW w:w="1000" w:type="pct"/>
            <w:vAlign w:val="center"/>
          </w:tcPr>
          <w:p w14:paraId="71B1410C"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381957E1"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3F4D2995"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0E41009D"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6EC14573"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Status</w:t>
            </w:r>
          </w:p>
        </w:tc>
      </w:tr>
      <w:tr w:rsidR="00A04AF1" w:rsidRPr="004D007A" w14:paraId="338579CF" w14:textId="77777777" w:rsidTr="004D007A">
        <w:trPr>
          <w:trHeight w:val="397"/>
        </w:trPr>
        <w:tc>
          <w:tcPr>
            <w:tcW w:w="1000" w:type="pct"/>
            <w:vMerge w:val="restart"/>
          </w:tcPr>
          <w:p w14:paraId="0EA398C5" w14:textId="77777777" w:rsidR="00A04AF1" w:rsidRPr="004D007A" w:rsidRDefault="00A04AF1" w:rsidP="00FD6D72">
            <w:pPr>
              <w:pStyle w:val="NoSpacing"/>
              <w:rPr>
                <w:i/>
                <w:iCs/>
                <w:color w:val="808080" w:themeColor="background1" w:themeShade="80"/>
                <w:u w:val="single"/>
              </w:rPr>
            </w:pPr>
            <w:r w:rsidRPr="004D007A">
              <w:rPr>
                <w:i/>
                <w:iCs/>
                <w:color w:val="808080" w:themeColor="background1" w:themeShade="80"/>
                <w:u w:val="single"/>
              </w:rPr>
              <w:t>Example:</w:t>
            </w:r>
          </w:p>
          <w:p w14:paraId="352875C3" w14:textId="77777777" w:rsidR="00A04AF1" w:rsidRPr="004D007A" w:rsidRDefault="00A04AF1" w:rsidP="00FD6D72">
            <w:pPr>
              <w:pStyle w:val="NoSpacing"/>
              <w:rPr>
                <w:color w:val="262626" w:themeColor="text1" w:themeTint="D9"/>
              </w:rPr>
            </w:pPr>
            <w:r w:rsidRPr="004D007A">
              <w:rPr>
                <w:i/>
                <w:iCs/>
                <w:color w:val="808080" w:themeColor="background1" w:themeShade="80"/>
              </w:rPr>
              <w:t>Bronwyn (1234)</w:t>
            </w:r>
          </w:p>
        </w:tc>
        <w:tc>
          <w:tcPr>
            <w:tcW w:w="611" w:type="pct"/>
            <w:vAlign w:val="center"/>
          </w:tcPr>
          <w:p w14:paraId="6C3A9C85" w14:textId="77777777" w:rsidR="00A04AF1" w:rsidRPr="004D007A" w:rsidRDefault="00A04AF1" w:rsidP="00FD6D72">
            <w:pPr>
              <w:pStyle w:val="NoSpacing"/>
              <w:rPr>
                <w:color w:val="262626" w:themeColor="text1" w:themeTint="D9"/>
              </w:rPr>
            </w:pPr>
            <w:r w:rsidRPr="004D007A">
              <w:rPr>
                <w:color w:val="262626" w:themeColor="text1" w:themeTint="D9"/>
              </w:rPr>
              <w:t>Progress to interview:</w:t>
            </w:r>
          </w:p>
        </w:tc>
        <w:sdt>
          <w:sdtPr>
            <w:rPr>
              <w:i/>
              <w:iCs/>
              <w:color w:val="808080" w:themeColor="background1" w:themeShade="80"/>
            </w:rPr>
            <w:alias w:val="Shortlist"/>
            <w:tag w:val="Shortlist"/>
            <w:id w:val="-1256670004"/>
            <w:placeholder>
              <w:docPart w:val="9193A978D9C14CE0B20997B284C2EAE5"/>
            </w:placeholder>
            <w:comboBox>
              <w:listItem w:displayText="Yes" w:value="Yes"/>
              <w:listItem w:displayText="No" w:value="No"/>
            </w:comboBox>
          </w:sdtPr>
          <w:sdtContent>
            <w:tc>
              <w:tcPr>
                <w:tcW w:w="389" w:type="pct"/>
                <w:vAlign w:val="center"/>
              </w:tcPr>
              <w:p w14:paraId="1F937CA0" w14:textId="77777777" w:rsidR="00A04AF1" w:rsidRPr="004D007A" w:rsidRDefault="00A04AF1" w:rsidP="00FD6D72">
                <w:pPr>
                  <w:pStyle w:val="NoSpacing"/>
                  <w:rPr>
                    <w:color w:val="262626" w:themeColor="text1" w:themeTint="D9"/>
                  </w:rPr>
                </w:pPr>
                <w:r w:rsidRPr="004D007A">
                  <w:rPr>
                    <w:i/>
                    <w:iCs/>
                    <w:color w:val="808080" w:themeColor="background1" w:themeShade="80"/>
                  </w:rPr>
                  <w:t>Yes</w:t>
                </w:r>
              </w:p>
            </w:tc>
          </w:sdtContent>
        </w:sdt>
        <w:tc>
          <w:tcPr>
            <w:tcW w:w="662" w:type="pct"/>
            <w:vAlign w:val="center"/>
          </w:tcPr>
          <w:p w14:paraId="7820C596" w14:textId="77777777" w:rsidR="00A04AF1" w:rsidRPr="004D007A" w:rsidRDefault="00A04AF1" w:rsidP="00FD6D72">
            <w:pPr>
              <w:pStyle w:val="NoSpacing"/>
              <w:rPr>
                <w:color w:val="262626" w:themeColor="text1" w:themeTint="D9"/>
              </w:rPr>
            </w:pPr>
            <w:r w:rsidRPr="004D007A">
              <w:rPr>
                <w:color w:val="262626" w:themeColor="text1" w:themeTint="D9"/>
              </w:rPr>
              <w:t>Conduct reference check:</w:t>
            </w:r>
          </w:p>
        </w:tc>
        <w:sdt>
          <w:sdtPr>
            <w:rPr>
              <w:i/>
              <w:iCs/>
              <w:color w:val="808080" w:themeColor="background1" w:themeShade="80"/>
            </w:rPr>
            <w:alias w:val="Interview"/>
            <w:tag w:val="Interview"/>
            <w:id w:val="1754315406"/>
            <w:placeholder>
              <w:docPart w:val="9193A978D9C14CE0B20997B284C2EAE5"/>
            </w:placeholder>
            <w:comboBox>
              <w:listItem w:displayText="Yes" w:value="Yes"/>
              <w:listItem w:displayText="No" w:value="No"/>
              <w:listItem w:displayText="N/A" w:value="Not applicable"/>
            </w:comboBox>
          </w:sdtPr>
          <w:sdtContent>
            <w:tc>
              <w:tcPr>
                <w:tcW w:w="339" w:type="pct"/>
                <w:vAlign w:val="center"/>
              </w:tcPr>
              <w:p w14:paraId="1C4905ED" w14:textId="77777777" w:rsidR="00A04AF1" w:rsidRPr="004D007A" w:rsidRDefault="00A04AF1" w:rsidP="00FD6D72">
                <w:pPr>
                  <w:pStyle w:val="NoSpacing"/>
                  <w:rPr>
                    <w:color w:val="262626" w:themeColor="text1" w:themeTint="D9"/>
                  </w:rPr>
                </w:pPr>
                <w:r w:rsidRPr="004D007A">
                  <w:rPr>
                    <w:i/>
                    <w:iCs/>
                    <w:color w:val="808080" w:themeColor="background1" w:themeShade="80"/>
                  </w:rPr>
                  <w:t>Yes</w:t>
                </w:r>
              </w:p>
            </w:tc>
          </w:sdtContent>
        </w:sdt>
        <w:sdt>
          <w:sdtPr>
            <w:rPr>
              <w:i/>
              <w:iCs/>
              <w:color w:val="808080" w:themeColor="background1" w:themeShade="80"/>
            </w:rPr>
            <w:alias w:val="Criteria scores"/>
            <w:tag w:val="Criteria scores"/>
            <w:id w:val="-399435677"/>
            <w:placeholder>
              <w:docPart w:val="9193A978D9C14CE0B20997B284C2EAE5"/>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38752772"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EC</w:t>
                </w:r>
              </w:p>
            </w:tc>
          </w:sdtContent>
        </w:sdt>
        <w:sdt>
          <w:sdtPr>
            <w:rPr>
              <w:i/>
              <w:iCs/>
              <w:color w:val="808080" w:themeColor="background1" w:themeShade="80"/>
            </w:rPr>
            <w:alias w:val="Criteria scores"/>
            <w:tag w:val="Criteria scores"/>
            <w:id w:val="-1741707236"/>
            <w:placeholder>
              <w:docPart w:val="6D01D1CC755A471D994AFBC5F056665E"/>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01770BCC"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Criteria scores"/>
            <w:tag w:val="Criteria scores"/>
            <w:id w:val="1518424020"/>
            <w:placeholder>
              <w:docPart w:val="992D992CB8CF412886296F04BA71A7A6"/>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4F0C3A3F"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EC</w:t>
                </w:r>
              </w:p>
            </w:tc>
          </w:sdtContent>
        </w:sdt>
        <w:sdt>
          <w:sdtPr>
            <w:rPr>
              <w:i/>
              <w:iCs/>
              <w:color w:val="808080" w:themeColor="background1" w:themeShade="80"/>
            </w:rPr>
            <w:alias w:val="Criteria scores"/>
            <w:tag w:val="Criteria scores"/>
            <w:id w:val="-1878003900"/>
            <w:placeholder>
              <w:docPart w:val="6F478E8A1E574466B3CF7E417745CC2F"/>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3235204"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Criteria scores"/>
            <w:tag w:val="Criteria scores"/>
            <w:id w:val="-1050381475"/>
            <w:placeholder>
              <w:docPart w:val="2E55F4E0BE344F97A96A03B953BE0173"/>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1D0E1B34"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Criteria scores"/>
            <w:tag w:val="Criteria scores"/>
            <w:id w:val="-1981378885"/>
            <w:placeholder>
              <w:docPart w:val="54CFFC95EA0546C5B7985D530735D66C"/>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413652C3"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Status"/>
            <w:tag w:val="Status"/>
            <w:id w:val="-1428801985"/>
            <w:placeholder>
              <w:docPart w:val="4B6A2AAE4AD54691BE2EFF3A919A8C7B"/>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5C11D782" w14:textId="77777777" w:rsidR="00A04AF1" w:rsidRPr="004D007A" w:rsidRDefault="00A04AF1" w:rsidP="00FD6D72">
                <w:pPr>
                  <w:pStyle w:val="NoSpacing"/>
                  <w:rPr>
                    <w:i/>
                    <w:iCs/>
                    <w:color w:val="808080" w:themeColor="background1" w:themeShade="80"/>
                  </w:rPr>
                </w:pPr>
                <w:r w:rsidRPr="004D007A">
                  <w:rPr>
                    <w:i/>
                    <w:iCs/>
                    <w:color w:val="808080" w:themeColor="background1" w:themeShade="80"/>
                  </w:rPr>
                  <w:t>Suitable</w:t>
                </w:r>
              </w:p>
            </w:tc>
          </w:sdtContent>
        </w:sdt>
      </w:tr>
      <w:tr w:rsidR="00A04AF1" w:rsidRPr="004D007A" w14:paraId="60A9018B" w14:textId="77777777" w:rsidTr="003D4379">
        <w:trPr>
          <w:trHeight w:val="1141"/>
        </w:trPr>
        <w:tc>
          <w:tcPr>
            <w:tcW w:w="1000" w:type="pct"/>
            <w:vMerge/>
            <w:vAlign w:val="center"/>
          </w:tcPr>
          <w:p w14:paraId="229EBD0A" w14:textId="77777777" w:rsidR="00A04AF1" w:rsidRPr="004D007A" w:rsidRDefault="00A04AF1" w:rsidP="00FD6D72">
            <w:pPr>
              <w:pStyle w:val="NoSpacing"/>
              <w:rPr>
                <w:color w:val="262626" w:themeColor="text1" w:themeTint="D9"/>
              </w:rPr>
            </w:pPr>
          </w:p>
        </w:tc>
        <w:tc>
          <w:tcPr>
            <w:tcW w:w="4000" w:type="pct"/>
            <w:gridSpan w:val="11"/>
          </w:tcPr>
          <w:p w14:paraId="3EC6DD02" w14:textId="77777777" w:rsidR="00A04AF1" w:rsidRPr="004D007A" w:rsidRDefault="00A04AF1" w:rsidP="00FD6D72">
            <w:pPr>
              <w:pStyle w:val="NoSpacing"/>
              <w:rPr>
                <w:rStyle w:val="Questionlabel"/>
                <w:rFonts w:ascii="Arial" w:hAnsi="Arial" w:cs="Arial"/>
                <w:color w:val="262626" w:themeColor="text1" w:themeTint="D9"/>
                <w:sz w:val="24"/>
                <w:lang w:eastAsia="en-AU"/>
              </w:rPr>
            </w:pPr>
            <w:r w:rsidRPr="004D007A">
              <w:rPr>
                <w:b/>
                <w:bCs/>
                <w:color w:val="262626" w:themeColor="text1" w:themeTint="D9"/>
              </w:rPr>
              <w:t>Comments:</w:t>
            </w:r>
          </w:p>
          <w:p w14:paraId="6E196E4A" w14:textId="77777777" w:rsidR="00A04AF1" w:rsidRPr="004D007A" w:rsidRDefault="00A04AF1" w:rsidP="00FD6D72">
            <w:pPr>
              <w:pStyle w:val="NoSpacing"/>
              <w:rPr>
                <w:i/>
                <w:iCs/>
                <w:color w:val="262626" w:themeColor="text1" w:themeTint="D9"/>
              </w:rPr>
            </w:pPr>
            <w:r w:rsidRPr="004D007A">
              <w:rPr>
                <w:i/>
                <w:iCs/>
                <w:color w:val="808080" w:themeColor="background1" w:themeShade="80"/>
              </w:rPr>
              <w:t>Written application demonstrated experience providing high level advice on complex human resource management matters (C1) and leading and delivering projects in a dynamic environment (C3) that exceeded the criteria. At interview, response to work related task demonstrated ability to proactively identify strategic improvements to policy and procedures (C2), use of their diverse experience and background to work well with and lead others (C4), operate within bounds of organisational processes and public policy constraints (C5), and present information persuasively (C6). Two referee reports reviewed after interview and no issues raised. Assessed as suitable but not recommended due to highly competitive field and recommended applicant exceeded all 6 criteria.</w:t>
            </w:r>
          </w:p>
        </w:tc>
      </w:tr>
    </w:tbl>
    <w:p w14:paraId="4EAD2AA8" w14:textId="77777777" w:rsidR="00A04AF1" w:rsidRPr="008A464E" w:rsidRDefault="00A04AF1" w:rsidP="00A04AF1">
      <w:pPr>
        <w:pStyle w:val="NoSpacing"/>
        <w:rPr>
          <w:color w:val="262626" w:themeColor="text1" w:themeTint="D9"/>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A04AF1" w:rsidRPr="004D007A" w14:paraId="577EC435" w14:textId="77777777" w:rsidTr="004D007A">
        <w:trPr>
          <w:trHeight w:val="397"/>
        </w:trPr>
        <w:tc>
          <w:tcPr>
            <w:tcW w:w="1000" w:type="pct"/>
            <w:vAlign w:val="center"/>
          </w:tcPr>
          <w:p w14:paraId="644A3DDB"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0F33D7B3"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52E69909"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7389D225"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094FDA85"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Status</w:t>
            </w:r>
          </w:p>
        </w:tc>
      </w:tr>
      <w:tr w:rsidR="00A04AF1" w:rsidRPr="004D007A" w14:paraId="120EC29E" w14:textId="77777777" w:rsidTr="004D007A">
        <w:trPr>
          <w:trHeight w:val="397"/>
        </w:trPr>
        <w:tc>
          <w:tcPr>
            <w:tcW w:w="1000" w:type="pct"/>
            <w:vMerge w:val="restart"/>
          </w:tcPr>
          <w:p w14:paraId="3539FF52" w14:textId="77777777" w:rsidR="00A04AF1" w:rsidRPr="004D007A" w:rsidRDefault="00A04AF1" w:rsidP="00FD6D72">
            <w:pPr>
              <w:pStyle w:val="NoSpacing"/>
              <w:rPr>
                <w:i/>
                <w:iCs/>
                <w:color w:val="808080" w:themeColor="background1" w:themeShade="80"/>
                <w:u w:val="single"/>
              </w:rPr>
            </w:pPr>
            <w:r w:rsidRPr="004D007A">
              <w:rPr>
                <w:i/>
                <w:iCs/>
                <w:color w:val="808080" w:themeColor="background1" w:themeShade="80"/>
                <w:u w:val="single"/>
              </w:rPr>
              <w:t>Example:</w:t>
            </w:r>
          </w:p>
          <w:p w14:paraId="0D04AD02" w14:textId="77777777" w:rsidR="00A04AF1" w:rsidRPr="004D007A" w:rsidRDefault="00A04AF1" w:rsidP="00FD6D72">
            <w:pPr>
              <w:pStyle w:val="NoSpacing"/>
              <w:rPr>
                <w:color w:val="262626" w:themeColor="text1" w:themeTint="D9"/>
              </w:rPr>
            </w:pPr>
            <w:r w:rsidRPr="004D007A">
              <w:rPr>
                <w:i/>
                <w:iCs/>
                <w:color w:val="808080" w:themeColor="background1" w:themeShade="80"/>
              </w:rPr>
              <w:t>Polly (5678)</w:t>
            </w:r>
          </w:p>
        </w:tc>
        <w:tc>
          <w:tcPr>
            <w:tcW w:w="611" w:type="pct"/>
            <w:vAlign w:val="center"/>
          </w:tcPr>
          <w:p w14:paraId="076DCC65" w14:textId="77777777" w:rsidR="00A04AF1" w:rsidRPr="004D007A" w:rsidRDefault="00A04AF1" w:rsidP="00FD6D72">
            <w:pPr>
              <w:pStyle w:val="NoSpacing"/>
              <w:rPr>
                <w:color w:val="262626" w:themeColor="text1" w:themeTint="D9"/>
              </w:rPr>
            </w:pPr>
            <w:r w:rsidRPr="004D007A">
              <w:rPr>
                <w:color w:val="262626" w:themeColor="text1" w:themeTint="D9"/>
              </w:rPr>
              <w:t>Progress to interview:</w:t>
            </w:r>
          </w:p>
        </w:tc>
        <w:sdt>
          <w:sdtPr>
            <w:rPr>
              <w:i/>
              <w:iCs/>
              <w:color w:val="808080" w:themeColor="background1" w:themeShade="80"/>
            </w:rPr>
            <w:alias w:val="Shortlist"/>
            <w:tag w:val="Shortlist"/>
            <w:id w:val="1752705911"/>
            <w:placeholder>
              <w:docPart w:val="5A2625C305464C00995FE0D104EE13E4"/>
            </w:placeholder>
            <w:comboBox>
              <w:listItem w:displayText="Yes" w:value="Yes"/>
              <w:listItem w:displayText="No" w:value="No"/>
            </w:comboBox>
          </w:sdtPr>
          <w:sdtContent>
            <w:tc>
              <w:tcPr>
                <w:tcW w:w="389" w:type="pct"/>
                <w:vAlign w:val="center"/>
              </w:tcPr>
              <w:p w14:paraId="1A46E7AE" w14:textId="77777777" w:rsidR="00A04AF1" w:rsidRPr="004D007A" w:rsidRDefault="00A04AF1" w:rsidP="00FD6D72">
                <w:pPr>
                  <w:pStyle w:val="NoSpacing"/>
                  <w:rPr>
                    <w:color w:val="262626" w:themeColor="text1" w:themeTint="D9"/>
                  </w:rPr>
                </w:pPr>
                <w:r w:rsidRPr="004D007A">
                  <w:rPr>
                    <w:i/>
                    <w:iCs/>
                    <w:color w:val="808080" w:themeColor="background1" w:themeShade="80"/>
                  </w:rPr>
                  <w:t>No</w:t>
                </w:r>
              </w:p>
            </w:tc>
          </w:sdtContent>
        </w:sdt>
        <w:tc>
          <w:tcPr>
            <w:tcW w:w="662" w:type="pct"/>
            <w:vAlign w:val="center"/>
          </w:tcPr>
          <w:p w14:paraId="2D32BF66" w14:textId="77777777" w:rsidR="00A04AF1" w:rsidRPr="004D007A" w:rsidRDefault="00A04AF1" w:rsidP="00FD6D72">
            <w:pPr>
              <w:pStyle w:val="NoSpacing"/>
              <w:rPr>
                <w:color w:val="262626" w:themeColor="text1" w:themeTint="D9"/>
              </w:rPr>
            </w:pPr>
            <w:r w:rsidRPr="004D007A">
              <w:rPr>
                <w:color w:val="262626" w:themeColor="text1" w:themeTint="D9"/>
              </w:rPr>
              <w:t>Conduct reference check:</w:t>
            </w:r>
          </w:p>
        </w:tc>
        <w:sdt>
          <w:sdtPr>
            <w:rPr>
              <w:i/>
              <w:iCs/>
              <w:color w:val="808080" w:themeColor="background1" w:themeShade="80"/>
            </w:rPr>
            <w:alias w:val="Interview"/>
            <w:tag w:val="Interview"/>
            <w:id w:val="-1023171334"/>
            <w:placeholder>
              <w:docPart w:val="5A2625C305464C00995FE0D104EE13E4"/>
            </w:placeholder>
            <w:comboBox>
              <w:listItem w:displayText="Yes" w:value="Yes"/>
              <w:listItem w:displayText="No" w:value="No"/>
              <w:listItem w:displayText="N/A" w:value="Not applicable"/>
            </w:comboBox>
          </w:sdtPr>
          <w:sdtContent>
            <w:tc>
              <w:tcPr>
                <w:tcW w:w="339" w:type="pct"/>
                <w:vAlign w:val="center"/>
              </w:tcPr>
              <w:p w14:paraId="0EE586F2" w14:textId="77777777" w:rsidR="00A04AF1" w:rsidRPr="004D007A" w:rsidRDefault="00A04AF1" w:rsidP="00FD6D72">
                <w:pPr>
                  <w:pStyle w:val="NoSpacing"/>
                  <w:rPr>
                    <w:i/>
                    <w:iCs/>
                    <w:color w:val="808080" w:themeColor="background1" w:themeShade="80"/>
                  </w:rPr>
                </w:pPr>
                <w:r w:rsidRPr="004D007A">
                  <w:rPr>
                    <w:i/>
                    <w:iCs/>
                    <w:color w:val="808080" w:themeColor="background1" w:themeShade="80"/>
                  </w:rPr>
                  <w:t>N/A</w:t>
                </w:r>
              </w:p>
            </w:tc>
          </w:sdtContent>
        </w:sdt>
        <w:sdt>
          <w:sdtPr>
            <w:rPr>
              <w:i/>
              <w:iCs/>
              <w:color w:val="808080" w:themeColor="background1" w:themeShade="80"/>
            </w:rPr>
            <w:alias w:val="Criteria scores"/>
            <w:tag w:val="Criteria scores"/>
            <w:id w:val="1560511976"/>
            <w:placeholder>
              <w:docPart w:val="5A2625C305464C00995FE0D104EE13E4"/>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1676B20E"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Criteria scores"/>
            <w:tag w:val="Criteria scores"/>
            <w:id w:val="2041083557"/>
            <w:placeholder>
              <w:docPart w:val="246F15B75CB845D0AD90A8FCAE98E200"/>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62998924"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N/A</w:t>
                </w:r>
              </w:p>
            </w:tc>
          </w:sdtContent>
        </w:sdt>
        <w:sdt>
          <w:sdtPr>
            <w:rPr>
              <w:i/>
              <w:iCs/>
              <w:color w:val="808080" w:themeColor="background1" w:themeShade="80"/>
            </w:rPr>
            <w:alias w:val="Criteria scores"/>
            <w:tag w:val="Criteria scores"/>
            <w:id w:val="-379704661"/>
            <w:placeholder>
              <w:docPart w:val="53AE56801D4148579DC539DFDE22A647"/>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372F23EA"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DC</w:t>
                </w:r>
              </w:p>
            </w:tc>
          </w:sdtContent>
        </w:sdt>
        <w:sdt>
          <w:sdtPr>
            <w:rPr>
              <w:i/>
              <w:iCs/>
              <w:color w:val="808080" w:themeColor="background1" w:themeShade="80"/>
            </w:rPr>
            <w:alias w:val="Criteria scores"/>
            <w:tag w:val="Criteria scores"/>
            <w:id w:val="924543543"/>
            <w:placeholder>
              <w:docPart w:val="9DCBBB796B244E8C9322BEC3EE055E84"/>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68188D3"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N/A</w:t>
                </w:r>
              </w:p>
            </w:tc>
          </w:sdtContent>
        </w:sdt>
        <w:sdt>
          <w:sdtPr>
            <w:rPr>
              <w:i/>
              <w:iCs/>
              <w:color w:val="808080" w:themeColor="background1" w:themeShade="80"/>
            </w:rPr>
            <w:alias w:val="Criteria scores"/>
            <w:tag w:val="Criteria scores"/>
            <w:id w:val="135079636"/>
            <w:placeholder>
              <w:docPart w:val="753CBB868B5448C3BFDC39AF67829518"/>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526ABEB3"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N/A</w:t>
                </w:r>
              </w:p>
            </w:tc>
          </w:sdtContent>
        </w:sdt>
        <w:sdt>
          <w:sdtPr>
            <w:rPr>
              <w:i/>
              <w:iCs/>
              <w:color w:val="808080" w:themeColor="background1" w:themeShade="80"/>
            </w:rPr>
            <w:alias w:val="Criteria scores"/>
            <w:tag w:val="Criteria scores"/>
            <w:id w:val="-819574813"/>
            <w:placeholder>
              <w:docPart w:val="92C8AFC690C14391AB7D654FFAAAF6C0"/>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6422ADC5" w14:textId="77777777" w:rsidR="00A04AF1" w:rsidRPr="004D007A" w:rsidRDefault="00A04AF1" w:rsidP="00FD6D72">
                <w:pPr>
                  <w:pStyle w:val="NoSpacing"/>
                  <w:jc w:val="center"/>
                  <w:rPr>
                    <w:i/>
                    <w:iCs/>
                    <w:color w:val="808080" w:themeColor="background1" w:themeShade="80"/>
                  </w:rPr>
                </w:pPr>
                <w:r w:rsidRPr="004D007A">
                  <w:rPr>
                    <w:i/>
                    <w:iCs/>
                    <w:color w:val="808080" w:themeColor="background1" w:themeShade="80"/>
                  </w:rPr>
                  <w:t>N/A</w:t>
                </w:r>
              </w:p>
            </w:tc>
          </w:sdtContent>
        </w:sdt>
        <w:sdt>
          <w:sdtPr>
            <w:rPr>
              <w:i/>
              <w:iCs/>
              <w:color w:val="808080" w:themeColor="background1" w:themeShade="80"/>
            </w:rPr>
            <w:alias w:val="Status"/>
            <w:tag w:val="Status"/>
            <w:id w:val="907650222"/>
            <w:placeholder>
              <w:docPart w:val="2CE5941E49F94774821324C7D0AFB89C"/>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2171491E" w14:textId="77777777" w:rsidR="00A04AF1" w:rsidRPr="004D007A" w:rsidRDefault="00A04AF1" w:rsidP="00FD6D72">
                <w:pPr>
                  <w:pStyle w:val="NoSpacing"/>
                  <w:rPr>
                    <w:i/>
                    <w:iCs/>
                    <w:color w:val="808080" w:themeColor="background1" w:themeShade="80"/>
                  </w:rPr>
                </w:pPr>
                <w:r w:rsidRPr="004D007A">
                  <w:rPr>
                    <w:i/>
                    <w:iCs/>
                    <w:color w:val="808080" w:themeColor="background1" w:themeShade="80"/>
                  </w:rPr>
                  <w:t>Not suitable</w:t>
                </w:r>
              </w:p>
            </w:tc>
          </w:sdtContent>
        </w:sdt>
      </w:tr>
      <w:tr w:rsidR="00A04AF1" w:rsidRPr="004D007A" w14:paraId="485DD56C" w14:textId="77777777" w:rsidTr="003D4379">
        <w:trPr>
          <w:trHeight w:val="567"/>
        </w:trPr>
        <w:tc>
          <w:tcPr>
            <w:tcW w:w="1000" w:type="pct"/>
            <w:vMerge/>
            <w:vAlign w:val="center"/>
          </w:tcPr>
          <w:p w14:paraId="5B4CDC26" w14:textId="77777777" w:rsidR="00A04AF1" w:rsidRPr="004D007A" w:rsidRDefault="00A04AF1" w:rsidP="00FD6D72">
            <w:pPr>
              <w:pStyle w:val="NoSpacing"/>
              <w:rPr>
                <w:color w:val="262626" w:themeColor="text1" w:themeTint="D9"/>
              </w:rPr>
            </w:pPr>
          </w:p>
        </w:tc>
        <w:tc>
          <w:tcPr>
            <w:tcW w:w="4000" w:type="pct"/>
            <w:gridSpan w:val="11"/>
          </w:tcPr>
          <w:p w14:paraId="2EA672DA" w14:textId="77777777" w:rsidR="00A04AF1" w:rsidRPr="004D007A" w:rsidRDefault="00A04AF1" w:rsidP="00FD6D72">
            <w:pPr>
              <w:pStyle w:val="NoSpacing"/>
              <w:rPr>
                <w:rStyle w:val="Questionlabel"/>
                <w:rFonts w:ascii="Arial" w:hAnsi="Arial" w:cs="Arial"/>
                <w:color w:val="262626" w:themeColor="text1" w:themeTint="D9"/>
                <w:sz w:val="24"/>
                <w:lang w:eastAsia="en-AU"/>
              </w:rPr>
            </w:pPr>
            <w:r w:rsidRPr="004D007A">
              <w:rPr>
                <w:b/>
                <w:bCs/>
                <w:color w:val="262626" w:themeColor="text1" w:themeTint="D9"/>
              </w:rPr>
              <w:t>Comments:</w:t>
            </w:r>
          </w:p>
          <w:p w14:paraId="4290CEE4" w14:textId="77777777" w:rsidR="00A04AF1" w:rsidRPr="004D007A" w:rsidRDefault="00A04AF1" w:rsidP="00FD6D72">
            <w:pPr>
              <w:pStyle w:val="NoSpacing"/>
              <w:rPr>
                <w:i/>
                <w:iCs/>
                <w:color w:val="262626" w:themeColor="text1" w:themeTint="D9"/>
              </w:rPr>
            </w:pPr>
            <w:r w:rsidRPr="004D007A">
              <w:rPr>
                <w:i/>
                <w:iCs/>
                <w:color w:val="808080" w:themeColor="background1" w:themeShade="80"/>
              </w:rPr>
              <w:t>Written application demonstrated experience providing high level advice on complex human resource management matters (C1); and leading and delivering projects in a dynamic environment (C3). Not progressed to interview for assessment of remaining criteria (2, 4, 5 and 6) due a highly competitive field.</w:t>
            </w:r>
          </w:p>
        </w:tc>
      </w:tr>
    </w:tbl>
    <w:p w14:paraId="52D16CD8" w14:textId="77777777" w:rsidR="00A04AF1" w:rsidRPr="008A464E" w:rsidRDefault="00A04AF1" w:rsidP="00A04AF1">
      <w:pPr>
        <w:pStyle w:val="NoSpacing"/>
        <w:rPr>
          <w:color w:val="262626" w:themeColor="text1" w:themeTint="D9"/>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A04AF1" w:rsidRPr="004D007A" w14:paraId="609B03B4" w14:textId="77777777" w:rsidTr="004D007A">
        <w:trPr>
          <w:trHeight w:val="397"/>
        </w:trPr>
        <w:tc>
          <w:tcPr>
            <w:tcW w:w="1000" w:type="pct"/>
            <w:vAlign w:val="center"/>
          </w:tcPr>
          <w:p w14:paraId="474987CA"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6AEB2ABE"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5AD3BD79"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0818ADF1"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35D5A801" w14:textId="77777777" w:rsidR="00A04AF1" w:rsidRPr="004D007A" w:rsidRDefault="00A04AF1" w:rsidP="00FD6D72">
            <w:pPr>
              <w:pStyle w:val="NoSpacing"/>
              <w:jc w:val="center"/>
              <w:rPr>
                <w:b/>
                <w:bCs/>
                <w:color w:val="262626" w:themeColor="text1" w:themeTint="D9"/>
              </w:rPr>
            </w:pPr>
            <w:r w:rsidRPr="004D007A">
              <w:rPr>
                <w:b/>
                <w:bCs/>
                <w:color w:val="262626" w:themeColor="text1" w:themeTint="D9"/>
              </w:rPr>
              <w:t>Status</w:t>
            </w:r>
          </w:p>
        </w:tc>
      </w:tr>
      <w:tr w:rsidR="00A04AF1" w:rsidRPr="004D007A" w14:paraId="7A62AFDA" w14:textId="77777777" w:rsidTr="004D007A">
        <w:trPr>
          <w:trHeight w:val="397"/>
        </w:trPr>
        <w:tc>
          <w:tcPr>
            <w:tcW w:w="1000" w:type="pct"/>
            <w:vMerge w:val="restart"/>
            <w:vAlign w:val="center"/>
          </w:tcPr>
          <w:p w14:paraId="35EA0C53" w14:textId="77777777" w:rsidR="00A04AF1" w:rsidRPr="004D007A" w:rsidRDefault="00A04AF1" w:rsidP="00FD6D72">
            <w:pPr>
              <w:pStyle w:val="NoSpacing"/>
              <w:rPr>
                <w:color w:val="262626" w:themeColor="text1" w:themeTint="D9"/>
              </w:rPr>
            </w:pPr>
          </w:p>
        </w:tc>
        <w:tc>
          <w:tcPr>
            <w:tcW w:w="611" w:type="pct"/>
            <w:vAlign w:val="center"/>
          </w:tcPr>
          <w:p w14:paraId="6EE79042" w14:textId="77777777" w:rsidR="00A04AF1" w:rsidRPr="004D007A" w:rsidRDefault="00A04AF1" w:rsidP="00FD6D72">
            <w:pPr>
              <w:pStyle w:val="NoSpacing"/>
              <w:rPr>
                <w:color w:val="262626" w:themeColor="text1" w:themeTint="D9"/>
              </w:rPr>
            </w:pPr>
            <w:r w:rsidRPr="004D007A">
              <w:rPr>
                <w:color w:val="262626" w:themeColor="text1" w:themeTint="D9"/>
              </w:rPr>
              <w:t>Progress to interview:</w:t>
            </w:r>
          </w:p>
        </w:tc>
        <w:sdt>
          <w:sdtPr>
            <w:rPr>
              <w:color w:val="808080" w:themeColor="background1" w:themeShade="80"/>
            </w:rPr>
            <w:alias w:val="Shortlist"/>
            <w:tag w:val="Shortlist"/>
            <w:id w:val="1380745375"/>
            <w:placeholder>
              <w:docPart w:val="4D19B15057144D4AB749A4F936C28D25"/>
            </w:placeholder>
            <w:comboBox>
              <w:listItem w:displayText="Yes" w:value="Yes"/>
              <w:listItem w:displayText="No" w:value="No"/>
            </w:comboBox>
          </w:sdtPr>
          <w:sdtContent>
            <w:tc>
              <w:tcPr>
                <w:tcW w:w="389" w:type="pct"/>
                <w:vAlign w:val="center"/>
              </w:tcPr>
              <w:p w14:paraId="44963873" w14:textId="77777777" w:rsidR="00A04AF1" w:rsidRPr="004D007A" w:rsidRDefault="00A04AF1" w:rsidP="00FD6D72">
                <w:pPr>
                  <w:pStyle w:val="NoSpacing"/>
                  <w:rPr>
                    <w:color w:val="262626" w:themeColor="text1" w:themeTint="D9"/>
                  </w:rPr>
                </w:pPr>
                <w:r w:rsidRPr="004D007A">
                  <w:rPr>
                    <w:color w:val="808080" w:themeColor="background1" w:themeShade="80"/>
                  </w:rPr>
                  <w:t>Select</w:t>
                </w:r>
              </w:p>
            </w:tc>
          </w:sdtContent>
        </w:sdt>
        <w:tc>
          <w:tcPr>
            <w:tcW w:w="662" w:type="pct"/>
            <w:vAlign w:val="center"/>
          </w:tcPr>
          <w:p w14:paraId="52007303" w14:textId="77777777" w:rsidR="00A04AF1" w:rsidRPr="004D007A" w:rsidRDefault="00A04AF1" w:rsidP="00FD6D72">
            <w:pPr>
              <w:pStyle w:val="NoSpacing"/>
              <w:rPr>
                <w:color w:val="262626" w:themeColor="text1" w:themeTint="D9"/>
              </w:rPr>
            </w:pPr>
            <w:r w:rsidRPr="004D007A">
              <w:rPr>
                <w:color w:val="262626" w:themeColor="text1" w:themeTint="D9"/>
              </w:rPr>
              <w:t>Conduct reference check:</w:t>
            </w:r>
          </w:p>
        </w:tc>
        <w:sdt>
          <w:sdtPr>
            <w:rPr>
              <w:color w:val="808080" w:themeColor="background1" w:themeShade="80"/>
            </w:rPr>
            <w:alias w:val="Interview"/>
            <w:tag w:val="Interview"/>
            <w:id w:val="-1621065950"/>
            <w:placeholder>
              <w:docPart w:val="4D19B15057144D4AB749A4F936C28D25"/>
            </w:placeholder>
            <w:comboBox>
              <w:listItem w:displayText="Yes" w:value="Yes"/>
              <w:listItem w:displayText="No" w:value="No"/>
              <w:listItem w:displayText="N/A" w:value="Not applicable"/>
            </w:comboBox>
          </w:sdtPr>
          <w:sdtContent>
            <w:tc>
              <w:tcPr>
                <w:tcW w:w="339" w:type="pct"/>
                <w:vAlign w:val="center"/>
              </w:tcPr>
              <w:p w14:paraId="76490EC1" w14:textId="77777777" w:rsidR="00A04AF1" w:rsidRPr="004D007A" w:rsidRDefault="00A04AF1" w:rsidP="00FD6D72">
                <w:pPr>
                  <w:pStyle w:val="NoSpacing"/>
                  <w:rPr>
                    <w:color w:val="808080" w:themeColor="background1" w:themeShade="80"/>
                  </w:rPr>
                </w:pPr>
                <w:r w:rsidRPr="004D007A">
                  <w:rPr>
                    <w:color w:val="808080" w:themeColor="background1" w:themeShade="80"/>
                  </w:rPr>
                  <w:t>Select</w:t>
                </w:r>
              </w:p>
            </w:tc>
          </w:sdtContent>
        </w:sdt>
        <w:sdt>
          <w:sdtPr>
            <w:rPr>
              <w:color w:val="808080" w:themeColor="background1" w:themeShade="80"/>
            </w:rPr>
            <w:alias w:val="Criteria scores"/>
            <w:tag w:val="Criteria scores"/>
            <w:id w:val="-2013286039"/>
            <w:placeholder>
              <w:docPart w:val="4D19B15057144D4AB749A4F936C28D25"/>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6BC80C0E"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C1</w:t>
                </w:r>
              </w:p>
            </w:tc>
          </w:sdtContent>
        </w:sdt>
        <w:sdt>
          <w:sdtPr>
            <w:rPr>
              <w:color w:val="808080" w:themeColor="background1" w:themeShade="80"/>
            </w:rPr>
            <w:alias w:val="Criteria scores"/>
            <w:tag w:val="Criteria scores"/>
            <w:id w:val="1969778969"/>
            <w:placeholder>
              <w:docPart w:val="662CF2A93422483BAE0DB952F9212A91"/>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74835E5B"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C2</w:t>
                </w:r>
              </w:p>
            </w:tc>
          </w:sdtContent>
        </w:sdt>
        <w:sdt>
          <w:sdtPr>
            <w:rPr>
              <w:color w:val="808080" w:themeColor="background1" w:themeShade="80"/>
            </w:rPr>
            <w:alias w:val="Criteria scores"/>
            <w:tag w:val="Criteria scores"/>
            <w:id w:val="468708735"/>
            <w:placeholder>
              <w:docPart w:val="B023A6AE23604A1B90529DB904E7E12E"/>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6EC7D133"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C3</w:t>
                </w:r>
              </w:p>
            </w:tc>
          </w:sdtContent>
        </w:sdt>
        <w:sdt>
          <w:sdtPr>
            <w:rPr>
              <w:color w:val="808080" w:themeColor="background1" w:themeShade="80"/>
            </w:rPr>
            <w:alias w:val="Criteria scores"/>
            <w:tag w:val="Criteria scores"/>
            <w:id w:val="-1066181928"/>
            <w:placeholder>
              <w:docPart w:val="E3C1EC9890354E9D9C3D6703F0EDA187"/>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02B19362"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C4</w:t>
                </w:r>
              </w:p>
            </w:tc>
          </w:sdtContent>
        </w:sdt>
        <w:sdt>
          <w:sdtPr>
            <w:rPr>
              <w:color w:val="808080" w:themeColor="background1" w:themeShade="80"/>
            </w:rPr>
            <w:alias w:val="Criteria scores"/>
            <w:tag w:val="Criteria scores"/>
            <w:id w:val="1892920699"/>
            <w:placeholder>
              <w:docPart w:val="5E9ACA48E034484594FAD6ACBFCA4166"/>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716FC1D5"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C5</w:t>
                </w:r>
              </w:p>
            </w:tc>
          </w:sdtContent>
        </w:sdt>
        <w:sdt>
          <w:sdtPr>
            <w:rPr>
              <w:color w:val="808080" w:themeColor="background1" w:themeShade="80"/>
            </w:rPr>
            <w:alias w:val="Criteria scores"/>
            <w:tag w:val="Criteria scores"/>
            <w:id w:val="-1668542131"/>
            <w:placeholder>
              <w:docPart w:val="8301713A1A974299A8F3D2931E94E9E1"/>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676C012A" w14:textId="77777777" w:rsidR="00A04AF1" w:rsidRPr="004D007A" w:rsidRDefault="00A04AF1" w:rsidP="00FD6D72">
                <w:pPr>
                  <w:pStyle w:val="NoSpacing"/>
                  <w:jc w:val="center"/>
                  <w:rPr>
                    <w:color w:val="808080" w:themeColor="background1" w:themeShade="80"/>
                  </w:rPr>
                </w:pPr>
                <w:r w:rsidRPr="004D007A">
                  <w:rPr>
                    <w:color w:val="808080" w:themeColor="background1" w:themeShade="80"/>
                  </w:rPr>
                  <w:t>C6</w:t>
                </w:r>
              </w:p>
            </w:tc>
          </w:sdtContent>
        </w:sdt>
        <w:sdt>
          <w:sdtPr>
            <w:rPr>
              <w:color w:val="808080" w:themeColor="background1" w:themeShade="80"/>
            </w:rPr>
            <w:alias w:val="Status"/>
            <w:tag w:val="Status"/>
            <w:id w:val="105787498"/>
            <w:placeholder>
              <w:docPart w:val="6CC72BA7DCB14E749D76663749B84DBB"/>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357591AF" w14:textId="77777777" w:rsidR="00A04AF1" w:rsidRPr="004D007A" w:rsidRDefault="00A04AF1" w:rsidP="00FD6D72">
                <w:pPr>
                  <w:pStyle w:val="NoSpacing"/>
                  <w:rPr>
                    <w:color w:val="808080" w:themeColor="background1" w:themeShade="80"/>
                  </w:rPr>
                </w:pPr>
                <w:r w:rsidRPr="004D007A">
                  <w:rPr>
                    <w:color w:val="808080" w:themeColor="background1" w:themeShade="80"/>
                  </w:rPr>
                  <w:t>Select</w:t>
                </w:r>
              </w:p>
            </w:tc>
          </w:sdtContent>
        </w:sdt>
      </w:tr>
      <w:tr w:rsidR="00A04AF1" w:rsidRPr="004D007A" w14:paraId="2E0A8895" w14:textId="77777777" w:rsidTr="003D4379">
        <w:trPr>
          <w:trHeight w:val="850"/>
        </w:trPr>
        <w:tc>
          <w:tcPr>
            <w:tcW w:w="1000" w:type="pct"/>
            <w:vMerge/>
            <w:vAlign w:val="center"/>
          </w:tcPr>
          <w:p w14:paraId="370130C3" w14:textId="77777777" w:rsidR="00A04AF1" w:rsidRPr="004D007A" w:rsidRDefault="00A04AF1" w:rsidP="00FD6D72">
            <w:pPr>
              <w:pStyle w:val="NoSpacing"/>
              <w:rPr>
                <w:color w:val="262626" w:themeColor="text1" w:themeTint="D9"/>
              </w:rPr>
            </w:pPr>
          </w:p>
        </w:tc>
        <w:tc>
          <w:tcPr>
            <w:tcW w:w="4000" w:type="pct"/>
            <w:gridSpan w:val="11"/>
          </w:tcPr>
          <w:p w14:paraId="43B87857" w14:textId="77777777" w:rsidR="00A04AF1" w:rsidRPr="004D007A" w:rsidRDefault="00A04AF1" w:rsidP="00FD6D72">
            <w:pPr>
              <w:pStyle w:val="NoSpacing"/>
              <w:tabs>
                <w:tab w:val="left" w:pos="5730"/>
              </w:tabs>
              <w:rPr>
                <w:b/>
                <w:bCs/>
                <w:color w:val="262626" w:themeColor="text1" w:themeTint="D9"/>
              </w:rPr>
            </w:pPr>
            <w:r w:rsidRPr="004D007A">
              <w:rPr>
                <w:b/>
                <w:bCs/>
                <w:color w:val="262626" w:themeColor="text1" w:themeTint="D9"/>
              </w:rPr>
              <w:t>Comments:</w:t>
            </w:r>
          </w:p>
          <w:p w14:paraId="16ED70BC" w14:textId="77777777" w:rsidR="00A04AF1" w:rsidRPr="004D007A" w:rsidRDefault="00A04AF1" w:rsidP="00FD6D72">
            <w:pPr>
              <w:pStyle w:val="NoSpacing"/>
              <w:tabs>
                <w:tab w:val="left" w:pos="5730"/>
              </w:tabs>
              <w:rPr>
                <w:b/>
                <w:bCs/>
                <w:color w:val="262626" w:themeColor="text1" w:themeTint="D9"/>
              </w:rPr>
            </w:pPr>
            <w:r w:rsidRPr="004D007A">
              <w:rPr>
                <w:color w:val="262626" w:themeColor="text1" w:themeTint="D9"/>
              </w:rPr>
              <w:tab/>
            </w:r>
          </w:p>
        </w:tc>
      </w:tr>
    </w:tbl>
    <w:p w14:paraId="65267D04" w14:textId="77777777" w:rsidR="00A04AF1" w:rsidRDefault="00A04AF1" w:rsidP="00A04AF1">
      <w:pPr>
        <w:pStyle w:val="NoSpacing"/>
        <w:rPr>
          <w:color w:val="262626" w:themeColor="text1" w:themeTint="D9"/>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4D007A" w:rsidRPr="004D007A" w14:paraId="1F1463E0" w14:textId="77777777" w:rsidTr="00EC5AB3">
        <w:trPr>
          <w:trHeight w:val="397"/>
        </w:trPr>
        <w:tc>
          <w:tcPr>
            <w:tcW w:w="1000" w:type="pct"/>
            <w:vAlign w:val="center"/>
          </w:tcPr>
          <w:p w14:paraId="477A754F"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3FF33D3A"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7180B8A1"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7237DB2B"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63DFE300"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Status</w:t>
            </w:r>
          </w:p>
        </w:tc>
      </w:tr>
      <w:tr w:rsidR="004D007A" w:rsidRPr="004D007A" w14:paraId="56E0B913" w14:textId="77777777" w:rsidTr="00EC5AB3">
        <w:trPr>
          <w:trHeight w:val="397"/>
        </w:trPr>
        <w:tc>
          <w:tcPr>
            <w:tcW w:w="1000" w:type="pct"/>
            <w:vMerge w:val="restart"/>
            <w:vAlign w:val="center"/>
          </w:tcPr>
          <w:p w14:paraId="6C4838ED" w14:textId="77777777" w:rsidR="004D007A" w:rsidRPr="004D007A" w:rsidRDefault="004D007A" w:rsidP="00FD6D72">
            <w:pPr>
              <w:pStyle w:val="NoSpacing"/>
              <w:rPr>
                <w:color w:val="262626" w:themeColor="text1" w:themeTint="D9"/>
              </w:rPr>
            </w:pPr>
          </w:p>
        </w:tc>
        <w:tc>
          <w:tcPr>
            <w:tcW w:w="611" w:type="pct"/>
            <w:vAlign w:val="center"/>
          </w:tcPr>
          <w:p w14:paraId="29BCD0EA" w14:textId="77777777" w:rsidR="004D007A" w:rsidRPr="004D007A" w:rsidRDefault="004D007A" w:rsidP="00FD6D72">
            <w:pPr>
              <w:pStyle w:val="NoSpacing"/>
              <w:rPr>
                <w:color w:val="262626" w:themeColor="text1" w:themeTint="D9"/>
              </w:rPr>
            </w:pPr>
            <w:r w:rsidRPr="004D007A">
              <w:rPr>
                <w:color w:val="262626" w:themeColor="text1" w:themeTint="D9"/>
              </w:rPr>
              <w:t>Progress to interview:</w:t>
            </w:r>
          </w:p>
        </w:tc>
        <w:sdt>
          <w:sdtPr>
            <w:rPr>
              <w:color w:val="808080" w:themeColor="background1" w:themeShade="80"/>
            </w:rPr>
            <w:alias w:val="Shortlist"/>
            <w:tag w:val="Shortlist"/>
            <w:id w:val="1227795740"/>
            <w:placeholder>
              <w:docPart w:val="A445C088223F4C2A9A2253F425303EC6"/>
            </w:placeholder>
            <w:comboBox>
              <w:listItem w:displayText="Yes" w:value="Yes"/>
              <w:listItem w:displayText="No" w:value="No"/>
            </w:comboBox>
          </w:sdtPr>
          <w:sdtContent>
            <w:tc>
              <w:tcPr>
                <w:tcW w:w="389" w:type="pct"/>
                <w:vAlign w:val="center"/>
              </w:tcPr>
              <w:p w14:paraId="4BA75B60" w14:textId="77777777" w:rsidR="004D007A" w:rsidRPr="004D007A" w:rsidRDefault="004D007A" w:rsidP="00FD6D72">
                <w:pPr>
                  <w:pStyle w:val="NoSpacing"/>
                  <w:rPr>
                    <w:color w:val="262626" w:themeColor="text1" w:themeTint="D9"/>
                  </w:rPr>
                </w:pPr>
                <w:r w:rsidRPr="004D007A">
                  <w:rPr>
                    <w:color w:val="808080" w:themeColor="background1" w:themeShade="80"/>
                  </w:rPr>
                  <w:t>Select</w:t>
                </w:r>
              </w:p>
            </w:tc>
          </w:sdtContent>
        </w:sdt>
        <w:tc>
          <w:tcPr>
            <w:tcW w:w="662" w:type="pct"/>
            <w:vAlign w:val="center"/>
          </w:tcPr>
          <w:p w14:paraId="6E695ED1" w14:textId="77777777" w:rsidR="004D007A" w:rsidRPr="004D007A" w:rsidRDefault="004D007A" w:rsidP="00FD6D72">
            <w:pPr>
              <w:pStyle w:val="NoSpacing"/>
              <w:rPr>
                <w:color w:val="262626" w:themeColor="text1" w:themeTint="D9"/>
              </w:rPr>
            </w:pPr>
            <w:r w:rsidRPr="004D007A">
              <w:rPr>
                <w:color w:val="262626" w:themeColor="text1" w:themeTint="D9"/>
              </w:rPr>
              <w:t>Conduct reference check:</w:t>
            </w:r>
          </w:p>
        </w:tc>
        <w:sdt>
          <w:sdtPr>
            <w:rPr>
              <w:color w:val="808080" w:themeColor="background1" w:themeShade="80"/>
            </w:rPr>
            <w:alias w:val="Interview"/>
            <w:tag w:val="Interview"/>
            <w:id w:val="2048636337"/>
            <w:placeholder>
              <w:docPart w:val="A445C088223F4C2A9A2253F425303EC6"/>
            </w:placeholder>
            <w:comboBox>
              <w:listItem w:displayText="Yes" w:value="Yes"/>
              <w:listItem w:displayText="No" w:value="No"/>
              <w:listItem w:displayText="N/A" w:value="Not applicable"/>
            </w:comboBox>
          </w:sdtPr>
          <w:sdtContent>
            <w:tc>
              <w:tcPr>
                <w:tcW w:w="339" w:type="pct"/>
                <w:vAlign w:val="center"/>
              </w:tcPr>
              <w:p w14:paraId="5B677C2C"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sdt>
          <w:sdtPr>
            <w:rPr>
              <w:color w:val="808080" w:themeColor="background1" w:themeShade="80"/>
            </w:rPr>
            <w:alias w:val="Criteria scores"/>
            <w:tag w:val="Criteria scores"/>
            <w:id w:val="-1579739027"/>
            <w:placeholder>
              <w:docPart w:val="A445C088223F4C2A9A2253F425303EC6"/>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C1394C1"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C1</w:t>
                </w:r>
              </w:p>
            </w:tc>
          </w:sdtContent>
        </w:sdt>
        <w:sdt>
          <w:sdtPr>
            <w:rPr>
              <w:color w:val="808080" w:themeColor="background1" w:themeShade="80"/>
            </w:rPr>
            <w:alias w:val="Criteria scores"/>
            <w:tag w:val="Criteria scores"/>
            <w:id w:val="1365558610"/>
            <w:placeholder>
              <w:docPart w:val="5129FED6983147AFB6E03431778BE3B7"/>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063E71C1"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C2</w:t>
                </w:r>
              </w:p>
            </w:tc>
          </w:sdtContent>
        </w:sdt>
        <w:sdt>
          <w:sdtPr>
            <w:rPr>
              <w:color w:val="808080" w:themeColor="background1" w:themeShade="80"/>
            </w:rPr>
            <w:alias w:val="Criteria scores"/>
            <w:tag w:val="Criteria scores"/>
            <w:id w:val="1349919596"/>
            <w:placeholder>
              <w:docPart w:val="813AA3533FDA4187B72102268C16FC36"/>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49EB116"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C3</w:t>
                </w:r>
              </w:p>
            </w:tc>
          </w:sdtContent>
        </w:sdt>
        <w:sdt>
          <w:sdtPr>
            <w:rPr>
              <w:color w:val="808080" w:themeColor="background1" w:themeShade="80"/>
            </w:rPr>
            <w:alias w:val="Criteria scores"/>
            <w:tag w:val="Criteria scores"/>
            <w:id w:val="821624978"/>
            <w:placeholder>
              <w:docPart w:val="0B4FF77357B14607A1DB99F5179FA03E"/>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76FC66C4"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C4</w:t>
                </w:r>
              </w:p>
            </w:tc>
          </w:sdtContent>
        </w:sdt>
        <w:sdt>
          <w:sdtPr>
            <w:rPr>
              <w:color w:val="808080" w:themeColor="background1" w:themeShade="80"/>
            </w:rPr>
            <w:alias w:val="Criteria scores"/>
            <w:tag w:val="Criteria scores"/>
            <w:id w:val="447511465"/>
            <w:placeholder>
              <w:docPart w:val="4180366482914087945E22D7AF4FA07F"/>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4BFF5BDF"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C5</w:t>
                </w:r>
              </w:p>
            </w:tc>
          </w:sdtContent>
        </w:sdt>
        <w:sdt>
          <w:sdtPr>
            <w:rPr>
              <w:color w:val="808080" w:themeColor="background1" w:themeShade="80"/>
            </w:rPr>
            <w:alias w:val="Criteria scores"/>
            <w:tag w:val="Criteria scores"/>
            <w:id w:val="1326091245"/>
            <w:placeholder>
              <w:docPart w:val="63C079EF9107440BBBBE15E074F6B517"/>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1E745ECB"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C6</w:t>
                </w:r>
              </w:p>
            </w:tc>
          </w:sdtContent>
        </w:sdt>
        <w:sdt>
          <w:sdtPr>
            <w:rPr>
              <w:color w:val="808080" w:themeColor="background1" w:themeShade="80"/>
            </w:rPr>
            <w:alias w:val="Status"/>
            <w:tag w:val="Status"/>
            <w:id w:val="1573858813"/>
            <w:placeholder>
              <w:docPart w:val="11917A4D17AF465E8EC220737A97C72A"/>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716550FC"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tr>
      <w:tr w:rsidR="004D007A" w:rsidRPr="004D007A" w14:paraId="26B43F5D" w14:textId="77777777" w:rsidTr="00EC5AB3">
        <w:trPr>
          <w:trHeight w:val="850"/>
        </w:trPr>
        <w:tc>
          <w:tcPr>
            <w:tcW w:w="1000" w:type="pct"/>
            <w:vMerge/>
            <w:vAlign w:val="center"/>
          </w:tcPr>
          <w:p w14:paraId="0628EC8A" w14:textId="77777777" w:rsidR="004D007A" w:rsidRPr="004D007A" w:rsidRDefault="004D007A" w:rsidP="00FD6D72">
            <w:pPr>
              <w:pStyle w:val="NoSpacing"/>
              <w:rPr>
                <w:color w:val="262626" w:themeColor="text1" w:themeTint="D9"/>
              </w:rPr>
            </w:pPr>
          </w:p>
        </w:tc>
        <w:tc>
          <w:tcPr>
            <w:tcW w:w="4000" w:type="pct"/>
            <w:gridSpan w:val="11"/>
          </w:tcPr>
          <w:p w14:paraId="6B072D6B" w14:textId="77777777" w:rsidR="004D007A" w:rsidRPr="004D007A" w:rsidRDefault="004D007A" w:rsidP="00FD6D72">
            <w:pPr>
              <w:pStyle w:val="NoSpacing"/>
              <w:tabs>
                <w:tab w:val="left" w:pos="5730"/>
              </w:tabs>
              <w:rPr>
                <w:b/>
                <w:bCs/>
                <w:color w:val="262626" w:themeColor="text1" w:themeTint="D9"/>
              </w:rPr>
            </w:pPr>
            <w:r w:rsidRPr="004D007A">
              <w:rPr>
                <w:b/>
                <w:bCs/>
                <w:color w:val="262626" w:themeColor="text1" w:themeTint="D9"/>
              </w:rPr>
              <w:t>Comments:</w:t>
            </w:r>
          </w:p>
          <w:p w14:paraId="0D66400F" w14:textId="77777777" w:rsidR="004D007A" w:rsidRPr="004D007A" w:rsidRDefault="004D007A" w:rsidP="00FD6D72">
            <w:pPr>
              <w:pStyle w:val="NoSpacing"/>
              <w:tabs>
                <w:tab w:val="left" w:pos="5730"/>
              </w:tabs>
              <w:rPr>
                <w:b/>
                <w:bCs/>
                <w:color w:val="262626" w:themeColor="text1" w:themeTint="D9"/>
              </w:rPr>
            </w:pPr>
            <w:r w:rsidRPr="004D007A">
              <w:rPr>
                <w:color w:val="262626" w:themeColor="text1" w:themeTint="D9"/>
              </w:rPr>
              <w:tab/>
            </w:r>
          </w:p>
        </w:tc>
      </w:tr>
    </w:tbl>
    <w:p w14:paraId="36316975" w14:textId="77777777" w:rsidR="00A04AF1" w:rsidRPr="008A464E" w:rsidRDefault="00A04AF1" w:rsidP="00A04AF1">
      <w:pPr>
        <w:pStyle w:val="NoSpacing"/>
        <w:rPr>
          <w:color w:val="262626" w:themeColor="text1" w:themeTint="D9"/>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4D007A" w:rsidRPr="004D007A" w14:paraId="3EDD3603" w14:textId="77777777" w:rsidTr="00EC5AB3">
        <w:trPr>
          <w:trHeight w:val="397"/>
        </w:trPr>
        <w:tc>
          <w:tcPr>
            <w:tcW w:w="1000" w:type="pct"/>
            <w:vAlign w:val="center"/>
          </w:tcPr>
          <w:p w14:paraId="06CA8AA3"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2335531A"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4FC1D5A6"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5A2E2CE7"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387D6D77"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Status</w:t>
            </w:r>
          </w:p>
        </w:tc>
      </w:tr>
      <w:tr w:rsidR="004D007A" w:rsidRPr="004D007A" w14:paraId="505CA633" w14:textId="77777777" w:rsidTr="00EC5AB3">
        <w:trPr>
          <w:trHeight w:val="397"/>
        </w:trPr>
        <w:tc>
          <w:tcPr>
            <w:tcW w:w="1000" w:type="pct"/>
            <w:vMerge w:val="restart"/>
            <w:vAlign w:val="center"/>
          </w:tcPr>
          <w:p w14:paraId="476DEB61" w14:textId="77777777" w:rsidR="004D007A" w:rsidRPr="004D007A" w:rsidRDefault="004D007A" w:rsidP="00FD6D72">
            <w:pPr>
              <w:pStyle w:val="NoSpacing"/>
              <w:rPr>
                <w:color w:val="262626" w:themeColor="text1" w:themeTint="D9"/>
              </w:rPr>
            </w:pPr>
          </w:p>
        </w:tc>
        <w:tc>
          <w:tcPr>
            <w:tcW w:w="611" w:type="pct"/>
            <w:vAlign w:val="center"/>
          </w:tcPr>
          <w:p w14:paraId="5EEBBD5B" w14:textId="77777777" w:rsidR="004D007A" w:rsidRPr="004D007A" w:rsidRDefault="004D007A" w:rsidP="00FD6D72">
            <w:pPr>
              <w:pStyle w:val="NoSpacing"/>
              <w:rPr>
                <w:color w:val="262626" w:themeColor="text1" w:themeTint="D9"/>
              </w:rPr>
            </w:pPr>
            <w:r w:rsidRPr="004D007A">
              <w:rPr>
                <w:color w:val="262626" w:themeColor="text1" w:themeTint="D9"/>
              </w:rPr>
              <w:t>Progress to interview:</w:t>
            </w:r>
          </w:p>
        </w:tc>
        <w:sdt>
          <w:sdtPr>
            <w:rPr>
              <w:color w:val="808080" w:themeColor="background1" w:themeShade="80"/>
            </w:rPr>
            <w:alias w:val="Shortlist"/>
            <w:tag w:val="Shortlist"/>
            <w:id w:val="2081249886"/>
            <w:placeholder>
              <w:docPart w:val="04028D5B32BF44F7A390DB3EC83B2357"/>
            </w:placeholder>
            <w:comboBox>
              <w:listItem w:displayText="Yes" w:value="Yes"/>
              <w:listItem w:displayText="No" w:value="No"/>
            </w:comboBox>
          </w:sdtPr>
          <w:sdtContent>
            <w:tc>
              <w:tcPr>
                <w:tcW w:w="389" w:type="pct"/>
                <w:vAlign w:val="center"/>
              </w:tcPr>
              <w:p w14:paraId="14CC3317" w14:textId="77777777" w:rsidR="004D007A" w:rsidRPr="004D007A" w:rsidRDefault="004D007A" w:rsidP="00FD6D72">
                <w:pPr>
                  <w:pStyle w:val="NoSpacing"/>
                  <w:rPr>
                    <w:color w:val="262626" w:themeColor="text1" w:themeTint="D9"/>
                  </w:rPr>
                </w:pPr>
                <w:r w:rsidRPr="004D007A">
                  <w:rPr>
                    <w:color w:val="808080" w:themeColor="background1" w:themeShade="80"/>
                  </w:rPr>
                  <w:t>Select</w:t>
                </w:r>
              </w:p>
            </w:tc>
          </w:sdtContent>
        </w:sdt>
        <w:tc>
          <w:tcPr>
            <w:tcW w:w="662" w:type="pct"/>
            <w:vAlign w:val="center"/>
          </w:tcPr>
          <w:p w14:paraId="78D0A376" w14:textId="77777777" w:rsidR="004D007A" w:rsidRPr="004D007A" w:rsidRDefault="004D007A" w:rsidP="00FD6D72">
            <w:pPr>
              <w:pStyle w:val="NoSpacing"/>
              <w:rPr>
                <w:color w:val="262626" w:themeColor="text1" w:themeTint="D9"/>
              </w:rPr>
            </w:pPr>
            <w:r w:rsidRPr="004D007A">
              <w:rPr>
                <w:color w:val="262626" w:themeColor="text1" w:themeTint="D9"/>
              </w:rPr>
              <w:t>Conduct reference check:</w:t>
            </w:r>
          </w:p>
        </w:tc>
        <w:sdt>
          <w:sdtPr>
            <w:rPr>
              <w:color w:val="808080" w:themeColor="background1" w:themeShade="80"/>
            </w:rPr>
            <w:alias w:val="Interview"/>
            <w:tag w:val="Interview"/>
            <w:id w:val="258793102"/>
            <w:placeholder>
              <w:docPart w:val="04028D5B32BF44F7A390DB3EC83B2357"/>
            </w:placeholder>
            <w:comboBox>
              <w:listItem w:displayText="Yes" w:value="Yes"/>
              <w:listItem w:displayText="No" w:value="No"/>
              <w:listItem w:displayText="N/A" w:value="Not applicable"/>
            </w:comboBox>
          </w:sdtPr>
          <w:sdtContent>
            <w:tc>
              <w:tcPr>
                <w:tcW w:w="339" w:type="pct"/>
                <w:vAlign w:val="center"/>
              </w:tcPr>
              <w:p w14:paraId="771BE937"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sdt>
          <w:sdtPr>
            <w:rPr>
              <w:color w:val="808080" w:themeColor="background1" w:themeShade="80"/>
            </w:rPr>
            <w:alias w:val="Criteria scores"/>
            <w:tag w:val="Criteria scores"/>
            <w:id w:val="1223328490"/>
            <w:placeholder>
              <w:docPart w:val="04028D5B32BF44F7A390DB3EC83B2357"/>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04CECCDC"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C1</w:t>
                </w:r>
              </w:p>
            </w:tc>
          </w:sdtContent>
        </w:sdt>
        <w:sdt>
          <w:sdtPr>
            <w:rPr>
              <w:color w:val="808080" w:themeColor="background1" w:themeShade="80"/>
            </w:rPr>
            <w:alias w:val="Criteria scores"/>
            <w:tag w:val="Criteria scores"/>
            <w:id w:val="-1742855557"/>
            <w:placeholder>
              <w:docPart w:val="205113EF3C7947668F23C12F57D84782"/>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0C95BA5D"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C2</w:t>
                </w:r>
              </w:p>
            </w:tc>
          </w:sdtContent>
        </w:sdt>
        <w:sdt>
          <w:sdtPr>
            <w:rPr>
              <w:color w:val="808080" w:themeColor="background1" w:themeShade="80"/>
            </w:rPr>
            <w:alias w:val="Criteria scores"/>
            <w:tag w:val="Criteria scores"/>
            <w:id w:val="595602869"/>
            <w:placeholder>
              <w:docPart w:val="E505C6EBDDA04F13849BE344A17673C4"/>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671B3C3A"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C3</w:t>
                </w:r>
              </w:p>
            </w:tc>
          </w:sdtContent>
        </w:sdt>
        <w:sdt>
          <w:sdtPr>
            <w:rPr>
              <w:color w:val="808080" w:themeColor="background1" w:themeShade="80"/>
            </w:rPr>
            <w:alias w:val="Criteria scores"/>
            <w:tag w:val="Criteria scores"/>
            <w:id w:val="-1019547434"/>
            <w:placeholder>
              <w:docPart w:val="FFE341B489634C8B978062E8082D46F2"/>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1AE270FD"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C4</w:t>
                </w:r>
              </w:p>
            </w:tc>
          </w:sdtContent>
        </w:sdt>
        <w:sdt>
          <w:sdtPr>
            <w:rPr>
              <w:color w:val="808080" w:themeColor="background1" w:themeShade="80"/>
            </w:rPr>
            <w:alias w:val="Criteria scores"/>
            <w:tag w:val="Criteria scores"/>
            <w:id w:val="-1556692307"/>
            <w:placeholder>
              <w:docPart w:val="E3A2D43D5BEC4487AAB58B012D15DF33"/>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7C154D4F"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C5</w:t>
                </w:r>
              </w:p>
            </w:tc>
          </w:sdtContent>
        </w:sdt>
        <w:sdt>
          <w:sdtPr>
            <w:rPr>
              <w:color w:val="808080" w:themeColor="background1" w:themeShade="80"/>
            </w:rPr>
            <w:alias w:val="Criteria scores"/>
            <w:tag w:val="Criteria scores"/>
            <w:id w:val="-897132183"/>
            <w:placeholder>
              <w:docPart w:val="E26C308471C946BB92F3C8E5198C189C"/>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5843C0C4"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C6</w:t>
                </w:r>
              </w:p>
            </w:tc>
          </w:sdtContent>
        </w:sdt>
        <w:sdt>
          <w:sdtPr>
            <w:rPr>
              <w:color w:val="808080" w:themeColor="background1" w:themeShade="80"/>
            </w:rPr>
            <w:alias w:val="Status"/>
            <w:tag w:val="Status"/>
            <w:id w:val="-128172382"/>
            <w:placeholder>
              <w:docPart w:val="4A2C3C7A86EF4B9B9F9D744C20AD7BDD"/>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3A46FCCA"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tr>
      <w:tr w:rsidR="004D007A" w:rsidRPr="004D007A" w14:paraId="2467A983" w14:textId="77777777" w:rsidTr="00EC5AB3">
        <w:trPr>
          <w:trHeight w:val="850"/>
        </w:trPr>
        <w:tc>
          <w:tcPr>
            <w:tcW w:w="1000" w:type="pct"/>
            <w:vMerge/>
            <w:vAlign w:val="center"/>
          </w:tcPr>
          <w:p w14:paraId="0D60E40C" w14:textId="77777777" w:rsidR="004D007A" w:rsidRPr="004D007A" w:rsidRDefault="004D007A" w:rsidP="00FD6D72">
            <w:pPr>
              <w:pStyle w:val="NoSpacing"/>
              <w:rPr>
                <w:color w:val="262626" w:themeColor="text1" w:themeTint="D9"/>
              </w:rPr>
            </w:pPr>
          </w:p>
        </w:tc>
        <w:tc>
          <w:tcPr>
            <w:tcW w:w="4000" w:type="pct"/>
            <w:gridSpan w:val="11"/>
          </w:tcPr>
          <w:p w14:paraId="59195AF4" w14:textId="77777777" w:rsidR="004D007A" w:rsidRPr="004D007A" w:rsidRDefault="004D007A" w:rsidP="00FD6D72">
            <w:pPr>
              <w:pStyle w:val="NoSpacing"/>
              <w:tabs>
                <w:tab w:val="left" w:pos="5730"/>
              </w:tabs>
              <w:rPr>
                <w:b/>
                <w:bCs/>
                <w:color w:val="262626" w:themeColor="text1" w:themeTint="D9"/>
              </w:rPr>
            </w:pPr>
            <w:r w:rsidRPr="004D007A">
              <w:rPr>
                <w:b/>
                <w:bCs/>
                <w:color w:val="262626" w:themeColor="text1" w:themeTint="D9"/>
              </w:rPr>
              <w:t>Comments:</w:t>
            </w:r>
          </w:p>
          <w:p w14:paraId="3CC31E21" w14:textId="77777777" w:rsidR="004D007A" w:rsidRPr="004D007A" w:rsidRDefault="004D007A" w:rsidP="00FD6D72">
            <w:pPr>
              <w:pStyle w:val="NoSpacing"/>
              <w:tabs>
                <w:tab w:val="left" w:pos="5730"/>
              </w:tabs>
              <w:rPr>
                <w:b/>
                <w:bCs/>
                <w:color w:val="262626" w:themeColor="text1" w:themeTint="D9"/>
              </w:rPr>
            </w:pPr>
            <w:r w:rsidRPr="004D007A">
              <w:rPr>
                <w:color w:val="262626" w:themeColor="text1" w:themeTint="D9"/>
              </w:rPr>
              <w:tab/>
            </w:r>
          </w:p>
        </w:tc>
      </w:tr>
    </w:tbl>
    <w:p w14:paraId="28E11C68" w14:textId="0561092D" w:rsidR="00A04AF1" w:rsidRDefault="00A04AF1" w:rsidP="00A04AF1">
      <w:pPr>
        <w:pStyle w:val="NoSpacing"/>
        <w:rPr>
          <w:color w:val="262626" w:themeColor="text1" w:themeTint="D9"/>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471"/>
        <w:gridCol w:w="2733"/>
        <w:gridCol w:w="1740"/>
        <w:gridCol w:w="2961"/>
        <w:gridCol w:w="1516"/>
        <w:gridCol w:w="747"/>
        <w:gridCol w:w="747"/>
        <w:gridCol w:w="747"/>
        <w:gridCol w:w="747"/>
        <w:gridCol w:w="747"/>
        <w:gridCol w:w="751"/>
        <w:gridCol w:w="4454"/>
      </w:tblGrid>
      <w:tr w:rsidR="004D007A" w:rsidRPr="004D007A" w14:paraId="035B2356" w14:textId="77777777" w:rsidTr="00EC5AB3">
        <w:trPr>
          <w:trHeight w:val="397"/>
        </w:trPr>
        <w:tc>
          <w:tcPr>
            <w:tcW w:w="1000" w:type="pct"/>
            <w:vAlign w:val="center"/>
          </w:tcPr>
          <w:p w14:paraId="61ECAF27"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Name (ID)</w:t>
            </w:r>
          </w:p>
        </w:tc>
        <w:tc>
          <w:tcPr>
            <w:tcW w:w="1000" w:type="pct"/>
            <w:gridSpan w:val="2"/>
            <w:vAlign w:val="center"/>
          </w:tcPr>
          <w:p w14:paraId="50085617"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Shortlist</w:t>
            </w:r>
          </w:p>
        </w:tc>
        <w:tc>
          <w:tcPr>
            <w:tcW w:w="1000" w:type="pct"/>
            <w:gridSpan w:val="2"/>
            <w:vAlign w:val="center"/>
          </w:tcPr>
          <w:p w14:paraId="6ADB91E9"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Interview</w:t>
            </w:r>
          </w:p>
        </w:tc>
        <w:tc>
          <w:tcPr>
            <w:tcW w:w="1003" w:type="pct"/>
            <w:gridSpan w:val="6"/>
            <w:vAlign w:val="center"/>
          </w:tcPr>
          <w:p w14:paraId="04798485"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Criteria scores</w:t>
            </w:r>
          </w:p>
        </w:tc>
        <w:tc>
          <w:tcPr>
            <w:tcW w:w="997" w:type="pct"/>
            <w:vAlign w:val="center"/>
          </w:tcPr>
          <w:p w14:paraId="44DD92F2" w14:textId="77777777" w:rsidR="004D007A" w:rsidRPr="004D007A" w:rsidRDefault="004D007A" w:rsidP="00FD6D72">
            <w:pPr>
              <w:pStyle w:val="NoSpacing"/>
              <w:jc w:val="center"/>
              <w:rPr>
                <w:b/>
                <w:bCs/>
                <w:color w:val="262626" w:themeColor="text1" w:themeTint="D9"/>
              </w:rPr>
            </w:pPr>
            <w:r w:rsidRPr="004D007A">
              <w:rPr>
                <w:b/>
                <w:bCs/>
                <w:color w:val="262626" w:themeColor="text1" w:themeTint="D9"/>
              </w:rPr>
              <w:t>Status</w:t>
            </w:r>
          </w:p>
        </w:tc>
      </w:tr>
      <w:tr w:rsidR="004D007A" w:rsidRPr="004D007A" w14:paraId="748CE031" w14:textId="77777777" w:rsidTr="00EC5AB3">
        <w:trPr>
          <w:trHeight w:val="397"/>
        </w:trPr>
        <w:tc>
          <w:tcPr>
            <w:tcW w:w="1000" w:type="pct"/>
            <w:vMerge w:val="restart"/>
            <w:vAlign w:val="center"/>
          </w:tcPr>
          <w:p w14:paraId="5A67506A" w14:textId="77777777" w:rsidR="004D007A" w:rsidRPr="004D007A" w:rsidRDefault="004D007A" w:rsidP="00FD6D72">
            <w:pPr>
              <w:pStyle w:val="NoSpacing"/>
              <w:rPr>
                <w:color w:val="262626" w:themeColor="text1" w:themeTint="D9"/>
              </w:rPr>
            </w:pPr>
          </w:p>
        </w:tc>
        <w:tc>
          <w:tcPr>
            <w:tcW w:w="611" w:type="pct"/>
            <w:vAlign w:val="center"/>
          </w:tcPr>
          <w:p w14:paraId="4884D8DC" w14:textId="77777777" w:rsidR="004D007A" w:rsidRPr="004D007A" w:rsidRDefault="004D007A" w:rsidP="00FD6D72">
            <w:pPr>
              <w:pStyle w:val="NoSpacing"/>
              <w:rPr>
                <w:color w:val="262626" w:themeColor="text1" w:themeTint="D9"/>
              </w:rPr>
            </w:pPr>
            <w:r w:rsidRPr="004D007A">
              <w:rPr>
                <w:color w:val="262626" w:themeColor="text1" w:themeTint="D9"/>
              </w:rPr>
              <w:t>Progress to interview:</w:t>
            </w:r>
          </w:p>
        </w:tc>
        <w:sdt>
          <w:sdtPr>
            <w:rPr>
              <w:color w:val="808080" w:themeColor="background1" w:themeShade="80"/>
            </w:rPr>
            <w:alias w:val="Shortlist"/>
            <w:tag w:val="Shortlist"/>
            <w:id w:val="-744339511"/>
            <w:placeholder>
              <w:docPart w:val="5DFD1DC4C7AC423EA697BCB7AC58A4DA"/>
            </w:placeholder>
            <w:comboBox>
              <w:listItem w:displayText="Yes" w:value="Yes"/>
              <w:listItem w:displayText="No" w:value="No"/>
            </w:comboBox>
          </w:sdtPr>
          <w:sdtContent>
            <w:tc>
              <w:tcPr>
                <w:tcW w:w="389" w:type="pct"/>
                <w:vAlign w:val="center"/>
              </w:tcPr>
              <w:p w14:paraId="2B804E68" w14:textId="77777777" w:rsidR="004D007A" w:rsidRPr="004D007A" w:rsidRDefault="004D007A" w:rsidP="00FD6D72">
                <w:pPr>
                  <w:pStyle w:val="NoSpacing"/>
                  <w:rPr>
                    <w:color w:val="262626" w:themeColor="text1" w:themeTint="D9"/>
                  </w:rPr>
                </w:pPr>
                <w:r w:rsidRPr="004D007A">
                  <w:rPr>
                    <w:color w:val="808080" w:themeColor="background1" w:themeShade="80"/>
                  </w:rPr>
                  <w:t>Select</w:t>
                </w:r>
              </w:p>
            </w:tc>
          </w:sdtContent>
        </w:sdt>
        <w:tc>
          <w:tcPr>
            <w:tcW w:w="662" w:type="pct"/>
            <w:vAlign w:val="center"/>
          </w:tcPr>
          <w:p w14:paraId="744CC77E" w14:textId="77777777" w:rsidR="004D007A" w:rsidRPr="004D007A" w:rsidRDefault="004D007A" w:rsidP="00FD6D72">
            <w:pPr>
              <w:pStyle w:val="NoSpacing"/>
              <w:rPr>
                <w:color w:val="262626" w:themeColor="text1" w:themeTint="D9"/>
              </w:rPr>
            </w:pPr>
            <w:r w:rsidRPr="004D007A">
              <w:rPr>
                <w:color w:val="262626" w:themeColor="text1" w:themeTint="D9"/>
              </w:rPr>
              <w:t>Conduct reference check:</w:t>
            </w:r>
          </w:p>
        </w:tc>
        <w:sdt>
          <w:sdtPr>
            <w:rPr>
              <w:color w:val="808080" w:themeColor="background1" w:themeShade="80"/>
            </w:rPr>
            <w:alias w:val="Interview"/>
            <w:tag w:val="Interview"/>
            <w:id w:val="762347748"/>
            <w:placeholder>
              <w:docPart w:val="5DFD1DC4C7AC423EA697BCB7AC58A4DA"/>
            </w:placeholder>
            <w:comboBox>
              <w:listItem w:displayText="Yes" w:value="Yes"/>
              <w:listItem w:displayText="No" w:value="No"/>
              <w:listItem w:displayText="N/A" w:value="Not applicable"/>
            </w:comboBox>
          </w:sdtPr>
          <w:sdtContent>
            <w:tc>
              <w:tcPr>
                <w:tcW w:w="339" w:type="pct"/>
                <w:vAlign w:val="center"/>
              </w:tcPr>
              <w:p w14:paraId="408E1333"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sdt>
          <w:sdtPr>
            <w:rPr>
              <w:color w:val="808080" w:themeColor="background1" w:themeShade="80"/>
            </w:rPr>
            <w:alias w:val="Criteria scores"/>
            <w:tag w:val="Criteria scores"/>
            <w:id w:val="-65346517"/>
            <w:placeholder>
              <w:docPart w:val="5DFD1DC4C7AC423EA697BCB7AC58A4DA"/>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583710F"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C1</w:t>
                </w:r>
              </w:p>
            </w:tc>
          </w:sdtContent>
        </w:sdt>
        <w:sdt>
          <w:sdtPr>
            <w:rPr>
              <w:color w:val="808080" w:themeColor="background1" w:themeShade="80"/>
            </w:rPr>
            <w:alias w:val="Criteria scores"/>
            <w:tag w:val="Criteria scores"/>
            <w:id w:val="-1431034148"/>
            <w:placeholder>
              <w:docPart w:val="FB70CE873B75487B90B1BB67A8BADECD"/>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3E9504A5"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C2</w:t>
                </w:r>
              </w:p>
            </w:tc>
          </w:sdtContent>
        </w:sdt>
        <w:sdt>
          <w:sdtPr>
            <w:rPr>
              <w:color w:val="808080" w:themeColor="background1" w:themeShade="80"/>
            </w:rPr>
            <w:alias w:val="Criteria scores"/>
            <w:tag w:val="Criteria scores"/>
            <w:id w:val="113258838"/>
            <w:placeholder>
              <w:docPart w:val="0EDE1C8466B146289A42592FAB1A08FC"/>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75E0109E"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C3</w:t>
                </w:r>
              </w:p>
            </w:tc>
          </w:sdtContent>
        </w:sdt>
        <w:sdt>
          <w:sdtPr>
            <w:rPr>
              <w:color w:val="808080" w:themeColor="background1" w:themeShade="80"/>
            </w:rPr>
            <w:alias w:val="Criteria scores"/>
            <w:tag w:val="Criteria scores"/>
            <w:id w:val="-72745987"/>
            <w:placeholder>
              <w:docPart w:val="566388002DFB4871B9FEBD9DB46FA80C"/>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2FEA8612"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C4</w:t>
                </w:r>
              </w:p>
            </w:tc>
          </w:sdtContent>
        </w:sdt>
        <w:sdt>
          <w:sdtPr>
            <w:rPr>
              <w:color w:val="808080" w:themeColor="background1" w:themeShade="80"/>
            </w:rPr>
            <w:alias w:val="Criteria scores"/>
            <w:tag w:val="Criteria scores"/>
            <w:id w:val="2086722596"/>
            <w:placeholder>
              <w:docPart w:val="306D63211AA54A1681E208351B5CF14F"/>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7" w:type="pct"/>
                <w:vAlign w:val="center"/>
              </w:tcPr>
              <w:p w14:paraId="53262001"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C5</w:t>
                </w:r>
              </w:p>
            </w:tc>
          </w:sdtContent>
        </w:sdt>
        <w:sdt>
          <w:sdtPr>
            <w:rPr>
              <w:color w:val="808080" w:themeColor="background1" w:themeShade="80"/>
            </w:rPr>
            <w:alias w:val="Criteria scores"/>
            <w:tag w:val="Criteria scores"/>
            <w:id w:val="-893958893"/>
            <w:placeholder>
              <w:docPart w:val="B996E273539B49018CBC60AC63FA824A"/>
            </w:placeholder>
            <w:comboBox>
              <w:listItem w:displayText="EC" w:value="Exceeds critera"/>
              <w:listItem w:displayText="DC" w:value="Demonstrates criteria"/>
              <w:listItem w:displayText="NDC" w:value="Does not demonstrate criteria"/>
              <w:listItem w:displayText="N/A" w:value="Not applicable"/>
            </w:comboBox>
          </w:sdtPr>
          <w:sdtContent>
            <w:tc>
              <w:tcPr>
                <w:tcW w:w="168" w:type="pct"/>
                <w:vAlign w:val="center"/>
              </w:tcPr>
              <w:p w14:paraId="78A69A6E" w14:textId="77777777" w:rsidR="004D007A" w:rsidRPr="004D007A" w:rsidRDefault="004D007A" w:rsidP="00FD6D72">
                <w:pPr>
                  <w:pStyle w:val="NoSpacing"/>
                  <w:jc w:val="center"/>
                  <w:rPr>
                    <w:color w:val="808080" w:themeColor="background1" w:themeShade="80"/>
                  </w:rPr>
                </w:pPr>
                <w:r w:rsidRPr="004D007A">
                  <w:rPr>
                    <w:color w:val="808080" w:themeColor="background1" w:themeShade="80"/>
                  </w:rPr>
                  <w:t>C6</w:t>
                </w:r>
              </w:p>
            </w:tc>
          </w:sdtContent>
        </w:sdt>
        <w:sdt>
          <w:sdtPr>
            <w:rPr>
              <w:color w:val="808080" w:themeColor="background1" w:themeShade="80"/>
            </w:rPr>
            <w:alias w:val="Status"/>
            <w:tag w:val="Status"/>
            <w:id w:val="1079019974"/>
            <w:placeholder>
              <w:docPart w:val="47674146E65F4B39B6595B532D0944B3"/>
            </w:placeholder>
            <w:comboBox>
              <w:listItem w:displayText="Suitable and recommended" w:value="Suitable and recommended"/>
              <w:listItem w:displayText="Suitable" w:value="Suitable"/>
              <w:listItem w:displayText="Not suitable" w:value="Not suitable"/>
              <w:listItem w:displayText="Withdrew" w:value="Withdrew"/>
            </w:comboBox>
          </w:sdtPr>
          <w:sdtContent>
            <w:tc>
              <w:tcPr>
                <w:tcW w:w="997" w:type="pct"/>
                <w:vAlign w:val="center"/>
              </w:tcPr>
              <w:p w14:paraId="2A7F6686" w14:textId="77777777" w:rsidR="004D007A" w:rsidRPr="004D007A" w:rsidRDefault="004D007A" w:rsidP="00FD6D72">
                <w:pPr>
                  <w:pStyle w:val="NoSpacing"/>
                  <w:rPr>
                    <w:color w:val="808080" w:themeColor="background1" w:themeShade="80"/>
                  </w:rPr>
                </w:pPr>
                <w:r w:rsidRPr="004D007A">
                  <w:rPr>
                    <w:color w:val="808080" w:themeColor="background1" w:themeShade="80"/>
                  </w:rPr>
                  <w:t>Select</w:t>
                </w:r>
              </w:p>
            </w:tc>
          </w:sdtContent>
        </w:sdt>
      </w:tr>
      <w:tr w:rsidR="004D007A" w:rsidRPr="004D007A" w14:paraId="02A9F8CE" w14:textId="77777777" w:rsidTr="00EC5AB3">
        <w:trPr>
          <w:trHeight w:val="850"/>
        </w:trPr>
        <w:tc>
          <w:tcPr>
            <w:tcW w:w="1000" w:type="pct"/>
            <w:vMerge/>
            <w:vAlign w:val="center"/>
          </w:tcPr>
          <w:p w14:paraId="5B81BCDF" w14:textId="77777777" w:rsidR="004D007A" w:rsidRPr="004D007A" w:rsidRDefault="004D007A" w:rsidP="00FD6D72">
            <w:pPr>
              <w:pStyle w:val="NoSpacing"/>
              <w:rPr>
                <w:color w:val="262626" w:themeColor="text1" w:themeTint="D9"/>
              </w:rPr>
            </w:pPr>
          </w:p>
        </w:tc>
        <w:tc>
          <w:tcPr>
            <w:tcW w:w="4000" w:type="pct"/>
            <w:gridSpan w:val="11"/>
          </w:tcPr>
          <w:p w14:paraId="1B37A7A2" w14:textId="77777777" w:rsidR="004D007A" w:rsidRPr="004D007A" w:rsidRDefault="004D007A" w:rsidP="00FD6D72">
            <w:pPr>
              <w:pStyle w:val="NoSpacing"/>
              <w:tabs>
                <w:tab w:val="left" w:pos="5730"/>
              </w:tabs>
              <w:rPr>
                <w:b/>
                <w:bCs/>
                <w:color w:val="262626" w:themeColor="text1" w:themeTint="D9"/>
              </w:rPr>
            </w:pPr>
            <w:r w:rsidRPr="004D007A">
              <w:rPr>
                <w:b/>
                <w:bCs/>
                <w:color w:val="262626" w:themeColor="text1" w:themeTint="D9"/>
              </w:rPr>
              <w:t>Comments:</w:t>
            </w:r>
          </w:p>
          <w:p w14:paraId="4126A58D" w14:textId="77777777" w:rsidR="004D007A" w:rsidRPr="004D007A" w:rsidRDefault="004D007A" w:rsidP="00FD6D72">
            <w:pPr>
              <w:pStyle w:val="NoSpacing"/>
              <w:tabs>
                <w:tab w:val="left" w:pos="5730"/>
              </w:tabs>
              <w:rPr>
                <w:b/>
                <w:bCs/>
                <w:color w:val="262626" w:themeColor="text1" w:themeTint="D9"/>
              </w:rPr>
            </w:pPr>
            <w:r w:rsidRPr="004D007A">
              <w:rPr>
                <w:color w:val="262626" w:themeColor="text1" w:themeTint="D9"/>
              </w:rPr>
              <w:tab/>
            </w:r>
          </w:p>
        </w:tc>
      </w:tr>
    </w:tbl>
    <w:p w14:paraId="76A9C402" w14:textId="77777777" w:rsidR="004D007A" w:rsidRDefault="004D007A" w:rsidP="00A04AF1">
      <w:pPr>
        <w:pStyle w:val="NoSpacing"/>
        <w:rPr>
          <w:color w:val="262626" w:themeColor="text1" w:themeTint="D9"/>
        </w:rPr>
      </w:pPr>
    </w:p>
    <w:p w14:paraId="1593A6EA" w14:textId="77777777" w:rsidR="00A04AF1" w:rsidRPr="00A04AF1" w:rsidRDefault="00A04AF1" w:rsidP="00A04AF1"/>
    <w:sectPr w:rsidR="00A04AF1" w:rsidRPr="00A04AF1" w:rsidSect="00A04AF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BAA1" w14:textId="77777777" w:rsidR="00F54F04" w:rsidRDefault="00F54F04" w:rsidP="00B92482">
      <w:pPr>
        <w:spacing w:after="0" w:line="240" w:lineRule="auto"/>
      </w:pPr>
      <w:r>
        <w:separator/>
      </w:r>
    </w:p>
  </w:endnote>
  <w:endnote w:type="continuationSeparator" w:id="0">
    <w:p w14:paraId="04E19A5D" w14:textId="77777777" w:rsidR="00F54F04" w:rsidRDefault="00F54F04" w:rsidP="00B9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4531560"/>
      <w:docPartObj>
        <w:docPartGallery w:val="Page Numbers (Bottom of Page)"/>
        <w:docPartUnique/>
      </w:docPartObj>
    </w:sdtPr>
    <w:sdtEndPr>
      <w:rPr>
        <w:noProof/>
      </w:rPr>
    </w:sdtEndPr>
    <w:sdtContent>
      <w:p w14:paraId="6A1A8F9A" w14:textId="099CE307" w:rsidR="00F74B56" w:rsidRPr="00C251DE" w:rsidRDefault="00C251DE">
        <w:pPr>
          <w:pStyle w:val="Footer"/>
          <w:rPr>
            <w:sz w:val="20"/>
            <w:szCs w:val="20"/>
          </w:rPr>
        </w:pPr>
        <w:r w:rsidRPr="00C251DE">
          <w:rPr>
            <w:sz w:val="20"/>
            <w:szCs w:val="20"/>
          </w:rPr>
          <w:fldChar w:fldCharType="begin"/>
        </w:r>
        <w:r w:rsidRPr="00C251DE">
          <w:rPr>
            <w:sz w:val="20"/>
            <w:szCs w:val="20"/>
          </w:rPr>
          <w:instrText xml:space="preserve"> PAGE   \* MERGEFORMAT </w:instrText>
        </w:r>
        <w:r w:rsidRPr="00C251DE">
          <w:rPr>
            <w:sz w:val="20"/>
            <w:szCs w:val="20"/>
          </w:rPr>
          <w:fldChar w:fldCharType="separate"/>
        </w:r>
        <w:r w:rsidRPr="00C251DE">
          <w:rPr>
            <w:noProof/>
            <w:sz w:val="20"/>
            <w:szCs w:val="20"/>
          </w:rPr>
          <w:t>2</w:t>
        </w:r>
        <w:r w:rsidRPr="00C251DE">
          <w:rPr>
            <w:noProof/>
            <w:sz w:val="20"/>
            <w:szCs w:val="20"/>
          </w:rPr>
          <w:fldChar w:fldCharType="end"/>
        </w:r>
        <w:r w:rsidRPr="00C251DE">
          <w:rPr>
            <w:sz w:val="20"/>
            <w:szCs w:val="20"/>
          </w:rPr>
          <w:t xml:space="preserve"> </w:t>
        </w:r>
        <w:r>
          <w:rPr>
            <w:sz w:val="20"/>
            <w:szCs w:val="20"/>
          </w:rPr>
          <w:tab/>
        </w:r>
        <w:r>
          <w:rPr>
            <w:sz w:val="20"/>
            <w:szCs w:val="20"/>
          </w:rPr>
          <w:tab/>
        </w:r>
        <w:r w:rsidR="00A04AF1">
          <w:rPr>
            <w:sz w:val="20"/>
            <w:szCs w:val="20"/>
          </w:rPr>
          <w:tab/>
        </w:r>
        <w:r w:rsidR="00A04AF1">
          <w:rPr>
            <w:sz w:val="20"/>
            <w:szCs w:val="20"/>
          </w:rPr>
          <w:tab/>
        </w:r>
        <w:r w:rsidR="00A04AF1">
          <w:rPr>
            <w:sz w:val="20"/>
            <w:szCs w:val="20"/>
          </w:rPr>
          <w:tab/>
        </w:r>
        <w:r w:rsidR="00A04AF1">
          <w:rPr>
            <w:sz w:val="20"/>
            <w:szCs w:val="20"/>
          </w:rPr>
          <w:tab/>
        </w:r>
        <w:r w:rsidR="00A04AF1">
          <w:rPr>
            <w:sz w:val="20"/>
            <w:szCs w:val="20"/>
          </w:rPr>
          <w:tab/>
        </w:r>
        <w:r w:rsidR="00A04AF1">
          <w:rPr>
            <w:sz w:val="20"/>
            <w:szCs w:val="20"/>
          </w:rPr>
          <w:tab/>
        </w:r>
        <w:r w:rsidRPr="00C251DE">
          <w:rPr>
            <w:noProof/>
            <w:sz w:val="20"/>
            <w:szCs w:val="20"/>
          </w:rPr>
          <w:t>TRIM ref: PSC22041324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C2C6" w14:textId="77777777" w:rsidR="00F54F04" w:rsidRDefault="00F54F04" w:rsidP="00B92482">
      <w:pPr>
        <w:spacing w:after="0" w:line="240" w:lineRule="auto"/>
      </w:pPr>
      <w:r>
        <w:separator/>
      </w:r>
    </w:p>
  </w:footnote>
  <w:footnote w:type="continuationSeparator" w:id="0">
    <w:p w14:paraId="2CC53C74" w14:textId="77777777" w:rsidR="00F54F04" w:rsidRDefault="00F54F04" w:rsidP="00B9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4CF9"/>
    <w:multiLevelType w:val="hybridMultilevel"/>
    <w:tmpl w:val="1626EF4E"/>
    <w:lvl w:ilvl="0" w:tplc="28B86CBA">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F34685"/>
    <w:multiLevelType w:val="hybridMultilevel"/>
    <w:tmpl w:val="4E4E9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D27CE5"/>
    <w:multiLevelType w:val="hybridMultilevel"/>
    <w:tmpl w:val="D2DC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E520EE"/>
    <w:multiLevelType w:val="hybridMultilevel"/>
    <w:tmpl w:val="B712E4B8"/>
    <w:lvl w:ilvl="0" w:tplc="27A0AF80">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DF0609"/>
    <w:multiLevelType w:val="hybridMultilevel"/>
    <w:tmpl w:val="6EB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8040875">
    <w:abstractNumId w:val="4"/>
  </w:num>
  <w:num w:numId="2" w16cid:durableId="574559867">
    <w:abstractNumId w:val="2"/>
  </w:num>
  <w:num w:numId="3" w16cid:durableId="116724451">
    <w:abstractNumId w:val="3"/>
  </w:num>
  <w:num w:numId="4" w16cid:durableId="191504036">
    <w:abstractNumId w:val="0"/>
  </w:num>
  <w:num w:numId="5" w16cid:durableId="51084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56"/>
    <w:rsid w:val="00012FFB"/>
    <w:rsid w:val="000358F2"/>
    <w:rsid w:val="000A11E3"/>
    <w:rsid w:val="000C1C6E"/>
    <w:rsid w:val="000C1D35"/>
    <w:rsid w:val="0015458D"/>
    <w:rsid w:val="001567F6"/>
    <w:rsid w:val="00197465"/>
    <w:rsid w:val="001B2BFE"/>
    <w:rsid w:val="001D52FF"/>
    <w:rsid w:val="0022304F"/>
    <w:rsid w:val="002D462B"/>
    <w:rsid w:val="002E2830"/>
    <w:rsid w:val="002E3E49"/>
    <w:rsid w:val="0031128F"/>
    <w:rsid w:val="00325EA7"/>
    <w:rsid w:val="00363ECD"/>
    <w:rsid w:val="003A4797"/>
    <w:rsid w:val="003A61DB"/>
    <w:rsid w:val="003C7925"/>
    <w:rsid w:val="003D7DE0"/>
    <w:rsid w:val="003E017B"/>
    <w:rsid w:val="00441796"/>
    <w:rsid w:val="00454284"/>
    <w:rsid w:val="0045797D"/>
    <w:rsid w:val="004D007A"/>
    <w:rsid w:val="00573491"/>
    <w:rsid w:val="0061012E"/>
    <w:rsid w:val="006253B1"/>
    <w:rsid w:val="00625823"/>
    <w:rsid w:val="006C53A9"/>
    <w:rsid w:val="006C7F01"/>
    <w:rsid w:val="006D266B"/>
    <w:rsid w:val="006D3889"/>
    <w:rsid w:val="006D4628"/>
    <w:rsid w:val="006F0005"/>
    <w:rsid w:val="00721B9B"/>
    <w:rsid w:val="007472F6"/>
    <w:rsid w:val="007A0A1F"/>
    <w:rsid w:val="007F4C35"/>
    <w:rsid w:val="00813990"/>
    <w:rsid w:val="008143C3"/>
    <w:rsid w:val="008263AA"/>
    <w:rsid w:val="00914A29"/>
    <w:rsid w:val="009808C2"/>
    <w:rsid w:val="00A02649"/>
    <w:rsid w:val="00A04AF1"/>
    <w:rsid w:val="00A47DAA"/>
    <w:rsid w:val="00A61812"/>
    <w:rsid w:val="00A879B5"/>
    <w:rsid w:val="00AB5D9C"/>
    <w:rsid w:val="00AF0B77"/>
    <w:rsid w:val="00B22F52"/>
    <w:rsid w:val="00B436C5"/>
    <w:rsid w:val="00B80FA5"/>
    <w:rsid w:val="00B814B4"/>
    <w:rsid w:val="00B92482"/>
    <w:rsid w:val="00BA1FA0"/>
    <w:rsid w:val="00BE38CD"/>
    <w:rsid w:val="00BE3F83"/>
    <w:rsid w:val="00BE445E"/>
    <w:rsid w:val="00C00162"/>
    <w:rsid w:val="00C14442"/>
    <w:rsid w:val="00C251DE"/>
    <w:rsid w:val="00C254A5"/>
    <w:rsid w:val="00CA5B1B"/>
    <w:rsid w:val="00CE3F56"/>
    <w:rsid w:val="00D4109A"/>
    <w:rsid w:val="00D77B6E"/>
    <w:rsid w:val="00DD4D73"/>
    <w:rsid w:val="00DE6AF4"/>
    <w:rsid w:val="00F042A0"/>
    <w:rsid w:val="00F235E9"/>
    <w:rsid w:val="00F24907"/>
    <w:rsid w:val="00F2673C"/>
    <w:rsid w:val="00F321F8"/>
    <w:rsid w:val="00F331FB"/>
    <w:rsid w:val="00F54F04"/>
    <w:rsid w:val="00F619A0"/>
    <w:rsid w:val="00F73EED"/>
    <w:rsid w:val="00F74B56"/>
    <w:rsid w:val="00F81823"/>
    <w:rsid w:val="00F8244C"/>
    <w:rsid w:val="00FC0813"/>
    <w:rsid w:val="00FD6D72"/>
    <w:rsid w:val="00FE2412"/>
    <w:rsid w:val="00FF4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6283"/>
  <w15:chartTrackingRefBased/>
  <w15:docId w15:val="{69F12C53-1D85-4811-A173-1AFE78D4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56"/>
    <w:pPr>
      <w:spacing w:before="60" w:after="60"/>
    </w:pPr>
    <w:rPr>
      <w:rFonts w:ascii="Arial" w:hAnsi="Arial"/>
      <w:sz w:val="24"/>
    </w:rPr>
  </w:style>
  <w:style w:type="paragraph" w:styleId="Heading1">
    <w:name w:val="heading 1"/>
    <w:basedOn w:val="Normal"/>
    <w:next w:val="Normal"/>
    <w:link w:val="Heading1Char"/>
    <w:uiPriority w:val="9"/>
    <w:qFormat/>
    <w:rsid w:val="00F74B56"/>
    <w:pPr>
      <w:spacing w:before="240" w:after="0" w:line="360" w:lineRule="auto"/>
      <w:outlineLvl w:val="0"/>
    </w:pPr>
    <w:rPr>
      <w:rFonts w:ascii="Century Gothic" w:hAnsi="Century Gothic" w:cstheme="majorHAnsi"/>
      <w:b/>
      <w:sz w:val="28"/>
    </w:rPr>
  </w:style>
  <w:style w:type="paragraph" w:styleId="Heading2">
    <w:name w:val="heading 2"/>
    <w:basedOn w:val="Normal"/>
    <w:next w:val="Normal"/>
    <w:link w:val="Heading2Char"/>
    <w:uiPriority w:val="9"/>
    <w:semiHidden/>
    <w:unhideWhenUsed/>
    <w:qFormat/>
    <w:rsid w:val="00A04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38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82"/>
    <w:pPr>
      <w:ind w:left="720"/>
      <w:contextualSpacing/>
    </w:pPr>
  </w:style>
  <w:style w:type="paragraph" w:styleId="Header">
    <w:name w:val="header"/>
    <w:basedOn w:val="Normal"/>
    <w:link w:val="HeaderChar"/>
    <w:uiPriority w:val="99"/>
    <w:unhideWhenUsed/>
    <w:rsid w:val="00B92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82"/>
  </w:style>
  <w:style w:type="paragraph" w:styleId="Footer">
    <w:name w:val="footer"/>
    <w:basedOn w:val="Normal"/>
    <w:link w:val="FooterChar"/>
    <w:uiPriority w:val="99"/>
    <w:unhideWhenUsed/>
    <w:rsid w:val="00B9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82"/>
  </w:style>
  <w:style w:type="character" w:styleId="Hyperlink">
    <w:name w:val="Hyperlink"/>
    <w:basedOn w:val="DefaultParagraphFont"/>
    <w:uiPriority w:val="99"/>
    <w:unhideWhenUsed/>
    <w:rsid w:val="00A02649"/>
    <w:rPr>
      <w:color w:val="0000FF"/>
      <w:u w:val="single"/>
    </w:rPr>
  </w:style>
  <w:style w:type="paragraph" w:styleId="Title">
    <w:name w:val="Title"/>
    <w:basedOn w:val="Normal"/>
    <w:next w:val="Normal"/>
    <w:link w:val="TitleChar"/>
    <w:uiPriority w:val="10"/>
    <w:qFormat/>
    <w:rsid w:val="006D3889"/>
    <w:pPr>
      <w:spacing w:after="24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6D3889"/>
    <w:rPr>
      <w:rFonts w:ascii="Century Gothic" w:eastAsiaTheme="majorEastAsia" w:hAnsi="Century Gothic" w:cstheme="majorBidi"/>
      <w:spacing w:val="-10"/>
      <w:kern w:val="28"/>
      <w:sz w:val="56"/>
      <w:szCs w:val="56"/>
    </w:rPr>
  </w:style>
  <w:style w:type="character" w:styleId="Strong">
    <w:name w:val="Strong"/>
    <w:basedOn w:val="DefaultParagraphFont"/>
    <w:uiPriority w:val="22"/>
    <w:qFormat/>
    <w:rsid w:val="00DD4D73"/>
    <w:rPr>
      <w:b/>
      <w:bCs/>
    </w:rPr>
  </w:style>
  <w:style w:type="character" w:styleId="IntenseEmphasis">
    <w:name w:val="Intense Emphasis"/>
    <w:basedOn w:val="DefaultParagraphFont"/>
    <w:uiPriority w:val="21"/>
    <w:qFormat/>
    <w:rsid w:val="00DD4D73"/>
    <w:rPr>
      <w:i/>
      <w:iCs/>
      <w:color w:val="5B9BD5" w:themeColor="accent1"/>
    </w:rPr>
  </w:style>
  <w:style w:type="character" w:styleId="Emphasis">
    <w:name w:val="Emphasis"/>
    <w:basedOn w:val="DefaultParagraphFont"/>
    <w:uiPriority w:val="20"/>
    <w:qFormat/>
    <w:rsid w:val="00DD4D73"/>
    <w:rPr>
      <w:i/>
      <w:iCs/>
    </w:rPr>
  </w:style>
  <w:style w:type="character" w:styleId="SubtleEmphasis">
    <w:name w:val="Subtle Emphasis"/>
    <w:basedOn w:val="DefaultParagraphFont"/>
    <w:uiPriority w:val="19"/>
    <w:qFormat/>
    <w:rsid w:val="00DD4D73"/>
    <w:rPr>
      <w:i/>
      <w:iCs/>
      <w:color w:val="404040" w:themeColor="text1" w:themeTint="BF"/>
    </w:rPr>
  </w:style>
  <w:style w:type="character" w:customStyle="1" w:styleId="Heading1Char">
    <w:name w:val="Heading 1 Char"/>
    <w:basedOn w:val="DefaultParagraphFont"/>
    <w:link w:val="Heading1"/>
    <w:uiPriority w:val="9"/>
    <w:rsid w:val="00F74B56"/>
    <w:rPr>
      <w:rFonts w:ascii="Century Gothic" w:hAnsi="Century Gothic" w:cstheme="majorHAnsi"/>
      <w:b/>
      <w:sz w:val="28"/>
    </w:rPr>
  </w:style>
  <w:style w:type="character" w:customStyle="1" w:styleId="Heading3Char">
    <w:name w:val="Heading 3 Char"/>
    <w:basedOn w:val="DefaultParagraphFont"/>
    <w:link w:val="Heading3"/>
    <w:uiPriority w:val="9"/>
    <w:semiHidden/>
    <w:rsid w:val="006D388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D3889"/>
    <w:rPr>
      <w:rFonts w:ascii="Century Gothic" w:hAnsi="Century Gothic"/>
      <w:b/>
      <w:color w:val="808080" w:themeColor="background1" w:themeShade="80"/>
    </w:rPr>
  </w:style>
  <w:style w:type="character" w:customStyle="1" w:styleId="SubtitleChar">
    <w:name w:val="Subtitle Char"/>
    <w:basedOn w:val="DefaultParagraphFont"/>
    <w:link w:val="Subtitle"/>
    <w:uiPriority w:val="11"/>
    <w:rsid w:val="006D3889"/>
    <w:rPr>
      <w:rFonts w:ascii="Century Gothic" w:hAnsi="Century Gothic"/>
      <w:b/>
      <w:color w:val="808080" w:themeColor="background1" w:themeShade="80"/>
      <w:sz w:val="24"/>
    </w:rPr>
  </w:style>
  <w:style w:type="table" w:styleId="TableGrid">
    <w:name w:val="Table Grid"/>
    <w:basedOn w:val="TableNormal"/>
    <w:rsid w:val="00F7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74B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Questionlabel">
    <w:name w:val="Question label"/>
    <w:basedOn w:val="DefaultParagraphFont"/>
    <w:uiPriority w:val="3"/>
    <w:qFormat/>
    <w:rsid w:val="00F74B56"/>
    <w:rPr>
      <w:rFonts w:ascii="Lato" w:hAnsi="Lato" w:hint="default"/>
      <w:b/>
      <w:bCs/>
      <w:sz w:val="22"/>
    </w:rPr>
  </w:style>
  <w:style w:type="character" w:customStyle="1" w:styleId="Heading2Char">
    <w:name w:val="Heading 2 Char"/>
    <w:basedOn w:val="DefaultParagraphFont"/>
    <w:link w:val="Heading2"/>
    <w:uiPriority w:val="9"/>
    <w:semiHidden/>
    <w:rsid w:val="00A04AF1"/>
    <w:rPr>
      <w:rFonts w:asciiTheme="majorHAnsi" w:eastAsiaTheme="majorEastAsia" w:hAnsiTheme="majorHAnsi" w:cstheme="majorBidi"/>
      <w:color w:val="2E74B5" w:themeColor="accent1" w:themeShade="BF"/>
      <w:sz w:val="26"/>
      <w:szCs w:val="26"/>
    </w:rPr>
  </w:style>
  <w:style w:type="table" w:customStyle="1" w:styleId="CommissionTable11">
    <w:name w:val="Commission Table 11"/>
    <w:basedOn w:val="TableNormal"/>
    <w:uiPriority w:val="99"/>
    <w:rsid w:val="00A04AF1"/>
    <w:pPr>
      <w:spacing w:before="120" w:after="120" w:line="240" w:lineRule="auto"/>
      <w:contextualSpacing/>
    </w:pPr>
    <w:rPr>
      <w:rFonts w:ascii="Arial" w:hAnsi="Arial"/>
    </w:rPr>
    <w:tblP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Pr>
    <w:tcPr>
      <w:vAlign w:val="center"/>
    </w:tcPr>
    <w:tblStylePr w:type="firstRow">
      <w:rPr>
        <w:rFonts w:ascii="Arial" w:hAnsi="Arial"/>
        <w:b/>
        <w:color w:val="FFFFFF"/>
        <w:sz w:val="22"/>
      </w:rPr>
      <w:tblPr/>
      <w:tcPr>
        <w:shd w:val="clear" w:color="auto" w:fill="A6A6A6"/>
      </w:tcPr>
    </w:tblStylePr>
  </w:style>
  <w:style w:type="paragraph" w:styleId="NoSpacing">
    <w:name w:val="No Spacing"/>
    <w:uiPriority w:val="1"/>
    <w:qFormat/>
    <w:rsid w:val="00A04AF1"/>
    <w:pPr>
      <w:spacing w:after="0" w:line="240" w:lineRule="auto"/>
    </w:pPr>
    <w:rPr>
      <w:rFonts w:ascii="Arial" w:hAnsi="Arial"/>
      <w:sz w:val="24"/>
    </w:rPr>
  </w:style>
  <w:style w:type="paragraph" w:styleId="Revision">
    <w:name w:val="Revision"/>
    <w:hidden/>
    <w:uiPriority w:val="99"/>
    <w:semiHidden/>
    <w:rsid w:val="00B80FA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esktop\Channel%20cont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3A978D9C14CE0B20997B284C2EAE5"/>
        <w:category>
          <w:name w:val="General"/>
          <w:gallery w:val="placeholder"/>
        </w:category>
        <w:types>
          <w:type w:val="bbPlcHdr"/>
        </w:types>
        <w:behaviors>
          <w:behavior w:val="content"/>
        </w:behaviors>
        <w:guid w:val="{B0664C00-9AD3-4DD9-85D3-2090A44CC398}"/>
      </w:docPartPr>
      <w:docPartBody>
        <w:p w:rsidR="0069314E" w:rsidRDefault="007462F7" w:rsidP="007462F7">
          <w:pPr>
            <w:pStyle w:val="9193A978D9C14CE0B20997B284C2EAE5"/>
          </w:pPr>
          <w:r w:rsidRPr="002D3F2C">
            <w:rPr>
              <w:rStyle w:val="PlaceholderText"/>
            </w:rPr>
            <w:t>Choose an item.</w:t>
          </w:r>
        </w:p>
      </w:docPartBody>
    </w:docPart>
    <w:docPart>
      <w:docPartPr>
        <w:name w:val="6D01D1CC755A471D994AFBC5F056665E"/>
        <w:category>
          <w:name w:val="General"/>
          <w:gallery w:val="placeholder"/>
        </w:category>
        <w:types>
          <w:type w:val="bbPlcHdr"/>
        </w:types>
        <w:behaviors>
          <w:behavior w:val="content"/>
        </w:behaviors>
        <w:guid w:val="{5B97724D-1445-497A-BA3D-D9750D0B81FB}"/>
      </w:docPartPr>
      <w:docPartBody>
        <w:p w:rsidR="0069314E" w:rsidRDefault="007462F7" w:rsidP="007462F7">
          <w:pPr>
            <w:pStyle w:val="6D01D1CC755A471D994AFBC5F056665E"/>
          </w:pPr>
          <w:r w:rsidRPr="002D3F2C">
            <w:rPr>
              <w:rStyle w:val="PlaceholderText"/>
            </w:rPr>
            <w:t>Choose an item.</w:t>
          </w:r>
        </w:p>
      </w:docPartBody>
    </w:docPart>
    <w:docPart>
      <w:docPartPr>
        <w:name w:val="992D992CB8CF412886296F04BA71A7A6"/>
        <w:category>
          <w:name w:val="General"/>
          <w:gallery w:val="placeholder"/>
        </w:category>
        <w:types>
          <w:type w:val="bbPlcHdr"/>
        </w:types>
        <w:behaviors>
          <w:behavior w:val="content"/>
        </w:behaviors>
        <w:guid w:val="{E2DE3367-C4C1-48B9-A6C8-B0BC2A8DE6B6}"/>
      </w:docPartPr>
      <w:docPartBody>
        <w:p w:rsidR="0069314E" w:rsidRDefault="007462F7" w:rsidP="007462F7">
          <w:pPr>
            <w:pStyle w:val="992D992CB8CF412886296F04BA71A7A6"/>
          </w:pPr>
          <w:r w:rsidRPr="002D3F2C">
            <w:rPr>
              <w:rStyle w:val="PlaceholderText"/>
            </w:rPr>
            <w:t>Choose an item.</w:t>
          </w:r>
        </w:p>
      </w:docPartBody>
    </w:docPart>
    <w:docPart>
      <w:docPartPr>
        <w:name w:val="6F478E8A1E574466B3CF7E417745CC2F"/>
        <w:category>
          <w:name w:val="General"/>
          <w:gallery w:val="placeholder"/>
        </w:category>
        <w:types>
          <w:type w:val="bbPlcHdr"/>
        </w:types>
        <w:behaviors>
          <w:behavior w:val="content"/>
        </w:behaviors>
        <w:guid w:val="{2D5148D4-0666-4588-ADD3-D832D0788C2E}"/>
      </w:docPartPr>
      <w:docPartBody>
        <w:p w:rsidR="0069314E" w:rsidRDefault="007462F7" w:rsidP="007462F7">
          <w:pPr>
            <w:pStyle w:val="6F478E8A1E574466B3CF7E417745CC2F"/>
          </w:pPr>
          <w:r w:rsidRPr="002D3F2C">
            <w:rPr>
              <w:rStyle w:val="PlaceholderText"/>
            </w:rPr>
            <w:t>Choose an item.</w:t>
          </w:r>
        </w:p>
      </w:docPartBody>
    </w:docPart>
    <w:docPart>
      <w:docPartPr>
        <w:name w:val="2E55F4E0BE344F97A96A03B953BE0173"/>
        <w:category>
          <w:name w:val="General"/>
          <w:gallery w:val="placeholder"/>
        </w:category>
        <w:types>
          <w:type w:val="bbPlcHdr"/>
        </w:types>
        <w:behaviors>
          <w:behavior w:val="content"/>
        </w:behaviors>
        <w:guid w:val="{1D99CDA3-4FBD-4EDB-A932-72C839FA29C3}"/>
      </w:docPartPr>
      <w:docPartBody>
        <w:p w:rsidR="0069314E" w:rsidRDefault="007462F7" w:rsidP="007462F7">
          <w:pPr>
            <w:pStyle w:val="2E55F4E0BE344F97A96A03B953BE0173"/>
          </w:pPr>
          <w:r w:rsidRPr="002D3F2C">
            <w:rPr>
              <w:rStyle w:val="PlaceholderText"/>
            </w:rPr>
            <w:t>Choose an item.</w:t>
          </w:r>
        </w:p>
      </w:docPartBody>
    </w:docPart>
    <w:docPart>
      <w:docPartPr>
        <w:name w:val="54CFFC95EA0546C5B7985D530735D66C"/>
        <w:category>
          <w:name w:val="General"/>
          <w:gallery w:val="placeholder"/>
        </w:category>
        <w:types>
          <w:type w:val="bbPlcHdr"/>
        </w:types>
        <w:behaviors>
          <w:behavior w:val="content"/>
        </w:behaviors>
        <w:guid w:val="{E9ACAB73-2C28-4780-BEC9-5D028958F673}"/>
      </w:docPartPr>
      <w:docPartBody>
        <w:p w:rsidR="0069314E" w:rsidRDefault="007462F7" w:rsidP="007462F7">
          <w:pPr>
            <w:pStyle w:val="54CFFC95EA0546C5B7985D530735D66C"/>
          </w:pPr>
          <w:r w:rsidRPr="002D3F2C">
            <w:rPr>
              <w:rStyle w:val="PlaceholderText"/>
            </w:rPr>
            <w:t>Choose an item.</w:t>
          </w:r>
        </w:p>
      </w:docPartBody>
    </w:docPart>
    <w:docPart>
      <w:docPartPr>
        <w:name w:val="4B6A2AAE4AD54691BE2EFF3A919A8C7B"/>
        <w:category>
          <w:name w:val="General"/>
          <w:gallery w:val="placeholder"/>
        </w:category>
        <w:types>
          <w:type w:val="bbPlcHdr"/>
        </w:types>
        <w:behaviors>
          <w:behavior w:val="content"/>
        </w:behaviors>
        <w:guid w:val="{DE1BB6B8-E29D-4A67-9A1C-3382325CED7D}"/>
      </w:docPartPr>
      <w:docPartBody>
        <w:p w:rsidR="0069314E" w:rsidRDefault="007462F7" w:rsidP="007462F7">
          <w:pPr>
            <w:pStyle w:val="4B6A2AAE4AD54691BE2EFF3A919A8C7B"/>
          </w:pPr>
          <w:r w:rsidRPr="002D3F2C">
            <w:rPr>
              <w:rStyle w:val="PlaceholderText"/>
            </w:rPr>
            <w:t>Choose an item.</w:t>
          </w:r>
        </w:p>
      </w:docPartBody>
    </w:docPart>
    <w:docPart>
      <w:docPartPr>
        <w:name w:val="5A2625C305464C00995FE0D104EE13E4"/>
        <w:category>
          <w:name w:val="General"/>
          <w:gallery w:val="placeholder"/>
        </w:category>
        <w:types>
          <w:type w:val="bbPlcHdr"/>
        </w:types>
        <w:behaviors>
          <w:behavior w:val="content"/>
        </w:behaviors>
        <w:guid w:val="{7A71C2F2-F752-427A-80C9-38A524AC2E41}"/>
      </w:docPartPr>
      <w:docPartBody>
        <w:p w:rsidR="0069314E" w:rsidRDefault="007462F7" w:rsidP="007462F7">
          <w:pPr>
            <w:pStyle w:val="5A2625C305464C00995FE0D104EE13E4"/>
          </w:pPr>
          <w:r w:rsidRPr="002D3F2C">
            <w:rPr>
              <w:rStyle w:val="PlaceholderText"/>
            </w:rPr>
            <w:t>Choose an item.</w:t>
          </w:r>
        </w:p>
      </w:docPartBody>
    </w:docPart>
    <w:docPart>
      <w:docPartPr>
        <w:name w:val="246F15B75CB845D0AD90A8FCAE98E200"/>
        <w:category>
          <w:name w:val="General"/>
          <w:gallery w:val="placeholder"/>
        </w:category>
        <w:types>
          <w:type w:val="bbPlcHdr"/>
        </w:types>
        <w:behaviors>
          <w:behavior w:val="content"/>
        </w:behaviors>
        <w:guid w:val="{345698A0-081D-4C02-B1E3-2C2F292B8CDA}"/>
      </w:docPartPr>
      <w:docPartBody>
        <w:p w:rsidR="0069314E" w:rsidRDefault="007462F7" w:rsidP="007462F7">
          <w:pPr>
            <w:pStyle w:val="246F15B75CB845D0AD90A8FCAE98E200"/>
          </w:pPr>
          <w:r w:rsidRPr="002D3F2C">
            <w:rPr>
              <w:rStyle w:val="PlaceholderText"/>
            </w:rPr>
            <w:t>Choose an item.</w:t>
          </w:r>
        </w:p>
      </w:docPartBody>
    </w:docPart>
    <w:docPart>
      <w:docPartPr>
        <w:name w:val="53AE56801D4148579DC539DFDE22A647"/>
        <w:category>
          <w:name w:val="General"/>
          <w:gallery w:val="placeholder"/>
        </w:category>
        <w:types>
          <w:type w:val="bbPlcHdr"/>
        </w:types>
        <w:behaviors>
          <w:behavior w:val="content"/>
        </w:behaviors>
        <w:guid w:val="{3199FE6A-6BD4-4F4E-B9A1-A9CAD31300B3}"/>
      </w:docPartPr>
      <w:docPartBody>
        <w:p w:rsidR="0069314E" w:rsidRDefault="007462F7" w:rsidP="007462F7">
          <w:pPr>
            <w:pStyle w:val="53AE56801D4148579DC539DFDE22A647"/>
          </w:pPr>
          <w:r w:rsidRPr="002D3F2C">
            <w:rPr>
              <w:rStyle w:val="PlaceholderText"/>
            </w:rPr>
            <w:t>Choose an item.</w:t>
          </w:r>
        </w:p>
      </w:docPartBody>
    </w:docPart>
    <w:docPart>
      <w:docPartPr>
        <w:name w:val="9DCBBB796B244E8C9322BEC3EE055E84"/>
        <w:category>
          <w:name w:val="General"/>
          <w:gallery w:val="placeholder"/>
        </w:category>
        <w:types>
          <w:type w:val="bbPlcHdr"/>
        </w:types>
        <w:behaviors>
          <w:behavior w:val="content"/>
        </w:behaviors>
        <w:guid w:val="{1C4E704D-0998-4743-AF01-EF7A8C06ACD5}"/>
      </w:docPartPr>
      <w:docPartBody>
        <w:p w:rsidR="0069314E" w:rsidRDefault="007462F7" w:rsidP="007462F7">
          <w:pPr>
            <w:pStyle w:val="9DCBBB796B244E8C9322BEC3EE055E84"/>
          </w:pPr>
          <w:r w:rsidRPr="002D3F2C">
            <w:rPr>
              <w:rStyle w:val="PlaceholderText"/>
            </w:rPr>
            <w:t>Choose an item.</w:t>
          </w:r>
        </w:p>
      </w:docPartBody>
    </w:docPart>
    <w:docPart>
      <w:docPartPr>
        <w:name w:val="753CBB868B5448C3BFDC39AF67829518"/>
        <w:category>
          <w:name w:val="General"/>
          <w:gallery w:val="placeholder"/>
        </w:category>
        <w:types>
          <w:type w:val="bbPlcHdr"/>
        </w:types>
        <w:behaviors>
          <w:behavior w:val="content"/>
        </w:behaviors>
        <w:guid w:val="{10D88879-9D9C-48CF-81C8-71F39CFCC14D}"/>
      </w:docPartPr>
      <w:docPartBody>
        <w:p w:rsidR="0069314E" w:rsidRDefault="007462F7" w:rsidP="007462F7">
          <w:pPr>
            <w:pStyle w:val="753CBB868B5448C3BFDC39AF67829518"/>
          </w:pPr>
          <w:r w:rsidRPr="002D3F2C">
            <w:rPr>
              <w:rStyle w:val="PlaceholderText"/>
            </w:rPr>
            <w:t>Choose an item.</w:t>
          </w:r>
        </w:p>
      </w:docPartBody>
    </w:docPart>
    <w:docPart>
      <w:docPartPr>
        <w:name w:val="92C8AFC690C14391AB7D654FFAAAF6C0"/>
        <w:category>
          <w:name w:val="General"/>
          <w:gallery w:val="placeholder"/>
        </w:category>
        <w:types>
          <w:type w:val="bbPlcHdr"/>
        </w:types>
        <w:behaviors>
          <w:behavior w:val="content"/>
        </w:behaviors>
        <w:guid w:val="{79C2C1CC-869B-4B4A-97D5-AF75C072F5F4}"/>
      </w:docPartPr>
      <w:docPartBody>
        <w:p w:rsidR="0069314E" w:rsidRDefault="007462F7" w:rsidP="007462F7">
          <w:pPr>
            <w:pStyle w:val="92C8AFC690C14391AB7D654FFAAAF6C0"/>
          </w:pPr>
          <w:r w:rsidRPr="002D3F2C">
            <w:rPr>
              <w:rStyle w:val="PlaceholderText"/>
            </w:rPr>
            <w:t>Choose an item.</w:t>
          </w:r>
        </w:p>
      </w:docPartBody>
    </w:docPart>
    <w:docPart>
      <w:docPartPr>
        <w:name w:val="2CE5941E49F94774821324C7D0AFB89C"/>
        <w:category>
          <w:name w:val="General"/>
          <w:gallery w:val="placeholder"/>
        </w:category>
        <w:types>
          <w:type w:val="bbPlcHdr"/>
        </w:types>
        <w:behaviors>
          <w:behavior w:val="content"/>
        </w:behaviors>
        <w:guid w:val="{5F14E6AC-0E2C-479C-952A-E7C7BA7C0EDA}"/>
      </w:docPartPr>
      <w:docPartBody>
        <w:p w:rsidR="0069314E" w:rsidRDefault="007462F7" w:rsidP="007462F7">
          <w:pPr>
            <w:pStyle w:val="2CE5941E49F94774821324C7D0AFB89C"/>
          </w:pPr>
          <w:r w:rsidRPr="002D3F2C">
            <w:rPr>
              <w:rStyle w:val="PlaceholderText"/>
            </w:rPr>
            <w:t>Choose an item.</w:t>
          </w:r>
        </w:p>
      </w:docPartBody>
    </w:docPart>
    <w:docPart>
      <w:docPartPr>
        <w:name w:val="4D19B15057144D4AB749A4F936C28D25"/>
        <w:category>
          <w:name w:val="General"/>
          <w:gallery w:val="placeholder"/>
        </w:category>
        <w:types>
          <w:type w:val="bbPlcHdr"/>
        </w:types>
        <w:behaviors>
          <w:behavior w:val="content"/>
        </w:behaviors>
        <w:guid w:val="{697BA02F-EAD5-4B2C-9A4A-F9649247563B}"/>
      </w:docPartPr>
      <w:docPartBody>
        <w:p w:rsidR="0069314E" w:rsidRDefault="007462F7" w:rsidP="007462F7">
          <w:pPr>
            <w:pStyle w:val="4D19B15057144D4AB749A4F936C28D25"/>
          </w:pPr>
          <w:r w:rsidRPr="002D3F2C">
            <w:rPr>
              <w:rStyle w:val="PlaceholderText"/>
            </w:rPr>
            <w:t>Choose an item.</w:t>
          </w:r>
        </w:p>
      </w:docPartBody>
    </w:docPart>
    <w:docPart>
      <w:docPartPr>
        <w:name w:val="662CF2A93422483BAE0DB952F9212A91"/>
        <w:category>
          <w:name w:val="General"/>
          <w:gallery w:val="placeholder"/>
        </w:category>
        <w:types>
          <w:type w:val="bbPlcHdr"/>
        </w:types>
        <w:behaviors>
          <w:behavior w:val="content"/>
        </w:behaviors>
        <w:guid w:val="{1F73199A-2616-4884-8074-DEDB8FD2F8E2}"/>
      </w:docPartPr>
      <w:docPartBody>
        <w:p w:rsidR="0069314E" w:rsidRDefault="007462F7" w:rsidP="007462F7">
          <w:pPr>
            <w:pStyle w:val="662CF2A93422483BAE0DB952F9212A91"/>
          </w:pPr>
          <w:r w:rsidRPr="002D3F2C">
            <w:rPr>
              <w:rStyle w:val="PlaceholderText"/>
            </w:rPr>
            <w:t>Choose an item.</w:t>
          </w:r>
        </w:p>
      </w:docPartBody>
    </w:docPart>
    <w:docPart>
      <w:docPartPr>
        <w:name w:val="B023A6AE23604A1B90529DB904E7E12E"/>
        <w:category>
          <w:name w:val="General"/>
          <w:gallery w:val="placeholder"/>
        </w:category>
        <w:types>
          <w:type w:val="bbPlcHdr"/>
        </w:types>
        <w:behaviors>
          <w:behavior w:val="content"/>
        </w:behaviors>
        <w:guid w:val="{7157E1E9-6AE6-4B57-AE9D-DB230C038900}"/>
      </w:docPartPr>
      <w:docPartBody>
        <w:p w:rsidR="0069314E" w:rsidRDefault="007462F7" w:rsidP="007462F7">
          <w:pPr>
            <w:pStyle w:val="B023A6AE23604A1B90529DB904E7E12E"/>
          </w:pPr>
          <w:r w:rsidRPr="002D3F2C">
            <w:rPr>
              <w:rStyle w:val="PlaceholderText"/>
            </w:rPr>
            <w:t>Choose an item.</w:t>
          </w:r>
        </w:p>
      </w:docPartBody>
    </w:docPart>
    <w:docPart>
      <w:docPartPr>
        <w:name w:val="E3C1EC9890354E9D9C3D6703F0EDA187"/>
        <w:category>
          <w:name w:val="General"/>
          <w:gallery w:val="placeholder"/>
        </w:category>
        <w:types>
          <w:type w:val="bbPlcHdr"/>
        </w:types>
        <w:behaviors>
          <w:behavior w:val="content"/>
        </w:behaviors>
        <w:guid w:val="{FA75BF90-07DC-4502-8A1C-C54DB5831B0D}"/>
      </w:docPartPr>
      <w:docPartBody>
        <w:p w:rsidR="0069314E" w:rsidRDefault="007462F7" w:rsidP="007462F7">
          <w:pPr>
            <w:pStyle w:val="E3C1EC9890354E9D9C3D6703F0EDA187"/>
          </w:pPr>
          <w:r w:rsidRPr="002D3F2C">
            <w:rPr>
              <w:rStyle w:val="PlaceholderText"/>
            </w:rPr>
            <w:t>Choose an item.</w:t>
          </w:r>
        </w:p>
      </w:docPartBody>
    </w:docPart>
    <w:docPart>
      <w:docPartPr>
        <w:name w:val="5E9ACA48E034484594FAD6ACBFCA4166"/>
        <w:category>
          <w:name w:val="General"/>
          <w:gallery w:val="placeholder"/>
        </w:category>
        <w:types>
          <w:type w:val="bbPlcHdr"/>
        </w:types>
        <w:behaviors>
          <w:behavior w:val="content"/>
        </w:behaviors>
        <w:guid w:val="{7E6328E0-C884-4212-83EC-30591C833124}"/>
      </w:docPartPr>
      <w:docPartBody>
        <w:p w:rsidR="0069314E" w:rsidRDefault="007462F7" w:rsidP="007462F7">
          <w:pPr>
            <w:pStyle w:val="5E9ACA48E034484594FAD6ACBFCA4166"/>
          </w:pPr>
          <w:r w:rsidRPr="002D3F2C">
            <w:rPr>
              <w:rStyle w:val="PlaceholderText"/>
            </w:rPr>
            <w:t>Choose an item.</w:t>
          </w:r>
        </w:p>
      </w:docPartBody>
    </w:docPart>
    <w:docPart>
      <w:docPartPr>
        <w:name w:val="8301713A1A974299A8F3D2931E94E9E1"/>
        <w:category>
          <w:name w:val="General"/>
          <w:gallery w:val="placeholder"/>
        </w:category>
        <w:types>
          <w:type w:val="bbPlcHdr"/>
        </w:types>
        <w:behaviors>
          <w:behavior w:val="content"/>
        </w:behaviors>
        <w:guid w:val="{0FF77496-5AB1-4D17-8983-A47381B61C84}"/>
      </w:docPartPr>
      <w:docPartBody>
        <w:p w:rsidR="0069314E" w:rsidRDefault="007462F7" w:rsidP="007462F7">
          <w:pPr>
            <w:pStyle w:val="8301713A1A974299A8F3D2931E94E9E1"/>
          </w:pPr>
          <w:r w:rsidRPr="002D3F2C">
            <w:rPr>
              <w:rStyle w:val="PlaceholderText"/>
            </w:rPr>
            <w:t>Choose an item.</w:t>
          </w:r>
        </w:p>
      </w:docPartBody>
    </w:docPart>
    <w:docPart>
      <w:docPartPr>
        <w:name w:val="6CC72BA7DCB14E749D76663749B84DBB"/>
        <w:category>
          <w:name w:val="General"/>
          <w:gallery w:val="placeholder"/>
        </w:category>
        <w:types>
          <w:type w:val="bbPlcHdr"/>
        </w:types>
        <w:behaviors>
          <w:behavior w:val="content"/>
        </w:behaviors>
        <w:guid w:val="{F6DF51EB-C5BE-45A8-AF7A-3205F25433DA}"/>
      </w:docPartPr>
      <w:docPartBody>
        <w:p w:rsidR="0069314E" w:rsidRDefault="007462F7" w:rsidP="007462F7">
          <w:pPr>
            <w:pStyle w:val="6CC72BA7DCB14E749D76663749B84DBB"/>
          </w:pPr>
          <w:r w:rsidRPr="002D3F2C">
            <w:rPr>
              <w:rStyle w:val="PlaceholderText"/>
            </w:rPr>
            <w:t>Choose an item.</w:t>
          </w:r>
        </w:p>
      </w:docPartBody>
    </w:docPart>
    <w:docPart>
      <w:docPartPr>
        <w:name w:val="A445C088223F4C2A9A2253F425303EC6"/>
        <w:category>
          <w:name w:val="General"/>
          <w:gallery w:val="placeholder"/>
        </w:category>
        <w:types>
          <w:type w:val="bbPlcHdr"/>
        </w:types>
        <w:behaviors>
          <w:behavior w:val="content"/>
        </w:behaviors>
        <w:guid w:val="{3B6C20C6-34C7-4A4F-A823-AEFA555E1E15}"/>
      </w:docPartPr>
      <w:docPartBody>
        <w:p w:rsidR="002745C2" w:rsidRDefault="00AE40B9" w:rsidP="00AE40B9">
          <w:pPr>
            <w:pStyle w:val="A445C088223F4C2A9A2253F425303EC6"/>
          </w:pPr>
          <w:r w:rsidRPr="002D3F2C">
            <w:rPr>
              <w:rStyle w:val="PlaceholderText"/>
            </w:rPr>
            <w:t>Choose an item.</w:t>
          </w:r>
        </w:p>
      </w:docPartBody>
    </w:docPart>
    <w:docPart>
      <w:docPartPr>
        <w:name w:val="5129FED6983147AFB6E03431778BE3B7"/>
        <w:category>
          <w:name w:val="General"/>
          <w:gallery w:val="placeholder"/>
        </w:category>
        <w:types>
          <w:type w:val="bbPlcHdr"/>
        </w:types>
        <w:behaviors>
          <w:behavior w:val="content"/>
        </w:behaviors>
        <w:guid w:val="{8F07EE26-8EAC-498A-8AB2-0B086553BAF2}"/>
      </w:docPartPr>
      <w:docPartBody>
        <w:p w:rsidR="002745C2" w:rsidRDefault="00AE40B9" w:rsidP="00AE40B9">
          <w:pPr>
            <w:pStyle w:val="5129FED6983147AFB6E03431778BE3B7"/>
          </w:pPr>
          <w:r w:rsidRPr="002D3F2C">
            <w:rPr>
              <w:rStyle w:val="PlaceholderText"/>
            </w:rPr>
            <w:t>Choose an item.</w:t>
          </w:r>
        </w:p>
      </w:docPartBody>
    </w:docPart>
    <w:docPart>
      <w:docPartPr>
        <w:name w:val="813AA3533FDA4187B72102268C16FC36"/>
        <w:category>
          <w:name w:val="General"/>
          <w:gallery w:val="placeholder"/>
        </w:category>
        <w:types>
          <w:type w:val="bbPlcHdr"/>
        </w:types>
        <w:behaviors>
          <w:behavior w:val="content"/>
        </w:behaviors>
        <w:guid w:val="{7112DA82-CE22-42BD-B54D-3DB4AF0B78D2}"/>
      </w:docPartPr>
      <w:docPartBody>
        <w:p w:rsidR="002745C2" w:rsidRDefault="00AE40B9" w:rsidP="00AE40B9">
          <w:pPr>
            <w:pStyle w:val="813AA3533FDA4187B72102268C16FC36"/>
          </w:pPr>
          <w:r w:rsidRPr="002D3F2C">
            <w:rPr>
              <w:rStyle w:val="PlaceholderText"/>
            </w:rPr>
            <w:t>Choose an item.</w:t>
          </w:r>
        </w:p>
      </w:docPartBody>
    </w:docPart>
    <w:docPart>
      <w:docPartPr>
        <w:name w:val="0B4FF77357B14607A1DB99F5179FA03E"/>
        <w:category>
          <w:name w:val="General"/>
          <w:gallery w:val="placeholder"/>
        </w:category>
        <w:types>
          <w:type w:val="bbPlcHdr"/>
        </w:types>
        <w:behaviors>
          <w:behavior w:val="content"/>
        </w:behaviors>
        <w:guid w:val="{F948DEA3-DB2E-4A14-B89F-8FCA30B51817}"/>
      </w:docPartPr>
      <w:docPartBody>
        <w:p w:rsidR="002745C2" w:rsidRDefault="00AE40B9" w:rsidP="00AE40B9">
          <w:pPr>
            <w:pStyle w:val="0B4FF77357B14607A1DB99F5179FA03E"/>
          </w:pPr>
          <w:r w:rsidRPr="002D3F2C">
            <w:rPr>
              <w:rStyle w:val="PlaceholderText"/>
            </w:rPr>
            <w:t>Choose an item.</w:t>
          </w:r>
        </w:p>
      </w:docPartBody>
    </w:docPart>
    <w:docPart>
      <w:docPartPr>
        <w:name w:val="4180366482914087945E22D7AF4FA07F"/>
        <w:category>
          <w:name w:val="General"/>
          <w:gallery w:val="placeholder"/>
        </w:category>
        <w:types>
          <w:type w:val="bbPlcHdr"/>
        </w:types>
        <w:behaviors>
          <w:behavior w:val="content"/>
        </w:behaviors>
        <w:guid w:val="{B27986D7-7508-4547-B57F-000C4F9671D2}"/>
      </w:docPartPr>
      <w:docPartBody>
        <w:p w:rsidR="002745C2" w:rsidRDefault="00AE40B9" w:rsidP="00AE40B9">
          <w:pPr>
            <w:pStyle w:val="4180366482914087945E22D7AF4FA07F"/>
          </w:pPr>
          <w:r w:rsidRPr="002D3F2C">
            <w:rPr>
              <w:rStyle w:val="PlaceholderText"/>
            </w:rPr>
            <w:t>Choose an item.</w:t>
          </w:r>
        </w:p>
      </w:docPartBody>
    </w:docPart>
    <w:docPart>
      <w:docPartPr>
        <w:name w:val="63C079EF9107440BBBBE15E074F6B517"/>
        <w:category>
          <w:name w:val="General"/>
          <w:gallery w:val="placeholder"/>
        </w:category>
        <w:types>
          <w:type w:val="bbPlcHdr"/>
        </w:types>
        <w:behaviors>
          <w:behavior w:val="content"/>
        </w:behaviors>
        <w:guid w:val="{CD46D851-F931-408D-A867-104F4EFBCB13}"/>
      </w:docPartPr>
      <w:docPartBody>
        <w:p w:rsidR="002745C2" w:rsidRDefault="00AE40B9" w:rsidP="00AE40B9">
          <w:pPr>
            <w:pStyle w:val="63C079EF9107440BBBBE15E074F6B517"/>
          </w:pPr>
          <w:r w:rsidRPr="002D3F2C">
            <w:rPr>
              <w:rStyle w:val="PlaceholderText"/>
            </w:rPr>
            <w:t>Choose an item.</w:t>
          </w:r>
        </w:p>
      </w:docPartBody>
    </w:docPart>
    <w:docPart>
      <w:docPartPr>
        <w:name w:val="11917A4D17AF465E8EC220737A97C72A"/>
        <w:category>
          <w:name w:val="General"/>
          <w:gallery w:val="placeholder"/>
        </w:category>
        <w:types>
          <w:type w:val="bbPlcHdr"/>
        </w:types>
        <w:behaviors>
          <w:behavior w:val="content"/>
        </w:behaviors>
        <w:guid w:val="{86113B74-B485-42F9-8E57-6510DB41D738}"/>
      </w:docPartPr>
      <w:docPartBody>
        <w:p w:rsidR="002745C2" w:rsidRDefault="00AE40B9" w:rsidP="00AE40B9">
          <w:pPr>
            <w:pStyle w:val="11917A4D17AF465E8EC220737A97C72A"/>
          </w:pPr>
          <w:r w:rsidRPr="002D3F2C">
            <w:rPr>
              <w:rStyle w:val="PlaceholderText"/>
            </w:rPr>
            <w:t>Choose an item.</w:t>
          </w:r>
        </w:p>
      </w:docPartBody>
    </w:docPart>
    <w:docPart>
      <w:docPartPr>
        <w:name w:val="04028D5B32BF44F7A390DB3EC83B2357"/>
        <w:category>
          <w:name w:val="General"/>
          <w:gallery w:val="placeholder"/>
        </w:category>
        <w:types>
          <w:type w:val="bbPlcHdr"/>
        </w:types>
        <w:behaviors>
          <w:behavior w:val="content"/>
        </w:behaviors>
        <w:guid w:val="{44D12A34-C849-4FB9-B748-69DFB2F8A527}"/>
      </w:docPartPr>
      <w:docPartBody>
        <w:p w:rsidR="002745C2" w:rsidRDefault="00AE40B9" w:rsidP="00AE40B9">
          <w:pPr>
            <w:pStyle w:val="04028D5B32BF44F7A390DB3EC83B2357"/>
          </w:pPr>
          <w:r w:rsidRPr="002D3F2C">
            <w:rPr>
              <w:rStyle w:val="PlaceholderText"/>
            </w:rPr>
            <w:t>Choose an item.</w:t>
          </w:r>
        </w:p>
      </w:docPartBody>
    </w:docPart>
    <w:docPart>
      <w:docPartPr>
        <w:name w:val="205113EF3C7947668F23C12F57D84782"/>
        <w:category>
          <w:name w:val="General"/>
          <w:gallery w:val="placeholder"/>
        </w:category>
        <w:types>
          <w:type w:val="bbPlcHdr"/>
        </w:types>
        <w:behaviors>
          <w:behavior w:val="content"/>
        </w:behaviors>
        <w:guid w:val="{8A474D6A-666C-470C-B81B-A2FCC39477BA}"/>
      </w:docPartPr>
      <w:docPartBody>
        <w:p w:rsidR="002745C2" w:rsidRDefault="00AE40B9" w:rsidP="00AE40B9">
          <w:pPr>
            <w:pStyle w:val="205113EF3C7947668F23C12F57D84782"/>
          </w:pPr>
          <w:r w:rsidRPr="002D3F2C">
            <w:rPr>
              <w:rStyle w:val="PlaceholderText"/>
            </w:rPr>
            <w:t>Choose an item.</w:t>
          </w:r>
        </w:p>
      </w:docPartBody>
    </w:docPart>
    <w:docPart>
      <w:docPartPr>
        <w:name w:val="E505C6EBDDA04F13849BE344A17673C4"/>
        <w:category>
          <w:name w:val="General"/>
          <w:gallery w:val="placeholder"/>
        </w:category>
        <w:types>
          <w:type w:val="bbPlcHdr"/>
        </w:types>
        <w:behaviors>
          <w:behavior w:val="content"/>
        </w:behaviors>
        <w:guid w:val="{A180ECC6-6E72-49A6-8CBE-94349457BF35}"/>
      </w:docPartPr>
      <w:docPartBody>
        <w:p w:rsidR="002745C2" w:rsidRDefault="00AE40B9" w:rsidP="00AE40B9">
          <w:pPr>
            <w:pStyle w:val="E505C6EBDDA04F13849BE344A17673C4"/>
          </w:pPr>
          <w:r w:rsidRPr="002D3F2C">
            <w:rPr>
              <w:rStyle w:val="PlaceholderText"/>
            </w:rPr>
            <w:t>Choose an item.</w:t>
          </w:r>
        </w:p>
      </w:docPartBody>
    </w:docPart>
    <w:docPart>
      <w:docPartPr>
        <w:name w:val="FFE341B489634C8B978062E8082D46F2"/>
        <w:category>
          <w:name w:val="General"/>
          <w:gallery w:val="placeholder"/>
        </w:category>
        <w:types>
          <w:type w:val="bbPlcHdr"/>
        </w:types>
        <w:behaviors>
          <w:behavior w:val="content"/>
        </w:behaviors>
        <w:guid w:val="{96CDED6F-0E5F-460B-82D5-E390D2A81C7B}"/>
      </w:docPartPr>
      <w:docPartBody>
        <w:p w:rsidR="002745C2" w:rsidRDefault="00AE40B9" w:rsidP="00AE40B9">
          <w:pPr>
            <w:pStyle w:val="FFE341B489634C8B978062E8082D46F2"/>
          </w:pPr>
          <w:r w:rsidRPr="002D3F2C">
            <w:rPr>
              <w:rStyle w:val="PlaceholderText"/>
            </w:rPr>
            <w:t>Choose an item.</w:t>
          </w:r>
        </w:p>
      </w:docPartBody>
    </w:docPart>
    <w:docPart>
      <w:docPartPr>
        <w:name w:val="E3A2D43D5BEC4487AAB58B012D15DF33"/>
        <w:category>
          <w:name w:val="General"/>
          <w:gallery w:val="placeholder"/>
        </w:category>
        <w:types>
          <w:type w:val="bbPlcHdr"/>
        </w:types>
        <w:behaviors>
          <w:behavior w:val="content"/>
        </w:behaviors>
        <w:guid w:val="{FADC306A-9259-4A12-AE6A-F8E218B17AE0}"/>
      </w:docPartPr>
      <w:docPartBody>
        <w:p w:rsidR="002745C2" w:rsidRDefault="00AE40B9" w:rsidP="00AE40B9">
          <w:pPr>
            <w:pStyle w:val="E3A2D43D5BEC4487AAB58B012D15DF33"/>
          </w:pPr>
          <w:r w:rsidRPr="002D3F2C">
            <w:rPr>
              <w:rStyle w:val="PlaceholderText"/>
            </w:rPr>
            <w:t>Choose an item.</w:t>
          </w:r>
        </w:p>
      </w:docPartBody>
    </w:docPart>
    <w:docPart>
      <w:docPartPr>
        <w:name w:val="E26C308471C946BB92F3C8E5198C189C"/>
        <w:category>
          <w:name w:val="General"/>
          <w:gallery w:val="placeholder"/>
        </w:category>
        <w:types>
          <w:type w:val="bbPlcHdr"/>
        </w:types>
        <w:behaviors>
          <w:behavior w:val="content"/>
        </w:behaviors>
        <w:guid w:val="{DED5F498-8EE7-42F8-B51A-4CB84EA7FEA1}"/>
      </w:docPartPr>
      <w:docPartBody>
        <w:p w:rsidR="002745C2" w:rsidRDefault="00AE40B9" w:rsidP="00AE40B9">
          <w:pPr>
            <w:pStyle w:val="E26C308471C946BB92F3C8E5198C189C"/>
          </w:pPr>
          <w:r w:rsidRPr="002D3F2C">
            <w:rPr>
              <w:rStyle w:val="PlaceholderText"/>
            </w:rPr>
            <w:t>Choose an item.</w:t>
          </w:r>
        </w:p>
      </w:docPartBody>
    </w:docPart>
    <w:docPart>
      <w:docPartPr>
        <w:name w:val="4A2C3C7A86EF4B9B9F9D744C20AD7BDD"/>
        <w:category>
          <w:name w:val="General"/>
          <w:gallery w:val="placeholder"/>
        </w:category>
        <w:types>
          <w:type w:val="bbPlcHdr"/>
        </w:types>
        <w:behaviors>
          <w:behavior w:val="content"/>
        </w:behaviors>
        <w:guid w:val="{F625ED73-7E2A-430F-8F7B-20A539940BD4}"/>
      </w:docPartPr>
      <w:docPartBody>
        <w:p w:rsidR="002745C2" w:rsidRDefault="00AE40B9" w:rsidP="00AE40B9">
          <w:pPr>
            <w:pStyle w:val="4A2C3C7A86EF4B9B9F9D744C20AD7BDD"/>
          </w:pPr>
          <w:r w:rsidRPr="002D3F2C">
            <w:rPr>
              <w:rStyle w:val="PlaceholderText"/>
            </w:rPr>
            <w:t>Choose an item.</w:t>
          </w:r>
        </w:p>
      </w:docPartBody>
    </w:docPart>
    <w:docPart>
      <w:docPartPr>
        <w:name w:val="5DFD1DC4C7AC423EA697BCB7AC58A4DA"/>
        <w:category>
          <w:name w:val="General"/>
          <w:gallery w:val="placeholder"/>
        </w:category>
        <w:types>
          <w:type w:val="bbPlcHdr"/>
        </w:types>
        <w:behaviors>
          <w:behavior w:val="content"/>
        </w:behaviors>
        <w:guid w:val="{327D841D-7A64-41A0-B372-A5E53A30A788}"/>
      </w:docPartPr>
      <w:docPartBody>
        <w:p w:rsidR="002745C2" w:rsidRDefault="00AE40B9" w:rsidP="00AE40B9">
          <w:pPr>
            <w:pStyle w:val="5DFD1DC4C7AC423EA697BCB7AC58A4DA"/>
          </w:pPr>
          <w:r w:rsidRPr="002D3F2C">
            <w:rPr>
              <w:rStyle w:val="PlaceholderText"/>
            </w:rPr>
            <w:t>Choose an item.</w:t>
          </w:r>
        </w:p>
      </w:docPartBody>
    </w:docPart>
    <w:docPart>
      <w:docPartPr>
        <w:name w:val="FB70CE873B75487B90B1BB67A8BADECD"/>
        <w:category>
          <w:name w:val="General"/>
          <w:gallery w:val="placeholder"/>
        </w:category>
        <w:types>
          <w:type w:val="bbPlcHdr"/>
        </w:types>
        <w:behaviors>
          <w:behavior w:val="content"/>
        </w:behaviors>
        <w:guid w:val="{A7A8E826-6B6A-4345-8AF7-08BE131BA5B2}"/>
      </w:docPartPr>
      <w:docPartBody>
        <w:p w:rsidR="002745C2" w:rsidRDefault="00AE40B9" w:rsidP="00AE40B9">
          <w:pPr>
            <w:pStyle w:val="FB70CE873B75487B90B1BB67A8BADECD"/>
          </w:pPr>
          <w:r w:rsidRPr="002D3F2C">
            <w:rPr>
              <w:rStyle w:val="PlaceholderText"/>
            </w:rPr>
            <w:t>Choose an item.</w:t>
          </w:r>
        </w:p>
      </w:docPartBody>
    </w:docPart>
    <w:docPart>
      <w:docPartPr>
        <w:name w:val="0EDE1C8466B146289A42592FAB1A08FC"/>
        <w:category>
          <w:name w:val="General"/>
          <w:gallery w:val="placeholder"/>
        </w:category>
        <w:types>
          <w:type w:val="bbPlcHdr"/>
        </w:types>
        <w:behaviors>
          <w:behavior w:val="content"/>
        </w:behaviors>
        <w:guid w:val="{A6E424E5-D851-4B53-9F59-41DB720BCF00}"/>
      </w:docPartPr>
      <w:docPartBody>
        <w:p w:rsidR="002745C2" w:rsidRDefault="00AE40B9" w:rsidP="00AE40B9">
          <w:pPr>
            <w:pStyle w:val="0EDE1C8466B146289A42592FAB1A08FC"/>
          </w:pPr>
          <w:r w:rsidRPr="002D3F2C">
            <w:rPr>
              <w:rStyle w:val="PlaceholderText"/>
            </w:rPr>
            <w:t>Choose an item.</w:t>
          </w:r>
        </w:p>
      </w:docPartBody>
    </w:docPart>
    <w:docPart>
      <w:docPartPr>
        <w:name w:val="566388002DFB4871B9FEBD9DB46FA80C"/>
        <w:category>
          <w:name w:val="General"/>
          <w:gallery w:val="placeholder"/>
        </w:category>
        <w:types>
          <w:type w:val="bbPlcHdr"/>
        </w:types>
        <w:behaviors>
          <w:behavior w:val="content"/>
        </w:behaviors>
        <w:guid w:val="{5C6EA70C-4B6F-4DE5-95A4-02717CCA0CDD}"/>
      </w:docPartPr>
      <w:docPartBody>
        <w:p w:rsidR="002745C2" w:rsidRDefault="00AE40B9" w:rsidP="00AE40B9">
          <w:pPr>
            <w:pStyle w:val="566388002DFB4871B9FEBD9DB46FA80C"/>
          </w:pPr>
          <w:r w:rsidRPr="002D3F2C">
            <w:rPr>
              <w:rStyle w:val="PlaceholderText"/>
            </w:rPr>
            <w:t>Choose an item.</w:t>
          </w:r>
        </w:p>
      </w:docPartBody>
    </w:docPart>
    <w:docPart>
      <w:docPartPr>
        <w:name w:val="306D63211AA54A1681E208351B5CF14F"/>
        <w:category>
          <w:name w:val="General"/>
          <w:gallery w:val="placeholder"/>
        </w:category>
        <w:types>
          <w:type w:val="bbPlcHdr"/>
        </w:types>
        <w:behaviors>
          <w:behavior w:val="content"/>
        </w:behaviors>
        <w:guid w:val="{FF279D5D-B92B-4D4D-97CA-FE8432ABA77B}"/>
      </w:docPartPr>
      <w:docPartBody>
        <w:p w:rsidR="002745C2" w:rsidRDefault="00AE40B9" w:rsidP="00AE40B9">
          <w:pPr>
            <w:pStyle w:val="306D63211AA54A1681E208351B5CF14F"/>
          </w:pPr>
          <w:r w:rsidRPr="002D3F2C">
            <w:rPr>
              <w:rStyle w:val="PlaceholderText"/>
            </w:rPr>
            <w:t>Choose an item.</w:t>
          </w:r>
        </w:p>
      </w:docPartBody>
    </w:docPart>
    <w:docPart>
      <w:docPartPr>
        <w:name w:val="B996E273539B49018CBC60AC63FA824A"/>
        <w:category>
          <w:name w:val="General"/>
          <w:gallery w:val="placeholder"/>
        </w:category>
        <w:types>
          <w:type w:val="bbPlcHdr"/>
        </w:types>
        <w:behaviors>
          <w:behavior w:val="content"/>
        </w:behaviors>
        <w:guid w:val="{6C18E77E-97DF-4EC9-AAF4-EE234B5D744C}"/>
      </w:docPartPr>
      <w:docPartBody>
        <w:p w:rsidR="002745C2" w:rsidRDefault="00AE40B9" w:rsidP="00AE40B9">
          <w:pPr>
            <w:pStyle w:val="B996E273539B49018CBC60AC63FA824A"/>
          </w:pPr>
          <w:r w:rsidRPr="002D3F2C">
            <w:rPr>
              <w:rStyle w:val="PlaceholderText"/>
            </w:rPr>
            <w:t>Choose an item.</w:t>
          </w:r>
        </w:p>
      </w:docPartBody>
    </w:docPart>
    <w:docPart>
      <w:docPartPr>
        <w:name w:val="47674146E65F4B39B6595B532D0944B3"/>
        <w:category>
          <w:name w:val="General"/>
          <w:gallery w:val="placeholder"/>
        </w:category>
        <w:types>
          <w:type w:val="bbPlcHdr"/>
        </w:types>
        <w:behaviors>
          <w:behavior w:val="content"/>
        </w:behaviors>
        <w:guid w:val="{F01886B8-6AA3-426B-9BD8-718D70FA37B3}"/>
      </w:docPartPr>
      <w:docPartBody>
        <w:p w:rsidR="002745C2" w:rsidRDefault="00AE40B9" w:rsidP="00AE40B9">
          <w:pPr>
            <w:pStyle w:val="47674146E65F4B39B6595B532D0944B3"/>
          </w:pPr>
          <w:r w:rsidRPr="002D3F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4D"/>
    <w:rsid w:val="002745C2"/>
    <w:rsid w:val="00384AD3"/>
    <w:rsid w:val="005D704D"/>
    <w:rsid w:val="0069314E"/>
    <w:rsid w:val="00695001"/>
    <w:rsid w:val="007462F7"/>
    <w:rsid w:val="00813809"/>
    <w:rsid w:val="00AA0635"/>
    <w:rsid w:val="00AE40B9"/>
    <w:rsid w:val="00BA0421"/>
    <w:rsid w:val="00EA33E5"/>
    <w:rsid w:val="00FF4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0B9"/>
    <w:rPr>
      <w:color w:val="808080"/>
    </w:rPr>
  </w:style>
  <w:style w:type="paragraph" w:customStyle="1" w:styleId="9193A978D9C14CE0B20997B284C2EAE5">
    <w:name w:val="9193A978D9C14CE0B20997B284C2EAE5"/>
    <w:rsid w:val="007462F7"/>
  </w:style>
  <w:style w:type="paragraph" w:customStyle="1" w:styleId="6D01D1CC755A471D994AFBC5F056665E">
    <w:name w:val="6D01D1CC755A471D994AFBC5F056665E"/>
    <w:rsid w:val="007462F7"/>
  </w:style>
  <w:style w:type="paragraph" w:customStyle="1" w:styleId="992D992CB8CF412886296F04BA71A7A6">
    <w:name w:val="992D992CB8CF412886296F04BA71A7A6"/>
    <w:rsid w:val="007462F7"/>
  </w:style>
  <w:style w:type="paragraph" w:customStyle="1" w:styleId="6F478E8A1E574466B3CF7E417745CC2F">
    <w:name w:val="6F478E8A1E574466B3CF7E417745CC2F"/>
    <w:rsid w:val="007462F7"/>
  </w:style>
  <w:style w:type="paragraph" w:customStyle="1" w:styleId="2E55F4E0BE344F97A96A03B953BE0173">
    <w:name w:val="2E55F4E0BE344F97A96A03B953BE0173"/>
    <w:rsid w:val="007462F7"/>
  </w:style>
  <w:style w:type="paragraph" w:customStyle="1" w:styleId="54CFFC95EA0546C5B7985D530735D66C">
    <w:name w:val="54CFFC95EA0546C5B7985D530735D66C"/>
    <w:rsid w:val="007462F7"/>
  </w:style>
  <w:style w:type="paragraph" w:customStyle="1" w:styleId="4B6A2AAE4AD54691BE2EFF3A919A8C7B">
    <w:name w:val="4B6A2AAE4AD54691BE2EFF3A919A8C7B"/>
    <w:rsid w:val="007462F7"/>
  </w:style>
  <w:style w:type="paragraph" w:customStyle="1" w:styleId="5A2625C305464C00995FE0D104EE13E4">
    <w:name w:val="5A2625C305464C00995FE0D104EE13E4"/>
    <w:rsid w:val="007462F7"/>
  </w:style>
  <w:style w:type="paragraph" w:customStyle="1" w:styleId="246F15B75CB845D0AD90A8FCAE98E200">
    <w:name w:val="246F15B75CB845D0AD90A8FCAE98E200"/>
    <w:rsid w:val="007462F7"/>
  </w:style>
  <w:style w:type="paragraph" w:customStyle="1" w:styleId="53AE56801D4148579DC539DFDE22A647">
    <w:name w:val="53AE56801D4148579DC539DFDE22A647"/>
    <w:rsid w:val="007462F7"/>
  </w:style>
  <w:style w:type="paragraph" w:customStyle="1" w:styleId="9DCBBB796B244E8C9322BEC3EE055E84">
    <w:name w:val="9DCBBB796B244E8C9322BEC3EE055E84"/>
    <w:rsid w:val="007462F7"/>
  </w:style>
  <w:style w:type="paragraph" w:customStyle="1" w:styleId="753CBB868B5448C3BFDC39AF67829518">
    <w:name w:val="753CBB868B5448C3BFDC39AF67829518"/>
    <w:rsid w:val="007462F7"/>
  </w:style>
  <w:style w:type="paragraph" w:customStyle="1" w:styleId="92C8AFC690C14391AB7D654FFAAAF6C0">
    <w:name w:val="92C8AFC690C14391AB7D654FFAAAF6C0"/>
    <w:rsid w:val="007462F7"/>
  </w:style>
  <w:style w:type="paragraph" w:customStyle="1" w:styleId="2CE5941E49F94774821324C7D0AFB89C">
    <w:name w:val="2CE5941E49F94774821324C7D0AFB89C"/>
    <w:rsid w:val="007462F7"/>
  </w:style>
  <w:style w:type="paragraph" w:customStyle="1" w:styleId="4D19B15057144D4AB749A4F936C28D25">
    <w:name w:val="4D19B15057144D4AB749A4F936C28D25"/>
    <w:rsid w:val="007462F7"/>
  </w:style>
  <w:style w:type="paragraph" w:customStyle="1" w:styleId="662CF2A93422483BAE0DB952F9212A91">
    <w:name w:val="662CF2A93422483BAE0DB952F9212A91"/>
    <w:rsid w:val="007462F7"/>
  </w:style>
  <w:style w:type="paragraph" w:customStyle="1" w:styleId="B023A6AE23604A1B90529DB904E7E12E">
    <w:name w:val="B023A6AE23604A1B90529DB904E7E12E"/>
    <w:rsid w:val="007462F7"/>
  </w:style>
  <w:style w:type="paragraph" w:customStyle="1" w:styleId="E3C1EC9890354E9D9C3D6703F0EDA187">
    <w:name w:val="E3C1EC9890354E9D9C3D6703F0EDA187"/>
    <w:rsid w:val="007462F7"/>
  </w:style>
  <w:style w:type="paragraph" w:customStyle="1" w:styleId="5E9ACA48E034484594FAD6ACBFCA4166">
    <w:name w:val="5E9ACA48E034484594FAD6ACBFCA4166"/>
    <w:rsid w:val="007462F7"/>
  </w:style>
  <w:style w:type="paragraph" w:customStyle="1" w:styleId="8301713A1A974299A8F3D2931E94E9E1">
    <w:name w:val="8301713A1A974299A8F3D2931E94E9E1"/>
    <w:rsid w:val="007462F7"/>
  </w:style>
  <w:style w:type="paragraph" w:customStyle="1" w:styleId="6CC72BA7DCB14E749D76663749B84DBB">
    <w:name w:val="6CC72BA7DCB14E749D76663749B84DBB"/>
    <w:rsid w:val="007462F7"/>
  </w:style>
  <w:style w:type="paragraph" w:customStyle="1" w:styleId="A445C088223F4C2A9A2253F425303EC6">
    <w:name w:val="A445C088223F4C2A9A2253F425303EC6"/>
    <w:rsid w:val="00AE40B9"/>
  </w:style>
  <w:style w:type="paragraph" w:customStyle="1" w:styleId="5129FED6983147AFB6E03431778BE3B7">
    <w:name w:val="5129FED6983147AFB6E03431778BE3B7"/>
    <w:rsid w:val="00AE40B9"/>
  </w:style>
  <w:style w:type="paragraph" w:customStyle="1" w:styleId="813AA3533FDA4187B72102268C16FC36">
    <w:name w:val="813AA3533FDA4187B72102268C16FC36"/>
    <w:rsid w:val="00AE40B9"/>
  </w:style>
  <w:style w:type="paragraph" w:customStyle="1" w:styleId="0B4FF77357B14607A1DB99F5179FA03E">
    <w:name w:val="0B4FF77357B14607A1DB99F5179FA03E"/>
    <w:rsid w:val="00AE40B9"/>
  </w:style>
  <w:style w:type="paragraph" w:customStyle="1" w:styleId="4180366482914087945E22D7AF4FA07F">
    <w:name w:val="4180366482914087945E22D7AF4FA07F"/>
    <w:rsid w:val="00AE40B9"/>
  </w:style>
  <w:style w:type="paragraph" w:customStyle="1" w:styleId="63C079EF9107440BBBBE15E074F6B517">
    <w:name w:val="63C079EF9107440BBBBE15E074F6B517"/>
    <w:rsid w:val="00AE40B9"/>
  </w:style>
  <w:style w:type="paragraph" w:customStyle="1" w:styleId="11917A4D17AF465E8EC220737A97C72A">
    <w:name w:val="11917A4D17AF465E8EC220737A97C72A"/>
    <w:rsid w:val="00AE40B9"/>
  </w:style>
  <w:style w:type="paragraph" w:customStyle="1" w:styleId="04028D5B32BF44F7A390DB3EC83B2357">
    <w:name w:val="04028D5B32BF44F7A390DB3EC83B2357"/>
    <w:rsid w:val="00AE40B9"/>
  </w:style>
  <w:style w:type="paragraph" w:customStyle="1" w:styleId="205113EF3C7947668F23C12F57D84782">
    <w:name w:val="205113EF3C7947668F23C12F57D84782"/>
    <w:rsid w:val="00AE40B9"/>
  </w:style>
  <w:style w:type="paragraph" w:customStyle="1" w:styleId="E505C6EBDDA04F13849BE344A17673C4">
    <w:name w:val="E505C6EBDDA04F13849BE344A17673C4"/>
    <w:rsid w:val="00AE40B9"/>
  </w:style>
  <w:style w:type="paragraph" w:customStyle="1" w:styleId="FFE341B489634C8B978062E8082D46F2">
    <w:name w:val="FFE341B489634C8B978062E8082D46F2"/>
    <w:rsid w:val="00AE40B9"/>
  </w:style>
  <w:style w:type="paragraph" w:customStyle="1" w:styleId="E3A2D43D5BEC4487AAB58B012D15DF33">
    <w:name w:val="E3A2D43D5BEC4487AAB58B012D15DF33"/>
    <w:rsid w:val="00AE40B9"/>
  </w:style>
  <w:style w:type="paragraph" w:customStyle="1" w:styleId="E26C308471C946BB92F3C8E5198C189C">
    <w:name w:val="E26C308471C946BB92F3C8E5198C189C"/>
    <w:rsid w:val="00AE40B9"/>
  </w:style>
  <w:style w:type="paragraph" w:customStyle="1" w:styleId="4A2C3C7A86EF4B9B9F9D744C20AD7BDD">
    <w:name w:val="4A2C3C7A86EF4B9B9F9D744C20AD7BDD"/>
    <w:rsid w:val="00AE40B9"/>
  </w:style>
  <w:style w:type="paragraph" w:customStyle="1" w:styleId="5DFD1DC4C7AC423EA697BCB7AC58A4DA">
    <w:name w:val="5DFD1DC4C7AC423EA697BCB7AC58A4DA"/>
    <w:rsid w:val="00AE40B9"/>
  </w:style>
  <w:style w:type="paragraph" w:customStyle="1" w:styleId="FB70CE873B75487B90B1BB67A8BADECD">
    <w:name w:val="FB70CE873B75487B90B1BB67A8BADECD"/>
    <w:rsid w:val="00AE40B9"/>
  </w:style>
  <w:style w:type="paragraph" w:customStyle="1" w:styleId="0EDE1C8466B146289A42592FAB1A08FC">
    <w:name w:val="0EDE1C8466B146289A42592FAB1A08FC"/>
    <w:rsid w:val="00AE40B9"/>
  </w:style>
  <w:style w:type="paragraph" w:customStyle="1" w:styleId="566388002DFB4871B9FEBD9DB46FA80C">
    <w:name w:val="566388002DFB4871B9FEBD9DB46FA80C"/>
    <w:rsid w:val="00AE40B9"/>
  </w:style>
  <w:style w:type="paragraph" w:customStyle="1" w:styleId="306D63211AA54A1681E208351B5CF14F">
    <w:name w:val="306D63211AA54A1681E208351B5CF14F"/>
    <w:rsid w:val="00AE40B9"/>
  </w:style>
  <w:style w:type="paragraph" w:customStyle="1" w:styleId="B996E273539B49018CBC60AC63FA824A">
    <w:name w:val="B996E273539B49018CBC60AC63FA824A"/>
    <w:rsid w:val="00AE40B9"/>
  </w:style>
  <w:style w:type="paragraph" w:customStyle="1" w:styleId="47674146E65F4B39B6595B532D0944B3">
    <w:name w:val="47674146E65F4B39B6595B532D0944B3"/>
    <w:rsid w:val="00AE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36E4-5068-4BA7-A5DC-A8F948A6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Channel content TEMPLATE.DOTX</Template>
  <TotalTime>16</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Julian</dc:creator>
  <cp:keywords/>
  <dc:description/>
  <cp:lastModifiedBy>Adrianne Renoux</cp:lastModifiedBy>
  <cp:revision>7</cp:revision>
  <dcterms:created xsi:type="dcterms:W3CDTF">2022-11-18T03:29:00Z</dcterms:created>
  <dcterms:modified xsi:type="dcterms:W3CDTF">2022-11-18T03:45:00Z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2140785081</vt:i4>
  </property>
  <property fmtid="{D5CDD505-2E9C-101B-9397-08002B2CF9AE}" pid="3" name="_NewReviewCycle">
    <vt:lpwstr/>
  </property>
  <property fmtid="{D5CDD505-2E9C-101B-9397-08002B2CF9AE}" pid="4" name="_EmailSubject">
    <vt:lpwstr>Content Manager records - Streamlined templates - Selection report and referee report</vt:lpwstr>
  </property>
  <property fmtid="{D5CDD505-2E9C-101B-9397-08002B2CF9AE}" pid="5" name="_AuthorEmail">
    <vt:lpwstr>Adrianne.Renoux@psc.wa.gov.au</vt:lpwstr>
  </property>
  <property fmtid="{D5CDD505-2E9C-101B-9397-08002B2CF9AE}" pid="6" name="_AuthorEmailDisplayName">
    <vt:lpwstr>Adrianne Renoux</vt:lpwstr>
  </property>
  <property fmtid="{D5CDD505-2E9C-101B-9397-08002B2CF9AE}" pid="8" name="_PreviousAdHocReviewCycleID">
    <vt:i4>-1117838833</vt:i4>
  </property>
</Properties>
</file>