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ED30" w14:textId="77777777" w:rsidR="00B306BE" w:rsidRPr="0076436A" w:rsidRDefault="00D55535" w:rsidP="00D55535">
      <w:pPr>
        <w:pStyle w:val="Style1"/>
        <w:rPr>
          <w:rFonts w:cs="Arial"/>
          <w:sz w:val="32"/>
        </w:rPr>
      </w:pPr>
      <w:r w:rsidRPr="0076436A">
        <w:rPr>
          <w:rFonts w:cs="Arial"/>
        </w:rPr>
        <w:t>Disaster Risk Reduction Package</w:t>
      </w:r>
    </w:p>
    <w:p w14:paraId="5E5B0C39" w14:textId="77777777" w:rsidR="00B306BE" w:rsidRPr="0076436A" w:rsidRDefault="0076436A" w:rsidP="00B306BE">
      <w:pPr>
        <w:pStyle w:val="Style2"/>
      </w:pPr>
      <w:r w:rsidRPr="0076436A">
        <w:t>National Project Proposal</w:t>
      </w:r>
    </w:p>
    <w:p w14:paraId="65F0D2FA" w14:textId="77777777" w:rsidR="00D55535" w:rsidRPr="0076436A" w:rsidRDefault="00D55535" w:rsidP="00D55535">
      <w:pPr>
        <w:pStyle w:val="BodyText"/>
        <w:rPr>
          <w:rFonts w:ascii="Arial" w:hAnsi="Arial" w:cs="Arial"/>
          <w:lang w:eastAsia="en-US"/>
        </w:rPr>
      </w:pPr>
      <w:r w:rsidRPr="0076436A">
        <w:rPr>
          <w:rFonts w:ascii="Arial" w:hAnsi="Arial" w:cs="Arial"/>
          <w:lang w:eastAsia="en-US"/>
        </w:rPr>
        <w:t>This form is used to identify project proposals under the Disaster Risk Reduction Package, which provides funding for nationally significant initiatives that reduce systemic disaster risk at the national level in line with the priorities, outcomes and goals of the National Disaster Risk Reduction Framework. These will be initiatives that proactively reduce the risk and limit the impact of disasters associated with natural hazards on Australian communities and economies.</w:t>
      </w:r>
    </w:p>
    <w:p w14:paraId="62DAACB7" w14:textId="77777777" w:rsidR="00D55535" w:rsidRPr="0076436A" w:rsidRDefault="00D55535" w:rsidP="00D55535">
      <w:pPr>
        <w:pStyle w:val="BodyText"/>
        <w:rPr>
          <w:rFonts w:ascii="Arial" w:hAnsi="Arial" w:cs="Arial"/>
          <w:szCs w:val="20"/>
          <w:lang w:eastAsia="en-US"/>
        </w:rPr>
      </w:pPr>
      <w:r w:rsidRPr="0076436A">
        <w:rPr>
          <w:rFonts w:ascii="Arial" w:hAnsi="Arial" w:cs="Arial"/>
          <w:lang w:eastAsia="en-US"/>
        </w:rPr>
        <w:t xml:space="preserve">Sufficient information should be provided to enable an informed decision about the merits of the proposed project. Additional guidance on national disaster risk reduction initiatives, project evaluation and </w:t>
      </w:r>
      <w:r w:rsidRPr="0076436A">
        <w:rPr>
          <w:rFonts w:ascii="Arial" w:hAnsi="Arial" w:cs="Arial"/>
          <w:szCs w:val="20"/>
          <w:lang w:eastAsia="en-US"/>
        </w:rPr>
        <w:t xml:space="preserve">approval processes, and assessment criteria is included at the end of this document.  </w:t>
      </w:r>
    </w:p>
    <w:p w14:paraId="7A20D7E5" w14:textId="77777777" w:rsidR="0076436A" w:rsidRPr="0076436A" w:rsidRDefault="0076436A" w:rsidP="0076436A">
      <w:pPr>
        <w:autoSpaceDE w:val="0"/>
        <w:autoSpaceDN w:val="0"/>
        <w:adjustRightInd w:val="0"/>
        <w:spacing w:after="0" w:line="240" w:lineRule="auto"/>
        <w:rPr>
          <w:rFonts w:eastAsia="Century Gothic" w:cs="Arial"/>
          <w:color w:val="000000"/>
          <w:szCs w:val="20"/>
        </w:rPr>
      </w:pPr>
    </w:p>
    <w:tbl>
      <w:tblPr>
        <w:tblStyle w:val="DHATable"/>
        <w:tblW w:w="5000" w:type="pct"/>
        <w:tblLook w:val="04A0" w:firstRow="1" w:lastRow="0" w:firstColumn="1" w:lastColumn="0" w:noHBand="0" w:noVBand="1"/>
      </w:tblPr>
      <w:tblGrid>
        <w:gridCol w:w="1831"/>
        <w:gridCol w:w="2261"/>
        <w:gridCol w:w="1855"/>
        <w:gridCol w:w="604"/>
        <w:gridCol w:w="2465"/>
      </w:tblGrid>
      <w:tr w:rsidR="0076436A" w:rsidRPr="0076436A" w14:paraId="0D68C9EC" w14:textId="77777777" w:rsidTr="008A2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Borders>
              <w:top w:val="single" w:sz="4" w:space="0" w:color="auto"/>
              <w:left w:val="single" w:sz="4" w:space="0" w:color="auto"/>
              <w:bottom w:val="single" w:sz="4" w:space="0" w:color="auto"/>
              <w:right w:val="single" w:sz="4" w:space="0" w:color="auto"/>
            </w:tcBorders>
            <w:shd w:val="clear" w:color="auto" w:fill="003E5A"/>
          </w:tcPr>
          <w:p w14:paraId="59077037" w14:textId="77777777" w:rsidR="0076436A" w:rsidRPr="008A2BC1" w:rsidRDefault="0076436A" w:rsidP="0037363F">
            <w:pPr>
              <w:pStyle w:val="TableHeading"/>
              <w:rPr>
                <w:rFonts w:ascii="Arial" w:hAnsi="Arial" w:cs="Arial"/>
              </w:rPr>
            </w:pPr>
            <w:r w:rsidRPr="008A2BC1">
              <w:rPr>
                <w:rFonts w:ascii="Arial" w:hAnsi="Arial" w:cs="Arial"/>
              </w:rPr>
              <w:t>Overview</w:t>
            </w:r>
          </w:p>
        </w:tc>
      </w:tr>
      <w:tr w:rsidR="0076436A" w:rsidRPr="0076436A" w14:paraId="78010FB1" w14:textId="77777777" w:rsidTr="00764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Borders>
              <w:top w:val="single" w:sz="4" w:space="0" w:color="auto"/>
              <w:left w:val="single" w:sz="4" w:space="0" w:color="auto"/>
              <w:bottom w:val="single" w:sz="4" w:space="0" w:color="auto"/>
              <w:right w:val="single" w:sz="4" w:space="0" w:color="auto"/>
            </w:tcBorders>
            <w:shd w:val="clear" w:color="auto" w:fill="auto"/>
          </w:tcPr>
          <w:p w14:paraId="08171158" w14:textId="0B554B6E" w:rsidR="0076436A" w:rsidRPr="0076436A" w:rsidRDefault="0076436A" w:rsidP="000F0FAC">
            <w:pPr>
              <w:pStyle w:val="TableBody"/>
              <w:rPr>
                <w:rFonts w:ascii="Arial" w:hAnsi="Arial" w:cs="Arial"/>
                <w:b w:val="0"/>
                <w:i/>
                <w:sz w:val="18"/>
                <w:szCs w:val="18"/>
              </w:rPr>
            </w:pPr>
            <w:r w:rsidRPr="0076436A">
              <w:rPr>
                <w:rFonts w:ascii="Arial" w:hAnsi="Arial" w:cs="Arial"/>
                <w:b w:val="0"/>
                <w:i/>
                <w:sz w:val="18"/>
                <w:szCs w:val="18"/>
              </w:rPr>
              <w:t xml:space="preserve">Provide a </w:t>
            </w:r>
            <w:r w:rsidRPr="009716A5">
              <w:rPr>
                <w:rFonts w:ascii="Arial" w:hAnsi="Arial" w:cs="Arial"/>
                <w:b w:val="0"/>
                <w:i/>
                <w:sz w:val="18"/>
                <w:szCs w:val="18"/>
              </w:rPr>
              <w:t>concise</w:t>
            </w:r>
            <w:r w:rsidRPr="0076436A">
              <w:rPr>
                <w:rFonts w:ascii="Arial" w:hAnsi="Arial" w:cs="Arial"/>
                <w:b w:val="0"/>
                <w:i/>
                <w:sz w:val="18"/>
                <w:szCs w:val="18"/>
              </w:rPr>
              <w:t xml:space="preserve"> overview of the proposed project including brief description, objective, rationale (justification) including demonstrated need or capability gap, and strategic alignment to the National Disaster Risk Reduction Framework</w:t>
            </w:r>
            <w:r w:rsidR="000F0FAC">
              <w:rPr>
                <w:rFonts w:ascii="Arial" w:hAnsi="Arial" w:cs="Arial"/>
                <w:b w:val="0"/>
                <w:i/>
                <w:sz w:val="18"/>
                <w:szCs w:val="18"/>
              </w:rPr>
              <w:t xml:space="preserve"> including specific priorities, </w:t>
            </w:r>
            <w:proofErr w:type="gramStart"/>
            <w:r w:rsidR="000F0FAC">
              <w:rPr>
                <w:rFonts w:ascii="Arial" w:hAnsi="Arial" w:cs="Arial"/>
                <w:b w:val="0"/>
                <w:i/>
                <w:sz w:val="18"/>
                <w:szCs w:val="18"/>
              </w:rPr>
              <w:t>outcomes</w:t>
            </w:r>
            <w:proofErr w:type="gramEnd"/>
            <w:r w:rsidR="000F0FAC">
              <w:rPr>
                <w:rFonts w:ascii="Arial" w:hAnsi="Arial" w:cs="Arial"/>
                <w:b w:val="0"/>
                <w:i/>
                <w:sz w:val="18"/>
                <w:szCs w:val="18"/>
              </w:rPr>
              <w:t xml:space="preserve"> and goals that the project will address</w:t>
            </w:r>
            <w:r w:rsidRPr="0076436A">
              <w:rPr>
                <w:rFonts w:ascii="Arial" w:hAnsi="Arial" w:cs="Arial"/>
                <w:b w:val="0"/>
                <w:i/>
                <w:sz w:val="18"/>
                <w:szCs w:val="18"/>
              </w:rPr>
              <w:t>.</w:t>
            </w:r>
          </w:p>
        </w:tc>
      </w:tr>
      <w:tr w:rsidR="0076436A" w:rsidRPr="0076436A" w14:paraId="09E9497C"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auto"/>
              <w:left w:val="single" w:sz="4" w:space="0" w:color="auto"/>
              <w:bottom w:val="single" w:sz="4" w:space="0" w:color="auto"/>
              <w:right w:val="single" w:sz="4" w:space="0" w:color="auto"/>
            </w:tcBorders>
            <w:shd w:val="clear" w:color="auto" w:fill="00797A"/>
          </w:tcPr>
          <w:p w14:paraId="5BC3F861" w14:textId="77777777" w:rsidR="0076436A" w:rsidRPr="008A2BC1" w:rsidRDefault="0076436A" w:rsidP="0037363F">
            <w:pPr>
              <w:pStyle w:val="TableBody"/>
              <w:rPr>
                <w:rFonts w:ascii="Arial" w:hAnsi="Arial" w:cs="Arial"/>
                <w:color w:val="FFFFFF" w:themeColor="background1"/>
              </w:rPr>
            </w:pPr>
            <w:r w:rsidRPr="008A2BC1">
              <w:rPr>
                <w:rFonts w:ascii="Arial" w:hAnsi="Arial" w:cs="Arial"/>
                <w:color w:val="FFFFFF" w:themeColor="background1"/>
              </w:rPr>
              <w:t>Agency</w:t>
            </w:r>
          </w:p>
        </w:tc>
        <w:tc>
          <w:tcPr>
            <w:tcW w:w="4118" w:type="dxa"/>
            <w:gridSpan w:val="2"/>
            <w:tcBorders>
              <w:top w:val="single" w:sz="4" w:space="0" w:color="auto"/>
              <w:left w:val="single" w:sz="4" w:space="0" w:color="auto"/>
              <w:bottom w:val="single" w:sz="4" w:space="0" w:color="auto"/>
              <w:right w:val="single" w:sz="4" w:space="0" w:color="auto"/>
            </w:tcBorders>
          </w:tcPr>
          <w:p w14:paraId="081C7D7B" w14:textId="52ECCD9C" w:rsidR="0076436A" w:rsidRPr="0076436A" w:rsidRDefault="0076436A" w:rsidP="00654F86">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 xml:space="preserve">[Insert </w:t>
            </w:r>
            <w:r w:rsidR="00654F86">
              <w:rPr>
                <w:rFonts w:ascii="Arial" w:hAnsi="Arial" w:cs="Arial"/>
              </w:rPr>
              <w:t>name</w:t>
            </w:r>
            <w:r w:rsidRPr="0076436A">
              <w:rPr>
                <w:rFonts w:ascii="Arial" w:hAnsi="Arial" w:cs="Arial"/>
              </w:rPr>
              <w:t>]</w:t>
            </w:r>
          </w:p>
        </w:tc>
        <w:tc>
          <w:tcPr>
            <w:tcW w:w="601" w:type="dxa"/>
            <w:tcBorders>
              <w:top w:val="single" w:sz="4" w:space="0" w:color="auto"/>
              <w:left w:val="single" w:sz="4" w:space="0" w:color="auto"/>
              <w:bottom w:val="single" w:sz="4" w:space="0" w:color="auto"/>
              <w:right w:val="single" w:sz="4" w:space="0" w:color="auto"/>
            </w:tcBorders>
            <w:shd w:val="clear" w:color="auto" w:fill="00797A"/>
          </w:tcPr>
          <w:p w14:paraId="48067BCD" w14:textId="77777777" w:rsidR="0076436A" w:rsidRPr="008A2BC1" w:rsidRDefault="0076436A" w:rsidP="0037363F">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8A2BC1">
              <w:rPr>
                <w:rFonts w:ascii="Arial" w:hAnsi="Arial" w:cs="Arial"/>
                <w:b/>
                <w:color w:val="FFFFFF" w:themeColor="background1"/>
              </w:rPr>
              <w:t>ABN</w:t>
            </w:r>
          </w:p>
        </w:tc>
        <w:tc>
          <w:tcPr>
            <w:tcW w:w="2466" w:type="dxa"/>
            <w:tcBorders>
              <w:top w:val="single" w:sz="4" w:space="0" w:color="auto"/>
              <w:left w:val="single" w:sz="4" w:space="0" w:color="auto"/>
              <w:bottom w:val="single" w:sz="4" w:space="0" w:color="auto"/>
              <w:right w:val="single" w:sz="4" w:space="0" w:color="auto"/>
            </w:tcBorders>
          </w:tcPr>
          <w:p w14:paraId="3BC83014" w14:textId="63725B29" w:rsidR="0076436A" w:rsidRPr="0076436A" w:rsidRDefault="00F40B5D" w:rsidP="00654F86">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 xml:space="preserve">[Insert </w:t>
            </w:r>
            <w:r w:rsidR="00654F86">
              <w:rPr>
                <w:rFonts w:ascii="Arial" w:hAnsi="Arial" w:cs="Arial"/>
              </w:rPr>
              <w:t>number</w:t>
            </w:r>
            <w:r>
              <w:rPr>
                <w:rFonts w:ascii="Arial" w:hAnsi="Arial" w:cs="Arial"/>
              </w:rPr>
              <w:t>]</w:t>
            </w:r>
          </w:p>
        </w:tc>
      </w:tr>
      <w:tr w:rsidR="0076436A" w:rsidRPr="0076436A" w14:paraId="5E975224" w14:textId="77777777" w:rsidTr="008A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auto"/>
              <w:left w:val="single" w:sz="4" w:space="0" w:color="auto"/>
              <w:bottom w:val="single" w:sz="4" w:space="0" w:color="auto"/>
              <w:right w:val="single" w:sz="4" w:space="0" w:color="auto"/>
            </w:tcBorders>
            <w:shd w:val="clear" w:color="auto" w:fill="00797A"/>
          </w:tcPr>
          <w:p w14:paraId="55B4C1D5" w14:textId="77777777" w:rsidR="0076436A" w:rsidRPr="008A2BC1" w:rsidRDefault="0076436A" w:rsidP="0037363F">
            <w:pPr>
              <w:pStyle w:val="TableBody"/>
              <w:rPr>
                <w:rFonts w:ascii="Arial" w:hAnsi="Arial" w:cs="Arial"/>
                <w:color w:val="FFFFFF" w:themeColor="background1"/>
              </w:rPr>
            </w:pPr>
            <w:r w:rsidRPr="008A2BC1">
              <w:rPr>
                <w:rFonts w:ascii="Arial" w:hAnsi="Arial" w:cs="Arial"/>
                <w:color w:val="FFFFFF" w:themeColor="background1"/>
              </w:rPr>
              <w:t xml:space="preserve">Sponsor </w:t>
            </w:r>
          </w:p>
        </w:tc>
        <w:tc>
          <w:tcPr>
            <w:tcW w:w="7185" w:type="dxa"/>
            <w:gridSpan w:val="4"/>
            <w:tcBorders>
              <w:top w:val="single" w:sz="4" w:space="0" w:color="auto"/>
              <w:left w:val="single" w:sz="4" w:space="0" w:color="auto"/>
              <w:bottom w:val="single" w:sz="4" w:space="0" w:color="auto"/>
              <w:right w:val="single" w:sz="4" w:space="0" w:color="auto"/>
            </w:tcBorders>
            <w:shd w:val="clear" w:color="auto" w:fill="auto"/>
          </w:tcPr>
          <w:p w14:paraId="127CF388" w14:textId="77777777" w:rsidR="0076436A" w:rsidRPr="0076436A" w:rsidRDefault="0076436A" w:rsidP="0037363F">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[Insert details of ANZEMC / Resilience Reference Group member if project is proposed to be undertaken by a non-government body, or write Not applicable]</w:t>
            </w:r>
          </w:p>
        </w:tc>
      </w:tr>
      <w:tr w:rsidR="0076436A" w:rsidRPr="0076436A" w14:paraId="156FDCBB"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auto"/>
              <w:left w:val="single" w:sz="4" w:space="0" w:color="auto"/>
              <w:bottom w:val="single" w:sz="4" w:space="0" w:color="auto"/>
              <w:right w:val="single" w:sz="4" w:space="0" w:color="auto"/>
            </w:tcBorders>
            <w:shd w:val="clear" w:color="auto" w:fill="00797A"/>
          </w:tcPr>
          <w:p w14:paraId="6E370F95" w14:textId="77777777" w:rsidR="0076436A" w:rsidRPr="008A2BC1" w:rsidRDefault="0076436A" w:rsidP="0037363F">
            <w:pPr>
              <w:pStyle w:val="TableBody"/>
              <w:rPr>
                <w:rFonts w:ascii="Arial" w:hAnsi="Arial" w:cs="Arial"/>
                <w:color w:val="FFFFFF" w:themeColor="background1"/>
              </w:rPr>
            </w:pPr>
            <w:r w:rsidRPr="008A2BC1">
              <w:rPr>
                <w:rFonts w:ascii="Arial" w:hAnsi="Arial" w:cs="Arial"/>
                <w:color w:val="FFFFFF" w:themeColor="background1"/>
              </w:rPr>
              <w:t>Project title</w:t>
            </w:r>
          </w:p>
        </w:tc>
        <w:tc>
          <w:tcPr>
            <w:tcW w:w="7185" w:type="dxa"/>
            <w:gridSpan w:val="4"/>
            <w:tcBorders>
              <w:top w:val="single" w:sz="4" w:space="0" w:color="auto"/>
              <w:left w:val="single" w:sz="4" w:space="0" w:color="auto"/>
              <w:bottom w:val="single" w:sz="4" w:space="0" w:color="auto"/>
              <w:right w:val="single" w:sz="4" w:space="0" w:color="auto"/>
            </w:tcBorders>
          </w:tcPr>
          <w:p w14:paraId="515DC588" w14:textId="0207B216" w:rsidR="0076436A" w:rsidRPr="0076436A" w:rsidRDefault="0076436A" w:rsidP="001A1BF7">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 xml:space="preserve">[Insert </w:t>
            </w:r>
            <w:r w:rsidR="001A1BF7">
              <w:rPr>
                <w:rFonts w:ascii="Arial" w:hAnsi="Arial" w:cs="Arial"/>
              </w:rPr>
              <w:t>short title</w:t>
            </w:r>
            <w:r w:rsidRPr="0076436A">
              <w:rPr>
                <w:rFonts w:ascii="Arial" w:hAnsi="Arial" w:cs="Arial"/>
              </w:rPr>
              <w:t>]</w:t>
            </w:r>
          </w:p>
        </w:tc>
      </w:tr>
      <w:tr w:rsidR="0076436A" w:rsidRPr="0076436A" w14:paraId="3A6F5D84" w14:textId="77777777" w:rsidTr="008A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auto"/>
              <w:left w:val="single" w:sz="4" w:space="0" w:color="auto"/>
              <w:bottom w:val="single" w:sz="4" w:space="0" w:color="auto"/>
              <w:right w:val="single" w:sz="4" w:space="0" w:color="auto"/>
            </w:tcBorders>
            <w:shd w:val="clear" w:color="auto" w:fill="00797A"/>
          </w:tcPr>
          <w:p w14:paraId="7F73C21A" w14:textId="77777777" w:rsidR="0076436A" w:rsidRPr="008A2BC1" w:rsidRDefault="0076436A" w:rsidP="0037363F">
            <w:pPr>
              <w:pStyle w:val="TableBody"/>
              <w:rPr>
                <w:rFonts w:ascii="Arial" w:hAnsi="Arial" w:cs="Arial"/>
                <w:color w:val="FFFFFF" w:themeColor="background1"/>
              </w:rPr>
            </w:pPr>
            <w:r w:rsidRPr="008A2BC1">
              <w:rPr>
                <w:rFonts w:ascii="Arial" w:hAnsi="Arial" w:cs="Arial"/>
                <w:color w:val="FFFFFF" w:themeColor="background1"/>
              </w:rPr>
              <w:t>Description</w:t>
            </w:r>
          </w:p>
        </w:tc>
        <w:tc>
          <w:tcPr>
            <w:tcW w:w="7185" w:type="dxa"/>
            <w:gridSpan w:val="4"/>
            <w:tcBorders>
              <w:top w:val="single" w:sz="4" w:space="0" w:color="auto"/>
              <w:left w:val="single" w:sz="4" w:space="0" w:color="auto"/>
              <w:bottom w:val="single" w:sz="4" w:space="0" w:color="auto"/>
              <w:right w:val="single" w:sz="4" w:space="0" w:color="auto"/>
            </w:tcBorders>
            <w:shd w:val="clear" w:color="auto" w:fill="auto"/>
          </w:tcPr>
          <w:p w14:paraId="687C4B2B" w14:textId="40669D22" w:rsidR="0076436A" w:rsidRDefault="0076436A" w:rsidP="0037363F">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 xml:space="preserve">[Insert </w:t>
            </w:r>
            <w:r w:rsidR="001A1BF7">
              <w:rPr>
                <w:rFonts w:ascii="Arial" w:hAnsi="Arial" w:cs="Arial"/>
              </w:rPr>
              <w:t xml:space="preserve">succinct </w:t>
            </w:r>
            <w:r w:rsidR="00291C31">
              <w:rPr>
                <w:rFonts w:ascii="Arial" w:hAnsi="Arial" w:cs="Arial"/>
              </w:rPr>
              <w:t xml:space="preserve">project </w:t>
            </w:r>
            <w:r w:rsidR="001A1BF7">
              <w:rPr>
                <w:rFonts w:ascii="Arial" w:hAnsi="Arial" w:cs="Arial"/>
              </w:rPr>
              <w:t>description</w:t>
            </w:r>
            <w:r w:rsidRPr="0076436A">
              <w:rPr>
                <w:rFonts w:ascii="Arial" w:hAnsi="Arial" w:cs="Arial"/>
              </w:rPr>
              <w:t>]</w:t>
            </w:r>
          </w:p>
          <w:p w14:paraId="16EA6D4A" w14:textId="74547E40" w:rsidR="002E2B42" w:rsidRPr="0076436A" w:rsidRDefault="002E2B42" w:rsidP="0037363F">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6436A" w:rsidRPr="0076436A" w14:paraId="18D21E7A"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vMerge w:val="restart"/>
            <w:tcBorders>
              <w:top w:val="single" w:sz="4" w:space="0" w:color="auto"/>
              <w:left w:val="single" w:sz="4" w:space="0" w:color="auto"/>
              <w:right w:val="single" w:sz="4" w:space="0" w:color="auto"/>
            </w:tcBorders>
            <w:shd w:val="clear" w:color="auto" w:fill="00797A"/>
            <w:vAlign w:val="center"/>
          </w:tcPr>
          <w:p w14:paraId="5D635C2E" w14:textId="77777777" w:rsidR="0076436A" w:rsidRPr="008A2BC1" w:rsidRDefault="0076436A" w:rsidP="0037363F">
            <w:pPr>
              <w:pStyle w:val="TableBody"/>
              <w:rPr>
                <w:rFonts w:ascii="Arial" w:hAnsi="Arial" w:cs="Arial"/>
                <w:b w:val="0"/>
                <w:color w:val="FFFFFF" w:themeColor="background1"/>
              </w:rPr>
            </w:pPr>
            <w:r w:rsidRPr="008A2BC1">
              <w:rPr>
                <w:rFonts w:ascii="Arial" w:hAnsi="Arial" w:cs="Arial"/>
                <w:color w:val="FFFFFF" w:themeColor="background1"/>
              </w:rPr>
              <w:t>Timeframe</w:t>
            </w:r>
          </w:p>
        </w:tc>
        <w:tc>
          <w:tcPr>
            <w:tcW w:w="2262" w:type="dxa"/>
            <w:tcBorders>
              <w:top w:val="single" w:sz="4" w:space="0" w:color="auto"/>
              <w:left w:val="single" w:sz="4" w:space="0" w:color="auto"/>
              <w:bottom w:val="single" w:sz="4" w:space="0" w:color="auto"/>
              <w:right w:val="single" w:sz="4" w:space="0" w:color="auto"/>
            </w:tcBorders>
            <w:shd w:val="clear" w:color="auto" w:fill="00797A"/>
          </w:tcPr>
          <w:p w14:paraId="47D438A3" w14:textId="77777777" w:rsidR="0076436A" w:rsidRPr="0076436A" w:rsidRDefault="0076436A" w:rsidP="0037363F">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76436A">
              <w:rPr>
                <w:rFonts w:ascii="Arial" w:hAnsi="Arial" w:cs="Arial"/>
                <w:b/>
                <w:color w:val="FFFFFF" w:themeColor="background1"/>
              </w:rPr>
              <w:t>Project Duration</w:t>
            </w:r>
          </w:p>
        </w:tc>
        <w:tc>
          <w:tcPr>
            <w:tcW w:w="2457" w:type="dxa"/>
            <w:gridSpan w:val="2"/>
            <w:tcBorders>
              <w:top w:val="single" w:sz="4" w:space="0" w:color="auto"/>
              <w:left w:val="single" w:sz="4" w:space="0" w:color="auto"/>
              <w:bottom w:val="single" w:sz="4" w:space="0" w:color="auto"/>
              <w:right w:val="single" w:sz="4" w:space="0" w:color="auto"/>
            </w:tcBorders>
            <w:shd w:val="clear" w:color="auto" w:fill="00797A"/>
          </w:tcPr>
          <w:p w14:paraId="338D9C95" w14:textId="77777777" w:rsidR="0076436A" w:rsidRPr="0076436A" w:rsidRDefault="0076436A" w:rsidP="0037363F">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76436A">
              <w:rPr>
                <w:rFonts w:ascii="Arial" w:hAnsi="Arial" w:cs="Arial"/>
                <w:b/>
                <w:color w:val="FFFFFF" w:themeColor="background1"/>
              </w:rPr>
              <w:t>Proposed commencement date</w:t>
            </w:r>
          </w:p>
        </w:tc>
        <w:tc>
          <w:tcPr>
            <w:tcW w:w="2466" w:type="dxa"/>
            <w:tcBorders>
              <w:top w:val="single" w:sz="4" w:space="0" w:color="auto"/>
              <w:left w:val="single" w:sz="4" w:space="0" w:color="auto"/>
              <w:bottom w:val="single" w:sz="4" w:space="0" w:color="auto"/>
              <w:right w:val="single" w:sz="4" w:space="0" w:color="auto"/>
            </w:tcBorders>
            <w:shd w:val="clear" w:color="auto" w:fill="00797A"/>
          </w:tcPr>
          <w:p w14:paraId="5ABCD206" w14:textId="77777777" w:rsidR="0076436A" w:rsidRPr="0076436A" w:rsidRDefault="0076436A" w:rsidP="0037363F">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color w:val="FFFFFF" w:themeColor="background1"/>
              </w:rPr>
            </w:pPr>
            <w:r w:rsidRPr="0076436A">
              <w:rPr>
                <w:rFonts w:ascii="Arial" w:hAnsi="Arial" w:cs="Arial"/>
                <w:b/>
                <w:color w:val="FFFFFF" w:themeColor="background1"/>
              </w:rPr>
              <w:t xml:space="preserve">Proposed </w:t>
            </w:r>
            <w:r w:rsidRPr="0076436A">
              <w:rPr>
                <w:rFonts w:ascii="Arial" w:hAnsi="Arial" w:cs="Arial"/>
                <w:b/>
                <w:color w:val="FFFFFF" w:themeColor="background1"/>
              </w:rPr>
              <w:br/>
              <w:t>completion date</w:t>
            </w:r>
          </w:p>
        </w:tc>
      </w:tr>
      <w:tr w:rsidR="0076436A" w:rsidRPr="0076436A" w14:paraId="609E4117" w14:textId="77777777" w:rsidTr="008A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vMerge/>
            <w:tcBorders>
              <w:left w:val="single" w:sz="4" w:space="0" w:color="auto"/>
              <w:bottom w:val="single" w:sz="4" w:space="0" w:color="auto"/>
              <w:right w:val="single" w:sz="4" w:space="0" w:color="auto"/>
            </w:tcBorders>
            <w:shd w:val="clear" w:color="auto" w:fill="00797A"/>
          </w:tcPr>
          <w:p w14:paraId="4FE7F02E" w14:textId="77777777" w:rsidR="0076436A" w:rsidRPr="008A2BC1" w:rsidRDefault="0076436A" w:rsidP="0037363F">
            <w:pPr>
              <w:pStyle w:val="TableBody"/>
              <w:rPr>
                <w:rFonts w:ascii="Arial" w:hAnsi="Arial" w:cs="Arial"/>
                <w:color w:val="FFFFFF" w:themeColor="background1"/>
              </w:rPr>
            </w:pPr>
          </w:p>
        </w:tc>
        <w:tc>
          <w:tcPr>
            <w:tcW w:w="2262" w:type="dxa"/>
            <w:tcBorders>
              <w:top w:val="single" w:sz="4" w:space="0" w:color="auto"/>
              <w:left w:val="single" w:sz="4" w:space="0" w:color="auto"/>
              <w:bottom w:val="single" w:sz="4" w:space="0" w:color="auto"/>
              <w:right w:val="single" w:sz="4" w:space="0" w:color="auto"/>
            </w:tcBorders>
            <w:shd w:val="clear" w:color="auto" w:fill="auto"/>
          </w:tcPr>
          <w:p w14:paraId="0FF607F4" w14:textId="1AED9390" w:rsidR="0076436A" w:rsidRPr="0076436A" w:rsidRDefault="0076436A" w:rsidP="001A1BF7">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 xml:space="preserve">[Insert </w:t>
            </w:r>
            <w:r w:rsidR="001A1BF7">
              <w:rPr>
                <w:rFonts w:ascii="Arial" w:hAnsi="Arial" w:cs="Arial"/>
              </w:rPr>
              <w:t>months</w:t>
            </w:r>
            <w:r w:rsidRPr="0076436A">
              <w:rPr>
                <w:rFonts w:ascii="Arial" w:hAnsi="Arial" w:cs="Arial"/>
              </w:rPr>
              <w:t>]</w:t>
            </w:r>
          </w:p>
        </w:tc>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C9BDD0D" w14:textId="71F04DF2" w:rsidR="0076436A" w:rsidRPr="0076436A" w:rsidRDefault="0076436A" w:rsidP="001A1BF7">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 xml:space="preserve">[Insert </w:t>
            </w:r>
            <w:r w:rsidR="001A1BF7">
              <w:rPr>
                <w:rFonts w:ascii="Arial" w:hAnsi="Arial" w:cs="Arial"/>
              </w:rPr>
              <w:t>date</w:t>
            </w:r>
            <w:r w:rsidRPr="0076436A">
              <w:rPr>
                <w:rFonts w:ascii="Arial" w:hAnsi="Arial" w:cs="Arial"/>
              </w:rPr>
              <w:t>]</w:t>
            </w:r>
          </w:p>
        </w:tc>
        <w:tc>
          <w:tcPr>
            <w:tcW w:w="2466" w:type="dxa"/>
            <w:tcBorders>
              <w:top w:val="single" w:sz="4" w:space="0" w:color="auto"/>
              <w:left w:val="single" w:sz="4" w:space="0" w:color="auto"/>
              <w:bottom w:val="single" w:sz="4" w:space="0" w:color="auto"/>
              <w:right w:val="single" w:sz="4" w:space="0" w:color="auto"/>
            </w:tcBorders>
            <w:shd w:val="clear" w:color="auto" w:fill="auto"/>
          </w:tcPr>
          <w:p w14:paraId="327C2B84" w14:textId="17C946ED" w:rsidR="0076436A" w:rsidRPr="0076436A" w:rsidRDefault="0076436A" w:rsidP="001A1BF7">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 xml:space="preserve">[Insert </w:t>
            </w:r>
            <w:r w:rsidR="001A1BF7">
              <w:rPr>
                <w:rFonts w:ascii="Arial" w:hAnsi="Arial" w:cs="Arial"/>
              </w:rPr>
              <w:t>date</w:t>
            </w:r>
            <w:r w:rsidRPr="0076436A">
              <w:rPr>
                <w:rFonts w:ascii="Arial" w:hAnsi="Arial" w:cs="Arial"/>
              </w:rPr>
              <w:t>]</w:t>
            </w:r>
          </w:p>
        </w:tc>
      </w:tr>
      <w:tr w:rsidR="0076436A" w:rsidRPr="0076436A" w14:paraId="4EFC3EE7"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auto"/>
              <w:left w:val="single" w:sz="4" w:space="0" w:color="auto"/>
              <w:bottom w:val="single" w:sz="4" w:space="0" w:color="auto"/>
              <w:right w:val="single" w:sz="4" w:space="0" w:color="auto"/>
            </w:tcBorders>
            <w:shd w:val="clear" w:color="auto" w:fill="00797A"/>
          </w:tcPr>
          <w:p w14:paraId="3233FCE7" w14:textId="77777777" w:rsidR="0076436A" w:rsidRPr="008A2BC1" w:rsidRDefault="0076436A" w:rsidP="0037363F">
            <w:pPr>
              <w:pStyle w:val="TableBody"/>
              <w:rPr>
                <w:rFonts w:ascii="Arial" w:hAnsi="Arial" w:cs="Arial"/>
                <w:color w:val="FFFFFF" w:themeColor="background1"/>
              </w:rPr>
            </w:pPr>
            <w:r w:rsidRPr="008A2BC1">
              <w:rPr>
                <w:rFonts w:ascii="Arial" w:hAnsi="Arial" w:cs="Arial"/>
                <w:color w:val="FFFFFF" w:themeColor="background1"/>
              </w:rPr>
              <w:t>Objective</w:t>
            </w:r>
          </w:p>
        </w:tc>
        <w:tc>
          <w:tcPr>
            <w:tcW w:w="7185" w:type="dxa"/>
            <w:gridSpan w:val="4"/>
            <w:tcBorders>
              <w:top w:val="single" w:sz="4" w:space="0" w:color="auto"/>
              <w:left w:val="single" w:sz="4" w:space="0" w:color="auto"/>
              <w:bottom w:val="single" w:sz="4" w:space="0" w:color="auto"/>
              <w:right w:val="single" w:sz="4" w:space="0" w:color="auto"/>
            </w:tcBorders>
          </w:tcPr>
          <w:p w14:paraId="0F79F2D4" w14:textId="0978BCBE" w:rsidR="0076436A" w:rsidRPr="0076436A" w:rsidRDefault="0076436A" w:rsidP="0037363F">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 xml:space="preserve">[Insert </w:t>
            </w:r>
            <w:r w:rsidR="00E67FB8">
              <w:rPr>
                <w:rFonts w:ascii="Arial" w:hAnsi="Arial" w:cs="Arial"/>
              </w:rPr>
              <w:t>project objective</w:t>
            </w:r>
            <w:r w:rsidRPr="0076436A">
              <w:rPr>
                <w:rFonts w:ascii="Arial" w:hAnsi="Arial" w:cs="Arial"/>
              </w:rPr>
              <w:t>]</w:t>
            </w:r>
          </w:p>
          <w:p w14:paraId="12EA8381" w14:textId="77777777" w:rsidR="0076436A" w:rsidRDefault="0076436A" w:rsidP="0037363F">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p>
          <w:p w14:paraId="54655860" w14:textId="035C9C72" w:rsidR="002E2B42" w:rsidRPr="0076436A" w:rsidRDefault="002E2B42" w:rsidP="0037363F">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76436A" w:rsidRPr="0076436A" w14:paraId="35436349" w14:textId="77777777" w:rsidTr="008A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auto"/>
              <w:left w:val="single" w:sz="4" w:space="0" w:color="auto"/>
              <w:bottom w:val="single" w:sz="4" w:space="0" w:color="auto"/>
              <w:right w:val="single" w:sz="4" w:space="0" w:color="auto"/>
            </w:tcBorders>
            <w:shd w:val="clear" w:color="auto" w:fill="00797A"/>
          </w:tcPr>
          <w:p w14:paraId="3E061090" w14:textId="77777777" w:rsidR="0076436A" w:rsidRPr="008A2BC1" w:rsidRDefault="0076436A" w:rsidP="0037363F">
            <w:pPr>
              <w:pStyle w:val="TableBody"/>
              <w:rPr>
                <w:rFonts w:ascii="Arial" w:hAnsi="Arial" w:cs="Arial"/>
                <w:color w:val="FFFFFF" w:themeColor="background1"/>
              </w:rPr>
            </w:pPr>
            <w:r w:rsidRPr="008A2BC1">
              <w:rPr>
                <w:rFonts w:ascii="Arial" w:hAnsi="Arial" w:cs="Arial"/>
                <w:color w:val="FFFFFF" w:themeColor="background1"/>
              </w:rPr>
              <w:t>Rationale / Justification</w:t>
            </w:r>
          </w:p>
        </w:tc>
        <w:tc>
          <w:tcPr>
            <w:tcW w:w="7185" w:type="dxa"/>
            <w:gridSpan w:val="4"/>
            <w:tcBorders>
              <w:top w:val="single" w:sz="4" w:space="0" w:color="auto"/>
              <w:left w:val="single" w:sz="4" w:space="0" w:color="auto"/>
              <w:bottom w:val="single" w:sz="4" w:space="0" w:color="auto"/>
              <w:right w:val="single" w:sz="4" w:space="0" w:color="auto"/>
            </w:tcBorders>
          </w:tcPr>
          <w:p w14:paraId="09B64CB1" w14:textId="37FAEBBB" w:rsidR="0076436A" w:rsidRDefault="0076436A" w:rsidP="0037363F">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[Insert details</w:t>
            </w:r>
            <w:r w:rsidR="00654F86">
              <w:rPr>
                <w:rFonts w:ascii="Arial" w:hAnsi="Arial" w:cs="Arial"/>
              </w:rPr>
              <w:t xml:space="preserve"> including demonstrated need or capability gap</w:t>
            </w:r>
            <w:r w:rsidR="00DB5C4A">
              <w:rPr>
                <w:rFonts w:ascii="Arial" w:hAnsi="Arial" w:cs="Arial"/>
              </w:rPr>
              <w:t>,</w:t>
            </w:r>
            <w:r w:rsidR="00E67FB8">
              <w:rPr>
                <w:rFonts w:ascii="Arial" w:hAnsi="Arial" w:cs="Arial"/>
              </w:rPr>
              <w:t xml:space="preserve"> and coherence with other known initiatives, programs or activities</w:t>
            </w:r>
            <w:r w:rsidR="00DB5C4A">
              <w:rPr>
                <w:rFonts w:ascii="Arial" w:hAnsi="Arial" w:cs="Arial"/>
              </w:rPr>
              <w:t xml:space="preserve"> (</w:t>
            </w:r>
            <w:proofErr w:type="gramStart"/>
            <w:r w:rsidR="00DB5C4A">
              <w:rPr>
                <w:rFonts w:ascii="Arial" w:hAnsi="Arial" w:cs="Arial"/>
              </w:rPr>
              <w:t>i.e.</w:t>
            </w:r>
            <w:proofErr w:type="gramEnd"/>
            <w:r w:rsidR="00DB5C4A">
              <w:rPr>
                <w:rFonts w:ascii="Arial" w:hAnsi="Arial" w:cs="Arial"/>
              </w:rPr>
              <w:t xml:space="preserve"> complements, supports or aligns with, but does not duplicate)</w:t>
            </w:r>
            <w:r w:rsidRPr="0076436A">
              <w:rPr>
                <w:rFonts w:ascii="Arial" w:hAnsi="Arial" w:cs="Arial"/>
              </w:rPr>
              <w:t>]</w:t>
            </w:r>
          </w:p>
          <w:p w14:paraId="06032044" w14:textId="77777777" w:rsidR="002E2B42" w:rsidRDefault="002E2B42" w:rsidP="0037363F">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p>
          <w:p w14:paraId="31A8D6C0" w14:textId="32DA9140" w:rsidR="00291C31" w:rsidRPr="0076436A" w:rsidRDefault="00291C31" w:rsidP="0037363F">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6436A" w:rsidRPr="0076436A" w14:paraId="551E47E3"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1" w:type="dxa"/>
            <w:tcBorders>
              <w:top w:val="single" w:sz="4" w:space="0" w:color="auto"/>
              <w:left w:val="single" w:sz="4" w:space="0" w:color="auto"/>
              <w:bottom w:val="single" w:sz="4" w:space="0" w:color="auto"/>
              <w:right w:val="single" w:sz="4" w:space="0" w:color="auto"/>
            </w:tcBorders>
            <w:shd w:val="clear" w:color="auto" w:fill="00797A"/>
          </w:tcPr>
          <w:p w14:paraId="7544B1B2" w14:textId="77777777" w:rsidR="0076436A" w:rsidRPr="008A2BC1" w:rsidRDefault="0076436A" w:rsidP="0037363F">
            <w:pPr>
              <w:pStyle w:val="TableBody"/>
              <w:rPr>
                <w:rFonts w:ascii="Arial" w:hAnsi="Arial" w:cs="Arial"/>
                <w:color w:val="FFFFFF" w:themeColor="background1"/>
              </w:rPr>
            </w:pPr>
            <w:r w:rsidRPr="008A2BC1">
              <w:rPr>
                <w:rFonts w:ascii="Arial" w:hAnsi="Arial" w:cs="Arial"/>
                <w:color w:val="FFFFFF" w:themeColor="background1"/>
              </w:rPr>
              <w:t>Alignment to National Disaster Risk Reduction Framework</w:t>
            </w:r>
          </w:p>
        </w:tc>
        <w:tc>
          <w:tcPr>
            <w:tcW w:w="7185" w:type="dxa"/>
            <w:gridSpan w:val="4"/>
            <w:tcBorders>
              <w:top w:val="single" w:sz="4" w:space="0" w:color="auto"/>
              <w:left w:val="single" w:sz="4" w:space="0" w:color="auto"/>
              <w:bottom w:val="single" w:sz="4" w:space="0" w:color="auto"/>
              <w:right w:val="single" w:sz="4" w:space="0" w:color="auto"/>
            </w:tcBorders>
          </w:tcPr>
          <w:p w14:paraId="6761F31F" w14:textId="1DD90641" w:rsidR="0076436A" w:rsidRPr="0076436A" w:rsidRDefault="0076436A" w:rsidP="0037363F">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[Insert details</w:t>
            </w:r>
            <w:r w:rsidR="00654F86">
              <w:rPr>
                <w:rFonts w:ascii="Arial" w:hAnsi="Arial" w:cs="Arial"/>
              </w:rPr>
              <w:t xml:space="preserve"> including specific priorities, </w:t>
            </w:r>
            <w:proofErr w:type="gramStart"/>
            <w:r w:rsidR="00654F86">
              <w:rPr>
                <w:rFonts w:ascii="Arial" w:hAnsi="Arial" w:cs="Arial"/>
              </w:rPr>
              <w:t>outcomes</w:t>
            </w:r>
            <w:proofErr w:type="gramEnd"/>
            <w:r w:rsidR="00654F86">
              <w:rPr>
                <w:rFonts w:ascii="Arial" w:hAnsi="Arial" w:cs="Arial"/>
              </w:rPr>
              <w:t xml:space="preserve"> and goals</w:t>
            </w:r>
            <w:r w:rsidR="00291C31">
              <w:rPr>
                <w:rFonts w:ascii="Arial" w:hAnsi="Arial" w:cs="Arial"/>
              </w:rPr>
              <w:t xml:space="preserve"> of the framework that the project will address</w:t>
            </w:r>
            <w:r w:rsidRPr="0076436A">
              <w:rPr>
                <w:rFonts w:ascii="Arial" w:hAnsi="Arial" w:cs="Arial"/>
              </w:rPr>
              <w:t>]</w:t>
            </w:r>
          </w:p>
          <w:p w14:paraId="33B8D709" w14:textId="77777777" w:rsidR="0076436A" w:rsidRPr="0076436A" w:rsidRDefault="0076436A" w:rsidP="0037363F">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14:paraId="05B8C495"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36A" w:rsidRPr="0076436A" w14:paraId="39300CD0" w14:textId="77777777" w:rsidTr="002E2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3E5A"/>
          </w:tcPr>
          <w:p w14:paraId="483BCCE3" w14:textId="77777777" w:rsidR="0076436A" w:rsidRPr="008A2BC1" w:rsidRDefault="0076436A" w:rsidP="0076436A">
            <w:pPr>
              <w:pStyle w:val="TableHeading"/>
              <w:rPr>
                <w:rFonts w:ascii="Arial" w:hAnsi="Arial" w:cs="Arial"/>
              </w:rPr>
            </w:pPr>
            <w:r w:rsidRPr="008A2BC1">
              <w:rPr>
                <w:rFonts w:ascii="Arial" w:hAnsi="Arial" w:cs="Arial"/>
              </w:rPr>
              <w:lastRenderedPageBreak/>
              <w:t>Expected outcomes</w:t>
            </w:r>
          </w:p>
        </w:tc>
      </w:tr>
      <w:tr w:rsidR="0076436A" w:rsidRPr="0076436A" w14:paraId="546DD51C" w14:textId="77777777" w:rsidTr="002E2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3685411" w14:textId="77777777" w:rsidR="0076436A" w:rsidRPr="0076436A" w:rsidRDefault="0076436A" w:rsidP="0076436A">
            <w:pPr>
              <w:pStyle w:val="TableBody"/>
              <w:rPr>
                <w:rFonts w:ascii="Arial" w:hAnsi="Arial" w:cs="Arial"/>
                <w:b w:val="0"/>
                <w:i/>
                <w:sz w:val="18"/>
                <w:szCs w:val="18"/>
              </w:rPr>
            </w:pPr>
            <w:r w:rsidRPr="0076436A">
              <w:rPr>
                <w:rFonts w:ascii="Arial" w:hAnsi="Arial" w:cs="Arial"/>
                <w:b w:val="0"/>
                <w:i/>
                <w:sz w:val="18"/>
                <w:szCs w:val="18"/>
              </w:rPr>
              <w:t xml:space="preserve">Identify expected outcomes including impacts, </w:t>
            </w:r>
            <w:proofErr w:type="gramStart"/>
            <w:r w:rsidRPr="0076436A">
              <w:rPr>
                <w:rFonts w:ascii="Arial" w:hAnsi="Arial" w:cs="Arial"/>
                <w:b w:val="0"/>
                <w:i/>
                <w:sz w:val="18"/>
                <w:szCs w:val="18"/>
              </w:rPr>
              <w:t>benefits</w:t>
            </w:r>
            <w:proofErr w:type="gramEnd"/>
            <w:r w:rsidRPr="0076436A">
              <w:rPr>
                <w:rFonts w:ascii="Arial" w:hAnsi="Arial" w:cs="Arial"/>
                <w:b w:val="0"/>
                <w:i/>
                <w:sz w:val="18"/>
                <w:szCs w:val="18"/>
              </w:rPr>
              <w:t xml:space="preserve"> or improvements that the project seeks to achieve.</w:t>
            </w:r>
          </w:p>
        </w:tc>
      </w:tr>
      <w:tr w:rsidR="0076436A" w:rsidRPr="0076436A" w14:paraId="5446851B" w14:textId="77777777" w:rsidTr="002E2B4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4957136" w14:textId="2D48F8E1" w:rsidR="0076436A" w:rsidRDefault="0076436A" w:rsidP="0076436A">
            <w:pPr>
              <w:pStyle w:val="TableBody"/>
              <w:rPr>
                <w:rFonts w:ascii="Arial" w:hAnsi="Arial" w:cs="Arial"/>
                <w:b w:val="0"/>
              </w:rPr>
            </w:pPr>
            <w:r w:rsidRPr="0076436A">
              <w:rPr>
                <w:rFonts w:ascii="Arial" w:hAnsi="Arial" w:cs="Arial"/>
                <w:b w:val="0"/>
              </w:rPr>
              <w:t>[Insert details]</w:t>
            </w:r>
          </w:p>
          <w:p w14:paraId="638099EA" w14:textId="38F9324C" w:rsidR="002E2B42" w:rsidRDefault="002E2B42" w:rsidP="0076436A">
            <w:pPr>
              <w:pStyle w:val="TableBody"/>
              <w:rPr>
                <w:rFonts w:ascii="Arial" w:hAnsi="Arial" w:cs="Arial"/>
                <w:b w:val="0"/>
              </w:rPr>
            </w:pPr>
          </w:p>
          <w:p w14:paraId="4B0B6F3E" w14:textId="77777777" w:rsidR="002E2B42" w:rsidRPr="0076436A" w:rsidRDefault="002E2B42" w:rsidP="0076436A">
            <w:pPr>
              <w:pStyle w:val="TableBody"/>
              <w:rPr>
                <w:rFonts w:ascii="Arial" w:hAnsi="Arial" w:cs="Arial"/>
                <w:b w:val="0"/>
              </w:rPr>
            </w:pPr>
          </w:p>
          <w:p w14:paraId="4424D685" w14:textId="77777777" w:rsidR="0076436A" w:rsidRPr="0076436A" w:rsidRDefault="0076436A" w:rsidP="0076436A">
            <w:pPr>
              <w:pStyle w:val="TableBody"/>
              <w:rPr>
                <w:rFonts w:ascii="Arial" w:hAnsi="Arial" w:cs="Arial"/>
                <w:b w:val="0"/>
              </w:rPr>
            </w:pPr>
          </w:p>
        </w:tc>
      </w:tr>
    </w:tbl>
    <w:p w14:paraId="306D4004"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36A" w:rsidRPr="0076436A" w14:paraId="5928B78B" w14:textId="77777777" w:rsidTr="008A2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003E5A"/>
          </w:tcPr>
          <w:p w14:paraId="6A3D9FCF" w14:textId="77777777" w:rsidR="0076436A" w:rsidRPr="008A2BC1" w:rsidRDefault="0076436A" w:rsidP="0076436A">
            <w:pPr>
              <w:pStyle w:val="TableHeading"/>
              <w:rPr>
                <w:rFonts w:ascii="Arial" w:hAnsi="Arial" w:cs="Arial"/>
              </w:rPr>
            </w:pPr>
            <w:r w:rsidRPr="008A2BC1">
              <w:rPr>
                <w:rFonts w:ascii="Arial" w:hAnsi="Arial" w:cs="Arial"/>
              </w:rPr>
              <w:t>Outputs and scope</w:t>
            </w:r>
          </w:p>
        </w:tc>
      </w:tr>
      <w:tr w:rsidR="0076436A" w:rsidRPr="0076436A" w14:paraId="0EC3DF59" w14:textId="77777777" w:rsidTr="00764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auto"/>
          </w:tcPr>
          <w:p w14:paraId="0A162631" w14:textId="77777777" w:rsidR="0076436A" w:rsidRPr="0076436A" w:rsidRDefault="0076436A" w:rsidP="0076436A">
            <w:pPr>
              <w:pStyle w:val="TableBody"/>
              <w:rPr>
                <w:rFonts w:ascii="Arial" w:hAnsi="Arial" w:cs="Arial"/>
                <w:b w:val="0"/>
                <w:i/>
                <w:sz w:val="18"/>
                <w:szCs w:val="18"/>
              </w:rPr>
            </w:pPr>
            <w:r w:rsidRPr="0076436A">
              <w:rPr>
                <w:rFonts w:ascii="Arial" w:hAnsi="Arial" w:cs="Arial"/>
                <w:b w:val="0"/>
                <w:i/>
                <w:sz w:val="18"/>
                <w:szCs w:val="18"/>
              </w:rPr>
              <w:t>Identify outputs to be delivered. Indicate any specific provisions about the scope of the project and what it will and will not deliver.</w:t>
            </w:r>
          </w:p>
        </w:tc>
      </w:tr>
      <w:tr w:rsidR="0076436A" w:rsidRPr="0076436A" w14:paraId="166A526A"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0B5C1FFE" w14:textId="6E06959E" w:rsidR="0076436A" w:rsidRDefault="0076436A" w:rsidP="0076436A">
            <w:pPr>
              <w:pStyle w:val="TableBody"/>
              <w:rPr>
                <w:rFonts w:ascii="Arial" w:hAnsi="Arial" w:cs="Arial"/>
                <w:b w:val="0"/>
              </w:rPr>
            </w:pPr>
            <w:r w:rsidRPr="0076436A">
              <w:rPr>
                <w:rFonts w:ascii="Arial" w:hAnsi="Arial" w:cs="Arial"/>
                <w:b w:val="0"/>
              </w:rPr>
              <w:t>[Insert details]</w:t>
            </w:r>
          </w:p>
          <w:p w14:paraId="0DA6AED6" w14:textId="1C7A86F6" w:rsidR="002E2B42" w:rsidRDefault="002E2B42" w:rsidP="0076436A">
            <w:pPr>
              <w:pStyle w:val="TableBody"/>
              <w:rPr>
                <w:rFonts w:ascii="Arial" w:hAnsi="Arial" w:cs="Arial"/>
                <w:b w:val="0"/>
              </w:rPr>
            </w:pPr>
          </w:p>
          <w:p w14:paraId="23985CBE" w14:textId="77777777" w:rsidR="002E2B42" w:rsidRPr="0076436A" w:rsidRDefault="002E2B42" w:rsidP="0076436A">
            <w:pPr>
              <w:pStyle w:val="TableBody"/>
              <w:rPr>
                <w:rFonts w:ascii="Arial" w:hAnsi="Arial" w:cs="Arial"/>
                <w:b w:val="0"/>
              </w:rPr>
            </w:pPr>
          </w:p>
          <w:p w14:paraId="684411C3" w14:textId="77777777" w:rsidR="0076436A" w:rsidRPr="0076436A" w:rsidRDefault="0076436A" w:rsidP="0076436A">
            <w:pPr>
              <w:pStyle w:val="TableBody"/>
              <w:rPr>
                <w:rFonts w:ascii="Arial" w:hAnsi="Arial" w:cs="Arial"/>
                <w:b w:val="0"/>
              </w:rPr>
            </w:pPr>
          </w:p>
        </w:tc>
      </w:tr>
    </w:tbl>
    <w:p w14:paraId="07E8678E"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787"/>
      </w:tblGrid>
      <w:tr w:rsidR="0076436A" w:rsidRPr="0076436A" w14:paraId="24F0BCB1" w14:textId="77777777" w:rsidTr="008A2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003E5A"/>
          </w:tcPr>
          <w:p w14:paraId="79D96B27" w14:textId="77777777" w:rsidR="0076436A" w:rsidRPr="008A2BC1" w:rsidRDefault="0076436A" w:rsidP="0076436A">
            <w:pPr>
              <w:pStyle w:val="TableHeading"/>
              <w:rPr>
                <w:rFonts w:ascii="Arial" w:hAnsi="Arial" w:cs="Arial"/>
              </w:rPr>
            </w:pPr>
            <w:r w:rsidRPr="008A2BC1">
              <w:rPr>
                <w:rFonts w:ascii="Arial" w:hAnsi="Arial" w:cs="Arial"/>
              </w:rPr>
              <w:t>Approach</w:t>
            </w:r>
          </w:p>
        </w:tc>
      </w:tr>
      <w:tr w:rsidR="0076436A" w:rsidRPr="0076436A" w14:paraId="4EA3C771" w14:textId="77777777" w:rsidTr="00764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auto"/>
          </w:tcPr>
          <w:p w14:paraId="4283A027" w14:textId="77777777" w:rsidR="0076436A" w:rsidRPr="0076436A" w:rsidRDefault="0076436A" w:rsidP="0076436A">
            <w:pPr>
              <w:pStyle w:val="TableBody"/>
              <w:rPr>
                <w:rFonts w:ascii="Arial" w:hAnsi="Arial" w:cs="Arial"/>
                <w:b w:val="0"/>
                <w:i/>
                <w:sz w:val="18"/>
                <w:szCs w:val="18"/>
              </w:rPr>
            </w:pPr>
            <w:r w:rsidRPr="0076436A">
              <w:rPr>
                <w:rFonts w:ascii="Arial" w:hAnsi="Arial" w:cs="Arial"/>
                <w:b w:val="0"/>
                <w:i/>
                <w:sz w:val="18"/>
                <w:szCs w:val="18"/>
              </w:rPr>
              <w:t xml:space="preserve">Outline the </w:t>
            </w:r>
            <w:r w:rsidRPr="0076436A">
              <w:rPr>
                <w:rFonts w:ascii="Arial" w:hAnsi="Arial" w:cs="Arial"/>
                <w:b w:val="0"/>
                <w:i/>
                <w:color w:val="auto"/>
                <w:sz w:val="18"/>
                <w:szCs w:val="18"/>
              </w:rPr>
              <w:t xml:space="preserve">approach to be used to achieve the expected outcomes and outputs including key activities and timeframes. </w:t>
            </w:r>
          </w:p>
        </w:tc>
      </w:tr>
      <w:tr w:rsidR="0076436A" w:rsidRPr="0076436A" w14:paraId="3A0FB90D"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Borders>
              <w:bottom w:val="single" w:sz="4" w:space="0" w:color="auto"/>
            </w:tcBorders>
          </w:tcPr>
          <w:p w14:paraId="7C271AA1" w14:textId="77777777" w:rsidR="0076436A" w:rsidRPr="0076436A" w:rsidRDefault="0076436A" w:rsidP="0076436A">
            <w:pPr>
              <w:pStyle w:val="TableBody"/>
              <w:rPr>
                <w:rFonts w:ascii="Arial" w:hAnsi="Arial" w:cs="Arial"/>
                <w:b w:val="0"/>
              </w:rPr>
            </w:pPr>
            <w:r w:rsidRPr="0076436A">
              <w:rPr>
                <w:rFonts w:ascii="Arial" w:hAnsi="Arial" w:cs="Arial"/>
                <w:b w:val="0"/>
              </w:rPr>
              <w:t>[Insert details]</w:t>
            </w:r>
          </w:p>
          <w:p w14:paraId="033597DD" w14:textId="77777777" w:rsidR="0076436A" w:rsidRPr="0076436A" w:rsidRDefault="0076436A" w:rsidP="0076436A">
            <w:pPr>
              <w:pStyle w:val="TableBody"/>
              <w:rPr>
                <w:rFonts w:ascii="Arial" w:hAnsi="Arial" w:cs="Arial"/>
                <w:b w:val="0"/>
              </w:rPr>
            </w:pPr>
          </w:p>
        </w:tc>
      </w:tr>
      <w:tr w:rsidR="0076436A" w:rsidRPr="0076436A" w14:paraId="6082CCF5" w14:textId="77777777" w:rsidTr="008A2BC1">
        <w:tblPrEx>
          <w:jc w:val="cente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2" w:type="dxa"/>
            <w:tcBorders>
              <w:top w:val="single" w:sz="4" w:space="0" w:color="auto"/>
              <w:left w:val="single" w:sz="4" w:space="0" w:color="auto"/>
              <w:bottom w:val="single" w:sz="4" w:space="0" w:color="auto"/>
              <w:right w:val="single" w:sz="4" w:space="0" w:color="auto"/>
            </w:tcBorders>
            <w:shd w:val="clear" w:color="auto" w:fill="00797A"/>
          </w:tcPr>
          <w:p w14:paraId="083AF14F" w14:textId="77777777" w:rsidR="0076436A" w:rsidRPr="008A2BC1" w:rsidRDefault="0076436A" w:rsidP="0076436A">
            <w:pPr>
              <w:pStyle w:val="TableHeading"/>
              <w:keepNext/>
              <w:rPr>
                <w:rFonts w:ascii="Arial" w:hAnsi="Arial" w:cs="Arial"/>
                <w:color w:val="FFFFFF" w:themeColor="background1"/>
              </w:rPr>
            </w:pPr>
            <w:r w:rsidRPr="008A2BC1">
              <w:rPr>
                <w:rFonts w:ascii="Arial" w:hAnsi="Arial" w:cs="Arial"/>
                <w:color w:val="FFFFFF" w:themeColor="background1"/>
              </w:rPr>
              <w:t>Activity</w:t>
            </w:r>
            <w:r w:rsidRPr="008A2BC1">
              <w:rPr>
                <w:rFonts w:ascii="Arial" w:hAnsi="Arial" w:cs="Arial"/>
                <w:color w:val="FFFFFF" w:themeColor="background1"/>
              </w:rPr>
              <w:br/>
            </w:r>
          </w:p>
        </w:tc>
        <w:tc>
          <w:tcPr>
            <w:tcW w:w="1836" w:type="dxa"/>
            <w:tcBorders>
              <w:top w:val="single" w:sz="4" w:space="0" w:color="auto"/>
              <w:left w:val="single" w:sz="4" w:space="0" w:color="auto"/>
              <w:bottom w:val="single" w:sz="4" w:space="0" w:color="auto"/>
              <w:right w:val="single" w:sz="4" w:space="0" w:color="auto"/>
            </w:tcBorders>
            <w:shd w:val="clear" w:color="auto" w:fill="00797A"/>
          </w:tcPr>
          <w:p w14:paraId="5848160D" w14:textId="77777777" w:rsidR="0076436A" w:rsidRPr="008A2BC1" w:rsidRDefault="0076436A" w:rsidP="0076436A">
            <w:pPr>
              <w:pStyle w:val="TableHeading"/>
              <w:keepNex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rPr>
            </w:pPr>
            <w:r w:rsidRPr="008A2BC1">
              <w:rPr>
                <w:rFonts w:ascii="Arial" w:hAnsi="Arial" w:cs="Arial"/>
                <w:b/>
                <w:color w:val="FFFFFF" w:themeColor="background1"/>
              </w:rPr>
              <w:t>Proposed completion date</w:t>
            </w:r>
          </w:p>
        </w:tc>
      </w:tr>
      <w:tr w:rsidR="0076436A" w:rsidRPr="0076436A" w14:paraId="0535B6E8" w14:textId="77777777" w:rsidTr="008A2BC1">
        <w:tblPrEx>
          <w:jc w:val="center"/>
        </w:tblPrEx>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2" w:type="dxa"/>
            <w:tcBorders>
              <w:top w:val="single" w:sz="4" w:space="0" w:color="auto"/>
              <w:left w:val="single" w:sz="4" w:space="0" w:color="auto"/>
              <w:bottom w:val="single" w:sz="4" w:space="0" w:color="auto"/>
              <w:right w:val="single" w:sz="4" w:space="0" w:color="auto"/>
            </w:tcBorders>
          </w:tcPr>
          <w:p w14:paraId="14FDC3D9" w14:textId="77777777" w:rsidR="0076436A" w:rsidRPr="0076436A" w:rsidRDefault="0076436A" w:rsidP="0076436A">
            <w:pPr>
              <w:pStyle w:val="TableBody"/>
              <w:rPr>
                <w:rFonts w:ascii="Arial" w:hAnsi="Arial" w:cs="Arial"/>
                <w:b w:val="0"/>
              </w:rPr>
            </w:pPr>
            <w:r w:rsidRPr="0076436A">
              <w:rPr>
                <w:rFonts w:ascii="Arial" w:hAnsi="Arial" w:cs="Arial"/>
                <w:b w:val="0"/>
              </w:rPr>
              <w:t>[Insert details]</w:t>
            </w:r>
          </w:p>
        </w:tc>
        <w:tc>
          <w:tcPr>
            <w:tcW w:w="1836" w:type="dxa"/>
            <w:tcBorders>
              <w:top w:val="single" w:sz="4" w:space="0" w:color="auto"/>
              <w:left w:val="single" w:sz="4" w:space="0" w:color="auto"/>
              <w:bottom w:val="single" w:sz="4" w:space="0" w:color="auto"/>
              <w:right w:val="single" w:sz="4" w:space="0" w:color="auto"/>
            </w:tcBorders>
          </w:tcPr>
          <w:p w14:paraId="664F246F" w14:textId="3D10AD00" w:rsidR="0076436A" w:rsidRPr="0076436A" w:rsidRDefault="0076436A" w:rsidP="00654F86">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 xml:space="preserve">[Insert </w:t>
            </w:r>
            <w:r w:rsidR="00654F86">
              <w:rPr>
                <w:rFonts w:ascii="Arial" w:hAnsi="Arial" w:cs="Arial"/>
              </w:rPr>
              <w:t>date</w:t>
            </w:r>
            <w:r w:rsidRPr="0076436A">
              <w:rPr>
                <w:rFonts w:ascii="Arial" w:hAnsi="Arial" w:cs="Arial"/>
              </w:rPr>
              <w:t>]</w:t>
            </w:r>
          </w:p>
        </w:tc>
      </w:tr>
      <w:tr w:rsidR="0076436A" w:rsidRPr="0076436A" w14:paraId="3C95D567" w14:textId="77777777" w:rsidTr="0076436A">
        <w:tblPrEx>
          <w:jc w:val="cente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92" w:type="dxa"/>
            <w:tcBorders>
              <w:top w:val="single" w:sz="4" w:space="0" w:color="auto"/>
              <w:left w:val="single" w:sz="4" w:space="0" w:color="auto"/>
              <w:bottom w:val="single" w:sz="4" w:space="0" w:color="auto"/>
              <w:right w:val="single" w:sz="4" w:space="0" w:color="auto"/>
            </w:tcBorders>
            <w:shd w:val="clear" w:color="auto" w:fill="auto"/>
          </w:tcPr>
          <w:p w14:paraId="78B68A11" w14:textId="77777777" w:rsidR="0076436A" w:rsidRPr="0076436A" w:rsidRDefault="0076436A" w:rsidP="0076436A">
            <w:pPr>
              <w:pStyle w:val="TableBody"/>
              <w:rPr>
                <w:rFonts w:ascii="Arial" w:hAnsi="Arial" w:cs="Arial"/>
                <w:b w:val="0"/>
              </w:rPr>
            </w:pPr>
            <w:r w:rsidRPr="0076436A">
              <w:rPr>
                <w:rFonts w:ascii="Arial" w:hAnsi="Arial" w:cs="Arial"/>
                <w:b w:val="0"/>
              </w:rPr>
              <w:t>[Insert details, add rows as required]</w:t>
            </w:r>
          </w:p>
        </w:tc>
        <w:tc>
          <w:tcPr>
            <w:tcW w:w="1836" w:type="dxa"/>
            <w:tcBorders>
              <w:top w:val="single" w:sz="4" w:space="0" w:color="auto"/>
              <w:left w:val="single" w:sz="4" w:space="0" w:color="auto"/>
              <w:bottom w:val="single" w:sz="4" w:space="0" w:color="auto"/>
              <w:right w:val="single" w:sz="4" w:space="0" w:color="auto"/>
            </w:tcBorders>
            <w:shd w:val="clear" w:color="auto" w:fill="auto"/>
          </w:tcPr>
          <w:p w14:paraId="0DDB9954" w14:textId="0C9F273F" w:rsidR="0076436A" w:rsidRPr="0076436A" w:rsidRDefault="0076436A" w:rsidP="00654F86">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 xml:space="preserve">[Insert </w:t>
            </w:r>
            <w:r w:rsidR="00654F86">
              <w:rPr>
                <w:rFonts w:ascii="Arial" w:hAnsi="Arial" w:cs="Arial"/>
              </w:rPr>
              <w:t>date</w:t>
            </w:r>
            <w:r w:rsidRPr="0076436A">
              <w:rPr>
                <w:rFonts w:ascii="Arial" w:hAnsi="Arial" w:cs="Arial"/>
              </w:rPr>
              <w:t>]</w:t>
            </w:r>
          </w:p>
        </w:tc>
      </w:tr>
    </w:tbl>
    <w:p w14:paraId="5B28987F"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36A" w:rsidRPr="0076436A" w14:paraId="2882EC9C" w14:textId="77777777" w:rsidTr="008A2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003E5A"/>
          </w:tcPr>
          <w:p w14:paraId="3F6F364D" w14:textId="77777777" w:rsidR="0076436A" w:rsidRPr="008A2BC1" w:rsidRDefault="0076436A" w:rsidP="0076436A">
            <w:pPr>
              <w:pStyle w:val="TableHeading"/>
              <w:rPr>
                <w:rFonts w:ascii="Arial" w:hAnsi="Arial" w:cs="Arial"/>
              </w:rPr>
            </w:pPr>
            <w:r w:rsidRPr="008A2BC1">
              <w:rPr>
                <w:rFonts w:ascii="Arial" w:hAnsi="Arial" w:cs="Arial"/>
              </w:rPr>
              <w:t>Ability and capacity to deliver</w:t>
            </w:r>
          </w:p>
        </w:tc>
      </w:tr>
      <w:tr w:rsidR="0076436A" w:rsidRPr="0076436A" w14:paraId="5F607A21" w14:textId="77777777" w:rsidTr="00764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auto"/>
          </w:tcPr>
          <w:p w14:paraId="41BBDED5" w14:textId="05132D32" w:rsidR="0076436A" w:rsidRPr="0076436A" w:rsidRDefault="0076436A" w:rsidP="00654F86">
            <w:pPr>
              <w:pStyle w:val="TableBody"/>
              <w:rPr>
                <w:rFonts w:ascii="Arial" w:hAnsi="Arial" w:cs="Arial"/>
                <w:b w:val="0"/>
                <w:i/>
                <w:sz w:val="18"/>
                <w:szCs w:val="18"/>
              </w:rPr>
            </w:pPr>
            <w:r w:rsidRPr="0076436A">
              <w:rPr>
                <w:rFonts w:ascii="Arial" w:hAnsi="Arial" w:cs="Arial"/>
                <w:b w:val="0"/>
                <w:i/>
                <w:sz w:val="18"/>
                <w:szCs w:val="18"/>
              </w:rPr>
              <w:t xml:space="preserve">Outline capacity to deliver the project within proposed timeframe and budget including relevant capabilities, </w:t>
            </w:r>
            <w:proofErr w:type="gramStart"/>
            <w:r w:rsidRPr="0076436A">
              <w:rPr>
                <w:rFonts w:ascii="Arial" w:hAnsi="Arial" w:cs="Arial"/>
                <w:b w:val="0"/>
                <w:i/>
                <w:sz w:val="18"/>
                <w:szCs w:val="18"/>
              </w:rPr>
              <w:t>skills</w:t>
            </w:r>
            <w:proofErr w:type="gramEnd"/>
            <w:r w:rsidRPr="0076436A">
              <w:rPr>
                <w:rFonts w:ascii="Arial" w:hAnsi="Arial" w:cs="Arial"/>
                <w:b w:val="0"/>
                <w:i/>
                <w:sz w:val="18"/>
                <w:szCs w:val="18"/>
              </w:rPr>
              <w:t xml:space="preserve"> and experience. Provide details if the project is to be undertaken with another organisation or sub</w:t>
            </w:r>
            <w:r w:rsidR="00654F86">
              <w:rPr>
                <w:rFonts w:ascii="Arial" w:hAnsi="Arial" w:cs="Arial"/>
                <w:b w:val="0"/>
                <w:i/>
                <w:sz w:val="18"/>
                <w:szCs w:val="18"/>
              </w:rPr>
              <w:noBreakHyphen/>
            </w:r>
            <w:r w:rsidRPr="0076436A">
              <w:rPr>
                <w:rFonts w:ascii="Arial" w:hAnsi="Arial" w:cs="Arial"/>
                <w:b w:val="0"/>
                <w:i/>
                <w:sz w:val="18"/>
                <w:szCs w:val="18"/>
              </w:rPr>
              <w:t>contractor.</w:t>
            </w:r>
          </w:p>
        </w:tc>
      </w:tr>
      <w:tr w:rsidR="0076436A" w:rsidRPr="0076436A" w14:paraId="164D6C0C"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133A1B48" w14:textId="4FDAB11D" w:rsidR="0076436A" w:rsidRDefault="0076436A" w:rsidP="0076436A">
            <w:pPr>
              <w:pStyle w:val="TableBody"/>
              <w:rPr>
                <w:rFonts w:ascii="Arial" w:hAnsi="Arial" w:cs="Arial"/>
                <w:b w:val="0"/>
              </w:rPr>
            </w:pPr>
            <w:r w:rsidRPr="0076436A">
              <w:rPr>
                <w:rFonts w:ascii="Arial" w:hAnsi="Arial" w:cs="Arial"/>
                <w:b w:val="0"/>
              </w:rPr>
              <w:t>[Insert details]</w:t>
            </w:r>
          </w:p>
          <w:p w14:paraId="13C97869" w14:textId="77777777" w:rsidR="002E2B42" w:rsidRPr="0076436A" w:rsidRDefault="002E2B42" w:rsidP="0076436A">
            <w:pPr>
              <w:pStyle w:val="TableBody"/>
              <w:rPr>
                <w:rFonts w:ascii="Arial" w:hAnsi="Arial" w:cs="Arial"/>
                <w:b w:val="0"/>
              </w:rPr>
            </w:pPr>
          </w:p>
          <w:p w14:paraId="37356416" w14:textId="77777777" w:rsidR="0076436A" w:rsidRPr="0076436A" w:rsidRDefault="0076436A" w:rsidP="0076436A">
            <w:pPr>
              <w:pStyle w:val="TableBody"/>
              <w:rPr>
                <w:rFonts w:ascii="Arial" w:hAnsi="Arial" w:cs="Arial"/>
                <w:b w:val="0"/>
              </w:rPr>
            </w:pPr>
          </w:p>
        </w:tc>
      </w:tr>
    </w:tbl>
    <w:p w14:paraId="3336C9D9"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36A" w:rsidRPr="0076436A" w14:paraId="54945F73" w14:textId="77777777" w:rsidTr="002E2B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3E5A"/>
          </w:tcPr>
          <w:p w14:paraId="57EA5A3B" w14:textId="77777777" w:rsidR="0076436A" w:rsidRPr="008A2BC1" w:rsidRDefault="0076436A" w:rsidP="0076436A">
            <w:pPr>
              <w:pStyle w:val="TableHeading"/>
              <w:rPr>
                <w:rFonts w:ascii="Arial" w:hAnsi="Arial" w:cs="Arial"/>
              </w:rPr>
            </w:pPr>
            <w:r w:rsidRPr="008A2BC1">
              <w:rPr>
                <w:rFonts w:ascii="Arial" w:hAnsi="Arial" w:cs="Arial"/>
              </w:rPr>
              <w:lastRenderedPageBreak/>
              <w:t>Stakeholder engagement</w:t>
            </w:r>
          </w:p>
        </w:tc>
      </w:tr>
      <w:tr w:rsidR="0076436A" w:rsidRPr="0076436A" w14:paraId="42D41469" w14:textId="77777777" w:rsidTr="002E2B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bottom w:val="single" w:sz="4" w:space="0" w:color="auto"/>
            </w:tcBorders>
            <w:shd w:val="clear" w:color="auto" w:fill="auto"/>
          </w:tcPr>
          <w:p w14:paraId="5B1EACB2" w14:textId="6AFD3928" w:rsidR="0076436A" w:rsidRPr="0076436A" w:rsidRDefault="0076436A" w:rsidP="003B6CCC">
            <w:pPr>
              <w:pStyle w:val="TableBody"/>
              <w:rPr>
                <w:rFonts w:ascii="Arial" w:hAnsi="Arial" w:cs="Arial"/>
                <w:b w:val="0"/>
                <w:i/>
                <w:sz w:val="18"/>
                <w:szCs w:val="18"/>
              </w:rPr>
            </w:pPr>
            <w:r w:rsidRPr="0076436A">
              <w:rPr>
                <w:rFonts w:ascii="Arial" w:hAnsi="Arial" w:cs="Arial"/>
                <w:b w:val="0"/>
                <w:i/>
                <w:sz w:val="18"/>
                <w:szCs w:val="18"/>
              </w:rPr>
              <w:t xml:space="preserve">Provide an overview of key stakeholders and engagement strategy, including consultations to date on the proposed project. </w:t>
            </w:r>
          </w:p>
        </w:tc>
      </w:tr>
      <w:tr w:rsidR="002E2B42" w:rsidRPr="0076436A" w14:paraId="2BC34BCB" w14:textId="77777777" w:rsidTr="002E2B42">
        <w:tblPrEx>
          <w:tblBorders>
            <w:top w:val="single" w:sz="8" w:space="0" w:color="FFFFFF" w:themeColor="background1"/>
            <w:left w:val="none" w:sz="0" w:space="0" w:color="auto"/>
            <w:bottom w:val="single" w:sz="8" w:space="0" w:color="FFFFFF" w:themeColor="background1"/>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tcPr>
          <w:p w14:paraId="7DB7B090" w14:textId="77777777" w:rsidR="002E2B42" w:rsidRDefault="002E2B42" w:rsidP="009705A6">
            <w:pPr>
              <w:pStyle w:val="TableBody"/>
              <w:rPr>
                <w:rFonts w:ascii="Arial" w:hAnsi="Arial" w:cs="Arial"/>
                <w:b w:val="0"/>
              </w:rPr>
            </w:pPr>
            <w:r w:rsidRPr="0076436A">
              <w:rPr>
                <w:rFonts w:ascii="Arial" w:hAnsi="Arial" w:cs="Arial"/>
                <w:b w:val="0"/>
              </w:rPr>
              <w:t>[Insert details]</w:t>
            </w:r>
          </w:p>
          <w:p w14:paraId="0AFD87AA" w14:textId="77777777" w:rsidR="002E2B42" w:rsidRPr="0076436A" w:rsidRDefault="002E2B42" w:rsidP="009705A6">
            <w:pPr>
              <w:pStyle w:val="TableBody"/>
              <w:rPr>
                <w:rFonts w:ascii="Arial" w:hAnsi="Arial" w:cs="Arial"/>
                <w:b w:val="0"/>
              </w:rPr>
            </w:pPr>
          </w:p>
          <w:p w14:paraId="3B4A4845" w14:textId="77777777" w:rsidR="002E2B42" w:rsidRPr="0076436A" w:rsidRDefault="002E2B42" w:rsidP="009705A6">
            <w:pPr>
              <w:pStyle w:val="TableBody"/>
              <w:rPr>
                <w:rFonts w:ascii="Arial" w:hAnsi="Arial" w:cs="Arial"/>
                <w:b w:val="0"/>
              </w:rPr>
            </w:pPr>
          </w:p>
        </w:tc>
      </w:tr>
    </w:tbl>
    <w:p w14:paraId="76D7F094"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791"/>
      </w:tblGrid>
      <w:tr w:rsidR="0076436A" w:rsidRPr="0076436A" w14:paraId="799F7937" w14:textId="77777777" w:rsidTr="004E2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003E5A"/>
          </w:tcPr>
          <w:p w14:paraId="55355234" w14:textId="77777777" w:rsidR="0076436A" w:rsidRPr="008A2BC1" w:rsidRDefault="0076436A" w:rsidP="0076436A">
            <w:pPr>
              <w:pStyle w:val="TableHeading"/>
              <w:rPr>
                <w:rFonts w:ascii="Arial" w:hAnsi="Arial" w:cs="Arial"/>
              </w:rPr>
            </w:pPr>
            <w:r w:rsidRPr="008A2BC1">
              <w:rPr>
                <w:rFonts w:ascii="Arial" w:hAnsi="Arial" w:cs="Arial"/>
              </w:rPr>
              <w:t>Costs</w:t>
            </w:r>
          </w:p>
        </w:tc>
      </w:tr>
      <w:tr w:rsidR="0076436A" w:rsidRPr="0076436A" w14:paraId="1BC9758B" w14:textId="77777777" w:rsidTr="004E2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auto"/>
          </w:tcPr>
          <w:p w14:paraId="75FA3B7F" w14:textId="77777777" w:rsidR="0076436A" w:rsidRPr="0076436A" w:rsidRDefault="0076436A" w:rsidP="0076436A">
            <w:pPr>
              <w:pStyle w:val="TableBody"/>
              <w:rPr>
                <w:rFonts w:ascii="Arial" w:hAnsi="Arial" w:cs="Arial"/>
                <w:b w:val="0"/>
                <w:i/>
                <w:sz w:val="18"/>
                <w:szCs w:val="18"/>
              </w:rPr>
            </w:pPr>
            <w:r w:rsidRPr="0076436A">
              <w:rPr>
                <w:rFonts w:ascii="Arial" w:hAnsi="Arial" w:cs="Arial"/>
                <w:b w:val="0"/>
                <w:i/>
                <w:sz w:val="18"/>
                <w:szCs w:val="18"/>
              </w:rPr>
              <w:t>Provide a breakdown of estimated costs for the proposed project.</w:t>
            </w:r>
          </w:p>
        </w:tc>
      </w:tr>
      <w:tr w:rsidR="0076436A" w:rsidRPr="0076436A" w14:paraId="562C6D53" w14:textId="77777777" w:rsidTr="004E2E6E">
        <w:tblPrEx>
          <w:jc w:val="center"/>
        </w:tblPrEx>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25" w:type="dxa"/>
            <w:shd w:val="clear" w:color="auto" w:fill="00797A"/>
          </w:tcPr>
          <w:p w14:paraId="1AAF1975" w14:textId="77777777" w:rsidR="0076436A" w:rsidRPr="008A2BC1" w:rsidRDefault="0076436A" w:rsidP="0076436A">
            <w:pPr>
              <w:pStyle w:val="TableHeading"/>
              <w:keepNext/>
              <w:rPr>
                <w:rFonts w:ascii="Arial" w:hAnsi="Arial" w:cs="Arial"/>
                <w:color w:val="FFFFFF" w:themeColor="background1"/>
              </w:rPr>
            </w:pPr>
            <w:r w:rsidRPr="008A2BC1">
              <w:rPr>
                <w:rFonts w:ascii="Arial" w:hAnsi="Arial" w:cs="Arial"/>
                <w:color w:val="FFFFFF" w:themeColor="background1"/>
              </w:rPr>
              <w:t>Description</w:t>
            </w:r>
          </w:p>
        </w:tc>
        <w:tc>
          <w:tcPr>
            <w:tcW w:w="1791" w:type="dxa"/>
            <w:shd w:val="clear" w:color="auto" w:fill="00797A"/>
          </w:tcPr>
          <w:p w14:paraId="4A706DAD" w14:textId="77777777" w:rsidR="0076436A" w:rsidRPr="008A2BC1" w:rsidRDefault="0076436A" w:rsidP="0076436A">
            <w:pPr>
              <w:pStyle w:val="TableHeading"/>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8A2BC1">
              <w:rPr>
                <w:rFonts w:ascii="Arial" w:hAnsi="Arial" w:cs="Arial"/>
                <w:b/>
                <w:color w:val="FFFFFF" w:themeColor="background1"/>
              </w:rPr>
              <w:t>Amount (GST exclusive)</w:t>
            </w:r>
          </w:p>
        </w:tc>
      </w:tr>
      <w:tr w:rsidR="0076436A" w:rsidRPr="0076436A" w14:paraId="261D9EF2" w14:textId="77777777" w:rsidTr="004E2E6E">
        <w:tblPrEx>
          <w:jc w:val="cente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16ADD14" w14:textId="77777777" w:rsidR="0076436A" w:rsidRPr="0076436A" w:rsidRDefault="0076436A" w:rsidP="0076436A">
            <w:pPr>
              <w:pStyle w:val="TableBody"/>
              <w:rPr>
                <w:rFonts w:ascii="Arial" w:hAnsi="Arial" w:cs="Arial"/>
                <w:b w:val="0"/>
              </w:rPr>
            </w:pPr>
            <w:r w:rsidRPr="0076436A">
              <w:rPr>
                <w:rFonts w:ascii="Arial" w:hAnsi="Arial" w:cs="Arial"/>
                <w:b w:val="0"/>
              </w:rPr>
              <w:t>[Insert details]</w:t>
            </w:r>
          </w:p>
        </w:tc>
        <w:tc>
          <w:tcPr>
            <w:tcW w:w="1791" w:type="dxa"/>
            <w:shd w:val="clear" w:color="auto" w:fill="auto"/>
          </w:tcPr>
          <w:p w14:paraId="7BAFE629" w14:textId="77777777" w:rsidR="0076436A" w:rsidRPr="0076436A" w:rsidRDefault="0076436A" w:rsidP="0076436A">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w:t>
            </w:r>
          </w:p>
        </w:tc>
      </w:tr>
      <w:tr w:rsidR="0076436A" w:rsidRPr="0076436A" w14:paraId="7173AFB4" w14:textId="77777777" w:rsidTr="004E2E6E">
        <w:tblPrEx>
          <w:jc w:val="center"/>
        </w:tblPrEx>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25" w:type="dxa"/>
            <w:tcBorders>
              <w:top w:val="single" w:sz="4" w:space="0" w:color="auto"/>
              <w:left w:val="single" w:sz="4" w:space="0" w:color="auto"/>
              <w:bottom w:val="single" w:sz="4" w:space="0" w:color="auto"/>
              <w:right w:val="single" w:sz="4" w:space="0" w:color="auto"/>
            </w:tcBorders>
          </w:tcPr>
          <w:p w14:paraId="59676615" w14:textId="77777777" w:rsidR="0076436A" w:rsidRPr="0076436A" w:rsidRDefault="0076436A" w:rsidP="0076436A">
            <w:pPr>
              <w:pStyle w:val="TableBody"/>
              <w:rPr>
                <w:rFonts w:ascii="Arial" w:hAnsi="Arial" w:cs="Arial"/>
                <w:b w:val="0"/>
              </w:rPr>
            </w:pPr>
            <w:r w:rsidRPr="0076436A">
              <w:rPr>
                <w:rFonts w:ascii="Arial" w:hAnsi="Arial" w:cs="Arial"/>
                <w:b w:val="0"/>
              </w:rPr>
              <w:t>[Insert details, add rows as required]</w:t>
            </w:r>
          </w:p>
        </w:tc>
        <w:tc>
          <w:tcPr>
            <w:tcW w:w="1791" w:type="dxa"/>
          </w:tcPr>
          <w:p w14:paraId="6EC407FF" w14:textId="77777777" w:rsidR="0076436A" w:rsidRPr="0076436A" w:rsidRDefault="0076436A" w:rsidP="0076436A">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w:t>
            </w:r>
          </w:p>
        </w:tc>
      </w:tr>
      <w:tr w:rsidR="0076436A" w:rsidRPr="0076436A" w14:paraId="253A7591" w14:textId="77777777" w:rsidTr="004E2E6E">
        <w:tblPrEx>
          <w:jc w:val="cente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7E288625" w14:textId="77777777" w:rsidR="0076436A" w:rsidRPr="0076436A" w:rsidRDefault="0076436A" w:rsidP="0076436A">
            <w:pPr>
              <w:pStyle w:val="TableBody"/>
              <w:rPr>
                <w:rFonts w:ascii="Arial" w:hAnsi="Arial" w:cs="Arial"/>
              </w:rPr>
            </w:pPr>
            <w:r w:rsidRPr="0076436A">
              <w:rPr>
                <w:rFonts w:ascii="Arial" w:hAnsi="Arial" w:cs="Arial"/>
              </w:rPr>
              <w:t>Total</w:t>
            </w:r>
          </w:p>
        </w:tc>
        <w:tc>
          <w:tcPr>
            <w:tcW w:w="1791" w:type="dxa"/>
            <w:shd w:val="clear" w:color="auto" w:fill="auto"/>
          </w:tcPr>
          <w:p w14:paraId="73AF4016" w14:textId="77777777" w:rsidR="0076436A" w:rsidRPr="0076436A" w:rsidRDefault="0076436A" w:rsidP="0076436A">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b/>
              </w:rPr>
            </w:pPr>
            <w:r w:rsidRPr="0076436A">
              <w:rPr>
                <w:rFonts w:ascii="Arial" w:hAnsi="Arial" w:cs="Arial"/>
                <w:b/>
              </w:rPr>
              <w:t>$</w:t>
            </w:r>
          </w:p>
        </w:tc>
      </w:tr>
    </w:tbl>
    <w:p w14:paraId="4EBD12F7"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43"/>
        <w:gridCol w:w="1791"/>
      </w:tblGrid>
      <w:tr w:rsidR="0076436A" w:rsidRPr="0076436A" w14:paraId="3D4ED53B" w14:textId="77777777" w:rsidTr="004E2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003E5A"/>
          </w:tcPr>
          <w:p w14:paraId="468D7F06" w14:textId="77777777" w:rsidR="0076436A" w:rsidRPr="008A2BC1" w:rsidRDefault="0076436A" w:rsidP="0076436A">
            <w:pPr>
              <w:pStyle w:val="TableHeading"/>
              <w:rPr>
                <w:rFonts w:ascii="Arial" w:hAnsi="Arial" w:cs="Arial"/>
              </w:rPr>
            </w:pPr>
            <w:r w:rsidRPr="008A2BC1">
              <w:rPr>
                <w:rFonts w:ascii="Arial" w:hAnsi="Arial" w:cs="Arial"/>
              </w:rPr>
              <w:t>Funding</w:t>
            </w:r>
          </w:p>
        </w:tc>
      </w:tr>
      <w:tr w:rsidR="0076436A" w:rsidRPr="0076436A" w14:paraId="6D7E60EA" w14:textId="77777777" w:rsidTr="004E2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auto"/>
          </w:tcPr>
          <w:p w14:paraId="1457204A" w14:textId="77777777" w:rsidR="0076436A" w:rsidRPr="0076436A" w:rsidRDefault="0076436A" w:rsidP="0076436A">
            <w:pPr>
              <w:pStyle w:val="TableBody"/>
              <w:rPr>
                <w:rFonts w:ascii="Arial" w:hAnsi="Arial" w:cs="Arial"/>
                <w:b w:val="0"/>
                <w:i/>
                <w:sz w:val="18"/>
                <w:szCs w:val="18"/>
              </w:rPr>
            </w:pPr>
            <w:r w:rsidRPr="0076436A">
              <w:rPr>
                <w:rFonts w:ascii="Arial" w:hAnsi="Arial" w:cs="Arial"/>
                <w:b w:val="0"/>
                <w:i/>
                <w:sz w:val="18"/>
                <w:szCs w:val="18"/>
              </w:rPr>
              <w:t>Indicate funding sought from the Disaster Risk Reduction Package and other sources, including financial or in</w:t>
            </w:r>
            <w:r w:rsidRPr="0076436A">
              <w:rPr>
                <w:rFonts w:ascii="Arial" w:hAnsi="Arial" w:cs="Arial"/>
                <w:b w:val="0"/>
                <w:i/>
                <w:sz w:val="18"/>
                <w:szCs w:val="18"/>
              </w:rPr>
              <w:noBreakHyphen/>
              <w:t xml:space="preserve">kind contributions from project partners. </w:t>
            </w:r>
          </w:p>
        </w:tc>
      </w:tr>
      <w:tr w:rsidR="004E2E6E" w:rsidRPr="0076436A" w14:paraId="15B324F9" w14:textId="77777777" w:rsidTr="004E2E6E">
        <w:tblPrEx>
          <w:jc w:val="center"/>
        </w:tblPrEx>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2" w:type="dxa"/>
            <w:shd w:val="clear" w:color="auto" w:fill="00797A"/>
          </w:tcPr>
          <w:p w14:paraId="2458ED64" w14:textId="77777777" w:rsidR="004E2E6E" w:rsidRPr="008A2BC1" w:rsidRDefault="004E2E6E" w:rsidP="0076436A">
            <w:pPr>
              <w:pStyle w:val="TableHeading"/>
              <w:keepNext/>
              <w:rPr>
                <w:rFonts w:ascii="Arial" w:hAnsi="Arial" w:cs="Arial"/>
                <w:color w:val="FFFFFF" w:themeColor="background1"/>
              </w:rPr>
            </w:pPr>
            <w:r w:rsidRPr="008A2BC1">
              <w:rPr>
                <w:rFonts w:ascii="Arial" w:hAnsi="Arial" w:cs="Arial"/>
                <w:color w:val="FFFFFF" w:themeColor="background1"/>
              </w:rPr>
              <w:t>Contribution</w:t>
            </w:r>
          </w:p>
        </w:tc>
        <w:tc>
          <w:tcPr>
            <w:tcW w:w="1843" w:type="dxa"/>
            <w:shd w:val="clear" w:color="auto" w:fill="00797A"/>
          </w:tcPr>
          <w:p w14:paraId="1701B5DA" w14:textId="77777777" w:rsidR="004E2E6E" w:rsidRPr="008A2BC1" w:rsidRDefault="004E2E6E" w:rsidP="0076436A">
            <w:pPr>
              <w:pStyle w:val="TableHeading"/>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8A2BC1">
              <w:rPr>
                <w:rFonts w:ascii="Arial" w:hAnsi="Arial" w:cs="Arial"/>
                <w:b/>
                <w:color w:val="FFFFFF" w:themeColor="background1"/>
              </w:rPr>
              <w:t>2022-23 (GST ex)</w:t>
            </w:r>
          </w:p>
        </w:tc>
        <w:tc>
          <w:tcPr>
            <w:tcW w:w="1791" w:type="dxa"/>
            <w:shd w:val="clear" w:color="auto" w:fill="00797A"/>
          </w:tcPr>
          <w:p w14:paraId="37AA2751" w14:textId="77777777" w:rsidR="004E2E6E" w:rsidRPr="008A2BC1" w:rsidRDefault="004E2E6E" w:rsidP="0076436A">
            <w:pPr>
              <w:pStyle w:val="TableHeading"/>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8A2BC1">
              <w:rPr>
                <w:rFonts w:ascii="Arial" w:hAnsi="Arial" w:cs="Arial"/>
                <w:b/>
                <w:color w:val="FFFFFF" w:themeColor="background1"/>
              </w:rPr>
              <w:t>2023-24 (GST ex)</w:t>
            </w:r>
          </w:p>
        </w:tc>
      </w:tr>
      <w:tr w:rsidR="004E2E6E" w:rsidRPr="0076436A" w14:paraId="366EAC13" w14:textId="77777777" w:rsidTr="004E2E6E">
        <w:tblPrEx>
          <w:jc w:val="cente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149E1011" w14:textId="77777777" w:rsidR="004E2E6E" w:rsidRPr="0076436A" w:rsidRDefault="004E2E6E" w:rsidP="0076436A">
            <w:pPr>
              <w:pStyle w:val="TableBody"/>
              <w:rPr>
                <w:rFonts w:ascii="Arial" w:hAnsi="Arial" w:cs="Arial"/>
                <w:b w:val="0"/>
              </w:rPr>
            </w:pPr>
            <w:r w:rsidRPr="0076436A">
              <w:rPr>
                <w:rFonts w:ascii="Arial" w:hAnsi="Arial" w:cs="Arial"/>
                <w:b w:val="0"/>
              </w:rPr>
              <w:t xml:space="preserve">Disaster Risk Reduction Package </w:t>
            </w:r>
          </w:p>
        </w:tc>
        <w:tc>
          <w:tcPr>
            <w:tcW w:w="1843" w:type="dxa"/>
            <w:shd w:val="clear" w:color="auto" w:fill="auto"/>
          </w:tcPr>
          <w:p w14:paraId="09105C03" w14:textId="77777777" w:rsidR="004E2E6E" w:rsidRPr="0076436A" w:rsidRDefault="004E2E6E" w:rsidP="0076436A">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w:t>
            </w:r>
          </w:p>
        </w:tc>
        <w:tc>
          <w:tcPr>
            <w:tcW w:w="1791" w:type="dxa"/>
            <w:shd w:val="clear" w:color="auto" w:fill="auto"/>
          </w:tcPr>
          <w:p w14:paraId="53A685FA" w14:textId="77777777" w:rsidR="004E2E6E" w:rsidRPr="0076436A" w:rsidRDefault="004E2E6E" w:rsidP="0076436A">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w:t>
            </w:r>
          </w:p>
        </w:tc>
      </w:tr>
      <w:tr w:rsidR="004E2E6E" w:rsidRPr="0076436A" w14:paraId="19E40E76" w14:textId="77777777" w:rsidTr="004E2E6E">
        <w:tblPrEx>
          <w:jc w:val="center"/>
        </w:tblPrEx>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2" w:type="dxa"/>
          </w:tcPr>
          <w:p w14:paraId="4ECC3017" w14:textId="77777777" w:rsidR="004E2E6E" w:rsidRPr="0076436A" w:rsidRDefault="004E2E6E" w:rsidP="0076436A">
            <w:pPr>
              <w:pStyle w:val="TableBody"/>
              <w:rPr>
                <w:rFonts w:ascii="Arial" w:hAnsi="Arial" w:cs="Arial"/>
                <w:b w:val="0"/>
              </w:rPr>
            </w:pPr>
            <w:r w:rsidRPr="0076436A">
              <w:rPr>
                <w:rFonts w:ascii="Arial" w:hAnsi="Arial" w:cs="Arial"/>
                <w:b w:val="0"/>
              </w:rPr>
              <w:t>[Insert details, add rows as required]</w:t>
            </w:r>
          </w:p>
        </w:tc>
        <w:tc>
          <w:tcPr>
            <w:tcW w:w="1843" w:type="dxa"/>
          </w:tcPr>
          <w:p w14:paraId="495CF816" w14:textId="77777777" w:rsidR="004E2E6E" w:rsidRPr="0076436A" w:rsidRDefault="004E2E6E" w:rsidP="0076436A">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w:t>
            </w:r>
          </w:p>
        </w:tc>
        <w:tc>
          <w:tcPr>
            <w:tcW w:w="1791" w:type="dxa"/>
          </w:tcPr>
          <w:p w14:paraId="0EA638F7" w14:textId="77777777" w:rsidR="004E2E6E" w:rsidRPr="0076436A" w:rsidRDefault="004E2E6E" w:rsidP="0076436A">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w:t>
            </w:r>
          </w:p>
        </w:tc>
      </w:tr>
      <w:tr w:rsidR="004E2E6E" w:rsidRPr="0076436A" w14:paraId="47B05802" w14:textId="77777777" w:rsidTr="004E2E6E">
        <w:tblPrEx>
          <w:jc w:val="cente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5D0B7738" w14:textId="77777777" w:rsidR="004E2E6E" w:rsidRPr="0076436A" w:rsidRDefault="004E2E6E" w:rsidP="0076436A">
            <w:pPr>
              <w:pStyle w:val="TableBody"/>
              <w:rPr>
                <w:rFonts w:ascii="Arial" w:hAnsi="Arial" w:cs="Arial"/>
                <w:b w:val="0"/>
              </w:rPr>
            </w:pPr>
            <w:r w:rsidRPr="0076436A">
              <w:rPr>
                <w:rFonts w:ascii="Arial" w:hAnsi="Arial" w:cs="Arial"/>
                <w:b w:val="0"/>
              </w:rPr>
              <w:t>Sub-total</w:t>
            </w:r>
          </w:p>
        </w:tc>
        <w:tc>
          <w:tcPr>
            <w:tcW w:w="1843" w:type="dxa"/>
            <w:shd w:val="clear" w:color="auto" w:fill="auto"/>
          </w:tcPr>
          <w:p w14:paraId="6736CD9B" w14:textId="77777777" w:rsidR="004E2E6E" w:rsidRPr="0076436A" w:rsidRDefault="004E2E6E" w:rsidP="0076436A">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w:t>
            </w:r>
          </w:p>
        </w:tc>
        <w:tc>
          <w:tcPr>
            <w:tcW w:w="1791" w:type="dxa"/>
            <w:shd w:val="clear" w:color="auto" w:fill="auto"/>
          </w:tcPr>
          <w:p w14:paraId="3C7AA247" w14:textId="77777777" w:rsidR="004E2E6E" w:rsidRPr="0076436A" w:rsidRDefault="004E2E6E" w:rsidP="0076436A">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w:t>
            </w:r>
          </w:p>
        </w:tc>
      </w:tr>
      <w:tr w:rsidR="0076436A" w:rsidRPr="0076436A" w14:paraId="641912C7" w14:textId="77777777" w:rsidTr="004E2E6E">
        <w:tblPrEx>
          <w:jc w:val="center"/>
        </w:tblPrEx>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2" w:type="dxa"/>
          </w:tcPr>
          <w:p w14:paraId="532D12E0" w14:textId="77777777" w:rsidR="0076436A" w:rsidRPr="0076436A" w:rsidRDefault="0076436A" w:rsidP="0076436A">
            <w:pPr>
              <w:pStyle w:val="TableBody"/>
              <w:rPr>
                <w:rFonts w:ascii="Arial" w:hAnsi="Arial" w:cs="Arial"/>
              </w:rPr>
            </w:pPr>
            <w:r w:rsidRPr="0076436A">
              <w:rPr>
                <w:rFonts w:ascii="Arial" w:hAnsi="Arial" w:cs="Arial"/>
              </w:rPr>
              <w:t>Total</w:t>
            </w:r>
          </w:p>
        </w:tc>
        <w:tc>
          <w:tcPr>
            <w:tcW w:w="3634" w:type="dxa"/>
            <w:gridSpan w:val="2"/>
          </w:tcPr>
          <w:p w14:paraId="033A0687" w14:textId="77777777" w:rsidR="0076436A" w:rsidRPr="0076436A" w:rsidRDefault="0076436A" w:rsidP="0076436A">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b/>
              </w:rPr>
            </w:pPr>
            <w:r w:rsidRPr="0076436A">
              <w:rPr>
                <w:rFonts w:ascii="Arial" w:hAnsi="Arial" w:cs="Arial"/>
                <w:b/>
              </w:rPr>
              <w:t>$</w:t>
            </w:r>
          </w:p>
        </w:tc>
      </w:tr>
    </w:tbl>
    <w:p w14:paraId="30F23CCE"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36A" w:rsidRPr="0076436A" w14:paraId="7D437022" w14:textId="77777777" w:rsidTr="008A2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003E5A"/>
          </w:tcPr>
          <w:p w14:paraId="58137384" w14:textId="77777777" w:rsidR="0076436A" w:rsidRPr="008A2BC1" w:rsidRDefault="0076436A" w:rsidP="0076436A">
            <w:pPr>
              <w:pStyle w:val="TableHeading"/>
              <w:rPr>
                <w:rFonts w:ascii="Arial" w:hAnsi="Arial" w:cs="Arial"/>
              </w:rPr>
            </w:pPr>
            <w:r w:rsidRPr="008A2BC1">
              <w:rPr>
                <w:rFonts w:ascii="Arial" w:hAnsi="Arial" w:cs="Arial"/>
              </w:rPr>
              <w:t>Governance</w:t>
            </w:r>
          </w:p>
        </w:tc>
      </w:tr>
      <w:tr w:rsidR="0076436A" w:rsidRPr="0076436A" w14:paraId="51893C8B" w14:textId="77777777" w:rsidTr="00764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auto"/>
          </w:tcPr>
          <w:p w14:paraId="1F31B8BF" w14:textId="77777777" w:rsidR="0076436A" w:rsidRPr="0076436A" w:rsidRDefault="0076436A" w:rsidP="0076436A">
            <w:pPr>
              <w:pStyle w:val="TableBody"/>
              <w:rPr>
                <w:rFonts w:ascii="Arial" w:hAnsi="Arial" w:cs="Arial"/>
                <w:b w:val="0"/>
                <w:i/>
                <w:sz w:val="18"/>
                <w:szCs w:val="18"/>
              </w:rPr>
            </w:pPr>
            <w:r w:rsidRPr="0076436A">
              <w:rPr>
                <w:rFonts w:ascii="Arial" w:hAnsi="Arial" w:cs="Arial"/>
                <w:b w:val="0"/>
                <w:i/>
                <w:sz w:val="18"/>
                <w:szCs w:val="18"/>
              </w:rPr>
              <w:t xml:space="preserve">Outline proposed governance arrangements to effectively manage the project and ensure desired outcomes are achieved. </w:t>
            </w:r>
          </w:p>
        </w:tc>
      </w:tr>
      <w:tr w:rsidR="0076436A" w:rsidRPr="0076436A" w14:paraId="51D8A9C5"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18E49370" w14:textId="07362A27" w:rsidR="0076436A" w:rsidRDefault="0076436A" w:rsidP="0076436A">
            <w:pPr>
              <w:pStyle w:val="TableBody"/>
              <w:rPr>
                <w:rFonts w:ascii="Arial" w:hAnsi="Arial" w:cs="Arial"/>
                <w:b w:val="0"/>
              </w:rPr>
            </w:pPr>
            <w:r w:rsidRPr="0076436A">
              <w:rPr>
                <w:rFonts w:ascii="Arial" w:hAnsi="Arial" w:cs="Arial"/>
                <w:b w:val="0"/>
              </w:rPr>
              <w:t>[Insert details]</w:t>
            </w:r>
          </w:p>
          <w:p w14:paraId="43FBDF1A" w14:textId="77777777" w:rsidR="002E2B42" w:rsidRPr="0076436A" w:rsidRDefault="002E2B42" w:rsidP="0076436A">
            <w:pPr>
              <w:pStyle w:val="TableBody"/>
              <w:rPr>
                <w:rFonts w:ascii="Arial" w:hAnsi="Arial" w:cs="Arial"/>
                <w:b w:val="0"/>
              </w:rPr>
            </w:pPr>
          </w:p>
          <w:p w14:paraId="13F8FB98" w14:textId="77777777" w:rsidR="0076436A" w:rsidRPr="0076436A" w:rsidRDefault="0076436A" w:rsidP="0076436A">
            <w:pPr>
              <w:pStyle w:val="TableBody"/>
              <w:rPr>
                <w:rFonts w:ascii="Arial" w:hAnsi="Arial" w:cs="Arial"/>
                <w:b w:val="0"/>
              </w:rPr>
            </w:pPr>
          </w:p>
        </w:tc>
      </w:tr>
    </w:tbl>
    <w:p w14:paraId="7FF5C334"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033"/>
        <w:gridCol w:w="2807"/>
      </w:tblGrid>
      <w:tr w:rsidR="0076436A" w:rsidRPr="0076436A" w14:paraId="6CFDEC6D" w14:textId="77777777" w:rsidTr="008A2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003E5A"/>
          </w:tcPr>
          <w:p w14:paraId="124E9D87" w14:textId="77777777" w:rsidR="0076436A" w:rsidRPr="008A2BC1" w:rsidRDefault="0076436A" w:rsidP="0076436A">
            <w:pPr>
              <w:pStyle w:val="TableHeading"/>
              <w:rPr>
                <w:rFonts w:ascii="Arial" w:hAnsi="Arial" w:cs="Arial"/>
              </w:rPr>
            </w:pPr>
            <w:r w:rsidRPr="008A2BC1">
              <w:rPr>
                <w:rFonts w:ascii="Arial" w:hAnsi="Arial" w:cs="Arial"/>
              </w:rPr>
              <w:lastRenderedPageBreak/>
              <w:t>Risks</w:t>
            </w:r>
          </w:p>
        </w:tc>
      </w:tr>
      <w:tr w:rsidR="0076436A" w:rsidRPr="0076436A" w14:paraId="6D7EDDA1" w14:textId="77777777" w:rsidTr="00764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shd w:val="clear" w:color="auto" w:fill="auto"/>
          </w:tcPr>
          <w:p w14:paraId="64640E20" w14:textId="77777777" w:rsidR="0076436A" w:rsidRPr="0076436A" w:rsidRDefault="0076436A" w:rsidP="0076436A">
            <w:pPr>
              <w:pStyle w:val="TableBody"/>
              <w:rPr>
                <w:rFonts w:ascii="Arial" w:hAnsi="Arial" w:cs="Arial"/>
                <w:b w:val="0"/>
                <w:i/>
                <w:sz w:val="18"/>
                <w:szCs w:val="18"/>
              </w:rPr>
            </w:pPr>
            <w:r w:rsidRPr="0076436A">
              <w:rPr>
                <w:rFonts w:ascii="Arial" w:hAnsi="Arial" w:cs="Arial"/>
                <w:b w:val="0"/>
                <w:i/>
                <w:sz w:val="18"/>
                <w:szCs w:val="18"/>
              </w:rPr>
              <w:t xml:space="preserve">Outline project risks and proposed mitigation strategies.  </w:t>
            </w:r>
          </w:p>
        </w:tc>
      </w:tr>
      <w:tr w:rsidR="0076436A" w:rsidRPr="0076436A" w14:paraId="7FA4B00A" w14:textId="77777777" w:rsidTr="008A2BC1">
        <w:tblPrEx>
          <w:jc w:val="center"/>
        </w:tblPrEx>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00797A"/>
          </w:tcPr>
          <w:p w14:paraId="37095AEE" w14:textId="77777777" w:rsidR="0076436A" w:rsidRPr="008A2BC1" w:rsidRDefault="0076436A" w:rsidP="0076436A">
            <w:pPr>
              <w:pStyle w:val="TableHeading"/>
              <w:keepNext/>
              <w:rPr>
                <w:rFonts w:ascii="Arial" w:hAnsi="Arial" w:cs="Arial"/>
                <w:color w:val="FFFFFF" w:themeColor="background1"/>
              </w:rPr>
            </w:pPr>
            <w:r w:rsidRPr="008A2BC1">
              <w:rPr>
                <w:rFonts w:ascii="Arial" w:hAnsi="Arial" w:cs="Arial"/>
                <w:color w:val="FFFFFF" w:themeColor="background1"/>
              </w:rPr>
              <w:t>Risk</w:t>
            </w:r>
          </w:p>
        </w:tc>
        <w:tc>
          <w:tcPr>
            <w:tcW w:w="3255" w:type="dxa"/>
            <w:shd w:val="clear" w:color="auto" w:fill="00797A"/>
          </w:tcPr>
          <w:p w14:paraId="7CF23699" w14:textId="77777777" w:rsidR="0076436A" w:rsidRPr="008A2BC1" w:rsidRDefault="0076436A" w:rsidP="0076436A">
            <w:pPr>
              <w:pStyle w:val="TableHeading"/>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8A2BC1">
              <w:rPr>
                <w:rFonts w:ascii="Arial" w:hAnsi="Arial" w:cs="Arial"/>
                <w:b/>
                <w:color w:val="FFFFFF" w:themeColor="background1"/>
              </w:rPr>
              <w:t>Impact</w:t>
            </w:r>
          </w:p>
        </w:tc>
        <w:tc>
          <w:tcPr>
            <w:tcW w:w="2976" w:type="dxa"/>
            <w:shd w:val="clear" w:color="auto" w:fill="00797A"/>
          </w:tcPr>
          <w:p w14:paraId="73257920" w14:textId="77777777" w:rsidR="0076436A" w:rsidRPr="008A2BC1" w:rsidRDefault="0076436A" w:rsidP="0076436A">
            <w:pPr>
              <w:pStyle w:val="TableHeading"/>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rPr>
            </w:pPr>
            <w:r w:rsidRPr="008A2BC1">
              <w:rPr>
                <w:rFonts w:ascii="Arial" w:hAnsi="Arial" w:cs="Arial"/>
                <w:b/>
                <w:color w:val="FFFFFF" w:themeColor="background1"/>
              </w:rPr>
              <w:t>Mitigation strategy</w:t>
            </w:r>
          </w:p>
        </w:tc>
      </w:tr>
      <w:tr w:rsidR="0076436A" w:rsidRPr="0076436A" w14:paraId="28C42F16" w14:textId="77777777" w:rsidTr="0076436A">
        <w:tblPrEx>
          <w:jc w:val="center"/>
        </w:tblPrEx>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6C0273BB" w14:textId="77777777" w:rsidR="0076436A" w:rsidRPr="0076436A" w:rsidRDefault="0076436A" w:rsidP="0076436A">
            <w:pPr>
              <w:pStyle w:val="TableBody"/>
              <w:rPr>
                <w:rFonts w:ascii="Arial" w:hAnsi="Arial" w:cs="Arial"/>
                <w:b w:val="0"/>
              </w:rPr>
            </w:pPr>
            <w:r w:rsidRPr="0076436A">
              <w:rPr>
                <w:rFonts w:ascii="Arial" w:hAnsi="Arial" w:cs="Arial"/>
                <w:b w:val="0"/>
              </w:rPr>
              <w:t>[Insert details]</w:t>
            </w:r>
          </w:p>
        </w:tc>
        <w:tc>
          <w:tcPr>
            <w:tcW w:w="3255" w:type="dxa"/>
            <w:shd w:val="clear" w:color="auto" w:fill="auto"/>
          </w:tcPr>
          <w:p w14:paraId="351EAFC4" w14:textId="77777777" w:rsidR="0076436A" w:rsidRPr="0076436A" w:rsidRDefault="0076436A" w:rsidP="0076436A">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[Insert details]</w:t>
            </w:r>
          </w:p>
        </w:tc>
        <w:tc>
          <w:tcPr>
            <w:tcW w:w="2976" w:type="dxa"/>
            <w:shd w:val="clear" w:color="auto" w:fill="auto"/>
          </w:tcPr>
          <w:p w14:paraId="7549BC28" w14:textId="77777777" w:rsidR="0076436A" w:rsidRPr="0076436A" w:rsidRDefault="0076436A" w:rsidP="0076436A">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[Insert details]</w:t>
            </w:r>
          </w:p>
        </w:tc>
      </w:tr>
      <w:tr w:rsidR="0076436A" w:rsidRPr="0076436A" w14:paraId="30E9276E" w14:textId="77777777" w:rsidTr="008A2BC1">
        <w:tblPrEx>
          <w:jc w:val="center"/>
        </w:tblPrEx>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7" w:type="dxa"/>
          </w:tcPr>
          <w:p w14:paraId="094F2FD8" w14:textId="77777777" w:rsidR="0076436A" w:rsidRPr="0076436A" w:rsidRDefault="0076436A" w:rsidP="0076436A">
            <w:pPr>
              <w:pStyle w:val="TableBody"/>
              <w:rPr>
                <w:rFonts w:ascii="Arial" w:hAnsi="Arial" w:cs="Arial"/>
                <w:b w:val="0"/>
              </w:rPr>
            </w:pPr>
            <w:r w:rsidRPr="0076436A">
              <w:rPr>
                <w:rFonts w:ascii="Arial" w:hAnsi="Arial" w:cs="Arial"/>
                <w:b w:val="0"/>
              </w:rPr>
              <w:t>[Insert details, add rows as required]</w:t>
            </w:r>
          </w:p>
        </w:tc>
        <w:tc>
          <w:tcPr>
            <w:tcW w:w="3255" w:type="dxa"/>
          </w:tcPr>
          <w:p w14:paraId="3DEB2492" w14:textId="77777777" w:rsidR="0076436A" w:rsidRPr="0076436A" w:rsidRDefault="0076436A" w:rsidP="0076436A">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[Insert details]</w:t>
            </w:r>
          </w:p>
        </w:tc>
        <w:tc>
          <w:tcPr>
            <w:tcW w:w="2976" w:type="dxa"/>
          </w:tcPr>
          <w:p w14:paraId="00E6CA3D" w14:textId="77777777" w:rsidR="0076436A" w:rsidRPr="0076436A" w:rsidRDefault="0076436A" w:rsidP="0076436A">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[Insert details]</w:t>
            </w:r>
          </w:p>
        </w:tc>
      </w:tr>
    </w:tbl>
    <w:p w14:paraId="7B9A7350"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36A" w:rsidRPr="0076436A" w14:paraId="0564CEB4" w14:textId="77777777" w:rsidTr="008A2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003E5A"/>
          </w:tcPr>
          <w:p w14:paraId="6F46ACEC" w14:textId="77777777" w:rsidR="0076436A" w:rsidRPr="008A2BC1" w:rsidRDefault="0076436A" w:rsidP="0076436A">
            <w:pPr>
              <w:pStyle w:val="TableHeading"/>
              <w:rPr>
                <w:rFonts w:ascii="Arial" w:hAnsi="Arial" w:cs="Arial"/>
              </w:rPr>
            </w:pPr>
            <w:r w:rsidRPr="008A2BC1">
              <w:rPr>
                <w:rFonts w:ascii="Arial" w:hAnsi="Arial" w:cs="Arial"/>
              </w:rPr>
              <w:t>Implementation and sustainability</w:t>
            </w:r>
          </w:p>
        </w:tc>
      </w:tr>
      <w:tr w:rsidR="0076436A" w:rsidRPr="0076436A" w14:paraId="33BAAE95" w14:textId="77777777" w:rsidTr="00764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auto"/>
          </w:tcPr>
          <w:p w14:paraId="075A7156" w14:textId="77777777" w:rsidR="0076436A" w:rsidRPr="0076436A" w:rsidRDefault="0076436A" w:rsidP="0076436A">
            <w:pPr>
              <w:pStyle w:val="TableBody"/>
              <w:rPr>
                <w:rFonts w:ascii="Arial" w:hAnsi="Arial" w:cs="Arial"/>
                <w:b w:val="0"/>
                <w:i/>
                <w:sz w:val="18"/>
                <w:szCs w:val="18"/>
              </w:rPr>
            </w:pPr>
            <w:r w:rsidRPr="0076436A">
              <w:rPr>
                <w:rFonts w:ascii="Arial" w:hAnsi="Arial" w:cs="Arial"/>
                <w:b w:val="0"/>
                <w:i/>
                <w:sz w:val="18"/>
                <w:szCs w:val="18"/>
              </w:rPr>
              <w:t>Outline how the project will be implemented and sustained nationally, including how outputs will be maintained and/or incorporated into existing practices.</w:t>
            </w:r>
          </w:p>
        </w:tc>
      </w:tr>
      <w:tr w:rsidR="0076436A" w:rsidRPr="0076436A" w14:paraId="179B9B99"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1BC868C4" w14:textId="59BCED0B" w:rsidR="0076436A" w:rsidRDefault="0076436A" w:rsidP="0076436A">
            <w:pPr>
              <w:pStyle w:val="TableBody"/>
              <w:rPr>
                <w:rFonts w:ascii="Arial" w:hAnsi="Arial" w:cs="Arial"/>
                <w:b w:val="0"/>
              </w:rPr>
            </w:pPr>
            <w:r w:rsidRPr="0076436A">
              <w:rPr>
                <w:rFonts w:ascii="Arial" w:hAnsi="Arial" w:cs="Arial"/>
                <w:b w:val="0"/>
              </w:rPr>
              <w:t>[Insert details]</w:t>
            </w:r>
          </w:p>
          <w:p w14:paraId="3FDEA191" w14:textId="77777777" w:rsidR="002E2B42" w:rsidRPr="0076436A" w:rsidRDefault="002E2B42" w:rsidP="0076436A">
            <w:pPr>
              <w:pStyle w:val="TableBody"/>
              <w:rPr>
                <w:rFonts w:ascii="Arial" w:hAnsi="Arial" w:cs="Arial"/>
                <w:b w:val="0"/>
              </w:rPr>
            </w:pPr>
          </w:p>
          <w:p w14:paraId="7267EA7C" w14:textId="77777777" w:rsidR="0076436A" w:rsidRPr="0076436A" w:rsidRDefault="0076436A" w:rsidP="0076436A">
            <w:pPr>
              <w:pStyle w:val="TableBody"/>
              <w:rPr>
                <w:rFonts w:ascii="Arial" w:hAnsi="Arial" w:cs="Arial"/>
                <w:b w:val="0"/>
              </w:rPr>
            </w:pPr>
          </w:p>
        </w:tc>
      </w:tr>
    </w:tbl>
    <w:p w14:paraId="47ACFC7F"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436A" w:rsidRPr="0076436A" w14:paraId="31B1C581" w14:textId="77777777" w:rsidTr="008A2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003E5A"/>
          </w:tcPr>
          <w:p w14:paraId="525F6BA7" w14:textId="77777777" w:rsidR="0076436A" w:rsidRPr="008A2BC1" w:rsidRDefault="0076436A" w:rsidP="0076436A">
            <w:pPr>
              <w:pStyle w:val="TableHeading"/>
              <w:rPr>
                <w:rFonts w:ascii="Arial" w:hAnsi="Arial" w:cs="Arial"/>
              </w:rPr>
            </w:pPr>
            <w:r w:rsidRPr="008A2BC1">
              <w:rPr>
                <w:rFonts w:ascii="Arial" w:hAnsi="Arial" w:cs="Arial"/>
              </w:rPr>
              <w:t>Evaluation and learnings</w:t>
            </w:r>
          </w:p>
        </w:tc>
      </w:tr>
      <w:tr w:rsidR="0076436A" w:rsidRPr="0076436A" w14:paraId="76C5FB32" w14:textId="77777777" w:rsidTr="007643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shd w:val="clear" w:color="auto" w:fill="auto"/>
          </w:tcPr>
          <w:p w14:paraId="0BF2A58E" w14:textId="77777777" w:rsidR="0076436A" w:rsidRPr="0076436A" w:rsidRDefault="0076436A" w:rsidP="0076436A">
            <w:pPr>
              <w:pStyle w:val="TableBody"/>
              <w:rPr>
                <w:rFonts w:ascii="Arial" w:hAnsi="Arial" w:cs="Arial"/>
                <w:b w:val="0"/>
                <w:i/>
                <w:sz w:val="18"/>
                <w:szCs w:val="18"/>
              </w:rPr>
            </w:pPr>
            <w:r w:rsidRPr="0076436A">
              <w:rPr>
                <w:rFonts w:ascii="Arial" w:hAnsi="Arial" w:cs="Arial"/>
                <w:b w:val="0"/>
                <w:i/>
                <w:sz w:val="18"/>
                <w:szCs w:val="18"/>
              </w:rPr>
              <w:t xml:space="preserve">Outline the proposed evaluation strategy and performance indicators to determine the success of the project and its outcomes. </w:t>
            </w:r>
          </w:p>
        </w:tc>
      </w:tr>
      <w:tr w:rsidR="0076436A" w:rsidRPr="0076436A" w14:paraId="33DEA0DF"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2442995D" w14:textId="0666B276" w:rsidR="0076436A" w:rsidRDefault="0076436A" w:rsidP="0076436A">
            <w:pPr>
              <w:pStyle w:val="TableBody"/>
              <w:rPr>
                <w:rFonts w:ascii="Arial" w:hAnsi="Arial" w:cs="Arial"/>
                <w:b w:val="0"/>
              </w:rPr>
            </w:pPr>
            <w:r w:rsidRPr="0076436A">
              <w:rPr>
                <w:rFonts w:ascii="Arial" w:hAnsi="Arial" w:cs="Arial"/>
                <w:b w:val="0"/>
              </w:rPr>
              <w:t>[Insert details]</w:t>
            </w:r>
          </w:p>
          <w:p w14:paraId="2CD909CC" w14:textId="77777777" w:rsidR="002E2B42" w:rsidRPr="0076436A" w:rsidRDefault="002E2B42" w:rsidP="0076436A">
            <w:pPr>
              <w:pStyle w:val="TableBody"/>
              <w:rPr>
                <w:rFonts w:ascii="Arial" w:hAnsi="Arial" w:cs="Arial"/>
                <w:b w:val="0"/>
              </w:rPr>
            </w:pPr>
          </w:p>
          <w:p w14:paraId="2A02435A" w14:textId="77777777" w:rsidR="0076436A" w:rsidRPr="0076436A" w:rsidRDefault="0076436A" w:rsidP="0076436A">
            <w:pPr>
              <w:pStyle w:val="TableBody"/>
              <w:rPr>
                <w:rFonts w:ascii="Arial" w:hAnsi="Arial" w:cs="Arial"/>
                <w:b w:val="0"/>
              </w:rPr>
            </w:pPr>
          </w:p>
        </w:tc>
      </w:tr>
    </w:tbl>
    <w:p w14:paraId="7ECE684B" w14:textId="77777777" w:rsidR="0076436A" w:rsidRPr="0076436A" w:rsidRDefault="0076436A" w:rsidP="0076436A">
      <w:pPr>
        <w:pStyle w:val="BodyText"/>
        <w:rPr>
          <w:rFonts w:ascii="Arial" w:hAnsi="Arial" w:cs="Arial"/>
        </w:rPr>
      </w:pPr>
    </w:p>
    <w:tbl>
      <w:tblPr>
        <w:tblStyle w:val="DH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199"/>
      </w:tblGrid>
      <w:tr w:rsidR="0076436A" w:rsidRPr="0076436A" w14:paraId="17A3B503" w14:textId="77777777" w:rsidTr="008A2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003E5A"/>
          </w:tcPr>
          <w:p w14:paraId="4F840AEB" w14:textId="77777777" w:rsidR="0076436A" w:rsidRPr="008A2BC1" w:rsidRDefault="0076436A" w:rsidP="0076436A">
            <w:pPr>
              <w:pStyle w:val="TableHeading"/>
              <w:rPr>
                <w:rFonts w:ascii="Arial" w:hAnsi="Arial" w:cs="Arial"/>
              </w:rPr>
            </w:pPr>
            <w:r w:rsidRPr="008A2BC1">
              <w:rPr>
                <w:rFonts w:ascii="Arial" w:hAnsi="Arial" w:cs="Arial"/>
              </w:rPr>
              <w:t>Project contact details</w:t>
            </w:r>
          </w:p>
        </w:tc>
      </w:tr>
      <w:tr w:rsidR="0076436A" w:rsidRPr="0076436A" w14:paraId="3D0B7099" w14:textId="77777777" w:rsidTr="008A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shd w:val="clear" w:color="auto" w:fill="00797A"/>
          </w:tcPr>
          <w:p w14:paraId="7E63ED2F" w14:textId="77777777" w:rsidR="0076436A" w:rsidRPr="008A2BC1" w:rsidRDefault="0076436A" w:rsidP="0076436A">
            <w:pPr>
              <w:pStyle w:val="TableBody"/>
              <w:rPr>
                <w:rFonts w:ascii="Arial" w:hAnsi="Arial" w:cs="Arial"/>
                <w:color w:val="FFFFFF" w:themeColor="background1"/>
              </w:rPr>
            </w:pPr>
            <w:r w:rsidRPr="008A2BC1">
              <w:rPr>
                <w:rFonts w:ascii="Arial" w:hAnsi="Arial" w:cs="Arial"/>
                <w:color w:val="FFFFFF" w:themeColor="background1"/>
              </w:rPr>
              <w:t>Name</w:t>
            </w:r>
          </w:p>
        </w:tc>
        <w:tc>
          <w:tcPr>
            <w:tcW w:w="7747" w:type="dxa"/>
            <w:shd w:val="clear" w:color="auto" w:fill="auto"/>
          </w:tcPr>
          <w:p w14:paraId="5A8F0DA6" w14:textId="77777777" w:rsidR="0076436A" w:rsidRPr="0076436A" w:rsidRDefault="0076436A" w:rsidP="0076436A">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[Insert details]</w:t>
            </w:r>
          </w:p>
        </w:tc>
      </w:tr>
      <w:tr w:rsidR="0076436A" w:rsidRPr="0076436A" w14:paraId="2CB7BC81"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shd w:val="clear" w:color="auto" w:fill="00797A"/>
          </w:tcPr>
          <w:p w14:paraId="7AEB6882" w14:textId="77777777" w:rsidR="0076436A" w:rsidRPr="008A2BC1" w:rsidRDefault="0076436A" w:rsidP="0076436A">
            <w:pPr>
              <w:pStyle w:val="TableBody"/>
              <w:rPr>
                <w:rFonts w:ascii="Arial" w:hAnsi="Arial" w:cs="Arial"/>
                <w:color w:val="FFFFFF" w:themeColor="background1"/>
              </w:rPr>
            </w:pPr>
            <w:r w:rsidRPr="008A2BC1">
              <w:rPr>
                <w:rFonts w:ascii="Arial" w:hAnsi="Arial" w:cs="Arial"/>
                <w:color w:val="FFFFFF" w:themeColor="background1"/>
              </w:rPr>
              <w:t>Position</w:t>
            </w:r>
          </w:p>
        </w:tc>
        <w:tc>
          <w:tcPr>
            <w:tcW w:w="7747" w:type="dxa"/>
          </w:tcPr>
          <w:p w14:paraId="341535A5" w14:textId="77777777" w:rsidR="0076436A" w:rsidRPr="0076436A" w:rsidRDefault="0076436A" w:rsidP="0076436A">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[Insert details]</w:t>
            </w:r>
          </w:p>
        </w:tc>
      </w:tr>
      <w:tr w:rsidR="0076436A" w:rsidRPr="0076436A" w14:paraId="684321CF" w14:textId="77777777" w:rsidTr="008A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shd w:val="clear" w:color="auto" w:fill="00797A"/>
          </w:tcPr>
          <w:p w14:paraId="1FC7783B" w14:textId="77777777" w:rsidR="0076436A" w:rsidRPr="008A2BC1" w:rsidRDefault="0076436A" w:rsidP="0076436A">
            <w:pPr>
              <w:pStyle w:val="TableBody"/>
              <w:rPr>
                <w:rFonts w:ascii="Arial" w:hAnsi="Arial" w:cs="Arial"/>
                <w:color w:val="FFFFFF" w:themeColor="background1"/>
              </w:rPr>
            </w:pPr>
            <w:r w:rsidRPr="008A2BC1">
              <w:rPr>
                <w:rFonts w:ascii="Arial" w:hAnsi="Arial" w:cs="Arial"/>
                <w:color w:val="FFFFFF" w:themeColor="background1"/>
              </w:rPr>
              <w:t>Agency</w:t>
            </w:r>
          </w:p>
        </w:tc>
        <w:tc>
          <w:tcPr>
            <w:tcW w:w="7747" w:type="dxa"/>
            <w:shd w:val="clear" w:color="auto" w:fill="auto"/>
          </w:tcPr>
          <w:p w14:paraId="425C4155" w14:textId="77777777" w:rsidR="0076436A" w:rsidRPr="0076436A" w:rsidRDefault="0076436A" w:rsidP="0076436A">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[Insert details]</w:t>
            </w:r>
          </w:p>
        </w:tc>
      </w:tr>
      <w:tr w:rsidR="0076436A" w:rsidRPr="0076436A" w14:paraId="0C4E1DE3" w14:textId="77777777" w:rsidTr="008A2B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shd w:val="clear" w:color="auto" w:fill="00797A"/>
          </w:tcPr>
          <w:p w14:paraId="7274EA6C" w14:textId="77777777" w:rsidR="0076436A" w:rsidRPr="008A2BC1" w:rsidRDefault="0076436A" w:rsidP="0076436A">
            <w:pPr>
              <w:pStyle w:val="TableBody"/>
              <w:rPr>
                <w:rFonts w:ascii="Arial" w:hAnsi="Arial" w:cs="Arial"/>
                <w:color w:val="FFFFFF" w:themeColor="background1"/>
              </w:rPr>
            </w:pPr>
            <w:r w:rsidRPr="008A2BC1">
              <w:rPr>
                <w:rFonts w:ascii="Arial" w:hAnsi="Arial" w:cs="Arial"/>
                <w:color w:val="FFFFFF" w:themeColor="background1"/>
              </w:rPr>
              <w:t>Phone</w:t>
            </w:r>
          </w:p>
        </w:tc>
        <w:tc>
          <w:tcPr>
            <w:tcW w:w="7747" w:type="dxa"/>
          </w:tcPr>
          <w:p w14:paraId="0A52247A" w14:textId="77777777" w:rsidR="0076436A" w:rsidRPr="0076436A" w:rsidRDefault="0076436A" w:rsidP="0076436A">
            <w:pPr>
              <w:pStyle w:val="TableBody"/>
              <w:cnfStyle w:val="000000010000" w:firstRow="0" w:lastRow="0" w:firstColumn="0" w:lastColumn="0" w:oddVBand="0" w:evenVBand="0" w:oddHBand="0" w:evenHBand="1" w:firstRowFirstColumn="0" w:firstRowLastColumn="0" w:lastRowFirstColumn="0" w:lastRowLastColumn="0"/>
              <w:rPr>
                <w:rFonts w:ascii="Arial" w:hAnsi="Arial" w:cs="Arial"/>
              </w:rPr>
            </w:pPr>
            <w:r w:rsidRPr="0076436A">
              <w:rPr>
                <w:rFonts w:ascii="Arial" w:hAnsi="Arial" w:cs="Arial"/>
              </w:rPr>
              <w:t>[Insert details]</w:t>
            </w:r>
          </w:p>
        </w:tc>
      </w:tr>
      <w:tr w:rsidR="0076436A" w:rsidRPr="0076436A" w14:paraId="1139D0B5" w14:textId="77777777" w:rsidTr="008A2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shd w:val="clear" w:color="auto" w:fill="00797A"/>
          </w:tcPr>
          <w:p w14:paraId="2BDD3E78" w14:textId="77777777" w:rsidR="0076436A" w:rsidRPr="008A2BC1" w:rsidRDefault="0076436A" w:rsidP="0076436A">
            <w:pPr>
              <w:pStyle w:val="TableBody"/>
              <w:rPr>
                <w:rFonts w:ascii="Arial" w:hAnsi="Arial" w:cs="Arial"/>
                <w:color w:val="FFFFFF" w:themeColor="background1"/>
              </w:rPr>
            </w:pPr>
            <w:r w:rsidRPr="008A2BC1">
              <w:rPr>
                <w:rFonts w:ascii="Arial" w:hAnsi="Arial" w:cs="Arial"/>
                <w:color w:val="FFFFFF" w:themeColor="background1"/>
              </w:rPr>
              <w:t>Email</w:t>
            </w:r>
          </w:p>
        </w:tc>
        <w:tc>
          <w:tcPr>
            <w:tcW w:w="7747" w:type="dxa"/>
            <w:shd w:val="clear" w:color="auto" w:fill="auto"/>
          </w:tcPr>
          <w:p w14:paraId="61B2537D" w14:textId="77777777" w:rsidR="0076436A" w:rsidRPr="0076436A" w:rsidRDefault="0076436A" w:rsidP="0076436A">
            <w:pPr>
              <w:pStyle w:val="TableBody"/>
              <w:cnfStyle w:val="000000100000" w:firstRow="0" w:lastRow="0" w:firstColumn="0" w:lastColumn="0" w:oddVBand="0" w:evenVBand="0" w:oddHBand="1" w:evenHBand="0" w:firstRowFirstColumn="0" w:firstRowLastColumn="0" w:lastRowFirstColumn="0" w:lastRowLastColumn="0"/>
              <w:rPr>
                <w:rFonts w:ascii="Arial" w:hAnsi="Arial" w:cs="Arial"/>
              </w:rPr>
            </w:pPr>
            <w:r w:rsidRPr="0076436A">
              <w:rPr>
                <w:rFonts w:ascii="Arial" w:hAnsi="Arial" w:cs="Arial"/>
              </w:rPr>
              <w:t>[Insert details]</w:t>
            </w:r>
          </w:p>
        </w:tc>
      </w:tr>
    </w:tbl>
    <w:p w14:paraId="48FB8746" w14:textId="77777777" w:rsidR="0076436A" w:rsidRPr="0076436A" w:rsidRDefault="0076436A" w:rsidP="0076436A">
      <w:pPr>
        <w:autoSpaceDE w:val="0"/>
        <w:autoSpaceDN w:val="0"/>
        <w:adjustRightInd w:val="0"/>
        <w:spacing w:after="0" w:line="240" w:lineRule="auto"/>
        <w:rPr>
          <w:rFonts w:eastAsia="Century Gothic" w:cs="Arial"/>
          <w:color w:val="000000"/>
          <w:szCs w:val="20"/>
        </w:rPr>
      </w:pPr>
    </w:p>
    <w:p w14:paraId="7481705A" w14:textId="1E352712" w:rsidR="002E2B42" w:rsidRDefault="002E2B42">
      <w:pPr>
        <w:spacing w:line="259" w:lineRule="auto"/>
        <w:rPr>
          <w:rFonts w:eastAsia="Century Gothic" w:cs="Arial"/>
          <w:color w:val="000000"/>
          <w:szCs w:val="20"/>
        </w:rPr>
      </w:pPr>
      <w:r>
        <w:rPr>
          <w:rFonts w:eastAsia="Century Gothic" w:cs="Arial"/>
          <w:color w:val="000000"/>
          <w:szCs w:val="20"/>
        </w:rPr>
        <w:br w:type="page"/>
      </w:r>
    </w:p>
    <w:p w14:paraId="24C02A6D" w14:textId="77777777" w:rsidR="00253F65" w:rsidRDefault="00D55535" w:rsidP="00B306BE">
      <w:pPr>
        <w:pStyle w:val="Style2"/>
      </w:pPr>
      <w:r w:rsidRPr="0076436A">
        <w:lastRenderedPageBreak/>
        <w:t>Guidance</w:t>
      </w:r>
    </w:p>
    <w:p w14:paraId="7B2869A4" w14:textId="77777777" w:rsidR="0076436A" w:rsidRPr="007768DF" w:rsidRDefault="0076436A" w:rsidP="0076436A">
      <w:pPr>
        <w:pStyle w:val="Heading3"/>
        <w:rPr>
          <w:rFonts w:ascii="Arial" w:hAnsi="Arial" w:cs="Arial"/>
          <w:color w:val="1F4E79" w:themeColor="accent1" w:themeShade="80"/>
        </w:rPr>
      </w:pPr>
      <w:r w:rsidRPr="007768DF">
        <w:rPr>
          <w:rFonts w:ascii="Arial" w:hAnsi="Arial" w:cs="Arial"/>
          <w:color w:val="1F4E79" w:themeColor="accent1" w:themeShade="80"/>
        </w:rPr>
        <w:t>National disaster risk reduction activities</w:t>
      </w:r>
    </w:p>
    <w:p w14:paraId="5869B4CF" w14:textId="77777777" w:rsidR="0076436A" w:rsidRPr="0076436A" w:rsidRDefault="0076436A" w:rsidP="0076436A">
      <w:pPr>
        <w:rPr>
          <w:rFonts w:cs="Arial"/>
        </w:rPr>
      </w:pPr>
      <w:r w:rsidRPr="0076436A">
        <w:rPr>
          <w:rFonts w:cs="Arial"/>
        </w:rPr>
        <w:t xml:space="preserve">The national component of the Disaster Risk Reduction Package will fund nationally significant initiatives that reduce systemic disaster risk at the national level in line with the National Disaster Risk Reduction Framework. These will be initiatives that proactively reduce the risk and limit the impact of disasters associated with natural hazards on Australian communities and economies. </w:t>
      </w:r>
    </w:p>
    <w:p w14:paraId="6A4A4954" w14:textId="77777777" w:rsidR="0076436A" w:rsidRPr="0076436A" w:rsidRDefault="0076436A" w:rsidP="0076436A">
      <w:pPr>
        <w:rPr>
          <w:rFonts w:cs="Arial"/>
        </w:rPr>
      </w:pPr>
      <w:r w:rsidRPr="0076436A">
        <w:rPr>
          <w:rFonts w:cs="Arial"/>
        </w:rPr>
        <w:t>The national component will deliver on the priorities, five</w:t>
      </w:r>
      <w:r w:rsidRPr="0076436A">
        <w:rPr>
          <w:rFonts w:cs="Arial"/>
        </w:rPr>
        <w:noBreakHyphen/>
        <w:t xml:space="preserve">year outcomes and 2030 goals of the National Disaster Risk Reduction Framework across Australia’s built, social, natural and economic environments, to: </w:t>
      </w:r>
    </w:p>
    <w:p w14:paraId="3EEC1D71"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take action to reduce existing disaster risk</w:t>
      </w:r>
    </w:p>
    <w:p w14:paraId="0332508C"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 xml:space="preserve">minimise the creation of future disaster risk, and </w:t>
      </w:r>
    </w:p>
    <w:p w14:paraId="3C48ABD4"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equip decision makers with the capabilities and information they need to reduce disaster risk and manage residual risk.</w:t>
      </w:r>
    </w:p>
    <w:p w14:paraId="4AF4BADC" w14:textId="77777777" w:rsidR="0076436A" w:rsidRPr="0076436A" w:rsidRDefault="0076436A" w:rsidP="0076436A">
      <w:pPr>
        <w:rPr>
          <w:rFonts w:cs="Arial"/>
        </w:rPr>
      </w:pPr>
      <w:r w:rsidRPr="0076436A">
        <w:rPr>
          <w:rFonts w:cs="Arial"/>
        </w:rPr>
        <w:t xml:space="preserve">National projects: </w:t>
      </w:r>
    </w:p>
    <w:p w14:paraId="29B16868"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are those considered to have significant national and cross-jurisdictional effect, impact or influence, and</w:t>
      </w:r>
    </w:p>
    <w:p w14:paraId="15FF397F"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 xml:space="preserve">must demonstrate how they contribute to achieving the priorities, five-year outcomes and 2030 disaster risk reduction goals of the National Disaster Risk Reduction Framework. </w:t>
      </w:r>
    </w:p>
    <w:p w14:paraId="7B4D7D32" w14:textId="77777777" w:rsidR="0076436A" w:rsidRPr="0076436A" w:rsidRDefault="0076436A" w:rsidP="0076436A">
      <w:pPr>
        <w:pStyle w:val="BodyText"/>
        <w:rPr>
          <w:rFonts w:ascii="Arial" w:hAnsi="Arial" w:cs="Arial"/>
          <w:lang w:eastAsia="en-US"/>
        </w:rPr>
      </w:pPr>
      <w:r w:rsidRPr="0076436A">
        <w:rPr>
          <w:rFonts w:ascii="Arial" w:hAnsi="Arial" w:cs="Arial"/>
          <w:lang w:eastAsia="en-US"/>
        </w:rPr>
        <w:t xml:space="preserve">Natural hazards are natural processes or phenomena that may cause loss of life, injury or other health impacts, property damage, social and economic disruption or environmental degradation. Natural hazards include bushfires, floods, cyclones, storms, heatwaves, earthquakes and tsunamis.  </w:t>
      </w:r>
    </w:p>
    <w:p w14:paraId="66C8F2FA" w14:textId="77777777" w:rsidR="0076436A" w:rsidRPr="0076436A" w:rsidRDefault="0076436A" w:rsidP="0076436A">
      <w:pPr>
        <w:pStyle w:val="BodyText"/>
        <w:rPr>
          <w:rFonts w:ascii="Arial" w:hAnsi="Arial" w:cs="Arial"/>
          <w:lang w:eastAsia="en-US"/>
        </w:rPr>
      </w:pPr>
      <w:r w:rsidRPr="0076436A">
        <w:rPr>
          <w:rFonts w:ascii="Arial" w:hAnsi="Arial" w:cs="Arial"/>
          <w:lang w:eastAsia="en-US"/>
        </w:rPr>
        <w:t>Projects funded under the national component could include, but are not limited to:</w:t>
      </w:r>
    </w:p>
    <w:p w14:paraId="461E5EED"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 xml:space="preserve">activities that support individuals, communities and/or small businesses to understand and take action to address disaster risk and impacts </w:t>
      </w:r>
    </w:p>
    <w:p w14:paraId="162C787A"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inclusive community partnership projects with diverse stakeholders (including Indigenous Australians, people with disability, and culturally and linguistically diverse communities)</w:t>
      </w:r>
    </w:p>
    <w:p w14:paraId="431693A5"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 xml:space="preserve">research, innovation and knowledge initiatives to improve awareness, understanding and engagement on disaster risk and impacts (including hazard, exposure, vulnerability, capacity and environment) </w:t>
      </w:r>
    </w:p>
    <w:p w14:paraId="542B0B0A"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development of national technologies, systems and capabilities (including improved disaster risk information and data collection, hazard mapping and modelling, risk assessment tools, decision support systems, and emergency warning communications)</w:t>
      </w:r>
    </w:p>
    <w:p w14:paraId="12536044"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development and review of national standards, codes and guidelines to minimise the creation of future disaster risk</w:t>
      </w:r>
      <w:r w:rsidRPr="0076436A" w:rsidDel="000F2E06">
        <w:rPr>
          <w:rFonts w:cs="Arial"/>
        </w:rPr>
        <w:t xml:space="preserve"> </w:t>
      </w:r>
    </w:p>
    <w:p w14:paraId="23A0DE2E"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establishment of sector-specific professional development and guidance materials to build the capability of practitioners and decision makers to make disaster risk informed decisions (including land-use planning, building, construction and infrastructure), and</w:t>
      </w:r>
    </w:p>
    <w:p w14:paraId="6D785D81" w14:textId="77777777" w:rsidR="0076436A" w:rsidRPr="0076436A" w:rsidRDefault="0076436A" w:rsidP="0076436A">
      <w:pPr>
        <w:pStyle w:val="ListParagraph"/>
        <w:numPr>
          <w:ilvl w:val="0"/>
          <w:numId w:val="2"/>
        </w:numPr>
        <w:spacing w:line="259" w:lineRule="auto"/>
        <w:contextualSpacing/>
        <w:rPr>
          <w:rFonts w:cs="Arial"/>
        </w:rPr>
      </w:pPr>
      <w:r w:rsidRPr="0076436A">
        <w:rPr>
          <w:rFonts w:cs="Arial"/>
        </w:rPr>
        <w:t>creation of governance structures and planning frameworks to advance disaster risk reduction.</w:t>
      </w:r>
    </w:p>
    <w:p w14:paraId="3DA8130D" w14:textId="77777777" w:rsidR="0076436A" w:rsidRDefault="0076436A" w:rsidP="0076436A">
      <w:pPr>
        <w:pStyle w:val="BodyText"/>
        <w:rPr>
          <w:rFonts w:ascii="Arial" w:hAnsi="Arial" w:cs="Arial"/>
          <w:lang w:eastAsia="en-US"/>
        </w:rPr>
      </w:pPr>
      <w:r w:rsidRPr="0076436A">
        <w:rPr>
          <w:rFonts w:ascii="Arial" w:hAnsi="Arial" w:cs="Arial"/>
          <w:lang w:eastAsia="en-US"/>
        </w:rPr>
        <w:t>Multi-year funding could be considered for longer projects, with funding available under the Disaster Risk Reduction Package until 2023</w:t>
      </w:r>
      <w:r w:rsidRPr="0076436A">
        <w:rPr>
          <w:rFonts w:ascii="Arial" w:hAnsi="Arial" w:cs="Arial"/>
          <w:lang w:eastAsia="en-US"/>
        </w:rPr>
        <w:noBreakHyphen/>
        <w:t>24.</w:t>
      </w:r>
    </w:p>
    <w:p w14:paraId="73EFB6DB" w14:textId="77777777" w:rsidR="007768DF" w:rsidRPr="007768DF" w:rsidRDefault="007768DF" w:rsidP="007768DF">
      <w:pPr>
        <w:pStyle w:val="Heading3"/>
        <w:rPr>
          <w:rFonts w:ascii="Arial" w:hAnsi="Arial" w:cs="Arial"/>
          <w:color w:val="1F4E79" w:themeColor="accent1" w:themeShade="80"/>
        </w:rPr>
      </w:pPr>
      <w:r w:rsidRPr="007768DF">
        <w:rPr>
          <w:rFonts w:ascii="Arial" w:hAnsi="Arial" w:cs="Arial"/>
          <w:color w:val="1F4E79" w:themeColor="accent1" w:themeShade="80"/>
        </w:rPr>
        <w:t>Project assessment and approval</w:t>
      </w:r>
    </w:p>
    <w:p w14:paraId="4E46E74B" w14:textId="77777777" w:rsidR="007768DF" w:rsidRPr="007768DF" w:rsidRDefault="007768DF" w:rsidP="007768DF">
      <w:pPr>
        <w:rPr>
          <w:rFonts w:cs="Arial"/>
        </w:rPr>
      </w:pPr>
      <w:r w:rsidRPr="00C302A0">
        <w:t xml:space="preserve">National projects to deliver on the priorities, outcomes and goals of the National Disaster Risk Reduction Framework will be identified through the Australian Government Disaster and Climate </w:t>
      </w:r>
      <w:r w:rsidRPr="007768DF">
        <w:rPr>
          <w:rFonts w:cs="Arial"/>
        </w:rPr>
        <w:t>Resilience Reference Group and Australia</w:t>
      </w:r>
      <w:r w:rsidRPr="007768DF">
        <w:rPr>
          <w:rFonts w:cs="Arial"/>
        </w:rPr>
        <w:noBreakHyphen/>
        <w:t>New Zealand Emergency Management Committee.</w:t>
      </w:r>
    </w:p>
    <w:p w14:paraId="11240C47" w14:textId="55EEACD7" w:rsidR="007768DF" w:rsidRPr="007768DF" w:rsidRDefault="007768DF" w:rsidP="007768DF">
      <w:pPr>
        <w:pStyle w:val="BodyText"/>
        <w:rPr>
          <w:rFonts w:ascii="Arial" w:hAnsi="Arial" w:cs="Arial"/>
          <w:lang w:eastAsia="en-US"/>
        </w:rPr>
      </w:pPr>
      <w:r w:rsidRPr="007768DF">
        <w:rPr>
          <w:rFonts w:ascii="Arial" w:hAnsi="Arial" w:cs="Arial"/>
          <w:lang w:eastAsia="en-US"/>
        </w:rPr>
        <w:t xml:space="preserve">A project evaluation team comprising representatives </w:t>
      </w:r>
      <w:r w:rsidRPr="000C0110">
        <w:rPr>
          <w:rFonts w:ascii="Arial" w:hAnsi="Arial" w:cs="Arial"/>
          <w:lang w:eastAsia="en-US"/>
        </w:rPr>
        <w:t xml:space="preserve">from the National </w:t>
      </w:r>
      <w:r w:rsidR="008040D0" w:rsidRPr="000C0110">
        <w:rPr>
          <w:rFonts w:ascii="Arial" w:hAnsi="Arial" w:cs="Arial"/>
          <w:lang w:eastAsia="en-US"/>
        </w:rPr>
        <w:t>Emergency Management</w:t>
      </w:r>
      <w:r w:rsidRPr="000C0110">
        <w:rPr>
          <w:rFonts w:ascii="Arial" w:hAnsi="Arial" w:cs="Arial"/>
          <w:lang w:eastAsia="en-US"/>
        </w:rPr>
        <w:t xml:space="preserve"> Agency, </w:t>
      </w:r>
      <w:r w:rsidR="004F7752">
        <w:rPr>
          <w:rFonts w:ascii="Arial" w:hAnsi="Arial" w:cs="Arial"/>
          <w:lang w:eastAsia="en-US"/>
        </w:rPr>
        <w:t>Department of Climate Change, Energy, the Environment and Water</w:t>
      </w:r>
      <w:r w:rsidRPr="000C0110">
        <w:rPr>
          <w:rFonts w:ascii="Arial" w:hAnsi="Arial" w:cs="Arial"/>
          <w:lang w:eastAsia="en-US"/>
        </w:rPr>
        <w:t>, and Australia</w:t>
      </w:r>
      <w:r w:rsidRPr="000C0110">
        <w:rPr>
          <w:rFonts w:ascii="Arial" w:hAnsi="Arial" w:cs="Arial"/>
          <w:lang w:eastAsia="en-US"/>
        </w:rPr>
        <w:noBreakHyphen/>
        <w:t xml:space="preserve">New </w:t>
      </w:r>
      <w:r w:rsidRPr="000C0110">
        <w:rPr>
          <w:rFonts w:ascii="Arial" w:hAnsi="Arial" w:cs="Arial"/>
          <w:lang w:eastAsia="en-US"/>
        </w:rPr>
        <w:lastRenderedPageBreak/>
        <w:t>Zealand Emergency Management Committee will as</w:t>
      </w:r>
      <w:r w:rsidRPr="007768DF">
        <w:rPr>
          <w:rFonts w:ascii="Arial" w:hAnsi="Arial" w:cs="Arial"/>
          <w:lang w:eastAsia="en-US"/>
        </w:rPr>
        <w:t xml:space="preserve">sess and prioritise the identified projects based on </w:t>
      </w:r>
      <w:proofErr w:type="gramStart"/>
      <w:r w:rsidRPr="007768DF">
        <w:rPr>
          <w:rFonts w:ascii="Arial" w:hAnsi="Arial" w:cs="Arial"/>
          <w:lang w:eastAsia="en-US"/>
        </w:rPr>
        <w:t>a number of</w:t>
      </w:r>
      <w:proofErr w:type="gramEnd"/>
      <w:r w:rsidRPr="007768DF">
        <w:rPr>
          <w:rFonts w:ascii="Arial" w:hAnsi="Arial" w:cs="Arial"/>
          <w:lang w:eastAsia="en-US"/>
        </w:rPr>
        <w:t xml:space="preserve"> considerations including need, merit, value for money and risk. The team will develop an evaluation report outlining the evaluation process and national projects recommended for funding. </w:t>
      </w:r>
    </w:p>
    <w:p w14:paraId="2EF7C614" w14:textId="67B93838" w:rsidR="007768DF" w:rsidRPr="007768DF" w:rsidRDefault="007768DF" w:rsidP="007768DF">
      <w:pPr>
        <w:pStyle w:val="BodyText"/>
        <w:rPr>
          <w:rFonts w:ascii="Arial" w:hAnsi="Arial" w:cs="Arial"/>
          <w:lang w:eastAsia="en-US"/>
        </w:rPr>
      </w:pPr>
      <w:r w:rsidRPr="007768DF">
        <w:rPr>
          <w:rFonts w:ascii="Arial" w:hAnsi="Arial" w:cs="Arial"/>
          <w:lang w:eastAsia="en-US"/>
        </w:rPr>
        <w:t xml:space="preserve">The National </w:t>
      </w:r>
      <w:r w:rsidR="008040D0">
        <w:rPr>
          <w:rFonts w:ascii="Arial" w:hAnsi="Arial" w:cs="Arial"/>
          <w:lang w:eastAsia="en-US"/>
        </w:rPr>
        <w:t>Emergency Management</w:t>
      </w:r>
      <w:r w:rsidRPr="007768DF">
        <w:rPr>
          <w:rFonts w:ascii="Arial" w:hAnsi="Arial" w:cs="Arial"/>
          <w:lang w:eastAsia="en-US"/>
        </w:rPr>
        <w:t xml:space="preserve"> Agency will provide advice on the recommended projects to the Minister for Emergency Management, or the Minister’s delegate, for approval.  </w:t>
      </w:r>
    </w:p>
    <w:p w14:paraId="7276AF46" w14:textId="77777777" w:rsidR="007768DF" w:rsidRDefault="007768DF" w:rsidP="007768DF">
      <w:pPr>
        <w:pStyle w:val="Heading3"/>
        <w:rPr>
          <w:rFonts w:ascii="Arial" w:hAnsi="Arial" w:cs="Arial"/>
          <w:b w:val="0"/>
          <w:color w:val="1F4E79" w:themeColor="accent1" w:themeShade="80"/>
        </w:rPr>
      </w:pPr>
      <w:r w:rsidRPr="007768DF">
        <w:rPr>
          <w:rFonts w:ascii="Arial" w:hAnsi="Arial" w:cs="Arial"/>
          <w:color w:val="1F4E79" w:themeColor="accent1" w:themeShade="80"/>
        </w:rPr>
        <w:t>Assessment</w:t>
      </w:r>
      <w:r>
        <w:rPr>
          <w:rFonts w:ascii="Arial" w:hAnsi="Arial" w:cs="Arial"/>
          <w:b w:val="0"/>
          <w:color w:val="1F4E79" w:themeColor="accent1" w:themeShade="80"/>
        </w:rPr>
        <w:t xml:space="preserve"> </w:t>
      </w:r>
      <w:r w:rsidRPr="007768DF">
        <w:rPr>
          <w:rFonts w:ascii="Arial" w:hAnsi="Arial" w:cs="Arial"/>
          <w:color w:val="1F4E79" w:themeColor="accent1" w:themeShade="80"/>
        </w:rPr>
        <w:t>criteria</w:t>
      </w:r>
    </w:p>
    <w:p w14:paraId="4E2F119B" w14:textId="77777777" w:rsidR="007768DF" w:rsidRPr="008E4DD4" w:rsidRDefault="007768DF" w:rsidP="007768DF">
      <w:r w:rsidRPr="008E4DD4">
        <w:t xml:space="preserve">Projects will be selected based on the following considerations: </w:t>
      </w:r>
    </w:p>
    <w:p w14:paraId="7EC346D7" w14:textId="77777777" w:rsidR="007768DF" w:rsidRPr="00A314F8" w:rsidRDefault="007768DF" w:rsidP="007768DF">
      <w:pPr>
        <w:pStyle w:val="ListParagraph"/>
        <w:numPr>
          <w:ilvl w:val="0"/>
          <w:numId w:val="2"/>
        </w:numPr>
        <w:spacing w:line="259" w:lineRule="auto"/>
        <w:contextualSpacing/>
      </w:pPr>
      <w:r w:rsidRPr="00A314F8">
        <w:t>National and cross-jurisdictional effect, impact or influence</w:t>
      </w:r>
    </w:p>
    <w:p w14:paraId="248196A6" w14:textId="77777777" w:rsidR="007768DF" w:rsidRPr="00A314F8" w:rsidRDefault="007768DF" w:rsidP="007768DF">
      <w:pPr>
        <w:pStyle w:val="ListParagraph"/>
        <w:numPr>
          <w:ilvl w:val="0"/>
          <w:numId w:val="2"/>
        </w:numPr>
        <w:spacing w:line="259" w:lineRule="auto"/>
        <w:contextualSpacing/>
      </w:pPr>
      <w:r w:rsidRPr="00A314F8">
        <w:t xml:space="preserve">Contribution to achieving the priorities, outcomes and goals of the National Disaster Risk Reduction Framework across Australia’s built, social, natural and economic environments, to: </w:t>
      </w:r>
    </w:p>
    <w:p w14:paraId="1A7D318D" w14:textId="77777777" w:rsidR="007768DF" w:rsidRPr="00720328" w:rsidRDefault="007768DF" w:rsidP="007768DF">
      <w:pPr>
        <w:pStyle w:val="ListParagraph"/>
        <w:numPr>
          <w:ilvl w:val="1"/>
          <w:numId w:val="2"/>
        </w:numPr>
        <w:spacing w:line="259" w:lineRule="auto"/>
        <w:contextualSpacing/>
      </w:pPr>
      <w:r w:rsidRPr="00720328">
        <w:t>take action to reduce existing disaster risk</w:t>
      </w:r>
    </w:p>
    <w:p w14:paraId="4FE2C07E" w14:textId="77777777" w:rsidR="007768DF" w:rsidRPr="00720328" w:rsidRDefault="007768DF" w:rsidP="007768DF">
      <w:pPr>
        <w:pStyle w:val="ListParagraph"/>
        <w:numPr>
          <w:ilvl w:val="1"/>
          <w:numId w:val="2"/>
        </w:numPr>
        <w:spacing w:line="259" w:lineRule="auto"/>
        <w:contextualSpacing/>
      </w:pPr>
      <w:r w:rsidRPr="00720328">
        <w:t xml:space="preserve">minimise the creation of future disaster risk, and </w:t>
      </w:r>
    </w:p>
    <w:p w14:paraId="48FF8C8C" w14:textId="77777777" w:rsidR="007768DF" w:rsidRPr="00720328" w:rsidRDefault="007768DF" w:rsidP="007768DF">
      <w:pPr>
        <w:pStyle w:val="ListParagraph"/>
        <w:numPr>
          <w:ilvl w:val="1"/>
          <w:numId w:val="2"/>
        </w:numPr>
        <w:spacing w:line="259" w:lineRule="auto"/>
        <w:contextualSpacing/>
      </w:pPr>
      <w:r w:rsidRPr="00720328">
        <w:t>equip decision makers with the capabilities and information they need to reduce disaster risk and manage residual risk</w:t>
      </w:r>
    </w:p>
    <w:p w14:paraId="0EBFAA7C" w14:textId="77777777" w:rsidR="007768DF" w:rsidRPr="00A314F8" w:rsidRDefault="007768DF" w:rsidP="007768DF">
      <w:pPr>
        <w:pStyle w:val="ListParagraph"/>
        <w:numPr>
          <w:ilvl w:val="0"/>
          <w:numId w:val="2"/>
        </w:numPr>
        <w:spacing w:line="259" w:lineRule="auto"/>
        <w:contextualSpacing/>
      </w:pPr>
      <w:r w:rsidRPr="00A314F8">
        <w:t xml:space="preserve">Demonstrated need or capability gap </w:t>
      </w:r>
    </w:p>
    <w:p w14:paraId="69FBFF6E" w14:textId="77777777" w:rsidR="007768DF" w:rsidRPr="00720328" w:rsidRDefault="007768DF" w:rsidP="007768DF">
      <w:pPr>
        <w:pStyle w:val="ListParagraph"/>
        <w:numPr>
          <w:ilvl w:val="1"/>
          <w:numId w:val="2"/>
        </w:numPr>
        <w:spacing w:line="259" w:lineRule="auto"/>
        <w:contextualSpacing/>
      </w:pPr>
      <w:r w:rsidRPr="00720328">
        <w:t>coherence of proposed projects with other initiatives, programs or activities and no duplication in Australian Government funding</w:t>
      </w:r>
    </w:p>
    <w:p w14:paraId="03831B7F" w14:textId="77777777" w:rsidR="007768DF" w:rsidRPr="00A314F8" w:rsidRDefault="007768DF" w:rsidP="007768DF">
      <w:pPr>
        <w:pStyle w:val="ListParagraph"/>
        <w:numPr>
          <w:ilvl w:val="0"/>
          <w:numId w:val="2"/>
        </w:numPr>
        <w:spacing w:line="259" w:lineRule="auto"/>
        <w:contextualSpacing/>
      </w:pPr>
      <w:r w:rsidRPr="00A314F8">
        <w:t>Demonstrated ability and capacity of lead agency to deliver the project</w:t>
      </w:r>
    </w:p>
    <w:p w14:paraId="57C28644" w14:textId="77777777" w:rsidR="007768DF" w:rsidRPr="00A314F8" w:rsidRDefault="007768DF" w:rsidP="007768DF">
      <w:pPr>
        <w:pStyle w:val="ListParagraph"/>
        <w:numPr>
          <w:ilvl w:val="0"/>
          <w:numId w:val="2"/>
        </w:numPr>
        <w:spacing w:line="259" w:lineRule="auto"/>
        <w:contextualSpacing/>
      </w:pPr>
      <w:r w:rsidRPr="00A314F8">
        <w:t>Feedback received from consultation with the Commonwealth, states and territories</w:t>
      </w:r>
    </w:p>
    <w:p w14:paraId="5CA5C235" w14:textId="77777777" w:rsidR="007768DF" w:rsidRPr="00A314F8" w:rsidRDefault="007768DF" w:rsidP="007768DF">
      <w:pPr>
        <w:pStyle w:val="ListParagraph"/>
        <w:numPr>
          <w:ilvl w:val="0"/>
          <w:numId w:val="2"/>
        </w:numPr>
        <w:spacing w:line="259" w:lineRule="auto"/>
        <w:contextualSpacing/>
      </w:pPr>
      <w:r w:rsidRPr="00A314F8">
        <w:t>Risk assessment, and</w:t>
      </w:r>
    </w:p>
    <w:p w14:paraId="5E184D7C" w14:textId="77777777" w:rsidR="007768DF" w:rsidRDefault="007768DF" w:rsidP="007768DF">
      <w:pPr>
        <w:pStyle w:val="ListParagraph"/>
        <w:numPr>
          <w:ilvl w:val="0"/>
          <w:numId w:val="2"/>
        </w:numPr>
        <w:spacing w:line="259" w:lineRule="auto"/>
        <w:contextualSpacing/>
      </w:pPr>
      <w:r w:rsidRPr="00A314F8">
        <w:t>Value for money (including for example, costs, benefits, practical application and expected utilisation, ongoing maintenance and sustainability, collaboration and contributions from other parties).</w:t>
      </w:r>
    </w:p>
    <w:p w14:paraId="65616CE7" w14:textId="77777777" w:rsidR="007768DF" w:rsidRPr="007768DF" w:rsidRDefault="007768DF" w:rsidP="007768DF"/>
    <w:p w14:paraId="0B4F989F" w14:textId="77777777" w:rsidR="0076436A" w:rsidRPr="0076436A" w:rsidRDefault="0076436A" w:rsidP="0076436A"/>
    <w:sectPr w:rsidR="0076436A" w:rsidRPr="0076436A" w:rsidSect="00665456">
      <w:headerReference w:type="default" r:id="rId11"/>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1E9A" w14:textId="77777777" w:rsidR="00327BA1" w:rsidRDefault="00327BA1" w:rsidP="003C1A59">
      <w:pPr>
        <w:spacing w:after="0" w:line="240" w:lineRule="auto"/>
      </w:pPr>
      <w:r>
        <w:separator/>
      </w:r>
    </w:p>
  </w:endnote>
  <w:endnote w:type="continuationSeparator" w:id="0">
    <w:p w14:paraId="1255B8FD" w14:textId="77777777" w:rsidR="00327BA1" w:rsidRDefault="00327BA1" w:rsidP="003C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1FCB" w14:textId="77777777" w:rsidR="00327BA1" w:rsidRDefault="00327BA1" w:rsidP="003C1A59">
      <w:pPr>
        <w:spacing w:after="0" w:line="240" w:lineRule="auto"/>
      </w:pPr>
      <w:r>
        <w:separator/>
      </w:r>
    </w:p>
  </w:footnote>
  <w:footnote w:type="continuationSeparator" w:id="0">
    <w:p w14:paraId="2ECD836D" w14:textId="77777777" w:rsidR="00327BA1" w:rsidRDefault="00327BA1" w:rsidP="003C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1250" w14:textId="14A02BC4" w:rsidR="003C1A59" w:rsidRDefault="00327BA1" w:rsidP="005919F1">
    <w:pPr>
      <w:pStyle w:val="Header"/>
      <w:jc w:val="center"/>
    </w:pPr>
    <w:sdt>
      <w:sdtPr>
        <w:rPr>
          <w:rStyle w:val="CLASSIFICATIONChar"/>
        </w:rPr>
        <w:alias w:val="Classification"/>
        <w:tag w:val="Classification"/>
        <w:id w:val="205463371"/>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Arial" w:eastAsiaTheme="minorHAnsi" w:hAnsi="Arial"/>
          <w:caps w:val="0"/>
          <w:color w:val="auto"/>
          <w:sz w:val="20"/>
          <w:szCs w:val="22"/>
        </w:rPr>
      </w:sdtEndPr>
      <w:sdtContent>
        <w:r w:rsidR="009716A5">
          <w:rPr>
            <w:rStyle w:val="CLASSIFICATIONChar"/>
          </w:rPr>
          <w:t>Official</w:t>
        </w:r>
      </w:sdtContent>
    </w:sdt>
    <w:r w:rsidR="005919F1">
      <w:rPr>
        <w:noProof/>
        <w:lang w:eastAsia="en-AU"/>
      </w:rPr>
      <w:t xml:space="preserve"> </w:t>
    </w:r>
    <w:r w:rsidR="00EC33D3">
      <w:rPr>
        <w:noProof/>
        <w:lang w:eastAsia="en-AU"/>
      </w:rPr>
      <w:drawing>
        <wp:anchor distT="0" distB="0" distL="114300" distR="114300" simplePos="0" relativeHeight="251659264" behindDoc="1" locked="1" layoutInCell="1" allowOverlap="0" wp14:anchorId="48304CB1" wp14:editId="7FFB0F2B">
          <wp:simplePos x="0" y="0"/>
          <wp:positionH relativeFrom="page">
            <wp:posOffset>12700</wp:posOffset>
          </wp:positionH>
          <wp:positionV relativeFrom="page">
            <wp:align>top</wp:align>
          </wp:positionV>
          <wp:extent cx="7588250" cy="1073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A_ONE-PAGE-LANDSCAPE_A4.png"/>
                  <pic:cNvPicPr/>
                </pic:nvPicPr>
                <pic:blipFill>
                  <a:blip r:embed="rId1">
                    <a:extLst>
                      <a:ext uri="{28A0092B-C50C-407E-A947-70E740481C1C}">
                        <a14:useLocalDpi xmlns:a14="http://schemas.microsoft.com/office/drawing/2010/main" val="0"/>
                      </a:ext>
                    </a:extLst>
                  </a:blip>
                  <a:stretch>
                    <a:fillRect/>
                  </a:stretch>
                </pic:blipFill>
                <pic:spPr>
                  <a:xfrm>
                    <a:off x="0" y="0"/>
                    <a:ext cx="7588250" cy="1073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C1748"/>
    <w:multiLevelType w:val="hybridMultilevel"/>
    <w:tmpl w:val="0ECE7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D6F066E"/>
    <w:multiLevelType w:val="hybridMultilevel"/>
    <w:tmpl w:val="A81CD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6A"/>
    <w:rsid w:val="0001546A"/>
    <w:rsid w:val="000C0110"/>
    <w:rsid w:val="000F0FAC"/>
    <w:rsid w:val="001713DC"/>
    <w:rsid w:val="001A1BF7"/>
    <w:rsid w:val="001D1BB8"/>
    <w:rsid w:val="00253F65"/>
    <w:rsid w:val="00291C31"/>
    <w:rsid w:val="002B73E6"/>
    <w:rsid w:val="002E2B42"/>
    <w:rsid w:val="00327BA1"/>
    <w:rsid w:val="003B6CCC"/>
    <w:rsid w:val="003C1A59"/>
    <w:rsid w:val="00487586"/>
    <w:rsid w:val="00491584"/>
    <w:rsid w:val="004B1BB3"/>
    <w:rsid w:val="004E2E6E"/>
    <w:rsid w:val="004F7752"/>
    <w:rsid w:val="005919F1"/>
    <w:rsid w:val="005D3E68"/>
    <w:rsid w:val="00654F86"/>
    <w:rsid w:val="00665456"/>
    <w:rsid w:val="006C531D"/>
    <w:rsid w:val="006E6180"/>
    <w:rsid w:val="0076436A"/>
    <w:rsid w:val="007768DF"/>
    <w:rsid w:val="0078608E"/>
    <w:rsid w:val="007A328F"/>
    <w:rsid w:val="007B190C"/>
    <w:rsid w:val="008040D0"/>
    <w:rsid w:val="008349C2"/>
    <w:rsid w:val="008572BF"/>
    <w:rsid w:val="008A2BC1"/>
    <w:rsid w:val="009716A5"/>
    <w:rsid w:val="00A00264"/>
    <w:rsid w:val="00B306BE"/>
    <w:rsid w:val="00B629BB"/>
    <w:rsid w:val="00D55535"/>
    <w:rsid w:val="00DB5C4A"/>
    <w:rsid w:val="00E36050"/>
    <w:rsid w:val="00E67FB8"/>
    <w:rsid w:val="00E76C0D"/>
    <w:rsid w:val="00EC33D3"/>
    <w:rsid w:val="00EF688A"/>
    <w:rsid w:val="00F06812"/>
    <w:rsid w:val="00F25C8D"/>
    <w:rsid w:val="00F40B5D"/>
    <w:rsid w:val="00F52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4295E"/>
  <w15:chartTrackingRefBased/>
  <w15:docId w15:val="{883255CD-67E8-4EE4-8222-F89E7246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B42"/>
    <w:pPr>
      <w:spacing w:line="264" w:lineRule="auto"/>
    </w:pPr>
    <w:rPr>
      <w:rFonts w:ascii="Arial" w:hAnsi="Arial"/>
      <w:sz w:val="20"/>
    </w:rPr>
  </w:style>
  <w:style w:type="paragraph" w:styleId="Heading1">
    <w:name w:val="heading 1"/>
    <w:basedOn w:val="Normal"/>
    <w:next w:val="Normal"/>
    <w:link w:val="Heading1Char"/>
    <w:uiPriority w:val="9"/>
    <w:qFormat/>
    <w:rsid w:val="00B306BE"/>
    <w:pPr>
      <w:keepNext/>
      <w:keepLines/>
      <w:spacing w:before="240" w:after="240"/>
      <w:outlineLvl w:val="0"/>
    </w:pPr>
    <w:rPr>
      <w:rFonts w:eastAsiaTheme="majorEastAsia" w:cstheme="majorBidi"/>
      <w:b/>
      <w:color w:val="ED7D31" w:themeColor="accent2"/>
      <w:sz w:val="36"/>
      <w:szCs w:val="32"/>
    </w:rPr>
  </w:style>
  <w:style w:type="paragraph" w:styleId="Heading2">
    <w:name w:val="heading 2"/>
    <w:basedOn w:val="Normal"/>
    <w:next w:val="Normal"/>
    <w:link w:val="Heading2Char"/>
    <w:uiPriority w:val="9"/>
    <w:unhideWhenUsed/>
    <w:qFormat/>
    <w:rsid w:val="00B306BE"/>
    <w:pPr>
      <w:keepNext/>
      <w:keepLines/>
      <w:spacing w:before="40" w:after="180"/>
      <w:outlineLvl w:val="1"/>
    </w:pPr>
    <w:rPr>
      <w:rFonts w:asciiTheme="majorHAnsi" w:eastAsiaTheme="majorEastAsia" w:hAnsiTheme="majorHAnsi" w:cstheme="majorBidi"/>
      <w:b/>
      <w:color w:val="232E3F"/>
      <w:sz w:val="28"/>
      <w:szCs w:val="26"/>
    </w:rPr>
  </w:style>
  <w:style w:type="paragraph" w:styleId="Heading3">
    <w:name w:val="heading 3"/>
    <w:basedOn w:val="Normal"/>
    <w:next w:val="Normal"/>
    <w:link w:val="Heading3Char"/>
    <w:uiPriority w:val="9"/>
    <w:unhideWhenUsed/>
    <w:qFormat/>
    <w:rsid w:val="00B306BE"/>
    <w:pPr>
      <w:keepNext/>
      <w:keepLines/>
      <w:spacing w:before="40" w:after="0"/>
      <w:outlineLvl w:val="2"/>
    </w:pPr>
    <w:rPr>
      <w:rFonts w:asciiTheme="majorHAnsi" w:eastAsiaTheme="majorEastAsia" w:hAnsiTheme="majorHAnsi" w:cstheme="majorBidi"/>
      <w:b/>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A59"/>
  </w:style>
  <w:style w:type="paragraph" w:styleId="Footer">
    <w:name w:val="footer"/>
    <w:basedOn w:val="Normal"/>
    <w:link w:val="FooterChar"/>
    <w:uiPriority w:val="99"/>
    <w:unhideWhenUsed/>
    <w:rsid w:val="003C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A59"/>
  </w:style>
  <w:style w:type="character" w:customStyle="1" w:styleId="Heading1Char">
    <w:name w:val="Heading 1 Char"/>
    <w:basedOn w:val="DefaultParagraphFont"/>
    <w:link w:val="Heading1"/>
    <w:uiPriority w:val="9"/>
    <w:rsid w:val="00B306BE"/>
    <w:rPr>
      <w:rFonts w:ascii="Arial" w:eastAsiaTheme="majorEastAsia" w:hAnsi="Arial" w:cstheme="majorBidi"/>
      <w:b/>
      <w:color w:val="ED7D31" w:themeColor="accent2"/>
      <w:sz w:val="36"/>
      <w:szCs w:val="32"/>
    </w:rPr>
  </w:style>
  <w:style w:type="character" w:customStyle="1" w:styleId="Heading2Char">
    <w:name w:val="Heading 2 Char"/>
    <w:basedOn w:val="DefaultParagraphFont"/>
    <w:link w:val="Heading2"/>
    <w:uiPriority w:val="9"/>
    <w:rsid w:val="00B306BE"/>
    <w:rPr>
      <w:rFonts w:asciiTheme="majorHAnsi" w:eastAsiaTheme="majorEastAsia" w:hAnsiTheme="majorHAnsi" w:cstheme="majorBidi"/>
      <w:b/>
      <w:color w:val="232E3F"/>
      <w:sz w:val="28"/>
      <w:szCs w:val="26"/>
    </w:rPr>
  </w:style>
  <w:style w:type="character" w:customStyle="1" w:styleId="Heading3Char">
    <w:name w:val="Heading 3 Char"/>
    <w:basedOn w:val="DefaultParagraphFont"/>
    <w:link w:val="Heading3"/>
    <w:uiPriority w:val="9"/>
    <w:rsid w:val="00B306BE"/>
    <w:rPr>
      <w:rFonts w:asciiTheme="majorHAnsi" w:eastAsiaTheme="majorEastAsia" w:hAnsiTheme="majorHAnsi" w:cstheme="majorBidi"/>
      <w:b/>
      <w:color w:val="5B9BD5" w:themeColor="accent1"/>
      <w:sz w:val="24"/>
      <w:szCs w:val="24"/>
    </w:rPr>
  </w:style>
  <w:style w:type="paragraph" w:customStyle="1" w:styleId="IntroPara">
    <w:name w:val="Intro Para"/>
    <w:basedOn w:val="Normal"/>
    <w:qFormat/>
    <w:rsid w:val="00B306BE"/>
    <w:rPr>
      <w:rFonts w:eastAsia="Century Gothic" w:cs="Times New Roman"/>
      <w:b/>
      <w:color w:val="232E3F"/>
      <w:sz w:val="22"/>
    </w:rPr>
  </w:style>
  <w:style w:type="paragraph" w:styleId="ListParagraph">
    <w:name w:val="List Paragraph"/>
    <w:basedOn w:val="Normal"/>
    <w:link w:val="ListParagraphChar"/>
    <w:uiPriority w:val="34"/>
    <w:qFormat/>
    <w:rsid w:val="00B306BE"/>
    <w:pPr>
      <w:ind w:left="284" w:firstLine="284"/>
    </w:pPr>
  </w:style>
  <w:style w:type="paragraph" w:customStyle="1" w:styleId="Style1">
    <w:name w:val="Style1"/>
    <w:basedOn w:val="Heading1"/>
    <w:link w:val="Style1Char"/>
    <w:autoRedefine/>
    <w:qFormat/>
    <w:rsid w:val="0078608E"/>
    <w:rPr>
      <w:rFonts w:eastAsia="Times New Roman" w:cstheme="majorHAnsi"/>
      <w:color w:val="003E5A"/>
    </w:rPr>
  </w:style>
  <w:style w:type="paragraph" w:customStyle="1" w:styleId="Style2">
    <w:name w:val="Style2"/>
    <w:basedOn w:val="Heading2"/>
    <w:link w:val="Style2Char"/>
    <w:autoRedefine/>
    <w:qFormat/>
    <w:rsid w:val="0076436A"/>
    <w:rPr>
      <w:rFonts w:ascii="Arial" w:eastAsia="Times New Roman" w:hAnsi="Arial" w:cs="Arial"/>
      <w:color w:val="00797A"/>
    </w:rPr>
  </w:style>
  <w:style w:type="character" w:customStyle="1" w:styleId="Style1Char">
    <w:name w:val="Style1 Char"/>
    <w:basedOn w:val="Heading1Char"/>
    <w:link w:val="Style1"/>
    <w:rsid w:val="0078608E"/>
    <w:rPr>
      <w:rFonts w:ascii="Arial" w:eastAsia="Times New Roman" w:hAnsi="Arial" w:cstheme="majorHAnsi"/>
      <w:b/>
      <w:color w:val="003E5A"/>
      <w:sz w:val="36"/>
      <w:szCs w:val="32"/>
    </w:rPr>
  </w:style>
  <w:style w:type="paragraph" w:customStyle="1" w:styleId="Style3">
    <w:name w:val="Style3"/>
    <w:basedOn w:val="Heading3"/>
    <w:link w:val="Style3Char"/>
    <w:autoRedefine/>
    <w:rsid w:val="00B306BE"/>
    <w:rPr>
      <w:rFonts w:ascii="Arial" w:hAnsi="Arial" w:cs="Arial"/>
      <w:color w:val="007816"/>
    </w:rPr>
  </w:style>
  <w:style w:type="character" w:customStyle="1" w:styleId="Style2Char">
    <w:name w:val="Style2 Char"/>
    <w:basedOn w:val="Heading2Char"/>
    <w:link w:val="Style2"/>
    <w:rsid w:val="0076436A"/>
    <w:rPr>
      <w:rFonts w:ascii="Arial" w:eastAsia="Times New Roman" w:hAnsi="Arial" w:cs="Arial"/>
      <w:b/>
      <w:color w:val="00797A"/>
      <w:sz w:val="28"/>
      <w:szCs w:val="26"/>
    </w:rPr>
  </w:style>
  <w:style w:type="character" w:customStyle="1" w:styleId="Style3Char">
    <w:name w:val="Style3 Char"/>
    <w:basedOn w:val="Heading3Char"/>
    <w:link w:val="Style3"/>
    <w:rsid w:val="00B306BE"/>
    <w:rPr>
      <w:rFonts w:ascii="Arial" w:eastAsiaTheme="majorEastAsia" w:hAnsi="Arial" w:cs="Arial"/>
      <w:b/>
      <w:color w:val="007816"/>
      <w:sz w:val="24"/>
      <w:szCs w:val="24"/>
    </w:rPr>
  </w:style>
  <w:style w:type="paragraph" w:customStyle="1" w:styleId="CLASSIFICATION">
    <w:name w:val="CLASSIFICATION"/>
    <w:basedOn w:val="Normal"/>
    <w:link w:val="CLASSIFICATIONChar"/>
    <w:autoRedefine/>
    <w:uiPriority w:val="99"/>
    <w:unhideWhenUsed/>
    <w:rsid w:val="005919F1"/>
    <w:pPr>
      <w:jc w:val="center"/>
    </w:pPr>
    <w:rPr>
      <w:rFonts w:ascii="Segoe UI" w:eastAsiaTheme="minorEastAsia" w:hAnsi="Segoe UI"/>
      <w:caps/>
      <w:color w:val="C00000"/>
      <w:sz w:val="18"/>
      <w:szCs w:val="21"/>
    </w:rPr>
  </w:style>
  <w:style w:type="character" w:customStyle="1" w:styleId="CLASSIFICATIONChar">
    <w:name w:val="CLASSIFICATION Char"/>
    <w:basedOn w:val="DefaultParagraphFont"/>
    <w:link w:val="CLASSIFICATION"/>
    <w:uiPriority w:val="99"/>
    <w:rsid w:val="005919F1"/>
    <w:rPr>
      <w:rFonts w:ascii="Segoe UI" w:eastAsiaTheme="minorEastAsia" w:hAnsi="Segoe UI"/>
      <w:caps/>
      <w:color w:val="C00000"/>
      <w:sz w:val="18"/>
      <w:szCs w:val="21"/>
    </w:rPr>
  </w:style>
  <w:style w:type="table" w:styleId="TableGrid">
    <w:name w:val="Table Grid"/>
    <w:basedOn w:val="TableNormal"/>
    <w:uiPriority w:val="39"/>
    <w:rsid w:val="00F25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5535"/>
    <w:pPr>
      <w:spacing w:before="120" w:after="120"/>
    </w:pPr>
    <w:rPr>
      <w:rFonts w:asciiTheme="minorHAnsi" w:eastAsia="Times New Roman" w:hAnsiTheme="minorHAnsi" w:cs="Times New Roman"/>
      <w:szCs w:val="24"/>
      <w:lang w:eastAsia="en-AU"/>
    </w:rPr>
  </w:style>
  <w:style w:type="character" w:customStyle="1" w:styleId="BodyTextChar">
    <w:name w:val="Body Text Char"/>
    <w:basedOn w:val="DefaultParagraphFont"/>
    <w:link w:val="BodyText"/>
    <w:uiPriority w:val="1"/>
    <w:rsid w:val="00D55535"/>
    <w:rPr>
      <w:rFonts w:eastAsia="Times New Roman" w:cs="Times New Roman"/>
      <w:sz w:val="20"/>
      <w:szCs w:val="24"/>
      <w:lang w:eastAsia="en-AU"/>
    </w:rPr>
  </w:style>
  <w:style w:type="table" w:customStyle="1" w:styleId="DHATable">
    <w:name w:val="DHA Table"/>
    <w:basedOn w:val="TableNormal"/>
    <w:uiPriority w:val="99"/>
    <w:rsid w:val="0076436A"/>
    <w:pPr>
      <w:spacing w:before="120" w:after="120" w:line="240" w:lineRule="auto"/>
    </w:pPr>
    <w:rPr>
      <w:color w:val="000000" w:themeColor="text1"/>
      <w:sz w:val="20"/>
      <w:szCs w:val="20"/>
    </w:rPr>
    <w:tblPr>
      <w:tblStyleRowBandSize w:val="1"/>
      <w:tblStyleColBandSize w:val="1"/>
      <w:tblBorders>
        <w:top w:val="single" w:sz="8" w:space="0" w:color="FFFFFF" w:themeColor="background1"/>
        <w:bottom w:val="single" w:sz="8" w:space="0" w:color="FFFFFF" w:themeColor="background1"/>
        <w:insideH w:val="single" w:sz="8" w:space="0" w:color="FFFFFF" w:themeColor="background1"/>
      </w:tblBorders>
      <w:tblCellMar>
        <w:left w:w="85" w:type="dxa"/>
        <w:right w:w="85" w:type="dxa"/>
      </w:tblCellMar>
    </w:tblPr>
    <w:tcPr>
      <w:shd w:val="clear" w:color="auto" w:fill="CCCCCC" w:themeFill="text1" w:themeFillTint="33"/>
    </w:tcPr>
    <w:tblStylePr w:type="firstRow">
      <w:pPr>
        <w:keepNext/>
        <w:wordWrap/>
        <w:spacing w:beforeLines="0" w:before="120" w:beforeAutospacing="0" w:afterLines="0" w:after="120" w:afterAutospacing="0" w:line="240" w:lineRule="auto"/>
        <w:contextualSpacing w:val="0"/>
        <w:jc w:val="left"/>
      </w:pPr>
      <w:rPr>
        <w:rFonts w:asciiTheme="majorHAnsi" w:hAnsiTheme="majorHAnsi"/>
        <w:b/>
        <w:i w:val="0"/>
        <w:caps w:val="0"/>
        <w:smallCaps w:val="0"/>
        <w:strike w:val="0"/>
        <w:dstrike w:val="0"/>
        <w:vanish w:val="0"/>
        <w:color w:val="FFFFFF" w:themeColor="background1"/>
        <w:spacing w:val="0"/>
        <w:w w:val="100"/>
        <w:position w:val="0"/>
        <w:sz w:val="20"/>
        <w:vertAlign w:val="baseline"/>
      </w:rPr>
      <w:tblPr/>
      <w:trPr>
        <w:tblHeader/>
      </w:trPr>
      <w:tcPr>
        <w:shd w:val="clear" w:color="auto" w:fill="5B9BD5" w:themeFill="accent1"/>
      </w:tcPr>
    </w:tblStylePr>
    <w:tblStylePr w:type="firstCol">
      <w:pPr>
        <w:wordWrap/>
        <w:spacing w:beforeLines="0" w:before="120" w:beforeAutospacing="0" w:afterLines="0" w:after="120" w:afterAutospacing="0" w:line="240" w:lineRule="auto"/>
        <w:ind w:leftChars="0" w:left="0" w:rightChars="0" w:right="0"/>
        <w:jc w:val="left"/>
      </w:pPr>
      <w:rPr>
        <w:rFonts w:asciiTheme="minorHAnsi" w:hAnsiTheme="minorHAnsi"/>
        <w:b/>
        <w:i w:val="0"/>
        <w:color w:val="000000" w:themeColor="text1"/>
      </w:rPr>
    </w:tblStylePr>
    <w:tblStylePr w:type="band1Horz">
      <w:rPr>
        <w:rFonts w:asciiTheme="minorHAnsi" w:hAnsiTheme="minorHAnsi"/>
        <w:b w:val="0"/>
        <w:i w:val="0"/>
        <w:color w:val="000000" w:themeColor="text1"/>
        <w:sz w:val="20"/>
      </w:rPr>
      <w:tblPr/>
      <w:tcPr>
        <w:shd w:val="clear" w:color="auto" w:fill="FFFFFF" w:themeFill="background1"/>
      </w:tcPr>
    </w:tblStylePr>
    <w:tblStylePr w:type="band2Horz">
      <w:rPr>
        <w:rFonts w:asciiTheme="minorHAnsi" w:hAnsiTheme="minorHAnsi"/>
        <w:b w:val="0"/>
        <w:color w:val="000000" w:themeColor="text1"/>
        <w:sz w:val="20"/>
      </w:rPr>
      <w:tblPr/>
      <w:tcPr>
        <w:shd w:val="clear" w:color="auto" w:fill="F2F2F2" w:themeFill="background1" w:themeFillShade="F2"/>
      </w:tcPr>
    </w:tblStylePr>
  </w:style>
  <w:style w:type="paragraph" w:customStyle="1" w:styleId="TableHeading">
    <w:name w:val="Table Heading"/>
    <w:basedOn w:val="Normal"/>
    <w:next w:val="BodyText"/>
    <w:uiPriority w:val="11"/>
    <w:qFormat/>
    <w:rsid w:val="0076436A"/>
    <w:pPr>
      <w:spacing w:before="120" w:after="120" w:line="240" w:lineRule="auto"/>
    </w:pPr>
    <w:rPr>
      <w:rFonts w:asciiTheme="minorHAnsi" w:hAnsiTheme="minorHAnsi"/>
    </w:rPr>
  </w:style>
  <w:style w:type="paragraph" w:customStyle="1" w:styleId="TableBody">
    <w:name w:val="Table Body"/>
    <w:basedOn w:val="Normal"/>
    <w:uiPriority w:val="3"/>
    <w:qFormat/>
    <w:rsid w:val="0076436A"/>
    <w:pPr>
      <w:spacing w:before="120" w:after="120" w:line="240" w:lineRule="auto"/>
    </w:pPr>
    <w:rPr>
      <w:rFonts w:asciiTheme="minorHAnsi" w:eastAsia="MS Mincho" w:hAnsiTheme="minorHAnsi" w:cs="Times New Roman"/>
      <w:color w:val="000000" w:themeColor="text1"/>
      <w:szCs w:val="20"/>
      <w:lang w:val="en-US"/>
    </w:rPr>
  </w:style>
  <w:style w:type="character" w:customStyle="1" w:styleId="ListParagraphChar">
    <w:name w:val="List Paragraph Char"/>
    <w:basedOn w:val="DefaultParagraphFont"/>
    <w:link w:val="ListParagraph"/>
    <w:uiPriority w:val="34"/>
    <w:locked/>
    <w:rsid w:val="0076436A"/>
    <w:rPr>
      <w:rFonts w:ascii="Arial" w:hAnsi="Arial"/>
      <w:sz w:val="20"/>
    </w:rPr>
  </w:style>
  <w:style w:type="character" w:styleId="CommentReference">
    <w:name w:val="annotation reference"/>
    <w:basedOn w:val="DefaultParagraphFont"/>
    <w:uiPriority w:val="99"/>
    <w:semiHidden/>
    <w:unhideWhenUsed/>
    <w:rsid w:val="005D3E68"/>
    <w:rPr>
      <w:sz w:val="16"/>
      <w:szCs w:val="16"/>
    </w:rPr>
  </w:style>
  <w:style w:type="paragraph" w:styleId="CommentText">
    <w:name w:val="annotation text"/>
    <w:basedOn w:val="Normal"/>
    <w:link w:val="CommentTextChar"/>
    <w:uiPriority w:val="99"/>
    <w:unhideWhenUsed/>
    <w:rsid w:val="005D3E68"/>
    <w:pPr>
      <w:spacing w:line="240" w:lineRule="auto"/>
    </w:pPr>
    <w:rPr>
      <w:szCs w:val="20"/>
    </w:rPr>
  </w:style>
  <w:style w:type="character" w:customStyle="1" w:styleId="CommentTextChar">
    <w:name w:val="Comment Text Char"/>
    <w:basedOn w:val="DefaultParagraphFont"/>
    <w:link w:val="CommentText"/>
    <w:uiPriority w:val="99"/>
    <w:rsid w:val="005D3E6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3E68"/>
    <w:rPr>
      <w:b/>
      <w:bCs/>
    </w:rPr>
  </w:style>
  <w:style w:type="character" w:customStyle="1" w:styleId="CommentSubjectChar">
    <w:name w:val="Comment Subject Char"/>
    <w:basedOn w:val="CommentTextChar"/>
    <w:link w:val="CommentSubject"/>
    <w:uiPriority w:val="99"/>
    <w:semiHidden/>
    <w:rsid w:val="005D3E68"/>
    <w:rPr>
      <w:rFonts w:ascii="Arial" w:hAnsi="Arial"/>
      <w:b/>
      <w:bCs/>
      <w:sz w:val="20"/>
      <w:szCs w:val="20"/>
    </w:rPr>
  </w:style>
  <w:style w:type="paragraph" w:styleId="BalloonText">
    <w:name w:val="Balloon Text"/>
    <w:basedOn w:val="Normal"/>
    <w:link w:val="BalloonTextChar"/>
    <w:uiPriority w:val="99"/>
    <w:semiHidden/>
    <w:unhideWhenUsed/>
    <w:rsid w:val="005D3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a435\Desktop\NEMA_ONE-PAGE-PORTRAIT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64b294d2-c989-41c6-899a-419da2327c7c" xsi:nil="true"/>
    <mc5611b894cf49d8aeeb8ebf39dc09bc xmlns="64b294d2-c989-41c6-899a-419da2327c7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64b294d2-c989-41c6-899a-419da2327c7c">
      <Terms xmlns="http://schemas.microsoft.com/office/infopath/2007/PartnerControls"/>
    </jd1c641577414dfdab1686c9d5d0dbd0>
    <ShareHubID xmlns="64b294d2-c989-41c6-899a-419da2327c7c">RDOC22-47972</ShareHubID>
    <TaxCatchAll xmlns="64b294d2-c989-41c6-899a-419da2327c7c">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428BBF072CCBA45BE5FA8B68842AC97" ma:contentTypeVersion="4" ma:contentTypeDescription="ShareHub Document" ma:contentTypeScope="" ma:versionID="c63083cf02a41cae29cedbea2efeefcd">
  <xsd:schema xmlns:xsd="http://www.w3.org/2001/XMLSchema" xmlns:xs="http://www.w3.org/2001/XMLSchema" xmlns:p="http://schemas.microsoft.com/office/2006/metadata/properties" xmlns:ns1="64b294d2-c989-41c6-899a-419da2327c7c" xmlns:ns3="685f9fda-bd71-4433-b331-92feb9553089" targetNamespace="http://schemas.microsoft.com/office/2006/metadata/properties" ma:root="true" ma:fieldsID="a052029c32a467e3f36d6c9bebdf7733" ns1:_="" ns3:_="">
    <xsd:import namespace="64b294d2-c989-41c6-899a-419da2327c7c"/>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294d2-c989-41c6-899a-419da2327c7c"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ec4462-56ac-46e7-957c-4f5be6b7ed62}" ma:internalName="TaxCatchAll" ma:showField="CatchAllData" ma:web="64b294d2-c989-41c6-899a-419da2327c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ec4462-56ac-46e7-957c-4f5be6b7ed62}" ma:internalName="TaxCatchAllLabel" ma:readOnly="true" ma:showField="CatchAllDataLabel" ma:web="64b294d2-c989-41c6-899a-419da2327c7c">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50E69-0B37-49B1-95E9-ECEADECE3EFF}">
  <ds:schemaRefs>
    <ds:schemaRef ds:uri="http://schemas.openxmlformats.org/officeDocument/2006/bibliography"/>
  </ds:schemaRefs>
</ds:datastoreItem>
</file>

<file path=customXml/itemProps2.xml><?xml version="1.0" encoding="utf-8"?>
<ds:datastoreItem xmlns:ds="http://schemas.openxmlformats.org/officeDocument/2006/customXml" ds:itemID="{253D339B-5876-4D2A-B047-4C6FD83FF696}">
  <ds:schemaRefs>
    <ds:schemaRef ds:uri="http://schemas.microsoft.com/sharepoint/v3/contenttype/forms"/>
  </ds:schemaRefs>
</ds:datastoreItem>
</file>

<file path=customXml/itemProps3.xml><?xml version="1.0" encoding="utf-8"?>
<ds:datastoreItem xmlns:ds="http://schemas.openxmlformats.org/officeDocument/2006/customXml" ds:itemID="{E9B18DDF-D10F-49D1-BD5D-B5FB415EBBB3}">
  <ds:schemaRefs>
    <ds:schemaRef ds:uri="http://schemas.microsoft.com/office/2006/metadata/properties"/>
    <ds:schemaRef ds:uri="http://schemas.microsoft.com/office/infopath/2007/PartnerControls"/>
    <ds:schemaRef ds:uri="685f9fda-bd71-4433-b331-92feb9553089"/>
    <ds:schemaRef ds:uri="64b294d2-c989-41c6-899a-419da2327c7c"/>
  </ds:schemaRefs>
</ds:datastoreItem>
</file>

<file path=customXml/itemProps4.xml><?xml version="1.0" encoding="utf-8"?>
<ds:datastoreItem xmlns:ds="http://schemas.openxmlformats.org/officeDocument/2006/customXml" ds:itemID="{37BA982B-1B85-470B-AF74-ABA57992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294d2-c989-41c6-899a-419da2327c7c"/>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NEMA_ONE-PAGE-PORTRAIT_A4</Template>
  <TotalTime>0</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Isobel</dc:creator>
  <cp:keywords/>
  <dc:description/>
  <cp:lastModifiedBy>LICASTRO Sophie</cp:lastModifiedBy>
  <cp:revision>2</cp:revision>
  <dcterms:created xsi:type="dcterms:W3CDTF">2023-01-05T06:54:00Z</dcterms:created>
  <dcterms:modified xsi:type="dcterms:W3CDTF">2023-01-05T06:54:00Z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0x0101002825A64A6E1845A99A9D8EE8A5686ECB009428BBF072CCBA45BE5FA8B68842AC97</vt:lpwstr>
  </property>
  <property fmtid="{D5CDD505-2E9C-101B-9397-08002B2CF9AE}" pid="3" name="HPRMSecurityLevel">
    <vt:lpwstr>1;#OFFICIAL|11463c70-78df-4e3b-b0ff-f66cd3cb26ec</vt:lpwstr>
  </property>
  <property fmtid="{D5CDD505-2E9C-101B-9397-08002B2CF9AE}" pid="4" name="HPRMSecurityCaveat">
    <vt:lpwstr/>
  </property>
</Properties>
</file>