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0880" w14:textId="77777777" w:rsidR="00C2315B" w:rsidRDefault="00C2315B" w:rsidP="00C56082">
      <w:pPr>
        <w:spacing w:before="360"/>
        <w:rPr>
          <w:rStyle w:val="Optionaltext"/>
        </w:rPr>
      </w:pPr>
    </w:p>
    <w:p w14:paraId="79E09B3A" w14:textId="71947AAC" w:rsidR="00C56082" w:rsidRDefault="00C56082" w:rsidP="00C2315B">
      <w:r w:rsidRPr="00962FEB">
        <w:rPr>
          <w:rStyle w:val="Optionaltext"/>
        </w:rPr>
        <w:fldChar w:fldCharType="begin">
          <w:ffData>
            <w:name w:val="Text1"/>
            <w:enabled/>
            <w:calcOnExit w:val="0"/>
            <w:textInput>
              <w:default w:val="Text Legend "/>
            </w:textInput>
          </w:ffData>
        </w:fldChar>
      </w:r>
      <w:bookmarkStart w:id="0" w:name="Text1"/>
      <w:r w:rsidRPr="00962FEB">
        <w:rPr>
          <w:rStyle w:val="Optionaltext"/>
        </w:rPr>
        <w:instrText xml:space="preserve"> FORMTEXT </w:instrText>
      </w:r>
      <w:r w:rsidRPr="00962FEB">
        <w:rPr>
          <w:rStyle w:val="Optionaltext"/>
        </w:rPr>
      </w:r>
      <w:r w:rsidRPr="00962FEB">
        <w:rPr>
          <w:rStyle w:val="Optionaltext"/>
        </w:rPr>
        <w:fldChar w:fldCharType="separate"/>
      </w:r>
      <w:r w:rsidRPr="00962FEB">
        <w:rPr>
          <w:rStyle w:val="Optionaltext"/>
        </w:rPr>
        <w:t xml:space="preserve">Text Legend </w:t>
      </w:r>
      <w:r w:rsidRPr="00962FEB">
        <w:rPr>
          <w:rStyle w:val="Optionaltext"/>
        </w:rPr>
        <w:fldChar w:fldCharType="end"/>
      </w:r>
      <w:bookmarkEnd w:id="0"/>
      <w:r>
        <w:rPr>
          <w:rStyle w:val="Instruction"/>
        </w:rPr>
        <w:fldChar w:fldCharType="begin">
          <w:ffData>
            <w:name w:val="Text2"/>
            <w:enabled/>
            <w:calcOnExit w:val="0"/>
            <w:textInput>
              <w:default w:val="Delete this legend before finalising the document"/>
            </w:textInput>
          </w:ffData>
        </w:fldChar>
      </w:r>
      <w:bookmarkStart w:id="1" w:name="Text2"/>
      <w:r>
        <w:rPr>
          <w:rStyle w:val="Instruction"/>
        </w:rPr>
        <w:instrText xml:space="preserve"> FORMTEXT </w:instrText>
      </w:r>
      <w:r>
        <w:rPr>
          <w:rStyle w:val="Instruction"/>
        </w:rPr>
      </w:r>
      <w:r>
        <w:rPr>
          <w:rStyle w:val="Instruction"/>
        </w:rPr>
        <w:fldChar w:fldCharType="separate"/>
      </w:r>
      <w:r>
        <w:rPr>
          <w:rStyle w:val="Instruction"/>
          <w:noProof/>
        </w:rPr>
        <w:t>Delete this legend before finalising the document</w:t>
      </w:r>
      <w:r>
        <w:rPr>
          <w:rStyle w:val="Instruction"/>
        </w:rPr>
        <w:fldChar w:fldCharType="end"/>
      </w:r>
      <w:bookmarkEnd w:id="1"/>
    </w:p>
    <w:p w14:paraId="39D90FF5" w14:textId="49C273CD" w:rsidR="004034F0" w:rsidRPr="004034F0" w:rsidRDefault="00962FEB" w:rsidP="004034F0">
      <w:pPr>
        <w:rPr>
          <w:rStyle w:val="Instruction"/>
        </w:rPr>
      </w:pPr>
      <w:r>
        <w:rPr>
          <w:rStyle w:val="Instruction"/>
        </w:rPr>
        <w:fldChar w:fldCharType="begin">
          <w:ffData>
            <w:name w:val="Text3"/>
            <w:enabled/>
            <w:calcOnExit w:val="0"/>
            <w:textInput>
              <w:default w:val="Red text is an instruction and should be deleted after reading"/>
            </w:textInput>
          </w:ffData>
        </w:fldChar>
      </w:r>
      <w:bookmarkStart w:id="2" w:name="Text3"/>
      <w:r>
        <w:rPr>
          <w:rStyle w:val="Instruction"/>
        </w:rPr>
        <w:instrText xml:space="preserve"> FORMTEXT </w:instrText>
      </w:r>
      <w:r>
        <w:rPr>
          <w:rStyle w:val="Instruction"/>
        </w:rPr>
      </w:r>
      <w:r>
        <w:rPr>
          <w:rStyle w:val="Instruction"/>
        </w:rPr>
        <w:fldChar w:fldCharType="separate"/>
      </w:r>
      <w:r>
        <w:rPr>
          <w:rStyle w:val="Instruction"/>
          <w:noProof/>
        </w:rPr>
        <w:t>Red text is an instruction and should be deleted after reading</w:t>
      </w:r>
      <w:r>
        <w:rPr>
          <w:rStyle w:val="Instruction"/>
        </w:rPr>
        <w:fldChar w:fldCharType="end"/>
      </w:r>
      <w:bookmarkEnd w:id="2"/>
    </w:p>
    <w:p w14:paraId="57460F75" w14:textId="6B34D6A5" w:rsidR="004034F0" w:rsidRPr="004034F0" w:rsidRDefault="00962FEB" w:rsidP="004034F0">
      <w:pPr>
        <w:rPr>
          <w:rStyle w:val="Optionaltext"/>
        </w:rPr>
      </w:pPr>
      <w:r>
        <w:rPr>
          <w:rStyle w:val="Optionaltext"/>
        </w:rPr>
        <w:fldChar w:fldCharType="begin">
          <w:ffData>
            <w:name w:val="Text4"/>
            <w:enabled/>
            <w:calcOnExit w:val="0"/>
            <w:textInput>
              <w:default w:val="Blue text should be edited or deleted as required. Change Blue text to Black if keeping"/>
            </w:textInput>
          </w:ffData>
        </w:fldChar>
      </w:r>
      <w:bookmarkStart w:id="3" w:name="Text4"/>
      <w:r>
        <w:rPr>
          <w:rStyle w:val="Optionaltext"/>
        </w:rPr>
        <w:instrText xml:space="preserve"> FORMTEXT </w:instrText>
      </w:r>
      <w:r>
        <w:rPr>
          <w:rStyle w:val="Optionaltext"/>
        </w:rPr>
      </w:r>
      <w:r>
        <w:rPr>
          <w:rStyle w:val="Optionaltext"/>
        </w:rPr>
        <w:fldChar w:fldCharType="separate"/>
      </w:r>
      <w:r>
        <w:rPr>
          <w:rStyle w:val="Optionaltext"/>
          <w:noProof/>
        </w:rPr>
        <w:t>Blue text should be edited or deleted as required. Change Blue text to Black if keeping</w:t>
      </w:r>
      <w:r>
        <w:rPr>
          <w:rStyle w:val="Optionaltext"/>
        </w:rPr>
        <w:fldChar w:fldCharType="end"/>
      </w:r>
      <w:bookmarkEnd w:id="3"/>
    </w:p>
    <w:p w14:paraId="35CBD319" w14:textId="30A9901C" w:rsidR="004034F0" w:rsidRDefault="00962FEB" w:rsidP="004034F0">
      <w:r>
        <w:fldChar w:fldCharType="begin">
          <w:ffData>
            <w:name w:val="Text5"/>
            <w:enabled/>
            <w:calcOnExit w:val="0"/>
            <w:textInput>
              <w:default w:val="Black text should generally be considered as fixed text"/>
            </w:textInput>
          </w:ffData>
        </w:fldChar>
      </w:r>
      <w:bookmarkStart w:id="4" w:name="Text5"/>
      <w:r>
        <w:instrText xml:space="preserve"> FORMTEXT </w:instrText>
      </w:r>
      <w:r>
        <w:fldChar w:fldCharType="separate"/>
      </w:r>
      <w:r>
        <w:rPr>
          <w:noProof/>
        </w:rPr>
        <w:t>Black text should generally be considered as fixed text</w:t>
      </w:r>
      <w:r>
        <w:fldChar w:fldCharType="end"/>
      </w:r>
      <w:bookmarkEnd w:id="4"/>
    </w:p>
    <w:p w14:paraId="5E9F5CBA" w14:textId="5BFEE1FA" w:rsidR="004034F0" w:rsidRPr="004034F0" w:rsidRDefault="00962FEB" w:rsidP="004034F0">
      <w:pPr>
        <w:spacing w:before="360"/>
        <w:rPr>
          <w:rStyle w:val="Instruction"/>
          <w:sz w:val="28"/>
          <w:szCs w:val="28"/>
        </w:rPr>
      </w:pPr>
      <w:r>
        <w:rPr>
          <w:rStyle w:val="Instruction"/>
          <w:sz w:val="28"/>
          <w:szCs w:val="28"/>
        </w:rPr>
        <w:fldChar w:fldCharType="begin">
          <w:ffData>
            <w:name w:val="Text6"/>
            <w:enabled/>
            <w:calcOnExit w:val="0"/>
            <w:textInput>
              <w:default w:val="[Goods and Services procurement templates - Evaluation Handbook]"/>
            </w:textInput>
          </w:ffData>
        </w:fldChar>
      </w:r>
      <w:bookmarkStart w:id="5" w:name="Text6"/>
      <w:r>
        <w:rPr>
          <w:rStyle w:val="Instruction"/>
          <w:sz w:val="28"/>
          <w:szCs w:val="28"/>
        </w:rPr>
        <w:instrText xml:space="preserve"> FORMTEXT </w:instrText>
      </w:r>
      <w:r>
        <w:rPr>
          <w:rStyle w:val="Instruction"/>
          <w:sz w:val="28"/>
          <w:szCs w:val="28"/>
        </w:rPr>
      </w:r>
      <w:r>
        <w:rPr>
          <w:rStyle w:val="Instruction"/>
          <w:sz w:val="28"/>
          <w:szCs w:val="28"/>
        </w:rPr>
        <w:fldChar w:fldCharType="separate"/>
      </w:r>
      <w:r>
        <w:rPr>
          <w:rStyle w:val="Instruction"/>
          <w:noProof/>
          <w:sz w:val="28"/>
          <w:szCs w:val="28"/>
        </w:rPr>
        <w:t>[Goods and Services procurement templates - Evaluation Handbook]</w:t>
      </w:r>
      <w:r>
        <w:rPr>
          <w:rStyle w:val="Instruction"/>
          <w:sz w:val="28"/>
          <w:szCs w:val="28"/>
        </w:rPr>
        <w:fldChar w:fldCharType="end"/>
      </w:r>
      <w:bookmarkEnd w:id="5"/>
    </w:p>
    <w:p w14:paraId="014765FC" w14:textId="687A1451" w:rsidR="00C62803" w:rsidRDefault="00406383" w:rsidP="00761B06">
      <w:pPr>
        <w:pStyle w:val="Title"/>
      </w:pPr>
      <w:r>
        <w:t>Evaluation Handbook</w:t>
      </w:r>
    </w:p>
    <w:p w14:paraId="2B201990" w14:textId="68CF9043" w:rsidR="00E85926" w:rsidRDefault="00406383" w:rsidP="00E85926">
      <w:pPr>
        <w:pStyle w:val="Subtitle"/>
      </w:pPr>
      <w:r>
        <w:t>A Guide for Evaluation Panel Members</w:t>
      </w:r>
    </w:p>
    <w:p w14:paraId="48BF91C0" w14:textId="6883D6C2" w:rsidR="00272011" w:rsidRPr="00272011" w:rsidRDefault="00272011" w:rsidP="00272011">
      <w:pPr>
        <w:rPr>
          <w:rStyle w:val="Strong"/>
          <w:sz w:val="36"/>
          <w:szCs w:val="36"/>
        </w:rPr>
      </w:pPr>
      <w:r w:rsidRPr="00272011">
        <w:rPr>
          <w:rStyle w:val="Strong"/>
          <w:sz w:val="36"/>
          <w:szCs w:val="36"/>
        </w:rPr>
        <w:t>Title:</w:t>
      </w:r>
    </w:p>
    <w:p w14:paraId="098178D1" w14:textId="019537AF" w:rsidR="00E85926" w:rsidRDefault="00272011" w:rsidP="00E85926">
      <w:pPr>
        <w:rPr>
          <w:rStyle w:val="Optionaltext"/>
          <w:sz w:val="28"/>
          <w:szCs w:val="28"/>
        </w:rPr>
      </w:pPr>
      <w:r w:rsidRPr="00272011">
        <w:rPr>
          <w:rStyle w:val="Optionaltext"/>
          <w:sz w:val="28"/>
          <w:szCs w:val="28"/>
        </w:rPr>
        <w:fldChar w:fldCharType="begin">
          <w:ffData>
            <w:name w:val="Text7"/>
            <w:enabled/>
            <w:calcOnExit w:val="0"/>
            <w:textInput>
              <w:default w:val="[Insert Title Here]"/>
            </w:textInput>
          </w:ffData>
        </w:fldChar>
      </w:r>
      <w:bookmarkStart w:id="6" w:name="Text7"/>
      <w:r w:rsidRPr="00272011">
        <w:rPr>
          <w:rStyle w:val="Optionaltext"/>
          <w:sz w:val="28"/>
          <w:szCs w:val="28"/>
        </w:rPr>
        <w:instrText xml:space="preserve"> FORMTEXT </w:instrText>
      </w:r>
      <w:r w:rsidRPr="00272011">
        <w:rPr>
          <w:rStyle w:val="Optionaltext"/>
          <w:sz w:val="28"/>
          <w:szCs w:val="28"/>
        </w:rPr>
      </w:r>
      <w:r w:rsidRPr="00272011">
        <w:rPr>
          <w:rStyle w:val="Optionaltext"/>
          <w:sz w:val="28"/>
          <w:szCs w:val="28"/>
        </w:rPr>
        <w:fldChar w:fldCharType="separate"/>
      </w:r>
      <w:r w:rsidRPr="00272011">
        <w:rPr>
          <w:rStyle w:val="Optionaltext"/>
          <w:sz w:val="28"/>
          <w:szCs w:val="28"/>
        </w:rPr>
        <w:t>[Insert Title Here]</w:t>
      </w:r>
      <w:r w:rsidRPr="00272011">
        <w:rPr>
          <w:rStyle w:val="Optionaltext"/>
          <w:sz w:val="28"/>
          <w:szCs w:val="28"/>
        </w:rPr>
        <w:fldChar w:fldCharType="end"/>
      </w:r>
      <w:bookmarkEnd w:id="6"/>
    </w:p>
    <w:p w14:paraId="2FCDD047" w14:textId="487F173D" w:rsidR="00272011" w:rsidRPr="00272011" w:rsidRDefault="00272011" w:rsidP="00272011">
      <w:pPr>
        <w:spacing w:before="480"/>
        <w:rPr>
          <w:rStyle w:val="Strong"/>
          <w:sz w:val="36"/>
          <w:szCs w:val="36"/>
        </w:rPr>
      </w:pPr>
      <w:r>
        <w:rPr>
          <w:rStyle w:val="Strong"/>
          <w:sz w:val="36"/>
          <w:szCs w:val="36"/>
        </w:rPr>
        <w:t>Request Number</w:t>
      </w:r>
      <w:r w:rsidRPr="00272011">
        <w:rPr>
          <w:rStyle w:val="Strong"/>
          <w:sz w:val="36"/>
          <w:szCs w:val="36"/>
        </w:rPr>
        <w:t>:</w:t>
      </w:r>
    </w:p>
    <w:p w14:paraId="05BBFAD4" w14:textId="10F60C12" w:rsidR="00272011" w:rsidRPr="00272011" w:rsidRDefault="005C7E86" w:rsidP="00272011">
      <w:pPr>
        <w:rPr>
          <w:rStyle w:val="Optionaltext"/>
          <w:sz w:val="28"/>
          <w:szCs w:val="28"/>
        </w:rPr>
      </w:pPr>
      <w:r>
        <w:rPr>
          <w:rStyle w:val="Optionaltext"/>
          <w:sz w:val="28"/>
          <w:szCs w:val="28"/>
        </w:rPr>
        <w:fldChar w:fldCharType="begin">
          <w:ffData>
            <w:name w:val=""/>
            <w:enabled/>
            <w:calcOnExit w:val="0"/>
            <w:textInput>
              <w:default w:val="[Insert Request Number Here]"/>
            </w:textInput>
          </w:ffData>
        </w:fldChar>
      </w:r>
      <w:r>
        <w:rPr>
          <w:rStyle w:val="Optionaltext"/>
          <w:sz w:val="28"/>
          <w:szCs w:val="28"/>
        </w:rPr>
        <w:instrText xml:space="preserve"> FORMTEXT </w:instrText>
      </w:r>
      <w:r>
        <w:rPr>
          <w:rStyle w:val="Optionaltext"/>
          <w:sz w:val="28"/>
          <w:szCs w:val="28"/>
        </w:rPr>
      </w:r>
      <w:r>
        <w:rPr>
          <w:rStyle w:val="Optionaltext"/>
          <w:sz w:val="28"/>
          <w:szCs w:val="28"/>
        </w:rPr>
        <w:fldChar w:fldCharType="separate"/>
      </w:r>
      <w:r>
        <w:rPr>
          <w:rStyle w:val="Optionaltext"/>
          <w:noProof/>
          <w:sz w:val="28"/>
          <w:szCs w:val="28"/>
        </w:rPr>
        <w:t>[Insert Request Number Here]</w:t>
      </w:r>
      <w:r>
        <w:rPr>
          <w:rStyle w:val="Optionaltext"/>
          <w:sz w:val="28"/>
          <w:szCs w:val="28"/>
        </w:rPr>
        <w:fldChar w:fldCharType="end"/>
      </w:r>
    </w:p>
    <w:p w14:paraId="179251FD" w14:textId="3159F410" w:rsidR="00272011" w:rsidRPr="00272011" w:rsidRDefault="00272011" w:rsidP="00272011">
      <w:pPr>
        <w:spacing w:before="480"/>
        <w:rPr>
          <w:rStyle w:val="Strong"/>
          <w:sz w:val="36"/>
          <w:szCs w:val="36"/>
        </w:rPr>
      </w:pPr>
      <w:r>
        <w:rPr>
          <w:rStyle w:val="Strong"/>
          <w:sz w:val="36"/>
          <w:szCs w:val="36"/>
        </w:rPr>
        <w:t>State Agency</w:t>
      </w:r>
      <w:r w:rsidRPr="00272011">
        <w:rPr>
          <w:rStyle w:val="Strong"/>
          <w:sz w:val="36"/>
          <w:szCs w:val="36"/>
        </w:rPr>
        <w:t>:</w:t>
      </w:r>
    </w:p>
    <w:p w14:paraId="164D6B3D" w14:textId="4A39DA11" w:rsidR="00406383" w:rsidRDefault="00664E34" w:rsidP="00406383">
      <w:pPr>
        <w:rPr>
          <w:rStyle w:val="Optionaltext"/>
          <w:sz w:val="28"/>
          <w:szCs w:val="28"/>
        </w:rPr>
      </w:pPr>
      <w:r>
        <w:rPr>
          <w:rStyle w:val="Optionaltext"/>
          <w:sz w:val="28"/>
          <w:szCs w:val="28"/>
        </w:rPr>
        <w:fldChar w:fldCharType="begin">
          <w:ffData>
            <w:name w:val=""/>
            <w:enabled/>
            <w:calcOnExit w:val="0"/>
            <w:textInput>
              <w:default w:val="[Insert State Agency Name Here]"/>
            </w:textInput>
          </w:ffData>
        </w:fldChar>
      </w:r>
      <w:r>
        <w:rPr>
          <w:rStyle w:val="Optionaltext"/>
          <w:sz w:val="28"/>
          <w:szCs w:val="28"/>
        </w:rPr>
        <w:instrText xml:space="preserve"> FORMTEXT </w:instrText>
      </w:r>
      <w:r>
        <w:rPr>
          <w:rStyle w:val="Optionaltext"/>
          <w:sz w:val="28"/>
          <w:szCs w:val="28"/>
        </w:rPr>
      </w:r>
      <w:r>
        <w:rPr>
          <w:rStyle w:val="Optionaltext"/>
          <w:sz w:val="28"/>
          <w:szCs w:val="28"/>
        </w:rPr>
        <w:fldChar w:fldCharType="separate"/>
      </w:r>
      <w:r>
        <w:rPr>
          <w:rStyle w:val="Optionaltext"/>
          <w:noProof/>
          <w:sz w:val="28"/>
          <w:szCs w:val="28"/>
        </w:rPr>
        <w:t>[Insert State Agency Name Here]</w:t>
      </w:r>
      <w:r>
        <w:rPr>
          <w:rStyle w:val="Optionaltext"/>
          <w:sz w:val="28"/>
          <w:szCs w:val="28"/>
        </w:rPr>
        <w:fldChar w:fldCharType="end"/>
      </w:r>
    </w:p>
    <w:p w14:paraId="55F12C94" w14:textId="1099694F" w:rsidR="00406383" w:rsidRPr="00406383" w:rsidRDefault="00406383" w:rsidP="00406383">
      <w:pPr>
        <w:spacing w:before="480"/>
        <w:rPr>
          <w:rStyle w:val="Strong"/>
        </w:rPr>
      </w:pPr>
      <w:r w:rsidRPr="00406383">
        <w:rPr>
          <w:rStyle w:val="Strong"/>
        </w:rPr>
        <w:t>Evaluation Panel Contact Person:</w:t>
      </w:r>
    </w:p>
    <w:p w14:paraId="2048167D" w14:textId="0FDF2614" w:rsidR="00406383" w:rsidRPr="00406383" w:rsidRDefault="00406383" w:rsidP="00406383">
      <w:pPr>
        <w:rPr>
          <w:b/>
        </w:rPr>
      </w:pPr>
      <w:r w:rsidRPr="00406383">
        <w:rPr>
          <w:b/>
        </w:rPr>
        <w:t>Name:</w:t>
      </w:r>
      <w:r w:rsidRPr="00406383">
        <w:rPr>
          <w:b/>
        </w:rPr>
        <w:tab/>
      </w:r>
      <w:r w:rsidRPr="00406383">
        <w:rPr>
          <w:rStyle w:val="Optionaltext"/>
        </w:rPr>
        <w:fldChar w:fldCharType="begin">
          <w:ffData>
            <w:name w:val="Text8"/>
            <w:enabled/>
            <w:calcOnExit w:val="0"/>
            <w:textInput>
              <w:default w:val="[Insert Contact Name]"/>
            </w:textInput>
          </w:ffData>
        </w:fldChar>
      </w:r>
      <w:bookmarkStart w:id="7" w:name="Text8"/>
      <w:r w:rsidRPr="00406383">
        <w:rPr>
          <w:rStyle w:val="Optionaltext"/>
        </w:rPr>
        <w:instrText xml:space="preserve"> FORMTEXT </w:instrText>
      </w:r>
      <w:r w:rsidRPr="00406383">
        <w:rPr>
          <w:rStyle w:val="Optionaltext"/>
        </w:rPr>
      </w:r>
      <w:r w:rsidRPr="00406383">
        <w:rPr>
          <w:rStyle w:val="Optionaltext"/>
        </w:rPr>
        <w:fldChar w:fldCharType="separate"/>
      </w:r>
      <w:r w:rsidRPr="00406383">
        <w:rPr>
          <w:rStyle w:val="Optionaltext"/>
        </w:rPr>
        <w:t>[Insert Contact Name]</w:t>
      </w:r>
      <w:r w:rsidRPr="00406383">
        <w:rPr>
          <w:rStyle w:val="Optionaltext"/>
        </w:rPr>
        <w:fldChar w:fldCharType="end"/>
      </w:r>
      <w:bookmarkEnd w:id="7"/>
    </w:p>
    <w:p w14:paraId="08938265" w14:textId="694AC3CB" w:rsidR="00406383" w:rsidRPr="00406383" w:rsidRDefault="00406383" w:rsidP="00406383">
      <w:pPr>
        <w:rPr>
          <w:b/>
        </w:rPr>
      </w:pPr>
      <w:r w:rsidRPr="00406383">
        <w:rPr>
          <w:b/>
        </w:rPr>
        <w:t>Telephone:</w:t>
      </w:r>
      <w:r w:rsidRPr="00406383">
        <w:rPr>
          <w:b/>
        </w:rPr>
        <w:tab/>
      </w:r>
      <w:r>
        <w:rPr>
          <w:rStyle w:val="Optionaltext"/>
        </w:rPr>
        <w:fldChar w:fldCharType="begin">
          <w:ffData>
            <w:name w:val="Text9"/>
            <w:enabled/>
            <w:calcOnExit w:val="0"/>
            <w:textInput>
              <w:default w:val="[Insert Contact Telephone Number]"/>
            </w:textInput>
          </w:ffData>
        </w:fldChar>
      </w:r>
      <w:bookmarkStart w:id="8" w:name="Text9"/>
      <w:r>
        <w:rPr>
          <w:rStyle w:val="Optionaltext"/>
        </w:rPr>
        <w:instrText xml:space="preserve"> FORMTEXT </w:instrText>
      </w:r>
      <w:r>
        <w:rPr>
          <w:rStyle w:val="Optionaltext"/>
        </w:rPr>
      </w:r>
      <w:r>
        <w:rPr>
          <w:rStyle w:val="Optionaltext"/>
        </w:rPr>
        <w:fldChar w:fldCharType="separate"/>
      </w:r>
      <w:r>
        <w:rPr>
          <w:rStyle w:val="Optionaltext"/>
          <w:noProof/>
        </w:rPr>
        <w:t>[Insert Contact Telephone Number]</w:t>
      </w:r>
      <w:r>
        <w:rPr>
          <w:rStyle w:val="Optionaltext"/>
        </w:rPr>
        <w:fldChar w:fldCharType="end"/>
      </w:r>
      <w:bookmarkEnd w:id="8"/>
    </w:p>
    <w:p w14:paraId="47049E30" w14:textId="7FFE8127" w:rsidR="001447D6" w:rsidRPr="00406383" w:rsidRDefault="00406383" w:rsidP="00406383">
      <w:pPr>
        <w:rPr>
          <w:color w:val="0000FF"/>
          <w:sz w:val="28"/>
          <w:szCs w:val="28"/>
        </w:rPr>
        <w:sectPr w:rsidR="001447D6" w:rsidRPr="00406383" w:rsidSect="005028EF">
          <w:headerReference w:type="default" r:id="rId11"/>
          <w:footerReference w:type="default" r:id="rId12"/>
          <w:headerReference w:type="first" r:id="rId13"/>
          <w:pgSz w:w="11906" w:h="16838" w:code="9"/>
          <w:pgMar w:top="1333" w:right="1440" w:bottom="1440" w:left="1440" w:header="851" w:footer="709" w:gutter="0"/>
          <w:cols w:space="708"/>
          <w:titlePg/>
          <w:docGrid w:linePitch="360"/>
        </w:sectPr>
      </w:pPr>
      <w:r w:rsidRPr="00406383">
        <w:rPr>
          <w:b/>
        </w:rPr>
        <w:t>Email:</w:t>
      </w:r>
      <w:r w:rsidRPr="00406383">
        <w:rPr>
          <w:b/>
        </w:rPr>
        <w:tab/>
      </w:r>
      <w:r>
        <w:rPr>
          <w:rStyle w:val="Optionaltext"/>
        </w:rPr>
        <w:fldChar w:fldCharType="begin">
          <w:ffData>
            <w:name w:val="Text10"/>
            <w:enabled/>
            <w:calcOnExit w:val="0"/>
            <w:textInput>
              <w:default w:val="[Insert Contact E Mail]"/>
            </w:textInput>
          </w:ffData>
        </w:fldChar>
      </w:r>
      <w:bookmarkStart w:id="9" w:name="Text10"/>
      <w:r>
        <w:rPr>
          <w:rStyle w:val="Optionaltext"/>
        </w:rPr>
        <w:instrText xml:space="preserve"> FORMTEXT </w:instrText>
      </w:r>
      <w:r>
        <w:rPr>
          <w:rStyle w:val="Optionaltext"/>
        </w:rPr>
      </w:r>
      <w:r>
        <w:rPr>
          <w:rStyle w:val="Optionaltext"/>
        </w:rPr>
        <w:fldChar w:fldCharType="separate"/>
      </w:r>
      <w:r>
        <w:rPr>
          <w:rStyle w:val="Optionaltext"/>
          <w:noProof/>
        </w:rPr>
        <w:t>[Insert Contact E Mail]</w:t>
      </w:r>
      <w:r>
        <w:rPr>
          <w:rStyle w:val="Optionaltext"/>
        </w:rPr>
        <w:fldChar w:fldCharType="end"/>
      </w:r>
      <w:bookmarkEnd w:id="9"/>
    </w:p>
    <w:sdt>
      <w:sdtPr>
        <w:rPr>
          <w:rFonts w:ascii="Arial" w:eastAsiaTheme="minorEastAsia" w:hAnsi="Arial" w:cstheme="minorBidi"/>
          <w:b w:val="0"/>
          <w:sz w:val="24"/>
          <w:szCs w:val="24"/>
        </w:rPr>
        <w:id w:val="-522244332"/>
        <w:docPartObj>
          <w:docPartGallery w:val="Table of Contents"/>
          <w:docPartUnique/>
        </w:docPartObj>
      </w:sdtPr>
      <w:sdtEndPr>
        <w:rPr>
          <w:bCs/>
          <w:noProof/>
        </w:rPr>
      </w:sdtEndPr>
      <w:sdtContent>
        <w:p w14:paraId="779098D8" w14:textId="2F8CEF71" w:rsidR="000135E6" w:rsidRPr="008F22EE" w:rsidRDefault="008F22EE" w:rsidP="00272011">
          <w:pPr>
            <w:pStyle w:val="TOCHeading"/>
            <w:ind w:left="1701" w:right="1088"/>
          </w:pPr>
          <w:r w:rsidRPr="008F22EE">
            <w:t xml:space="preserve">Table of </w:t>
          </w:r>
          <w:r w:rsidR="000135E6" w:rsidRPr="008F22EE">
            <w:t>Contents</w:t>
          </w:r>
        </w:p>
        <w:p w14:paraId="6F8FFC5B" w14:textId="10963C67" w:rsidR="0030105B" w:rsidRDefault="00E139AA">
          <w:pPr>
            <w:pStyle w:val="TOC1"/>
            <w:tabs>
              <w:tab w:val="left" w:pos="480"/>
              <w:tab w:val="right" w:leader="dot" w:pos="9016"/>
            </w:tabs>
            <w:rPr>
              <w:rFonts w:asciiTheme="minorHAnsi" w:hAnsiTheme="minorHAnsi"/>
              <w:b w:val="0"/>
              <w:noProof/>
              <w:sz w:val="22"/>
              <w:szCs w:val="22"/>
              <w:lang w:eastAsia="en-AU"/>
            </w:rPr>
          </w:pPr>
          <w:r>
            <w:rPr>
              <w:b w:val="0"/>
            </w:rPr>
            <w:fldChar w:fldCharType="begin"/>
          </w:r>
          <w:r>
            <w:rPr>
              <w:b w:val="0"/>
            </w:rPr>
            <w:instrText xml:space="preserve"> TOC \o "1-1" \h \z \u </w:instrText>
          </w:r>
          <w:r>
            <w:rPr>
              <w:b w:val="0"/>
            </w:rPr>
            <w:fldChar w:fldCharType="separate"/>
          </w:r>
          <w:hyperlink w:anchor="_Toc92813106" w:history="1">
            <w:r w:rsidR="0030105B" w:rsidRPr="00F56B16">
              <w:rPr>
                <w:rStyle w:val="Hyperlink"/>
                <w:noProof/>
              </w:rPr>
              <w:t>1.</w:t>
            </w:r>
            <w:r w:rsidR="0030105B">
              <w:rPr>
                <w:rFonts w:asciiTheme="minorHAnsi" w:hAnsiTheme="minorHAnsi"/>
                <w:b w:val="0"/>
                <w:noProof/>
                <w:sz w:val="22"/>
                <w:szCs w:val="22"/>
                <w:lang w:eastAsia="en-AU"/>
              </w:rPr>
              <w:tab/>
            </w:r>
            <w:r w:rsidR="0030105B" w:rsidRPr="00F56B16">
              <w:rPr>
                <w:rStyle w:val="Hyperlink"/>
                <w:noProof/>
              </w:rPr>
              <w:t>Overview</w:t>
            </w:r>
            <w:r w:rsidR="0030105B">
              <w:rPr>
                <w:noProof/>
                <w:webHidden/>
              </w:rPr>
              <w:tab/>
            </w:r>
            <w:r w:rsidR="0030105B">
              <w:rPr>
                <w:noProof/>
                <w:webHidden/>
              </w:rPr>
              <w:fldChar w:fldCharType="begin"/>
            </w:r>
            <w:r w:rsidR="0030105B">
              <w:rPr>
                <w:noProof/>
                <w:webHidden/>
              </w:rPr>
              <w:instrText xml:space="preserve"> PAGEREF _Toc92813106 \h </w:instrText>
            </w:r>
            <w:r w:rsidR="0030105B">
              <w:rPr>
                <w:noProof/>
                <w:webHidden/>
              </w:rPr>
            </w:r>
            <w:r w:rsidR="0030105B">
              <w:rPr>
                <w:noProof/>
                <w:webHidden/>
              </w:rPr>
              <w:fldChar w:fldCharType="separate"/>
            </w:r>
            <w:r w:rsidR="00566211">
              <w:rPr>
                <w:noProof/>
                <w:webHidden/>
              </w:rPr>
              <w:t>3</w:t>
            </w:r>
            <w:r w:rsidR="0030105B">
              <w:rPr>
                <w:noProof/>
                <w:webHidden/>
              </w:rPr>
              <w:fldChar w:fldCharType="end"/>
            </w:r>
          </w:hyperlink>
        </w:p>
        <w:p w14:paraId="01D12DD7" w14:textId="50BD1296" w:rsidR="0030105B" w:rsidRDefault="00000000">
          <w:pPr>
            <w:pStyle w:val="TOC1"/>
            <w:tabs>
              <w:tab w:val="left" w:pos="480"/>
              <w:tab w:val="right" w:leader="dot" w:pos="9016"/>
            </w:tabs>
            <w:rPr>
              <w:rFonts w:asciiTheme="minorHAnsi" w:hAnsiTheme="minorHAnsi"/>
              <w:b w:val="0"/>
              <w:noProof/>
              <w:sz w:val="22"/>
              <w:szCs w:val="22"/>
              <w:lang w:eastAsia="en-AU"/>
            </w:rPr>
          </w:pPr>
          <w:hyperlink w:anchor="_Toc92813107" w:history="1">
            <w:r w:rsidR="0030105B" w:rsidRPr="00F56B16">
              <w:rPr>
                <w:rStyle w:val="Hyperlink"/>
                <w:noProof/>
              </w:rPr>
              <w:t>2.</w:t>
            </w:r>
            <w:r w:rsidR="0030105B">
              <w:rPr>
                <w:rFonts w:asciiTheme="minorHAnsi" w:hAnsiTheme="minorHAnsi"/>
                <w:b w:val="0"/>
                <w:noProof/>
                <w:sz w:val="22"/>
                <w:szCs w:val="22"/>
                <w:lang w:eastAsia="en-AU"/>
              </w:rPr>
              <w:tab/>
            </w:r>
            <w:r w:rsidR="0030105B" w:rsidRPr="00F56B16">
              <w:rPr>
                <w:rStyle w:val="Hyperlink"/>
                <w:noProof/>
              </w:rPr>
              <w:t>The Evaluation Process</w:t>
            </w:r>
            <w:r w:rsidR="0030105B">
              <w:rPr>
                <w:noProof/>
                <w:webHidden/>
              </w:rPr>
              <w:tab/>
            </w:r>
            <w:r w:rsidR="0030105B">
              <w:rPr>
                <w:noProof/>
                <w:webHidden/>
              </w:rPr>
              <w:fldChar w:fldCharType="begin"/>
            </w:r>
            <w:r w:rsidR="0030105B">
              <w:rPr>
                <w:noProof/>
                <w:webHidden/>
              </w:rPr>
              <w:instrText xml:space="preserve"> PAGEREF _Toc92813107 \h </w:instrText>
            </w:r>
            <w:r w:rsidR="0030105B">
              <w:rPr>
                <w:noProof/>
                <w:webHidden/>
              </w:rPr>
            </w:r>
            <w:r w:rsidR="0030105B">
              <w:rPr>
                <w:noProof/>
                <w:webHidden/>
              </w:rPr>
              <w:fldChar w:fldCharType="separate"/>
            </w:r>
            <w:r w:rsidR="00566211">
              <w:rPr>
                <w:noProof/>
                <w:webHidden/>
              </w:rPr>
              <w:t>4</w:t>
            </w:r>
            <w:r w:rsidR="0030105B">
              <w:rPr>
                <w:noProof/>
                <w:webHidden/>
              </w:rPr>
              <w:fldChar w:fldCharType="end"/>
            </w:r>
          </w:hyperlink>
        </w:p>
        <w:p w14:paraId="50D85178" w14:textId="753F178C" w:rsidR="0030105B" w:rsidRDefault="00000000">
          <w:pPr>
            <w:pStyle w:val="TOC1"/>
            <w:tabs>
              <w:tab w:val="left" w:pos="480"/>
              <w:tab w:val="right" w:leader="dot" w:pos="9016"/>
            </w:tabs>
            <w:rPr>
              <w:rFonts w:asciiTheme="minorHAnsi" w:hAnsiTheme="minorHAnsi"/>
              <w:b w:val="0"/>
              <w:noProof/>
              <w:sz w:val="22"/>
              <w:szCs w:val="22"/>
              <w:lang w:eastAsia="en-AU"/>
            </w:rPr>
          </w:pPr>
          <w:hyperlink w:anchor="_Toc92813108" w:history="1">
            <w:r w:rsidR="0030105B" w:rsidRPr="00F56B16">
              <w:rPr>
                <w:rStyle w:val="Hyperlink"/>
                <w:noProof/>
              </w:rPr>
              <w:t>3.</w:t>
            </w:r>
            <w:r w:rsidR="0030105B">
              <w:rPr>
                <w:rFonts w:asciiTheme="minorHAnsi" w:hAnsiTheme="minorHAnsi"/>
                <w:b w:val="0"/>
                <w:noProof/>
                <w:sz w:val="22"/>
                <w:szCs w:val="22"/>
                <w:lang w:eastAsia="en-AU"/>
              </w:rPr>
              <w:tab/>
            </w:r>
            <w:r w:rsidR="0030105B" w:rsidRPr="00F56B16">
              <w:rPr>
                <w:rStyle w:val="Hyperlink"/>
                <w:noProof/>
              </w:rPr>
              <w:t>Procedures &amp; Principles for Evaluation</w:t>
            </w:r>
            <w:r w:rsidR="0030105B">
              <w:rPr>
                <w:noProof/>
                <w:webHidden/>
              </w:rPr>
              <w:tab/>
            </w:r>
            <w:r w:rsidR="0030105B">
              <w:rPr>
                <w:noProof/>
                <w:webHidden/>
              </w:rPr>
              <w:fldChar w:fldCharType="begin"/>
            </w:r>
            <w:r w:rsidR="0030105B">
              <w:rPr>
                <w:noProof/>
                <w:webHidden/>
              </w:rPr>
              <w:instrText xml:space="preserve"> PAGEREF _Toc92813108 \h </w:instrText>
            </w:r>
            <w:r w:rsidR="0030105B">
              <w:rPr>
                <w:noProof/>
                <w:webHidden/>
              </w:rPr>
            </w:r>
            <w:r w:rsidR="0030105B">
              <w:rPr>
                <w:noProof/>
                <w:webHidden/>
              </w:rPr>
              <w:fldChar w:fldCharType="separate"/>
            </w:r>
            <w:r w:rsidR="00566211">
              <w:rPr>
                <w:noProof/>
                <w:webHidden/>
              </w:rPr>
              <w:t>6</w:t>
            </w:r>
            <w:r w:rsidR="0030105B">
              <w:rPr>
                <w:noProof/>
                <w:webHidden/>
              </w:rPr>
              <w:fldChar w:fldCharType="end"/>
            </w:r>
          </w:hyperlink>
        </w:p>
        <w:p w14:paraId="15BA4390" w14:textId="2F839D01" w:rsidR="0030105B" w:rsidRDefault="00000000">
          <w:pPr>
            <w:pStyle w:val="TOC1"/>
            <w:tabs>
              <w:tab w:val="left" w:pos="480"/>
              <w:tab w:val="right" w:leader="dot" w:pos="9016"/>
            </w:tabs>
            <w:rPr>
              <w:rFonts w:asciiTheme="minorHAnsi" w:hAnsiTheme="minorHAnsi"/>
              <w:b w:val="0"/>
              <w:noProof/>
              <w:sz w:val="22"/>
              <w:szCs w:val="22"/>
              <w:lang w:eastAsia="en-AU"/>
            </w:rPr>
          </w:pPr>
          <w:hyperlink w:anchor="_Toc92813109" w:history="1">
            <w:r w:rsidR="0030105B" w:rsidRPr="00F56B16">
              <w:rPr>
                <w:rStyle w:val="Hyperlink"/>
                <w:noProof/>
              </w:rPr>
              <w:t>4.</w:t>
            </w:r>
            <w:r w:rsidR="0030105B">
              <w:rPr>
                <w:rFonts w:asciiTheme="minorHAnsi" w:hAnsiTheme="minorHAnsi"/>
                <w:b w:val="0"/>
                <w:noProof/>
                <w:sz w:val="22"/>
                <w:szCs w:val="22"/>
                <w:lang w:eastAsia="en-AU"/>
              </w:rPr>
              <w:tab/>
            </w:r>
            <w:r w:rsidR="0030105B" w:rsidRPr="00F56B16">
              <w:rPr>
                <w:rStyle w:val="Hyperlink"/>
                <w:noProof/>
              </w:rPr>
              <w:t>Scoring the Submissions</w:t>
            </w:r>
            <w:r w:rsidR="0030105B">
              <w:rPr>
                <w:noProof/>
                <w:webHidden/>
              </w:rPr>
              <w:tab/>
            </w:r>
            <w:r w:rsidR="0030105B">
              <w:rPr>
                <w:noProof/>
                <w:webHidden/>
              </w:rPr>
              <w:fldChar w:fldCharType="begin"/>
            </w:r>
            <w:r w:rsidR="0030105B">
              <w:rPr>
                <w:noProof/>
                <w:webHidden/>
              </w:rPr>
              <w:instrText xml:space="preserve"> PAGEREF _Toc92813109 \h </w:instrText>
            </w:r>
            <w:r w:rsidR="0030105B">
              <w:rPr>
                <w:noProof/>
                <w:webHidden/>
              </w:rPr>
            </w:r>
            <w:r w:rsidR="0030105B">
              <w:rPr>
                <w:noProof/>
                <w:webHidden/>
              </w:rPr>
              <w:fldChar w:fldCharType="separate"/>
            </w:r>
            <w:r w:rsidR="00566211">
              <w:rPr>
                <w:noProof/>
                <w:webHidden/>
              </w:rPr>
              <w:t>8</w:t>
            </w:r>
            <w:r w:rsidR="0030105B">
              <w:rPr>
                <w:noProof/>
                <w:webHidden/>
              </w:rPr>
              <w:fldChar w:fldCharType="end"/>
            </w:r>
          </w:hyperlink>
        </w:p>
        <w:p w14:paraId="25BEA310" w14:textId="163FFE8A" w:rsidR="0030105B" w:rsidRDefault="00000000">
          <w:pPr>
            <w:pStyle w:val="TOC1"/>
            <w:tabs>
              <w:tab w:val="left" w:pos="480"/>
              <w:tab w:val="right" w:leader="dot" w:pos="9016"/>
            </w:tabs>
            <w:rPr>
              <w:rFonts w:asciiTheme="minorHAnsi" w:hAnsiTheme="minorHAnsi"/>
              <w:b w:val="0"/>
              <w:noProof/>
              <w:sz w:val="22"/>
              <w:szCs w:val="22"/>
              <w:lang w:eastAsia="en-AU"/>
            </w:rPr>
          </w:pPr>
          <w:hyperlink w:anchor="_Toc92813110" w:history="1">
            <w:r w:rsidR="0030105B" w:rsidRPr="00F56B16">
              <w:rPr>
                <w:rStyle w:val="Hyperlink"/>
                <w:noProof/>
              </w:rPr>
              <w:t>5.</w:t>
            </w:r>
            <w:r w:rsidR="0030105B">
              <w:rPr>
                <w:rFonts w:asciiTheme="minorHAnsi" w:hAnsiTheme="minorHAnsi"/>
                <w:b w:val="0"/>
                <w:noProof/>
                <w:sz w:val="22"/>
                <w:szCs w:val="22"/>
                <w:lang w:eastAsia="en-AU"/>
              </w:rPr>
              <w:tab/>
            </w:r>
            <w:r w:rsidR="0030105B" w:rsidRPr="00F56B16">
              <w:rPr>
                <w:rStyle w:val="Hyperlink"/>
                <w:noProof/>
              </w:rPr>
              <w:t>Checklist</w:t>
            </w:r>
            <w:r w:rsidR="0030105B">
              <w:rPr>
                <w:noProof/>
                <w:webHidden/>
              </w:rPr>
              <w:tab/>
            </w:r>
            <w:r w:rsidR="0030105B">
              <w:rPr>
                <w:noProof/>
                <w:webHidden/>
              </w:rPr>
              <w:fldChar w:fldCharType="begin"/>
            </w:r>
            <w:r w:rsidR="0030105B">
              <w:rPr>
                <w:noProof/>
                <w:webHidden/>
              </w:rPr>
              <w:instrText xml:space="preserve"> PAGEREF _Toc92813110 \h </w:instrText>
            </w:r>
            <w:r w:rsidR="0030105B">
              <w:rPr>
                <w:noProof/>
                <w:webHidden/>
              </w:rPr>
            </w:r>
            <w:r w:rsidR="0030105B">
              <w:rPr>
                <w:noProof/>
                <w:webHidden/>
              </w:rPr>
              <w:fldChar w:fldCharType="separate"/>
            </w:r>
            <w:r w:rsidR="00566211">
              <w:rPr>
                <w:noProof/>
                <w:webHidden/>
              </w:rPr>
              <w:t>14</w:t>
            </w:r>
            <w:r w:rsidR="0030105B">
              <w:rPr>
                <w:noProof/>
                <w:webHidden/>
              </w:rPr>
              <w:fldChar w:fldCharType="end"/>
            </w:r>
          </w:hyperlink>
        </w:p>
        <w:p w14:paraId="1D8255AF" w14:textId="377F1A6F" w:rsidR="0030105B" w:rsidRDefault="00000000">
          <w:pPr>
            <w:pStyle w:val="TOC1"/>
            <w:tabs>
              <w:tab w:val="left" w:pos="480"/>
              <w:tab w:val="right" w:leader="dot" w:pos="9016"/>
            </w:tabs>
            <w:rPr>
              <w:rFonts w:asciiTheme="minorHAnsi" w:hAnsiTheme="minorHAnsi"/>
              <w:b w:val="0"/>
              <w:noProof/>
              <w:sz w:val="22"/>
              <w:szCs w:val="22"/>
              <w:lang w:eastAsia="en-AU"/>
            </w:rPr>
          </w:pPr>
          <w:hyperlink w:anchor="_Toc92813111" w:history="1">
            <w:r w:rsidR="0030105B" w:rsidRPr="00F56B16">
              <w:rPr>
                <w:rStyle w:val="Hyperlink"/>
                <w:noProof/>
              </w:rPr>
              <w:t>6.</w:t>
            </w:r>
            <w:r w:rsidR="0030105B">
              <w:rPr>
                <w:rFonts w:asciiTheme="minorHAnsi" w:hAnsiTheme="minorHAnsi"/>
                <w:b w:val="0"/>
                <w:noProof/>
                <w:sz w:val="22"/>
                <w:szCs w:val="22"/>
                <w:lang w:eastAsia="en-AU"/>
              </w:rPr>
              <w:tab/>
            </w:r>
            <w:r w:rsidR="0030105B" w:rsidRPr="00F56B16">
              <w:rPr>
                <w:rStyle w:val="Hyperlink"/>
                <w:noProof/>
              </w:rPr>
              <w:t>Evaluation Score Sheets</w:t>
            </w:r>
            <w:r w:rsidR="0030105B">
              <w:rPr>
                <w:noProof/>
                <w:webHidden/>
              </w:rPr>
              <w:tab/>
            </w:r>
            <w:r w:rsidR="0030105B">
              <w:rPr>
                <w:noProof/>
                <w:webHidden/>
              </w:rPr>
              <w:fldChar w:fldCharType="begin"/>
            </w:r>
            <w:r w:rsidR="0030105B">
              <w:rPr>
                <w:noProof/>
                <w:webHidden/>
              </w:rPr>
              <w:instrText xml:space="preserve"> PAGEREF _Toc92813111 \h </w:instrText>
            </w:r>
            <w:r w:rsidR="0030105B">
              <w:rPr>
                <w:noProof/>
                <w:webHidden/>
              </w:rPr>
            </w:r>
            <w:r w:rsidR="0030105B">
              <w:rPr>
                <w:noProof/>
                <w:webHidden/>
              </w:rPr>
              <w:fldChar w:fldCharType="separate"/>
            </w:r>
            <w:r w:rsidR="00566211">
              <w:rPr>
                <w:noProof/>
                <w:webHidden/>
              </w:rPr>
              <w:t>15</w:t>
            </w:r>
            <w:r w:rsidR="0030105B">
              <w:rPr>
                <w:noProof/>
                <w:webHidden/>
              </w:rPr>
              <w:fldChar w:fldCharType="end"/>
            </w:r>
          </w:hyperlink>
        </w:p>
        <w:p w14:paraId="2C1DEF3F" w14:textId="283E011C" w:rsidR="0030105B" w:rsidRDefault="00000000">
          <w:pPr>
            <w:pStyle w:val="TOC1"/>
            <w:tabs>
              <w:tab w:val="left" w:pos="480"/>
              <w:tab w:val="right" w:leader="dot" w:pos="9016"/>
            </w:tabs>
            <w:rPr>
              <w:rFonts w:asciiTheme="minorHAnsi" w:hAnsiTheme="minorHAnsi"/>
              <w:b w:val="0"/>
              <w:noProof/>
              <w:sz w:val="22"/>
              <w:szCs w:val="22"/>
              <w:lang w:eastAsia="en-AU"/>
            </w:rPr>
          </w:pPr>
          <w:hyperlink w:anchor="_Toc92813112" w:history="1">
            <w:r w:rsidR="0030105B" w:rsidRPr="00F56B16">
              <w:rPr>
                <w:rStyle w:val="Hyperlink"/>
                <w:noProof/>
              </w:rPr>
              <w:t>7.</w:t>
            </w:r>
            <w:r w:rsidR="0030105B">
              <w:rPr>
                <w:rFonts w:asciiTheme="minorHAnsi" w:hAnsiTheme="minorHAnsi"/>
                <w:b w:val="0"/>
                <w:noProof/>
                <w:sz w:val="22"/>
                <w:szCs w:val="22"/>
                <w:lang w:eastAsia="en-AU"/>
              </w:rPr>
              <w:tab/>
            </w:r>
            <w:r w:rsidR="0030105B" w:rsidRPr="00F56B16">
              <w:rPr>
                <w:rStyle w:val="Hyperlink"/>
                <w:noProof/>
              </w:rPr>
              <w:t>Comparative Price Schedule</w:t>
            </w:r>
            <w:r w:rsidR="0030105B">
              <w:rPr>
                <w:noProof/>
                <w:webHidden/>
              </w:rPr>
              <w:tab/>
            </w:r>
            <w:r w:rsidR="0030105B">
              <w:rPr>
                <w:noProof/>
                <w:webHidden/>
              </w:rPr>
              <w:fldChar w:fldCharType="begin"/>
            </w:r>
            <w:r w:rsidR="0030105B">
              <w:rPr>
                <w:noProof/>
                <w:webHidden/>
              </w:rPr>
              <w:instrText xml:space="preserve"> PAGEREF _Toc92813112 \h </w:instrText>
            </w:r>
            <w:r w:rsidR="0030105B">
              <w:rPr>
                <w:noProof/>
                <w:webHidden/>
              </w:rPr>
            </w:r>
            <w:r w:rsidR="0030105B">
              <w:rPr>
                <w:noProof/>
                <w:webHidden/>
              </w:rPr>
              <w:fldChar w:fldCharType="separate"/>
            </w:r>
            <w:r w:rsidR="00566211">
              <w:rPr>
                <w:noProof/>
                <w:webHidden/>
              </w:rPr>
              <w:t>21</w:t>
            </w:r>
            <w:r w:rsidR="0030105B">
              <w:rPr>
                <w:noProof/>
                <w:webHidden/>
              </w:rPr>
              <w:fldChar w:fldCharType="end"/>
            </w:r>
          </w:hyperlink>
        </w:p>
        <w:p w14:paraId="1370011B" w14:textId="0BA5EA81" w:rsidR="0030105B" w:rsidRDefault="00000000">
          <w:pPr>
            <w:pStyle w:val="TOC1"/>
            <w:tabs>
              <w:tab w:val="left" w:pos="480"/>
              <w:tab w:val="right" w:leader="dot" w:pos="9016"/>
            </w:tabs>
            <w:rPr>
              <w:rFonts w:asciiTheme="minorHAnsi" w:hAnsiTheme="minorHAnsi"/>
              <w:b w:val="0"/>
              <w:noProof/>
              <w:sz w:val="22"/>
              <w:szCs w:val="22"/>
              <w:lang w:eastAsia="en-AU"/>
            </w:rPr>
          </w:pPr>
          <w:hyperlink w:anchor="_Toc92813113" w:history="1">
            <w:r w:rsidR="0030105B" w:rsidRPr="00F56B16">
              <w:rPr>
                <w:rStyle w:val="Hyperlink"/>
                <w:noProof/>
              </w:rPr>
              <w:t>8.</w:t>
            </w:r>
            <w:r w:rsidR="0030105B">
              <w:rPr>
                <w:rFonts w:asciiTheme="minorHAnsi" w:hAnsiTheme="minorHAnsi"/>
                <w:b w:val="0"/>
                <w:noProof/>
                <w:sz w:val="22"/>
                <w:szCs w:val="22"/>
                <w:lang w:eastAsia="en-AU"/>
              </w:rPr>
              <w:tab/>
            </w:r>
            <w:r w:rsidR="0030105B" w:rsidRPr="00F56B16">
              <w:rPr>
                <w:rStyle w:val="Hyperlink"/>
                <w:noProof/>
              </w:rPr>
              <w:t>Declaration of Interest and Confidentiality</w:t>
            </w:r>
            <w:r w:rsidR="0030105B">
              <w:rPr>
                <w:noProof/>
                <w:webHidden/>
              </w:rPr>
              <w:tab/>
            </w:r>
            <w:r w:rsidR="0030105B">
              <w:rPr>
                <w:noProof/>
                <w:webHidden/>
              </w:rPr>
              <w:fldChar w:fldCharType="begin"/>
            </w:r>
            <w:r w:rsidR="0030105B">
              <w:rPr>
                <w:noProof/>
                <w:webHidden/>
              </w:rPr>
              <w:instrText xml:space="preserve"> PAGEREF _Toc92813113 \h </w:instrText>
            </w:r>
            <w:r w:rsidR="0030105B">
              <w:rPr>
                <w:noProof/>
                <w:webHidden/>
              </w:rPr>
            </w:r>
            <w:r w:rsidR="0030105B">
              <w:rPr>
                <w:noProof/>
                <w:webHidden/>
              </w:rPr>
              <w:fldChar w:fldCharType="separate"/>
            </w:r>
            <w:r w:rsidR="00566211">
              <w:rPr>
                <w:noProof/>
                <w:webHidden/>
              </w:rPr>
              <w:t>22</w:t>
            </w:r>
            <w:r w:rsidR="0030105B">
              <w:rPr>
                <w:noProof/>
                <w:webHidden/>
              </w:rPr>
              <w:fldChar w:fldCharType="end"/>
            </w:r>
          </w:hyperlink>
        </w:p>
        <w:p w14:paraId="152FAA4D" w14:textId="77777777" w:rsidR="00F96289" w:rsidRDefault="00E139AA">
          <w:pPr>
            <w:rPr>
              <w:bCs/>
              <w:noProof/>
            </w:rPr>
          </w:pPr>
          <w:r>
            <w:rPr>
              <w:b/>
            </w:rPr>
            <w:fldChar w:fldCharType="end"/>
          </w:r>
        </w:p>
      </w:sdtContent>
    </w:sdt>
    <w:bookmarkStart w:id="10" w:name="_Toc92813106" w:displacedByCustomXml="prev"/>
    <w:p w14:paraId="6714B489" w14:textId="1DE27F05" w:rsidR="001E0C66" w:rsidRDefault="001E0C66">
      <w:pPr>
        <w:rPr>
          <w:rFonts w:asciiTheme="majorHAnsi" w:eastAsiaTheme="majorEastAsia" w:hAnsiTheme="majorHAnsi" w:cstheme="majorBidi"/>
          <w:b/>
          <w:sz w:val="34"/>
          <w:szCs w:val="32"/>
        </w:rPr>
      </w:pPr>
      <w:r>
        <w:br w:type="page"/>
      </w:r>
    </w:p>
    <w:p w14:paraId="5D151F3D" w14:textId="2E72041E" w:rsidR="008F22EE" w:rsidRPr="008F22EE" w:rsidRDefault="008F22EE" w:rsidP="008F22EE">
      <w:pPr>
        <w:pStyle w:val="Heading1"/>
      </w:pPr>
      <w:r w:rsidRPr="008F22EE">
        <w:lastRenderedPageBreak/>
        <w:t>1.</w:t>
      </w:r>
      <w:r w:rsidRPr="008F22EE">
        <w:tab/>
        <w:t>Overview</w:t>
      </w:r>
      <w:bookmarkEnd w:id="10"/>
    </w:p>
    <w:p w14:paraId="0E5C41AD" w14:textId="77777777" w:rsidR="008F22EE" w:rsidRPr="008F22EE" w:rsidRDefault="008F22EE" w:rsidP="008F22EE">
      <w:pPr>
        <w:pStyle w:val="Heading2"/>
      </w:pPr>
      <w:r w:rsidRPr="008F22EE">
        <w:t>1.1</w:t>
      </w:r>
      <w:r w:rsidRPr="008F22EE">
        <w:tab/>
        <w:t>Background</w:t>
      </w:r>
    </w:p>
    <w:p w14:paraId="04504D83" w14:textId="00F098EF" w:rsidR="008F22EE" w:rsidRPr="00D8346F" w:rsidRDefault="008F22EE" w:rsidP="00D8346F">
      <w:pPr>
        <w:pStyle w:val="BodyText1"/>
      </w:pPr>
      <w:r w:rsidRPr="00D8346F">
        <w:t>The purpose of this evaluation handbook is to assist members of the evaluation panel to assess submissions to a Request.</w:t>
      </w:r>
      <w:r w:rsidR="00C9421B">
        <w:t xml:space="preserve"> </w:t>
      </w:r>
      <w:r w:rsidRPr="00D8346F">
        <w:t>The evaluation handbook provides information in relation to:</w:t>
      </w:r>
    </w:p>
    <w:p w14:paraId="17BA4EE5" w14:textId="0385B519" w:rsidR="008F22EE" w:rsidRPr="008F22EE" w:rsidRDefault="008F22EE" w:rsidP="00D3627A">
      <w:pPr>
        <w:pStyle w:val="Letteredbulletpoint"/>
      </w:pPr>
      <w:r w:rsidRPr="008F22EE">
        <w:t>The evaluation process and timetable of events;</w:t>
      </w:r>
    </w:p>
    <w:p w14:paraId="6171526C" w14:textId="0B9AB6B4" w:rsidR="008F22EE" w:rsidRPr="008F22EE" w:rsidRDefault="008F22EE" w:rsidP="00D8346F">
      <w:pPr>
        <w:pStyle w:val="ListParagraph"/>
        <w:numPr>
          <w:ilvl w:val="0"/>
          <w:numId w:val="8"/>
        </w:numPr>
        <w:ind w:left="1287" w:hanging="567"/>
        <w:rPr>
          <w:rFonts w:eastAsiaTheme="majorEastAsia"/>
        </w:rPr>
      </w:pPr>
      <w:r w:rsidRPr="008F22EE">
        <w:rPr>
          <w:rFonts w:eastAsiaTheme="majorEastAsia"/>
        </w:rPr>
        <w:t>Scoring responses and procedural fairness;</w:t>
      </w:r>
    </w:p>
    <w:p w14:paraId="5373F205" w14:textId="495FC22D" w:rsidR="008F22EE" w:rsidRPr="008F22EE" w:rsidRDefault="008F22EE" w:rsidP="00D8346F">
      <w:pPr>
        <w:pStyle w:val="ListParagraph"/>
        <w:numPr>
          <w:ilvl w:val="0"/>
          <w:numId w:val="8"/>
        </w:numPr>
        <w:ind w:left="1287" w:hanging="567"/>
        <w:rPr>
          <w:rFonts w:eastAsiaTheme="majorEastAsia"/>
        </w:rPr>
      </w:pPr>
      <w:r w:rsidRPr="008F22EE">
        <w:rPr>
          <w:rFonts w:eastAsiaTheme="majorEastAsia"/>
        </w:rPr>
        <w:t>Scoring sheets; and</w:t>
      </w:r>
    </w:p>
    <w:p w14:paraId="22187C2A" w14:textId="79A90752" w:rsidR="008F22EE" w:rsidRPr="008F22EE" w:rsidRDefault="008F22EE" w:rsidP="00D8346F">
      <w:pPr>
        <w:pStyle w:val="ListParagraph"/>
        <w:numPr>
          <w:ilvl w:val="0"/>
          <w:numId w:val="8"/>
        </w:numPr>
        <w:ind w:left="1287" w:hanging="567"/>
        <w:rPr>
          <w:rFonts w:eastAsiaTheme="majorEastAsia"/>
        </w:rPr>
      </w:pPr>
      <w:r w:rsidRPr="008F22EE">
        <w:rPr>
          <w:rFonts w:eastAsiaTheme="majorEastAsia"/>
        </w:rPr>
        <w:t>The declaration of interest and confidentiality by each panel member.</w:t>
      </w:r>
    </w:p>
    <w:p w14:paraId="206022A3" w14:textId="77777777" w:rsidR="008F22EE" w:rsidRPr="008F22EE" w:rsidRDefault="008F22EE" w:rsidP="008F22EE">
      <w:pPr>
        <w:pStyle w:val="Heading2"/>
      </w:pPr>
      <w:r w:rsidRPr="008F22EE">
        <w:t>1.2</w:t>
      </w:r>
      <w:r w:rsidRPr="008F22EE">
        <w:tab/>
        <w:t>Evaluation Panel – Key Objectives</w:t>
      </w:r>
    </w:p>
    <w:p w14:paraId="231D96B7" w14:textId="77777777" w:rsidR="008F22EE" w:rsidRPr="008F22EE" w:rsidRDefault="008F22EE" w:rsidP="00D3627A">
      <w:pPr>
        <w:pStyle w:val="BodyText1"/>
        <w:rPr>
          <w:rFonts w:eastAsiaTheme="majorEastAsia"/>
        </w:rPr>
      </w:pPr>
      <w:r w:rsidRPr="008F22EE">
        <w:rPr>
          <w:rFonts w:eastAsiaTheme="majorEastAsia"/>
        </w:rPr>
        <w:t>The key objectives of the evaluation panel are to:</w:t>
      </w:r>
    </w:p>
    <w:p w14:paraId="412BB99B" w14:textId="0A76A26A" w:rsidR="008F22EE" w:rsidRPr="00D3627A" w:rsidRDefault="008F22EE" w:rsidP="00D3627A">
      <w:pPr>
        <w:pStyle w:val="ListParagraph"/>
        <w:numPr>
          <w:ilvl w:val="0"/>
          <w:numId w:val="10"/>
        </w:numPr>
        <w:ind w:left="1287" w:hanging="567"/>
        <w:rPr>
          <w:rFonts w:eastAsiaTheme="majorEastAsia"/>
        </w:rPr>
      </w:pPr>
      <w:r w:rsidRPr="00D3627A">
        <w:rPr>
          <w:rFonts w:eastAsiaTheme="majorEastAsia"/>
        </w:rPr>
        <w:t>Make a recommendation, to the Accountable Authority or delegate, as to the Respondent/s that best represents value for money;</w:t>
      </w:r>
    </w:p>
    <w:p w14:paraId="457C41F4" w14:textId="4940A575" w:rsidR="008F22EE" w:rsidRPr="00D3627A" w:rsidRDefault="008F22EE" w:rsidP="00D3627A">
      <w:pPr>
        <w:pStyle w:val="ListParagraph"/>
        <w:numPr>
          <w:ilvl w:val="0"/>
          <w:numId w:val="10"/>
        </w:numPr>
        <w:ind w:left="1287" w:hanging="567"/>
        <w:rPr>
          <w:rFonts w:eastAsiaTheme="majorEastAsia"/>
        </w:rPr>
      </w:pPr>
      <w:r w:rsidRPr="00D3627A">
        <w:rPr>
          <w:rFonts w:eastAsiaTheme="majorEastAsia"/>
        </w:rPr>
        <w:t>Ensure the assessment of responses is undertaken fairly according to a predetermined weighting schedule;</w:t>
      </w:r>
    </w:p>
    <w:p w14:paraId="4AFB14E4" w14:textId="1CDD3A50" w:rsidR="008F22EE" w:rsidRPr="00D3627A" w:rsidRDefault="008F22EE" w:rsidP="00D3627A">
      <w:pPr>
        <w:pStyle w:val="ListParagraph"/>
        <w:numPr>
          <w:ilvl w:val="0"/>
          <w:numId w:val="10"/>
        </w:numPr>
        <w:ind w:left="1287" w:hanging="567"/>
        <w:rPr>
          <w:rFonts w:eastAsiaTheme="majorEastAsia"/>
        </w:rPr>
      </w:pPr>
      <w:r w:rsidRPr="00D3627A">
        <w:rPr>
          <w:rFonts w:eastAsiaTheme="majorEastAsia"/>
        </w:rPr>
        <w:t>Ensure adherence to the Western Australian Procurement Rules, procurement directions and other Government procurement policies; and</w:t>
      </w:r>
    </w:p>
    <w:p w14:paraId="1D5D5435" w14:textId="6CE3A730" w:rsidR="008F22EE" w:rsidRPr="00D3627A" w:rsidRDefault="008F22EE" w:rsidP="00D3627A">
      <w:pPr>
        <w:pStyle w:val="ListParagraph"/>
        <w:numPr>
          <w:ilvl w:val="0"/>
          <w:numId w:val="10"/>
        </w:numPr>
        <w:ind w:left="1287" w:hanging="567"/>
        <w:rPr>
          <w:rFonts w:eastAsiaTheme="majorEastAsia"/>
        </w:rPr>
      </w:pPr>
      <w:r w:rsidRPr="00D3627A">
        <w:rPr>
          <w:rFonts w:eastAsiaTheme="majorEastAsia"/>
        </w:rPr>
        <w:t>Ensure that the requirements specified in the Request are evaluated in a way that can be measured and documented.</w:t>
      </w:r>
    </w:p>
    <w:p w14:paraId="207445E1" w14:textId="77777777" w:rsidR="008F22EE" w:rsidRPr="008F22EE" w:rsidRDefault="008F22EE" w:rsidP="00D3627A">
      <w:pPr>
        <w:pStyle w:val="BodyText1"/>
        <w:rPr>
          <w:rFonts w:eastAsiaTheme="majorEastAsia"/>
        </w:rPr>
      </w:pPr>
      <w:r w:rsidRPr="008F22EE">
        <w:rPr>
          <w:rFonts w:eastAsiaTheme="majorEastAsia"/>
        </w:rPr>
        <w:t>The evaluation panel does not make the contract award decision. The Accountable Authority or delegate makes the final decision and awards the contract. If the Accountable Authority or delegate does not agree with the evaluation panel recommendation then:</w:t>
      </w:r>
    </w:p>
    <w:p w14:paraId="27A98D4D" w14:textId="59625CF3" w:rsidR="008F22EE" w:rsidRPr="008F22EE" w:rsidRDefault="008F22EE" w:rsidP="00D3627A">
      <w:pPr>
        <w:pStyle w:val="Bulletpoint"/>
      </w:pPr>
      <w:r w:rsidRPr="008F22EE">
        <w:t>The recommendation can be referred back to the evaluation panel to review/reconsider; or</w:t>
      </w:r>
    </w:p>
    <w:p w14:paraId="2E9E7E2B" w14:textId="7675105D" w:rsidR="008F22EE" w:rsidRPr="008F22EE" w:rsidRDefault="008F22EE" w:rsidP="00D3627A">
      <w:pPr>
        <w:pStyle w:val="Bulletpoint"/>
      </w:pPr>
      <w:r w:rsidRPr="008F22EE">
        <w:t>The Accountable Authority or delegate can ignore the recommendation and award the contract on the basis of what he/she believes represents better value for money.</w:t>
      </w:r>
      <w:r w:rsidR="00C9421B">
        <w:t xml:space="preserve"> </w:t>
      </w:r>
      <w:r w:rsidRPr="008F22EE">
        <w:t>Detailed supporting documentation on why the Accountable Authority or delegate believes the recommendation should change should be recorded.</w:t>
      </w:r>
    </w:p>
    <w:p w14:paraId="115AFE22" w14:textId="77777777" w:rsidR="008F22EE" w:rsidRPr="008F22EE" w:rsidRDefault="008F22EE" w:rsidP="00D3627A">
      <w:pPr>
        <w:pStyle w:val="Heading2"/>
      </w:pPr>
      <w:r w:rsidRPr="008F22EE">
        <w:t>1.3</w:t>
      </w:r>
      <w:r w:rsidRPr="008F22EE">
        <w:tab/>
        <w:t>Evaluation Panel Members</w:t>
      </w:r>
    </w:p>
    <w:p w14:paraId="6AD40EE7" w14:textId="77777777" w:rsidR="008F22EE" w:rsidRPr="00D3627A" w:rsidRDefault="008F22EE" w:rsidP="00D3627A">
      <w:pPr>
        <w:pStyle w:val="BodyText1"/>
        <w:rPr>
          <w:rStyle w:val="Instruction"/>
        </w:rPr>
      </w:pPr>
      <w:r w:rsidRPr="00D3627A">
        <w:rPr>
          <w:rStyle w:val="Instruction"/>
        </w:rPr>
        <w:t>The evaluation panel should include a range of skills and experience relevant to the nature of the purchase.</w:t>
      </w:r>
    </w:p>
    <w:p w14:paraId="644CA8BB" w14:textId="51E8B1DD" w:rsidR="008F22EE" w:rsidRPr="00D3627A" w:rsidRDefault="008F22EE" w:rsidP="00D3627A">
      <w:pPr>
        <w:pStyle w:val="BodyText1"/>
        <w:rPr>
          <w:rStyle w:val="Instruction"/>
        </w:rPr>
      </w:pPr>
      <w:r w:rsidRPr="00D3627A">
        <w:rPr>
          <w:rStyle w:val="Instruction"/>
        </w:rPr>
        <w:t>For each panel member, a role is to be identified.</w:t>
      </w:r>
      <w:r w:rsidR="00C9421B">
        <w:rPr>
          <w:rStyle w:val="Instruction"/>
        </w:rPr>
        <w:t xml:space="preserve"> </w:t>
      </w:r>
      <w:r w:rsidRPr="00D3627A">
        <w:rPr>
          <w:rStyle w:val="Instruction"/>
        </w:rPr>
        <w:t>Some examples of roles include but not limited to:</w:t>
      </w:r>
    </w:p>
    <w:p w14:paraId="6BF1EEAA" w14:textId="63C64318" w:rsidR="008F22EE" w:rsidRPr="00D3627A" w:rsidRDefault="008F22EE" w:rsidP="00D3627A">
      <w:pPr>
        <w:pStyle w:val="Bulletpoint"/>
        <w:rPr>
          <w:rStyle w:val="Instruction"/>
        </w:rPr>
      </w:pPr>
      <w:r w:rsidRPr="00D3627A">
        <w:rPr>
          <w:rStyle w:val="Instruction"/>
        </w:rPr>
        <w:t>as voting members: chairperson, technical and/or specialist expert, procurement representative, independent member, business area expert/representative, contract manager, and</w:t>
      </w:r>
    </w:p>
    <w:p w14:paraId="3B5DDCB4" w14:textId="2BD0487F" w:rsidR="008F22EE" w:rsidRPr="00D3627A" w:rsidRDefault="008F22EE" w:rsidP="00D3627A">
      <w:pPr>
        <w:pStyle w:val="Bulletpoint"/>
        <w:rPr>
          <w:rStyle w:val="Instruction"/>
        </w:rPr>
      </w:pPr>
      <w:r w:rsidRPr="00D3627A">
        <w:rPr>
          <w:rStyle w:val="Instruction"/>
        </w:rPr>
        <w:lastRenderedPageBreak/>
        <w:t>as non-voting members: facilitator, technical and/or specialist advisor, observer, scribe.</w:t>
      </w:r>
    </w:p>
    <w:p w14:paraId="1AE8C36E" w14:textId="76569568" w:rsidR="008F22EE" w:rsidRPr="00D3627A" w:rsidRDefault="008F22EE" w:rsidP="00D3627A">
      <w:pPr>
        <w:pStyle w:val="BodyText1"/>
        <w:rPr>
          <w:rStyle w:val="Instruction"/>
        </w:rPr>
      </w:pPr>
      <w:r w:rsidRPr="00D3627A">
        <w:rPr>
          <w:rStyle w:val="Instruction"/>
        </w:rPr>
        <w:t>NB: Non-public servants that are engaged to provide technical and/or specialist expertise and/or advice to the evaluation panel, their role should be designated as a ‘technical and/or specialist advisor’ and not have voting rights.</w:t>
      </w:r>
      <w:r w:rsidR="00C9421B">
        <w:rPr>
          <w:rStyle w:val="Instruction"/>
        </w:rPr>
        <w:t xml:space="preserve"> </w:t>
      </w:r>
      <w:r w:rsidRPr="00D3627A">
        <w:rPr>
          <w:rStyle w:val="Instruction"/>
        </w:rPr>
        <w:t>Refer to the Evaluation of Offers Guideline available from www.wa.gov.au.</w:t>
      </w:r>
    </w:p>
    <w:p w14:paraId="391DF257" w14:textId="77777777" w:rsidR="00DD64B9" w:rsidRDefault="008F22EE" w:rsidP="00D3627A">
      <w:pPr>
        <w:pStyle w:val="BodyText1"/>
        <w:rPr>
          <w:rFonts w:eastAsiaTheme="majorEastAsia"/>
        </w:rPr>
      </w:pPr>
      <w:r w:rsidRPr="008F22EE">
        <w:rPr>
          <w:rFonts w:eastAsiaTheme="majorEastAsia"/>
        </w:rPr>
        <w:t>The members of this evaluation panel are:</w:t>
      </w:r>
    </w:p>
    <w:tbl>
      <w:tblPr>
        <w:tblStyle w:val="TableGrid"/>
        <w:tblW w:w="0" w:type="auto"/>
        <w:tblInd w:w="720" w:type="dxa"/>
        <w:tblLook w:val="04A0" w:firstRow="1" w:lastRow="0" w:firstColumn="1" w:lastColumn="0" w:noHBand="0" w:noVBand="1"/>
      </w:tblPr>
      <w:tblGrid>
        <w:gridCol w:w="2057"/>
        <w:gridCol w:w="2037"/>
        <w:gridCol w:w="2161"/>
        <w:gridCol w:w="2041"/>
      </w:tblGrid>
      <w:tr w:rsidR="00DD64B9" w14:paraId="5FE5F4B5" w14:textId="77777777" w:rsidTr="00DD64B9">
        <w:trPr>
          <w:cnfStyle w:val="100000000000" w:firstRow="1" w:lastRow="0" w:firstColumn="0" w:lastColumn="0" w:oddVBand="0" w:evenVBand="0" w:oddHBand="0" w:evenHBand="0" w:firstRowFirstColumn="0" w:firstRowLastColumn="0" w:lastRowFirstColumn="0" w:lastRowLastColumn="0"/>
        </w:trPr>
        <w:tc>
          <w:tcPr>
            <w:tcW w:w="2057" w:type="dxa"/>
          </w:tcPr>
          <w:p w14:paraId="0ADD6C97" w14:textId="24DC7BF1" w:rsidR="00DD64B9" w:rsidRDefault="00DD64B9" w:rsidP="00DD64B9">
            <w:pPr>
              <w:pStyle w:val="Tabletext"/>
            </w:pPr>
            <w:r>
              <w:t>Name</w:t>
            </w:r>
          </w:p>
        </w:tc>
        <w:tc>
          <w:tcPr>
            <w:tcW w:w="2037" w:type="dxa"/>
          </w:tcPr>
          <w:p w14:paraId="6B9B8A42" w14:textId="15391D9F" w:rsidR="00DD64B9" w:rsidRDefault="00DD64B9" w:rsidP="00DD64B9">
            <w:pPr>
              <w:pStyle w:val="Tabletext"/>
            </w:pPr>
            <w:r>
              <w:t>Job Title</w:t>
            </w:r>
          </w:p>
        </w:tc>
        <w:tc>
          <w:tcPr>
            <w:tcW w:w="2161" w:type="dxa"/>
          </w:tcPr>
          <w:p w14:paraId="49140907" w14:textId="632F807F" w:rsidR="00DD64B9" w:rsidRDefault="00DD64B9" w:rsidP="00DD64B9">
            <w:pPr>
              <w:pStyle w:val="Tabletext"/>
            </w:pPr>
            <w:r>
              <w:t>Agency / Organisation</w:t>
            </w:r>
          </w:p>
        </w:tc>
        <w:tc>
          <w:tcPr>
            <w:tcW w:w="2041" w:type="dxa"/>
          </w:tcPr>
          <w:p w14:paraId="20AB1F8C" w14:textId="0BB2E88C" w:rsidR="00DD64B9" w:rsidRDefault="00DD64B9" w:rsidP="00DD64B9">
            <w:pPr>
              <w:pStyle w:val="Tabletext"/>
            </w:pPr>
            <w:r>
              <w:t>Role</w:t>
            </w:r>
          </w:p>
        </w:tc>
      </w:tr>
      <w:tr w:rsidR="00DD64B9" w14:paraId="1AE54C6A" w14:textId="77777777" w:rsidTr="00590803">
        <w:tc>
          <w:tcPr>
            <w:tcW w:w="8296" w:type="dxa"/>
            <w:gridSpan w:val="4"/>
          </w:tcPr>
          <w:p w14:paraId="7F2DCB83" w14:textId="026C742F" w:rsidR="00DD64B9" w:rsidRPr="00DD64B9" w:rsidRDefault="00DD64B9" w:rsidP="00DD64B9">
            <w:pPr>
              <w:pStyle w:val="Tabletext"/>
              <w:rPr>
                <w:rStyle w:val="Strong"/>
              </w:rPr>
            </w:pPr>
            <w:r w:rsidRPr="00DD64B9">
              <w:rPr>
                <w:rStyle w:val="Strong"/>
              </w:rPr>
              <w:t>Voting Members</w:t>
            </w:r>
          </w:p>
        </w:tc>
      </w:tr>
      <w:tr w:rsidR="00DD64B9" w14:paraId="25BF65C2" w14:textId="77777777" w:rsidTr="00DD64B9">
        <w:tc>
          <w:tcPr>
            <w:tcW w:w="2057" w:type="dxa"/>
          </w:tcPr>
          <w:p w14:paraId="69B140AB" w14:textId="77777777" w:rsidR="00DD64B9" w:rsidRDefault="00DD64B9" w:rsidP="00DD64B9">
            <w:pPr>
              <w:pStyle w:val="Tabletext"/>
            </w:pPr>
          </w:p>
        </w:tc>
        <w:tc>
          <w:tcPr>
            <w:tcW w:w="2037" w:type="dxa"/>
          </w:tcPr>
          <w:p w14:paraId="500AC8DF" w14:textId="77777777" w:rsidR="00DD64B9" w:rsidRDefault="00DD64B9" w:rsidP="00DD64B9">
            <w:pPr>
              <w:pStyle w:val="Tabletext"/>
            </w:pPr>
          </w:p>
        </w:tc>
        <w:tc>
          <w:tcPr>
            <w:tcW w:w="2161" w:type="dxa"/>
          </w:tcPr>
          <w:p w14:paraId="48C8EA4E" w14:textId="77777777" w:rsidR="00DD64B9" w:rsidRDefault="00DD64B9" w:rsidP="00DD64B9">
            <w:pPr>
              <w:pStyle w:val="Tabletext"/>
            </w:pPr>
          </w:p>
        </w:tc>
        <w:tc>
          <w:tcPr>
            <w:tcW w:w="2041" w:type="dxa"/>
          </w:tcPr>
          <w:p w14:paraId="5ED17D43" w14:textId="3137241B" w:rsidR="00DD64B9" w:rsidRDefault="00DD64B9" w:rsidP="00DD64B9">
            <w:pPr>
              <w:pStyle w:val="Tabletext"/>
            </w:pPr>
            <w:r>
              <w:t>Chairperson</w:t>
            </w:r>
          </w:p>
        </w:tc>
      </w:tr>
      <w:tr w:rsidR="00DD64B9" w14:paraId="326DE9E8" w14:textId="77777777" w:rsidTr="00DD64B9">
        <w:tc>
          <w:tcPr>
            <w:tcW w:w="2057" w:type="dxa"/>
          </w:tcPr>
          <w:p w14:paraId="3AAF84F7" w14:textId="77777777" w:rsidR="00DD64B9" w:rsidRDefault="00DD64B9" w:rsidP="00DD64B9">
            <w:pPr>
              <w:pStyle w:val="Tabletext"/>
            </w:pPr>
          </w:p>
        </w:tc>
        <w:tc>
          <w:tcPr>
            <w:tcW w:w="2037" w:type="dxa"/>
          </w:tcPr>
          <w:p w14:paraId="7A8CC820" w14:textId="77777777" w:rsidR="00DD64B9" w:rsidRDefault="00DD64B9" w:rsidP="00DD64B9">
            <w:pPr>
              <w:pStyle w:val="Tabletext"/>
            </w:pPr>
          </w:p>
        </w:tc>
        <w:tc>
          <w:tcPr>
            <w:tcW w:w="2161" w:type="dxa"/>
          </w:tcPr>
          <w:p w14:paraId="05E67003" w14:textId="77777777" w:rsidR="00DD64B9" w:rsidRDefault="00DD64B9" w:rsidP="00DD64B9">
            <w:pPr>
              <w:pStyle w:val="Tabletext"/>
            </w:pPr>
          </w:p>
        </w:tc>
        <w:tc>
          <w:tcPr>
            <w:tcW w:w="2041" w:type="dxa"/>
          </w:tcPr>
          <w:p w14:paraId="7463C448" w14:textId="77777777" w:rsidR="00DD64B9" w:rsidRDefault="00DD64B9" w:rsidP="00DD64B9">
            <w:pPr>
              <w:pStyle w:val="Tabletext"/>
            </w:pPr>
          </w:p>
        </w:tc>
      </w:tr>
      <w:tr w:rsidR="00DD64B9" w14:paraId="6AB85574" w14:textId="77777777" w:rsidTr="00DD64B9">
        <w:tc>
          <w:tcPr>
            <w:tcW w:w="2057" w:type="dxa"/>
          </w:tcPr>
          <w:p w14:paraId="3DB3248D" w14:textId="77777777" w:rsidR="00DD64B9" w:rsidRDefault="00DD64B9" w:rsidP="00DD64B9">
            <w:pPr>
              <w:pStyle w:val="Tabletext"/>
            </w:pPr>
          </w:p>
        </w:tc>
        <w:tc>
          <w:tcPr>
            <w:tcW w:w="2037" w:type="dxa"/>
          </w:tcPr>
          <w:p w14:paraId="1C8E02B3" w14:textId="77777777" w:rsidR="00DD64B9" w:rsidRDefault="00DD64B9" w:rsidP="00DD64B9">
            <w:pPr>
              <w:pStyle w:val="Tabletext"/>
            </w:pPr>
          </w:p>
        </w:tc>
        <w:tc>
          <w:tcPr>
            <w:tcW w:w="2161" w:type="dxa"/>
          </w:tcPr>
          <w:p w14:paraId="0F0A5FD4" w14:textId="77777777" w:rsidR="00DD64B9" w:rsidRDefault="00DD64B9" w:rsidP="00DD64B9">
            <w:pPr>
              <w:pStyle w:val="Tabletext"/>
            </w:pPr>
          </w:p>
        </w:tc>
        <w:tc>
          <w:tcPr>
            <w:tcW w:w="2041" w:type="dxa"/>
          </w:tcPr>
          <w:p w14:paraId="1C0AF07B" w14:textId="77777777" w:rsidR="00DD64B9" w:rsidRDefault="00DD64B9" w:rsidP="00DD64B9">
            <w:pPr>
              <w:pStyle w:val="Tabletext"/>
            </w:pPr>
          </w:p>
        </w:tc>
      </w:tr>
      <w:tr w:rsidR="00DD64B9" w14:paraId="38C7A0D9" w14:textId="77777777" w:rsidTr="00DD64B9">
        <w:tc>
          <w:tcPr>
            <w:tcW w:w="2057" w:type="dxa"/>
          </w:tcPr>
          <w:p w14:paraId="3CB33AE0" w14:textId="77777777" w:rsidR="00DD64B9" w:rsidRDefault="00DD64B9" w:rsidP="00DD64B9">
            <w:pPr>
              <w:pStyle w:val="Tabletext"/>
            </w:pPr>
          </w:p>
        </w:tc>
        <w:tc>
          <w:tcPr>
            <w:tcW w:w="2037" w:type="dxa"/>
          </w:tcPr>
          <w:p w14:paraId="42E68741" w14:textId="77777777" w:rsidR="00DD64B9" w:rsidRDefault="00DD64B9" w:rsidP="00DD64B9">
            <w:pPr>
              <w:pStyle w:val="Tabletext"/>
            </w:pPr>
          </w:p>
        </w:tc>
        <w:tc>
          <w:tcPr>
            <w:tcW w:w="2161" w:type="dxa"/>
          </w:tcPr>
          <w:p w14:paraId="20DFA753" w14:textId="77777777" w:rsidR="00DD64B9" w:rsidRDefault="00DD64B9" w:rsidP="00DD64B9">
            <w:pPr>
              <w:pStyle w:val="Tabletext"/>
            </w:pPr>
          </w:p>
        </w:tc>
        <w:tc>
          <w:tcPr>
            <w:tcW w:w="2041" w:type="dxa"/>
          </w:tcPr>
          <w:p w14:paraId="3F22E568" w14:textId="77777777" w:rsidR="00DD64B9" w:rsidRDefault="00DD64B9" w:rsidP="00DD64B9">
            <w:pPr>
              <w:pStyle w:val="Tabletext"/>
            </w:pPr>
          </w:p>
        </w:tc>
      </w:tr>
      <w:tr w:rsidR="00DD64B9" w14:paraId="6C6534EC" w14:textId="77777777" w:rsidTr="00DD64B9">
        <w:tc>
          <w:tcPr>
            <w:tcW w:w="2057" w:type="dxa"/>
          </w:tcPr>
          <w:p w14:paraId="5D72650B" w14:textId="77777777" w:rsidR="00DD64B9" w:rsidRDefault="00DD64B9" w:rsidP="00DD64B9">
            <w:pPr>
              <w:pStyle w:val="Tabletext"/>
            </w:pPr>
          </w:p>
        </w:tc>
        <w:tc>
          <w:tcPr>
            <w:tcW w:w="2037" w:type="dxa"/>
          </w:tcPr>
          <w:p w14:paraId="089B4A64" w14:textId="77777777" w:rsidR="00DD64B9" w:rsidRDefault="00DD64B9" w:rsidP="00DD64B9">
            <w:pPr>
              <w:pStyle w:val="Tabletext"/>
            </w:pPr>
          </w:p>
        </w:tc>
        <w:tc>
          <w:tcPr>
            <w:tcW w:w="2161" w:type="dxa"/>
          </w:tcPr>
          <w:p w14:paraId="48818750" w14:textId="77777777" w:rsidR="00DD64B9" w:rsidRDefault="00DD64B9" w:rsidP="00DD64B9">
            <w:pPr>
              <w:pStyle w:val="Tabletext"/>
            </w:pPr>
          </w:p>
        </w:tc>
        <w:tc>
          <w:tcPr>
            <w:tcW w:w="2041" w:type="dxa"/>
          </w:tcPr>
          <w:p w14:paraId="2C30EF9D" w14:textId="77777777" w:rsidR="00DD64B9" w:rsidRDefault="00DD64B9" w:rsidP="00DD64B9">
            <w:pPr>
              <w:pStyle w:val="Tabletext"/>
            </w:pPr>
          </w:p>
        </w:tc>
      </w:tr>
      <w:tr w:rsidR="00DD64B9" w14:paraId="246F9C5E" w14:textId="77777777" w:rsidTr="00590803">
        <w:tc>
          <w:tcPr>
            <w:tcW w:w="8296" w:type="dxa"/>
            <w:gridSpan w:val="4"/>
          </w:tcPr>
          <w:p w14:paraId="1F9EA6BE" w14:textId="77328CB4" w:rsidR="00DD64B9" w:rsidRPr="00DD64B9" w:rsidRDefault="00DD64B9" w:rsidP="00DD64B9">
            <w:pPr>
              <w:pStyle w:val="Tabletext"/>
              <w:rPr>
                <w:rStyle w:val="Strong"/>
              </w:rPr>
            </w:pPr>
            <w:r w:rsidRPr="00DD64B9">
              <w:rPr>
                <w:rStyle w:val="Strong"/>
              </w:rPr>
              <w:t>Non-Voting Members</w:t>
            </w:r>
          </w:p>
        </w:tc>
      </w:tr>
      <w:tr w:rsidR="00DD64B9" w14:paraId="7D403296" w14:textId="77777777" w:rsidTr="00DD64B9">
        <w:tc>
          <w:tcPr>
            <w:tcW w:w="2057" w:type="dxa"/>
          </w:tcPr>
          <w:p w14:paraId="0DCF5F21" w14:textId="77777777" w:rsidR="00DD64B9" w:rsidRDefault="00DD64B9" w:rsidP="00DD64B9">
            <w:pPr>
              <w:pStyle w:val="Tabletext"/>
            </w:pPr>
          </w:p>
        </w:tc>
        <w:tc>
          <w:tcPr>
            <w:tcW w:w="2037" w:type="dxa"/>
          </w:tcPr>
          <w:p w14:paraId="67812A2F" w14:textId="77777777" w:rsidR="00DD64B9" w:rsidRDefault="00DD64B9" w:rsidP="00DD64B9">
            <w:pPr>
              <w:pStyle w:val="Tabletext"/>
            </w:pPr>
          </w:p>
        </w:tc>
        <w:tc>
          <w:tcPr>
            <w:tcW w:w="2161" w:type="dxa"/>
          </w:tcPr>
          <w:p w14:paraId="613C4BED" w14:textId="77777777" w:rsidR="00DD64B9" w:rsidRDefault="00DD64B9" w:rsidP="00DD64B9">
            <w:pPr>
              <w:pStyle w:val="Tabletext"/>
            </w:pPr>
          </w:p>
        </w:tc>
        <w:tc>
          <w:tcPr>
            <w:tcW w:w="2041" w:type="dxa"/>
          </w:tcPr>
          <w:p w14:paraId="6139B0CA" w14:textId="7D539F03" w:rsidR="00DD64B9" w:rsidRDefault="00DD64B9" w:rsidP="00DD64B9">
            <w:pPr>
              <w:pStyle w:val="Tabletext"/>
            </w:pPr>
            <w:r>
              <w:t>Facilitator</w:t>
            </w:r>
          </w:p>
        </w:tc>
      </w:tr>
      <w:tr w:rsidR="00DD64B9" w14:paraId="5602F5BF" w14:textId="77777777" w:rsidTr="00DD64B9">
        <w:tc>
          <w:tcPr>
            <w:tcW w:w="2057" w:type="dxa"/>
          </w:tcPr>
          <w:p w14:paraId="31B9E505" w14:textId="77777777" w:rsidR="00DD64B9" w:rsidRDefault="00DD64B9" w:rsidP="00DD64B9">
            <w:pPr>
              <w:pStyle w:val="Tabletext"/>
            </w:pPr>
          </w:p>
        </w:tc>
        <w:tc>
          <w:tcPr>
            <w:tcW w:w="2037" w:type="dxa"/>
          </w:tcPr>
          <w:p w14:paraId="4393CC74" w14:textId="77777777" w:rsidR="00DD64B9" w:rsidRDefault="00DD64B9" w:rsidP="00DD64B9">
            <w:pPr>
              <w:pStyle w:val="Tabletext"/>
            </w:pPr>
          </w:p>
        </w:tc>
        <w:tc>
          <w:tcPr>
            <w:tcW w:w="2161" w:type="dxa"/>
          </w:tcPr>
          <w:p w14:paraId="18175D9A" w14:textId="77777777" w:rsidR="00DD64B9" w:rsidRDefault="00DD64B9" w:rsidP="00DD64B9">
            <w:pPr>
              <w:pStyle w:val="Tabletext"/>
            </w:pPr>
          </w:p>
        </w:tc>
        <w:tc>
          <w:tcPr>
            <w:tcW w:w="2041" w:type="dxa"/>
          </w:tcPr>
          <w:p w14:paraId="536EA028" w14:textId="77777777" w:rsidR="00DD64B9" w:rsidRDefault="00DD64B9" w:rsidP="00DD64B9">
            <w:pPr>
              <w:pStyle w:val="Tabletext"/>
            </w:pPr>
          </w:p>
        </w:tc>
      </w:tr>
      <w:tr w:rsidR="00DD64B9" w14:paraId="24520E6D" w14:textId="77777777" w:rsidTr="00DD64B9">
        <w:tc>
          <w:tcPr>
            <w:tcW w:w="2057" w:type="dxa"/>
          </w:tcPr>
          <w:p w14:paraId="3618833B" w14:textId="77777777" w:rsidR="00DD64B9" w:rsidRDefault="00DD64B9" w:rsidP="00DD64B9">
            <w:pPr>
              <w:pStyle w:val="Tabletext"/>
            </w:pPr>
          </w:p>
        </w:tc>
        <w:tc>
          <w:tcPr>
            <w:tcW w:w="2037" w:type="dxa"/>
          </w:tcPr>
          <w:p w14:paraId="656F341D" w14:textId="77777777" w:rsidR="00DD64B9" w:rsidRDefault="00DD64B9" w:rsidP="00DD64B9">
            <w:pPr>
              <w:pStyle w:val="Tabletext"/>
            </w:pPr>
          </w:p>
        </w:tc>
        <w:tc>
          <w:tcPr>
            <w:tcW w:w="2161" w:type="dxa"/>
          </w:tcPr>
          <w:p w14:paraId="762F39E3" w14:textId="77777777" w:rsidR="00DD64B9" w:rsidRDefault="00DD64B9" w:rsidP="00DD64B9">
            <w:pPr>
              <w:pStyle w:val="Tabletext"/>
            </w:pPr>
          </w:p>
        </w:tc>
        <w:tc>
          <w:tcPr>
            <w:tcW w:w="2041" w:type="dxa"/>
          </w:tcPr>
          <w:p w14:paraId="0CCCB540" w14:textId="77777777" w:rsidR="00DD64B9" w:rsidRDefault="00DD64B9" w:rsidP="00DD64B9">
            <w:pPr>
              <w:pStyle w:val="Tabletext"/>
            </w:pPr>
          </w:p>
        </w:tc>
      </w:tr>
      <w:tr w:rsidR="00DD64B9" w14:paraId="5E5476CA" w14:textId="77777777" w:rsidTr="00DD64B9">
        <w:tc>
          <w:tcPr>
            <w:tcW w:w="2057" w:type="dxa"/>
          </w:tcPr>
          <w:p w14:paraId="7013DA15" w14:textId="77777777" w:rsidR="00DD64B9" w:rsidRDefault="00DD64B9" w:rsidP="00DD64B9">
            <w:pPr>
              <w:pStyle w:val="Tabletext"/>
            </w:pPr>
          </w:p>
        </w:tc>
        <w:tc>
          <w:tcPr>
            <w:tcW w:w="2037" w:type="dxa"/>
          </w:tcPr>
          <w:p w14:paraId="44A23B0F" w14:textId="77777777" w:rsidR="00DD64B9" w:rsidRDefault="00DD64B9" w:rsidP="00DD64B9">
            <w:pPr>
              <w:pStyle w:val="Tabletext"/>
            </w:pPr>
          </w:p>
        </w:tc>
        <w:tc>
          <w:tcPr>
            <w:tcW w:w="2161" w:type="dxa"/>
          </w:tcPr>
          <w:p w14:paraId="1EC089CA" w14:textId="77777777" w:rsidR="00DD64B9" w:rsidRDefault="00DD64B9" w:rsidP="00DD64B9">
            <w:pPr>
              <w:pStyle w:val="Tabletext"/>
            </w:pPr>
          </w:p>
        </w:tc>
        <w:tc>
          <w:tcPr>
            <w:tcW w:w="2041" w:type="dxa"/>
          </w:tcPr>
          <w:p w14:paraId="5B72CDF7" w14:textId="77777777" w:rsidR="00DD64B9" w:rsidRDefault="00DD64B9" w:rsidP="00DD64B9">
            <w:pPr>
              <w:pStyle w:val="Tabletext"/>
            </w:pPr>
          </w:p>
        </w:tc>
      </w:tr>
    </w:tbl>
    <w:p w14:paraId="65C08F6A" w14:textId="77777777" w:rsidR="00DD64B9" w:rsidRDefault="00DD64B9" w:rsidP="00DD64B9">
      <w:pPr>
        <w:pStyle w:val="Heading2"/>
      </w:pPr>
      <w:r>
        <w:t>1.4</w:t>
      </w:r>
      <w:r>
        <w:tab/>
        <w:t>Responses Received</w:t>
      </w:r>
    </w:p>
    <w:p w14:paraId="274AB57E" w14:textId="68B68A25" w:rsidR="00DD64B9" w:rsidRPr="00DD64B9" w:rsidRDefault="00DD64B9" w:rsidP="00DD64B9">
      <w:pPr>
        <w:pStyle w:val="BodyText1"/>
        <w:rPr>
          <w:rStyle w:val="Instruction"/>
        </w:rPr>
      </w:pPr>
      <w:r>
        <w:rPr>
          <w:rStyle w:val="Instruction"/>
        </w:rPr>
        <w:fldChar w:fldCharType="begin">
          <w:ffData>
            <w:name w:val="Text11"/>
            <w:enabled/>
            <w:calcOnExit w:val="0"/>
            <w:textInput>
              <w:default w:val="[List in alphabetical order and include where the responses were submitted from, i.e. Sydney NSW, Perth WA etc]"/>
            </w:textInput>
          </w:ffData>
        </w:fldChar>
      </w:r>
      <w:bookmarkStart w:id="11" w:name="Text11"/>
      <w:r>
        <w:rPr>
          <w:rStyle w:val="Instruction"/>
        </w:rPr>
        <w:instrText xml:space="preserve"> FORMTEXT </w:instrText>
      </w:r>
      <w:r>
        <w:rPr>
          <w:rStyle w:val="Instruction"/>
        </w:rPr>
      </w:r>
      <w:r>
        <w:rPr>
          <w:rStyle w:val="Instruction"/>
        </w:rPr>
        <w:fldChar w:fldCharType="separate"/>
      </w:r>
      <w:r>
        <w:rPr>
          <w:rStyle w:val="Instruction"/>
          <w:noProof/>
        </w:rPr>
        <w:t>[List in alphabetical order and include where the responses were submitted from, i.e. Sydney NSW, Perth WA etc]</w:t>
      </w:r>
      <w:r>
        <w:rPr>
          <w:rStyle w:val="Instruction"/>
        </w:rPr>
        <w:fldChar w:fldCharType="end"/>
      </w:r>
      <w:bookmarkEnd w:id="11"/>
    </w:p>
    <w:p w14:paraId="78217065" w14:textId="77777777" w:rsidR="00DD64B9" w:rsidRPr="00DD64B9" w:rsidRDefault="00DD64B9" w:rsidP="00DD64B9">
      <w:pPr>
        <w:pStyle w:val="BodyText1"/>
      </w:pPr>
      <w:r w:rsidRPr="00DD64B9">
        <w:t>The following organisations submitted a response:</w:t>
      </w:r>
    </w:p>
    <w:p w14:paraId="35E1D9CA" w14:textId="3196573F" w:rsidR="00DD64B9" w:rsidRPr="00DD64B9" w:rsidRDefault="00DD64B9" w:rsidP="00DB7F78">
      <w:pPr>
        <w:pStyle w:val="Letteredbulletpoint"/>
        <w:numPr>
          <w:ilvl w:val="0"/>
          <w:numId w:val="12"/>
        </w:numPr>
        <w:ind w:left="1276" w:hanging="556"/>
      </w:pPr>
    </w:p>
    <w:p w14:paraId="346CE10B" w14:textId="2253EB97" w:rsidR="00DD64B9" w:rsidRPr="00DD64B9" w:rsidRDefault="00DD64B9" w:rsidP="00DD64B9">
      <w:pPr>
        <w:pStyle w:val="Letteredbulletpoint"/>
      </w:pPr>
    </w:p>
    <w:p w14:paraId="5002217C" w14:textId="70E1F90D" w:rsidR="00DD64B9" w:rsidRPr="00DD64B9" w:rsidRDefault="00DD64B9" w:rsidP="00DD64B9">
      <w:pPr>
        <w:pStyle w:val="Letteredbulletpoint"/>
      </w:pPr>
    </w:p>
    <w:p w14:paraId="7CCB7E9D" w14:textId="25D78111" w:rsidR="00DD64B9" w:rsidRPr="00DD64B9" w:rsidRDefault="00DD64B9" w:rsidP="00DD64B9">
      <w:pPr>
        <w:pStyle w:val="Letteredbulletpoint"/>
      </w:pPr>
    </w:p>
    <w:p w14:paraId="25C554CF" w14:textId="635051EA" w:rsidR="00DD64B9" w:rsidRPr="00DD64B9" w:rsidRDefault="00DD64B9" w:rsidP="00DD64B9">
      <w:pPr>
        <w:pStyle w:val="Letteredbulletpoint"/>
      </w:pPr>
    </w:p>
    <w:p w14:paraId="1F99C2B9" w14:textId="77777777" w:rsidR="00EB6C2C" w:rsidRDefault="00EB6C2C" w:rsidP="00E139AA">
      <w:pPr>
        <w:pStyle w:val="Heading1"/>
      </w:pPr>
      <w:bookmarkStart w:id="12" w:name="_Toc92813107"/>
      <w:r>
        <w:t>2.</w:t>
      </w:r>
      <w:r>
        <w:tab/>
        <w:t>The Evaluation Process</w:t>
      </w:r>
      <w:bookmarkEnd w:id="12"/>
    </w:p>
    <w:p w14:paraId="68D00926" w14:textId="77777777" w:rsidR="00EB6C2C" w:rsidRDefault="00EB6C2C" w:rsidP="00EB6C2C">
      <w:pPr>
        <w:pStyle w:val="Heading3"/>
      </w:pPr>
      <w:r>
        <w:t>2.1</w:t>
      </w:r>
      <w:r>
        <w:tab/>
        <w:t>Summary</w:t>
      </w:r>
    </w:p>
    <w:p w14:paraId="0FFBDDC2" w14:textId="77777777" w:rsidR="00EB6C2C" w:rsidRDefault="00EB6C2C" w:rsidP="00EB6C2C">
      <w:pPr>
        <w:pStyle w:val="BodyText1"/>
      </w:pPr>
      <w:r>
        <w:t>The proposed evaluation process is as follows:</w:t>
      </w:r>
    </w:p>
    <w:p w14:paraId="4C7724FB" w14:textId="47F5896C" w:rsidR="00EB6C2C" w:rsidRPr="00EB6C2C" w:rsidRDefault="00EB6C2C" w:rsidP="00EB6C2C">
      <w:pPr>
        <w:pStyle w:val="Letteredbulletpoint"/>
        <w:numPr>
          <w:ilvl w:val="0"/>
          <w:numId w:val="14"/>
        </w:numPr>
        <w:ind w:left="1276" w:hanging="556"/>
      </w:pPr>
      <w:r w:rsidRPr="00EB6C2C">
        <w:lastRenderedPageBreak/>
        <w:t>Following the closing of requests, panel members will receive a copy of each response with this evaluation handbook;</w:t>
      </w:r>
    </w:p>
    <w:p w14:paraId="11D2924B" w14:textId="0F19B17A" w:rsidR="00EB6C2C" w:rsidRDefault="00EB6C2C" w:rsidP="00EB6C2C">
      <w:pPr>
        <w:pStyle w:val="Letteredbulletpoint"/>
      </w:pPr>
      <w:r>
        <w:t>The handbook contains an evaluation scoring sheet and comparative price schedule for each of the Respondents;</w:t>
      </w:r>
    </w:p>
    <w:p w14:paraId="56430A4E" w14:textId="04E5F046" w:rsidR="00EB6C2C" w:rsidRDefault="00EB6C2C" w:rsidP="00EB6C2C">
      <w:pPr>
        <w:pStyle w:val="Letteredbulletpoint"/>
      </w:pPr>
      <w:r>
        <w:t>Panel members will individually score each tender submission using the 0-9 rating scale provided in this handbook;</w:t>
      </w:r>
    </w:p>
    <w:p w14:paraId="64EF41FA" w14:textId="33165A39" w:rsidR="00EB6C2C" w:rsidRDefault="00EB6C2C" w:rsidP="00EB6C2C">
      <w:pPr>
        <w:pStyle w:val="Letteredbulletpoint"/>
      </w:pPr>
      <w:r>
        <w:t>The panel will then meet and reach a consensus score for each response.</w:t>
      </w:r>
      <w:r w:rsidR="00C9421B">
        <w:t xml:space="preserve"> </w:t>
      </w:r>
      <w:r>
        <w:t>Where the panel members agree that the submission information provided is unclear, ambiguous or there is an obvious typographical error, the panel members may agree that confirmation or clarification may be sought;</w:t>
      </w:r>
    </w:p>
    <w:p w14:paraId="49C30663" w14:textId="0DD19D54" w:rsidR="00EB6C2C" w:rsidRDefault="00EB6C2C" w:rsidP="00EB6C2C">
      <w:pPr>
        <w:pStyle w:val="Letteredbulletpoint"/>
      </w:pPr>
      <w:r>
        <w:t>If identified as part of the evaluation process and required, the short listing process is conducted;</w:t>
      </w:r>
    </w:p>
    <w:p w14:paraId="59D8D363" w14:textId="3D8D5743" w:rsidR="00EB6C2C" w:rsidRDefault="00EB6C2C" w:rsidP="00EB6C2C">
      <w:pPr>
        <w:pStyle w:val="Letteredbulletpoint"/>
      </w:pPr>
      <w:r>
        <w:t>The panel shall reach a consensus as to the recommended Respondent/s and/or preferred Respondent/s;</w:t>
      </w:r>
    </w:p>
    <w:p w14:paraId="6E326B7B" w14:textId="72598492" w:rsidR="00EB6C2C" w:rsidRDefault="00EB6C2C" w:rsidP="00EB6C2C">
      <w:pPr>
        <w:pStyle w:val="Letteredbulletpoint"/>
      </w:pPr>
      <w:r>
        <w:t>A draft evaluation report will then be written which summarises the evaluation process;</w:t>
      </w:r>
    </w:p>
    <w:p w14:paraId="1F524AD1" w14:textId="6F3FD012" w:rsidR="00EB6C2C" w:rsidRDefault="00EB6C2C" w:rsidP="00EB6C2C">
      <w:pPr>
        <w:pStyle w:val="Letteredbulletpoint"/>
      </w:pPr>
      <w:r>
        <w:t>Depending on the contract value, the draft evaluation report may need to be submitted to the State Tender Review Committee (if $5,000,000 or more) for endorsement;</w:t>
      </w:r>
    </w:p>
    <w:p w14:paraId="330CF497" w14:textId="7E1E2644" w:rsidR="00EB6C2C" w:rsidRDefault="00EB6C2C" w:rsidP="00EB6C2C">
      <w:pPr>
        <w:pStyle w:val="Letteredbulletpoint"/>
      </w:pPr>
      <w:r>
        <w:t>Panel members, once satisfied with the content of the evaluation report, shall sign off on the evaluation report;</w:t>
      </w:r>
    </w:p>
    <w:p w14:paraId="13101555" w14:textId="65AEF5E9" w:rsidR="00EB6C2C" w:rsidRDefault="00EB6C2C" w:rsidP="00EB6C2C">
      <w:pPr>
        <w:pStyle w:val="Letteredbulletpoint"/>
      </w:pPr>
      <w:r>
        <w:t>The evaluation report will then be considered for Approval by the Accountable Authority or delegate; and</w:t>
      </w:r>
    </w:p>
    <w:p w14:paraId="6B0F1480" w14:textId="041CEB8D" w:rsidR="00EB6C2C" w:rsidRDefault="00EB6C2C" w:rsidP="00EB6C2C">
      <w:pPr>
        <w:pStyle w:val="Letteredbulletpoint"/>
      </w:pPr>
      <w:r>
        <w:t>Upon approval and finalisation of any outstanding issues, an Award of Contract letter will be issued to the successful Respondent/s.</w:t>
      </w:r>
    </w:p>
    <w:p w14:paraId="3C925C4D" w14:textId="77777777" w:rsidR="00EB6C2C" w:rsidRDefault="00EB6C2C" w:rsidP="00EB6C2C">
      <w:pPr>
        <w:pStyle w:val="Heading3"/>
      </w:pPr>
      <w:r>
        <w:t>2.2</w:t>
      </w:r>
      <w:r>
        <w:tab/>
        <w:t>Timetable</w:t>
      </w:r>
    </w:p>
    <w:p w14:paraId="1E5341C6" w14:textId="22C3A261" w:rsidR="00DD64B9" w:rsidRPr="00DD64B9" w:rsidRDefault="00EB6C2C" w:rsidP="00EB6C2C">
      <w:pPr>
        <w:pStyle w:val="Letteredbulletpoint"/>
        <w:numPr>
          <w:ilvl w:val="0"/>
          <w:numId w:val="0"/>
        </w:numPr>
        <w:ind w:left="1287" w:hanging="567"/>
      </w:pPr>
      <w:r>
        <w:t>For this Request, the proposed timetable of events is as follows:</w:t>
      </w:r>
    </w:p>
    <w:tbl>
      <w:tblPr>
        <w:tblStyle w:val="TableGrid"/>
        <w:tblW w:w="0" w:type="auto"/>
        <w:tblInd w:w="704" w:type="dxa"/>
        <w:tblLook w:val="04A0" w:firstRow="1" w:lastRow="0" w:firstColumn="1" w:lastColumn="0" w:noHBand="0" w:noVBand="1"/>
      </w:tblPr>
      <w:tblGrid>
        <w:gridCol w:w="6804"/>
        <w:gridCol w:w="1508"/>
      </w:tblGrid>
      <w:tr w:rsidR="00EB6C2C" w14:paraId="4EE02E65" w14:textId="77777777" w:rsidTr="00EB6C2C">
        <w:trPr>
          <w:cnfStyle w:val="100000000000" w:firstRow="1" w:lastRow="0" w:firstColumn="0" w:lastColumn="0" w:oddVBand="0" w:evenVBand="0" w:oddHBand="0" w:evenHBand="0" w:firstRowFirstColumn="0" w:firstRowLastColumn="0" w:lastRowFirstColumn="0" w:lastRowLastColumn="0"/>
          <w:tblHeader/>
        </w:trPr>
        <w:tc>
          <w:tcPr>
            <w:tcW w:w="6804" w:type="dxa"/>
          </w:tcPr>
          <w:p w14:paraId="372DCD27" w14:textId="33E8E290" w:rsidR="00EB6C2C" w:rsidRPr="00EB6C2C" w:rsidRDefault="00EB6C2C" w:rsidP="00EB6C2C">
            <w:pPr>
              <w:pStyle w:val="Tabletext"/>
            </w:pPr>
            <w:r w:rsidRPr="00EB6C2C">
              <w:t>Task</w:t>
            </w:r>
          </w:p>
        </w:tc>
        <w:tc>
          <w:tcPr>
            <w:tcW w:w="1508" w:type="dxa"/>
          </w:tcPr>
          <w:p w14:paraId="732433B2" w14:textId="0EB2D298" w:rsidR="00EB6C2C" w:rsidRPr="00EB6C2C" w:rsidRDefault="00EB6C2C" w:rsidP="00EB6C2C">
            <w:pPr>
              <w:pStyle w:val="Tabletext"/>
            </w:pPr>
            <w:r w:rsidRPr="00EB6C2C">
              <w:t>Date</w:t>
            </w:r>
          </w:p>
        </w:tc>
      </w:tr>
      <w:tr w:rsidR="00EB6C2C" w14:paraId="1CD7A3EB" w14:textId="77777777" w:rsidTr="00EB6C2C">
        <w:tc>
          <w:tcPr>
            <w:tcW w:w="6804" w:type="dxa"/>
          </w:tcPr>
          <w:p w14:paraId="0960C6EA" w14:textId="176EDC52" w:rsidR="00EB6C2C" w:rsidRPr="00EB6C2C" w:rsidRDefault="00EB6C2C" w:rsidP="00EB6C2C">
            <w:pPr>
              <w:pStyle w:val="Tabletext"/>
            </w:pPr>
            <w:r w:rsidRPr="00EB6C2C">
              <w:t>Handout of responses and evaluation handbooks</w:t>
            </w:r>
          </w:p>
        </w:tc>
        <w:tc>
          <w:tcPr>
            <w:tcW w:w="1508" w:type="dxa"/>
          </w:tcPr>
          <w:p w14:paraId="60BBB9E6" w14:textId="77777777" w:rsidR="00EB6C2C" w:rsidRDefault="00EB6C2C" w:rsidP="00EB6C2C">
            <w:pPr>
              <w:pStyle w:val="Tabletext"/>
            </w:pPr>
          </w:p>
        </w:tc>
      </w:tr>
      <w:tr w:rsidR="00EB6C2C" w14:paraId="5C143376" w14:textId="77777777" w:rsidTr="00EB6C2C">
        <w:tc>
          <w:tcPr>
            <w:tcW w:w="6804" w:type="dxa"/>
          </w:tcPr>
          <w:p w14:paraId="17B82F69" w14:textId="1306FF99" w:rsidR="00EB6C2C" w:rsidRPr="00EB6C2C" w:rsidRDefault="00EB6C2C" w:rsidP="00EB6C2C">
            <w:pPr>
              <w:pStyle w:val="Tabletext"/>
            </w:pPr>
            <w:r w:rsidRPr="00EB6C2C">
              <w:t>Evaluation panel members individually assess responses</w:t>
            </w:r>
          </w:p>
        </w:tc>
        <w:tc>
          <w:tcPr>
            <w:tcW w:w="1508" w:type="dxa"/>
          </w:tcPr>
          <w:p w14:paraId="0FFF9C19" w14:textId="77777777" w:rsidR="00EB6C2C" w:rsidRDefault="00EB6C2C" w:rsidP="00EB6C2C">
            <w:pPr>
              <w:pStyle w:val="Tabletext"/>
            </w:pPr>
          </w:p>
        </w:tc>
      </w:tr>
      <w:tr w:rsidR="00EB6C2C" w14:paraId="5679F4F7" w14:textId="77777777" w:rsidTr="00EB6C2C">
        <w:tc>
          <w:tcPr>
            <w:tcW w:w="6804" w:type="dxa"/>
          </w:tcPr>
          <w:p w14:paraId="0E07218B" w14:textId="0E8840D7" w:rsidR="00EB6C2C" w:rsidRPr="00EB6C2C" w:rsidRDefault="00EB6C2C" w:rsidP="00EB6C2C">
            <w:pPr>
              <w:pStyle w:val="Tabletext"/>
            </w:pPr>
            <w:r w:rsidRPr="00EB6C2C">
              <w:t>Evaluation panel consensus meeting to discuss responses</w:t>
            </w:r>
          </w:p>
        </w:tc>
        <w:tc>
          <w:tcPr>
            <w:tcW w:w="1508" w:type="dxa"/>
          </w:tcPr>
          <w:p w14:paraId="429E85A5" w14:textId="77777777" w:rsidR="00EB6C2C" w:rsidRDefault="00EB6C2C" w:rsidP="00EB6C2C">
            <w:pPr>
              <w:pStyle w:val="Tabletext"/>
            </w:pPr>
          </w:p>
        </w:tc>
      </w:tr>
      <w:tr w:rsidR="00EB6C2C" w14:paraId="7A869F4D" w14:textId="77777777" w:rsidTr="00EB6C2C">
        <w:tc>
          <w:tcPr>
            <w:tcW w:w="6804" w:type="dxa"/>
          </w:tcPr>
          <w:p w14:paraId="1FB78265" w14:textId="1C2C2AAF" w:rsidR="00EB6C2C" w:rsidRPr="00EB6C2C" w:rsidRDefault="00EB6C2C" w:rsidP="00EB6C2C">
            <w:pPr>
              <w:pStyle w:val="Tabletext"/>
            </w:pPr>
            <w:r w:rsidRPr="00EB6C2C">
              <w:t>Clarifications and/or confirmations (if required)</w:t>
            </w:r>
          </w:p>
        </w:tc>
        <w:tc>
          <w:tcPr>
            <w:tcW w:w="1508" w:type="dxa"/>
          </w:tcPr>
          <w:p w14:paraId="5E122E49" w14:textId="77777777" w:rsidR="00EB6C2C" w:rsidRDefault="00EB6C2C" w:rsidP="00EB6C2C">
            <w:pPr>
              <w:pStyle w:val="Tabletext"/>
            </w:pPr>
          </w:p>
        </w:tc>
      </w:tr>
      <w:tr w:rsidR="00EB6C2C" w14:paraId="3D09E103" w14:textId="77777777" w:rsidTr="00EB6C2C">
        <w:tc>
          <w:tcPr>
            <w:tcW w:w="6804" w:type="dxa"/>
          </w:tcPr>
          <w:p w14:paraId="199A45AF" w14:textId="656E465A" w:rsidR="00EB6C2C" w:rsidRPr="00EB6C2C" w:rsidRDefault="00EB6C2C" w:rsidP="00EB6C2C">
            <w:pPr>
              <w:pStyle w:val="Tabletext"/>
            </w:pPr>
            <w:r w:rsidRPr="00EB6C2C">
              <w:t>Short listing process (if identified and required)</w:t>
            </w:r>
          </w:p>
        </w:tc>
        <w:tc>
          <w:tcPr>
            <w:tcW w:w="1508" w:type="dxa"/>
          </w:tcPr>
          <w:p w14:paraId="4E701607" w14:textId="77777777" w:rsidR="00EB6C2C" w:rsidRDefault="00EB6C2C" w:rsidP="00EB6C2C">
            <w:pPr>
              <w:pStyle w:val="Tabletext"/>
            </w:pPr>
          </w:p>
        </w:tc>
      </w:tr>
      <w:tr w:rsidR="00EB6C2C" w14:paraId="02272865" w14:textId="77777777" w:rsidTr="00EB6C2C">
        <w:tc>
          <w:tcPr>
            <w:tcW w:w="6804" w:type="dxa"/>
          </w:tcPr>
          <w:p w14:paraId="3F09FB18" w14:textId="528DCF2C" w:rsidR="00EB6C2C" w:rsidRPr="00EB6C2C" w:rsidRDefault="00EB6C2C" w:rsidP="00EB6C2C">
            <w:pPr>
              <w:pStyle w:val="Tabletext"/>
            </w:pPr>
            <w:r w:rsidRPr="00EB6C2C">
              <w:t>Evaluation report draft prepared</w:t>
            </w:r>
          </w:p>
        </w:tc>
        <w:tc>
          <w:tcPr>
            <w:tcW w:w="1508" w:type="dxa"/>
          </w:tcPr>
          <w:p w14:paraId="7CF29ABC" w14:textId="77777777" w:rsidR="00EB6C2C" w:rsidRDefault="00EB6C2C" w:rsidP="00EB6C2C">
            <w:pPr>
              <w:pStyle w:val="Tabletext"/>
            </w:pPr>
          </w:p>
        </w:tc>
      </w:tr>
      <w:tr w:rsidR="00EB6C2C" w14:paraId="35E4AFC3" w14:textId="77777777" w:rsidTr="00EB6C2C">
        <w:tc>
          <w:tcPr>
            <w:tcW w:w="6804" w:type="dxa"/>
          </w:tcPr>
          <w:p w14:paraId="3345552D" w14:textId="2551BB14" w:rsidR="00EB6C2C" w:rsidRPr="00EB6C2C" w:rsidRDefault="00EB6C2C" w:rsidP="00EB6C2C">
            <w:pPr>
              <w:pStyle w:val="Tabletext"/>
            </w:pPr>
            <w:r w:rsidRPr="00EB6C2C">
              <w:t>Evaluation report finalised (following STRC endorsement if applicable) and signed off by each panel member</w:t>
            </w:r>
          </w:p>
        </w:tc>
        <w:tc>
          <w:tcPr>
            <w:tcW w:w="1508" w:type="dxa"/>
          </w:tcPr>
          <w:p w14:paraId="05E178D1" w14:textId="77777777" w:rsidR="00EB6C2C" w:rsidRDefault="00EB6C2C" w:rsidP="00EB6C2C">
            <w:pPr>
              <w:pStyle w:val="Tabletext"/>
            </w:pPr>
          </w:p>
        </w:tc>
      </w:tr>
    </w:tbl>
    <w:p w14:paraId="5EC6B7BF" w14:textId="605AFF49" w:rsidR="000135E6" w:rsidRPr="00173640" w:rsidRDefault="000135E6" w:rsidP="00DD64B9">
      <w:pPr>
        <w:pStyle w:val="Letteredbulletpoint"/>
      </w:pPr>
      <w:r>
        <w:br w:type="page"/>
      </w:r>
    </w:p>
    <w:p w14:paraId="209D5B58" w14:textId="77777777" w:rsidR="00EB6C2C" w:rsidRPr="00E139AA" w:rsidRDefault="00EB6C2C" w:rsidP="00E139AA">
      <w:pPr>
        <w:pStyle w:val="Heading1"/>
      </w:pPr>
      <w:bookmarkStart w:id="13" w:name="_Toc92813108"/>
      <w:r w:rsidRPr="00E139AA">
        <w:lastRenderedPageBreak/>
        <w:t>3.</w:t>
      </w:r>
      <w:r w:rsidRPr="00E139AA">
        <w:tab/>
        <w:t>Procedures &amp; Principles for Evaluation</w:t>
      </w:r>
      <w:bookmarkEnd w:id="13"/>
    </w:p>
    <w:p w14:paraId="4FC606E6" w14:textId="77777777" w:rsidR="00EB6C2C" w:rsidRDefault="00EB6C2C" w:rsidP="00EB6C2C">
      <w:pPr>
        <w:pStyle w:val="Heading3"/>
      </w:pPr>
      <w:r>
        <w:t>3.1</w:t>
      </w:r>
      <w:r>
        <w:tab/>
        <w:t>Introduction</w:t>
      </w:r>
    </w:p>
    <w:p w14:paraId="7B038DC7" w14:textId="77777777" w:rsidR="00EB6C2C" w:rsidRDefault="00EB6C2C" w:rsidP="00EB6C2C">
      <w:pPr>
        <w:pStyle w:val="BodyText1"/>
      </w:pPr>
      <w:r>
        <w:t>State Agencies engaged in purchasing Goods and Services from the private sector must ensure that their evaluation process meets appropriate probity ethical standards.</w:t>
      </w:r>
    </w:p>
    <w:p w14:paraId="5262FE88" w14:textId="77777777" w:rsidR="00EB6C2C" w:rsidRDefault="00EB6C2C" w:rsidP="00EB6C2C">
      <w:pPr>
        <w:pStyle w:val="BodyText1"/>
      </w:pPr>
      <w:r>
        <w:t>Evaluation panels are part of these processes and therefore, it is important that members of the evaluation panel are aware of the principles of ethical conduct and accountability.</w:t>
      </w:r>
    </w:p>
    <w:p w14:paraId="3ACB8F55" w14:textId="77777777" w:rsidR="00EB6C2C" w:rsidRDefault="00EB6C2C" w:rsidP="00EB6C2C">
      <w:pPr>
        <w:pStyle w:val="Heading2"/>
        <w:ind w:left="709" w:hanging="709"/>
      </w:pPr>
      <w:r>
        <w:t>3.2</w:t>
      </w:r>
      <w:r>
        <w:tab/>
        <w:t>Why Should Evaluation Panel Members be Concerned About Process</w:t>
      </w:r>
    </w:p>
    <w:p w14:paraId="2E46873F" w14:textId="77777777" w:rsidR="00EB6C2C" w:rsidRDefault="00EB6C2C" w:rsidP="00EB6C2C">
      <w:pPr>
        <w:pStyle w:val="BodyText1"/>
      </w:pPr>
      <w:r>
        <w:t>There are two main reasons why members of the evaluation panel should be concerned:</w:t>
      </w:r>
    </w:p>
    <w:p w14:paraId="62BF4DC8" w14:textId="413EF378" w:rsidR="00EB6C2C" w:rsidRDefault="00EB6C2C" w:rsidP="00EB6C2C">
      <w:pPr>
        <w:pStyle w:val="Letteredbulletpoint"/>
        <w:numPr>
          <w:ilvl w:val="0"/>
          <w:numId w:val="15"/>
        </w:numPr>
        <w:ind w:left="1276" w:hanging="556"/>
      </w:pPr>
      <w:r>
        <w:t>Respondents are entitled to a fair process; and</w:t>
      </w:r>
    </w:p>
    <w:p w14:paraId="6017DFF3" w14:textId="17E8C356" w:rsidR="00EB6C2C" w:rsidRDefault="00EB6C2C" w:rsidP="00EB6C2C">
      <w:pPr>
        <w:pStyle w:val="Letteredbulletpoint"/>
      </w:pPr>
      <w:r>
        <w:t>Failing to follow a fair process may lead to a judicial review, with a re-tender being required – this would be costly in terms of time and resources.</w:t>
      </w:r>
    </w:p>
    <w:p w14:paraId="0EF75582" w14:textId="77777777" w:rsidR="00EB6C2C" w:rsidRDefault="00EB6C2C" w:rsidP="00EB6C2C">
      <w:pPr>
        <w:pStyle w:val="Heading2"/>
      </w:pPr>
      <w:r>
        <w:t>3.3</w:t>
      </w:r>
      <w:r>
        <w:tab/>
        <w:t>What are the Requirements of Fairness</w:t>
      </w:r>
    </w:p>
    <w:p w14:paraId="419802BD" w14:textId="77777777" w:rsidR="00EB6C2C" w:rsidRDefault="00EB6C2C" w:rsidP="00EB6C2C">
      <w:pPr>
        <w:pStyle w:val="BodyText1"/>
      </w:pPr>
      <w:r>
        <w:t>The following principles must be adhered to in the evaluation process:</w:t>
      </w:r>
    </w:p>
    <w:p w14:paraId="7FADF46F" w14:textId="77777777" w:rsidR="00EB6C2C" w:rsidRDefault="00EB6C2C" w:rsidP="00EB6C2C">
      <w:pPr>
        <w:pStyle w:val="Heading3"/>
      </w:pPr>
      <w:r>
        <w:t>3.3.1</w:t>
      </w:r>
      <w:r>
        <w:tab/>
        <w:t>Appropriate Knowledge</w:t>
      </w:r>
    </w:p>
    <w:p w14:paraId="4F87361E" w14:textId="77777777" w:rsidR="00EB6C2C" w:rsidRDefault="00EB6C2C" w:rsidP="00EE6BB1">
      <w:pPr>
        <w:pStyle w:val="BodyText1"/>
      </w:pPr>
      <w:r>
        <w:t>Before commencing on the evaluation process, the evaluation panel and any supplementary members must have an understanding of:</w:t>
      </w:r>
    </w:p>
    <w:p w14:paraId="1133F70A" w14:textId="5E778F74" w:rsidR="00EB6C2C" w:rsidRDefault="00EB6C2C" w:rsidP="00EE6BB1">
      <w:pPr>
        <w:pStyle w:val="Letteredbulletpoint"/>
        <w:numPr>
          <w:ilvl w:val="0"/>
          <w:numId w:val="16"/>
        </w:numPr>
        <w:ind w:left="1276" w:hanging="556"/>
      </w:pPr>
      <w:r>
        <w:t>The contents of each response;</w:t>
      </w:r>
    </w:p>
    <w:p w14:paraId="119901D1" w14:textId="493A9606" w:rsidR="00EB6C2C" w:rsidRDefault="00EB6C2C" w:rsidP="00EE6BB1">
      <w:pPr>
        <w:pStyle w:val="Letteredbulletpoint"/>
      </w:pPr>
      <w:r>
        <w:t>The selection requirements against which responses will be rated; and</w:t>
      </w:r>
    </w:p>
    <w:p w14:paraId="35E777D5" w14:textId="1C60D814" w:rsidR="00EB6C2C" w:rsidRDefault="00EB6C2C" w:rsidP="00EE6BB1">
      <w:pPr>
        <w:pStyle w:val="Letteredbulletpoint"/>
      </w:pPr>
      <w:r>
        <w:t>The process by which each response will be rated.</w:t>
      </w:r>
    </w:p>
    <w:p w14:paraId="0BECF61B" w14:textId="77777777" w:rsidR="00EB6C2C" w:rsidRDefault="00EB6C2C" w:rsidP="00EE6BB1">
      <w:pPr>
        <w:pStyle w:val="Heading3"/>
      </w:pPr>
      <w:r>
        <w:t>3.3.2</w:t>
      </w:r>
      <w:r>
        <w:tab/>
        <w:t>Relevant Considerations</w:t>
      </w:r>
    </w:p>
    <w:p w14:paraId="1CAA277A" w14:textId="6202C76D" w:rsidR="00EB6C2C" w:rsidRDefault="00EB6C2C" w:rsidP="00EE6BB1">
      <w:pPr>
        <w:pStyle w:val="BodyText1"/>
      </w:pPr>
      <w:r>
        <w:t>The evaluation panel and any supplementary members should consider all relevant considerations related to each response.</w:t>
      </w:r>
      <w:r w:rsidR="00C9421B">
        <w:t xml:space="preserve"> </w:t>
      </w:r>
      <w:r>
        <w:t>This would include the Respondent’s responses to the assessment requirements and all other information Respondents were required to provide. In determining Value for Money, the evaluation panel should also consider any other matters that it considers relevant, e.g. risks associated with the response, financial capacity and capability of the potential supplier.</w:t>
      </w:r>
    </w:p>
    <w:p w14:paraId="46B9399A" w14:textId="77777777" w:rsidR="00EB6C2C" w:rsidRDefault="00EB6C2C" w:rsidP="00EE6BB1">
      <w:pPr>
        <w:pStyle w:val="BodyText1"/>
      </w:pPr>
      <w:r>
        <w:t>If information is considered irrelevant, the reason must be stated in the evaluation report.</w:t>
      </w:r>
    </w:p>
    <w:p w14:paraId="4AE3B152" w14:textId="77777777" w:rsidR="00EB6C2C" w:rsidRDefault="00EB6C2C" w:rsidP="00EE6BB1">
      <w:pPr>
        <w:pStyle w:val="Heading3"/>
      </w:pPr>
      <w:r>
        <w:t>3.3.3</w:t>
      </w:r>
      <w:r>
        <w:tab/>
        <w:t>Irrelevant Considerations</w:t>
      </w:r>
    </w:p>
    <w:p w14:paraId="1C16719B" w14:textId="462C50F1" w:rsidR="00EB6C2C" w:rsidRDefault="00EB6C2C" w:rsidP="00EE6BB1">
      <w:pPr>
        <w:pStyle w:val="BodyText1"/>
      </w:pPr>
      <w:r>
        <w:t xml:space="preserve">The evaluation process must not be based on irrelevant considerations, that is, anything outside the selection requirements or information requested in the </w:t>
      </w:r>
      <w:r>
        <w:lastRenderedPageBreak/>
        <w:t>Request.</w:t>
      </w:r>
      <w:r w:rsidR="00C9421B">
        <w:t xml:space="preserve"> </w:t>
      </w:r>
      <w:r>
        <w:t>This includes hearsay, anecdotes, personal or unsubstantiated views of panel members and information that is not directly relevant to the Request.</w:t>
      </w:r>
    </w:p>
    <w:p w14:paraId="2411007B" w14:textId="77777777" w:rsidR="00EB6C2C" w:rsidRDefault="00EB6C2C" w:rsidP="00EE6BB1">
      <w:pPr>
        <w:pStyle w:val="Heading3"/>
      </w:pPr>
      <w:r>
        <w:t>3.3.4</w:t>
      </w:r>
      <w:r>
        <w:tab/>
        <w:t>Bias</w:t>
      </w:r>
    </w:p>
    <w:p w14:paraId="3B4C38DD" w14:textId="41A68AC6" w:rsidR="00EB6C2C" w:rsidRDefault="00EB6C2C" w:rsidP="00EE6BB1">
      <w:pPr>
        <w:pStyle w:val="BodyText1"/>
      </w:pPr>
      <w:r>
        <w:t>The evaluation process must be free of bias and any perception of bias.</w:t>
      </w:r>
      <w:r w:rsidR="00C9421B">
        <w:t xml:space="preserve"> </w:t>
      </w:r>
      <w:r>
        <w:t>Any connections between an evaluation panel member and a Respondent must be disclosed to the evaluation panel Chairperson. Evaluation panel members and supplementary members should not accept gifts from Respondents and should limit contact with Respondents during the evaluation process.</w:t>
      </w:r>
    </w:p>
    <w:p w14:paraId="762E4961" w14:textId="77777777" w:rsidR="00EB6C2C" w:rsidRDefault="00EB6C2C" w:rsidP="00EE6BB1">
      <w:pPr>
        <w:pStyle w:val="BodyText1"/>
      </w:pPr>
      <w:r>
        <w:t>Any possible issue of bias should be discussed with the evaluation panel Chairperson as soon as it arises.</w:t>
      </w:r>
    </w:p>
    <w:p w14:paraId="68C1F8EF" w14:textId="77777777" w:rsidR="00EB6C2C" w:rsidRDefault="00EB6C2C" w:rsidP="00EE6BB1">
      <w:pPr>
        <w:pStyle w:val="Heading3"/>
      </w:pPr>
      <w:r>
        <w:t>3.3.5</w:t>
      </w:r>
      <w:r>
        <w:tab/>
        <w:t>Evidence of Probity</w:t>
      </w:r>
    </w:p>
    <w:p w14:paraId="7477DBD6" w14:textId="77777777" w:rsidR="00EB6C2C" w:rsidRDefault="00EB6C2C" w:rsidP="00EE6BB1">
      <w:pPr>
        <w:pStyle w:val="BodyText1"/>
      </w:pPr>
      <w:r>
        <w:t>Evaluation ratings and selections must be made on the basis of the material requested and included in the response together with information obtained through meetings, presentation and clarifications.</w:t>
      </w:r>
    </w:p>
    <w:p w14:paraId="353999FA" w14:textId="77777777" w:rsidR="00EB6C2C" w:rsidRDefault="00EB6C2C" w:rsidP="00EE6BB1">
      <w:pPr>
        <w:pStyle w:val="Heading3"/>
      </w:pPr>
      <w:r>
        <w:t>3.3.6</w:t>
      </w:r>
      <w:r>
        <w:tab/>
        <w:t>Confidentiality</w:t>
      </w:r>
    </w:p>
    <w:p w14:paraId="7DD4E1C2" w14:textId="3FFBF6DC" w:rsidR="00EB6C2C" w:rsidRDefault="00EB6C2C" w:rsidP="00EE6BB1">
      <w:pPr>
        <w:pStyle w:val="BodyText1"/>
      </w:pPr>
      <w:r>
        <w:t>The contents of each response should not be disclosed to any party outside of the formal evaluation process.</w:t>
      </w:r>
      <w:r w:rsidR="00C9421B">
        <w:t xml:space="preserve"> </w:t>
      </w:r>
      <w:r>
        <w:t>Each response should be viewed as commercially confidential information. As such, the facilitator of the evaluation panel should collect all responses and completed evaluation handbooks after the final evaluation meeting.</w:t>
      </w:r>
    </w:p>
    <w:p w14:paraId="6AE5DCCA" w14:textId="77777777" w:rsidR="00EB6C2C" w:rsidRDefault="00EB6C2C" w:rsidP="00EE6BB1">
      <w:pPr>
        <w:pStyle w:val="Heading3"/>
      </w:pPr>
      <w:r>
        <w:t>3.3.7</w:t>
      </w:r>
      <w:r>
        <w:tab/>
        <w:t>Commenting During the Evaluation Process</w:t>
      </w:r>
    </w:p>
    <w:p w14:paraId="0F542167" w14:textId="109AFC4B" w:rsidR="00EB6C2C" w:rsidRDefault="00EB6C2C" w:rsidP="00EE6BB1">
      <w:pPr>
        <w:pStyle w:val="BodyText1"/>
      </w:pPr>
      <w:r>
        <w:t>The evaluation panel Chairperson is the only person permitted to comment to outside parties about the evaluation process and outcome.</w:t>
      </w:r>
      <w:r w:rsidR="00C9421B">
        <w:t xml:space="preserve"> </w:t>
      </w:r>
      <w:r>
        <w:t>The evaluation panel and any supplementary members should not discuss any element of the evaluation process with work colleagues or any other party.</w:t>
      </w:r>
    </w:p>
    <w:p w14:paraId="2992352D" w14:textId="77777777" w:rsidR="00EB6C2C" w:rsidRDefault="00EB6C2C" w:rsidP="00EE6BB1">
      <w:pPr>
        <w:pStyle w:val="Heading3"/>
      </w:pPr>
      <w:r>
        <w:t>3.4</w:t>
      </w:r>
      <w:r>
        <w:tab/>
        <w:t>Recording of Response Scores</w:t>
      </w:r>
    </w:p>
    <w:p w14:paraId="690EC122" w14:textId="77777777" w:rsidR="00EB6C2C" w:rsidRDefault="00EB6C2C" w:rsidP="00EE6BB1">
      <w:pPr>
        <w:pStyle w:val="BodyText1"/>
      </w:pPr>
      <w:r>
        <w:t>The evaluation panel and any supplementary members must fully record their evaluation against the assessment requirements.</w:t>
      </w:r>
    </w:p>
    <w:p w14:paraId="7614219F" w14:textId="77777777" w:rsidR="00EB6C2C" w:rsidRDefault="00EB6C2C" w:rsidP="00EE6BB1">
      <w:pPr>
        <w:pStyle w:val="Heading3"/>
      </w:pPr>
      <w:r>
        <w:t>3.5</w:t>
      </w:r>
      <w:r>
        <w:tab/>
        <w:t>Conclusion</w:t>
      </w:r>
    </w:p>
    <w:p w14:paraId="7D5ABCA8" w14:textId="77777777" w:rsidR="00EB6C2C" w:rsidRDefault="00EB6C2C" w:rsidP="00EE6BB1">
      <w:pPr>
        <w:pStyle w:val="BodyText1"/>
      </w:pPr>
      <w:r>
        <w:t>By observing and implementing these guidelines, the evaluation panel and any supplementary members will ensure that the evaluation process is ‘visible’, defensible and auditable.</w:t>
      </w:r>
    </w:p>
    <w:p w14:paraId="5B163508" w14:textId="63398B89" w:rsidR="00EB6C2C" w:rsidRDefault="00EB6C2C" w:rsidP="00EE6BB1">
      <w:pPr>
        <w:pStyle w:val="BodyText1"/>
        <w:rPr>
          <w:rFonts w:asciiTheme="majorHAnsi" w:eastAsiaTheme="majorEastAsia" w:hAnsiTheme="majorHAnsi" w:cstheme="majorBidi"/>
          <w:b/>
          <w:sz w:val="34"/>
          <w:szCs w:val="32"/>
        </w:rPr>
      </w:pPr>
      <w:r>
        <w:t>Following these guidelines not only ensures that the evaluation process is fair, but also helps to ensure that the best value for money outcome is achieved.</w:t>
      </w:r>
      <w:r>
        <w:br w:type="page"/>
      </w:r>
    </w:p>
    <w:p w14:paraId="572A8143" w14:textId="77777777" w:rsidR="00EE6BB1" w:rsidRDefault="00EE6BB1" w:rsidP="00E139AA">
      <w:pPr>
        <w:pStyle w:val="Heading1"/>
      </w:pPr>
      <w:bookmarkStart w:id="14" w:name="_Toc92813109"/>
      <w:r>
        <w:lastRenderedPageBreak/>
        <w:t>4.</w:t>
      </w:r>
      <w:r>
        <w:tab/>
        <w:t>Scoring the Submissions</w:t>
      </w:r>
      <w:bookmarkEnd w:id="14"/>
    </w:p>
    <w:p w14:paraId="14ADCE72" w14:textId="77777777" w:rsidR="00EE6BB1" w:rsidRDefault="00EE6BB1" w:rsidP="007E5981">
      <w:pPr>
        <w:pStyle w:val="Heading3"/>
      </w:pPr>
      <w:r>
        <w:t>4.1</w:t>
      </w:r>
      <w:r>
        <w:tab/>
        <w:t>Summary</w:t>
      </w:r>
    </w:p>
    <w:p w14:paraId="252B658A" w14:textId="3ACDEA68" w:rsidR="00EE6BB1" w:rsidRDefault="00EE6BB1" w:rsidP="007E5981">
      <w:pPr>
        <w:pStyle w:val="BodyText1"/>
      </w:pPr>
      <w:r>
        <w:t>In this section information will be provided as to:</w:t>
      </w:r>
    </w:p>
    <w:p w14:paraId="0CE32F4F" w14:textId="2A332C38" w:rsidR="00EE6BB1" w:rsidRDefault="00EE6BB1" w:rsidP="007E5981">
      <w:pPr>
        <w:pStyle w:val="Letteredbulletpoint"/>
        <w:numPr>
          <w:ilvl w:val="0"/>
          <w:numId w:val="17"/>
        </w:numPr>
        <w:ind w:left="1276" w:hanging="556"/>
      </w:pPr>
      <w:r>
        <w:t xml:space="preserve">The concept of value for money and the </w:t>
      </w:r>
      <w:r w:rsidR="00860360" w:rsidRPr="007F10F1">
        <w:t>Western Australian Social Procurement Framework</w:t>
      </w:r>
      <w:r w:rsidR="00860360">
        <w:t>;</w:t>
      </w:r>
    </w:p>
    <w:p w14:paraId="029AAAD1" w14:textId="1E56CCEA" w:rsidR="00EE6BB1" w:rsidRDefault="00EE6BB1" w:rsidP="007E5981">
      <w:pPr>
        <w:pStyle w:val="Letteredbulletpoint"/>
      </w:pPr>
      <w:r>
        <w:t>Assessing the different components of the responses; and</w:t>
      </w:r>
    </w:p>
    <w:p w14:paraId="0297C17C" w14:textId="2E3FF766" w:rsidR="00EE6BB1" w:rsidRDefault="00EE6BB1" w:rsidP="007E5981">
      <w:pPr>
        <w:pStyle w:val="Letteredbulletpoint"/>
      </w:pPr>
      <w:r>
        <w:t>The scoring rating scales.</w:t>
      </w:r>
    </w:p>
    <w:p w14:paraId="12E67650" w14:textId="77777777" w:rsidR="00EE6BB1" w:rsidRDefault="00EE6BB1" w:rsidP="00B95964">
      <w:pPr>
        <w:pStyle w:val="Heading3"/>
      </w:pPr>
      <w:r>
        <w:t>4.2</w:t>
      </w:r>
      <w:r>
        <w:tab/>
        <w:t>Achieve Value for Money</w:t>
      </w:r>
    </w:p>
    <w:p w14:paraId="2E559162" w14:textId="470FC449" w:rsidR="00EE6BB1" w:rsidRDefault="00EE6BB1" w:rsidP="00B95964">
      <w:pPr>
        <w:pStyle w:val="BodyText1"/>
      </w:pPr>
      <w:r>
        <w:t xml:space="preserve">Achieve Value for Money is a key </w:t>
      </w:r>
      <w:hyperlink r:id="rId14" w:history="1">
        <w:r w:rsidRPr="00B95964">
          <w:rPr>
            <w:rStyle w:val="Hyperlink"/>
          </w:rPr>
          <w:t>Western Australian Procurement Rule</w:t>
        </w:r>
      </w:hyperlink>
      <w:r>
        <w:t>. It ensures that when purchasing Goods or Services, State Agencies achieve the best possible outcome, for every dollar spent, by assessing the overall costs and benefits to government and the community, rather than simply selecting the lowest purchase price.</w:t>
      </w:r>
      <w:r w:rsidR="00EB6D89">
        <w:t xml:space="preserve"> </w:t>
      </w:r>
      <w:r>
        <w:t xml:space="preserve">In assessing the overall costs and benefits to government and the community, the </w:t>
      </w:r>
      <w:hyperlink r:id="rId15" w:history="1">
        <w:r w:rsidRPr="00B95964">
          <w:rPr>
            <w:rStyle w:val="Hyperlink"/>
          </w:rPr>
          <w:t>Western Australian Social Procurement Framework</w:t>
        </w:r>
      </w:hyperlink>
      <w:r>
        <w:t xml:space="preserve"> elements, as outlined below, are taken into account.</w:t>
      </w:r>
    </w:p>
    <w:p w14:paraId="23B722E8" w14:textId="77777777" w:rsidR="00EE6BB1" w:rsidRDefault="00EE6BB1" w:rsidP="00B95964">
      <w:pPr>
        <w:pStyle w:val="BodyText1"/>
      </w:pPr>
      <w:r>
        <w:t>Value for Money, therefore, focuses on the best outcome for the State as a whole considering price, economic, environmental and social benefits, in addition to the requirements of individual departments.</w:t>
      </w:r>
    </w:p>
    <w:p w14:paraId="43C2D86D" w14:textId="77777777" w:rsidR="00EE6BB1" w:rsidRDefault="00EE6BB1" w:rsidP="00B95964">
      <w:pPr>
        <w:pStyle w:val="Heading3"/>
      </w:pPr>
      <w:r>
        <w:t>4.3</w:t>
      </w:r>
      <w:r>
        <w:tab/>
        <w:t>Western Australian Social Procurement Framework</w:t>
      </w:r>
    </w:p>
    <w:p w14:paraId="24F5A5A4" w14:textId="08DB2DCC" w:rsidR="00EE6BB1" w:rsidRDefault="00EE6BB1" w:rsidP="00B95964">
      <w:pPr>
        <w:pStyle w:val="BodyText1"/>
      </w:pPr>
      <w:r>
        <w:t xml:space="preserve">The </w:t>
      </w:r>
      <w:hyperlink r:id="rId16" w:history="1">
        <w:r w:rsidRPr="00B95964">
          <w:rPr>
            <w:rStyle w:val="Hyperlink"/>
          </w:rPr>
          <w:t>Western Australian Social Procurement Framework</w:t>
        </w:r>
      </w:hyperlink>
      <w:r>
        <w:t xml:space="preserve"> brings together all relevant Western Australian Government social procurement policies and priorities into one place. The Framework uses the term ‘social procurement’ to encompass all social, economic and environmental benefits enabled through government procurement that lead to the achievement of Community Outcomes.</w:t>
      </w:r>
    </w:p>
    <w:p w14:paraId="7EE04876" w14:textId="5B7895AB" w:rsidR="00EE6BB1" w:rsidRDefault="00EE6BB1" w:rsidP="00B95964">
      <w:pPr>
        <w:pStyle w:val="BodyText1"/>
      </w:pPr>
      <w:r>
        <w:t xml:space="preserve">The WA Social Procurement Framework identifies the WA Government’s Community Objectives and Outcomes. For information on identifying opportunities for a procurement to contribute to Community Objectives and Outcomes and for guidance on implementing these outcomes into a procurement, refer to the </w:t>
      </w:r>
      <w:hyperlink r:id="rId17" w:history="1">
        <w:r w:rsidRPr="00B95964">
          <w:rPr>
            <w:rStyle w:val="Hyperlink"/>
          </w:rPr>
          <w:t>Western Australian Social Procurement Framework Practice Guideline</w:t>
        </w:r>
      </w:hyperlink>
      <w:r>
        <w:t>.</w:t>
      </w:r>
    </w:p>
    <w:p w14:paraId="7D48C66F" w14:textId="6AE272A8" w:rsidR="00EE6BB1" w:rsidRDefault="00EE6BB1" w:rsidP="00B95964">
      <w:pPr>
        <w:pStyle w:val="Heading3"/>
        <w:ind w:left="709" w:hanging="709"/>
      </w:pPr>
      <w:r>
        <w:t>4.3.1</w:t>
      </w:r>
      <w:r>
        <w:tab/>
      </w:r>
      <w:r w:rsidRPr="003C4BE5">
        <w:rPr>
          <w:rStyle w:val="Optionaltext"/>
          <w:color w:val="auto"/>
        </w:rPr>
        <w:t xml:space="preserve">WA Buy Local Policy </w:t>
      </w:r>
      <w:r w:rsidR="009936E5" w:rsidRPr="003C4BE5">
        <w:rPr>
          <w:rStyle w:val="Optionaltext"/>
          <w:color w:val="auto"/>
        </w:rPr>
        <w:t>2022</w:t>
      </w:r>
    </w:p>
    <w:p w14:paraId="6BF17BFE" w14:textId="3A9CCC32" w:rsidR="00EE6BB1" w:rsidRDefault="00EE6BB1" w:rsidP="00B95964">
      <w:pPr>
        <w:pStyle w:val="BodyText1"/>
      </w:pPr>
      <w:r>
        <w:t xml:space="preserve">The </w:t>
      </w:r>
      <w:hyperlink r:id="rId18" w:history="1">
        <w:r w:rsidRPr="00AD3935">
          <w:rPr>
            <w:rStyle w:val="Hyperlink"/>
          </w:rPr>
          <w:t xml:space="preserve">WA Buy Local Policy </w:t>
        </w:r>
        <w:r w:rsidR="003C4BE5" w:rsidRPr="00AD3935">
          <w:rPr>
            <w:rStyle w:val="Hyperlink"/>
          </w:rPr>
          <w:t>2022</w:t>
        </w:r>
      </w:hyperlink>
      <w:r w:rsidR="003C4BE5" w:rsidRPr="003C4BE5">
        <w:t xml:space="preserve"> </w:t>
      </w:r>
      <w:r>
        <w:t xml:space="preserve">aims to maximise supply opportunities for competitive local Western Australian businesses when bidding for State Government contracts. The </w:t>
      </w:r>
      <w:r w:rsidRPr="003C4BE5">
        <w:rPr>
          <w:rStyle w:val="Optionaltext"/>
          <w:color w:val="auto"/>
        </w:rPr>
        <w:t xml:space="preserve">WA Buy Local Policy </w:t>
      </w:r>
      <w:r w:rsidR="003C4BE5" w:rsidRPr="003C4BE5">
        <w:rPr>
          <w:rStyle w:val="Optionaltext"/>
          <w:color w:val="auto"/>
        </w:rPr>
        <w:t>202</w:t>
      </w:r>
      <w:r w:rsidR="003C4BE5">
        <w:rPr>
          <w:rStyle w:val="Optionaltext"/>
          <w:color w:val="auto"/>
        </w:rPr>
        <w:t>2</w:t>
      </w:r>
      <w:r w:rsidR="003C4BE5" w:rsidRPr="003C4BE5">
        <w:t xml:space="preserve"> </w:t>
      </w:r>
      <w:r>
        <w:t>is focused upon achieving a value for money outcome for government.</w:t>
      </w:r>
    </w:p>
    <w:p w14:paraId="2A2EC03A" w14:textId="792F51DF" w:rsidR="00EE6BB1" w:rsidRDefault="00EE6BB1" w:rsidP="00B95964">
      <w:pPr>
        <w:pStyle w:val="BodyText1"/>
      </w:pPr>
      <w:r>
        <w:t xml:space="preserve">The </w:t>
      </w:r>
      <w:r w:rsidRPr="003C4BE5">
        <w:rPr>
          <w:rStyle w:val="Optionaltext"/>
          <w:color w:val="auto"/>
        </w:rPr>
        <w:t xml:space="preserve">WA Buy Local Policy </w:t>
      </w:r>
      <w:r w:rsidR="004D58AB" w:rsidRPr="003C4BE5">
        <w:rPr>
          <w:rStyle w:val="Optionaltext"/>
          <w:color w:val="auto"/>
        </w:rPr>
        <w:t>202</w:t>
      </w:r>
      <w:r w:rsidR="004D58AB">
        <w:rPr>
          <w:rStyle w:val="Optionaltext"/>
          <w:color w:val="auto"/>
        </w:rPr>
        <w:t>2</w:t>
      </w:r>
      <w:r w:rsidR="004D58AB" w:rsidRPr="003C4BE5">
        <w:t xml:space="preserve"> </w:t>
      </w:r>
      <w:r>
        <w:t>involves an examination, on a case-by-case basis, of the following issues as they relate to tender submissions:</w:t>
      </w:r>
    </w:p>
    <w:p w14:paraId="5E913BC6" w14:textId="78F2D70E" w:rsidR="00EE6BB1" w:rsidRDefault="00EE6BB1" w:rsidP="00B95964">
      <w:pPr>
        <w:pStyle w:val="Letteredbulletpoint"/>
        <w:numPr>
          <w:ilvl w:val="0"/>
          <w:numId w:val="18"/>
        </w:numPr>
        <w:ind w:left="1276" w:hanging="556"/>
      </w:pPr>
      <w:r>
        <w:t>the source of the goods, materials and services – the benefits of those businesses that manufacture or assemble goods in regional Western Australia as distinct from simply distributing goods made elsewhere;</w:t>
      </w:r>
    </w:p>
    <w:p w14:paraId="04AEF872" w14:textId="17313963" w:rsidR="00EE6BB1" w:rsidRDefault="00EE6BB1" w:rsidP="00B95964">
      <w:pPr>
        <w:pStyle w:val="Letteredbulletpoint"/>
      </w:pPr>
      <w:r>
        <w:lastRenderedPageBreak/>
        <w:t>the degree to which local suppliers and subcontractors are used in the delivery of the contract outcomes;</w:t>
      </w:r>
    </w:p>
    <w:p w14:paraId="477DD4E7" w14:textId="567343D6" w:rsidR="00EE6BB1" w:rsidRDefault="00EE6BB1" w:rsidP="00B95964">
      <w:pPr>
        <w:pStyle w:val="Letteredbulletpoint"/>
      </w:pPr>
      <w:r>
        <w:t>industry development initiatives;</w:t>
      </w:r>
    </w:p>
    <w:p w14:paraId="415D7131" w14:textId="1EFE3D6A" w:rsidR="00EE6BB1" w:rsidRDefault="00EE6BB1" w:rsidP="00B95964">
      <w:pPr>
        <w:pStyle w:val="Letteredbulletpoint"/>
      </w:pPr>
      <w:r>
        <w:t>skills development initiatives;</w:t>
      </w:r>
    </w:p>
    <w:p w14:paraId="38CC4562" w14:textId="0A4C9D1D" w:rsidR="00EE6BB1" w:rsidRDefault="00EE6BB1" w:rsidP="00B95964">
      <w:pPr>
        <w:pStyle w:val="Letteredbulletpoint"/>
      </w:pPr>
      <w:r>
        <w:t>innovation and research;</w:t>
      </w:r>
    </w:p>
    <w:p w14:paraId="0F8E9F9D" w14:textId="3FCF4A68" w:rsidR="00EE6BB1" w:rsidRDefault="00EE6BB1" w:rsidP="00B95964">
      <w:pPr>
        <w:pStyle w:val="Letteredbulletpoint"/>
      </w:pPr>
      <w:r>
        <w:t>encouraging bids from Aboriginal businesses, or have in place/ are prepared to consider implementing employment strategies and programs for Aboriginal people; and</w:t>
      </w:r>
    </w:p>
    <w:p w14:paraId="6D8E09CC" w14:textId="0E665286" w:rsidR="00EE6BB1" w:rsidRDefault="00EE6BB1" w:rsidP="00B95964">
      <w:pPr>
        <w:pStyle w:val="Letteredbulletpoint"/>
      </w:pPr>
      <w:r>
        <w:t>net benefits to the State including the benefits of maintaining an ongoing, innovative and competitive local business environment.</w:t>
      </w:r>
    </w:p>
    <w:p w14:paraId="7D1AC70D" w14:textId="77777777" w:rsidR="00EE6BB1" w:rsidRPr="00B95964" w:rsidRDefault="00EE6BB1" w:rsidP="00B95964">
      <w:pPr>
        <w:pStyle w:val="BodyText1"/>
        <w:rPr>
          <w:rStyle w:val="Instruction"/>
        </w:rPr>
      </w:pPr>
      <w:r w:rsidRPr="00B95964">
        <w:rPr>
          <w:rStyle w:val="Instruction"/>
        </w:rPr>
        <w:t>[delete the following section if the procurement was not subject to WAIPS]</w:t>
      </w:r>
    </w:p>
    <w:p w14:paraId="075325F4" w14:textId="77777777" w:rsidR="00EE6BB1" w:rsidRPr="00B95964" w:rsidRDefault="00EE6BB1" w:rsidP="00B95964">
      <w:pPr>
        <w:pStyle w:val="Heading3"/>
        <w:rPr>
          <w:rStyle w:val="Optionaltext"/>
        </w:rPr>
      </w:pPr>
      <w:r>
        <w:t>4.3.2</w:t>
      </w:r>
      <w:r>
        <w:tab/>
      </w:r>
      <w:r w:rsidRPr="00B95964">
        <w:rPr>
          <w:rStyle w:val="Optionaltext"/>
        </w:rPr>
        <w:t>Western Australian Industry Participation Strategy (WAIPS)</w:t>
      </w:r>
    </w:p>
    <w:p w14:paraId="1BE3A83B" w14:textId="16BB772E" w:rsidR="00EE6BB1" w:rsidRPr="00B95964" w:rsidRDefault="00EE6BB1" w:rsidP="00B95964">
      <w:pPr>
        <w:pStyle w:val="BodyText1"/>
        <w:rPr>
          <w:rStyle w:val="Optionaltext"/>
        </w:rPr>
      </w:pPr>
      <w:r w:rsidRPr="00B95964">
        <w:rPr>
          <w:rStyle w:val="Optionaltext"/>
        </w:rPr>
        <w:t>The WAIPS aims to maximise supply opportunities for competitive Western Australian businesses when bidding for State Government contracts.</w:t>
      </w:r>
      <w:r w:rsidR="00C9421B">
        <w:rPr>
          <w:rStyle w:val="Optionaltext"/>
        </w:rPr>
        <w:t xml:space="preserve"> </w:t>
      </w:r>
      <w:r w:rsidRPr="00B95964">
        <w:rPr>
          <w:rStyle w:val="Optionaltext"/>
        </w:rPr>
        <w:t>The WAIPS is focused upon achieving a value for money outcome for government.</w:t>
      </w:r>
    </w:p>
    <w:p w14:paraId="07B9A7D1" w14:textId="77777777" w:rsidR="00EE6BB1" w:rsidRPr="00B95964" w:rsidRDefault="00EE6BB1" w:rsidP="00B95964">
      <w:pPr>
        <w:pStyle w:val="BodyText1"/>
        <w:rPr>
          <w:rStyle w:val="Optionaltext"/>
        </w:rPr>
      </w:pPr>
      <w:r w:rsidRPr="00B95964">
        <w:rPr>
          <w:rStyle w:val="Optionaltext"/>
        </w:rPr>
        <w:t>The WAIPS involves an examination, on a case-by-case basis, of the following issues as they relate to tender submissions:</w:t>
      </w:r>
    </w:p>
    <w:p w14:paraId="7867C23B" w14:textId="6FB94009" w:rsidR="00EE6BB1" w:rsidRPr="00B95964" w:rsidRDefault="00EE6BB1" w:rsidP="00F50EA6">
      <w:pPr>
        <w:pStyle w:val="Letteredbulletpoint"/>
        <w:numPr>
          <w:ilvl w:val="0"/>
          <w:numId w:val="19"/>
        </w:numPr>
        <w:ind w:left="1276" w:hanging="556"/>
        <w:rPr>
          <w:rStyle w:val="Optionaltext"/>
        </w:rPr>
      </w:pPr>
      <w:r w:rsidRPr="00B95964">
        <w:rPr>
          <w:rStyle w:val="Optionaltext"/>
        </w:rPr>
        <w:t>Where a subcontract model is employed, the degree to which local Industry is given full, fair and reasonable opportunity to participate;</w:t>
      </w:r>
    </w:p>
    <w:p w14:paraId="3F935250" w14:textId="30DA8ACA" w:rsidR="00EE6BB1" w:rsidRPr="00B95964" w:rsidRDefault="00EE6BB1" w:rsidP="00F50EA6">
      <w:pPr>
        <w:pStyle w:val="Letteredbulletpoint"/>
        <w:rPr>
          <w:rStyle w:val="Optionaltext"/>
        </w:rPr>
      </w:pPr>
      <w:r w:rsidRPr="00B95964">
        <w:rPr>
          <w:rStyle w:val="Optionaltext"/>
        </w:rPr>
        <w:t xml:space="preserve">promotion of diversification and growth of the </w:t>
      </w:r>
      <w:r w:rsidRPr="001F43D4">
        <w:rPr>
          <w:rStyle w:val="Optionaltext"/>
        </w:rPr>
        <w:t>local</w:t>
      </w:r>
      <w:r w:rsidRPr="00B95964">
        <w:rPr>
          <w:rStyle w:val="Optionaltext"/>
        </w:rPr>
        <w:t xml:space="preserve"> economy by targeting supply opportunities for </w:t>
      </w:r>
      <w:r w:rsidRPr="001F43D4">
        <w:rPr>
          <w:rStyle w:val="Optionaltext"/>
        </w:rPr>
        <w:t>local industry</w:t>
      </w:r>
      <w:r w:rsidRPr="00B95964">
        <w:rPr>
          <w:rStyle w:val="Optionaltext"/>
        </w:rPr>
        <w:t>;</w:t>
      </w:r>
    </w:p>
    <w:p w14:paraId="11C98ABA" w14:textId="4B0B220D" w:rsidR="00EE6BB1" w:rsidRPr="00B95964" w:rsidRDefault="00EE6BB1" w:rsidP="00F50EA6">
      <w:pPr>
        <w:pStyle w:val="Letteredbulletpoint"/>
        <w:rPr>
          <w:rStyle w:val="Optionaltext"/>
        </w:rPr>
      </w:pPr>
      <w:r w:rsidRPr="00B95964">
        <w:rPr>
          <w:rStyle w:val="Optionaltext"/>
        </w:rPr>
        <w:t xml:space="preserve">providing suppliers of Goods or Services with increased access to, and raised awareness of, </w:t>
      </w:r>
      <w:r w:rsidRPr="001F43D4">
        <w:rPr>
          <w:rStyle w:val="Optionaltext"/>
        </w:rPr>
        <w:t>local industry</w:t>
      </w:r>
      <w:r w:rsidRPr="00B95964">
        <w:rPr>
          <w:rStyle w:val="Optionaltext"/>
        </w:rPr>
        <w:t xml:space="preserve"> capability;</w:t>
      </w:r>
    </w:p>
    <w:p w14:paraId="7BDBB5DE" w14:textId="05262F2F" w:rsidR="00EE6BB1" w:rsidRPr="00B95964" w:rsidRDefault="00EE6BB1" w:rsidP="00F50EA6">
      <w:pPr>
        <w:pStyle w:val="Letteredbulletpoint"/>
        <w:rPr>
          <w:rStyle w:val="Optionaltext"/>
        </w:rPr>
      </w:pPr>
      <w:r w:rsidRPr="00B95964">
        <w:rPr>
          <w:rStyle w:val="Optionaltext"/>
        </w:rPr>
        <w:t xml:space="preserve">encouraging </w:t>
      </w:r>
      <w:r w:rsidRPr="001F43D4">
        <w:rPr>
          <w:rStyle w:val="Optionaltext"/>
        </w:rPr>
        <w:t>local industry</w:t>
      </w:r>
      <w:r w:rsidRPr="00B95964">
        <w:rPr>
          <w:rStyle w:val="Optionaltext"/>
        </w:rPr>
        <w:t xml:space="preserve"> to adopt, where appropriate, world’s best practice in workplace innovation and the use of new technologies and materials;</w:t>
      </w:r>
    </w:p>
    <w:p w14:paraId="36DCFD9C" w14:textId="24ECC51D" w:rsidR="00EE6BB1" w:rsidRPr="00B95964" w:rsidRDefault="00EE6BB1" w:rsidP="00F50EA6">
      <w:pPr>
        <w:pStyle w:val="Letteredbulletpoint"/>
        <w:rPr>
          <w:rStyle w:val="Optionaltext"/>
        </w:rPr>
      </w:pPr>
      <w:r w:rsidRPr="00B95964">
        <w:rPr>
          <w:rStyle w:val="Optionaltext"/>
        </w:rPr>
        <w:t>promotion of increased apprenticeship, training and job opportunities; and</w:t>
      </w:r>
    </w:p>
    <w:p w14:paraId="56FA1C2B" w14:textId="2A52B55D" w:rsidR="00EE6BB1" w:rsidRPr="00B95964" w:rsidRDefault="00EE6BB1" w:rsidP="00F50EA6">
      <w:pPr>
        <w:pStyle w:val="Letteredbulletpoint"/>
        <w:rPr>
          <w:rStyle w:val="Optionaltext"/>
        </w:rPr>
      </w:pPr>
      <w:r w:rsidRPr="00B95964">
        <w:rPr>
          <w:rStyle w:val="Optionaltext"/>
        </w:rPr>
        <w:t xml:space="preserve">promotion of increased opportunities for </w:t>
      </w:r>
      <w:r w:rsidRPr="001F43D4">
        <w:rPr>
          <w:rStyle w:val="Optionaltext"/>
        </w:rPr>
        <w:t>local industry</w:t>
      </w:r>
      <w:r w:rsidRPr="00B95964">
        <w:rPr>
          <w:rStyle w:val="Optionaltext"/>
        </w:rPr>
        <w:t xml:space="preserve"> to develop import replacement capacity by giving </w:t>
      </w:r>
      <w:r w:rsidRPr="001F43D4">
        <w:rPr>
          <w:rStyle w:val="Optionaltext"/>
        </w:rPr>
        <w:t>local industry</w:t>
      </w:r>
      <w:r w:rsidRPr="00B95964">
        <w:rPr>
          <w:rStyle w:val="Optionaltext"/>
        </w:rPr>
        <w:t>, in particular small or medium enterprises, full, fair and reasonable opportunity to compete against foreign suppliers of Goods or Services.</w:t>
      </w:r>
    </w:p>
    <w:p w14:paraId="1F02C69D" w14:textId="6CF738DC" w:rsidR="00124F67" w:rsidRDefault="00EE6BB1" w:rsidP="00124F67">
      <w:pPr>
        <w:pStyle w:val="BodyText1"/>
        <w:rPr>
          <w:rStyle w:val="Optionaltext"/>
        </w:rPr>
      </w:pPr>
      <w:r w:rsidRPr="00B95964">
        <w:rPr>
          <w:rStyle w:val="Optionaltext"/>
        </w:rPr>
        <w:t xml:space="preserve">For further details on </w:t>
      </w:r>
      <w:r w:rsidR="0088027D">
        <w:rPr>
          <w:rStyle w:val="Optionaltext"/>
        </w:rPr>
        <w:t xml:space="preserve">the </w:t>
      </w:r>
      <w:r w:rsidRPr="00B95964">
        <w:rPr>
          <w:rStyle w:val="Optionaltext"/>
        </w:rPr>
        <w:t xml:space="preserve">assessment of the Participation Plan and WAIPS requirements, refer to </w:t>
      </w:r>
      <w:r w:rsidR="003A2A4C" w:rsidRPr="0010030D">
        <w:rPr>
          <w:rStyle w:val="Instruction"/>
          <w:i w:val="0"/>
          <w:iCs/>
          <w:color w:val="0000FF"/>
        </w:rPr>
        <w:t>the current “</w:t>
      </w:r>
      <w:r w:rsidR="00FC352C" w:rsidRPr="0010030D">
        <w:rPr>
          <w:rStyle w:val="Instruction"/>
          <w:i w:val="0"/>
          <w:iCs/>
          <w:color w:val="0000FF"/>
        </w:rPr>
        <w:t>Agency Guidelines for Assessment of a Participation Plan</w:t>
      </w:r>
      <w:r w:rsidR="003A2A4C" w:rsidRPr="0010030D">
        <w:rPr>
          <w:rStyle w:val="Instruction"/>
          <w:i w:val="0"/>
          <w:iCs/>
          <w:color w:val="0000FF"/>
        </w:rPr>
        <w:t xml:space="preserve">”. Email </w:t>
      </w:r>
      <w:hyperlink r:id="rId19" w:history="1">
        <w:r w:rsidR="003A2A4C" w:rsidRPr="0010030D">
          <w:rPr>
            <w:rStyle w:val="Hyperlink"/>
          </w:rPr>
          <w:t>industrylink@jtsi.wa.gov.au</w:t>
        </w:r>
      </w:hyperlink>
      <w:r w:rsidR="003A2A4C" w:rsidRPr="0010030D">
        <w:rPr>
          <w:rStyle w:val="Instruction"/>
          <w:i w:val="0"/>
          <w:iCs/>
          <w:color w:val="0000FF"/>
        </w:rPr>
        <w:t xml:space="preserve"> to obtain a copy of the guide</w:t>
      </w:r>
      <w:r w:rsidR="003A2A4C" w:rsidRPr="0010030D">
        <w:rPr>
          <w:rStyle w:val="Instruction"/>
          <w:color w:val="0000FF"/>
        </w:rPr>
        <w:t>.</w:t>
      </w:r>
    </w:p>
    <w:p w14:paraId="7511A90A" w14:textId="77777777" w:rsidR="00293CF2" w:rsidRPr="00124F67" w:rsidRDefault="00293CF2" w:rsidP="00293CF2">
      <w:pPr>
        <w:pStyle w:val="BodyText1"/>
        <w:keepNext/>
        <w:keepLines/>
        <w:rPr>
          <w:rStyle w:val="Instruction"/>
        </w:rPr>
      </w:pPr>
      <w:r w:rsidRPr="00124F67">
        <w:rPr>
          <w:rStyle w:val="Instruction"/>
        </w:rPr>
        <w:lastRenderedPageBreak/>
        <w:t xml:space="preserve">[Delete the following section if the procurement was not part of the Gender Equality in </w:t>
      </w:r>
      <w:r>
        <w:rPr>
          <w:rStyle w:val="Instruction"/>
        </w:rPr>
        <w:t>P</w:t>
      </w:r>
      <w:r w:rsidRPr="00124F67">
        <w:rPr>
          <w:rStyle w:val="Instruction"/>
        </w:rPr>
        <w:t>rocurement trial led by the Department of Communities as part of Stronger Together: Western Australia’s Plan for Gender Equality and therefore did not contain the Gender Equality disclosure requirement]</w:t>
      </w:r>
    </w:p>
    <w:p w14:paraId="418EEB21" w14:textId="77777777" w:rsidR="00293CF2" w:rsidRPr="00124F67" w:rsidRDefault="00293CF2" w:rsidP="00293CF2">
      <w:pPr>
        <w:pStyle w:val="Heading3"/>
        <w:rPr>
          <w:rStyle w:val="Optionaltext"/>
        </w:rPr>
      </w:pPr>
      <w:r w:rsidRPr="00124F67">
        <w:rPr>
          <w:rStyle w:val="Optionaltext"/>
        </w:rPr>
        <w:t>4.3.3</w:t>
      </w:r>
      <w:r w:rsidRPr="00124F67">
        <w:rPr>
          <w:rStyle w:val="Optionaltext"/>
        </w:rPr>
        <w:tab/>
        <w:t>Stronger Together: Western Australia’s Plan for Gender Equality</w:t>
      </w:r>
    </w:p>
    <w:p w14:paraId="16DDB0C7" w14:textId="38726CF6" w:rsidR="001325F7" w:rsidRPr="000A54AA" w:rsidRDefault="001325F7" w:rsidP="001325F7">
      <w:pPr>
        <w:pStyle w:val="BodyText1"/>
        <w:rPr>
          <w:rStyle w:val="Optionaltext"/>
        </w:rPr>
      </w:pPr>
      <w:r w:rsidRPr="000A54AA">
        <w:rPr>
          <w:rStyle w:val="Optionaltext"/>
        </w:rPr>
        <w:t>The Western Australian Government’s trial of gender equality reporting in procurement is part of Stronger Together: Western Australia’s Plan for Gender Equality (Stronger Together). Stronger Together was launched in March 2020 and is led by the Department of Communities. Stronger Together demonstrates the Western Australian Government’s commitment to advancing gender equality in Western Australia.</w:t>
      </w:r>
    </w:p>
    <w:p w14:paraId="38EC24AE" w14:textId="00EA9753" w:rsidR="00EA2648" w:rsidRPr="00EA2648" w:rsidRDefault="00EA2648" w:rsidP="00EA2648">
      <w:pPr>
        <w:pStyle w:val="BodyText1"/>
        <w:rPr>
          <w:rStyle w:val="Optionaltext"/>
        </w:rPr>
      </w:pPr>
      <w:r w:rsidRPr="00EA2648">
        <w:rPr>
          <w:rStyle w:val="Optionaltext"/>
        </w:rPr>
        <w:t>Participating agencies of the Gender Equality in Procurement - WA Public Sector Pilot are to refer to the Procure</w:t>
      </w:r>
      <w:r w:rsidR="00D75200">
        <w:rPr>
          <w:rStyle w:val="Optionaltext"/>
        </w:rPr>
        <w:t>ment</w:t>
      </w:r>
      <w:r w:rsidRPr="00EA2648">
        <w:rPr>
          <w:rStyle w:val="Optionaltext"/>
        </w:rPr>
        <w:t xml:space="preserve"> Guideline issued by Department of Communities for evaluation instructions.</w:t>
      </w:r>
    </w:p>
    <w:p w14:paraId="78534B76" w14:textId="429561E7" w:rsidR="00966BEF" w:rsidRDefault="00EA2648" w:rsidP="00EA2648">
      <w:pPr>
        <w:pStyle w:val="BodyText1"/>
        <w:rPr>
          <w:rStyle w:val="Optionaltext"/>
        </w:rPr>
      </w:pPr>
      <w:r w:rsidRPr="00EA2648">
        <w:rPr>
          <w:rStyle w:val="Optionaltext"/>
        </w:rPr>
        <w:t xml:space="preserve">Opportunities for gender equality are recognised as a community objective in the Western Australian Social Procurement Framework. Further information on the trial and the business benefits of gender equality is available </w:t>
      </w:r>
      <w:hyperlink r:id="rId20" w:history="1">
        <w:r w:rsidRPr="00302884">
          <w:rPr>
            <w:rStyle w:val="Hyperlink"/>
          </w:rPr>
          <w:t>here</w:t>
        </w:r>
      </w:hyperlink>
      <w:r w:rsidRPr="007F10F1">
        <w:rPr>
          <w:rStyle w:val="Hyperlink"/>
          <w:u w:val="none"/>
        </w:rPr>
        <w:t>.</w:t>
      </w:r>
    </w:p>
    <w:p w14:paraId="233A9C72" w14:textId="43AA6E50" w:rsidR="00EE6BB1" w:rsidRDefault="00EE6BB1" w:rsidP="00B95964">
      <w:pPr>
        <w:pStyle w:val="Heading2"/>
      </w:pPr>
      <w:r>
        <w:t>4.4</w:t>
      </w:r>
      <w:r>
        <w:tab/>
        <w:t>Assessing the Responses</w:t>
      </w:r>
    </w:p>
    <w:p w14:paraId="1A90914A" w14:textId="77777777" w:rsidR="00EE6BB1" w:rsidRDefault="00EE6BB1" w:rsidP="00F50EA6">
      <w:pPr>
        <w:pStyle w:val="BodyText1"/>
      </w:pPr>
      <w:r>
        <w:t>Responses are assessed as follows:</w:t>
      </w:r>
    </w:p>
    <w:p w14:paraId="37228F7C" w14:textId="77777777" w:rsidR="00EE6BB1" w:rsidRDefault="00EE6BB1" w:rsidP="00F50EA6">
      <w:pPr>
        <w:pStyle w:val="Heading3"/>
      </w:pPr>
      <w:r>
        <w:t>4.4.1</w:t>
      </w:r>
      <w:r>
        <w:tab/>
        <w:t>Pre-Qualification Requirements</w:t>
      </w:r>
    </w:p>
    <w:p w14:paraId="43E76C73" w14:textId="77777777" w:rsidR="00EE6BB1" w:rsidRDefault="00EE6BB1" w:rsidP="00F50EA6">
      <w:pPr>
        <w:pStyle w:val="BodyText1"/>
      </w:pPr>
      <w:r>
        <w:t>Pre-qualification requirements may or may not be specified in the Request. Where they are, an assessment is required to determine whether the Respondent meets the pre-qualification requirements. The pre-qualification requirements are not point scored. Rather, an assessment is made on a “Yes / No” basis. In making this assessment, a Respondent must comply with every detail of every requirement. Failure to answer ‘yes’ to all of the pre-qualification requirements will eliminate the Respondent from further consideration.</w:t>
      </w:r>
    </w:p>
    <w:p w14:paraId="203860E7" w14:textId="77777777" w:rsidR="00EE6BB1" w:rsidRDefault="00EE6BB1" w:rsidP="00F50EA6">
      <w:pPr>
        <w:pStyle w:val="Heading3"/>
      </w:pPr>
      <w:r>
        <w:t>4.4.2</w:t>
      </w:r>
      <w:r>
        <w:tab/>
        <w:t>Compliance and Disclosure Requirements</w:t>
      </w:r>
    </w:p>
    <w:p w14:paraId="2DEA51B0" w14:textId="4DA57370" w:rsidR="00EE6BB1" w:rsidRDefault="00EE6BB1" w:rsidP="00F50EA6">
      <w:pPr>
        <w:pStyle w:val="BodyText1"/>
      </w:pPr>
      <w:r>
        <w:t>An assessment is required to determine whether the Respondent meets the compliance and disclosure requirements. The compliance and disclosure requirements are not point scored. Rather, an assessment is made on a Yes / No basis. In making this assessment, a Respondent may not need to comply with every detail of every requirement.</w:t>
      </w:r>
    </w:p>
    <w:p w14:paraId="114CA9A1" w14:textId="77777777" w:rsidR="00EE6BB1" w:rsidRDefault="00EE6BB1" w:rsidP="00F50EA6">
      <w:pPr>
        <w:pStyle w:val="Heading3"/>
      </w:pPr>
      <w:r>
        <w:t>4.4.3</w:t>
      </w:r>
      <w:r>
        <w:tab/>
        <w:t>Qualitative Requirements</w:t>
      </w:r>
    </w:p>
    <w:p w14:paraId="45142D0D" w14:textId="348DC261" w:rsidR="00EE6BB1" w:rsidRDefault="00EE6BB1" w:rsidP="00F50EA6">
      <w:pPr>
        <w:pStyle w:val="BodyText1"/>
      </w:pPr>
      <w:r>
        <w:t>For those Respondents that are compliant, an assessment is then made of each Respondent’s response to the qualitative requirements. A rating scale of 0-9 is used to evaluate each response. In considering the score to be given to a Respondent for each requirement, evaluation panel members should consider:</w:t>
      </w:r>
    </w:p>
    <w:p w14:paraId="321121F7" w14:textId="1585FC32" w:rsidR="00EE6BB1" w:rsidRDefault="00EE6BB1" w:rsidP="00F50EA6">
      <w:pPr>
        <w:pStyle w:val="Letteredbulletpoint"/>
        <w:numPr>
          <w:ilvl w:val="0"/>
          <w:numId w:val="20"/>
        </w:numPr>
        <w:ind w:left="1276" w:hanging="556"/>
      </w:pPr>
      <w:r>
        <w:t>Whether the Respondent understands the qualitative requirement;</w:t>
      </w:r>
    </w:p>
    <w:p w14:paraId="5650DD31" w14:textId="5028D611" w:rsidR="00EE6BB1" w:rsidRDefault="00EE6BB1" w:rsidP="00F50EA6">
      <w:pPr>
        <w:pStyle w:val="Letteredbulletpoint"/>
      </w:pPr>
      <w:r>
        <w:lastRenderedPageBreak/>
        <w:t>Whether the Respondent has the capability in relation to the qualitative requirement; and</w:t>
      </w:r>
    </w:p>
    <w:p w14:paraId="7742802E" w14:textId="49A92417" w:rsidR="00EE6BB1" w:rsidRDefault="00EE6BB1" w:rsidP="00F50EA6">
      <w:pPr>
        <w:pStyle w:val="Letteredbulletpoint"/>
      </w:pPr>
      <w:r>
        <w:t>The level of confidence that the evaluation panel has that the Respondent will be able to meet each requirement.</w:t>
      </w:r>
    </w:p>
    <w:p w14:paraId="4D3C6DAE" w14:textId="77777777" w:rsidR="00EE6BB1" w:rsidRDefault="00EE6BB1" w:rsidP="00F50EA6">
      <w:pPr>
        <w:pStyle w:val="Heading3"/>
      </w:pPr>
      <w:r>
        <w:t>4.4.4</w:t>
      </w:r>
      <w:r>
        <w:tab/>
        <w:t>Price</w:t>
      </w:r>
    </w:p>
    <w:p w14:paraId="38B3AD79" w14:textId="55A9CB77" w:rsidR="006F01C4" w:rsidRDefault="00EE6BB1" w:rsidP="00F50EA6">
      <w:pPr>
        <w:pStyle w:val="BodyText1"/>
      </w:pPr>
      <w:r>
        <w:t>A price schedule is included in this handbook. It provides information in relation to the prices submitted by Respondents.</w:t>
      </w:r>
      <w:r w:rsidR="00C9421B">
        <w:t xml:space="preserve"> </w:t>
      </w:r>
      <w:r>
        <w:t>Based on the information provided, evaluation panel members should comment on the competitiveness of the prices.</w:t>
      </w:r>
    </w:p>
    <w:p w14:paraId="430E8D43" w14:textId="77777777" w:rsidR="00676B0E" w:rsidRDefault="00676B0E">
      <w:pPr>
        <w:rPr>
          <w:rFonts w:asciiTheme="majorHAnsi" w:eastAsiaTheme="majorEastAsia" w:hAnsiTheme="majorHAnsi" w:cstheme="majorBidi"/>
          <w:b/>
          <w:sz w:val="28"/>
          <w:szCs w:val="28"/>
        </w:rPr>
      </w:pPr>
      <w:r>
        <w:br w:type="page"/>
      </w:r>
    </w:p>
    <w:p w14:paraId="48CE699F" w14:textId="18F9D289" w:rsidR="00F50EA6" w:rsidRDefault="00F50EA6" w:rsidP="00F50EA6">
      <w:pPr>
        <w:pStyle w:val="Heading2"/>
      </w:pPr>
      <w:r>
        <w:lastRenderedPageBreak/>
        <w:t>4.5</w:t>
      </w:r>
      <w:r>
        <w:tab/>
        <w:t>Evaluation Rating Scale</w:t>
      </w:r>
    </w:p>
    <w:p w14:paraId="31B6D29A" w14:textId="6F0D39C9" w:rsidR="00F50EA6" w:rsidRDefault="00F50EA6" w:rsidP="00F50EA6">
      <w:pPr>
        <w:pStyle w:val="BodyText1"/>
      </w:pPr>
      <w:r>
        <w:t>A rating scale of 0-9 will be used for evaluating each submission.</w:t>
      </w:r>
      <w:r w:rsidR="00C9421B">
        <w:t xml:space="preserve"> </w:t>
      </w:r>
      <w:r>
        <w:t>Panel members will be required to score each Respondent’s response to the qualitative requirements.</w:t>
      </w:r>
      <w:r w:rsidR="00C9421B">
        <w:t xml:space="preserve"> </w:t>
      </w:r>
      <w:r>
        <w:t>The rating scale and a description for the range of scores is shown in the table below.</w:t>
      </w:r>
      <w:r w:rsidR="00C9421B">
        <w:t xml:space="preserve"> </w:t>
      </w:r>
      <w:r w:rsidRPr="00F50EA6">
        <w:rPr>
          <w:rStyle w:val="Optionaltext"/>
        </w:rPr>
        <w:t>Where the ‘Participation Plan’ is a separate qualitative requirement, panel members will use the rating scale shown in the second table to score that qualitative requirement.</w:t>
      </w:r>
    </w:p>
    <w:p w14:paraId="6012D877" w14:textId="0584BDF2" w:rsidR="006E41AF" w:rsidRDefault="00F50EA6" w:rsidP="00F50EA6">
      <w:pPr>
        <w:pStyle w:val="BodyText1"/>
        <w:rPr>
          <w:rStyle w:val="Instruction"/>
        </w:rPr>
      </w:pPr>
      <w:r w:rsidRPr="00F50EA6">
        <w:rPr>
          <w:rStyle w:val="Instruction"/>
        </w:rPr>
        <w:t>[Delete the last sentence and the second table below if there was no ‘Participation Plan’ qualitative requirement in the Request]</w:t>
      </w:r>
    </w:p>
    <w:tbl>
      <w:tblPr>
        <w:tblStyle w:val="TableGrid"/>
        <w:tblW w:w="8363" w:type="dxa"/>
        <w:tblInd w:w="704" w:type="dxa"/>
        <w:tblLook w:val="04A0" w:firstRow="1" w:lastRow="0" w:firstColumn="1" w:lastColumn="0" w:noHBand="0" w:noVBand="1"/>
      </w:tblPr>
      <w:tblGrid>
        <w:gridCol w:w="1134"/>
        <w:gridCol w:w="7229"/>
      </w:tblGrid>
      <w:tr w:rsidR="00F50EA6" w:rsidRPr="0078353E" w14:paraId="269362FA" w14:textId="77777777" w:rsidTr="0078353E">
        <w:trPr>
          <w:cnfStyle w:val="100000000000" w:firstRow="1" w:lastRow="0" w:firstColumn="0" w:lastColumn="0" w:oddVBand="0" w:evenVBand="0" w:oddHBand="0" w:evenHBand="0" w:firstRowFirstColumn="0" w:firstRowLastColumn="0" w:lastRowFirstColumn="0" w:lastRowLastColumn="0"/>
        </w:trPr>
        <w:tc>
          <w:tcPr>
            <w:tcW w:w="1134" w:type="dxa"/>
          </w:tcPr>
          <w:p w14:paraId="2F0D2624" w14:textId="19DDC2C6"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Score</w:t>
            </w:r>
          </w:p>
        </w:tc>
        <w:tc>
          <w:tcPr>
            <w:tcW w:w="7229" w:type="dxa"/>
          </w:tcPr>
          <w:p w14:paraId="267D0E1E" w14:textId="4EC3B04E"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Descriptions</w:t>
            </w:r>
          </w:p>
        </w:tc>
      </w:tr>
      <w:tr w:rsidR="00F50EA6" w:rsidRPr="0078353E" w14:paraId="618BDD75" w14:textId="77777777" w:rsidTr="0078353E">
        <w:tc>
          <w:tcPr>
            <w:tcW w:w="1134" w:type="dxa"/>
            <w:vAlign w:val="center"/>
          </w:tcPr>
          <w:p w14:paraId="7F48CEA2" w14:textId="4E4C367B" w:rsidR="00F50EA6" w:rsidRPr="0078353E" w:rsidRDefault="00F50EA6" w:rsidP="00676B0E">
            <w:pPr>
              <w:pStyle w:val="Tabletext"/>
              <w:spacing w:before="40" w:after="80"/>
              <w:jc w:val="center"/>
              <w:rPr>
                <w:rStyle w:val="Instruction"/>
                <w:i w:val="0"/>
                <w:color w:val="auto"/>
                <w:sz w:val="18"/>
                <w:szCs w:val="18"/>
              </w:rPr>
            </w:pPr>
            <w:r w:rsidRPr="0078353E">
              <w:rPr>
                <w:rStyle w:val="Strong"/>
                <w:sz w:val="18"/>
                <w:szCs w:val="18"/>
              </w:rPr>
              <w:t>0</w:t>
            </w:r>
          </w:p>
        </w:tc>
        <w:tc>
          <w:tcPr>
            <w:tcW w:w="7229" w:type="dxa"/>
          </w:tcPr>
          <w:p w14:paraId="5FDE057C"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The response </w:t>
            </w:r>
            <w:r w:rsidRPr="0078353E">
              <w:rPr>
                <w:rStyle w:val="Strong"/>
                <w:sz w:val="18"/>
                <w:szCs w:val="18"/>
              </w:rPr>
              <w:t>does not</w:t>
            </w:r>
            <w:r w:rsidRPr="0078353E">
              <w:rPr>
                <w:rStyle w:val="Instruction"/>
                <w:i w:val="0"/>
                <w:color w:val="auto"/>
                <w:sz w:val="18"/>
                <w:szCs w:val="18"/>
              </w:rPr>
              <w:t xml:space="preserve"> address the qualitative </w:t>
            </w:r>
            <w:proofErr w:type="gramStart"/>
            <w:r w:rsidRPr="0078353E">
              <w:rPr>
                <w:rStyle w:val="Instruction"/>
                <w:i w:val="0"/>
                <w:color w:val="auto"/>
                <w:sz w:val="18"/>
                <w:szCs w:val="18"/>
              </w:rPr>
              <w:t>requirement</w:t>
            </w:r>
            <w:proofErr w:type="gramEnd"/>
          </w:p>
          <w:p w14:paraId="63856041" w14:textId="77777777" w:rsidR="00F50EA6" w:rsidRPr="0078353E" w:rsidRDefault="00F50EA6" w:rsidP="00676B0E">
            <w:pPr>
              <w:pStyle w:val="Tabletext"/>
              <w:spacing w:before="40" w:after="80"/>
              <w:jc w:val="center"/>
              <w:rPr>
                <w:rStyle w:val="Strong"/>
                <w:sz w:val="18"/>
                <w:szCs w:val="18"/>
              </w:rPr>
            </w:pPr>
            <w:r w:rsidRPr="0078353E">
              <w:rPr>
                <w:rStyle w:val="Strong"/>
                <w:sz w:val="18"/>
                <w:szCs w:val="18"/>
              </w:rPr>
              <w:t>or</w:t>
            </w:r>
          </w:p>
          <w:p w14:paraId="0ECA8145"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The evaluation panel is </w:t>
            </w:r>
            <w:r w:rsidRPr="0078353E">
              <w:rPr>
                <w:rStyle w:val="Strong"/>
                <w:sz w:val="18"/>
                <w:szCs w:val="18"/>
              </w:rPr>
              <w:t>not confident</w:t>
            </w:r>
            <w:r w:rsidRPr="0078353E">
              <w:rPr>
                <w:rStyle w:val="Instruction"/>
                <w:i w:val="0"/>
                <w:color w:val="auto"/>
                <w:sz w:val="18"/>
                <w:szCs w:val="18"/>
              </w:rPr>
              <w:t xml:space="preserve"> that the Respondent:</w:t>
            </w:r>
          </w:p>
          <w:p w14:paraId="09CDFDE0" w14:textId="48489805"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Understands the Request requirements covered by this qualitative requirement; and / or</w:t>
            </w:r>
          </w:p>
          <w:p w14:paraId="272C1770" w14:textId="3329A10B"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Will be able to satisfactorily meet the Request requirements covered by this qualitative requirement.</w:t>
            </w:r>
          </w:p>
        </w:tc>
      </w:tr>
      <w:tr w:rsidR="00F50EA6" w:rsidRPr="0078353E" w14:paraId="62A99073" w14:textId="77777777" w:rsidTr="0078353E">
        <w:tc>
          <w:tcPr>
            <w:tcW w:w="1134" w:type="dxa"/>
            <w:vAlign w:val="center"/>
          </w:tcPr>
          <w:p w14:paraId="4DBBAD11" w14:textId="5CD2DC8E" w:rsidR="00F50EA6" w:rsidRPr="0078353E" w:rsidRDefault="00F50EA6" w:rsidP="00676B0E">
            <w:pPr>
              <w:pStyle w:val="Tabletext"/>
              <w:spacing w:before="40" w:after="80"/>
              <w:jc w:val="center"/>
              <w:rPr>
                <w:rStyle w:val="Instruction"/>
                <w:i w:val="0"/>
                <w:color w:val="auto"/>
                <w:sz w:val="18"/>
                <w:szCs w:val="18"/>
              </w:rPr>
            </w:pPr>
            <w:r w:rsidRPr="0078353E">
              <w:rPr>
                <w:rStyle w:val="Strong"/>
                <w:sz w:val="18"/>
                <w:szCs w:val="18"/>
              </w:rPr>
              <w:t>3</w:t>
            </w:r>
          </w:p>
        </w:tc>
        <w:tc>
          <w:tcPr>
            <w:tcW w:w="7229" w:type="dxa"/>
          </w:tcPr>
          <w:p w14:paraId="5570AED2"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The evaluation panel has </w:t>
            </w:r>
            <w:r w:rsidRPr="0078353E">
              <w:rPr>
                <w:rStyle w:val="Strong"/>
                <w:sz w:val="18"/>
                <w:szCs w:val="18"/>
              </w:rPr>
              <w:t>some reservations</w:t>
            </w:r>
            <w:r w:rsidRPr="0078353E">
              <w:rPr>
                <w:rStyle w:val="Instruction"/>
                <w:i w:val="0"/>
                <w:color w:val="auto"/>
                <w:sz w:val="18"/>
                <w:szCs w:val="18"/>
              </w:rPr>
              <w:t xml:space="preserve"> whether the Respondent:</w:t>
            </w:r>
          </w:p>
          <w:p w14:paraId="5EEF8E45" w14:textId="1B30E26D"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Understands the Request requirements covered by this qualitative requirement; and / or</w:t>
            </w:r>
          </w:p>
          <w:p w14:paraId="2731E10F" w14:textId="56A84DF9"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Will be able to satisfactorily complete the Request requirements covered by this qualitative requirement.</w:t>
            </w:r>
          </w:p>
          <w:p w14:paraId="3F93B6D2"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If </w:t>
            </w:r>
            <w:r w:rsidRPr="0078353E">
              <w:rPr>
                <w:rStyle w:val="Strong"/>
                <w:sz w:val="18"/>
                <w:szCs w:val="18"/>
              </w:rPr>
              <w:t>Minor</w:t>
            </w:r>
            <w:r w:rsidRPr="0078353E">
              <w:rPr>
                <w:rStyle w:val="Instruction"/>
                <w:i w:val="0"/>
                <w:color w:val="auto"/>
                <w:sz w:val="18"/>
                <w:szCs w:val="18"/>
              </w:rPr>
              <w:t xml:space="preserve"> concern: rate higher (4). </w:t>
            </w:r>
          </w:p>
          <w:p w14:paraId="33EB3DAB" w14:textId="20D95CE0"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If </w:t>
            </w:r>
            <w:r w:rsidRPr="0078353E">
              <w:rPr>
                <w:rStyle w:val="Strong"/>
                <w:sz w:val="18"/>
                <w:szCs w:val="18"/>
              </w:rPr>
              <w:t>Major</w:t>
            </w:r>
            <w:r w:rsidRPr="0078353E">
              <w:rPr>
                <w:rStyle w:val="Instruction"/>
                <w:i w:val="0"/>
                <w:color w:val="auto"/>
                <w:sz w:val="18"/>
                <w:szCs w:val="18"/>
              </w:rPr>
              <w:t xml:space="preserve"> concern: rate lower (1 or 2).</w:t>
            </w:r>
          </w:p>
        </w:tc>
      </w:tr>
      <w:tr w:rsidR="00F50EA6" w:rsidRPr="0078353E" w14:paraId="74EE3852" w14:textId="77777777" w:rsidTr="0078353E">
        <w:tc>
          <w:tcPr>
            <w:tcW w:w="1134" w:type="dxa"/>
            <w:vAlign w:val="center"/>
          </w:tcPr>
          <w:p w14:paraId="1E1788FC" w14:textId="2064258E" w:rsidR="00F50EA6" w:rsidRPr="0078353E" w:rsidRDefault="00F50EA6" w:rsidP="00676B0E">
            <w:pPr>
              <w:pStyle w:val="Tabletext"/>
              <w:spacing w:before="40" w:after="80"/>
              <w:jc w:val="center"/>
              <w:rPr>
                <w:rStyle w:val="Instruction"/>
                <w:i w:val="0"/>
                <w:color w:val="auto"/>
                <w:sz w:val="18"/>
                <w:szCs w:val="18"/>
              </w:rPr>
            </w:pPr>
            <w:r w:rsidRPr="0078353E">
              <w:rPr>
                <w:rStyle w:val="Strong"/>
                <w:sz w:val="18"/>
                <w:szCs w:val="18"/>
              </w:rPr>
              <w:t>5</w:t>
            </w:r>
          </w:p>
        </w:tc>
        <w:tc>
          <w:tcPr>
            <w:tcW w:w="7229" w:type="dxa"/>
          </w:tcPr>
          <w:p w14:paraId="2DB17CC0"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The evaluation panel is </w:t>
            </w:r>
            <w:r w:rsidRPr="0078353E">
              <w:rPr>
                <w:rStyle w:val="Strong"/>
                <w:sz w:val="18"/>
                <w:szCs w:val="18"/>
              </w:rPr>
              <w:t>reasonably confident</w:t>
            </w:r>
            <w:r w:rsidRPr="0078353E">
              <w:rPr>
                <w:rStyle w:val="Instruction"/>
                <w:i w:val="0"/>
                <w:color w:val="auto"/>
                <w:sz w:val="18"/>
                <w:szCs w:val="18"/>
              </w:rPr>
              <w:t xml:space="preserve"> that the </w:t>
            </w:r>
            <w:proofErr w:type="gramStart"/>
            <w:r w:rsidRPr="0078353E">
              <w:rPr>
                <w:rStyle w:val="Instruction"/>
                <w:i w:val="0"/>
                <w:color w:val="auto"/>
                <w:sz w:val="18"/>
                <w:szCs w:val="18"/>
              </w:rPr>
              <w:t>Respondent</w:t>
            </w:r>
            <w:proofErr w:type="gramEnd"/>
          </w:p>
          <w:p w14:paraId="0D0BA60D" w14:textId="2D45C3E0"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Understands the Request requirements covered by this qualitative requirement; and / or</w:t>
            </w:r>
          </w:p>
          <w:p w14:paraId="07EEF308" w14:textId="6899A943"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 xml:space="preserve">Will be able to satisfactorily complete the Request requirements covered by this qualitative requirement to a </w:t>
            </w:r>
            <w:r w:rsidRPr="0078353E">
              <w:rPr>
                <w:rStyle w:val="Strong"/>
                <w:sz w:val="18"/>
                <w:szCs w:val="18"/>
              </w:rPr>
              <w:t>reasonable</w:t>
            </w:r>
            <w:r w:rsidRPr="0078353E">
              <w:rPr>
                <w:rStyle w:val="Instruction"/>
                <w:i w:val="0"/>
                <w:color w:val="auto"/>
                <w:sz w:val="18"/>
                <w:szCs w:val="18"/>
              </w:rPr>
              <w:t xml:space="preserve"> standard.</w:t>
            </w:r>
          </w:p>
        </w:tc>
      </w:tr>
      <w:tr w:rsidR="00F50EA6" w:rsidRPr="0078353E" w14:paraId="13946C32" w14:textId="77777777" w:rsidTr="0078353E">
        <w:tc>
          <w:tcPr>
            <w:tcW w:w="1134" w:type="dxa"/>
            <w:vAlign w:val="center"/>
          </w:tcPr>
          <w:p w14:paraId="71F38764" w14:textId="3D0176A1" w:rsidR="00F50EA6" w:rsidRPr="0078353E" w:rsidRDefault="00F50EA6" w:rsidP="00676B0E">
            <w:pPr>
              <w:pStyle w:val="Tabletext"/>
              <w:spacing w:before="40" w:after="80"/>
              <w:jc w:val="center"/>
              <w:rPr>
                <w:rStyle w:val="Instruction"/>
                <w:i w:val="0"/>
                <w:color w:val="auto"/>
                <w:sz w:val="18"/>
                <w:szCs w:val="18"/>
              </w:rPr>
            </w:pPr>
            <w:r w:rsidRPr="0078353E">
              <w:rPr>
                <w:rStyle w:val="Strong"/>
                <w:sz w:val="18"/>
                <w:szCs w:val="18"/>
              </w:rPr>
              <w:t>6</w:t>
            </w:r>
          </w:p>
        </w:tc>
        <w:tc>
          <w:tcPr>
            <w:tcW w:w="7229" w:type="dxa"/>
          </w:tcPr>
          <w:p w14:paraId="54B6D292"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The evaluation panel is </w:t>
            </w:r>
            <w:r w:rsidRPr="0078353E">
              <w:rPr>
                <w:rStyle w:val="Strong"/>
                <w:sz w:val="18"/>
                <w:szCs w:val="18"/>
              </w:rPr>
              <w:t>confident</w:t>
            </w:r>
            <w:r w:rsidRPr="0078353E">
              <w:rPr>
                <w:rStyle w:val="Instruction"/>
                <w:i w:val="0"/>
                <w:color w:val="auto"/>
                <w:sz w:val="18"/>
                <w:szCs w:val="18"/>
              </w:rPr>
              <w:t xml:space="preserve"> that the </w:t>
            </w:r>
            <w:proofErr w:type="gramStart"/>
            <w:r w:rsidRPr="0078353E">
              <w:rPr>
                <w:rStyle w:val="Instruction"/>
                <w:i w:val="0"/>
                <w:color w:val="auto"/>
                <w:sz w:val="18"/>
                <w:szCs w:val="18"/>
              </w:rPr>
              <w:t>Respondent</w:t>
            </w:r>
            <w:proofErr w:type="gramEnd"/>
          </w:p>
          <w:p w14:paraId="04B91F8E" w14:textId="69FF62BA"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Understands the Request requirements covered by this qualitative requirement; and / or</w:t>
            </w:r>
          </w:p>
          <w:p w14:paraId="269DECDC" w14:textId="6B6904B4"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 xml:space="preserve">Will be able to satisfactorily complete the Request requirements covered by this qualitative requirement to a </w:t>
            </w:r>
            <w:r w:rsidRPr="0078353E">
              <w:rPr>
                <w:rStyle w:val="Strong"/>
                <w:sz w:val="18"/>
                <w:szCs w:val="18"/>
              </w:rPr>
              <w:t>reasonable</w:t>
            </w:r>
            <w:r w:rsidRPr="0078353E">
              <w:rPr>
                <w:rStyle w:val="Instruction"/>
                <w:i w:val="0"/>
                <w:color w:val="auto"/>
                <w:sz w:val="18"/>
                <w:szCs w:val="18"/>
              </w:rPr>
              <w:t xml:space="preserve"> standard.</w:t>
            </w:r>
          </w:p>
        </w:tc>
      </w:tr>
      <w:tr w:rsidR="00F50EA6" w:rsidRPr="0078353E" w14:paraId="7D00FD91" w14:textId="77777777" w:rsidTr="0078353E">
        <w:tc>
          <w:tcPr>
            <w:tcW w:w="1134" w:type="dxa"/>
            <w:vAlign w:val="center"/>
          </w:tcPr>
          <w:p w14:paraId="40077D73" w14:textId="7C30C13F" w:rsidR="00F50EA6" w:rsidRPr="0078353E" w:rsidRDefault="00F50EA6" w:rsidP="00676B0E">
            <w:pPr>
              <w:pStyle w:val="Tabletext"/>
              <w:spacing w:before="40" w:after="80"/>
              <w:jc w:val="center"/>
              <w:rPr>
                <w:rStyle w:val="Instruction"/>
                <w:i w:val="0"/>
                <w:color w:val="auto"/>
                <w:sz w:val="18"/>
                <w:szCs w:val="18"/>
              </w:rPr>
            </w:pPr>
            <w:r w:rsidRPr="0078353E">
              <w:rPr>
                <w:rStyle w:val="Strong"/>
                <w:sz w:val="18"/>
                <w:szCs w:val="18"/>
              </w:rPr>
              <w:t>7</w:t>
            </w:r>
          </w:p>
        </w:tc>
        <w:tc>
          <w:tcPr>
            <w:tcW w:w="7229" w:type="dxa"/>
          </w:tcPr>
          <w:p w14:paraId="75357AAC"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The evaluation panel is </w:t>
            </w:r>
            <w:r w:rsidRPr="0078353E">
              <w:rPr>
                <w:rStyle w:val="Strong"/>
                <w:sz w:val="18"/>
                <w:szCs w:val="18"/>
              </w:rPr>
              <w:t xml:space="preserve">confident </w:t>
            </w:r>
            <w:r w:rsidRPr="0078353E">
              <w:rPr>
                <w:rStyle w:val="Instruction"/>
                <w:i w:val="0"/>
                <w:color w:val="auto"/>
                <w:sz w:val="18"/>
                <w:szCs w:val="18"/>
              </w:rPr>
              <w:t>that the Respondent:</w:t>
            </w:r>
          </w:p>
          <w:p w14:paraId="1FAFFDF1" w14:textId="36E66EA5"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Understands the Request requirements covered by this qualitative requirement; and / or</w:t>
            </w:r>
          </w:p>
          <w:p w14:paraId="7A6482F5" w14:textId="53EE7B8F"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 xml:space="preserve">Will be able to satisfactorily complete the Request requirements covered by this qualitative requirement to a </w:t>
            </w:r>
            <w:r w:rsidRPr="0078353E">
              <w:rPr>
                <w:rStyle w:val="Strong"/>
                <w:sz w:val="18"/>
                <w:szCs w:val="18"/>
              </w:rPr>
              <w:t>good</w:t>
            </w:r>
            <w:r w:rsidRPr="0078353E">
              <w:rPr>
                <w:rStyle w:val="Instruction"/>
                <w:i w:val="0"/>
                <w:color w:val="auto"/>
                <w:sz w:val="18"/>
                <w:szCs w:val="18"/>
              </w:rPr>
              <w:t xml:space="preserve"> standard.</w:t>
            </w:r>
          </w:p>
        </w:tc>
      </w:tr>
      <w:tr w:rsidR="00F50EA6" w:rsidRPr="0078353E" w14:paraId="6E84EAF6" w14:textId="77777777" w:rsidTr="0078353E">
        <w:tc>
          <w:tcPr>
            <w:tcW w:w="1134" w:type="dxa"/>
            <w:vAlign w:val="center"/>
          </w:tcPr>
          <w:p w14:paraId="2A0C9A97" w14:textId="75728804" w:rsidR="00F50EA6" w:rsidRPr="0078353E" w:rsidRDefault="00F50EA6" w:rsidP="00676B0E">
            <w:pPr>
              <w:pStyle w:val="Tabletext"/>
              <w:spacing w:before="40" w:after="80"/>
              <w:jc w:val="center"/>
              <w:rPr>
                <w:rStyle w:val="Instruction"/>
                <w:i w:val="0"/>
                <w:color w:val="auto"/>
                <w:sz w:val="18"/>
                <w:szCs w:val="18"/>
              </w:rPr>
            </w:pPr>
            <w:r w:rsidRPr="0078353E">
              <w:rPr>
                <w:rStyle w:val="Strong"/>
                <w:sz w:val="18"/>
                <w:szCs w:val="18"/>
              </w:rPr>
              <w:t>8</w:t>
            </w:r>
          </w:p>
        </w:tc>
        <w:tc>
          <w:tcPr>
            <w:tcW w:w="7229" w:type="dxa"/>
          </w:tcPr>
          <w:p w14:paraId="78B5AA63"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The evaluation panel is </w:t>
            </w:r>
            <w:r w:rsidRPr="0078353E">
              <w:rPr>
                <w:rStyle w:val="Strong"/>
                <w:sz w:val="18"/>
                <w:szCs w:val="18"/>
              </w:rPr>
              <w:t>confident</w:t>
            </w:r>
            <w:r w:rsidRPr="0078353E">
              <w:rPr>
                <w:rStyle w:val="Instruction"/>
                <w:i w:val="0"/>
                <w:color w:val="auto"/>
                <w:sz w:val="18"/>
                <w:szCs w:val="18"/>
              </w:rPr>
              <w:t xml:space="preserve"> that the Respondent:</w:t>
            </w:r>
          </w:p>
          <w:p w14:paraId="6C568A3A" w14:textId="7F06EC4B"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Understands the Request requirements covered by this qualitative requirement; and / or</w:t>
            </w:r>
          </w:p>
          <w:p w14:paraId="40935086" w14:textId="47A40729"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 xml:space="preserve">Will be able to satisfactorily complete the Request requirements covered by this qualitative requirement to a </w:t>
            </w:r>
            <w:r w:rsidRPr="0078353E">
              <w:rPr>
                <w:rStyle w:val="Strong"/>
                <w:sz w:val="18"/>
                <w:szCs w:val="18"/>
              </w:rPr>
              <w:t xml:space="preserve">high </w:t>
            </w:r>
            <w:r w:rsidRPr="0078353E">
              <w:rPr>
                <w:rStyle w:val="Instruction"/>
                <w:i w:val="0"/>
                <w:color w:val="auto"/>
                <w:sz w:val="18"/>
                <w:szCs w:val="18"/>
              </w:rPr>
              <w:t>standard.</w:t>
            </w:r>
          </w:p>
        </w:tc>
      </w:tr>
      <w:tr w:rsidR="00F50EA6" w:rsidRPr="0078353E" w14:paraId="0C72373A" w14:textId="77777777" w:rsidTr="0078353E">
        <w:tc>
          <w:tcPr>
            <w:tcW w:w="1134" w:type="dxa"/>
            <w:vAlign w:val="center"/>
          </w:tcPr>
          <w:p w14:paraId="7C36C7BD" w14:textId="6554AE5C" w:rsidR="0078353E" w:rsidRPr="0078353E" w:rsidRDefault="00F50EA6" w:rsidP="0078353E">
            <w:pPr>
              <w:pStyle w:val="Tabletext"/>
              <w:spacing w:before="40" w:after="80"/>
              <w:jc w:val="center"/>
              <w:rPr>
                <w:b/>
                <w:bCs w:val="0"/>
                <w:sz w:val="18"/>
                <w:szCs w:val="18"/>
              </w:rPr>
            </w:pPr>
            <w:r w:rsidRPr="0078353E">
              <w:rPr>
                <w:rStyle w:val="Strong"/>
                <w:sz w:val="18"/>
                <w:szCs w:val="18"/>
              </w:rPr>
              <w:t>9</w:t>
            </w:r>
          </w:p>
        </w:tc>
        <w:tc>
          <w:tcPr>
            <w:tcW w:w="7229" w:type="dxa"/>
          </w:tcPr>
          <w:p w14:paraId="69421955" w14:textId="77777777" w:rsidR="00F50EA6" w:rsidRPr="0078353E" w:rsidRDefault="00F50EA6" w:rsidP="00676B0E">
            <w:pPr>
              <w:pStyle w:val="Tabletext"/>
              <w:spacing w:before="40" w:after="80"/>
              <w:rPr>
                <w:rStyle w:val="Instruction"/>
                <w:i w:val="0"/>
                <w:color w:val="auto"/>
                <w:sz w:val="18"/>
                <w:szCs w:val="18"/>
              </w:rPr>
            </w:pPr>
            <w:r w:rsidRPr="0078353E">
              <w:rPr>
                <w:rStyle w:val="Instruction"/>
                <w:i w:val="0"/>
                <w:color w:val="auto"/>
                <w:sz w:val="18"/>
                <w:szCs w:val="18"/>
              </w:rPr>
              <w:t xml:space="preserve">The evaluation panel is </w:t>
            </w:r>
            <w:r w:rsidRPr="0078353E">
              <w:rPr>
                <w:rStyle w:val="Strong"/>
                <w:sz w:val="18"/>
                <w:szCs w:val="18"/>
              </w:rPr>
              <w:t>confident</w:t>
            </w:r>
            <w:r w:rsidRPr="0078353E">
              <w:rPr>
                <w:rStyle w:val="Instruction"/>
                <w:i w:val="0"/>
                <w:color w:val="auto"/>
                <w:sz w:val="18"/>
                <w:szCs w:val="18"/>
              </w:rPr>
              <w:t xml:space="preserve"> that the Respondent:</w:t>
            </w:r>
          </w:p>
          <w:p w14:paraId="27D2B948" w14:textId="4C3DCA36"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Understands the Request requirements covered by this qualitative requirement; and / or</w:t>
            </w:r>
          </w:p>
          <w:p w14:paraId="5C999EE9" w14:textId="3F5ED314" w:rsidR="00F50EA6" w:rsidRPr="0078353E" w:rsidRDefault="00F50EA6" w:rsidP="00676B0E">
            <w:pPr>
              <w:pStyle w:val="Bulletpoint"/>
              <w:spacing w:before="40" w:after="80"/>
              <w:ind w:left="606" w:hanging="426"/>
              <w:rPr>
                <w:rStyle w:val="Instruction"/>
                <w:i w:val="0"/>
                <w:color w:val="auto"/>
                <w:sz w:val="18"/>
                <w:szCs w:val="18"/>
              </w:rPr>
            </w:pPr>
            <w:r w:rsidRPr="0078353E">
              <w:rPr>
                <w:rStyle w:val="Instruction"/>
                <w:i w:val="0"/>
                <w:color w:val="auto"/>
                <w:sz w:val="18"/>
                <w:szCs w:val="18"/>
              </w:rPr>
              <w:t xml:space="preserve">Will be able to satisfactorily complete the Request requirements covered by this qualitative requirement to a </w:t>
            </w:r>
            <w:r w:rsidRPr="0078353E">
              <w:rPr>
                <w:rStyle w:val="Strong"/>
                <w:sz w:val="18"/>
                <w:szCs w:val="18"/>
              </w:rPr>
              <w:t>very high</w:t>
            </w:r>
            <w:r w:rsidRPr="0078353E">
              <w:rPr>
                <w:rStyle w:val="Instruction"/>
                <w:i w:val="0"/>
                <w:color w:val="auto"/>
                <w:sz w:val="18"/>
                <w:szCs w:val="18"/>
              </w:rPr>
              <w:t xml:space="preserve"> standard.</w:t>
            </w:r>
          </w:p>
        </w:tc>
      </w:tr>
    </w:tbl>
    <w:p w14:paraId="37AF2794" w14:textId="77777777" w:rsidR="00F50EA6" w:rsidRDefault="00F50EA6">
      <w:pPr>
        <w:rPr>
          <w:rStyle w:val="Instruction"/>
          <w:bCs/>
        </w:rPr>
      </w:pPr>
      <w:r>
        <w:rPr>
          <w:rStyle w:val="Instruction"/>
        </w:rPr>
        <w:br w:type="page"/>
      </w:r>
    </w:p>
    <w:p w14:paraId="0586ADAC" w14:textId="5D7D43F8" w:rsidR="0078353E" w:rsidRPr="0078353E" w:rsidRDefault="0078353E" w:rsidP="0078353E">
      <w:pPr>
        <w:pStyle w:val="BodyText1"/>
        <w:rPr>
          <w:rStyle w:val="Instruction"/>
        </w:rPr>
      </w:pPr>
      <w:r w:rsidRPr="0078353E">
        <w:rPr>
          <w:rStyle w:val="Instruction"/>
        </w:rPr>
        <w:lastRenderedPageBreak/>
        <w:t>[If the Request has the ‘Participation Plan’ as a qualitative requirement include the rating scale table as shown below – if not, delete it.]</w:t>
      </w:r>
    </w:p>
    <w:p w14:paraId="58E2FEB2" w14:textId="7A2A1688" w:rsidR="00F50EA6" w:rsidRDefault="0078353E" w:rsidP="0078353E">
      <w:pPr>
        <w:pStyle w:val="BodyText1"/>
        <w:rPr>
          <w:rStyle w:val="Optionaltext"/>
        </w:rPr>
      </w:pPr>
      <w:r w:rsidRPr="0078353E">
        <w:rPr>
          <w:rStyle w:val="Optionaltext"/>
        </w:rPr>
        <w:t xml:space="preserve">The rating scale to be used to evaluate the </w:t>
      </w:r>
      <w:r w:rsidR="0044587E">
        <w:rPr>
          <w:rStyle w:val="Optionaltext"/>
        </w:rPr>
        <w:t>‘</w:t>
      </w:r>
      <w:r w:rsidRPr="0078353E">
        <w:rPr>
          <w:rStyle w:val="Optionaltext"/>
        </w:rPr>
        <w:t>Participation Plan’ qualitative requirement is shown below:</w:t>
      </w:r>
    </w:p>
    <w:tbl>
      <w:tblPr>
        <w:tblStyle w:val="TableGrid"/>
        <w:tblW w:w="8363" w:type="dxa"/>
        <w:tblInd w:w="704" w:type="dxa"/>
        <w:tblLook w:val="04A0" w:firstRow="1" w:lastRow="0" w:firstColumn="1" w:lastColumn="0" w:noHBand="0" w:noVBand="1"/>
      </w:tblPr>
      <w:tblGrid>
        <w:gridCol w:w="1134"/>
        <w:gridCol w:w="7229"/>
      </w:tblGrid>
      <w:tr w:rsidR="00E142AC" w:rsidRPr="00E142AC" w14:paraId="678144D2" w14:textId="77777777" w:rsidTr="00590803">
        <w:trPr>
          <w:cnfStyle w:val="100000000000" w:firstRow="1" w:lastRow="0" w:firstColumn="0" w:lastColumn="0" w:oddVBand="0" w:evenVBand="0" w:oddHBand="0" w:evenHBand="0" w:firstRowFirstColumn="0" w:firstRowLastColumn="0" w:lastRowFirstColumn="0" w:lastRowLastColumn="0"/>
        </w:trPr>
        <w:tc>
          <w:tcPr>
            <w:tcW w:w="1134" w:type="dxa"/>
          </w:tcPr>
          <w:p w14:paraId="57D70B48" w14:textId="77777777"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Score</w:t>
            </w:r>
          </w:p>
        </w:tc>
        <w:tc>
          <w:tcPr>
            <w:tcW w:w="7229" w:type="dxa"/>
          </w:tcPr>
          <w:p w14:paraId="6FD8B414" w14:textId="77777777"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Descriptions</w:t>
            </w:r>
          </w:p>
        </w:tc>
      </w:tr>
      <w:tr w:rsidR="00E142AC" w:rsidRPr="00E142AC" w14:paraId="62961739" w14:textId="77777777" w:rsidTr="00590803">
        <w:tc>
          <w:tcPr>
            <w:tcW w:w="1134" w:type="dxa"/>
            <w:vAlign w:val="center"/>
          </w:tcPr>
          <w:p w14:paraId="653A194F" w14:textId="77777777" w:rsidR="0078353E" w:rsidRPr="0044587E" w:rsidRDefault="0078353E" w:rsidP="00B10C86">
            <w:pPr>
              <w:pStyle w:val="Tabletext"/>
              <w:jc w:val="center"/>
              <w:rPr>
                <w:rStyle w:val="Instruction"/>
                <w:i w:val="0"/>
                <w:color w:val="0000FF"/>
                <w:sz w:val="20"/>
                <w:szCs w:val="20"/>
              </w:rPr>
            </w:pPr>
            <w:r w:rsidRPr="0044587E">
              <w:rPr>
                <w:rStyle w:val="Strong"/>
                <w:color w:val="0000FF"/>
                <w:sz w:val="20"/>
                <w:szCs w:val="20"/>
              </w:rPr>
              <w:t>0</w:t>
            </w:r>
          </w:p>
        </w:tc>
        <w:tc>
          <w:tcPr>
            <w:tcW w:w="7229" w:type="dxa"/>
          </w:tcPr>
          <w:p w14:paraId="23FE01C1" w14:textId="0389AE1C"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response </w:t>
            </w:r>
            <w:r w:rsidRPr="0044587E">
              <w:rPr>
                <w:rStyle w:val="Strong"/>
                <w:color w:val="0000FF"/>
                <w:sz w:val="20"/>
                <w:szCs w:val="20"/>
              </w:rPr>
              <w:t>does not</w:t>
            </w:r>
            <w:r w:rsidRPr="0044587E">
              <w:rPr>
                <w:rStyle w:val="Instruction"/>
                <w:i w:val="0"/>
                <w:color w:val="0000FF"/>
                <w:sz w:val="20"/>
                <w:szCs w:val="20"/>
              </w:rPr>
              <w:t xml:space="preserve"> contain sufficient information to make any assessment.</w:t>
            </w:r>
          </w:p>
        </w:tc>
      </w:tr>
      <w:tr w:rsidR="00E142AC" w:rsidRPr="00E142AC" w14:paraId="0BC4DF60" w14:textId="77777777" w:rsidTr="00590803">
        <w:tc>
          <w:tcPr>
            <w:tcW w:w="1134" w:type="dxa"/>
            <w:vAlign w:val="center"/>
          </w:tcPr>
          <w:p w14:paraId="3305E08E" w14:textId="71EA07C1" w:rsidR="0078353E" w:rsidRPr="0044587E" w:rsidRDefault="0078353E" w:rsidP="00B10C86">
            <w:pPr>
              <w:pStyle w:val="Tabletext"/>
              <w:jc w:val="center"/>
              <w:rPr>
                <w:rStyle w:val="Instruction"/>
                <w:i w:val="0"/>
                <w:color w:val="0000FF"/>
                <w:sz w:val="20"/>
                <w:szCs w:val="20"/>
              </w:rPr>
            </w:pPr>
            <w:r w:rsidRPr="0044587E">
              <w:rPr>
                <w:rStyle w:val="Strong"/>
                <w:color w:val="0000FF"/>
                <w:sz w:val="20"/>
                <w:szCs w:val="20"/>
              </w:rPr>
              <w:t>1</w:t>
            </w:r>
          </w:p>
        </w:tc>
        <w:tc>
          <w:tcPr>
            <w:tcW w:w="7229" w:type="dxa"/>
          </w:tcPr>
          <w:p w14:paraId="7AE2300F" w14:textId="56F9445D"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evaluation panel is </w:t>
            </w:r>
            <w:r w:rsidRPr="0044587E">
              <w:rPr>
                <w:rStyle w:val="Strong"/>
                <w:color w:val="0000FF"/>
                <w:sz w:val="20"/>
                <w:szCs w:val="20"/>
              </w:rPr>
              <w:t>not confident</w:t>
            </w:r>
            <w:r w:rsidRPr="0044587E">
              <w:rPr>
                <w:rStyle w:val="Instruction"/>
                <w:i w:val="0"/>
                <w:color w:val="0000FF"/>
                <w:sz w:val="20"/>
                <w:szCs w:val="20"/>
              </w:rPr>
              <w:t xml:space="preserve"> that the potential supplier understands the requirements of the WAIPS.</w:t>
            </w:r>
          </w:p>
          <w:p w14:paraId="525A967A" w14:textId="77777777" w:rsidR="0078353E" w:rsidRPr="0044587E" w:rsidRDefault="0078353E" w:rsidP="00B10C86">
            <w:pPr>
              <w:pStyle w:val="Tabletext"/>
              <w:rPr>
                <w:rStyle w:val="Strong"/>
                <w:color w:val="0000FF"/>
                <w:sz w:val="20"/>
                <w:szCs w:val="20"/>
              </w:rPr>
            </w:pPr>
            <w:r w:rsidRPr="0044587E">
              <w:rPr>
                <w:rStyle w:val="Strong"/>
                <w:color w:val="0000FF"/>
                <w:sz w:val="20"/>
                <w:szCs w:val="20"/>
              </w:rPr>
              <w:t>or</w:t>
            </w:r>
          </w:p>
          <w:p w14:paraId="2026CE4B" w14:textId="784B96DD"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response </w:t>
            </w:r>
            <w:r w:rsidRPr="0044587E">
              <w:rPr>
                <w:rStyle w:val="Strong"/>
                <w:color w:val="0000FF"/>
                <w:sz w:val="20"/>
                <w:szCs w:val="20"/>
              </w:rPr>
              <w:t>does not</w:t>
            </w:r>
            <w:r w:rsidRPr="0044587E">
              <w:rPr>
                <w:rStyle w:val="Instruction"/>
                <w:i w:val="0"/>
                <w:color w:val="0000FF"/>
                <w:sz w:val="20"/>
                <w:szCs w:val="20"/>
              </w:rPr>
              <w:t xml:space="preserve"> contain sufficient information to demonstrate how the potential supplier will achieve WAIPS requirements.</w:t>
            </w:r>
          </w:p>
        </w:tc>
      </w:tr>
      <w:tr w:rsidR="00E142AC" w:rsidRPr="00E142AC" w14:paraId="5AA4A670" w14:textId="77777777" w:rsidTr="00590803">
        <w:tc>
          <w:tcPr>
            <w:tcW w:w="1134" w:type="dxa"/>
            <w:vAlign w:val="center"/>
          </w:tcPr>
          <w:p w14:paraId="1ABA2E55" w14:textId="231DF1FC" w:rsidR="0078353E" w:rsidRPr="0044587E" w:rsidRDefault="0078353E" w:rsidP="00B10C86">
            <w:pPr>
              <w:pStyle w:val="Tabletext"/>
              <w:jc w:val="center"/>
              <w:rPr>
                <w:rStyle w:val="Instruction"/>
                <w:i w:val="0"/>
                <w:color w:val="0000FF"/>
                <w:sz w:val="20"/>
                <w:szCs w:val="20"/>
              </w:rPr>
            </w:pPr>
            <w:r w:rsidRPr="0044587E">
              <w:rPr>
                <w:rStyle w:val="Strong"/>
                <w:color w:val="0000FF"/>
                <w:sz w:val="20"/>
                <w:szCs w:val="20"/>
              </w:rPr>
              <w:t>3</w:t>
            </w:r>
          </w:p>
        </w:tc>
        <w:tc>
          <w:tcPr>
            <w:tcW w:w="7229" w:type="dxa"/>
          </w:tcPr>
          <w:p w14:paraId="30D6E636" w14:textId="77777777"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response offers </w:t>
            </w:r>
            <w:r w:rsidRPr="0044587E">
              <w:rPr>
                <w:rStyle w:val="Strong"/>
                <w:color w:val="0000FF"/>
                <w:sz w:val="20"/>
                <w:szCs w:val="20"/>
              </w:rPr>
              <w:t>minimal</w:t>
            </w:r>
            <w:r w:rsidRPr="0044587E">
              <w:rPr>
                <w:rStyle w:val="Instruction"/>
                <w:i w:val="0"/>
                <w:color w:val="0000FF"/>
                <w:sz w:val="20"/>
                <w:szCs w:val="20"/>
              </w:rPr>
              <w:t xml:space="preserve"> benefits in relation to the WAIPS.</w:t>
            </w:r>
          </w:p>
          <w:p w14:paraId="3F4A847A" w14:textId="77777777" w:rsidR="0078353E" w:rsidRPr="0044587E" w:rsidRDefault="0078353E" w:rsidP="00B10C86">
            <w:pPr>
              <w:pStyle w:val="Tabletext"/>
              <w:rPr>
                <w:rStyle w:val="Strong"/>
                <w:color w:val="0000FF"/>
                <w:sz w:val="20"/>
                <w:szCs w:val="20"/>
              </w:rPr>
            </w:pPr>
            <w:r w:rsidRPr="0044587E">
              <w:rPr>
                <w:rStyle w:val="Strong"/>
                <w:color w:val="0000FF"/>
                <w:sz w:val="20"/>
                <w:szCs w:val="20"/>
              </w:rPr>
              <w:t>or</w:t>
            </w:r>
          </w:p>
          <w:p w14:paraId="7843C334" w14:textId="28C91483"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evaluation panel has </w:t>
            </w:r>
            <w:r w:rsidRPr="0044587E">
              <w:rPr>
                <w:rStyle w:val="Strong"/>
                <w:color w:val="0000FF"/>
                <w:sz w:val="20"/>
                <w:szCs w:val="20"/>
              </w:rPr>
              <w:t>some reservations</w:t>
            </w:r>
            <w:r w:rsidRPr="0044587E">
              <w:rPr>
                <w:rStyle w:val="Instruction"/>
                <w:i w:val="0"/>
                <w:color w:val="0000FF"/>
                <w:sz w:val="20"/>
                <w:szCs w:val="20"/>
              </w:rPr>
              <w:t xml:space="preserve"> as to whether the potential supplier will be able to satisfactorily meet WAIPS requirements.</w:t>
            </w:r>
          </w:p>
        </w:tc>
      </w:tr>
      <w:tr w:rsidR="00E142AC" w:rsidRPr="00E142AC" w14:paraId="60EE8509" w14:textId="77777777" w:rsidTr="00590803">
        <w:tc>
          <w:tcPr>
            <w:tcW w:w="1134" w:type="dxa"/>
            <w:vAlign w:val="center"/>
          </w:tcPr>
          <w:p w14:paraId="7991FCF6" w14:textId="7A5BDF3B" w:rsidR="0078353E" w:rsidRPr="0044587E" w:rsidRDefault="0078353E" w:rsidP="00B10C86">
            <w:pPr>
              <w:pStyle w:val="Tabletext"/>
              <w:jc w:val="center"/>
              <w:rPr>
                <w:rStyle w:val="Instruction"/>
                <w:i w:val="0"/>
                <w:color w:val="0000FF"/>
                <w:sz w:val="20"/>
                <w:szCs w:val="20"/>
              </w:rPr>
            </w:pPr>
            <w:r w:rsidRPr="0044587E">
              <w:rPr>
                <w:rStyle w:val="Strong"/>
                <w:color w:val="0000FF"/>
                <w:sz w:val="20"/>
                <w:szCs w:val="20"/>
              </w:rPr>
              <w:t>5</w:t>
            </w:r>
          </w:p>
        </w:tc>
        <w:tc>
          <w:tcPr>
            <w:tcW w:w="7229" w:type="dxa"/>
          </w:tcPr>
          <w:p w14:paraId="2A5D986D" w14:textId="77777777"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response offers a </w:t>
            </w:r>
            <w:r w:rsidRPr="0044587E">
              <w:rPr>
                <w:rStyle w:val="Strong"/>
                <w:color w:val="0000FF"/>
                <w:sz w:val="20"/>
                <w:szCs w:val="20"/>
              </w:rPr>
              <w:t>reasonable or average</w:t>
            </w:r>
            <w:r w:rsidRPr="0044587E">
              <w:rPr>
                <w:rStyle w:val="Instruction"/>
                <w:i w:val="0"/>
                <w:color w:val="0000FF"/>
                <w:sz w:val="20"/>
                <w:szCs w:val="20"/>
              </w:rPr>
              <w:t xml:space="preserve"> level of benefits in relation to the WAIPS.</w:t>
            </w:r>
          </w:p>
          <w:p w14:paraId="63AD4F9C" w14:textId="77777777" w:rsidR="0078353E" w:rsidRPr="0044587E" w:rsidRDefault="0078353E" w:rsidP="00B10C86">
            <w:pPr>
              <w:pStyle w:val="Tabletext"/>
              <w:rPr>
                <w:rStyle w:val="Strong"/>
                <w:color w:val="0000FF"/>
                <w:sz w:val="20"/>
                <w:szCs w:val="20"/>
              </w:rPr>
            </w:pPr>
            <w:r w:rsidRPr="0044587E">
              <w:rPr>
                <w:rStyle w:val="Strong"/>
                <w:color w:val="0000FF"/>
                <w:sz w:val="20"/>
                <w:szCs w:val="20"/>
              </w:rPr>
              <w:t>or</w:t>
            </w:r>
          </w:p>
          <w:p w14:paraId="70B167F8" w14:textId="0AD3EE7D"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evaluation panel is </w:t>
            </w:r>
            <w:r w:rsidRPr="0044587E">
              <w:rPr>
                <w:rStyle w:val="Strong"/>
                <w:color w:val="0000FF"/>
                <w:sz w:val="20"/>
                <w:szCs w:val="20"/>
              </w:rPr>
              <w:t>reasonably confident</w:t>
            </w:r>
            <w:r w:rsidRPr="0044587E">
              <w:rPr>
                <w:rStyle w:val="Instruction"/>
                <w:i w:val="0"/>
                <w:color w:val="0000FF"/>
                <w:sz w:val="20"/>
                <w:szCs w:val="20"/>
              </w:rPr>
              <w:t xml:space="preserve"> that the potential supplier will be able to satisfactorily meet WAIPS requirements to a reasonable standard.</w:t>
            </w:r>
          </w:p>
        </w:tc>
      </w:tr>
      <w:tr w:rsidR="00E142AC" w:rsidRPr="00E142AC" w14:paraId="441DD446" w14:textId="77777777" w:rsidTr="00590803">
        <w:tc>
          <w:tcPr>
            <w:tcW w:w="1134" w:type="dxa"/>
            <w:vAlign w:val="center"/>
          </w:tcPr>
          <w:p w14:paraId="3972927F" w14:textId="77777777" w:rsidR="0078353E" w:rsidRPr="0044587E" w:rsidRDefault="0078353E" w:rsidP="00B10C86">
            <w:pPr>
              <w:pStyle w:val="Tabletext"/>
              <w:jc w:val="center"/>
              <w:rPr>
                <w:rStyle w:val="Instruction"/>
                <w:i w:val="0"/>
                <w:color w:val="0000FF"/>
                <w:sz w:val="20"/>
                <w:szCs w:val="20"/>
              </w:rPr>
            </w:pPr>
            <w:r w:rsidRPr="0044587E">
              <w:rPr>
                <w:rStyle w:val="Strong"/>
                <w:color w:val="0000FF"/>
                <w:sz w:val="20"/>
                <w:szCs w:val="20"/>
              </w:rPr>
              <w:t>7</w:t>
            </w:r>
          </w:p>
        </w:tc>
        <w:tc>
          <w:tcPr>
            <w:tcW w:w="7229" w:type="dxa"/>
          </w:tcPr>
          <w:p w14:paraId="076F6B56" w14:textId="77777777"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response offers a </w:t>
            </w:r>
            <w:r w:rsidRPr="0044587E">
              <w:rPr>
                <w:rStyle w:val="Strong"/>
                <w:color w:val="0000FF"/>
                <w:sz w:val="20"/>
                <w:szCs w:val="20"/>
              </w:rPr>
              <w:t>high or above average</w:t>
            </w:r>
            <w:r w:rsidRPr="0044587E">
              <w:rPr>
                <w:rStyle w:val="Instruction"/>
                <w:i w:val="0"/>
                <w:color w:val="0000FF"/>
                <w:sz w:val="20"/>
                <w:szCs w:val="20"/>
              </w:rPr>
              <w:t xml:space="preserve"> level of benefits in relation to the WAIPS.</w:t>
            </w:r>
          </w:p>
          <w:p w14:paraId="58758201" w14:textId="6858EC70" w:rsidR="0078353E" w:rsidRPr="0044587E" w:rsidRDefault="00E142AC" w:rsidP="00B10C86">
            <w:pPr>
              <w:pStyle w:val="Tabletext"/>
              <w:rPr>
                <w:rStyle w:val="Strong"/>
                <w:color w:val="0000FF"/>
                <w:sz w:val="20"/>
                <w:szCs w:val="20"/>
              </w:rPr>
            </w:pPr>
            <w:r>
              <w:rPr>
                <w:rStyle w:val="Strong"/>
                <w:color w:val="0000FF"/>
                <w:sz w:val="20"/>
                <w:szCs w:val="20"/>
              </w:rPr>
              <w:t>and</w:t>
            </w:r>
          </w:p>
          <w:p w14:paraId="18EFD728" w14:textId="2F09504F"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evaluation panel is </w:t>
            </w:r>
            <w:r w:rsidRPr="0044587E">
              <w:rPr>
                <w:rStyle w:val="Strong"/>
                <w:color w:val="0000FF"/>
                <w:sz w:val="20"/>
                <w:szCs w:val="20"/>
              </w:rPr>
              <w:t>confident</w:t>
            </w:r>
            <w:r w:rsidRPr="0044587E">
              <w:rPr>
                <w:rStyle w:val="Instruction"/>
                <w:i w:val="0"/>
                <w:color w:val="0000FF"/>
                <w:sz w:val="20"/>
                <w:szCs w:val="20"/>
              </w:rPr>
              <w:t xml:space="preserve"> that the potential supplier will be able to satisfactorily meet the WAIPS requirements to a high standard.</w:t>
            </w:r>
          </w:p>
        </w:tc>
      </w:tr>
      <w:tr w:rsidR="00E142AC" w:rsidRPr="00E142AC" w14:paraId="179B91C9" w14:textId="77777777" w:rsidTr="00590803">
        <w:tc>
          <w:tcPr>
            <w:tcW w:w="1134" w:type="dxa"/>
            <w:vAlign w:val="center"/>
          </w:tcPr>
          <w:p w14:paraId="47656ADB" w14:textId="765915D2" w:rsidR="0078353E" w:rsidRPr="0044587E" w:rsidRDefault="0078353E" w:rsidP="00B10C86">
            <w:pPr>
              <w:pStyle w:val="Tabletext"/>
              <w:jc w:val="center"/>
              <w:rPr>
                <w:rStyle w:val="Instruction"/>
                <w:i w:val="0"/>
                <w:color w:val="0000FF"/>
                <w:sz w:val="20"/>
                <w:szCs w:val="20"/>
              </w:rPr>
            </w:pPr>
            <w:r w:rsidRPr="0044587E">
              <w:rPr>
                <w:rStyle w:val="Strong"/>
                <w:color w:val="0000FF"/>
                <w:sz w:val="20"/>
                <w:szCs w:val="20"/>
              </w:rPr>
              <w:t>9</w:t>
            </w:r>
          </w:p>
        </w:tc>
        <w:tc>
          <w:tcPr>
            <w:tcW w:w="7229" w:type="dxa"/>
          </w:tcPr>
          <w:p w14:paraId="559295AB" w14:textId="77777777"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response offers a </w:t>
            </w:r>
            <w:r w:rsidRPr="0044587E">
              <w:rPr>
                <w:rStyle w:val="Strong"/>
                <w:color w:val="0000FF"/>
                <w:sz w:val="20"/>
                <w:szCs w:val="20"/>
              </w:rPr>
              <w:t>very high</w:t>
            </w:r>
            <w:r w:rsidRPr="0044587E">
              <w:rPr>
                <w:rStyle w:val="Instruction"/>
                <w:i w:val="0"/>
                <w:color w:val="0000FF"/>
                <w:sz w:val="20"/>
                <w:szCs w:val="20"/>
              </w:rPr>
              <w:t xml:space="preserve"> level of benefits in relation to the WAIPS.</w:t>
            </w:r>
          </w:p>
          <w:p w14:paraId="7384B482" w14:textId="07767DED" w:rsidR="0078353E" w:rsidRPr="0044587E" w:rsidRDefault="00E142AC" w:rsidP="00B10C86">
            <w:pPr>
              <w:pStyle w:val="Tabletext"/>
              <w:rPr>
                <w:rStyle w:val="Strong"/>
                <w:color w:val="0000FF"/>
                <w:sz w:val="20"/>
                <w:szCs w:val="20"/>
              </w:rPr>
            </w:pPr>
            <w:r>
              <w:rPr>
                <w:rStyle w:val="Strong"/>
                <w:color w:val="0000FF"/>
                <w:sz w:val="20"/>
                <w:szCs w:val="20"/>
              </w:rPr>
              <w:t>and</w:t>
            </w:r>
          </w:p>
          <w:p w14:paraId="0E561620" w14:textId="450DD4F0" w:rsidR="0078353E" w:rsidRPr="0044587E" w:rsidRDefault="0078353E" w:rsidP="00B10C86">
            <w:pPr>
              <w:pStyle w:val="Tabletext"/>
              <w:rPr>
                <w:rStyle w:val="Instruction"/>
                <w:i w:val="0"/>
                <w:color w:val="0000FF"/>
                <w:sz w:val="20"/>
                <w:szCs w:val="20"/>
              </w:rPr>
            </w:pPr>
            <w:r w:rsidRPr="0044587E">
              <w:rPr>
                <w:rStyle w:val="Instruction"/>
                <w:i w:val="0"/>
                <w:color w:val="0000FF"/>
                <w:sz w:val="20"/>
                <w:szCs w:val="20"/>
              </w:rPr>
              <w:t xml:space="preserve">The evaluation panel is </w:t>
            </w:r>
            <w:r w:rsidRPr="0044587E">
              <w:rPr>
                <w:rStyle w:val="Strong"/>
                <w:color w:val="0000FF"/>
                <w:sz w:val="20"/>
                <w:szCs w:val="20"/>
              </w:rPr>
              <w:t>completely confident</w:t>
            </w:r>
            <w:r w:rsidRPr="0044587E">
              <w:rPr>
                <w:rStyle w:val="Instruction"/>
                <w:i w:val="0"/>
                <w:color w:val="0000FF"/>
                <w:sz w:val="20"/>
                <w:szCs w:val="20"/>
              </w:rPr>
              <w:t xml:space="preserve"> that the potential supplier will be able to satisfactorily meet the WAIPS requirements to a very high standard.</w:t>
            </w:r>
          </w:p>
        </w:tc>
      </w:tr>
    </w:tbl>
    <w:p w14:paraId="3AA3F9E2" w14:textId="77777777" w:rsidR="00B10C86" w:rsidRDefault="00B10C86">
      <w:pPr>
        <w:rPr>
          <w:rStyle w:val="Optionaltext"/>
        </w:rPr>
      </w:pPr>
      <w:r>
        <w:rPr>
          <w:rStyle w:val="Optionaltext"/>
        </w:rPr>
        <w:br w:type="page"/>
      </w:r>
    </w:p>
    <w:p w14:paraId="04786BE5" w14:textId="77777777" w:rsidR="00B10C86" w:rsidRPr="00B10C86" w:rsidRDefault="00B10C86" w:rsidP="00B10C86">
      <w:pPr>
        <w:pStyle w:val="Heading1"/>
      </w:pPr>
      <w:bookmarkStart w:id="15" w:name="_Toc92813110"/>
      <w:r w:rsidRPr="00B10C86">
        <w:lastRenderedPageBreak/>
        <w:t>5.</w:t>
      </w:r>
      <w:r w:rsidRPr="00B10C86">
        <w:tab/>
        <w:t>Checklist</w:t>
      </w:r>
      <w:bookmarkEnd w:id="15"/>
    </w:p>
    <w:p w14:paraId="1ACFE911" w14:textId="77777777" w:rsidR="00B10C86" w:rsidRPr="00B10C86" w:rsidRDefault="00B10C86" w:rsidP="00B10C86">
      <w:pPr>
        <w:pStyle w:val="BodyText1"/>
      </w:pPr>
      <w:r w:rsidRPr="00B10C86">
        <w:t>To ensure that the evaluation process is completed in the most efficient and effective manner, panel members should ensure, prior to the consensus meeting that they have:</w:t>
      </w:r>
    </w:p>
    <w:p w14:paraId="352CDF7C" w14:textId="707F197F" w:rsidR="00B10C86" w:rsidRPr="00B10C86" w:rsidRDefault="00B10C86" w:rsidP="00B10C86">
      <w:pPr>
        <w:pStyle w:val="Letteredbulletpoint"/>
        <w:numPr>
          <w:ilvl w:val="0"/>
          <w:numId w:val="27"/>
        </w:numPr>
        <w:ind w:left="1276" w:hanging="556"/>
      </w:pPr>
      <w:r w:rsidRPr="00B10C86">
        <w:t>Received a copy of each response as shown in Section 1.4;</w:t>
      </w:r>
    </w:p>
    <w:p w14:paraId="15865544" w14:textId="7BD82323" w:rsidR="00B10C86" w:rsidRPr="00B10C86" w:rsidRDefault="00B10C86" w:rsidP="00B10C86">
      <w:pPr>
        <w:pStyle w:val="Letteredbulletpoint"/>
      </w:pPr>
      <w:r w:rsidRPr="00B10C86">
        <w:t>Scored each response (using the scoring sheets provided) and taken sufficient notes to explain the scores; and</w:t>
      </w:r>
    </w:p>
    <w:p w14:paraId="5D81D48A" w14:textId="52A13375" w:rsidR="00B10C86" w:rsidRPr="00B10C86" w:rsidRDefault="00B10C86" w:rsidP="00B10C86">
      <w:pPr>
        <w:pStyle w:val="Letteredbulletpoint"/>
      </w:pPr>
      <w:r w:rsidRPr="00B10C86">
        <w:t>Completed the Declaration of Interest and Confidentiality form or have reaffirmed, in writing, any previous declaration made.</w:t>
      </w:r>
      <w:r w:rsidR="00C9421B">
        <w:t xml:space="preserve"> </w:t>
      </w:r>
      <w:r w:rsidRPr="00B10C86">
        <w:t>Refer to Section 8 Declaration of Interest and Confidentiality of this document.</w:t>
      </w:r>
    </w:p>
    <w:p w14:paraId="064A0AEE" w14:textId="65A715BF" w:rsidR="00B10C86" w:rsidRDefault="00B10C86" w:rsidP="00B10C86">
      <w:pPr>
        <w:pStyle w:val="BodyText1"/>
      </w:pPr>
      <w:r w:rsidRPr="00B10C86">
        <w:t>When required to attend the consensus meeting, the copies of the responses received and the completed scoring sheets are to be brought to the consensus panel meeting.</w:t>
      </w:r>
    </w:p>
    <w:p w14:paraId="55FA3B6B" w14:textId="77777777" w:rsidR="00B10C86" w:rsidRDefault="00B10C86">
      <w:r>
        <w:br w:type="page"/>
      </w:r>
    </w:p>
    <w:p w14:paraId="079DFD88" w14:textId="77777777" w:rsidR="00B10C86" w:rsidRDefault="00B10C86" w:rsidP="00B10C86">
      <w:pPr>
        <w:pStyle w:val="Heading1"/>
      </w:pPr>
      <w:bookmarkStart w:id="16" w:name="_Toc92813111"/>
      <w:r>
        <w:lastRenderedPageBreak/>
        <w:t>6.</w:t>
      </w:r>
      <w:r>
        <w:tab/>
        <w:t>Evaluation Score Sheets</w:t>
      </w:r>
      <w:bookmarkEnd w:id="16"/>
    </w:p>
    <w:p w14:paraId="5313F9FC" w14:textId="77777777" w:rsidR="00B10C86" w:rsidRDefault="00B10C86" w:rsidP="00B10C86">
      <w:pPr>
        <w:pStyle w:val="BodyText1"/>
      </w:pPr>
      <w:r>
        <w:t>The evaluation sheets are shown on the following page.</w:t>
      </w:r>
    </w:p>
    <w:p w14:paraId="406A1F80" w14:textId="77777777" w:rsidR="00B10C86" w:rsidRDefault="00B10C86" w:rsidP="00B10C86">
      <w:pPr>
        <w:pStyle w:val="BodyText1"/>
      </w:pPr>
      <w:r>
        <w:t>One evaluation sheet needs to be completed for each Respondent.</w:t>
      </w:r>
    </w:p>
    <w:p w14:paraId="3CAA2054" w14:textId="32266019" w:rsidR="00B10C86" w:rsidRDefault="00B10C86" w:rsidP="00B10C86">
      <w:pPr>
        <w:pStyle w:val="BodyText1"/>
      </w:pPr>
      <w:r>
        <w:t>Any questions in relation to the scoring sheets or scoring process should be directed to the evaluation panel contact person listed on the cover of this handbook.</w:t>
      </w:r>
    </w:p>
    <w:p w14:paraId="05416B4A" w14:textId="77777777" w:rsidR="00B10C86" w:rsidRDefault="00B10C86">
      <w:r>
        <w:br w:type="page"/>
      </w:r>
    </w:p>
    <w:tbl>
      <w:tblPr>
        <w:tblStyle w:val="TableGrid"/>
        <w:tblW w:w="0" w:type="auto"/>
        <w:tblInd w:w="720" w:type="dxa"/>
        <w:tblLook w:val="04A0" w:firstRow="1" w:lastRow="0" w:firstColumn="1" w:lastColumn="0" w:noHBand="0" w:noVBand="1"/>
      </w:tblPr>
      <w:tblGrid>
        <w:gridCol w:w="2966"/>
        <w:gridCol w:w="5330"/>
      </w:tblGrid>
      <w:tr w:rsidR="00B10C86" w14:paraId="414C33A5" w14:textId="77777777" w:rsidTr="00590803">
        <w:trPr>
          <w:cnfStyle w:val="100000000000" w:firstRow="1" w:lastRow="0" w:firstColumn="0" w:lastColumn="0" w:oddVBand="0" w:evenVBand="0" w:oddHBand="0" w:evenHBand="0" w:firstRowFirstColumn="0" w:firstRowLastColumn="0" w:lastRowFirstColumn="0" w:lastRowLastColumn="0"/>
        </w:trPr>
        <w:tc>
          <w:tcPr>
            <w:tcW w:w="2966" w:type="dxa"/>
            <w:tcBorders>
              <w:top w:val="nil"/>
              <w:left w:val="nil"/>
              <w:bottom w:val="nil"/>
              <w:right w:val="nil"/>
            </w:tcBorders>
            <w:shd w:val="clear" w:color="auto" w:fill="auto"/>
          </w:tcPr>
          <w:p w14:paraId="38948332" w14:textId="1338F27B" w:rsidR="00B10C86" w:rsidRPr="00590803" w:rsidRDefault="00B10C86" w:rsidP="00B10C86">
            <w:pPr>
              <w:pStyle w:val="Tabletext"/>
              <w:rPr>
                <w:b w:val="0"/>
                <w:bCs w:val="0"/>
                <w:sz w:val="24"/>
                <w:szCs w:val="28"/>
              </w:rPr>
            </w:pPr>
            <w:r w:rsidRPr="00590803">
              <w:rPr>
                <w:b w:val="0"/>
                <w:bCs w:val="0"/>
                <w:sz w:val="24"/>
                <w:szCs w:val="28"/>
              </w:rPr>
              <w:lastRenderedPageBreak/>
              <w:t>Panel Member’s Name:</w:t>
            </w:r>
          </w:p>
        </w:tc>
        <w:tc>
          <w:tcPr>
            <w:tcW w:w="5330" w:type="dxa"/>
            <w:tcBorders>
              <w:top w:val="nil"/>
              <w:left w:val="nil"/>
              <w:bottom w:val="single" w:sz="2" w:space="0" w:color="auto"/>
              <w:right w:val="nil"/>
            </w:tcBorders>
            <w:shd w:val="clear" w:color="auto" w:fill="auto"/>
          </w:tcPr>
          <w:p w14:paraId="3479D77A" w14:textId="77777777" w:rsidR="00B10C86" w:rsidRDefault="00B10C86" w:rsidP="00B10C86">
            <w:pPr>
              <w:pStyle w:val="Tabletext"/>
            </w:pPr>
          </w:p>
        </w:tc>
      </w:tr>
      <w:tr w:rsidR="00B10C86" w14:paraId="5E61ABA6" w14:textId="77777777" w:rsidTr="00590803">
        <w:tc>
          <w:tcPr>
            <w:tcW w:w="2966" w:type="dxa"/>
            <w:tcBorders>
              <w:top w:val="nil"/>
              <w:left w:val="nil"/>
              <w:bottom w:val="nil"/>
              <w:right w:val="nil"/>
            </w:tcBorders>
          </w:tcPr>
          <w:p w14:paraId="23660FFE" w14:textId="0ADE74F1" w:rsidR="00B10C86" w:rsidRPr="00590803" w:rsidRDefault="00B10C86" w:rsidP="00B10C86">
            <w:pPr>
              <w:pStyle w:val="Tabletext"/>
              <w:rPr>
                <w:sz w:val="24"/>
                <w:szCs w:val="28"/>
              </w:rPr>
            </w:pPr>
            <w:r w:rsidRPr="00590803">
              <w:rPr>
                <w:sz w:val="24"/>
                <w:szCs w:val="28"/>
              </w:rPr>
              <w:t>Respondent’s Name:</w:t>
            </w:r>
          </w:p>
        </w:tc>
        <w:tc>
          <w:tcPr>
            <w:tcW w:w="5330" w:type="dxa"/>
            <w:tcBorders>
              <w:top w:val="single" w:sz="2" w:space="0" w:color="auto"/>
              <w:left w:val="nil"/>
              <w:bottom w:val="single" w:sz="2" w:space="0" w:color="auto"/>
              <w:right w:val="nil"/>
            </w:tcBorders>
          </w:tcPr>
          <w:p w14:paraId="1D804EF4" w14:textId="77777777" w:rsidR="00B10C86" w:rsidRDefault="00B10C86" w:rsidP="00B10C86">
            <w:pPr>
              <w:pStyle w:val="Tabletext"/>
            </w:pPr>
          </w:p>
        </w:tc>
      </w:tr>
    </w:tbl>
    <w:p w14:paraId="26AA84C7" w14:textId="77777777" w:rsidR="00590803" w:rsidRDefault="00590803" w:rsidP="00590803">
      <w:pPr>
        <w:pStyle w:val="Heading3"/>
      </w:pPr>
      <w:r>
        <w:t>1.</w:t>
      </w:r>
      <w:r>
        <w:tab/>
        <w:t>Pre-Qualification Requirements</w:t>
      </w:r>
    </w:p>
    <w:p w14:paraId="76B4915E" w14:textId="77777777" w:rsidR="00590803" w:rsidRPr="00590803" w:rsidRDefault="00590803" w:rsidP="00590803">
      <w:pPr>
        <w:pStyle w:val="BodyText1"/>
        <w:rPr>
          <w:rStyle w:val="Optionaltext"/>
        </w:rPr>
      </w:pPr>
      <w:r w:rsidRPr="00590803">
        <w:rPr>
          <w:rStyle w:val="Optionaltext"/>
        </w:rPr>
        <w:t>There are no pre-qualification requirements.</w:t>
      </w:r>
    </w:p>
    <w:p w14:paraId="0839C381" w14:textId="77777777" w:rsidR="00590803" w:rsidRPr="00590803" w:rsidRDefault="00590803" w:rsidP="00590803">
      <w:pPr>
        <w:pStyle w:val="BodyText1"/>
        <w:rPr>
          <w:rStyle w:val="Instruction"/>
        </w:rPr>
      </w:pPr>
      <w:r w:rsidRPr="00590803">
        <w:rPr>
          <w:rStyle w:val="Instruction"/>
        </w:rPr>
        <w:t>Or [Delete the one that is not applicable]</w:t>
      </w:r>
    </w:p>
    <w:p w14:paraId="0360C306" w14:textId="0F491356" w:rsidR="0078353E" w:rsidRDefault="00590803" w:rsidP="00590803">
      <w:pPr>
        <w:pStyle w:val="BodyText1"/>
        <w:rPr>
          <w:rStyle w:val="Optionaltext"/>
        </w:rPr>
      </w:pPr>
      <w:r w:rsidRPr="00590803">
        <w:rPr>
          <w:rStyle w:val="Optionaltext"/>
        </w:rPr>
        <w:t>The Respondent has complied with the following pre-qualification requirements:</w:t>
      </w:r>
    </w:p>
    <w:tbl>
      <w:tblPr>
        <w:tblStyle w:val="TableGrid"/>
        <w:tblW w:w="0" w:type="auto"/>
        <w:tblInd w:w="720" w:type="dxa"/>
        <w:tblLook w:val="04A0" w:firstRow="1" w:lastRow="0" w:firstColumn="1" w:lastColumn="0" w:noHBand="0" w:noVBand="1"/>
      </w:tblPr>
      <w:tblGrid>
        <w:gridCol w:w="6646"/>
        <w:gridCol w:w="851"/>
        <w:gridCol w:w="799"/>
      </w:tblGrid>
      <w:tr w:rsidR="00590803" w14:paraId="5B4DBAC4" w14:textId="77777777" w:rsidTr="00590803">
        <w:trPr>
          <w:cnfStyle w:val="100000000000" w:firstRow="1" w:lastRow="0" w:firstColumn="0" w:lastColumn="0" w:oddVBand="0" w:evenVBand="0" w:oddHBand="0" w:evenHBand="0" w:firstRowFirstColumn="0" w:firstRowLastColumn="0" w:lastRowFirstColumn="0" w:lastRowLastColumn="0"/>
          <w:trHeight w:val="172"/>
        </w:trPr>
        <w:tc>
          <w:tcPr>
            <w:tcW w:w="6646" w:type="dxa"/>
            <w:vMerge w:val="restart"/>
            <w:shd w:val="clear" w:color="auto" w:fill="auto"/>
            <w:vAlign w:val="center"/>
          </w:tcPr>
          <w:p w14:paraId="3C0B9761" w14:textId="2FAF50C5" w:rsidR="00590803" w:rsidRPr="00590803" w:rsidRDefault="00590803" w:rsidP="00590803">
            <w:pPr>
              <w:pStyle w:val="BodyText1"/>
              <w:spacing w:before="40" w:after="40"/>
              <w:ind w:left="0"/>
              <w:rPr>
                <w:sz w:val="20"/>
                <w:szCs w:val="20"/>
              </w:rPr>
            </w:pPr>
            <w:r w:rsidRPr="00590803">
              <w:rPr>
                <w:sz w:val="20"/>
                <w:szCs w:val="20"/>
              </w:rPr>
              <w:t>Requirements</w:t>
            </w:r>
          </w:p>
        </w:tc>
        <w:tc>
          <w:tcPr>
            <w:tcW w:w="1650" w:type="dxa"/>
            <w:gridSpan w:val="2"/>
            <w:shd w:val="clear" w:color="auto" w:fill="auto"/>
            <w:vAlign w:val="center"/>
          </w:tcPr>
          <w:p w14:paraId="627FC8F8" w14:textId="3A29E54C" w:rsidR="00590803" w:rsidRPr="00590803" w:rsidRDefault="00590803" w:rsidP="00590803">
            <w:pPr>
              <w:pStyle w:val="BodyText1"/>
              <w:spacing w:before="40" w:after="40"/>
              <w:ind w:left="0"/>
              <w:jc w:val="center"/>
              <w:rPr>
                <w:sz w:val="20"/>
                <w:szCs w:val="20"/>
              </w:rPr>
            </w:pPr>
            <w:r w:rsidRPr="00590803">
              <w:rPr>
                <w:sz w:val="20"/>
                <w:szCs w:val="20"/>
              </w:rPr>
              <w:t>Response</w:t>
            </w:r>
          </w:p>
        </w:tc>
      </w:tr>
      <w:tr w:rsidR="00590803" w14:paraId="68B168E1" w14:textId="77777777" w:rsidTr="00590803">
        <w:trPr>
          <w:trHeight w:val="56"/>
        </w:trPr>
        <w:tc>
          <w:tcPr>
            <w:tcW w:w="6646" w:type="dxa"/>
            <w:vMerge/>
            <w:vAlign w:val="center"/>
          </w:tcPr>
          <w:p w14:paraId="5002E7E4" w14:textId="77777777" w:rsidR="00590803" w:rsidRPr="00590803" w:rsidRDefault="00590803" w:rsidP="00590803">
            <w:pPr>
              <w:pStyle w:val="BodyText1"/>
              <w:spacing w:before="40" w:after="40"/>
              <w:ind w:left="0"/>
              <w:rPr>
                <w:sz w:val="20"/>
                <w:szCs w:val="20"/>
              </w:rPr>
            </w:pPr>
          </w:p>
        </w:tc>
        <w:tc>
          <w:tcPr>
            <w:tcW w:w="851" w:type="dxa"/>
            <w:vAlign w:val="center"/>
          </w:tcPr>
          <w:p w14:paraId="1A86E4E1" w14:textId="675E60A7" w:rsidR="00590803" w:rsidRPr="00590803" w:rsidRDefault="00590803" w:rsidP="00590803">
            <w:pPr>
              <w:pStyle w:val="BodyText1"/>
              <w:spacing w:before="40" w:after="40"/>
              <w:ind w:left="0"/>
              <w:jc w:val="center"/>
              <w:rPr>
                <w:b/>
                <w:bCs/>
                <w:sz w:val="20"/>
                <w:szCs w:val="20"/>
              </w:rPr>
            </w:pPr>
            <w:r w:rsidRPr="00590803">
              <w:rPr>
                <w:b/>
                <w:bCs/>
                <w:sz w:val="20"/>
                <w:szCs w:val="20"/>
              </w:rPr>
              <w:t>Yes</w:t>
            </w:r>
          </w:p>
        </w:tc>
        <w:tc>
          <w:tcPr>
            <w:tcW w:w="799" w:type="dxa"/>
            <w:vAlign w:val="center"/>
          </w:tcPr>
          <w:p w14:paraId="4407576A" w14:textId="122992B4" w:rsidR="00590803" w:rsidRPr="00590803" w:rsidRDefault="00590803" w:rsidP="00590803">
            <w:pPr>
              <w:pStyle w:val="BodyText1"/>
              <w:spacing w:before="40" w:after="40"/>
              <w:ind w:left="0"/>
              <w:jc w:val="center"/>
              <w:rPr>
                <w:b/>
                <w:bCs/>
                <w:sz w:val="20"/>
                <w:szCs w:val="20"/>
              </w:rPr>
            </w:pPr>
            <w:r w:rsidRPr="00590803">
              <w:rPr>
                <w:b/>
                <w:bCs/>
                <w:sz w:val="20"/>
                <w:szCs w:val="20"/>
              </w:rPr>
              <w:t>No</w:t>
            </w:r>
          </w:p>
        </w:tc>
      </w:tr>
      <w:tr w:rsidR="00590803" w14:paraId="71E92992" w14:textId="77777777" w:rsidTr="00590803">
        <w:tc>
          <w:tcPr>
            <w:tcW w:w="6646" w:type="dxa"/>
            <w:vAlign w:val="center"/>
          </w:tcPr>
          <w:p w14:paraId="791164BD" w14:textId="77777777" w:rsidR="00590803" w:rsidRPr="00590803" w:rsidRDefault="00590803" w:rsidP="00590803">
            <w:pPr>
              <w:pStyle w:val="BodyText1"/>
              <w:spacing w:before="40" w:after="40"/>
              <w:ind w:left="0"/>
              <w:rPr>
                <w:sz w:val="20"/>
                <w:szCs w:val="20"/>
              </w:rPr>
            </w:pPr>
          </w:p>
        </w:tc>
        <w:tc>
          <w:tcPr>
            <w:tcW w:w="851" w:type="dxa"/>
            <w:vAlign w:val="center"/>
          </w:tcPr>
          <w:p w14:paraId="2B52A12B" w14:textId="77777777" w:rsidR="00590803" w:rsidRPr="00590803" w:rsidRDefault="00590803" w:rsidP="00590803">
            <w:pPr>
              <w:pStyle w:val="BodyText1"/>
              <w:spacing w:before="40" w:after="40"/>
              <w:ind w:left="0"/>
              <w:rPr>
                <w:sz w:val="20"/>
                <w:szCs w:val="20"/>
              </w:rPr>
            </w:pPr>
          </w:p>
        </w:tc>
        <w:tc>
          <w:tcPr>
            <w:tcW w:w="799" w:type="dxa"/>
            <w:vAlign w:val="center"/>
          </w:tcPr>
          <w:p w14:paraId="1BFDC7DD" w14:textId="77777777" w:rsidR="00590803" w:rsidRPr="00590803" w:rsidRDefault="00590803" w:rsidP="00590803">
            <w:pPr>
              <w:pStyle w:val="BodyText1"/>
              <w:spacing w:before="40" w:after="40"/>
              <w:ind w:left="0"/>
              <w:rPr>
                <w:sz w:val="20"/>
                <w:szCs w:val="20"/>
              </w:rPr>
            </w:pPr>
          </w:p>
        </w:tc>
      </w:tr>
      <w:tr w:rsidR="00590803" w14:paraId="07CD84E4" w14:textId="77777777" w:rsidTr="00590803">
        <w:tc>
          <w:tcPr>
            <w:tcW w:w="6646" w:type="dxa"/>
            <w:vAlign w:val="center"/>
          </w:tcPr>
          <w:p w14:paraId="18ECC066" w14:textId="77777777" w:rsidR="00590803" w:rsidRPr="00590803" w:rsidRDefault="00590803" w:rsidP="00590803">
            <w:pPr>
              <w:pStyle w:val="BodyText1"/>
              <w:spacing w:before="40" w:after="40"/>
              <w:ind w:left="0"/>
              <w:rPr>
                <w:sz w:val="20"/>
                <w:szCs w:val="20"/>
              </w:rPr>
            </w:pPr>
          </w:p>
        </w:tc>
        <w:tc>
          <w:tcPr>
            <w:tcW w:w="851" w:type="dxa"/>
            <w:vAlign w:val="center"/>
          </w:tcPr>
          <w:p w14:paraId="4D9DD45B" w14:textId="77777777" w:rsidR="00590803" w:rsidRPr="00590803" w:rsidRDefault="00590803" w:rsidP="00590803">
            <w:pPr>
              <w:pStyle w:val="BodyText1"/>
              <w:spacing w:before="40" w:after="40"/>
              <w:ind w:left="0"/>
              <w:rPr>
                <w:sz w:val="20"/>
                <w:szCs w:val="20"/>
              </w:rPr>
            </w:pPr>
          </w:p>
        </w:tc>
        <w:tc>
          <w:tcPr>
            <w:tcW w:w="799" w:type="dxa"/>
            <w:vAlign w:val="center"/>
          </w:tcPr>
          <w:p w14:paraId="3AE895F4" w14:textId="77777777" w:rsidR="00590803" w:rsidRPr="00590803" w:rsidRDefault="00590803" w:rsidP="00590803">
            <w:pPr>
              <w:pStyle w:val="BodyText1"/>
              <w:spacing w:before="40" w:after="40"/>
              <w:ind w:left="0"/>
              <w:rPr>
                <w:sz w:val="20"/>
                <w:szCs w:val="20"/>
              </w:rPr>
            </w:pPr>
          </w:p>
        </w:tc>
      </w:tr>
    </w:tbl>
    <w:p w14:paraId="53A70FB6" w14:textId="77777777" w:rsidR="00590803" w:rsidRDefault="00590803" w:rsidP="00590803">
      <w:pPr>
        <w:pStyle w:val="Heading3"/>
      </w:pPr>
      <w:r>
        <w:t>2.</w:t>
      </w:r>
      <w:r>
        <w:tab/>
        <w:t>Compliance and Disclosure Requirements</w:t>
      </w:r>
    </w:p>
    <w:p w14:paraId="01777661" w14:textId="7A8F32A9" w:rsidR="00590803" w:rsidRDefault="00590803" w:rsidP="00590803">
      <w:pPr>
        <w:pStyle w:val="BodyText1"/>
        <w:rPr>
          <w:rStyle w:val="Instruction"/>
        </w:rPr>
      </w:pPr>
      <w:r w:rsidRPr="00590803">
        <w:t xml:space="preserve">The Respondent has addressed the compliance &amp; disclosure requirements as indicated below: </w:t>
      </w:r>
      <w:r w:rsidRPr="00590803">
        <w:rPr>
          <w:rStyle w:val="Instruction"/>
        </w:rPr>
        <w:fldChar w:fldCharType="begin">
          <w:ffData>
            <w:name w:val="Text17"/>
            <w:enabled/>
            <w:calcOnExit w:val="0"/>
            <w:textInput>
              <w:default w:val="[delete the rows that are not applicable]"/>
            </w:textInput>
          </w:ffData>
        </w:fldChar>
      </w:r>
      <w:bookmarkStart w:id="17" w:name="Text17"/>
      <w:r w:rsidRPr="00590803">
        <w:rPr>
          <w:rStyle w:val="Instruction"/>
        </w:rPr>
        <w:instrText xml:space="preserve"> FORMTEXT </w:instrText>
      </w:r>
      <w:r w:rsidRPr="00590803">
        <w:rPr>
          <w:rStyle w:val="Instruction"/>
        </w:rPr>
      </w:r>
      <w:r w:rsidRPr="00590803">
        <w:rPr>
          <w:rStyle w:val="Instruction"/>
        </w:rPr>
        <w:fldChar w:fldCharType="separate"/>
      </w:r>
      <w:r w:rsidRPr="00590803">
        <w:rPr>
          <w:rStyle w:val="Instruction"/>
        </w:rPr>
        <w:t>[delete the rows that are not applicable]</w:t>
      </w:r>
      <w:r w:rsidRPr="00590803">
        <w:rPr>
          <w:rStyle w:val="Instruction"/>
        </w:rPr>
        <w:fldChar w:fldCharType="end"/>
      </w:r>
      <w:bookmarkEnd w:id="17"/>
    </w:p>
    <w:tbl>
      <w:tblPr>
        <w:tblStyle w:val="TableGrid"/>
        <w:tblW w:w="0" w:type="auto"/>
        <w:tblInd w:w="720" w:type="dxa"/>
        <w:tblLook w:val="04A0" w:firstRow="1" w:lastRow="0" w:firstColumn="1" w:lastColumn="0" w:noHBand="0" w:noVBand="1"/>
      </w:tblPr>
      <w:tblGrid>
        <w:gridCol w:w="6646"/>
        <w:gridCol w:w="851"/>
        <w:gridCol w:w="799"/>
      </w:tblGrid>
      <w:tr w:rsidR="00590803" w:rsidRPr="0007254E" w14:paraId="5B5D9EE4" w14:textId="77777777" w:rsidTr="00F21FA6">
        <w:trPr>
          <w:cnfStyle w:val="100000000000" w:firstRow="1" w:lastRow="0" w:firstColumn="0" w:lastColumn="0" w:oddVBand="0" w:evenVBand="0" w:oddHBand="0" w:evenHBand="0" w:firstRowFirstColumn="0" w:firstRowLastColumn="0" w:lastRowFirstColumn="0" w:lastRowLastColumn="0"/>
          <w:trHeight w:val="172"/>
        </w:trPr>
        <w:tc>
          <w:tcPr>
            <w:tcW w:w="6646" w:type="dxa"/>
            <w:vMerge w:val="restart"/>
            <w:shd w:val="clear" w:color="auto" w:fill="auto"/>
            <w:vAlign w:val="center"/>
          </w:tcPr>
          <w:p w14:paraId="31BD85AA" w14:textId="77777777" w:rsidR="00590803" w:rsidRPr="0007254E" w:rsidRDefault="00590803" w:rsidP="00543015">
            <w:pPr>
              <w:pStyle w:val="BodyText1"/>
              <w:spacing w:before="40" w:after="40"/>
              <w:ind w:left="0"/>
              <w:rPr>
                <w:rFonts w:asciiTheme="minorHAnsi" w:hAnsiTheme="minorHAnsi" w:cstheme="minorHAnsi"/>
                <w:sz w:val="20"/>
                <w:szCs w:val="20"/>
              </w:rPr>
            </w:pPr>
            <w:r w:rsidRPr="0007254E">
              <w:rPr>
                <w:rFonts w:asciiTheme="minorHAnsi" w:hAnsiTheme="minorHAnsi" w:cstheme="minorHAnsi"/>
                <w:sz w:val="20"/>
                <w:szCs w:val="20"/>
              </w:rPr>
              <w:t>Requirements</w:t>
            </w:r>
          </w:p>
        </w:tc>
        <w:tc>
          <w:tcPr>
            <w:tcW w:w="1650" w:type="dxa"/>
            <w:gridSpan w:val="2"/>
            <w:shd w:val="clear" w:color="auto" w:fill="auto"/>
            <w:vAlign w:val="center"/>
          </w:tcPr>
          <w:p w14:paraId="4EBD9DDA" w14:textId="77777777" w:rsidR="00590803" w:rsidRPr="0007254E" w:rsidRDefault="00590803" w:rsidP="00543015">
            <w:pPr>
              <w:pStyle w:val="BodyText1"/>
              <w:spacing w:before="40" w:after="40"/>
              <w:ind w:left="0"/>
              <w:jc w:val="center"/>
              <w:rPr>
                <w:rFonts w:asciiTheme="minorHAnsi" w:hAnsiTheme="minorHAnsi" w:cstheme="minorHAnsi"/>
                <w:sz w:val="20"/>
                <w:szCs w:val="20"/>
              </w:rPr>
            </w:pPr>
            <w:r w:rsidRPr="0007254E">
              <w:rPr>
                <w:rFonts w:asciiTheme="minorHAnsi" w:hAnsiTheme="minorHAnsi" w:cstheme="minorHAnsi"/>
                <w:sz w:val="20"/>
                <w:szCs w:val="20"/>
              </w:rPr>
              <w:t>Response</w:t>
            </w:r>
          </w:p>
        </w:tc>
      </w:tr>
      <w:tr w:rsidR="00590803" w:rsidRPr="0007254E" w14:paraId="4CD82D12" w14:textId="77777777" w:rsidTr="00F21FA6">
        <w:trPr>
          <w:trHeight w:val="56"/>
        </w:trPr>
        <w:tc>
          <w:tcPr>
            <w:tcW w:w="6646" w:type="dxa"/>
            <w:vMerge/>
            <w:vAlign w:val="center"/>
          </w:tcPr>
          <w:p w14:paraId="31A583D8" w14:textId="77777777" w:rsidR="00590803" w:rsidRPr="0007254E" w:rsidRDefault="00590803" w:rsidP="00543015">
            <w:pPr>
              <w:pStyle w:val="BodyText1"/>
              <w:spacing w:before="40" w:after="40"/>
              <w:ind w:left="0"/>
              <w:rPr>
                <w:rFonts w:asciiTheme="minorHAnsi" w:hAnsiTheme="minorHAnsi" w:cstheme="minorHAnsi"/>
                <w:sz w:val="20"/>
                <w:szCs w:val="20"/>
              </w:rPr>
            </w:pPr>
          </w:p>
        </w:tc>
        <w:tc>
          <w:tcPr>
            <w:tcW w:w="851" w:type="dxa"/>
            <w:vAlign w:val="center"/>
          </w:tcPr>
          <w:p w14:paraId="35BFC857" w14:textId="77777777" w:rsidR="00590803" w:rsidRPr="0007254E" w:rsidRDefault="00590803" w:rsidP="00543015">
            <w:pPr>
              <w:pStyle w:val="BodyText1"/>
              <w:spacing w:before="40" w:after="40"/>
              <w:ind w:left="0"/>
              <w:jc w:val="center"/>
              <w:rPr>
                <w:rFonts w:asciiTheme="minorHAnsi" w:hAnsiTheme="minorHAnsi" w:cstheme="minorHAnsi"/>
                <w:b/>
                <w:bCs/>
                <w:sz w:val="20"/>
                <w:szCs w:val="20"/>
              </w:rPr>
            </w:pPr>
            <w:r w:rsidRPr="0007254E">
              <w:rPr>
                <w:rFonts w:asciiTheme="minorHAnsi" w:hAnsiTheme="minorHAnsi" w:cstheme="minorHAnsi"/>
                <w:b/>
                <w:bCs/>
                <w:sz w:val="20"/>
                <w:szCs w:val="20"/>
              </w:rPr>
              <w:t>Yes</w:t>
            </w:r>
          </w:p>
        </w:tc>
        <w:tc>
          <w:tcPr>
            <w:tcW w:w="799" w:type="dxa"/>
            <w:vAlign w:val="center"/>
          </w:tcPr>
          <w:p w14:paraId="19758767" w14:textId="77777777" w:rsidR="00590803" w:rsidRPr="0007254E" w:rsidRDefault="00590803" w:rsidP="00543015">
            <w:pPr>
              <w:pStyle w:val="BodyText1"/>
              <w:spacing w:before="40" w:after="40"/>
              <w:ind w:left="0"/>
              <w:jc w:val="center"/>
              <w:rPr>
                <w:rFonts w:asciiTheme="minorHAnsi" w:hAnsiTheme="minorHAnsi" w:cstheme="minorHAnsi"/>
                <w:b/>
                <w:bCs/>
                <w:sz w:val="20"/>
                <w:szCs w:val="20"/>
              </w:rPr>
            </w:pPr>
            <w:r w:rsidRPr="0007254E">
              <w:rPr>
                <w:rFonts w:asciiTheme="minorHAnsi" w:hAnsiTheme="minorHAnsi" w:cstheme="minorHAnsi"/>
                <w:b/>
                <w:bCs/>
                <w:sz w:val="20"/>
                <w:szCs w:val="20"/>
              </w:rPr>
              <w:t>No</w:t>
            </w:r>
          </w:p>
        </w:tc>
      </w:tr>
      <w:tr w:rsidR="00590803" w:rsidRPr="0007254E" w14:paraId="357FA899" w14:textId="77777777" w:rsidTr="00F21FA6">
        <w:tc>
          <w:tcPr>
            <w:tcW w:w="6646" w:type="dxa"/>
            <w:vAlign w:val="center"/>
          </w:tcPr>
          <w:p w14:paraId="1C45DD4A" w14:textId="3706AE98" w:rsidR="00590803" w:rsidRPr="0007254E" w:rsidRDefault="00590803" w:rsidP="00543015">
            <w:pPr>
              <w:pStyle w:val="Tabletext"/>
              <w:spacing w:before="40" w:after="40"/>
              <w:rPr>
                <w:rFonts w:asciiTheme="minorHAnsi" w:hAnsiTheme="minorHAnsi" w:cstheme="minorHAnsi"/>
                <w:sz w:val="20"/>
                <w:szCs w:val="20"/>
              </w:rPr>
            </w:pPr>
            <w:r w:rsidRPr="0007254E">
              <w:rPr>
                <w:rFonts w:asciiTheme="minorHAnsi" w:hAnsiTheme="minorHAnsi" w:cstheme="minorHAnsi"/>
                <w:sz w:val="20"/>
                <w:szCs w:val="20"/>
              </w:rPr>
              <w:t>Has the Respondent provided sufficient details regarding its identity?</w:t>
            </w:r>
          </w:p>
        </w:tc>
        <w:tc>
          <w:tcPr>
            <w:tcW w:w="851" w:type="dxa"/>
            <w:vAlign w:val="center"/>
          </w:tcPr>
          <w:p w14:paraId="3F4719E1"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c>
          <w:tcPr>
            <w:tcW w:w="799" w:type="dxa"/>
            <w:vAlign w:val="center"/>
          </w:tcPr>
          <w:p w14:paraId="25B896D8"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r>
      <w:tr w:rsidR="00663B03" w:rsidRPr="0007254E" w14:paraId="7957C482" w14:textId="77777777" w:rsidTr="00F21FA6">
        <w:tc>
          <w:tcPr>
            <w:tcW w:w="6646" w:type="dxa"/>
            <w:vAlign w:val="center"/>
          </w:tcPr>
          <w:p w14:paraId="3B1B2054" w14:textId="5AA2AE42" w:rsidR="00E636FD" w:rsidRDefault="00E636FD" w:rsidP="0007254E">
            <w:pPr>
              <w:pStyle w:val="Tabletext"/>
              <w:spacing w:before="40" w:after="40"/>
              <w:rPr>
                <w:i/>
                <w:iCs/>
                <w:color w:val="FF0000"/>
                <w:sz w:val="20"/>
                <w:szCs w:val="20"/>
              </w:rPr>
            </w:pPr>
            <w:r w:rsidRPr="00E636FD">
              <w:rPr>
                <w:i/>
                <w:iCs/>
                <w:color w:val="FF0000"/>
                <w:sz w:val="20"/>
                <w:szCs w:val="20"/>
              </w:rPr>
              <w:t>Unless operation of the Procurement (Debarment of Suppliers) Regulations 2021 has been excluded, the Contract Authority or Customer must exclude from consideration any Offer received from a Respondent who is suspended or debarred, and any Offer which includes a subcontracting arrangement with a suspended or debarred subcontractor</w:t>
            </w:r>
            <w:r w:rsidRPr="00E636FD">
              <w:rPr>
                <w:sz w:val="20"/>
                <w:szCs w:val="20"/>
              </w:rPr>
              <w:t>.</w:t>
            </w:r>
            <w:r w:rsidR="009D341F">
              <w:rPr>
                <w:sz w:val="20"/>
                <w:szCs w:val="20"/>
              </w:rPr>
              <w:t xml:space="preserve"> </w:t>
            </w:r>
            <w:r w:rsidR="009D341F" w:rsidRPr="009D341F">
              <w:rPr>
                <w:i/>
                <w:iCs/>
                <w:color w:val="FF0000"/>
                <w:sz w:val="20"/>
                <w:szCs w:val="20"/>
              </w:rPr>
              <w:t xml:space="preserve">Refer to the </w:t>
            </w:r>
            <w:hyperlink r:id="rId21" w:history="1">
              <w:r w:rsidR="009D341F" w:rsidRPr="009D341F">
                <w:rPr>
                  <w:rStyle w:val="Hyperlink"/>
                  <w:i/>
                  <w:iCs/>
                  <w:sz w:val="20"/>
                  <w:szCs w:val="20"/>
                </w:rPr>
                <w:t>Western Australian Supplier Debarment Regime</w:t>
              </w:r>
            </w:hyperlink>
            <w:r w:rsidR="0067474A">
              <w:rPr>
                <w:i/>
                <w:iCs/>
                <w:color w:val="FF0000"/>
                <w:sz w:val="20"/>
                <w:szCs w:val="20"/>
              </w:rPr>
              <w:t xml:space="preserve"> and the </w:t>
            </w:r>
            <w:hyperlink r:id="rId22" w:history="1">
              <w:r w:rsidR="0067474A" w:rsidRPr="00A53B87">
                <w:rPr>
                  <w:rStyle w:val="Hyperlink"/>
                  <w:i/>
                  <w:iCs/>
                  <w:sz w:val="20"/>
                  <w:szCs w:val="20"/>
                </w:rPr>
                <w:t>Excluded Suppliers</w:t>
              </w:r>
            </w:hyperlink>
            <w:r w:rsidR="0067474A">
              <w:rPr>
                <w:i/>
                <w:iCs/>
                <w:color w:val="FF0000"/>
                <w:sz w:val="20"/>
                <w:szCs w:val="20"/>
              </w:rPr>
              <w:t xml:space="preserve"> page on Tenders WA</w:t>
            </w:r>
            <w:r w:rsidR="009D341F" w:rsidRPr="009D341F">
              <w:rPr>
                <w:i/>
                <w:iCs/>
                <w:color w:val="FF0000"/>
                <w:sz w:val="20"/>
                <w:szCs w:val="20"/>
              </w:rPr>
              <w:t xml:space="preserve"> for more information.</w:t>
            </w:r>
          </w:p>
          <w:p w14:paraId="71210B69" w14:textId="3CA167D7" w:rsidR="00994199" w:rsidRPr="00994199" w:rsidRDefault="00994199" w:rsidP="0007254E">
            <w:pPr>
              <w:pStyle w:val="Tabletext"/>
              <w:spacing w:before="40" w:after="40"/>
              <w:rPr>
                <w:i/>
                <w:iCs/>
                <w:color w:val="FF0000"/>
                <w:sz w:val="20"/>
                <w:szCs w:val="20"/>
              </w:rPr>
            </w:pPr>
            <w:r w:rsidRPr="00994199">
              <w:rPr>
                <w:i/>
                <w:iCs/>
                <w:color w:val="FF0000"/>
                <w:sz w:val="20"/>
                <w:szCs w:val="20"/>
              </w:rPr>
              <w:t xml:space="preserve">Ensure that you check the suspension and debarment status of all Respondents and named subcontractors on the </w:t>
            </w:r>
            <w:hyperlink r:id="rId23" w:history="1">
              <w:r w:rsidRPr="00A53B87">
                <w:rPr>
                  <w:rStyle w:val="Hyperlink"/>
                  <w:i/>
                  <w:iCs/>
                  <w:sz w:val="20"/>
                  <w:szCs w:val="20"/>
                </w:rPr>
                <w:t>Excluded Suppliers</w:t>
              </w:r>
            </w:hyperlink>
            <w:r w:rsidRPr="00994199">
              <w:rPr>
                <w:i/>
                <w:iCs/>
                <w:color w:val="FF0000"/>
                <w:sz w:val="20"/>
                <w:szCs w:val="20"/>
              </w:rPr>
              <w:t xml:space="preserve"> page before progressing to the Qualitative Assessment, finalising </w:t>
            </w:r>
            <w:r w:rsidR="00E05151">
              <w:rPr>
                <w:i/>
                <w:iCs/>
                <w:color w:val="FF0000"/>
                <w:sz w:val="20"/>
                <w:szCs w:val="20"/>
              </w:rPr>
              <w:t>the</w:t>
            </w:r>
            <w:r w:rsidRPr="00994199">
              <w:rPr>
                <w:i/>
                <w:iCs/>
                <w:color w:val="FF0000"/>
                <w:sz w:val="20"/>
                <w:szCs w:val="20"/>
              </w:rPr>
              <w:t xml:space="preserve"> Evaluation Report and prior to awarding the contract.</w:t>
            </w:r>
          </w:p>
          <w:p w14:paraId="7B6BA911" w14:textId="7F88B881" w:rsidR="00663B03" w:rsidRPr="0007254E" w:rsidRDefault="0007254E" w:rsidP="0007254E">
            <w:pPr>
              <w:pStyle w:val="Tabletext"/>
              <w:spacing w:before="40" w:after="40"/>
              <w:rPr>
                <w:sz w:val="20"/>
                <w:szCs w:val="20"/>
              </w:rPr>
            </w:pPr>
            <w:r w:rsidRPr="0007254E">
              <w:rPr>
                <w:sz w:val="20"/>
                <w:szCs w:val="20"/>
              </w:rPr>
              <w:t xml:space="preserve">Is the Respondent a debarred or suspended supplier within the meaning of the </w:t>
            </w:r>
            <w:r w:rsidRPr="0007254E">
              <w:rPr>
                <w:rStyle w:val="SubtleEmphasis"/>
                <w:sz w:val="20"/>
                <w:szCs w:val="20"/>
              </w:rPr>
              <w:t>Procurement (Debarment of Suppliers) Regulations 2021</w:t>
            </w:r>
            <w:r w:rsidRPr="0007254E">
              <w:rPr>
                <w:sz w:val="20"/>
                <w:szCs w:val="20"/>
              </w:rPr>
              <w:t xml:space="preserve">? </w:t>
            </w:r>
          </w:p>
        </w:tc>
        <w:tc>
          <w:tcPr>
            <w:tcW w:w="851" w:type="dxa"/>
            <w:vAlign w:val="center"/>
          </w:tcPr>
          <w:p w14:paraId="6C41F054" w14:textId="77777777" w:rsidR="00663B03" w:rsidRPr="0007254E" w:rsidRDefault="00663B03" w:rsidP="00E132EC">
            <w:pPr>
              <w:pStyle w:val="BodyText1"/>
              <w:spacing w:before="40" w:after="40"/>
              <w:ind w:left="0"/>
              <w:jc w:val="center"/>
              <w:rPr>
                <w:rFonts w:asciiTheme="minorHAnsi" w:hAnsiTheme="minorHAnsi" w:cstheme="minorHAnsi"/>
                <w:sz w:val="20"/>
                <w:szCs w:val="20"/>
              </w:rPr>
            </w:pPr>
          </w:p>
        </w:tc>
        <w:tc>
          <w:tcPr>
            <w:tcW w:w="799" w:type="dxa"/>
            <w:vAlign w:val="center"/>
          </w:tcPr>
          <w:p w14:paraId="38ADA9CC" w14:textId="77777777" w:rsidR="00663B03" w:rsidRPr="0007254E" w:rsidRDefault="00663B03" w:rsidP="00E132EC">
            <w:pPr>
              <w:pStyle w:val="BodyText1"/>
              <w:spacing w:before="40" w:after="40"/>
              <w:ind w:left="0"/>
              <w:jc w:val="center"/>
              <w:rPr>
                <w:rFonts w:asciiTheme="minorHAnsi" w:hAnsiTheme="minorHAnsi" w:cstheme="minorHAnsi"/>
                <w:sz w:val="20"/>
                <w:szCs w:val="20"/>
              </w:rPr>
            </w:pPr>
          </w:p>
        </w:tc>
      </w:tr>
      <w:tr w:rsidR="00590803" w:rsidRPr="0007254E" w14:paraId="4C5DB969" w14:textId="77777777" w:rsidTr="00F21FA6">
        <w:tc>
          <w:tcPr>
            <w:tcW w:w="6646" w:type="dxa"/>
            <w:vAlign w:val="center"/>
          </w:tcPr>
          <w:p w14:paraId="7D73BE09" w14:textId="40292D0F" w:rsidR="00590803" w:rsidRPr="0007254E" w:rsidRDefault="00590803"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b/>
                <w:bCs w:val="0"/>
                <w:sz w:val="20"/>
                <w:szCs w:val="20"/>
              </w:rPr>
              <w:t>Head Agreement Details</w:t>
            </w:r>
            <w:r w:rsidRPr="0007254E">
              <w:rPr>
                <w:rStyle w:val="Optionaltext"/>
                <w:rFonts w:asciiTheme="minorHAnsi" w:hAnsiTheme="minorHAnsi" w:cstheme="minorHAnsi"/>
                <w:sz w:val="20"/>
                <w:szCs w:val="20"/>
              </w:rPr>
              <w:t xml:space="preserve"> - Does the Respondent agree?</w:t>
            </w:r>
          </w:p>
        </w:tc>
        <w:tc>
          <w:tcPr>
            <w:tcW w:w="851" w:type="dxa"/>
            <w:vAlign w:val="center"/>
          </w:tcPr>
          <w:p w14:paraId="5C4E51E9"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c>
          <w:tcPr>
            <w:tcW w:w="799" w:type="dxa"/>
            <w:vAlign w:val="center"/>
          </w:tcPr>
          <w:p w14:paraId="43A92E30"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r>
      <w:tr w:rsidR="00590803" w:rsidRPr="0007254E" w14:paraId="064393DB" w14:textId="77777777" w:rsidTr="00F21FA6">
        <w:tc>
          <w:tcPr>
            <w:tcW w:w="6646" w:type="dxa"/>
          </w:tcPr>
          <w:p w14:paraId="61008B32" w14:textId="726226D6" w:rsidR="00590803" w:rsidRPr="004F63AE" w:rsidRDefault="00590803" w:rsidP="00543015">
            <w:pPr>
              <w:pStyle w:val="Tabletext"/>
              <w:spacing w:before="40" w:after="40"/>
              <w:rPr>
                <w:rStyle w:val="Optionaltext"/>
                <w:rFonts w:asciiTheme="minorHAnsi" w:hAnsiTheme="minorHAnsi" w:cstheme="minorHAnsi"/>
                <w:color w:val="auto"/>
                <w:sz w:val="20"/>
                <w:szCs w:val="20"/>
              </w:rPr>
            </w:pPr>
            <w:r w:rsidRPr="004F63AE">
              <w:rPr>
                <w:rStyle w:val="Strong"/>
                <w:rFonts w:asciiTheme="minorHAnsi" w:hAnsiTheme="minorHAnsi" w:cstheme="minorHAnsi"/>
                <w:sz w:val="20"/>
                <w:szCs w:val="20"/>
              </w:rPr>
              <w:t>Customer Contract</w:t>
            </w:r>
            <w:r w:rsidRPr="004F63AE">
              <w:rPr>
                <w:rFonts w:asciiTheme="minorHAnsi" w:hAnsiTheme="minorHAnsi" w:cstheme="minorHAnsi"/>
                <w:sz w:val="20"/>
                <w:szCs w:val="20"/>
              </w:rPr>
              <w:t xml:space="preserve"> - Does the Respondent agree?</w:t>
            </w:r>
          </w:p>
        </w:tc>
        <w:tc>
          <w:tcPr>
            <w:tcW w:w="851" w:type="dxa"/>
            <w:vAlign w:val="center"/>
          </w:tcPr>
          <w:p w14:paraId="6CE8EA1B"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c>
          <w:tcPr>
            <w:tcW w:w="799" w:type="dxa"/>
            <w:vAlign w:val="center"/>
          </w:tcPr>
          <w:p w14:paraId="3E6A120F"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r>
      <w:tr w:rsidR="00590803" w:rsidRPr="0007254E" w14:paraId="55434251" w14:textId="77777777" w:rsidTr="00F21FA6">
        <w:tc>
          <w:tcPr>
            <w:tcW w:w="6646" w:type="dxa"/>
          </w:tcPr>
          <w:p w14:paraId="1D12161A" w14:textId="3A78C5DF" w:rsidR="00590803" w:rsidRPr="004F63AE" w:rsidRDefault="00590803" w:rsidP="00543015">
            <w:pPr>
              <w:pStyle w:val="Tabletext"/>
              <w:spacing w:before="40" w:after="40"/>
              <w:rPr>
                <w:rStyle w:val="Optionaltext"/>
                <w:rFonts w:asciiTheme="minorHAnsi" w:hAnsiTheme="minorHAnsi" w:cstheme="minorHAnsi"/>
                <w:color w:val="auto"/>
                <w:sz w:val="20"/>
                <w:szCs w:val="20"/>
              </w:rPr>
            </w:pPr>
            <w:r w:rsidRPr="004F63AE">
              <w:rPr>
                <w:rStyle w:val="Strong"/>
                <w:rFonts w:asciiTheme="minorHAnsi" w:hAnsiTheme="minorHAnsi" w:cstheme="minorHAnsi"/>
                <w:sz w:val="20"/>
                <w:szCs w:val="20"/>
              </w:rPr>
              <w:t>General Conditions and Schedules</w:t>
            </w:r>
            <w:r w:rsidRPr="004F63AE">
              <w:rPr>
                <w:rFonts w:asciiTheme="minorHAnsi" w:hAnsiTheme="minorHAnsi" w:cstheme="minorHAnsi"/>
                <w:sz w:val="20"/>
                <w:szCs w:val="20"/>
              </w:rPr>
              <w:t xml:space="preserve"> – Does the Respondent agree?</w:t>
            </w:r>
          </w:p>
        </w:tc>
        <w:tc>
          <w:tcPr>
            <w:tcW w:w="851" w:type="dxa"/>
            <w:vAlign w:val="center"/>
          </w:tcPr>
          <w:p w14:paraId="59E6A1C9"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c>
          <w:tcPr>
            <w:tcW w:w="799" w:type="dxa"/>
            <w:vAlign w:val="center"/>
          </w:tcPr>
          <w:p w14:paraId="7FD97AA7"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r>
      <w:tr w:rsidR="00372379" w:rsidRPr="0007254E" w14:paraId="6A096F17" w14:textId="77777777" w:rsidTr="00F21FA6">
        <w:tc>
          <w:tcPr>
            <w:tcW w:w="6646" w:type="dxa"/>
            <w:tcBorders>
              <w:bottom w:val="nil"/>
            </w:tcBorders>
          </w:tcPr>
          <w:p w14:paraId="28BADB76" w14:textId="6B307393" w:rsidR="00372379" w:rsidRPr="00A00400" w:rsidRDefault="00372379" w:rsidP="00543015">
            <w:pPr>
              <w:pStyle w:val="Tabletext"/>
              <w:spacing w:before="40" w:after="40"/>
              <w:rPr>
                <w:rStyle w:val="Strong"/>
                <w:rFonts w:asciiTheme="minorHAnsi" w:hAnsiTheme="minorHAnsi" w:cstheme="minorHAnsi"/>
                <w:b w:val="0"/>
                <w:bCs/>
                <w:color w:val="0000FF"/>
                <w:sz w:val="20"/>
                <w:szCs w:val="20"/>
              </w:rPr>
            </w:pPr>
            <w:r w:rsidRPr="00A00400">
              <w:rPr>
                <w:rStyle w:val="Strong"/>
                <w:rFonts w:asciiTheme="minorHAnsi" w:hAnsiTheme="minorHAnsi" w:cstheme="minorHAnsi"/>
                <w:color w:val="0000FF"/>
                <w:sz w:val="20"/>
                <w:szCs w:val="20"/>
              </w:rPr>
              <w:t xml:space="preserve">Aboriginal Procurement Policy – Aboriginal Participation Requirements </w:t>
            </w:r>
            <w:r w:rsidRPr="00A00400">
              <w:rPr>
                <w:rStyle w:val="Strong"/>
                <w:rFonts w:asciiTheme="minorHAnsi" w:hAnsiTheme="minorHAnsi" w:cstheme="minorHAnsi"/>
                <w:b w:val="0"/>
                <w:bCs/>
                <w:color w:val="0000FF"/>
                <w:sz w:val="20"/>
                <w:szCs w:val="20"/>
              </w:rPr>
              <w:t>– Does the Respondent agree?</w:t>
            </w:r>
          </w:p>
        </w:tc>
        <w:tc>
          <w:tcPr>
            <w:tcW w:w="851" w:type="dxa"/>
            <w:tcBorders>
              <w:bottom w:val="single" w:sz="4" w:space="0" w:color="auto"/>
            </w:tcBorders>
            <w:vAlign w:val="center"/>
          </w:tcPr>
          <w:p w14:paraId="23820E0B" w14:textId="77777777" w:rsidR="00372379" w:rsidRPr="003C748E" w:rsidRDefault="00372379" w:rsidP="00E132EC">
            <w:pPr>
              <w:pStyle w:val="BodyText1"/>
              <w:spacing w:before="40" w:after="40"/>
              <w:ind w:left="0"/>
              <w:jc w:val="center"/>
              <w:rPr>
                <w:rFonts w:asciiTheme="minorHAnsi" w:hAnsiTheme="minorHAnsi" w:cstheme="minorHAnsi"/>
                <w:sz w:val="20"/>
                <w:szCs w:val="20"/>
              </w:rPr>
            </w:pPr>
          </w:p>
        </w:tc>
        <w:tc>
          <w:tcPr>
            <w:tcW w:w="799" w:type="dxa"/>
            <w:tcBorders>
              <w:bottom w:val="single" w:sz="4" w:space="0" w:color="auto"/>
            </w:tcBorders>
            <w:vAlign w:val="center"/>
          </w:tcPr>
          <w:p w14:paraId="4F617D1C" w14:textId="77777777" w:rsidR="00372379" w:rsidRPr="003C748E" w:rsidRDefault="00372379" w:rsidP="00E132EC">
            <w:pPr>
              <w:pStyle w:val="BodyText1"/>
              <w:spacing w:before="40" w:after="40"/>
              <w:ind w:left="0"/>
              <w:jc w:val="center"/>
              <w:rPr>
                <w:rFonts w:asciiTheme="minorHAnsi" w:hAnsiTheme="minorHAnsi" w:cstheme="minorHAnsi"/>
                <w:sz w:val="20"/>
                <w:szCs w:val="20"/>
              </w:rPr>
            </w:pPr>
          </w:p>
        </w:tc>
      </w:tr>
      <w:tr w:rsidR="00372379" w:rsidRPr="0007254E" w14:paraId="547A53BA" w14:textId="77777777" w:rsidTr="00F21FA6">
        <w:tc>
          <w:tcPr>
            <w:tcW w:w="8296" w:type="dxa"/>
            <w:gridSpan w:val="3"/>
            <w:tcBorders>
              <w:top w:val="nil"/>
            </w:tcBorders>
          </w:tcPr>
          <w:p w14:paraId="24B1E397" w14:textId="29DA08D5" w:rsidR="00372379" w:rsidRPr="00A00400" w:rsidRDefault="00372379" w:rsidP="00543015">
            <w:pPr>
              <w:pStyle w:val="Tabletext"/>
              <w:spacing w:before="40" w:after="40"/>
              <w:rPr>
                <w:rStyle w:val="Strong"/>
                <w:rFonts w:asciiTheme="minorHAnsi" w:hAnsiTheme="minorHAnsi" w:cstheme="minorHAnsi"/>
                <w:b w:val="0"/>
                <w:bCs/>
                <w:color w:val="0000FF"/>
                <w:sz w:val="20"/>
                <w:szCs w:val="20"/>
              </w:rPr>
            </w:pPr>
            <w:r w:rsidRPr="00A00400">
              <w:rPr>
                <w:rStyle w:val="Strong"/>
                <w:rFonts w:asciiTheme="minorHAnsi" w:hAnsiTheme="minorHAnsi" w:cstheme="minorHAnsi"/>
                <w:b w:val="0"/>
                <w:bCs/>
                <w:color w:val="0000FF"/>
                <w:sz w:val="20"/>
                <w:szCs w:val="20"/>
              </w:rPr>
              <w:t>If yes, which requirement has the Respondent elected to comply with:</w:t>
            </w:r>
          </w:p>
          <w:p w14:paraId="5774CFFA" w14:textId="050AA8FF" w:rsidR="00372379" w:rsidRPr="00A00400" w:rsidRDefault="00372379" w:rsidP="00543015">
            <w:pPr>
              <w:pStyle w:val="Tabletext"/>
              <w:spacing w:before="40" w:after="40"/>
              <w:rPr>
                <w:rStyle w:val="Strong"/>
                <w:rFonts w:asciiTheme="minorHAnsi" w:hAnsiTheme="minorHAnsi" w:cstheme="minorHAnsi"/>
                <w:bCs/>
                <w:color w:val="0000FF"/>
                <w:sz w:val="20"/>
                <w:szCs w:val="20"/>
              </w:rPr>
            </w:pPr>
            <w:r w:rsidRPr="00A00400">
              <w:rPr>
                <w:rStyle w:val="Strong"/>
                <w:rFonts w:asciiTheme="minorHAnsi" w:hAnsiTheme="minorHAnsi" w:cstheme="minorHAnsi"/>
                <w:bCs/>
                <w:color w:val="0000FF"/>
                <w:sz w:val="20"/>
                <w:szCs w:val="20"/>
              </w:rPr>
              <w:fldChar w:fldCharType="begin">
                <w:ffData>
                  <w:name w:val="Check2"/>
                  <w:enabled/>
                  <w:calcOnExit w:val="0"/>
                  <w:checkBox>
                    <w:sizeAuto/>
                    <w:default w:val="0"/>
                  </w:checkBox>
                </w:ffData>
              </w:fldChar>
            </w:r>
            <w:bookmarkStart w:id="18" w:name="Check2"/>
            <w:r w:rsidRPr="00A00400">
              <w:rPr>
                <w:rStyle w:val="Strong"/>
                <w:rFonts w:asciiTheme="minorHAnsi" w:hAnsiTheme="minorHAnsi" w:cstheme="minorHAnsi"/>
                <w:bCs/>
                <w:color w:val="0000FF"/>
                <w:sz w:val="20"/>
                <w:szCs w:val="20"/>
              </w:rPr>
              <w:instrText xml:space="preserve"> FORMCHECKBOX </w:instrText>
            </w:r>
            <w:r w:rsidR="00000000">
              <w:rPr>
                <w:rStyle w:val="Strong"/>
                <w:rFonts w:asciiTheme="minorHAnsi" w:hAnsiTheme="minorHAnsi" w:cstheme="minorHAnsi"/>
                <w:bCs/>
                <w:color w:val="0000FF"/>
                <w:sz w:val="20"/>
                <w:szCs w:val="20"/>
              </w:rPr>
            </w:r>
            <w:r w:rsidR="00000000">
              <w:rPr>
                <w:rStyle w:val="Strong"/>
                <w:rFonts w:asciiTheme="minorHAnsi" w:hAnsiTheme="minorHAnsi" w:cstheme="minorHAnsi"/>
                <w:bCs/>
                <w:color w:val="0000FF"/>
                <w:sz w:val="20"/>
                <w:szCs w:val="20"/>
              </w:rPr>
              <w:fldChar w:fldCharType="separate"/>
            </w:r>
            <w:r w:rsidRPr="00A00400">
              <w:rPr>
                <w:rStyle w:val="Strong"/>
                <w:rFonts w:asciiTheme="minorHAnsi" w:hAnsiTheme="minorHAnsi" w:cstheme="minorHAnsi"/>
                <w:bCs/>
                <w:color w:val="0000FF"/>
                <w:sz w:val="20"/>
                <w:szCs w:val="20"/>
              </w:rPr>
              <w:fldChar w:fldCharType="end"/>
            </w:r>
            <w:bookmarkEnd w:id="18"/>
            <w:r w:rsidRPr="00A00400">
              <w:rPr>
                <w:rStyle w:val="Strong"/>
                <w:rFonts w:asciiTheme="minorHAnsi" w:hAnsiTheme="minorHAnsi" w:cstheme="minorHAnsi"/>
                <w:bCs/>
                <w:color w:val="0000FF"/>
                <w:sz w:val="20"/>
                <w:szCs w:val="20"/>
              </w:rPr>
              <w:t xml:space="preserve"> </w:t>
            </w:r>
            <w:r w:rsidR="0090232F" w:rsidRPr="0090232F">
              <w:rPr>
                <w:rStyle w:val="Strong"/>
                <w:rFonts w:asciiTheme="minorHAnsi" w:hAnsiTheme="minorHAnsi" w:cstheme="minorHAnsi"/>
                <w:b w:val="0"/>
                <w:color w:val="0000FF"/>
                <w:sz w:val="20"/>
                <w:szCs w:val="20"/>
              </w:rPr>
              <w:t xml:space="preserve">Aboriginal Business </w:t>
            </w:r>
            <w:r w:rsidR="000F0F55" w:rsidRPr="000F0F55">
              <w:rPr>
                <w:rStyle w:val="Strong"/>
                <w:rFonts w:asciiTheme="minorHAnsi" w:hAnsiTheme="minorHAnsi" w:cstheme="minorHAnsi"/>
                <w:b w:val="0"/>
                <w:color w:val="0000FF"/>
                <w:sz w:val="20"/>
                <w:szCs w:val="20"/>
              </w:rPr>
              <w:t>/ ACCO</w:t>
            </w:r>
            <w:r w:rsidR="000F0F55">
              <w:rPr>
                <w:rStyle w:val="Strong"/>
                <w:rFonts w:asciiTheme="minorHAnsi" w:hAnsiTheme="minorHAnsi" w:cstheme="minorHAnsi"/>
                <w:color w:val="0000FF"/>
                <w:sz w:val="20"/>
                <w:szCs w:val="20"/>
              </w:rPr>
              <w:t xml:space="preserve"> </w:t>
            </w:r>
            <w:r w:rsidR="0090232F" w:rsidRPr="0090232F">
              <w:rPr>
                <w:rStyle w:val="Strong"/>
                <w:rFonts w:asciiTheme="minorHAnsi" w:hAnsiTheme="minorHAnsi" w:cstheme="minorHAnsi"/>
                <w:b w:val="0"/>
                <w:color w:val="0000FF"/>
                <w:sz w:val="20"/>
                <w:szCs w:val="20"/>
              </w:rPr>
              <w:t>Subcontracting Outcomes</w:t>
            </w:r>
          </w:p>
          <w:p w14:paraId="63DA9B07" w14:textId="649C0993" w:rsidR="00372379" w:rsidRPr="00A00400" w:rsidRDefault="00372379" w:rsidP="00543015">
            <w:pPr>
              <w:pStyle w:val="BodyText1"/>
              <w:spacing w:before="40" w:after="40"/>
              <w:ind w:left="0"/>
              <w:rPr>
                <w:rFonts w:asciiTheme="minorHAnsi" w:hAnsiTheme="minorHAnsi" w:cstheme="minorHAnsi"/>
                <w:color w:val="0000FF"/>
                <w:sz w:val="20"/>
                <w:szCs w:val="20"/>
              </w:rPr>
            </w:pPr>
            <w:r w:rsidRPr="00A00400">
              <w:rPr>
                <w:rStyle w:val="Strong"/>
                <w:rFonts w:asciiTheme="minorHAnsi" w:hAnsiTheme="minorHAnsi" w:cstheme="minorHAnsi"/>
                <w:bCs w:val="0"/>
                <w:color w:val="0000FF"/>
                <w:sz w:val="20"/>
                <w:szCs w:val="20"/>
              </w:rPr>
              <w:fldChar w:fldCharType="begin">
                <w:ffData>
                  <w:name w:val="Check3"/>
                  <w:enabled/>
                  <w:calcOnExit w:val="0"/>
                  <w:checkBox>
                    <w:sizeAuto/>
                    <w:default w:val="0"/>
                  </w:checkBox>
                </w:ffData>
              </w:fldChar>
            </w:r>
            <w:bookmarkStart w:id="19" w:name="Check3"/>
            <w:r w:rsidRPr="00A00400">
              <w:rPr>
                <w:rStyle w:val="Strong"/>
                <w:rFonts w:asciiTheme="minorHAnsi" w:hAnsiTheme="minorHAnsi" w:cstheme="minorHAnsi"/>
                <w:bCs w:val="0"/>
                <w:color w:val="0000FF"/>
                <w:sz w:val="20"/>
                <w:szCs w:val="20"/>
              </w:rPr>
              <w:instrText xml:space="preserve"> FORMCHECKBOX </w:instrText>
            </w:r>
            <w:r w:rsidR="00000000">
              <w:rPr>
                <w:rStyle w:val="Strong"/>
                <w:rFonts w:asciiTheme="minorHAnsi" w:hAnsiTheme="minorHAnsi" w:cstheme="minorHAnsi"/>
                <w:bCs w:val="0"/>
                <w:color w:val="0000FF"/>
                <w:sz w:val="20"/>
                <w:szCs w:val="20"/>
              </w:rPr>
            </w:r>
            <w:r w:rsidR="00000000">
              <w:rPr>
                <w:rStyle w:val="Strong"/>
                <w:rFonts w:asciiTheme="minorHAnsi" w:hAnsiTheme="minorHAnsi" w:cstheme="minorHAnsi"/>
                <w:bCs w:val="0"/>
                <w:color w:val="0000FF"/>
                <w:sz w:val="20"/>
                <w:szCs w:val="20"/>
              </w:rPr>
              <w:fldChar w:fldCharType="separate"/>
            </w:r>
            <w:r w:rsidRPr="00A00400">
              <w:rPr>
                <w:rStyle w:val="Strong"/>
                <w:rFonts w:asciiTheme="minorHAnsi" w:hAnsiTheme="minorHAnsi" w:cstheme="minorHAnsi"/>
                <w:bCs w:val="0"/>
                <w:color w:val="0000FF"/>
                <w:sz w:val="20"/>
                <w:szCs w:val="20"/>
              </w:rPr>
              <w:fldChar w:fldCharType="end"/>
            </w:r>
            <w:bookmarkEnd w:id="19"/>
            <w:r w:rsidRPr="00A00400">
              <w:rPr>
                <w:rStyle w:val="Strong"/>
                <w:rFonts w:asciiTheme="minorHAnsi" w:hAnsiTheme="minorHAnsi" w:cstheme="minorHAnsi"/>
                <w:bCs w:val="0"/>
                <w:color w:val="0000FF"/>
                <w:sz w:val="20"/>
                <w:szCs w:val="20"/>
              </w:rPr>
              <w:t xml:space="preserve"> </w:t>
            </w:r>
            <w:r w:rsidR="00C673F8" w:rsidRPr="00C673F8">
              <w:rPr>
                <w:rStyle w:val="Strong"/>
                <w:rFonts w:asciiTheme="minorHAnsi" w:hAnsiTheme="minorHAnsi" w:cstheme="minorHAnsi"/>
                <w:b w:val="0"/>
                <w:bCs w:val="0"/>
                <w:color w:val="0000FF"/>
                <w:sz w:val="20"/>
                <w:szCs w:val="20"/>
              </w:rPr>
              <w:t>Employment of Aboriginal Persons Outcomes</w:t>
            </w:r>
          </w:p>
        </w:tc>
      </w:tr>
      <w:tr w:rsidR="00590803" w:rsidRPr="0007254E" w14:paraId="6433C06C" w14:textId="77777777" w:rsidTr="00F21FA6">
        <w:tc>
          <w:tcPr>
            <w:tcW w:w="6646" w:type="dxa"/>
          </w:tcPr>
          <w:p w14:paraId="03ECFC19" w14:textId="464BC5AB" w:rsidR="00590803" w:rsidRPr="004F63AE" w:rsidRDefault="00590803" w:rsidP="00543015">
            <w:pPr>
              <w:pStyle w:val="Tabletext"/>
              <w:spacing w:before="40" w:after="40"/>
              <w:rPr>
                <w:rStyle w:val="Optionaltext"/>
                <w:rFonts w:asciiTheme="minorHAnsi" w:hAnsiTheme="minorHAnsi" w:cstheme="minorHAnsi"/>
                <w:color w:val="auto"/>
                <w:sz w:val="20"/>
                <w:szCs w:val="20"/>
              </w:rPr>
            </w:pPr>
            <w:r w:rsidRPr="004F63AE">
              <w:rPr>
                <w:rFonts w:asciiTheme="minorHAnsi" w:hAnsiTheme="minorHAnsi" w:cstheme="minorHAnsi"/>
                <w:sz w:val="20"/>
                <w:szCs w:val="20"/>
              </w:rPr>
              <w:t>Is the Respondent acting as an agent or trustee for another person or persons?</w:t>
            </w:r>
          </w:p>
        </w:tc>
        <w:tc>
          <w:tcPr>
            <w:tcW w:w="851" w:type="dxa"/>
            <w:vAlign w:val="center"/>
          </w:tcPr>
          <w:p w14:paraId="35900ED1" w14:textId="77777777" w:rsidR="00590803" w:rsidRPr="003C748E" w:rsidRDefault="00590803" w:rsidP="00E132EC">
            <w:pPr>
              <w:pStyle w:val="BodyText1"/>
              <w:spacing w:before="40" w:after="40"/>
              <w:ind w:left="0"/>
              <w:jc w:val="center"/>
              <w:rPr>
                <w:rFonts w:asciiTheme="minorHAnsi" w:hAnsiTheme="minorHAnsi" w:cstheme="minorHAnsi"/>
                <w:sz w:val="20"/>
                <w:szCs w:val="20"/>
              </w:rPr>
            </w:pPr>
          </w:p>
        </w:tc>
        <w:tc>
          <w:tcPr>
            <w:tcW w:w="799" w:type="dxa"/>
            <w:vAlign w:val="center"/>
          </w:tcPr>
          <w:p w14:paraId="7295498E"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r>
      <w:tr w:rsidR="00590803" w:rsidRPr="0007254E" w14:paraId="62743BD8" w14:textId="77777777" w:rsidTr="00F21FA6">
        <w:tc>
          <w:tcPr>
            <w:tcW w:w="6646" w:type="dxa"/>
          </w:tcPr>
          <w:p w14:paraId="75319621" w14:textId="63EAF9CD" w:rsidR="00590803" w:rsidRPr="004F63AE" w:rsidRDefault="00590803" w:rsidP="00543015">
            <w:pPr>
              <w:pStyle w:val="Tabletext"/>
              <w:spacing w:before="40" w:after="40"/>
              <w:rPr>
                <w:rStyle w:val="Optionaltext"/>
                <w:rFonts w:asciiTheme="minorHAnsi" w:hAnsiTheme="minorHAnsi" w:cstheme="minorHAnsi"/>
                <w:color w:val="auto"/>
                <w:sz w:val="20"/>
                <w:szCs w:val="20"/>
              </w:rPr>
            </w:pPr>
            <w:r w:rsidRPr="004F63AE">
              <w:rPr>
                <w:rFonts w:asciiTheme="minorHAnsi" w:hAnsiTheme="minorHAnsi" w:cstheme="minorHAnsi"/>
                <w:sz w:val="20"/>
                <w:szCs w:val="20"/>
              </w:rPr>
              <w:t>Is the Respondent acting jointly or in association with another person or persons?</w:t>
            </w:r>
          </w:p>
        </w:tc>
        <w:tc>
          <w:tcPr>
            <w:tcW w:w="851" w:type="dxa"/>
            <w:vAlign w:val="center"/>
          </w:tcPr>
          <w:p w14:paraId="0A597331" w14:textId="77777777" w:rsidR="00590803" w:rsidRPr="003C748E" w:rsidRDefault="00590803" w:rsidP="00E132EC">
            <w:pPr>
              <w:pStyle w:val="BodyText1"/>
              <w:spacing w:before="40" w:after="40"/>
              <w:ind w:left="0"/>
              <w:jc w:val="center"/>
              <w:rPr>
                <w:rFonts w:asciiTheme="minorHAnsi" w:hAnsiTheme="minorHAnsi" w:cstheme="minorHAnsi"/>
                <w:sz w:val="20"/>
                <w:szCs w:val="20"/>
              </w:rPr>
            </w:pPr>
          </w:p>
        </w:tc>
        <w:tc>
          <w:tcPr>
            <w:tcW w:w="799" w:type="dxa"/>
            <w:vAlign w:val="center"/>
          </w:tcPr>
          <w:p w14:paraId="24A4D460" w14:textId="77777777" w:rsidR="00590803" w:rsidRPr="0007254E" w:rsidRDefault="00590803" w:rsidP="00E132EC">
            <w:pPr>
              <w:pStyle w:val="BodyText1"/>
              <w:spacing w:before="40" w:after="40"/>
              <w:ind w:left="0"/>
              <w:jc w:val="center"/>
              <w:rPr>
                <w:rFonts w:asciiTheme="minorHAnsi" w:hAnsiTheme="minorHAnsi" w:cstheme="minorHAnsi"/>
                <w:sz w:val="20"/>
                <w:szCs w:val="20"/>
              </w:rPr>
            </w:pPr>
          </w:p>
        </w:tc>
      </w:tr>
      <w:tr w:rsidR="00EE3D52" w:rsidRPr="0007254E" w14:paraId="68F70D6A" w14:textId="77777777" w:rsidTr="00F21FA6">
        <w:tc>
          <w:tcPr>
            <w:tcW w:w="6646" w:type="dxa"/>
            <w:vMerge w:val="restart"/>
          </w:tcPr>
          <w:p w14:paraId="097E00A0" w14:textId="77777777" w:rsidR="00EE3D52" w:rsidRPr="004F63AE" w:rsidRDefault="00EE3D52" w:rsidP="00543015">
            <w:pPr>
              <w:pStyle w:val="Tabletext"/>
              <w:spacing w:before="40" w:after="40"/>
              <w:rPr>
                <w:rStyle w:val="Optionaltext"/>
                <w:rFonts w:asciiTheme="minorHAnsi" w:hAnsiTheme="minorHAnsi" w:cstheme="minorHAnsi"/>
                <w:color w:val="auto"/>
                <w:sz w:val="20"/>
                <w:szCs w:val="20"/>
              </w:rPr>
            </w:pPr>
            <w:r w:rsidRPr="0007254E">
              <w:rPr>
                <w:rFonts w:asciiTheme="minorHAnsi" w:hAnsiTheme="minorHAnsi" w:cstheme="minorHAnsi"/>
                <w:sz w:val="20"/>
                <w:szCs w:val="20"/>
              </w:rPr>
              <w:t xml:space="preserve">Does the Respondent intend to engage a </w:t>
            </w:r>
            <w:r w:rsidRPr="0007254E">
              <w:rPr>
                <w:rStyle w:val="Strong"/>
                <w:rFonts w:asciiTheme="minorHAnsi" w:hAnsiTheme="minorHAnsi" w:cstheme="minorHAnsi"/>
                <w:sz w:val="20"/>
                <w:szCs w:val="20"/>
              </w:rPr>
              <w:t>subcontractor</w:t>
            </w:r>
            <w:r w:rsidRPr="0007254E">
              <w:rPr>
                <w:rFonts w:asciiTheme="minorHAnsi" w:hAnsiTheme="minorHAnsi" w:cstheme="minorHAnsi"/>
                <w:sz w:val="20"/>
                <w:szCs w:val="20"/>
              </w:rPr>
              <w:t>?</w:t>
            </w:r>
          </w:p>
          <w:p w14:paraId="32D0161E" w14:textId="41EAAD00" w:rsidR="00EE3D52" w:rsidRPr="0007254E" w:rsidRDefault="00EE3D52" w:rsidP="00543015">
            <w:pPr>
              <w:pStyle w:val="Tabletext"/>
              <w:spacing w:before="40" w:after="40"/>
              <w:rPr>
                <w:rStyle w:val="Optionaltext"/>
                <w:rFonts w:asciiTheme="minorHAnsi" w:hAnsiTheme="minorHAnsi" w:cstheme="minorHAnsi"/>
                <w:sz w:val="20"/>
                <w:szCs w:val="20"/>
              </w:rPr>
            </w:pPr>
            <w:r w:rsidRPr="00D04242">
              <w:rPr>
                <w:rStyle w:val="Strong"/>
                <w:rFonts w:asciiTheme="minorHAnsi" w:hAnsiTheme="minorHAnsi" w:cstheme="minorHAnsi"/>
                <w:b w:val="0"/>
                <w:bCs/>
                <w:sz w:val="20"/>
                <w:szCs w:val="20"/>
              </w:rPr>
              <w:lastRenderedPageBreak/>
              <w:t>If yes, does</w:t>
            </w:r>
            <w:r w:rsidRPr="00AC1283">
              <w:rPr>
                <w:rStyle w:val="Strong"/>
                <w:rFonts w:asciiTheme="minorHAnsi" w:hAnsiTheme="minorHAnsi" w:cstheme="minorHAnsi"/>
                <w:b w:val="0"/>
                <w:bCs/>
                <w:sz w:val="20"/>
                <w:szCs w:val="20"/>
              </w:rPr>
              <w:t xml:space="preserve"> the Respondent’s Offer name a subcontractor that is a debarred or suspended supplier within the meaning of the </w:t>
            </w:r>
            <w:r w:rsidRPr="0030105B">
              <w:rPr>
                <w:rStyle w:val="Strong"/>
                <w:rFonts w:asciiTheme="minorHAnsi" w:hAnsiTheme="minorHAnsi" w:cstheme="minorHAnsi"/>
                <w:b w:val="0"/>
                <w:bCs/>
                <w:i/>
                <w:iCs/>
                <w:sz w:val="20"/>
                <w:szCs w:val="20"/>
              </w:rPr>
              <w:t>Procurement (Debarment of Suppliers) Regulations 2021</w:t>
            </w:r>
            <w:r w:rsidRPr="00AC1283">
              <w:rPr>
                <w:rStyle w:val="Strong"/>
                <w:rFonts w:asciiTheme="minorHAnsi" w:hAnsiTheme="minorHAnsi" w:cstheme="minorHAnsi"/>
                <w:b w:val="0"/>
                <w:bCs/>
                <w:sz w:val="20"/>
                <w:szCs w:val="20"/>
              </w:rPr>
              <w:t>?</w:t>
            </w:r>
          </w:p>
        </w:tc>
        <w:tc>
          <w:tcPr>
            <w:tcW w:w="851" w:type="dxa"/>
            <w:vAlign w:val="center"/>
          </w:tcPr>
          <w:p w14:paraId="73ED4580" w14:textId="77777777" w:rsidR="00EE3D52" w:rsidRPr="0007254E" w:rsidRDefault="00EE3D52" w:rsidP="00E132EC">
            <w:pPr>
              <w:pStyle w:val="BodyText1"/>
              <w:spacing w:before="40" w:after="40"/>
              <w:ind w:left="0"/>
              <w:jc w:val="center"/>
              <w:rPr>
                <w:rFonts w:asciiTheme="minorHAnsi" w:hAnsiTheme="minorHAnsi" w:cstheme="minorHAnsi"/>
                <w:sz w:val="20"/>
                <w:szCs w:val="20"/>
              </w:rPr>
            </w:pPr>
          </w:p>
        </w:tc>
        <w:tc>
          <w:tcPr>
            <w:tcW w:w="799" w:type="dxa"/>
            <w:vAlign w:val="center"/>
          </w:tcPr>
          <w:p w14:paraId="70904013" w14:textId="77777777" w:rsidR="00EE3D52" w:rsidRPr="00FA79BE" w:rsidRDefault="00EE3D52" w:rsidP="00E132EC">
            <w:pPr>
              <w:pStyle w:val="BodyText1"/>
              <w:spacing w:before="40" w:after="40"/>
              <w:ind w:left="0"/>
              <w:jc w:val="center"/>
              <w:rPr>
                <w:rFonts w:asciiTheme="minorHAnsi" w:hAnsiTheme="minorHAnsi" w:cstheme="minorHAnsi"/>
                <w:sz w:val="20"/>
                <w:szCs w:val="20"/>
              </w:rPr>
            </w:pPr>
          </w:p>
        </w:tc>
      </w:tr>
      <w:tr w:rsidR="00EE3D52" w:rsidRPr="0007254E" w14:paraId="4531DEDB" w14:textId="77777777" w:rsidTr="00F21FA6">
        <w:tc>
          <w:tcPr>
            <w:tcW w:w="6646" w:type="dxa"/>
            <w:vMerge/>
            <w:tcBorders>
              <w:bottom w:val="nil"/>
            </w:tcBorders>
          </w:tcPr>
          <w:p w14:paraId="27A51836" w14:textId="4C39B831" w:rsidR="00EE3D52" w:rsidRPr="0007254E" w:rsidRDefault="00EE3D52" w:rsidP="00543015">
            <w:pPr>
              <w:pStyle w:val="Tabletext"/>
              <w:spacing w:before="40" w:after="40"/>
              <w:rPr>
                <w:rFonts w:asciiTheme="minorHAnsi" w:hAnsiTheme="minorHAnsi" w:cstheme="minorHAnsi"/>
                <w:sz w:val="20"/>
                <w:szCs w:val="20"/>
              </w:rPr>
            </w:pPr>
          </w:p>
        </w:tc>
        <w:tc>
          <w:tcPr>
            <w:tcW w:w="851" w:type="dxa"/>
            <w:vAlign w:val="center"/>
          </w:tcPr>
          <w:p w14:paraId="039E9BAC" w14:textId="77777777" w:rsidR="00EE3D52" w:rsidRPr="0007254E" w:rsidRDefault="00EE3D52" w:rsidP="00660A06">
            <w:pPr>
              <w:pStyle w:val="BodyText1"/>
              <w:spacing w:before="40" w:after="40"/>
              <w:ind w:left="0"/>
              <w:jc w:val="center"/>
              <w:rPr>
                <w:rFonts w:asciiTheme="minorHAnsi" w:hAnsiTheme="minorHAnsi" w:cstheme="minorHAnsi"/>
                <w:sz w:val="20"/>
                <w:szCs w:val="20"/>
              </w:rPr>
            </w:pPr>
          </w:p>
        </w:tc>
        <w:tc>
          <w:tcPr>
            <w:tcW w:w="799" w:type="dxa"/>
            <w:vAlign w:val="center"/>
          </w:tcPr>
          <w:p w14:paraId="76C6D6F8" w14:textId="77777777" w:rsidR="00EE3D52" w:rsidRPr="00FA79BE" w:rsidRDefault="00EE3D52" w:rsidP="00660A06">
            <w:pPr>
              <w:pStyle w:val="BodyText1"/>
              <w:spacing w:before="40" w:after="40"/>
              <w:ind w:left="0"/>
              <w:jc w:val="center"/>
              <w:rPr>
                <w:rFonts w:asciiTheme="minorHAnsi" w:hAnsiTheme="minorHAnsi" w:cstheme="minorHAnsi"/>
                <w:sz w:val="20"/>
                <w:szCs w:val="20"/>
              </w:rPr>
            </w:pPr>
          </w:p>
        </w:tc>
      </w:tr>
      <w:tr w:rsidR="00FA79BE" w:rsidRPr="0007254E" w14:paraId="07E5F4ED" w14:textId="77777777" w:rsidTr="00F21FA6">
        <w:tc>
          <w:tcPr>
            <w:tcW w:w="6646" w:type="dxa"/>
            <w:tcBorders>
              <w:top w:val="nil"/>
            </w:tcBorders>
          </w:tcPr>
          <w:p w14:paraId="789E5F72" w14:textId="3D5428AA" w:rsidR="00FA79BE" w:rsidRPr="0007254E" w:rsidRDefault="00FA79BE" w:rsidP="00543015">
            <w:pPr>
              <w:pStyle w:val="Tabletext"/>
              <w:spacing w:before="40" w:after="40"/>
              <w:rPr>
                <w:rFonts w:asciiTheme="minorHAnsi" w:hAnsiTheme="minorHAnsi" w:cstheme="minorHAnsi"/>
                <w:sz w:val="20"/>
                <w:szCs w:val="20"/>
              </w:rPr>
            </w:pPr>
            <w:r>
              <w:rPr>
                <w:rFonts w:asciiTheme="minorHAnsi" w:hAnsiTheme="minorHAnsi" w:cstheme="minorHAnsi"/>
                <w:sz w:val="20"/>
                <w:szCs w:val="20"/>
              </w:rPr>
              <w:t xml:space="preserve">If yes, has the Respondent warranted that they have obtained consent from subcontractors permitting them to receive information from the Customer and the Contract Authority </w:t>
            </w:r>
            <w:r w:rsidRPr="00FA79BE">
              <w:rPr>
                <w:rFonts w:asciiTheme="minorHAnsi" w:hAnsiTheme="minorHAnsi" w:cstheme="minorHAnsi"/>
                <w:sz w:val="20"/>
                <w:szCs w:val="20"/>
              </w:rPr>
              <w:t xml:space="preserve">as to whether the subcontractor is a suspended supplier within the meaning of the </w:t>
            </w:r>
            <w:r w:rsidRPr="003E20AD">
              <w:rPr>
                <w:rFonts w:asciiTheme="minorHAnsi" w:hAnsiTheme="minorHAnsi" w:cstheme="minorHAnsi"/>
                <w:i/>
                <w:iCs/>
                <w:sz w:val="20"/>
                <w:szCs w:val="20"/>
              </w:rPr>
              <w:t>Procurement (Debarment of Suppliers) Regulations 2021</w:t>
            </w:r>
            <w:r>
              <w:rPr>
                <w:rFonts w:asciiTheme="minorHAnsi" w:hAnsiTheme="minorHAnsi" w:cstheme="minorHAnsi"/>
                <w:sz w:val="20"/>
                <w:szCs w:val="20"/>
              </w:rPr>
              <w:t>?</w:t>
            </w:r>
          </w:p>
        </w:tc>
        <w:tc>
          <w:tcPr>
            <w:tcW w:w="851" w:type="dxa"/>
            <w:vAlign w:val="center"/>
          </w:tcPr>
          <w:p w14:paraId="6EC07E8A" w14:textId="77777777" w:rsidR="00FA79BE" w:rsidRPr="0007254E" w:rsidRDefault="00FA79BE" w:rsidP="00660A06">
            <w:pPr>
              <w:pStyle w:val="BodyText1"/>
              <w:spacing w:before="40" w:after="40"/>
              <w:ind w:left="0"/>
              <w:jc w:val="center"/>
              <w:rPr>
                <w:rFonts w:asciiTheme="minorHAnsi" w:hAnsiTheme="minorHAnsi" w:cstheme="minorHAnsi"/>
                <w:sz w:val="20"/>
                <w:szCs w:val="20"/>
              </w:rPr>
            </w:pPr>
          </w:p>
        </w:tc>
        <w:tc>
          <w:tcPr>
            <w:tcW w:w="799" w:type="dxa"/>
            <w:vAlign w:val="center"/>
          </w:tcPr>
          <w:p w14:paraId="69C36426" w14:textId="77777777" w:rsidR="00FA79BE" w:rsidRPr="00FA79BE" w:rsidRDefault="00FA79BE" w:rsidP="00660A06">
            <w:pPr>
              <w:pStyle w:val="BodyText1"/>
              <w:spacing w:before="40" w:after="40"/>
              <w:ind w:left="0"/>
              <w:jc w:val="center"/>
              <w:rPr>
                <w:rFonts w:asciiTheme="minorHAnsi" w:hAnsiTheme="minorHAnsi" w:cstheme="minorHAnsi"/>
                <w:sz w:val="20"/>
                <w:szCs w:val="20"/>
              </w:rPr>
            </w:pPr>
          </w:p>
        </w:tc>
      </w:tr>
      <w:tr w:rsidR="00590803" w:rsidRPr="0007254E" w14:paraId="54FED1A4" w14:textId="77777777" w:rsidTr="00F21FA6">
        <w:tc>
          <w:tcPr>
            <w:tcW w:w="6646" w:type="dxa"/>
          </w:tcPr>
          <w:p w14:paraId="6F52BD61" w14:textId="6F947650" w:rsidR="00590803" w:rsidRPr="004F63AE" w:rsidRDefault="00590803" w:rsidP="00543015">
            <w:pPr>
              <w:pStyle w:val="Tabletext"/>
              <w:spacing w:before="40" w:after="40"/>
              <w:rPr>
                <w:rStyle w:val="Optionaltext"/>
                <w:rFonts w:asciiTheme="minorHAnsi" w:hAnsiTheme="minorHAnsi" w:cstheme="minorHAnsi"/>
                <w:color w:val="auto"/>
                <w:sz w:val="20"/>
                <w:szCs w:val="20"/>
              </w:rPr>
            </w:pPr>
            <w:r w:rsidRPr="004F63AE">
              <w:rPr>
                <w:rStyle w:val="Strong"/>
                <w:rFonts w:asciiTheme="minorHAnsi" w:hAnsiTheme="minorHAnsi" w:cstheme="minorHAnsi"/>
                <w:sz w:val="20"/>
                <w:szCs w:val="20"/>
              </w:rPr>
              <w:t>Criminal Conviction</w:t>
            </w:r>
            <w:r w:rsidRPr="004F63AE">
              <w:rPr>
                <w:rFonts w:asciiTheme="minorHAnsi" w:hAnsiTheme="minorHAnsi" w:cstheme="minorHAnsi"/>
                <w:sz w:val="20"/>
                <w:szCs w:val="20"/>
              </w:rPr>
              <w:t xml:space="preserve"> - Does the Respondent,</w:t>
            </w:r>
            <w:r w:rsidR="00FA79BE" w:rsidRPr="004F63AE">
              <w:rPr>
                <w:rFonts w:asciiTheme="minorHAnsi" w:hAnsiTheme="minorHAnsi" w:cstheme="minorHAnsi"/>
                <w:sz w:val="20"/>
                <w:szCs w:val="20"/>
              </w:rPr>
              <w:t xml:space="preserve"> or any of the Respondent’s senior officers</w:t>
            </w:r>
            <w:r w:rsidR="000212F8" w:rsidRPr="004F63AE">
              <w:rPr>
                <w:rFonts w:asciiTheme="minorHAnsi" w:hAnsiTheme="minorHAnsi" w:cstheme="minorHAnsi"/>
                <w:sz w:val="20"/>
                <w:szCs w:val="20"/>
              </w:rPr>
              <w:t>,</w:t>
            </w:r>
            <w:r w:rsidRPr="004F63AE">
              <w:rPr>
                <w:rFonts w:asciiTheme="minorHAnsi" w:hAnsiTheme="minorHAnsi" w:cstheme="minorHAnsi"/>
                <w:sz w:val="20"/>
                <w:szCs w:val="20"/>
              </w:rPr>
              <w:t xml:space="preserve"> or any person nominated as Specified Personnel have a Criminal Conviction?</w:t>
            </w:r>
          </w:p>
        </w:tc>
        <w:tc>
          <w:tcPr>
            <w:tcW w:w="851" w:type="dxa"/>
            <w:vAlign w:val="center"/>
          </w:tcPr>
          <w:p w14:paraId="543818F7" w14:textId="77777777" w:rsidR="00590803" w:rsidRPr="00FA79BE" w:rsidRDefault="00590803" w:rsidP="00660A06">
            <w:pPr>
              <w:pStyle w:val="BodyText1"/>
              <w:spacing w:before="40" w:after="40"/>
              <w:ind w:left="0"/>
              <w:jc w:val="center"/>
              <w:rPr>
                <w:rFonts w:asciiTheme="minorHAnsi" w:hAnsiTheme="minorHAnsi" w:cstheme="minorHAnsi"/>
                <w:sz w:val="20"/>
                <w:szCs w:val="20"/>
              </w:rPr>
            </w:pPr>
          </w:p>
        </w:tc>
        <w:tc>
          <w:tcPr>
            <w:tcW w:w="799" w:type="dxa"/>
            <w:vAlign w:val="center"/>
          </w:tcPr>
          <w:p w14:paraId="072296C6" w14:textId="77777777" w:rsidR="00590803" w:rsidRPr="003C748E" w:rsidRDefault="00590803" w:rsidP="00660A06">
            <w:pPr>
              <w:pStyle w:val="BodyText1"/>
              <w:spacing w:before="40" w:after="40"/>
              <w:ind w:left="0"/>
              <w:jc w:val="center"/>
              <w:rPr>
                <w:rFonts w:asciiTheme="minorHAnsi" w:hAnsiTheme="minorHAnsi" w:cstheme="minorHAnsi"/>
                <w:sz w:val="20"/>
                <w:szCs w:val="20"/>
              </w:rPr>
            </w:pPr>
          </w:p>
        </w:tc>
      </w:tr>
      <w:tr w:rsidR="00590803" w:rsidRPr="0007254E" w14:paraId="291B35CB" w14:textId="77777777" w:rsidTr="00F21FA6">
        <w:tc>
          <w:tcPr>
            <w:tcW w:w="6646" w:type="dxa"/>
          </w:tcPr>
          <w:p w14:paraId="1FD7D3AD" w14:textId="07D2E3FA" w:rsidR="00590803" w:rsidRPr="004F63AE" w:rsidRDefault="00590803" w:rsidP="00543015">
            <w:pPr>
              <w:pStyle w:val="Tabletext"/>
              <w:spacing w:before="40" w:after="40"/>
              <w:rPr>
                <w:rStyle w:val="Optionaltext"/>
                <w:rFonts w:asciiTheme="minorHAnsi" w:hAnsiTheme="minorHAnsi" w:cstheme="minorHAnsi"/>
                <w:color w:val="auto"/>
                <w:sz w:val="20"/>
                <w:szCs w:val="20"/>
              </w:rPr>
            </w:pPr>
            <w:r w:rsidRPr="004F63AE">
              <w:rPr>
                <w:rStyle w:val="Strong"/>
                <w:rFonts w:asciiTheme="minorHAnsi" w:hAnsiTheme="minorHAnsi" w:cstheme="minorHAnsi"/>
                <w:sz w:val="20"/>
                <w:szCs w:val="20"/>
              </w:rPr>
              <w:t>Conflict of Interest</w:t>
            </w:r>
            <w:r w:rsidRPr="004F63AE">
              <w:rPr>
                <w:rFonts w:asciiTheme="minorHAnsi" w:hAnsiTheme="minorHAnsi" w:cstheme="minorHAnsi"/>
                <w:sz w:val="20"/>
                <w:szCs w:val="20"/>
              </w:rPr>
              <w:t xml:space="preserve"> - Does the Respondent have any actual, potential or perceived Conflict of Interest?</w:t>
            </w:r>
          </w:p>
        </w:tc>
        <w:tc>
          <w:tcPr>
            <w:tcW w:w="851" w:type="dxa"/>
            <w:vAlign w:val="center"/>
          </w:tcPr>
          <w:p w14:paraId="35E04620" w14:textId="77777777" w:rsidR="00590803" w:rsidRPr="00FA79BE" w:rsidRDefault="00590803" w:rsidP="00111D2F">
            <w:pPr>
              <w:pStyle w:val="BodyText1"/>
              <w:spacing w:before="40" w:after="40"/>
              <w:ind w:left="0"/>
              <w:jc w:val="center"/>
              <w:rPr>
                <w:rFonts w:asciiTheme="minorHAnsi" w:hAnsiTheme="minorHAnsi" w:cstheme="minorHAnsi"/>
                <w:sz w:val="20"/>
                <w:szCs w:val="20"/>
              </w:rPr>
            </w:pPr>
          </w:p>
        </w:tc>
        <w:tc>
          <w:tcPr>
            <w:tcW w:w="799" w:type="dxa"/>
            <w:vAlign w:val="center"/>
          </w:tcPr>
          <w:p w14:paraId="77EF0EE4" w14:textId="77777777" w:rsidR="00590803" w:rsidRPr="003C748E" w:rsidRDefault="00590803" w:rsidP="00111D2F">
            <w:pPr>
              <w:pStyle w:val="BodyText1"/>
              <w:spacing w:before="40" w:after="40"/>
              <w:ind w:left="0"/>
              <w:jc w:val="center"/>
              <w:rPr>
                <w:rFonts w:asciiTheme="minorHAnsi" w:hAnsiTheme="minorHAnsi" w:cstheme="minorHAnsi"/>
                <w:sz w:val="20"/>
                <w:szCs w:val="20"/>
              </w:rPr>
            </w:pPr>
          </w:p>
        </w:tc>
      </w:tr>
      <w:tr w:rsidR="00590803" w:rsidRPr="0007254E" w14:paraId="6E2368C0" w14:textId="77777777" w:rsidTr="00F21FA6">
        <w:tc>
          <w:tcPr>
            <w:tcW w:w="6646" w:type="dxa"/>
          </w:tcPr>
          <w:p w14:paraId="2CCCBD15" w14:textId="40809409" w:rsidR="00590803" w:rsidRPr="004F63AE" w:rsidRDefault="00590803" w:rsidP="00543015">
            <w:pPr>
              <w:pStyle w:val="Tabletext"/>
              <w:spacing w:before="40" w:after="40"/>
              <w:rPr>
                <w:rStyle w:val="Optionaltext"/>
                <w:rFonts w:asciiTheme="minorHAnsi" w:hAnsiTheme="minorHAnsi" w:cstheme="minorHAnsi"/>
                <w:color w:val="auto"/>
                <w:sz w:val="20"/>
                <w:szCs w:val="20"/>
              </w:rPr>
            </w:pPr>
            <w:r w:rsidRPr="004F63AE">
              <w:rPr>
                <w:rStyle w:val="Strong"/>
                <w:rFonts w:asciiTheme="minorHAnsi" w:hAnsiTheme="minorHAnsi" w:cstheme="minorHAnsi"/>
                <w:sz w:val="20"/>
                <w:szCs w:val="20"/>
              </w:rPr>
              <w:t>Small Business</w:t>
            </w:r>
            <w:r w:rsidRPr="004F63AE">
              <w:rPr>
                <w:rFonts w:asciiTheme="minorHAnsi" w:hAnsiTheme="minorHAnsi" w:cstheme="minorHAnsi"/>
                <w:sz w:val="20"/>
                <w:szCs w:val="20"/>
              </w:rPr>
              <w:t xml:space="preserve"> – Is the Respondent a small business?</w:t>
            </w:r>
          </w:p>
        </w:tc>
        <w:tc>
          <w:tcPr>
            <w:tcW w:w="851" w:type="dxa"/>
            <w:vAlign w:val="center"/>
          </w:tcPr>
          <w:p w14:paraId="457EACD0" w14:textId="77777777" w:rsidR="00590803" w:rsidRPr="0007254E" w:rsidRDefault="00590803" w:rsidP="00111D2F">
            <w:pPr>
              <w:pStyle w:val="BodyText1"/>
              <w:spacing w:before="40" w:after="40"/>
              <w:ind w:left="0"/>
              <w:jc w:val="center"/>
              <w:rPr>
                <w:rFonts w:asciiTheme="minorHAnsi" w:hAnsiTheme="minorHAnsi" w:cstheme="minorHAnsi"/>
                <w:sz w:val="20"/>
                <w:szCs w:val="20"/>
              </w:rPr>
            </w:pPr>
          </w:p>
        </w:tc>
        <w:tc>
          <w:tcPr>
            <w:tcW w:w="799" w:type="dxa"/>
            <w:vAlign w:val="center"/>
          </w:tcPr>
          <w:p w14:paraId="27B88DC4" w14:textId="77777777" w:rsidR="00590803" w:rsidRPr="00FA79BE" w:rsidRDefault="00590803" w:rsidP="00111D2F">
            <w:pPr>
              <w:pStyle w:val="BodyText1"/>
              <w:spacing w:before="40" w:after="40"/>
              <w:ind w:left="0"/>
              <w:jc w:val="center"/>
              <w:rPr>
                <w:rFonts w:asciiTheme="minorHAnsi" w:hAnsiTheme="minorHAnsi" w:cstheme="minorHAnsi"/>
                <w:sz w:val="20"/>
                <w:szCs w:val="20"/>
              </w:rPr>
            </w:pPr>
          </w:p>
        </w:tc>
      </w:tr>
      <w:tr w:rsidR="00590803" w:rsidRPr="0007254E" w14:paraId="50BEB0A8" w14:textId="77777777" w:rsidTr="00F21FA6">
        <w:tc>
          <w:tcPr>
            <w:tcW w:w="6646" w:type="dxa"/>
          </w:tcPr>
          <w:p w14:paraId="43AB58B4" w14:textId="1FBBE92D" w:rsidR="00590803" w:rsidRPr="004F63AE" w:rsidRDefault="00590803" w:rsidP="00543015">
            <w:pPr>
              <w:pStyle w:val="Tabletext"/>
              <w:spacing w:before="40" w:after="40"/>
              <w:rPr>
                <w:rStyle w:val="Optionaltext"/>
                <w:rFonts w:asciiTheme="minorHAnsi" w:hAnsiTheme="minorHAnsi" w:cstheme="minorHAnsi"/>
                <w:color w:val="auto"/>
                <w:sz w:val="20"/>
                <w:szCs w:val="20"/>
              </w:rPr>
            </w:pPr>
            <w:r w:rsidRPr="004F63AE">
              <w:rPr>
                <w:rStyle w:val="Strong"/>
                <w:rFonts w:asciiTheme="minorHAnsi" w:hAnsiTheme="minorHAnsi" w:cstheme="minorHAnsi"/>
                <w:sz w:val="20"/>
                <w:szCs w:val="20"/>
              </w:rPr>
              <w:t>Australian Disability Enterprise (ADE)</w:t>
            </w:r>
            <w:r w:rsidRPr="004F63AE">
              <w:rPr>
                <w:rFonts w:asciiTheme="minorHAnsi" w:hAnsiTheme="minorHAnsi" w:cstheme="minorHAnsi"/>
                <w:sz w:val="20"/>
                <w:szCs w:val="20"/>
              </w:rPr>
              <w:t xml:space="preserve"> – Is the Respondent a registered ADE?</w:t>
            </w:r>
          </w:p>
        </w:tc>
        <w:tc>
          <w:tcPr>
            <w:tcW w:w="851" w:type="dxa"/>
            <w:vAlign w:val="center"/>
          </w:tcPr>
          <w:p w14:paraId="1F76D533" w14:textId="77777777" w:rsidR="00590803" w:rsidRPr="00FA79BE" w:rsidRDefault="00590803" w:rsidP="00111D2F">
            <w:pPr>
              <w:pStyle w:val="BodyText1"/>
              <w:spacing w:before="40" w:after="40"/>
              <w:ind w:left="0"/>
              <w:jc w:val="center"/>
              <w:rPr>
                <w:rFonts w:asciiTheme="minorHAnsi" w:hAnsiTheme="minorHAnsi" w:cstheme="minorHAnsi"/>
                <w:sz w:val="20"/>
                <w:szCs w:val="20"/>
              </w:rPr>
            </w:pPr>
          </w:p>
        </w:tc>
        <w:tc>
          <w:tcPr>
            <w:tcW w:w="799" w:type="dxa"/>
            <w:vAlign w:val="center"/>
          </w:tcPr>
          <w:p w14:paraId="2CDDB6E8" w14:textId="77777777" w:rsidR="00590803" w:rsidRPr="003C748E" w:rsidRDefault="00590803" w:rsidP="00111D2F">
            <w:pPr>
              <w:pStyle w:val="BodyText1"/>
              <w:spacing w:before="40" w:after="40"/>
              <w:ind w:left="0"/>
              <w:jc w:val="center"/>
              <w:rPr>
                <w:rFonts w:asciiTheme="minorHAnsi" w:hAnsiTheme="minorHAnsi" w:cstheme="minorHAnsi"/>
                <w:sz w:val="20"/>
                <w:szCs w:val="20"/>
              </w:rPr>
            </w:pPr>
          </w:p>
        </w:tc>
      </w:tr>
      <w:tr w:rsidR="00590803" w:rsidRPr="0007254E" w14:paraId="5C51A77E" w14:textId="77777777" w:rsidTr="00F21FA6">
        <w:tc>
          <w:tcPr>
            <w:tcW w:w="6646" w:type="dxa"/>
          </w:tcPr>
          <w:p w14:paraId="359FE9CD" w14:textId="77777777" w:rsidR="00543015" w:rsidRPr="0007254E" w:rsidRDefault="00543015" w:rsidP="00543015">
            <w:pPr>
              <w:pStyle w:val="Tabletext"/>
              <w:spacing w:before="40" w:after="40"/>
              <w:rPr>
                <w:rStyle w:val="Optionaltext"/>
                <w:rFonts w:asciiTheme="minorHAnsi" w:hAnsiTheme="minorHAnsi" w:cstheme="minorHAnsi"/>
                <w:color w:val="auto"/>
                <w:sz w:val="20"/>
                <w:szCs w:val="20"/>
              </w:rPr>
            </w:pPr>
            <w:r w:rsidRPr="0007254E">
              <w:rPr>
                <w:rStyle w:val="Strong"/>
                <w:rFonts w:asciiTheme="minorHAnsi" w:hAnsiTheme="minorHAnsi" w:cstheme="minorHAnsi"/>
                <w:sz w:val="20"/>
                <w:szCs w:val="20"/>
              </w:rPr>
              <w:t>Aboriginal business</w:t>
            </w:r>
            <w:r w:rsidRPr="0007254E">
              <w:rPr>
                <w:rStyle w:val="Optionaltext"/>
                <w:rFonts w:asciiTheme="minorHAnsi" w:hAnsiTheme="minorHAnsi" w:cstheme="minorHAnsi"/>
                <w:sz w:val="20"/>
                <w:szCs w:val="20"/>
              </w:rPr>
              <w:t xml:space="preserve"> </w:t>
            </w:r>
            <w:r w:rsidRPr="0007254E">
              <w:rPr>
                <w:rStyle w:val="Optionaltext"/>
                <w:rFonts w:asciiTheme="minorHAnsi" w:hAnsiTheme="minorHAnsi" w:cstheme="minorHAnsi"/>
                <w:color w:val="auto"/>
                <w:sz w:val="20"/>
                <w:szCs w:val="20"/>
              </w:rPr>
              <w:t>– Is the Respondent a registered Aboriginal business?</w:t>
            </w:r>
          </w:p>
          <w:p w14:paraId="52D91FA2" w14:textId="41910C2C" w:rsidR="00543015" w:rsidRPr="0007254E" w:rsidRDefault="00543015" w:rsidP="00543015">
            <w:pPr>
              <w:pStyle w:val="Tabletext"/>
              <w:spacing w:before="40" w:after="40"/>
              <w:rPr>
                <w:rStyle w:val="Optionaltext"/>
                <w:rFonts w:asciiTheme="minorHAnsi" w:hAnsiTheme="minorHAnsi" w:cstheme="minorHAnsi"/>
                <w:color w:val="auto"/>
                <w:sz w:val="20"/>
                <w:szCs w:val="20"/>
              </w:rPr>
            </w:pPr>
            <w:r w:rsidRPr="0007254E">
              <w:rPr>
                <w:rStyle w:val="Optionaltext"/>
                <w:rFonts w:asciiTheme="minorHAnsi" w:hAnsiTheme="minorHAnsi" w:cstheme="minorHAnsi"/>
                <w:color w:val="auto"/>
                <w:sz w:val="20"/>
                <w:szCs w:val="20"/>
              </w:rPr>
              <w:t xml:space="preserve">If </w:t>
            </w:r>
            <w:proofErr w:type="gramStart"/>
            <w:r w:rsidRPr="0007254E">
              <w:rPr>
                <w:rStyle w:val="Optionaltext"/>
                <w:rFonts w:asciiTheme="minorHAnsi" w:hAnsiTheme="minorHAnsi" w:cstheme="minorHAnsi"/>
                <w:color w:val="auto"/>
                <w:sz w:val="20"/>
                <w:szCs w:val="20"/>
              </w:rPr>
              <w:t>Yes</w:t>
            </w:r>
            <w:proofErr w:type="gramEnd"/>
            <w:r w:rsidRPr="0007254E">
              <w:rPr>
                <w:rStyle w:val="Optionaltext"/>
                <w:rFonts w:asciiTheme="minorHAnsi" w:hAnsiTheme="minorHAnsi" w:cstheme="minorHAnsi"/>
                <w:color w:val="auto"/>
                <w:sz w:val="20"/>
                <w:szCs w:val="20"/>
              </w:rPr>
              <w:t>, they are registered on:</w:t>
            </w:r>
          </w:p>
          <w:p w14:paraId="6E9F7299" w14:textId="645D90DE" w:rsidR="00543015" w:rsidRPr="0007254E" w:rsidRDefault="00543015" w:rsidP="00543015">
            <w:pPr>
              <w:pStyle w:val="Tabletext"/>
              <w:spacing w:before="40" w:after="40"/>
              <w:rPr>
                <w:rStyle w:val="Optionaltext"/>
                <w:rFonts w:asciiTheme="minorHAnsi" w:hAnsiTheme="minorHAnsi" w:cstheme="minorHAnsi"/>
                <w:color w:val="auto"/>
                <w:sz w:val="20"/>
                <w:szCs w:val="20"/>
              </w:rPr>
            </w:pPr>
            <w:r w:rsidRPr="0030105B">
              <w:rPr>
                <w:rStyle w:val="Optionaltext"/>
                <w:rFonts w:asciiTheme="minorHAnsi" w:hAnsiTheme="minorHAnsi" w:cstheme="minorHAnsi"/>
                <w:color w:val="auto"/>
                <w:sz w:val="20"/>
                <w:szCs w:val="20"/>
              </w:rPr>
              <w:fldChar w:fldCharType="begin">
                <w:ffData>
                  <w:name w:val="Check1"/>
                  <w:enabled/>
                  <w:calcOnExit w:val="0"/>
                  <w:checkBox>
                    <w:sizeAuto/>
                    <w:default w:val="0"/>
                  </w:checkBox>
                </w:ffData>
              </w:fldChar>
            </w:r>
            <w:r w:rsidRPr="0007254E">
              <w:rPr>
                <w:rStyle w:val="Optionaltext"/>
                <w:rFonts w:asciiTheme="minorHAnsi" w:hAnsiTheme="minorHAnsi" w:cstheme="minorHAnsi"/>
                <w:color w:val="auto"/>
                <w:sz w:val="20"/>
                <w:szCs w:val="20"/>
              </w:rPr>
              <w:instrText xml:space="preserve"> FORMCHECKBOX </w:instrText>
            </w:r>
            <w:r w:rsidR="00000000">
              <w:rPr>
                <w:rStyle w:val="Optionaltext"/>
                <w:rFonts w:asciiTheme="minorHAnsi" w:hAnsiTheme="minorHAnsi" w:cstheme="minorHAnsi"/>
                <w:color w:val="auto"/>
                <w:sz w:val="20"/>
                <w:szCs w:val="20"/>
              </w:rPr>
            </w:r>
            <w:r w:rsidR="00000000">
              <w:rPr>
                <w:rStyle w:val="Optionaltext"/>
                <w:rFonts w:asciiTheme="minorHAnsi" w:hAnsiTheme="minorHAnsi" w:cstheme="minorHAnsi"/>
                <w:color w:val="auto"/>
                <w:sz w:val="20"/>
                <w:szCs w:val="20"/>
              </w:rPr>
              <w:fldChar w:fldCharType="separate"/>
            </w:r>
            <w:r w:rsidRPr="0030105B">
              <w:rPr>
                <w:rStyle w:val="Optionaltext"/>
                <w:rFonts w:asciiTheme="minorHAnsi" w:hAnsiTheme="minorHAnsi" w:cstheme="minorHAnsi"/>
                <w:color w:val="auto"/>
                <w:sz w:val="20"/>
                <w:szCs w:val="20"/>
              </w:rPr>
              <w:fldChar w:fldCharType="end"/>
            </w:r>
            <w:r w:rsidRPr="0007254E">
              <w:rPr>
                <w:rStyle w:val="Optionaltext"/>
                <w:rFonts w:asciiTheme="minorHAnsi" w:hAnsiTheme="minorHAnsi" w:cstheme="minorHAnsi"/>
                <w:color w:val="auto"/>
                <w:sz w:val="20"/>
                <w:szCs w:val="20"/>
              </w:rPr>
              <w:t xml:space="preserve"> Aboriginal Business Directory WA (</w:t>
            </w:r>
            <w:hyperlink r:id="rId24" w:history="1">
              <w:r w:rsidRPr="0007254E">
                <w:rPr>
                  <w:rStyle w:val="Hyperlink"/>
                  <w:rFonts w:asciiTheme="minorHAnsi" w:hAnsiTheme="minorHAnsi" w:cstheme="minorHAnsi"/>
                  <w:color w:val="auto"/>
                  <w:sz w:val="20"/>
                  <w:szCs w:val="20"/>
                </w:rPr>
                <w:t>http://www.abdwa.com.au/</w:t>
              </w:r>
            </w:hyperlink>
            <w:r w:rsidRPr="0007254E">
              <w:rPr>
                <w:rStyle w:val="Optionaltext"/>
                <w:rFonts w:asciiTheme="minorHAnsi" w:hAnsiTheme="minorHAnsi" w:cstheme="minorHAnsi"/>
                <w:color w:val="auto"/>
                <w:sz w:val="20"/>
                <w:szCs w:val="20"/>
              </w:rPr>
              <w:t>)</w:t>
            </w:r>
          </w:p>
          <w:p w14:paraId="75FC553C" w14:textId="71F3DBDD" w:rsidR="00543015" w:rsidRPr="0007254E" w:rsidRDefault="006C5FC6" w:rsidP="006C5FC6">
            <w:pPr>
              <w:pStyle w:val="Tabletext"/>
              <w:spacing w:before="40" w:after="40"/>
              <w:jc w:val="left"/>
              <w:rPr>
                <w:rStyle w:val="Optionaltext"/>
                <w:rFonts w:asciiTheme="minorHAnsi" w:hAnsiTheme="minorHAnsi" w:cstheme="minorHAnsi"/>
                <w:color w:val="auto"/>
                <w:sz w:val="20"/>
                <w:szCs w:val="20"/>
              </w:rPr>
            </w:pPr>
            <w:r w:rsidRPr="0030105B">
              <w:rPr>
                <w:rStyle w:val="Optionaltext"/>
                <w:rFonts w:asciiTheme="minorHAnsi" w:hAnsiTheme="minorHAnsi" w:cstheme="minorHAnsi"/>
                <w:color w:val="auto"/>
                <w:sz w:val="20"/>
                <w:szCs w:val="20"/>
              </w:rPr>
              <w:fldChar w:fldCharType="begin">
                <w:ffData>
                  <w:name w:val="Check1"/>
                  <w:enabled/>
                  <w:calcOnExit w:val="0"/>
                  <w:checkBox>
                    <w:sizeAuto/>
                    <w:default w:val="0"/>
                  </w:checkBox>
                </w:ffData>
              </w:fldChar>
            </w:r>
            <w:r w:rsidRPr="0007254E">
              <w:rPr>
                <w:rStyle w:val="Optionaltext"/>
                <w:rFonts w:asciiTheme="minorHAnsi" w:hAnsiTheme="minorHAnsi" w:cstheme="minorHAnsi"/>
                <w:color w:val="auto"/>
                <w:sz w:val="20"/>
                <w:szCs w:val="20"/>
              </w:rPr>
              <w:instrText xml:space="preserve"> FORMCHECKBOX </w:instrText>
            </w:r>
            <w:r w:rsidR="00000000">
              <w:rPr>
                <w:rStyle w:val="Optionaltext"/>
                <w:rFonts w:asciiTheme="minorHAnsi" w:hAnsiTheme="minorHAnsi" w:cstheme="minorHAnsi"/>
                <w:color w:val="auto"/>
                <w:sz w:val="20"/>
                <w:szCs w:val="20"/>
              </w:rPr>
            </w:r>
            <w:r w:rsidR="00000000">
              <w:rPr>
                <w:rStyle w:val="Optionaltext"/>
                <w:rFonts w:asciiTheme="minorHAnsi" w:hAnsiTheme="minorHAnsi" w:cstheme="minorHAnsi"/>
                <w:color w:val="auto"/>
                <w:sz w:val="20"/>
                <w:szCs w:val="20"/>
              </w:rPr>
              <w:fldChar w:fldCharType="separate"/>
            </w:r>
            <w:r w:rsidRPr="0030105B">
              <w:rPr>
                <w:rStyle w:val="Optionaltext"/>
                <w:rFonts w:asciiTheme="minorHAnsi" w:hAnsiTheme="minorHAnsi" w:cstheme="minorHAnsi"/>
                <w:color w:val="auto"/>
                <w:sz w:val="20"/>
                <w:szCs w:val="20"/>
              </w:rPr>
              <w:fldChar w:fldCharType="end"/>
            </w:r>
            <w:r>
              <w:rPr>
                <w:rStyle w:val="Optionaltext"/>
                <w:rFonts w:asciiTheme="minorHAnsi" w:hAnsiTheme="minorHAnsi" w:cstheme="minorHAnsi"/>
                <w:color w:val="auto"/>
                <w:sz w:val="20"/>
                <w:szCs w:val="20"/>
              </w:rPr>
              <w:t xml:space="preserve"> </w:t>
            </w:r>
            <w:r w:rsidR="00543015" w:rsidRPr="0007254E">
              <w:rPr>
                <w:rStyle w:val="Optionaltext"/>
                <w:rFonts w:asciiTheme="minorHAnsi" w:hAnsiTheme="minorHAnsi" w:cstheme="minorHAnsi"/>
                <w:color w:val="auto"/>
                <w:sz w:val="20"/>
                <w:szCs w:val="20"/>
              </w:rPr>
              <w:t>Supply Nation’s Indigenous Business Direct (</w:t>
            </w:r>
            <w:hyperlink r:id="rId25" w:history="1">
              <w:r w:rsidR="00543015" w:rsidRPr="0007254E">
                <w:rPr>
                  <w:rStyle w:val="Hyperlink"/>
                  <w:rFonts w:asciiTheme="minorHAnsi" w:hAnsiTheme="minorHAnsi" w:cstheme="minorHAnsi"/>
                  <w:color w:val="auto"/>
                  <w:sz w:val="20"/>
                  <w:szCs w:val="20"/>
                </w:rPr>
                <w:t>http://supplynation.org.au/</w:t>
              </w:r>
            </w:hyperlink>
            <w:r w:rsidR="00543015" w:rsidRPr="0007254E">
              <w:rPr>
                <w:rStyle w:val="Optionaltext"/>
                <w:rFonts w:asciiTheme="minorHAnsi" w:hAnsiTheme="minorHAnsi" w:cstheme="minorHAnsi"/>
                <w:color w:val="auto"/>
                <w:sz w:val="20"/>
                <w:szCs w:val="20"/>
              </w:rPr>
              <w:t>)</w:t>
            </w:r>
          </w:p>
          <w:p w14:paraId="6C5ED029" w14:textId="61242ECB" w:rsidR="00543015" w:rsidRPr="0007254E" w:rsidRDefault="00543015" w:rsidP="00543015">
            <w:pPr>
              <w:pStyle w:val="Tabletext"/>
              <w:spacing w:before="40" w:after="40"/>
              <w:rPr>
                <w:rStyle w:val="Optionaltext"/>
                <w:rFonts w:asciiTheme="minorHAnsi" w:hAnsiTheme="minorHAnsi" w:cstheme="minorHAnsi"/>
                <w:color w:val="auto"/>
                <w:sz w:val="20"/>
                <w:szCs w:val="20"/>
              </w:rPr>
            </w:pPr>
            <w:r w:rsidRPr="0030105B">
              <w:rPr>
                <w:rStyle w:val="Optionaltext"/>
                <w:rFonts w:asciiTheme="minorHAnsi" w:hAnsiTheme="minorHAnsi" w:cstheme="minorHAnsi"/>
                <w:color w:val="auto"/>
                <w:sz w:val="20"/>
                <w:szCs w:val="20"/>
              </w:rPr>
              <w:fldChar w:fldCharType="begin">
                <w:ffData>
                  <w:name w:val="Check1"/>
                  <w:enabled/>
                  <w:calcOnExit w:val="0"/>
                  <w:checkBox>
                    <w:sizeAuto/>
                    <w:default w:val="0"/>
                  </w:checkBox>
                </w:ffData>
              </w:fldChar>
            </w:r>
            <w:r w:rsidRPr="0007254E">
              <w:rPr>
                <w:rStyle w:val="Optionaltext"/>
                <w:rFonts w:asciiTheme="minorHAnsi" w:hAnsiTheme="minorHAnsi" w:cstheme="minorHAnsi"/>
                <w:color w:val="auto"/>
                <w:sz w:val="20"/>
                <w:szCs w:val="20"/>
              </w:rPr>
              <w:instrText xml:space="preserve"> FORMCHECKBOX </w:instrText>
            </w:r>
            <w:r w:rsidR="00000000">
              <w:rPr>
                <w:rStyle w:val="Optionaltext"/>
                <w:rFonts w:asciiTheme="minorHAnsi" w:hAnsiTheme="minorHAnsi" w:cstheme="minorHAnsi"/>
                <w:color w:val="auto"/>
                <w:sz w:val="20"/>
                <w:szCs w:val="20"/>
              </w:rPr>
            </w:r>
            <w:r w:rsidR="00000000">
              <w:rPr>
                <w:rStyle w:val="Optionaltext"/>
                <w:rFonts w:asciiTheme="minorHAnsi" w:hAnsiTheme="minorHAnsi" w:cstheme="minorHAnsi"/>
                <w:color w:val="auto"/>
                <w:sz w:val="20"/>
                <w:szCs w:val="20"/>
              </w:rPr>
              <w:fldChar w:fldCharType="separate"/>
            </w:r>
            <w:r w:rsidRPr="0030105B">
              <w:rPr>
                <w:rStyle w:val="Optionaltext"/>
                <w:rFonts w:asciiTheme="minorHAnsi" w:hAnsiTheme="minorHAnsi" w:cstheme="minorHAnsi"/>
                <w:color w:val="auto"/>
                <w:sz w:val="20"/>
                <w:szCs w:val="20"/>
              </w:rPr>
              <w:fldChar w:fldCharType="end"/>
            </w:r>
            <w:r w:rsidRPr="0007254E">
              <w:rPr>
                <w:rStyle w:val="Optionaltext"/>
                <w:rFonts w:asciiTheme="minorHAnsi" w:hAnsiTheme="minorHAnsi" w:cstheme="minorHAnsi"/>
                <w:color w:val="auto"/>
                <w:sz w:val="20"/>
                <w:szCs w:val="20"/>
              </w:rPr>
              <w:t xml:space="preserve"> Both</w:t>
            </w:r>
          </w:p>
          <w:p w14:paraId="4EFBA58D" w14:textId="64DA5B0B" w:rsidR="00590803" w:rsidRPr="0007254E" w:rsidRDefault="00543015"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color w:val="auto"/>
                <w:sz w:val="20"/>
                <w:szCs w:val="20"/>
              </w:rPr>
              <w:t>Registration has been verified on: [enter date]</w:t>
            </w:r>
          </w:p>
        </w:tc>
        <w:tc>
          <w:tcPr>
            <w:tcW w:w="851" w:type="dxa"/>
            <w:tcBorders>
              <w:bottom w:val="single" w:sz="4" w:space="0" w:color="auto"/>
            </w:tcBorders>
            <w:vAlign w:val="center"/>
          </w:tcPr>
          <w:p w14:paraId="270AE52C" w14:textId="77777777" w:rsidR="00590803" w:rsidRPr="00FA79BE" w:rsidRDefault="00590803" w:rsidP="00111D2F">
            <w:pPr>
              <w:pStyle w:val="BodyText1"/>
              <w:spacing w:before="40" w:after="40"/>
              <w:ind w:left="0"/>
              <w:jc w:val="center"/>
              <w:rPr>
                <w:rFonts w:asciiTheme="minorHAnsi" w:hAnsiTheme="minorHAnsi" w:cstheme="minorHAnsi"/>
                <w:sz w:val="20"/>
                <w:szCs w:val="20"/>
              </w:rPr>
            </w:pPr>
          </w:p>
        </w:tc>
        <w:tc>
          <w:tcPr>
            <w:tcW w:w="799" w:type="dxa"/>
            <w:tcBorders>
              <w:bottom w:val="single" w:sz="4" w:space="0" w:color="auto"/>
            </w:tcBorders>
            <w:vAlign w:val="center"/>
          </w:tcPr>
          <w:p w14:paraId="68067F61" w14:textId="77777777" w:rsidR="00590803" w:rsidRPr="003C748E" w:rsidRDefault="00590803" w:rsidP="00111D2F">
            <w:pPr>
              <w:pStyle w:val="BodyText1"/>
              <w:spacing w:before="40" w:after="40"/>
              <w:ind w:left="0"/>
              <w:jc w:val="center"/>
              <w:rPr>
                <w:rFonts w:asciiTheme="minorHAnsi" w:hAnsiTheme="minorHAnsi" w:cstheme="minorHAnsi"/>
                <w:sz w:val="20"/>
                <w:szCs w:val="20"/>
              </w:rPr>
            </w:pPr>
          </w:p>
        </w:tc>
      </w:tr>
      <w:tr w:rsidR="006C5FC6" w:rsidRPr="0007254E" w14:paraId="21D8B639" w14:textId="77777777" w:rsidTr="00F21FA6">
        <w:tc>
          <w:tcPr>
            <w:tcW w:w="6646" w:type="dxa"/>
          </w:tcPr>
          <w:p w14:paraId="5F692BA1" w14:textId="77777777" w:rsidR="006C5FC6" w:rsidRDefault="006C5FC6" w:rsidP="00543015">
            <w:pPr>
              <w:pStyle w:val="Tabletext"/>
              <w:spacing w:before="40" w:after="40"/>
              <w:rPr>
                <w:rStyle w:val="Strong"/>
                <w:rFonts w:asciiTheme="minorHAnsi" w:hAnsiTheme="minorHAnsi" w:cstheme="minorHAnsi"/>
                <w:b w:val="0"/>
                <w:bCs/>
                <w:sz w:val="20"/>
                <w:szCs w:val="20"/>
              </w:rPr>
            </w:pPr>
            <w:r>
              <w:rPr>
                <w:rStyle w:val="Strong"/>
                <w:rFonts w:asciiTheme="minorHAnsi" w:hAnsiTheme="minorHAnsi" w:cstheme="minorHAnsi"/>
                <w:sz w:val="20"/>
                <w:szCs w:val="20"/>
              </w:rPr>
              <w:t>Aboriginal Community Controlled Organisation</w:t>
            </w:r>
            <w:r>
              <w:rPr>
                <w:rStyle w:val="Strong"/>
                <w:rFonts w:asciiTheme="minorHAnsi" w:hAnsiTheme="minorHAnsi" w:cstheme="minorHAnsi"/>
                <w:b w:val="0"/>
                <w:bCs/>
                <w:sz w:val="20"/>
                <w:szCs w:val="20"/>
              </w:rPr>
              <w:t xml:space="preserve"> – Is the Respondent an ACCO?</w:t>
            </w:r>
          </w:p>
          <w:p w14:paraId="3C48AFAF" w14:textId="465F2223" w:rsidR="006C5FC6" w:rsidRPr="0007254E" w:rsidRDefault="006C5FC6" w:rsidP="006C5FC6">
            <w:pPr>
              <w:pStyle w:val="Tabletext"/>
              <w:spacing w:before="40" w:after="40"/>
              <w:rPr>
                <w:rStyle w:val="Optionaltext"/>
                <w:rFonts w:asciiTheme="minorHAnsi" w:hAnsiTheme="minorHAnsi" w:cstheme="minorHAnsi"/>
                <w:color w:val="auto"/>
                <w:sz w:val="20"/>
                <w:szCs w:val="20"/>
              </w:rPr>
            </w:pPr>
            <w:r w:rsidRPr="0007254E">
              <w:rPr>
                <w:rStyle w:val="Optionaltext"/>
                <w:rFonts w:asciiTheme="minorHAnsi" w:hAnsiTheme="minorHAnsi" w:cstheme="minorHAnsi"/>
                <w:color w:val="auto"/>
                <w:sz w:val="20"/>
                <w:szCs w:val="20"/>
              </w:rPr>
              <w:t xml:space="preserve">If </w:t>
            </w:r>
            <w:proofErr w:type="gramStart"/>
            <w:r w:rsidRPr="0007254E">
              <w:rPr>
                <w:rStyle w:val="Optionaltext"/>
                <w:rFonts w:asciiTheme="minorHAnsi" w:hAnsiTheme="minorHAnsi" w:cstheme="minorHAnsi"/>
                <w:color w:val="auto"/>
                <w:sz w:val="20"/>
                <w:szCs w:val="20"/>
              </w:rPr>
              <w:t>Yes</w:t>
            </w:r>
            <w:proofErr w:type="gramEnd"/>
            <w:r w:rsidRPr="0007254E">
              <w:rPr>
                <w:rStyle w:val="Optionaltext"/>
                <w:rFonts w:asciiTheme="minorHAnsi" w:hAnsiTheme="minorHAnsi" w:cstheme="minorHAnsi"/>
                <w:color w:val="auto"/>
                <w:sz w:val="20"/>
                <w:szCs w:val="20"/>
              </w:rPr>
              <w:t xml:space="preserve">, </w:t>
            </w:r>
            <w:r>
              <w:rPr>
                <w:rStyle w:val="Optionaltext"/>
                <w:rFonts w:asciiTheme="minorHAnsi" w:hAnsiTheme="minorHAnsi" w:cstheme="minorHAnsi"/>
                <w:color w:val="auto"/>
                <w:sz w:val="20"/>
                <w:szCs w:val="20"/>
              </w:rPr>
              <w:t>did the Respondent provide</w:t>
            </w:r>
            <w:r w:rsidRPr="0007254E">
              <w:rPr>
                <w:rStyle w:val="Optionaltext"/>
                <w:rFonts w:asciiTheme="minorHAnsi" w:hAnsiTheme="minorHAnsi" w:cstheme="minorHAnsi"/>
                <w:color w:val="auto"/>
                <w:sz w:val="20"/>
                <w:szCs w:val="20"/>
              </w:rPr>
              <w:t>:</w:t>
            </w:r>
          </w:p>
          <w:p w14:paraId="3DFF8801" w14:textId="4EBC2E37" w:rsidR="006C5FC6" w:rsidRDefault="006C5FC6" w:rsidP="006C5FC6">
            <w:pPr>
              <w:pStyle w:val="Tabletext"/>
              <w:spacing w:before="40" w:after="40"/>
              <w:rPr>
                <w:rStyle w:val="Optionaltext"/>
                <w:rFonts w:asciiTheme="minorHAnsi" w:hAnsiTheme="minorHAnsi" w:cstheme="minorHAnsi"/>
                <w:color w:val="auto"/>
                <w:sz w:val="20"/>
                <w:szCs w:val="20"/>
              </w:rPr>
            </w:pPr>
            <w:r w:rsidRPr="0030105B">
              <w:rPr>
                <w:rStyle w:val="Optionaltext"/>
                <w:rFonts w:asciiTheme="minorHAnsi" w:hAnsiTheme="minorHAnsi" w:cstheme="minorHAnsi"/>
                <w:color w:val="auto"/>
                <w:sz w:val="20"/>
                <w:szCs w:val="20"/>
              </w:rPr>
              <w:fldChar w:fldCharType="begin">
                <w:ffData>
                  <w:name w:val="Check1"/>
                  <w:enabled/>
                  <w:calcOnExit w:val="0"/>
                  <w:checkBox>
                    <w:sizeAuto/>
                    <w:default w:val="0"/>
                  </w:checkBox>
                </w:ffData>
              </w:fldChar>
            </w:r>
            <w:r w:rsidRPr="0007254E">
              <w:rPr>
                <w:rStyle w:val="Optionaltext"/>
                <w:rFonts w:asciiTheme="minorHAnsi" w:hAnsiTheme="minorHAnsi" w:cstheme="minorHAnsi"/>
                <w:color w:val="auto"/>
                <w:sz w:val="20"/>
                <w:szCs w:val="20"/>
              </w:rPr>
              <w:instrText xml:space="preserve"> FORMCHECKBOX </w:instrText>
            </w:r>
            <w:r w:rsidR="00000000">
              <w:rPr>
                <w:rStyle w:val="Optionaltext"/>
                <w:rFonts w:asciiTheme="minorHAnsi" w:hAnsiTheme="minorHAnsi" w:cstheme="minorHAnsi"/>
                <w:color w:val="auto"/>
                <w:sz w:val="20"/>
                <w:szCs w:val="20"/>
              </w:rPr>
            </w:r>
            <w:r w:rsidR="00000000">
              <w:rPr>
                <w:rStyle w:val="Optionaltext"/>
                <w:rFonts w:asciiTheme="minorHAnsi" w:hAnsiTheme="minorHAnsi" w:cstheme="minorHAnsi"/>
                <w:color w:val="auto"/>
                <w:sz w:val="20"/>
                <w:szCs w:val="20"/>
              </w:rPr>
              <w:fldChar w:fldCharType="separate"/>
            </w:r>
            <w:r w:rsidRPr="0030105B">
              <w:rPr>
                <w:rStyle w:val="Optionaltext"/>
                <w:rFonts w:asciiTheme="minorHAnsi" w:hAnsiTheme="minorHAnsi" w:cstheme="minorHAnsi"/>
                <w:color w:val="auto"/>
                <w:sz w:val="20"/>
                <w:szCs w:val="20"/>
              </w:rPr>
              <w:fldChar w:fldCharType="end"/>
            </w:r>
            <w:r w:rsidRPr="0007254E">
              <w:rPr>
                <w:rStyle w:val="Optionaltext"/>
                <w:rFonts w:asciiTheme="minorHAnsi" w:hAnsiTheme="minorHAnsi" w:cstheme="minorHAnsi"/>
                <w:color w:val="auto"/>
                <w:sz w:val="20"/>
                <w:szCs w:val="20"/>
              </w:rPr>
              <w:t xml:space="preserve"> </w:t>
            </w:r>
            <w:r>
              <w:rPr>
                <w:rStyle w:val="Optionaltext"/>
                <w:rFonts w:asciiTheme="minorHAnsi" w:hAnsiTheme="minorHAnsi" w:cstheme="minorHAnsi"/>
                <w:color w:val="auto"/>
                <w:sz w:val="20"/>
                <w:szCs w:val="20"/>
              </w:rPr>
              <w:t>their ACNC registration, and</w:t>
            </w:r>
          </w:p>
          <w:p w14:paraId="70EFFF1F" w14:textId="2552D9ED" w:rsidR="006C5FC6" w:rsidRPr="0007254E" w:rsidRDefault="006C5FC6" w:rsidP="006C5FC6">
            <w:pPr>
              <w:pStyle w:val="Tabletext"/>
              <w:spacing w:before="40" w:after="40"/>
              <w:rPr>
                <w:rStyle w:val="Optionaltext"/>
                <w:rFonts w:asciiTheme="minorHAnsi" w:hAnsiTheme="minorHAnsi" w:cstheme="minorHAnsi"/>
                <w:color w:val="auto"/>
                <w:sz w:val="20"/>
                <w:szCs w:val="20"/>
              </w:rPr>
            </w:pPr>
            <w:r w:rsidRPr="0030105B">
              <w:rPr>
                <w:rStyle w:val="Optionaltext"/>
                <w:rFonts w:asciiTheme="minorHAnsi" w:hAnsiTheme="minorHAnsi" w:cstheme="minorHAnsi"/>
                <w:color w:val="auto"/>
                <w:sz w:val="20"/>
                <w:szCs w:val="20"/>
              </w:rPr>
              <w:fldChar w:fldCharType="begin">
                <w:ffData>
                  <w:name w:val="Check1"/>
                  <w:enabled/>
                  <w:calcOnExit w:val="0"/>
                  <w:checkBox>
                    <w:sizeAuto/>
                    <w:default w:val="0"/>
                  </w:checkBox>
                </w:ffData>
              </w:fldChar>
            </w:r>
            <w:r w:rsidRPr="0007254E">
              <w:rPr>
                <w:rStyle w:val="Optionaltext"/>
                <w:rFonts w:asciiTheme="minorHAnsi" w:hAnsiTheme="minorHAnsi" w:cstheme="minorHAnsi"/>
                <w:color w:val="auto"/>
                <w:sz w:val="20"/>
                <w:szCs w:val="20"/>
              </w:rPr>
              <w:instrText xml:space="preserve"> FORMCHECKBOX </w:instrText>
            </w:r>
            <w:r w:rsidR="00000000">
              <w:rPr>
                <w:rStyle w:val="Optionaltext"/>
                <w:rFonts w:asciiTheme="minorHAnsi" w:hAnsiTheme="minorHAnsi" w:cstheme="minorHAnsi"/>
                <w:color w:val="auto"/>
                <w:sz w:val="20"/>
                <w:szCs w:val="20"/>
              </w:rPr>
            </w:r>
            <w:r w:rsidR="00000000">
              <w:rPr>
                <w:rStyle w:val="Optionaltext"/>
                <w:rFonts w:asciiTheme="minorHAnsi" w:hAnsiTheme="minorHAnsi" w:cstheme="minorHAnsi"/>
                <w:color w:val="auto"/>
                <w:sz w:val="20"/>
                <w:szCs w:val="20"/>
              </w:rPr>
              <w:fldChar w:fldCharType="separate"/>
            </w:r>
            <w:r w:rsidRPr="0030105B">
              <w:rPr>
                <w:rStyle w:val="Optionaltext"/>
                <w:rFonts w:asciiTheme="minorHAnsi" w:hAnsiTheme="minorHAnsi" w:cstheme="minorHAnsi"/>
                <w:color w:val="auto"/>
                <w:sz w:val="20"/>
                <w:szCs w:val="20"/>
              </w:rPr>
              <w:fldChar w:fldCharType="end"/>
            </w:r>
            <w:r w:rsidRPr="0007254E">
              <w:rPr>
                <w:rStyle w:val="Optionaltext"/>
                <w:rFonts w:asciiTheme="minorHAnsi" w:hAnsiTheme="minorHAnsi" w:cstheme="minorHAnsi"/>
                <w:color w:val="auto"/>
                <w:sz w:val="20"/>
                <w:szCs w:val="20"/>
              </w:rPr>
              <w:t xml:space="preserve"> </w:t>
            </w:r>
            <w:r>
              <w:rPr>
                <w:rStyle w:val="Optionaltext"/>
                <w:rFonts w:asciiTheme="minorHAnsi" w:hAnsiTheme="minorHAnsi" w:cstheme="minorHAnsi"/>
                <w:color w:val="auto"/>
                <w:sz w:val="20"/>
                <w:szCs w:val="20"/>
              </w:rPr>
              <w:t>details of their registration with ORIC, ASIC or DEMIRS, or</w:t>
            </w:r>
          </w:p>
          <w:p w14:paraId="35F94386" w14:textId="0FB9D47A" w:rsidR="006C5FC6" w:rsidRPr="006C5FC6" w:rsidRDefault="006C5FC6" w:rsidP="006C5FC6">
            <w:pPr>
              <w:pStyle w:val="Tabletext"/>
              <w:spacing w:before="40" w:after="40"/>
              <w:rPr>
                <w:rStyle w:val="Strong"/>
                <w:rFonts w:asciiTheme="minorHAnsi" w:hAnsiTheme="minorHAnsi" w:cstheme="minorHAnsi"/>
                <w:b w:val="0"/>
                <w:bCs/>
                <w:sz w:val="20"/>
                <w:szCs w:val="20"/>
              </w:rPr>
            </w:pPr>
            <w:r w:rsidRPr="0030105B">
              <w:rPr>
                <w:rStyle w:val="Optionaltext"/>
                <w:rFonts w:asciiTheme="minorHAnsi" w:hAnsiTheme="minorHAnsi" w:cstheme="minorHAnsi"/>
                <w:color w:val="auto"/>
                <w:sz w:val="20"/>
                <w:szCs w:val="20"/>
              </w:rPr>
              <w:fldChar w:fldCharType="begin">
                <w:ffData>
                  <w:name w:val="Check1"/>
                  <w:enabled/>
                  <w:calcOnExit w:val="0"/>
                  <w:checkBox>
                    <w:sizeAuto/>
                    <w:default w:val="0"/>
                  </w:checkBox>
                </w:ffData>
              </w:fldChar>
            </w:r>
            <w:r w:rsidRPr="0007254E">
              <w:rPr>
                <w:rStyle w:val="Optionaltext"/>
                <w:rFonts w:asciiTheme="minorHAnsi" w:hAnsiTheme="minorHAnsi" w:cstheme="minorHAnsi"/>
                <w:color w:val="auto"/>
                <w:sz w:val="20"/>
                <w:szCs w:val="20"/>
              </w:rPr>
              <w:instrText xml:space="preserve"> FORMCHECKBOX </w:instrText>
            </w:r>
            <w:r w:rsidR="00000000">
              <w:rPr>
                <w:rStyle w:val="Optionaltext"/>
                <w:rFonts w:asciiTheme="minorHAnsi" w:hAnsiTheme="minorHAnsi" w:cstheme="minorHAnsi"/>
                <w:color w:val="auto"/>
                <w:sz w:val="20"/>
                <w:szCs w:val="20"/>
              </w:rPr>
            </w:r>
            <w:r w:rsidR="00000000">
              <w:rPr>
                <w:rStyle w:val="Optionaltext"/>
                <w:rFonts w:asciiTheme="minorHAnsi" w:hAnsiTheme="minorHAnsi" w:cstheme="minorHAnsi"/>
                <w:color w:val="auto"/>
                <w:sz w:val="20"/>
                <w:szCs w:val="20"/>
              </w:rPr>
              <w:fldChar w:fldCharType="separate"/>
            </w:r>
            <w:r w:rsidRPr="0030105B">
              <w:rPr>
                <w:rStyle w:val="Optionaltext"/>
                <w:rFonts w:asciiTheme="minorHAnsi" w:hAnsiTheme="minorHAnsi" w:cstheme="minorHAnsi"/>
                <w:color w:val="auto"/>
                <w:sz w:val="20"/>
                <w:szCs w:val="20"/>
              </w:rPr>
              <w:fldChar w:fldCharType="end"/>
            </w:r>
            <w:r w:rsidRPr="0007254E">
              <w:rPr>
                <w:rStyle w:val="Optionaltext"/>
                <w:rFonts w:asciiTheme="minorHAnsi" w:hAnsiTheme="minorHAnsi" w:cstheme="minorHAnsi"/>
                <w:color w:val="auto"/>
                <w:sz w:val="20"/>
                <w:szCs w:val="20"/>
              </w:rPr>
              <w:t xml:space="preserve"> </w:t>
            </w:r>
            <w:r w:rsidRPr="006C5FC6">
              <w:rPr>
                <w:rStyle w:val="Optionaltext"/>
                <w:rFonts w:asciiTheme="minorHAnsi" w:hAnsiTheme="minorHAnsi" w:cstheme="minorHAnsi"/>
                <w:color w:val="auto"/>
                <w:sz w:val="20"/>
                <w:szCs w:val="20"/>
              </w:rPr>
              <w:t xml:space="preserve">an extract of the relevant provisions of </w:t>
            </w:r>
            <w:r>
              <w:rPr>
                <w:rStyle w:val="Optionaltext"/>
                <w:rFonts w:asciiTheme="minorHAnsi" w:hAnsiTheme="minorHAnsi" w:cstheme="minorHAnsi"/>
                <w:color w:val="auto"/>
                <w:sz w:val="20"/>
                <w:szCs w:val="20"/>
              </w:rPr>
              <w:t>their</w:t>
            </w:r>
            <w:r w:rsidRPr="006C5FC6">
              <w:rPr>
                <w:rStyle w:val="Optionaltext"/>
                <w:rFonts w:asciiTheme="minorHAnsi" w:hAnsiTheme="minorHAnsi" w:cstheme="minorHAnsi"/>
                <w:color w:val="auto"/>
                <w:sz w:val="20"/>
                <w:szCs w:val="20"/>
              </w:rPr>
              <w:t xml:space="preserve"> constitution or governing documents</w:t>
            </w:r>
          </w:p>
        </w:tc>
        <w:tc>
          <w:tcPr>
            <w:tcW w:w="851" w:type="dxa"/>
            <w:tcBorders>
              <w:bottom w:val="single" w:sz="4" w:space="0" w:color="auto"/>
            </w:tcBorders>
            <w:vAlign w:val="center"/>
          </w:tcPr>
          <w:p w14:paraId="36A04226" w14:textId="77777777" w:rsidR="006C5FC6" w:rsidRPr="00FA79BE" w:rsidRDefault="006C5FC6" w:rsidP="00111D2F">
            <w:pPr>
              <w:pStyle w:val="BodyText1"/>
              <w:spacing w:before="40" w:after="40"/>
              <w:ind w:left="0"/>
              <w:jc w:val="center"/>
              <w:rPr>
                <w:rFonts w:asciiTheme="minorHAnsi" w:hAnsiTheme="minorHAnsi" w:cstheme="minorHAnsi"/>
                <w:sz w:val="20"/>
                <w:szCs w:val="20"/>
              </w:rPr>
            </w:pPr>
          </w:p>
        </w:tc>
        <w:tc>
          <w:tcPr>
            <w:tcW w:w="799" w:type="dxa"/>
            <w:tcBorders>
              <w:bottom w:val="single" w:sz="4" w:space="0" w:color="auto"/>
            </w:tcBorders>
            <w:vAlign w:val="center"/>
          </w:tcPr>
          <w:p w14:paraId="3D1676CF" w14:textId="77777777" w:rsidR="006C5FC6" w:rsidRPr="003C748E" w:rsidRDefault="006C5FC6" w:rsidP="00111D2F">
            <w:pPr>
              <w:pStyle w:val="BodyText1"/>
              <w:spacing w:before="40" w:after="40"/>
              <w:ind w:left="0"/>
              <w:jc w:val="center"/>
              <w:rPr>
                <w:rFonts w:asciiTheme="minorHAnsi" w:hAnsiTheme="minorHAnsi" w:cstheme="minorHAnsi"/>
                <w:sz w:val="20"/>
                <w:szCs w:val="20"/>
              </w:rPr>
            </w:pPr>
          </w:p>
        </w:tc>
      </w:tr>
      <w:tr w:rsidR="00543015" w:rsidRPr="0007254E" w14:paraId="184F9CC1" w14:textId="77777777" w:rsidTr="00F21FA6">
        <w:tc>
          <w:tcPr>
            <w:tcW w:w="6646" w:type="dxa"/>
          </w:tcPr>
          <w:p w14:paraId="048C079A" w14:textId="575540EB" w:rsidR="00543015" w:rsidRPr="00FA79BE" w:rsidRDefault="00543015"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b/>
                <w:bCs w:val="0"/>
                <w:sz w:val="20"/>
                <w:szCs w:val="20"/>
              </w:rPr>
              <w:t>Credit Card/Purchasing Card Payment</w:t>
            </w:r>
            <w:r w:rsidRPr="0007254E">
              <w:rPr>
                <w:rStyle w:val="Optionaltext"/>
                <w:rFonts w:asciiTheme="minorHAnsi" w:hAnsiTheme="minorHAnsi" w:cstheme="minorHAnsi"/>
                <w:sz w:val="20"/>
                <w:szCs w:val="20"/>
              </w:rPr>
              <w:t xml:space="preserve"> – Does the Respondent agree to receive credit card/purchasing card payments?</w:t>
            </w:r>
          </w:p>
        </w:tc>
        <w:tc>
          <w:tcPr>
            <w:tcW w:w="851" w:type="dxa"/>
            <w:vAlign w:val="center"/>
          </w:tcPr>
          <w:p w14:paraId="0B0C55CC" w14:textId="77777777" w:rsidR="00543015" w:rsidRPr="00FA79BE" w:rsidRDefault="00543015" w:rsidP="00111D2F">
            <w:pPr>
              <w:pStyle w:val="BodyText1"/>
              <w:spacing w:before="40" w:after="40"/>
              <w:ind w:left="0"/>
              <w:jc w:val="center"/>
              <w:rPr>
                <w:rFonts w:asciiTheme="minorHAnsi" w:hAnsiTheme="minorHAnsi" w:cstheme="minorHAnsi"/>
                <w:sz w:val="20"/>
                <w:szCs w:val="20"/>
              </w:rPr>
            </w:pPr>
          </w:p>
        </w:tc>
        <w:tc>
          <w:tcPr>
            <w:tcW w:w="799" w:type="dxa"/>
            <w:vAlign w:val="center"/>
          </w:tcPr>
          <w:p w14:paraId="73442515" w14:textId="77777777" w:rsidR="00543015" w:rsidRPr="003C748E" w:rsidRDefault="00543015" w:rsidP="00111D2F">
            <w:pPr>
              <w:pStyle w:val="BodyText1"/>
              <w:spacing w:before="40" w:after="40"/>
              <w:ind w:left="0"/>
              <w:jc w:val="center"/>
              <w:rPr>
                <w:rFonts w:asciiTheme="minorHAnsi" w:hAnsiTheme="minorHAnsi" w:cstheme="minorHAnsi"/>
                <w:sz w:val="20"/>
                <w:szCs w:val="20"/>
              </w:rPr>
            </w:pPr>
          </w:p>
        </w:tc>
      </w:tr>
      <w:tr w:rsidR="00543015" w:rsidRPr="0007254E" w14:paraId="0F83251E" w14:textId="77777777" w:rsidTr="00F21FA6">
        <w:tc>
          <w:tcPr>
            <w:tcW w:w="6646" w:type="dxa"/>
          </w:tcPr>
          <w:p w14:paraId="4E593C26" w14:textId="7CA850AF" w:rsidR="00543015" w:rsidRPr="0007254E" w:rsidRDefault="00543015"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sz w:val="20"/>
                <w:szCs w:val="20"/>
              </w:rPr>
              <w:t>Software Licence Agreements – Has the Respondent disclosed the basis of the licensing arrangements and provided copies of the software agreements?</w:t>
            </w:r>
          </w:p>
        </w:tc>
        <w:tc>
          <w:tcPr>
            <w:tcW w:w="851" w:type="dxa"/>
            <w:vAlign w:val="center"/>
          </w:tcPr>
          <w:p w14:paraId="5065588B" w14:textId="77777777" w:rsidR="00543015" w:rsidRPr="00FA79BE" w:rsidRDefault="00543015" w:rsidP="00111D2F">
            <w:pPr>
              <w:pStyle w:val="BodyText1"/>
              <w:spacing w:before="40" w:after="40"/>
              <w:ind w:left="0"/>
              <w:jc w:val="center"/>
              <w:rPr>
                <w:rFonts w:asciiTheme="minorHAnsi" w:hAnsiTheme="minorHAnsi" w:cstheme="minorHAnsi"/>
                <w:sz w:val="20"/>
                <w:szCs w:val="20"/>
              </w:rPr>
            </w:pPr>
          </w:p>
        </w:tc>
        <w:tc>
          <w:tcPr>
            <w:tcW w:w="799" w:type="dxa"/>
            <w:vAlign w:val="center"/>
          </w:tcPr>
          <w:p w14:paraId="5B02A50F" w14:textId="77777777" w:rsidR="00543015" w:rsidRPr="003C748E" w:rsidRDefault="00543015" w:rsidP="00111D2F">
            <w:pPr>
              <w:pStyle w:val="BodyText1"/>
              <w:spacing w:before="40" w:after="40"/>
              <w:ind w:left="0"/>
              <w:jc w:val="center"/>
              <w:rPr>
                <w:rFonts w:asciiTheme="minorHAnsi" w:hAnsiTheme="minorHAnsi" w:cstheme="minorHAnsi"/>
                <w:sz w:val="20"/>
                <w:szCs w:val="20"/>
              </w:rPr>
            </w:pPr>
          </w:p>
        </w:tc>
      </w:tr>
      <w:tr w:rsidR="00543015" w:rsidRPr="0007254E" w14:paraId="06C8AE07" w14:textId="77777777" w:rsidTr="00F21FA6">
        <w:tc>
          <w:tcPr>
            <w:tcW w:w="6646" w:type="dxa"/>
          </w:tcPr>
          <w:p w14:paraId="26A0A937" w14:textId="602C3731" w:rsidR="00543015" w:rsidRPr="0007254E" w:rsidRDefault="00543015"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b/>
                <w:bCs w:val="0"/>
                <w:sz w:val="20"/>
                <w:szCs w:val="20"/>
              </w:rPr>
              <w:t>Competitive Neutrality</w:t>
            </w:r>
            <w:r w:rsidRPr="0007254E">
              <w:rPr>
                <w:rStyle w:val="Optionaltext"/>
                <w:rFonts w:asciiTheme="minorHAnsi" w:hAnsiTheme="minorHAnsi" w:cstheme="minorHAnsi"/>
                <w:sz w:val="20"/>
                <w:szCs w:val="20"/>
              </w:rPr>
              <w:t xml:space="preserve"> - calculated on a full commercial basis?</w:t>
            </w:r>
          </w:p>
        </w:tc>
        <w:tc>
          <w:tcPr>
            <w:tcW w:w="851" w:type="dxa"/>
            <w:vAlign w:val="center"/>
          </w:tcPr>
          <w:p w14:paraId="7C886404" w14:textId="77777777" w:rsidR="00543015" w:rsidRPr="0007254E" w:rsidRDefault="00543015" w:rsidP="00111D2F">
            <w:pPr>
              <w:pStyle w:val="BodyText1"/>
              <w:spacing w:before="40" w:after="40"/>
              <w:ind w:left="0"/>
              <w:jc w:val="center"/>
              <w:rPr>
                <w:rFonts w:asciiTheme="minorHAnsi" w:hAnsiTheme="minorHAnsi" w:cstheme="minorHAnsi"/>
                <w:sz w:val="20"/>
                <w:szCs w:val="20"/>
              </w:rPr>
            </w:pPr>
          </w:p>
        </w:tc>
        <w:tc>
          <w:tcPr>
            <w:tcW w:w="799" w:type="dxa"/>
            <w:vAlign w:val="center"/>
          </w:tcPr>
          <w:p w14:paraId="1771E0C5" w14:textId="77777777" w:rsidR="00543015" w:rsidRPr="00FA79BE" w:rsidRDefault="00543015" w:rsidP="00111D2F">
            <w:pPr>
              <w:pStyle w:val="BodyText1"/>
              <w:spacing w:before="40" w:after="40"/>
              <w:ind w:left="0"/>
              <w:jc w:val="center"/>
              <w:rPr>
                <w:rFonts w:asciiTheme="minorHAnsi" w:hAnsiTheme="minorHAnsi" w:cstheme="minorHAnsi"/>
                <w:sz w:val="20"/>
                <w:szCs w:val="20"/>
              </w:rPr>
            </w:pPr>
          </w:p>
        </w:tc>
      </w:tr>
      <w:tr w:rsidR="00543015" w:rsidRPr="0007254E" w14:paraId="1F8AACD2" w14:textId="77777777" w:rsidTr="00F21FA6">
        <w:tc>
          <w:tcPr>
            <w:tcW w:w="6646" w:type="dxa"/>
          </w:tcPr>
          <w:p w14:paraId="4E783CFF" w14:textId="1B4E491D" w:rsidR="00543015" w:rsidRPr="0007254E" w:rsidRDefault="00543015"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b/>
                <w:bCs w:val="0"/>
                <w:sz w:val="20"/>
                <w:szCs w:val="20"/>
              </w:rPr>
              <w:t>Professional Standards Scheme</w:t>
            </w:r>
            <w:r w:rsidRPr="0007254E">
              <w:rPr>
                <w:rStyle w:val="Optionaltext"/>
                <w:rFonts w:asciiTheme="minorHAnsi" w:hAnsiTheme="minorHAnsi" w:cstheme="minorHAnsi"/>
                <w:sz w:val="20"/>
                <w:szCs w:val="20"/>
              </w:rPr>
              <w:t xml:space="preserve"> - Is the Respondent a member of an occupational association for which a scheme has been approved under the Professional Standards Act 1997 (WA) or equivalent?</w:t>
            </w:r>
          </w:p>
        </w:tc>
        <w:tc>
          <w:tcPr>
            <w:tcW w:w="851" w:type="dxa"/>
            <w:vAlign w:val="center"/>
          </w:tcPr>
          <w:p w14:paraId="75C8E610" w14:textId="77777777" w:rsidR="00543015" w:rsidRPr="00FA79BE" w:rsidRDefault="00543015" w:rsidP="00111D2F">
            <w:pPr>
              <w:pStyle w:val="BodyText1"/>
              <w:spacing w:before="40" w:after="40"/>
              <w:ind w:left="0"/>
              <w:jc w:val="center"/>
              <w:rPr>
                <w:rFonts w:asciiTheme="minorHAnsi" w:hAnsiTheme="minorHAnsi" w:cstheme="minorHAnsi"/>
                <w:sz w:val="20"/>
                <w:szCs w:val="20"/>
              </w:rPr>
            </w:pPr>
          </w:p>
        </w:tc>
        <w:tc>
          <w:tcPr>
            <w:tcW w:w="799" w:type="dxa"/>
            <w:vAlign w:val="center"/>
          </w:tcPr>
          <w:p w14:paraId="372EF570" w14:textId="77777777" w:rsidR="00543015" w:rsidRPr="003C748E" w:rsidRDefault="00543015" w:rsidP="00111D2F">
            <w:pPr>
              <w:pStyle w:val="BodyText1"/>
              <w:spacing w:before="40" w:after="40"/>
              <w:ind w:left="0"/>
              <w:jc w:val="center"/>
              <w:rPr>
                <w:rFonts w:asciiTheme="minorHAnsi" w:hAnsiTheme="minorHAnsi" w:cstheme="minorHAnsi"/>
                <w:sz w:val="20"/>
                <w:szCs w:val="20"/>
              </w:rPr>
            </w:pPr>
          </w:p>
        </w:tc>
      </w:tr>
      <w:tr w:rsidR="00F21FA6" w:rsidRPr="0007254E" w14:paraId="064DFB71" w14:textId="77777777" w:rsidTr="00F21FA6">
        <w:tc>
          <w:tcPr>
            <w:tcW w:w="6646" w:type="dxa"/>
          </w:tcPr>
          <w:p w14:paraId="70FAE9DD" w14:textId="77777777" w:rsidR="00F21FA6" w:rsidRPr="00B5046A" w:rsidRDefault="00F21FA6" w:rsidP="001C6F83">
            <w:pPr>
              <w:pStyle w:val="Tabletext"/>
              <w:spacing w:before="40" w:after="40"/>
              <w:rPr>
                <w:rStyle w:val="Strong"/>
                <w:rFonts w:asciiTheme="minorHAnsi" w:hAnsiTheme="minorHAnsi" w:cstheme="minorHAnsi"/>
                <w:color w:val="0000FF"/>
                <w:sz w:val="20"/>
                <w:szCs w:val="20"/>
              </w:rPr>
            </w:pPr>
            <w:r w:rsidRPr="00B5046A">
              <w:rPr>
                <w:rStyle w:val="Strong"/>
                <w:rFonts w:asciiTheme="minorHAnsi" w:hAnsiTheme="minorHAnsi" w:cstheme="minorHAnsi"/>
                <w:color w:val="0000FF"/>
                <w:sz w:val="20"/>
                <w:szCs w:val="20"/>
              </w:rPr>
              <w:t>Gender Equality</w:t>
            </w:r>
            <w:r>
              <w:rPr>
                <w:rStyle w:val="Strong"/>
                <w:rFonts w:asciiTheme="minorHAnsi" w:hAnsiTheme="minorHAnsi" w:cstheme="minorHAnsi"/>
                <w:color w:val="0000FF"/>
                <w:sz w:val="20"/>
                <w:szCs w:val="20"/>
              </w:rPr>
              <w:t xml:space="preserve"> in Procurement – WA Public Sector Pilot</w:t>
            </w:r>
          </w:p>
          <w:p w14:paraId="64EAA849" w14:textId="77777777" w:rsidR="00F21FA6" w:rsidRPr="00E12238" w:rsidRDefault="00F21FA6" w:rsidP="001C6F83">
            <w:pPr>
              <w:pStyle w:val="Tabletext"/>
              <w:spacing w:before="40" w:after="40"/>
              <w:rPr>
                <w:rStyle w:val="Strong"/>
                <w:b w:val="0"/>
                <w:bCs/>
                <w:i/>
                <w:iCs/>
                <w:color w:val="FF0000"/>
                <w:sz w:val="20"/>
                <w:szCs w:val="20"/>
              </w:rPr>
            </w:pPr>
            <w:r w:rsidRPr="00931E98">
              <w:rPr>
                <w:i/>
                <w:iCs/>
                <w:color w:val="FF0000"/>
                <w:sz w:val="20"/>
                <w:szCs w:val="20"/>
              </w:rPr>
              <w:t xml:space="preserve">[Delete </w:t>
            </w:r>
            <w:r>
              <w:rPr>
                <w:i/>
                <w:iCs/>
                <w:color w:val="FF0000"/>
                <w:sz w:val="20"/>
                <w:szCs w:val="20"/>
              </w:rPr>
              <w:t>this</w:t>
            </w:r>
            <w:r w:rsidRPr="00931E98">
              <w:rPr>
                <w:i/>
                <w:iCs/>
                <w:color w:val="FF0000"/>
                <w:sz w:val="20"/>
                <w:szCs w:val="20"/>
              </w:rPr>
              <w:t xml:space="preserve"> </w:t>
            </w:r>
            <w:r>
              <w:rPr>
                <w:i/>
                <w:iCs/>
                <w:color w:val="FF0000"/>
                <w:sz w:val="20"/>
                <w:szCs w:val="20"/>
              </w:rPr>
              <w:t>w</w:t>
            </w:r>
            <w:r w:rsidRPr="00A6361A">
              <w:rPr>
                <w:i/>
                <w:iCs/>
                <w:color w:val="FF0000"/>
                <w:sz w:val="20"/>
                <w:szCs w:val="20"/>
              </w:rPr>
              <w:t xml:space="preserve">hole </w:t>
            </w:r>
            <w:r w:rsidRPr="00931E98">
              <w:rPr>
                <w:i/>
                <w:iCs/>
                <w:color w:val="FF0000"/>
                <w:sz w:val="20"/>
                <w:szCs w:val="20"/>
              </w:rPr>
              <w:t xml:space="preserve">section if the procurement was not part of the Gender Equality in </w:t>
            </w:r>
            <w:r>
              <w:rPr>
                <w:i/>
                <w:iCs/>
                <w:color w:val="FF0000"/>
                <w:sz w:val="20"/>
                <w:szCs w:val="20"/>
              </w:rPr>
              <w:t>P</w:t>
            </w:r>
            <w:r w:rsidRPr="00931E98">
              <w:rPr>
                <w:i/>
                <w:iCs/>
                <w:color w:val="FF0000"/>
                <w:sz w:val="20"/>
                <w:szCs w:val="20"/>
              </w:rPr>
              <w:t>rocurement trial as part of Stronger Together: Western Australia’s Plan for Gender Equality and therefore did not contain the Gender Equality disclosure requirement]</w:t>
            </w:r>
            <w:r>
              <w:rPr>
                <w:i/>
                <w:iCs/>
                <w:color w:val="FF0000"/>
                <w:sz w:val="20"/>
                <w:szCs w:val="20"/>
              </w:rPr>
              <w:t>.</w:t>
            </w:r>
          </w:p>
        </w:tc>
        <w:tc>
          <w:tcPr>
            <w:tcW w:w="851" w:type="dxa"/>
          </w:tcPr>
          <w:p w14:paraId="1946F308"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51E62CB5"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67CE7671" w14:textId="77777777" w:rsidTr="00F21FA6">
        <w:tc>
          <w:tcPr>
            <w:tcW w:w="6646" w:type="dxa"/>
          </w:tcPr>
          <w:p w14:paraId="78B3CFCD" w14:textId="77777777" w:rsidR="00F21FA6" w:rsidRPr="00B5046A" w:rsidRDefault="00F21FA6" w:rsidP="001C6F83">
            <w:pPr>
              <w:pStyle w:val="Tabletext"/>
              <w:spacing w:before="40" w:after="40"/>
              <w:rPr>
                <w:rStyle w:val="Strong"/>
                <w:rFonts w:asciiTheme="minorHAnsi" w:hAnsiTheme="minorHAnsi" w:cstheme="minorHAnsi"/>
                <w:bCs/>
                <w:color w:val="0000FF"/>
                <w:sz w:val="20"/>
                <w:szCs w:val="20"/>
              </w:rPr>
            </w:pPr>
            <w:r w:rsidRPr="00111D2F">
              <w:rPr>
                <w:rStyle w:val="Strong"/>
                <w:rFonts w:asciiTheme="minorHAnsi" w:hAnsiTheme="minorHAnsi" w:cstheme="minorHAnsi"/>
                <w:b w:val="0"/>
                <w:bCs/>
                <w:i/>
                <w:iCs/>
                <w:color w:val="FF0000"/>
                <w:sz w:val="20"/>
                <w:szCs w:val="20"/>
              </w:rPr>
              <w:t>[</w:t>
            </w:r>
            <w:r w:rsidRPr="00E132EC">
              <w:rPr>
                <w:rStyle w:val="Strong"/>
                <w:rFonts w:asciiTheme="minorHAnsi" w:hAnsiTheme="minorHAnsi" w:cstheme="minorHAnsi"/>
                <w:b w:val="0"/>
                <w:bCs/>
                <w:i/>
                <w:iCs/>
                <w:color w:val="FF0000"/>
                <w:sz w:val="20"/>
                <w:szCs w:val="20"/>
              </w:rPr>
              <w:t>Remove t</w:t>
            </w:r>
            <w:r w:rsidRPr="00E83B47">
              <w:rPr>
                <w:rStyle w:val="Strong"/>
                <w:rFonts w:asciiTheme="minorHAnsi" w:hAnsiTheme="minorHAnsi" w:cstheme="minorHAnsi"/>
                <w:b w:val="0"/>
                <w:bCs/>
                <w:i/>
                <w:iCs/>
                <w:color w:val="FF0000"/>
                <w:sz w:val="20"/>
                <w:szCs w:val="20"/>
              </w:rPr>
              <w:t xml:space="preserve">his </w:t>
            </w:r>
            <w:r w:rsidRPr="00E132EC">
              <w:rPr>
                <w:rStyle w:val="Strong"/>
                <w:rFonts w:asciiTheme="minorHAnsi" w:hAnsiTheme="minorHAnsi" w:cstheme="minorHAnsi"/>
                <w:b w:val="0"/>
                <w:bCs/>
                <w:i/>
                <w:iCs/>
                <w:color w:val="FF0000"/>
                <w:sz w:val="20"/>
                <w:szCs w:val="20"/>
              </w:rPr>
              <w:t>(A) s</w:t>
            </w:r>
            <w:r w:rsidRPr="00E83B47">
              <w:rPr>
                <w:rStyle w:val="Strong"/>
                <w:rFonts w:asciiTheme="minorHAnsi" w:hAnsiTheme="minorHAnsi" w:cstheme="minorHAnsi"/>
                <w:b w:val="0"/>
                <w:bCs/>
                <w:i/>
                <w:iCs/>
                <w:color w:val="FF0000"/>
                <w:sz w:val="20"/>
                <w:szCs w:val="20"/>
              </w:rPr>
              <w:t xml:space="preserve">ection if </w:t>
            </w:r>
            <w:r w:rsidRPr="00E132EC">
              <w:rPr>
                <w:rStyle w:val="Strong"/>
                <w:rFonts w:asciiTheme="minorHAnsi" w:hAnsiTheme="minorHAnsi" w:cstheme="minorHAnsi"/>
                <w:b w:val="0"/>
                <w:bCs/>
                <w:i/>
                <w:iCs/>
                <w:color w:val="FF0000"/>
                <w:sz w:val="20"/>
                <w:szCs w:val="20"/>
              </w:rPr>
              <w:t>questions a</w:t>
            </w:r>
            <w:r w:rsidRPr="00E83B47">
              <w:rPr>
                <w:rStyle w:val="Strong"/>
                <w:rFonts w:asciiTheme="minorHAnsi" w:hAnsiTheme="minorHAnsi" w:cstheme="minorHAnsi"/>
                <w:b w:val="0"/>
                <w:bCs/>
                <w:i/>
                <w:iCs/>
                <w:color w:val="FF0000"/>
                <w:sz w:val="20"/>
                <w:szCs w:val="20"/>
              </w:rPr>
              <w:t>re not applicable</w:t>
            </w:r>
            <w:r w:rsidRPr="00C96BB2">
              <w:rPr>
                <w:rStyle w:val="Strong"/>
                <w:rFonts w:asciiTheme="minorHAnsi" w:hAnsiTheme="minorHAnsi" w:cstheme="minorHAnsi"/>
                <w:b w:val="0"/>
                <w:bCs/>
                <w:i/>
                <w:iCs/>
                <w:color w:val="FF0000"/>
                <w:sz w:val="20"/>
                <w:szCs w:val="20"/>
              </w:rPr>
              <w:t>]</w:t>
            </w:r>
            <w:r w:rsidRPr="00A6361A">
              <w:rPr>
                <w:rStyle w:val="Strong"/>
                <w:rFonts w:asciiTheme="minorHAnsi" w:hAnsiTheme="minorHAnsi" w:cstheme="minorHAnsi"/>
                <w:color w:val="FF0000"/>
                <w:sz w:val="20"/>
                <w:szCs w:val="20"/>
              </w:rPr>
              <w:t xml:space="preserve"> (A)</w:t>
            </w:r>
            <w:r w:rsidRPr="00A6361A">
              <w:rPr>
                <w:rStyle w:val="Strong"/>
                <w:rFonts w:asciiTheme="minorHAnsi" w:hAnsiTheme="minorHAnsi" w:cstheme="minorHAnsi"/>
                <w:color w:val="FF0000"/>
                <w:sz w:val="20"/>
                <w:szCs w:val="20"/>
              </w:rPr>
              <w:tab/>
            </w:r>
            <w:r>
              <w:rPr>
                <w:rStyle w:val="Strong"/>
                <w:rFonts w:asciiTheme="minorHAnsi" w:hAnsiTheme="minorHAnsi" w:cstheme="minorHAnsi"/>
                <w:color w:val="0000FF"/>
                <w:sz w:val="20"/>
                <w:szCs w:val="20"/>
              </w:rPr>
              <w:t xml:space="preserve">The Respondent is a business or </w:t>
            </w:r>
            <w:r w:rsidRPr="00B5046A">
              <w:rPr>
                <w:rStyle w:val="Strong"/>
                <w:rFonts w:asciiTheme="minorHAnsi" w:hAnsiTheme="minorHAnsi" w:cstheme="minorHAnsi"/>
                <w:color w:val="0000FF"/>
                <w:sz w:val="20"/>
                <w:szCs w:val="20"/>
              </w:rPr>
              <w:t xml:space="preserve">organisation </w:t>
            </w:r>
            <w:r>
              <w:rPr>
                <w:rStyle w:val="Strong"/>
                <w:rFonts w:asciiTheme="minorHAnsi" w:hAnsiTheme="minorHAnsi" w:cstheme="minorHAnsi"/>
                <w:color w:val="0000FF"/>
                <w:sz w:val="20"/>
                <w:szCs w:val="20"/>
              </w:rPr>
              <w:t xml:space="preserve">that </w:t>
            </w:r>
            <w:r w:rsidRPr="00B5046A">
              <w:rPr>
                <w:rStyle w:val="Strong"/>
                <w:rFonts w:asciiTheme="minorHAnsi" w:hAnsiTheme="minorHAnsi" w:cstheme="minorHAnsi"/>
                <w:color w:val="0000FF"/>
                <w:sz w:val="20"/>
                <w:szCs w:val="20"/>
              </w:rPr>
              <w:t>employ</w:t>
            </w:r>
            <w:r>
              <w:rPr>
                <w:rStyle w:val="Strong"/>
                <w:rFonts w:asciiTheme="minorHAnsi" w:hAnsiTheme="minorHAnsi" w:cstheme="minorHAnsi"/>
                <w:color w:val="0000FF"/>
                <w:sz w:val="20"/>
                <w:szCs w:val="20"/>
              </w:rPr>
              <w:t>s</w:t>
            </w:r>
            <w:r w:rsidRPr="00B5046A">
              <w:rPr>
                <w:rStyle w:val="Strong"/>
                <w:rFonts w:asciiTheme="minorHAnsi" w:hAnsiTheme="minorHAnsi" w:cstheme="minorHAnsi"/>
                <w:color w:val="0000FF"/>
                <w:sz w:val="20"/>
                <w:szCs w:val="20"/>
              </w:rPr>
              <w:t xml:space="preserve"> 100 or more people</w:t>
            </w:r>
            <w:r>
              <w:rPr>
                <w:rStyle w:val="Strong"/>
                <w:rFonts w:asciiTheme="minorHAnsi" w:hAnsiTheme="minorHAnsi" w:cstheme="minorHAnsi"/>
                <w:color w:val="0000FF"/>
                <w:sz w:val="20"/>
                <w:szCs w:val="20"/>
              </w:rPr>
              <w:t>.</w:t>
            </w:r>
          </w:p>
        </w:tc>
        <w:tc>
          <w:tcPr>
            <w:tcW w:w="851" w:type="dxa"/>
          </w:tcPr>
          <w:p w14:paraId="2537DCB1"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6B1A3775"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3175204E" w14:textId="77777777" w:rsidTr="00F21FA6">
        <w:tc>
          <w:tcPr>
            <w:tcW w:w="6646" w:type="dxa"/>
          </w:tcPr>
          <w:p w14:paraId="76A2BF77" w14:textId="77777777" w:rsidR="00F21FA6" w:rsidRPr="004F63AE" w:rsidRDefault="00F21FA6" w:rsidP="001C6F83">
            <w:pPr>
              <w:pStyle w:val="Tabletext"/>
              <w:spacing w:before="40" w:after="40"/>
              <w:rPr>
                <w:rStyle w:val="Strong"/>
                <w:rFonts w:asciiTheme="minorHAnsi" w:hAnsiTheme="minorHAnsi" w:cstheme="minorHAnsi"/>
                <w:bCs/>
                <w:i/>
                <w:iCs/>
                <w:color w:val="0000FF"/>
                <w:sz w:val="20"/>
                <w:szCs w:val="20"/>
              </w:rPr>
            </w:pPr>
            <w:r w:rsidRPr="004F63AE">
              <w:rPr>
                <w:rStyle w:val="Strong"/>
                <w:rFonts w:asciiTheme="minorHAnsi" w:hAnsiTheme="minorHAnsi" w:cstheme="minorHAnsi"/>
                <w:b w:val="0"/>
                <w:bCs/>
                <w:color w:val="0000FF"/>
                <w:sz w:val="20"/>
                <w:szCs w:val="20"/>
              </w:rPr>
              <w:t xml:space="preserve">Does the Respondent comply </w:t>
            </w:r>
            <w:r w:rsidRPr="004F63AE">
              <w:rPr>
                <w:rStyle w:val="Optionaltext"/>
                <w:sz w:val="20"/>
                <w:szCs w:val="20"/>
              </w:rPr>
              <w:t xml:space="preserve">with the </w:t>
            </w:r>
            <w:hyperlink r:id="rId26" w:anchor="tendering-for-government-contracts" w:history="1">
              <w:r w:rsidRPr="004F63AE">
                <w:rPr>
                  <w:rStyle w:val="Hyperlink"/>
                  <w:sz w:val="20"/>
                  <w:szCs w:val="20"/>
                </w:rPr>
                <w:t>Workplace Gender Equality Agency</w:t>
              </w:r>
            </w:hyperlink>
            <w:r w:rsidRPr="004F63AE">
              <w:rPr>
                <w:rStyle w:val="Optionaltext"/>
                <w:sz w:val="20"/>
                <w:szCs w:val="20"/>
              </w:rPr>
              <w:t xml:space="preserve"> reporting requirements?</w:t>
            </w:r>
          </w:p>
        </w:tc>
        <w:tc>
          <w:tcPr>
            <w:tcW w:w="851" w:type="dxa"/>
          </w:tcPr>
          <w:p w14:paraId="5C982014"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5313962D"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966BEF" w14:paraId="79AA4EB2" w14:textId="77777777" w:rsidTr="00F21FA6">
        <w:tc>
          <w:tcPr>
            <w:tcW w:w="6646" w:type="dxa"/>
          </w:tcPr>
          <w:p w14:paraId="75650FA6" w14:textId="77777777" w:rsidR="00F21FA6" w:rsidRPr="008825AB" w:rsidRDefault="00F21FA6" w:rsidP="001C6F83">
            <w:pPr>
              <w:pStyle w:val="Tabletext"/>
              <w:spacing w:before="40" w:after="40"/>
              <w:rPr>
                <w:rStyle w:val="Optionaltext"/>
                <w:bCs w:val="0"/>
                <w:sz w:val="20"/>
                <w:szCs w:val="20"/>
              </w:rPr>
            </w:pPr>
            <w:r>
              <w:rPr>
                <w:rStyle w:val="Optionaltext"/>
                <w:sz w:val="20"/>
                <w:szCs w:val="20"/>
              </w:rPr>
              <w:t>D</w:t>
            </w:r>
            <w:r w:rsidRPr="008825AB">
              <w:rPr>
                <w:rStyle w:val="Optionaltext"/>
                <w:sz w:val="20"/>
                <w:szCs w:val="20"/>
              </w:rPr>
              <w:t xml:space="preserve">id the Respondent provide </w:t>
            </w:r>
            <w:r w:rsidRPr="005400F8">
              <w:rPr>
                <w:rStyle w:val="Optionaltext"/>
                <w:sz w:val="20"/>
              </w:rPr>
              <w:t>a letter o</w:t>
            </w:r>
            <w:r>
              <w:rPr>
                <w:rStyle w:val="Optionaltext"/>
                <w:sz w:val="20"/>
                <w:szCs w:val="20"/>
              </w:rPr>
              <w:t>f</w:t>
            </w:r>
            <w:r w:rsidRPr="008825AB">
              <w:rPr>
                <w:rStyle w:val="Optionaltext"/>
                <w:sz w:val="20"/>
                <w:szCs w:val="20"/>
              </w:rPr>
              <w:t xml:space="preserve"> compliance with the </w:t>
            </w:r>
            <w:r w:rsidRPr="008825AB">
              <w:rPr>
                <w:rStyle w:val="Optionaltext"/>
                <w:i/>
                <w:iCs/>
                <w:sz w:val="20"/>
                <w:szCs w:val="20"/>
              </w:rPr>
              <w:t>Workplace Gender Equality Act 2012?</w:t>
            </w:r>
          </w:p>
        </w:tc>
        <w:tc>
          <w:tcPr>
            <w:tcW w:w="851" w:type="dxa"/>
          </w:tcPr>
          <w:p w14:paraId="41163FCD" w14:textId="77777777" w:rsidR="00F21FA6" w:rsidRPr="008825AB"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0D9A75EA" w14:textId="77777777" w:rsidR="00F21FA6" w:rsidRPr="008825AB"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0DBBCE80" w14:textId="77777777" w:rsidTr="00F21FA6">
        <w:tc>
          <w:tcPr>
            <w:tcW w:w="6646" w:type="dxa"/>
          </w:tcPr>
          <w:p w14:paraId="159A07D1" w14:textId="77777777" w:rsidR="00F21FA6" w:rsidRDefault="00F21FA6" w:rsidP="001C6F83">
            <w:pPr>
              <w:pStyle w:val="Tabletext"/>
              <w:spacing w:before="40" w:after="40"/>
              <w:rPr>
                <w:rStyle w:val="Strong"/>
                <w:rFonts w:asciiTheme="minorHAnsi" w:hAnsiTheme="minorHAnsi" w:cstheme="minorHAnsi"/>
                <w:color w:val="0000FF"/>
                <w:sz w:val="20"/>
                <w:szCs w:val="20"/>
              </w:rPr>
            </w:pPr>
            <w:r w:rsidRPr="00E83B47">
              <w:rPr>
                <w:rStyle w:val="Strong"/>
                <w:rFonts w:asciiTheme="minorHAnsi" w:hAnsiTheme="minorHAnsi" w:cstheme="minorHAnsi"/>
                <w:b w:val="0"/>
                <w:bCs/>
                <w:i/>
                <w:iCs/>
                <w:color w:val="FF0000"/>
                <w:sz w:val="20"/>
                <w:szCs w:val="20"/>
              </w:rPr>
              <w:lastRenderedPageBreak/>
              <w:t>[</w:t>
            </w:r>
            <w:r>
              <w:rPr>
                <w:rStyle w:val="Strong"/>
                <w:rFonts w:asciiTheme="minorHAnsi" w:hAnsiTheme="minorHAnsi" w:cstheme="minorHAnsi"/>
                <w:b w:val="0"/>
                <w:bCs/>
                <w:i/>
                <w:iCs/>
                <w:color w:val="FF0000"/>
                <w:sz w:val="20"/>
                <w:szCs w:val="20"/>
              </w:rPr>
              <w:t xml:space="preserve">Remove </w:t>
            </w:r>
            <w:r w:rsidRPr="00E132EC">
              <w:rPr>
                <w:rStyle w:val="Strong"/>
                <w:rFonts w:asciiTheme="minorHAnsi" w:hAnsiTheme="minorHAnsi" w:cstheme="minorHAnsi"/>
                <w:b w:val="0"/>
                <w:bCs/>
                <w:i/>
                <w:iCs/>
                <w:color w:val="FF0000"/>
                <w:sz w:val="20"/>
                <w:szCs w:val="20"/>
              </w:rPr>
              <w:t>t</w:t>
            </w:r>
            <w:r w:rsidRPr="00E83B47">
              <w:rPr>
                <w:rStyle w:val="Strong"/>
                <w:rFonts w:asciiTheme="minorHAnsi" w:hAnsiTheme="minorHAnsi" w:cstheme="minorHAnsi"/>
                <w:b w:val="0"/>
                <w:bCs/>
                <w:i/>
                <w:iCs/>
                <w:color w:val="FF0000"/>
                <w:sz w:val="20"/>
                <w:szCs w:val="20"/>
              </w:rPr>
              <w:t xml:space="preserve">his </w:t>
            </w:r>
            <w:r w:rsidRPr="00E132EC">
              <w:rPr>
                <w:rStyle w:val="Strong"/>
                <w:rFonts w:asciiTheme="minorHAnsi" w:hAnsiTheme="minorHAnsi" w:cstheme="minorHAnsi"/>
                <w:b w:val="0"/>
                <w:bCs/>
                <w:i/>
                <w:iCs/>
                <w:color w:val="FF0000"/>
                <w:sz w:val="20"/>
                <w:szCs w:val="20"/>
              </w:rPr>
              <w:t>(B) s</w:t>
            </w:r>
            <w:r w:rsidRPr="00E83B47">
              <w:rPr>
                <w:rStyle w:val="Strong"/>
                <w:rFonts w:asciiTheme="minorHAnsi" w:hAnsiTheme="minorHAnsi" w:cstheme="minorHAnsi"/>
                <w:b w:val="0"/>
                <w:bCs/>
                <w:i/>
                <w:iCs/>
                <w:color w:val="FF0000"/>
                <w:sz w:val="20"/>
                <w:szCs w:val="20"/>
              </w:rPr>
              <w:t xml:space="preserve">ection if </w:t>
            </w:r>
            <w:r w:rsidRPr="00E132EC">
              <w:rPr>
                <w:rStyle w:val="Strong"/>
                <w:rFonts w:asciiTheme="minorHAnsi" w:hAnsiTheme="minorHAnsi" w:cstheme="minorHAnsi"/>
                <w:b w:val="0"/>
                <w:bCs/>
                <w:i/>
                <w:iCs/>
                <w:color w:val="FF0000"/>
                <w:sz w:val="20"/>
                <w:szCs w:val="20"/>
              </w:rPr>
              <w:t>questions</w:t>
            </w:r>
            <w:r w:rsidRPr="00E83B47">
              <w:rPr>
                <w:rStyle w:val="Strong"/>
                <w:rFonts w:asciiTheme="minorHAnsi" w:hAnsiTheme="minorHAnsi" w:cstheme="minorHAnsi"/>
                <w:b w:val="0"/>
                <w:bCs/>
                <w:i/>
                <w:iCs/>
                <w:color w:val="FF0000"/>
                <w:sz w:val="20"/>
                <w:szCs w:val="20"/>
              </w:rPr>
              <w:t xml:space="preserve"> </w:t>
            </w:r>
            <w:r w:rsidRPr="00E132EC">
              <w:rPr>
                <w:rStyle w:val="Strong"/>
                <w:rFonts w:asciiTheme="minorHAnsi" w:hAnsiTheme="minorHAnsi" w:cstheme="minorHAnsi"/>
                <w:b w:val="0"/>
                <w:bCs/>
                <w:i/>
                <w:iCs/>
                <w:color w:val="FF0000"/>
                <w:sz w:val="20"/>
                <w:szCs w:val="20"/>
              </w:rPr>
              <w:t>a</w:t>
            </w:r>
            <w:r w:rsidRPr="00E83B47">
              <w:rPr>
                <w:rStyle w:val="Strong"/>
                <w:rFonts w:asciiTheme="minorHAnsi" w:hAnsiTheme="minorHAnsi" w:cstheme="minorHAnsi"/>
                <w:b w:val="0"/>
                <w:bCs/>
                <w:i/>
                <w:iCs/>
                <w:color w:val="FF0000"/>
                <w:sz w:val="20"/>
                <w:szCs w:val="20"/>
              </w:rPr>
              <w:t xml:space="preserve">re not </w:t>
            </w:r>
            <w:r w:rsidRPr="00C96BB2">
              <w:rPr>
                <w:rStyle w:val="Strong"/>
                <w:rFonts w:asciiTheme="minorHAnsi" w:hAnsiTheme="minorHAnsi" w:cstheme="minorHAnsi"/>
                <w:b w:val="0"/>
                <w:bCs/>
                <w:i/>
                <w:iCs/>
                <w:color w:val="FF0000"/>
                <w:sz w:val="20"/>
                <w:szCs w:val="20"/>
              </w:rPr>
              <w:t>applicable]</w:t>
            </w:r>
            <w:r w:rsidRPr="00A6361A">
              <w:rPr>
                <w:rStyle w:val="Strong"/>
                <w:rFonts w:asciiTheme="minorHAnsi" w:hAnsiTheme="minorHAnsi" w:cstheme="minorHAnsi"/>
                <w:color w:val="FF0000"/>
                <w:sz w:val="20"/>
                <w:szCs w:val="20"/>
              </w:rPr>
              <w:t xml:space="preserve"> (B)</w:t>
            </w:r>
            <w:r w:rsidRPr="00A6361A">
              <w:rPr>
                <w:rStyle w:val="Strong"/>
                <w:rFonts w:asciiTheme="minorHAnsi" w:hAnsiTheme="minorHAnsi" w:cstheme="minorHAnsi"/>
                <w:color w:val="FF0000"/>
                <w:sz w:val="20"/>
                <w:szCs w:val="20"/>
              </w:rPr>
              <w:tab/>
            </w:r>
            <w:r>
              <w:rPr>
                <w:rStyle w:val="Strong"/>
                <w:rFonts w:asciiTheme="minorHAnsi" w:hAnsiTheme="minorHAnsi" w:cstheme="minorHAnsi"/>
                <w:color w:val="0000FF"/>
                <w:sz w:val="20"/>
                <w:szCs w:val="20"/>
              </w:rPr>
              <w:t xml:space="preserve">The Respondent is a business or </w:t>
            </w:r>
            <w:r w:rsidRPr="00B5046A">
              <w:rPr>
                <w:rStyle w:val="Strong"/>
                <w:rFonts w:asciiTheme="minorHAnsi" w:hAnsiTheme="minorHAnsi" w:cstheme="minorHAnsi"/>
                <w:color w:val="0000FF"/>
                <w:sz w:val="20"/>
                <w:szCs w:val="20"/>
              </w:rPr>
              <w:t xml:space="preserve">organisation </w:t>
            </w:r>
            <w:r>
              <w:rPr>
                <w:rStyle w:val="Strong"/>
                <w:rFonts w:asciiTheme="minorHAnsi" w:hAnsiTheme="minorHAnsi" w:cstheme="minorHAnsi"/>
                <w:color w:val="0000FF"/>
                <w:sz w:val="20"/>
                <w:szCs w:val="20"/>
              </w:rPr>
              <w:t xml:space="preserve">that </w:t>
            </w:r>
            <w:r w:rsidRPr="00B5046A">
              <w:rPr>
                <w:rStyle w:val="Strong"/>
                <w:rFonts w:asciiTheme="minorHAnsi" w:hAnsiTheme="minorHAnsi" w:cstheme="minorHAnsi"/>
                <w:color w:val="0000FF"/>
                <w:sz w:val="20"/>
                <w:szCs w:val="20"/>
              </w:rPr>
              <w:t>employ</w:t>
            </w:r>
            <w:r>
              <w:rPr>
                <w:rStyle w:val="Strong"/>
                <w:rFonts w:asciiTheme="minorHAnsi" w:hAnsiTheme="minorHAnsi" w:cstheme="minorHAnsi"/>
                <w:color w:val="0000FF"/>
                <w:sz w:val="20"/>
                <w:szCs w:val="20"/>
              </w:rPr>
              <w:t>s</w:t>
            </w:r>
            <w:r w:rsidRPr="00B5046A">
              <w:rPr>
                <w:rStyle w:val="Strong"/>
                <w:rFonts w:asciiTheme="minorHAnsi" w:hAnsiTheme="minorHAnsi" w:cstheme="minorHAnsi"/>
                <w:color w:val="0000FF"/>
                <w:sz w:val="20"/>
                <w:szCs w:val="20"/>
              </w:rPr>
              <w:t xml:space="preserve"> </w:t>
            </w:r>
            <w:r>
              <w:rPr>
                <w:rStyle w:val="Strong"/>
                <w:rFonts w:asciiTheme="minorHAnsi" w:hAnsiTheme="minorHAnsi" w:cstheme="minorHAnsi"/>
                <w:color w:val="0000FF"/>
                <w:sz w:val="20"/>
                <w:szCs w:val="20"/>
              </w:rPr>
              <w:t>l</w:t>
            </w:r>
            <w:r w:rsidRPr="008825AB">
              <w:rPr>
                <w:rStyle w:val="Strong"/>
                <w:rFonts w:asciiTheme="minorHAnsi" w:hAnsiTheme="minorHAnsi" w:cstheme="minorHAnsi"/>
                <w:color w:val="0000FF"/>
                <w:sz w:val="20"/>
                <w:szCs w:val="20"/>
              </w:rPr>
              <w:t xml:space="preserve">ess than </w:t>
            </w:r>
            <w:r w:rsidRPr="00B5046A">
              <w:rPr>
                <w:rStyle w:val="Strong"/>
                <w:rFonts w:asciiTheme="minorHAnsi" w:hAnsiTheme="minorHAnsi" w:cstheme="minorHAnsi"/>
                <w:color w:val="0000FF"/>
                <w:sz w:val="20"/>
                <w:szCs w:val="20"/>
              </w:rPr>
              <w:t>100 people</w:t>
            </w:r>
            <w:r>
              <w:rPr>
                <w:rStyle w:val="Strong"/>
                <w:rFonts w:asciiTheme="minorHAnsi" w:hAnsiTheme="minorHAnsi" w:cstheme="minorHAnsi"/>
                <w:color w:val="0000FF"/>
                <w:sz w:val="20"/>
                <w:szCs w:val="20"/>
              </w:rPr>
              <w:t>.</w:t>
            </w:r>
          </w:p>
          <w:p w14:paraId="512A87DC" w14:textId="77777777" w:rsidR="00F21FA6" w:rsidRPr="006D4345" w:rsidRDefault="00F21FA6" w:rsidP="001C6F83">
            <w:pPr>
              <w:pStyle w:val="Tabletext"/>
              <w:spacing w:before="40" w:after="40"/>
              <w:rPr>
                <w:rStyle w:val="Strong"/>
                <w:b w:val="0"/>
                <w:bCs/>
                <w:color w:val="0000FF"/>
                <w:sz w:val="20"/>
              </w:rPr>
            </w:pPr>
            <w:r w:rsidRPr="00503949">
              <w:rPr>
                <w:rStyle w:val="Optionaltext"/>
                <w:sz w:val="20"/>
              </w:rPr>
              <w:t>Does the Respondent have any of the following policies/strategies in place to support workplace gender equality</w:t>
            </w:r>
            <w:r>
              <w:rPr>
                <w:rStyle w:val="Optionaltext"/>
                <w:sz w:val="20"/>
              </w:rPr>
              <w:t>?</w:t>
            </w:r>
          </w:p>
        </w:tc>
        <w:tc>
          <w:tcPr>
            <w:tcW w:w="851" w:type="dxa"/>
          </w:tcPr>
          <w:p w14:paraId="67AADFD5"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2159D136"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6A82CD9E" w14:textId="77777777" w:rsidTr="00F21FA6">
        <w:tc>
          <w:tcPr>
            <w:tcW w:w="6646" w:type="dxa"/>
          </w:tcPr>
          <w:p w14:paraId="78EDBBB8" w14:textId="77777777" w:rsidR="00F21FA6" w:rsidRPr="00B33C0E" w:rsidRDefault="00F21FA6" w:rsidP="001C6F83">
            <w:pPr>
              <w:pStyle w:val="Tabletext"/>
              <w:spacing w:before="40" w:after="40"/>
              <w:rPr>
                <w:rStyle w:val="Optionaltext"/>
                <w:bCs w:val="0"/>
                <w:sz w:val="20"/>
              </w:rPr>
            </w:pPr>
            <w:r w:rsidRPr="00503949">
              <w:rPr>
                <w:rStyle w:val="Optionaltext"/>
                <w:sz w:val="20"/>
              </w:rPr>
              <w:t>Audit of salaries/pay rates to identify any gender gaps</w:t>
            </w:r>
          </w:p>
        </w:tc>
        <w:tc>
          <w:tcPr>
            <w:tcW w:w="851" w:type="dxa"/>
          </w:tcPr>
          <w:p w14:paraId="53477D06"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789440B1"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57DED179" w14:textId="77777777" w:rsidTr="00F21FA6">
        <w:tc>
          <w:tcPr>
            <w:tcW w:w="6646" w:type="dxa"/>
          </w:tcPr>
          <w:p w14:paraId="37172866" w14:textId="77777777" w:rsidR="00F21FA6" w:rsidRPr="006D4345" w:rsidRDefault="00F21FA6" w:rsidP="001C6F83">
            <w:pPr>
              <w:pStyle w:val="Tabletext"/>
              <w:spacing w:before="40" w:after="40"/>
              <w:rPr>
                <w:rStyle w:val="Optionaltext"/>
                <w:bCs w:val="0"/>
                <w:sz w:val="20"/>
              </w:rPr>
            </w:pPr>
            <w:r w:rsidRPr="00B33C0E">
              <w:rPr>
                <w:rStyle w:val="Optionaltext"/>
                <w:sz w:val="20"/>
              </w:rPr>
              <w:t>Flexible work arrangements for all staff – e.g. flexi-hours, part-time, work from home</w:t>
            </w:r>
          </w:p>
        </w:tc>
        <w:tc>
          <w:tcPr>
            <w:tcW w:w="851" w:type="dxa"/>
          </w:tcPr>
          <w:p w14:paraId="0E75B084"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54017B2A"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04381446" w14:textId="77777777" w:rsidTr="00F21FA6">
        <w:tc>
          <w:tcPr>
            <w:tcW w:w="6646" w:type="dxa"/>
          </w:tcPr>
          <w:p w14:paraId="1A16F948" w14:textId="78A8E679" w:rsidR="00F21FA6" w:rsidRPr="008825AB" w:rsidRDefault="00F21FA6" w:rsidP="001C6F83">
            <w:pPr>
              <w:pStyle w:val="Tabletext"/>
              <w:spacing w:before="40" w:after="40"/>
              <w:rPr>
                <w:rStyle w:val="Optionaltext"/>
                <w:bCs w:val="0"/>
                <w:sz w:val="20"/>
              </w:rPr>
            </w:pPr>
            <w:r w:rsidRPr="008825AB">
              <w:rPr>
                <w:rStyle w:val="Optionaltext"/>
                <w:sz w:val="20"/>
              </w:rPr>
              <w:t>Work practices to facilitate family or caring responsibilities e.g. meetings only held during school hours, designated parents</w:t>
            </w:r>
            <w:r w:rsidR="00747239">
              <w:rPr>
                <w:rStyle w:val="Optionaltext"/>
                <w:sz w:val="20"/>
              </w:rPr>
              <w:t>’</w:t>
            </w:r>
            <w:r w:rsidRPr="008825AB">
              <w:rPr>
                <w:rStyle w:val="Optionaltext"/>
                <w:sz w:val="20"/>
              </w:rPr>
              <w:t xml:space="preserve"> room</w:t>
            </w:r>
          </w:p>
        </w:tc>
        <w:tc>
          <w:tcPr>
            <w:tcW w:w="851" w:type="dxa"/>
          </w:tcPr>
          <w:p w14:paraId="7E660F53"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2C66F0FE"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29C48C77" w14:textId="77777777" w:rsidTr="00F21FA6">
        <w:tc>
          <w:tcPr>
            <w:tcW w:w="6646" w:type="dxa"/>
          </w:tcPr>
          <w:p w14:paraId="766E664B" w14:textId="77777777" w:rsidR="00F21FA6" w:rsidRPr="008825AB" w:rsidRDefault="00F21FA6" w:rsidP="001C6F83">
            <w:pPr>
              <w:pStyle w:val="Tabletext"/>
              <w:spacing w:before="40" w:after="40"/>
              <w:rPr>
                <w:rStyle w:val="Optionaltext"/>
                <w:bCs w:val="0"/>
                <w:sz w:val="20"/>
              </w:rPr>
            </w:pPr>
            <w:r w:rsidRPr="008825AB">
              <w:rPr>
                <w:rStyle w:val="Optionaltext"/>
                <w:sz w:val="20"/>
              </w:rPr>
              <w:t>Paid parental leave for either parent when their child is born or adopted</w:t>
            </w:r>
          </w:p>
        </w:tc>
        <w:tc>
          <w:tcPr>
            <w:tcW w:w="851" w:type="dxa"/>
          </w:tcPr>
          <w:p w14:paraId="0457332D"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2052F66E"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5E88E756" w14:textId="77777777" w:rsidTr="00F21FA6">
        <w:tc>
          <w:tcPr>
            <w:tcW w:w="6646" w:type="dxa"/>
          </w:tcPr>
          <w:p w14:paraId="744D750A" w14:textId="77777777" w:rsidR="00F21FA6" w:rsidRPr="008825AB" w:rsidRDefault="00F21FA6" w:rsidP="001C6F83">
            <w:pPr>
              <w:pStyle w:val="Tabletext"/>
              <w:spacing w:before="40" w:after="40"/>
              <w:rPr>
                <w:rStyle w:val="Optionaltext"/>
                <w:bCs w:val="0"/>
                <w:sz w:val="20"/>
              </w:rPr>
            </w:pPr>
            <w:r w:rsidRPr="008825AB">
              <w:rPr>
                <w:rStyle w:val="Optionaltext"/>
                <w:sz w:val="20"/>
              </w:rPr>
              <w:t>Program to prevent and respond to discrimination in the workplace</w:t>
            </w:r>
          </w:p>
        </w:tc>
        <w:tc>
          <w:tcPr>
            <w:tcW w:w="851" w:type="dxa"/>
          </w:tcPr>
          <w:p w14:paraId="5A8FE93B"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5DF36C26"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09368C92" w14:textId="77777777" w:rsidTr="00F21FA6">
        <w:tc>
          <w:tcPr>
            <w:tcW w:w="6646" w:type="dxa"/>
          </w:tcPr>
          <w:p w14:paraId="451FBFE9" w14:textId="77777777" w:rsidR="00F21FA6" w:rsidRPr="008825AB" w:rsidRDefault="00F21FA6" w:rsidP="001C6F83">
            <w:pPr>
              <w:pStyle w:val="Tabletext"/>
              <w:spacing w:before="40" w:after="40"/>
              <w:rPr>
                <w:rStyle w:val="Optionaltext"/>
                <w:bCs w:val="0"/>
                <w:sz w:val="20"/>
              </w:rPr>
            </w:pPr>
            <w:r w:rsidRPr="008825AB">
              <w:rPr>
                <w:rStyle w:val="Optionaltext"/>
                <w:sz w:val="20"/>
              </w:rPr>
              <w:t>Support for victims of sexual or gendered abuse and harassment in the workplace</w:t>
            </w:r>
          </w:p>
        </w:tc>
        <w:tc>
          <w:tcPr>
            <w:tcW w:w="851" w:type="dxa"/>
          </w:tcPr>
          <w:p w14:paraId="6E12162C"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46E98F98"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7601170B" w14:textId="77777777" w:rsidTr="00F21FA6">
        <w:tc>
          <w:tcPr>
            <w:tcW w:w="6646" w:type="dxa"/>
          </w:tcPr>
          <w:p w14:paraId="0CBB620F" w14:textId="77777777" w:rsidR="00F21FA6" w:rsidRPr="008825AB" w:rsidRDefault="00F21FA6" w:rsidP="001C6F83">
            <w:pPr>
              <w:pStyle w:val="Tabletext"/>
              <w:spacing w:before="40" w:after="40"/>
              <w:rPr>
                <w:rStyle w:val="Optionaltext"/>
                <w:bCs w:val="0"/>
                <w:sz w:val="20"/>
              </w:rPr>
            </w:pPr>
            <w:r w:rsidRPr="008825AB">
              <w:rPr>
                <w:rStyle w:val="Optionaltext"/>
                <w:sz w:val="20"/>
              </w:rPr>
              <w:t>Consequences for perpetrators of sexual or gendered abuse and harassment in the workplace</w:t>
            </w:r>
          </w:p>
        </w:tc>
        <w:tc>
          <w:tcPr>
            <w:tcW w:w="851" w:type="dxa"/>
          </w:tcPr>
          <w:p w14:paraId="0BAD8297"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1A77839E"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68C499DB" w14:textId="77777777" w:rsidTr="00F21FA6">
        <w:tc>
          <w:tcPr>
            <w:tcW w:w="6646" w:type="dxa"/>
          </w:tcPr>
          <w:p w14:paraId="22DDE840" w14:textId="77777777" w:rsidR="00F21FA6" w:rsidRPr="008825AB" w:rsidRDefault="00F21FA6" w:rsidP="001C6F83">
            <w:pPr>
              <w:pStyle w:val="Tabletext"/>
              <w:spacing w:before="40" w:after="40"/>
              <w:rPr>
                <w:rStyle w:val="Optionaltext"/>
                <w:bCs w:val="0"/>
                <w:sz w:val="20"/>
              </w:rPr>
            </w:pPr>
            <w:r w:rsidRPr="008825AB">
              <w:rPr>
                <w:rStyle w:val="Optionaltext"/>
                <w:sz w:val="20"/>
              </w:rPr>
              <w:t>Paid family and domestic violence leave</w:t>
            </w:r>
          </w:p>
        </w:tc>
        <w:tc>
          <w:tcPr>
            <w:tcW w:w="851" w:type="dxa"/>
          </w:tcPr>
          <w:p w14:paraId="36239E6A"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0F812712"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F21FA6" w:rsidRPr="0007254E" w14:paraId="4FCA9481" w14:textId="77777777" w:rsidTr="00F21FA6">
        <w:tc>
          <w:tcPr>
            <w:tcW w:w="6646" w:type="dxa"/>
          </w:tcPr>
          <w:p w14:paraId="594F48DD" w14:textId="77777777" w:rsidR="00F21FA6" w:rsidRPr="008825AB" w:rsidRDefault="00F21FA6" w:rsidP="001C6F83">
            <w:pPr>
              <w:pStyle w:val="Tabletext"/>
              <w:spacing w:before="40" w:after="40"/>
              <w:rPr>
                <w:rStyle w:val="Optionaltext"/>
                <w:bCs w:val="0"/>
                <w:sz w:val="20"/>
              </w:rPr>
            </w:pPr>
            <w:r w:rsidRPr="008825AB">
              <w:rPr>
                <w:rStyle w:val="Optionaltext"/>
                <w:sz w:val="20"/>
              </w:rPr>
              <w:t>Counselling/support for staff who experience family and domestic violence</w:t>
            </w:r>
          </w:p>
        </w:tc>
        <w:tc>
          <w:tcPr>
            <w:tcW w:w="851" w:type="dxa"/>
          </w:tcPr>
          <w:p w14:paraId="51AB2C1D" w14:textId="77777777" w:rsidR="00F21FA6" w:rsidRPr="00FA79BE" w:rsidRDefault="00F21FA6" w:rsidP="001C6F83">
            <w:pPr>
              <w:pStyle w:val="BodyText1"/>
              <w:spacing w:before="40" w:after="40"/>
              <w:ind w:left="0"/>
              <w:jc w:val="center"/>
              <w:rPr>
                <w:rFonts w:asciiTheme="minorHAnsi" w:hAnsiTheme="minorHAnsi" w:cstheme="minorHAnsi"/>
                <w:sz w:val="20"/>
                <w:szCs w:val="20"/>
              </w:rPr>
            </w:pPr>
          </w:p>
        </w:tc>
        <w:tc>
          <w:tcPr>
            <w:tcW w:w="799" w:type="dxa"/>
          </w:tcPr>
          <w:p w14:paraId="2EC8289B" w14:textId="77777777" w:rsidR="00F21FA6" w:rsidRPr="003C748E" w:rsidRDefault="00F21FA6" w:rsidP="001C6F83">
            <w:pPr>
              <w:pStyle w:val="BodyText1"/>
              <w:spacing w:before="40" w:after="40"/>
              <w:ind w:left="0"/>
              <w:jc w:val="center"/>
              <w:rPr>
                <w:rFonts w:asciiTheme="minorHAnsi" w:hAnsiTheme="minorHAnsi" w:cstheme="minorHAnsi"/>
                <w:sz w:val="20"/>
                <w:szCs w:val="20"/>
              </w:rPr>
            </w:pPr>
          </w:p>
        </w:tc>
      </w:tr>
      <w:tr w:rsidR="00543015" w:rsidRPr="0007254E" w14:paraId="354EFF61" w14:textId="77777777" w:rsidTr="00F21FA6">
        <w:tc>
          <w:tcPr>
            <w:tcW w:w="6646" w:type="dxa"/>
          </w:tcPr>
          <w:p w14:paraId="3A9772AC" w14:textId="2557B01C" w:rsidR="00543015" w:rsidRPr="004F63AE" w:rsidRDefault="00543015" w:rsidP="00543015">
            <w:pPr>
              <w:pStyle w:val="Tabletext"/>
              <w:spacing w:before="40" w:after="40"/>
              <w:rPr>
                <w:rStyle w:val="Optionaltext"/>
                <w:rFonts w:asciiTheme="minorHAnsi" w:hAnsiTheme="minorHAnsi" w:cstheme="minorHAnsi"/>
                <w:color w:val="auto"/>
                <w:sz w:val="20"/>
                <w:szCs w:val="20"/>
              </w:rPr>
            </w:pPr>
            <w:r w:rsidRPr="004F63AE">
              <w:rPr>
                <w:rFonts w:asciiTheme="minorHAnsi" w:hAnsiTheme="minorHAnsi" w:cstheme="minorHAnsi"/>
                <w:sz w:val="20"/>
                <w:szCs w:val="20"/>
              </w:rPr>
              <w:t>Does the Respondent have the required insurances requested?</w:t>
            </w:r>
          </w:p>
        </w:tc>
        <w:tc>
          <w:tcPr>
            <w:tcW w:w="851" w:type="dxa"/>
            <w:vAlign w:val="center"/>
          </w:tcPr>
          <w:p w14:paraId="5F16FC63" w14:textId="77777777" w:rsidR="00543015" w:rsidRPr="0007254E" w:rsidRDefault="00543015" w:rsidP="00111D2F">
            <w:pPr>
              <w:pStyle w:val="BodyText1"/>
              <w:spacing w:before="40" w:after="40"/>
              <w:ind w:left="0"/>
              <w:jc w:val="center"/>
              <w:rPr>
                <w:rFonts w:asciiTheme="minorHAnsi" w:hAnsiTheme="minorHAnsi" w:cstheme="minorHAnsi"/>
                <w:sz w:val="20"/>
                <w:szCs w:val="20"/>
              </w:rPr>
            </w:pPr>
          </w:p>
        </w:tc>
        <w:tc>
          <w:tcPr>
            <w:tcW w:w="799" w:type="dxa"/>
            <w:vAlign w:val="center"/>
          </w:tcPr>
          <w:p w14:paraId="0FDD3BE2" w14:textId="77777777" w:rsidR="00543015" w:rsidRPr="00FA79BE" w:rsidRDefault="00543015" w:rsidP="00111D2F">
            <w:pPr>
              <w:pStyle w:val="BodyText1"/>
              <w:spacing w:before="40" w:after="40"/>
              <w:ind w:left="0"/>
              <w:jc w:val="center"/>
              <w:rPr>
                <w:rFonts w:asciiTheme="minorHAnsi" w:hAnsiTheme="minorHAnsi" w:cstheme="minorHAnsi"/>
                <w:sz w:val="20"/>
                <w:szCs w:val="20"/>
              </w:rPr>
            </w:pPr>
          </w:p>
        </w:tc>
      </w:tr>
      <w:tr w:rsidR="00543015" w:rsidRPr="0007254E" w14:paraId="679E16C6" w14:textId="77777777" w:rsidTr="00F21FA6">
        <w:tc>
          <w:tcPr>
            <w:tcW w:w="6646" w:type="dxa"/>
          </w:tcPr>
          <w:p w14:paraId="4181DD9F" w14:textId="0E6D0AE8" w:rsidR="00543015" w:rsidRPr="0007254E" w:rsidRDefault="00543015"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sz w:val="20"/>
                <w:szCs w:val="20"/>
              </w:rPr>
              <w:t>Public Liability -</w:t>
            </w:r>
            <w:r w:rsidRPr="0007254E">
              <w:rPr>
                <w:rFonts w:asciiTheme="minorHAnsi" w:hAnsiTheme="minorHAnsi" w:cstheme="minorHAnsi"/>
                <w:sz w:val="20"/>
                <w:szCs w:val="20"/>
              </w:rPr>
              <w:t xml:space="preserve"> </w:t>
            </w:r>
            <w:r w:rsidRPr="0007254E">
              <w:rPr>
                <w:rStyle w:val="Optionaltext"/>
                <w:rFonts w:asciiTheme="minorHAnsi" w:hAnsiTheme="minorHAnsi" w:cstheme="minorHAnsi"/>
                <w:sz w:val="20"/>
                <w:szCs w:val="20"/>
              </w:rPr>
              <w:fldChar w:fldCharType="begin">
                <w:ffData>
                  <w:name w:val="Text18"/>
                  <w:enabled/>
                  <w:calcOnExit w:val="0"/>
                  <w:textInput>
                    <w:default w:val="insert $ amount "/>
                  </w:textInput>
                </w:ffData>
              </w:fldChar>
            </w:r>
            <w:bookmarkStart w:id="20" w:name="Text18"/>
            <w:r w:rsidRPr="0007254E">
              <w:rPr>
                <w:rStyle w:val="Optionaltext"/>
                <w:rFonts w:asciiTheme="minorHAnsi" w:hAnsiTheme="minorHAnsi" w:cstheme="minorHAnsi"/>
                <w:sz w:val="20"/>
                <w:szCs w:val="20"/>
              </w:rPr>
              <w:instrText xml:space="preserve"> FORMTEXT </w:instrText>
            </w:r>
            <w:r w:rsidRPr="0007254E">
              <w:rPr>
                <w:rStyle w:val="Optionaltext"/>
                <w:rFonts w:asciiTheme="minorHAnsi" w:hAnsiTheme="minorHAnsi" w:cstheme="minorHAnsi"/>
                <w:sz w:val="20"/>
                <w:szCs w:val="20"/>
              </w:rPr>
            </w:r>
            <w:r w:rsidRPr="0007254E">
              <w:rPr>
                <w:rStyle w:val="Optionaltext"/>
                <w:rFonts w:asciiTheme="minorHAnsi" w:hAnsiTheme="minorHAnsi" w:cstheme="minorHAnsi"/>
                <w:sz w:val="20"/>
                <w:szCs w:val="20"/>
              </w:rPr>
              <w:fldChar w:fldCharType="separate"/>
            </w:r>
            <w:r w:rsidRPr="0007254E">
              <w:rPr>
                <w:rStyle w:val="Optionaltext"/>
                <w:rFonts w:asciiTheme="minorHAnsi" w:hAnsiTheme="minorHAnsi" w:cstheme="minorHAnsi"/>
                <w:sz w:val="20"/>
                <w:szCs w:val="20"/>
              </w:rPr>
              <w:t xml:space="preserve">insert $ amount </w:t>
            </w:r>
            <w:r w:rsidRPr="0007254E">
              <w:rPr>
                <w:rStyle w:val="Optionaltext"/>
                <w:rFonts w:asciiTheme="minorHAnsi" w:hAnsiTheme="minorHAnsi" w:cstheme="minorHAnsi"/>
                <w:sz w:val="20"/>
                <w:szCs w:val="20"/>
              </w:rPr>
              <w:fldChar w:fldCharType="end"/>
            </w:r>
            <w:bookmarkEnd w:id="20"/>
          </w:p>
        </w:tc>
        <w:tc>
          <w:tcPr>
            <w:tcW w:w="851" w:type="dxa"/>
            <w:vAlign w:val="center"/>
          </w:tcPr>
          <w:p w14:paraId="2E1FFF85" w14:textId="77777777" w:rsidR="00543015" w:rsidRPr="0007254E" w:rsidRDefault="00543015" w:rsidP="00E83B47">
            <w:pPr>
              <w:pStyle w:val="BodyText1"/>
              <w:spacing w:before="40" w:after="40"/>
              <w:ind w:left="0"/>
              <w:jc w:val="center"/>
              <w:rPr>
                <w:rFonts w:asciiTheme="minorHAnsi" w:hAnsiTheme="minorHAnsi" w:cstheme="minorHAnsi"/>
                <w:sz w:val="20"/>
                <w:szCs w:val="20"/>
              </w:rPr>
            </w:pPr>
          </w:p>
        </w:tc>
        <w:tc>
          <w:tcPr>
            <w:tcW w:w="799" w:type="dxa"/>
            <w:vAlign w:val="center"/>
          </w:tcPr>
          <w:p w14:paraId="1C9A543B" w14:textId="77777777" w:rsidR="00543015" w:rsidRPr="00FA79BE" w:rsidRDefault="00543015" w:rsidP="00E83B47">
            <w:pPr>
              <w:pStyle w:val="BodyText1"/>
              <w:spacing w:before="40" w:after="40"/>
              <w:ind w:left="0"/>
              <w:jc w:val="center"/>
              <w:rPr>
                <w:rFonts w:asciiTheme="minorHAnsi" w:hAnsiTheme="minorHAnsi" w:cstheme="minorHAnsi"/>
                <w:sz w:val="20"/>
                <w:szCs w:val="20"/>
              </w:rPr>
            </w:pPr>
          </w:p>
        </w:tc>
      </w:tr>
      <w:tr w:rsidR="00543015" w:rsidRPr="0007254E" w14:paraId="2883FD33" w14:textId="77777777" w:rsidTr="00F21FA6">
        <w:tc>
          <w:tcPr>
            <w:tcW w:w="6646" w:type="dxa"/>
          </w:tcPr>
          <w:p w14:paraId="72D7A7B8" w14:textId="3A3E8F7C" w:rsidR="00543015" w:rsidRPr="0007254E" w:rsidRDefault="00543015"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sz w:val="20"/>
                <w:szCs w:val="20"/>
              </w:rPr>
              <w:t>Public and Product</w:t>
            </w:r>
            <w:r w:rsidR="000F0F55">
              <w:rPr>
                <w:rStyle w:val="Optionaltext"/>
                <w:rFonts w:asciiTheme="minorHAnsi" w:hAnsiTheme="minorHAnsi" w:cstheme="minorHAnsi"/>
                <w:sz w:val="20"/>
                <w:szCs w:val="20"/>
              </w:rPr>
              <w:t>s</w:t>
            </w:r>
            <w:r w:rsidRPr="0007254E">
              <w:rPr>
                <w:rStyle w:val="Optionaltext"/>
                <w:rFonts w:asciiTheme="minorHAnsi" w:hAnsiTheme="minorHAnsi" w:cstheme="minorHAnsi"/>
                <w:sz w:val="20"/>
                <w:szCs w:val="20"/>
              </w:rPr>
              <w:t xml:space="preserve"> Liability -</w:t>
            </w:r>
            <w:r w:rsidRPr="0007254E">
              <w:rPr>
                <w:rFonts w:asciiTheme="minorHAnsi" w:hAnsiTheme="minorHAnsi" w:cstheme="minorHAnsi"/>
                <w:sz w:val="20"/>
                <w:szCs w:val="20"/>
              </w:rPr>
              <w:t xml:space="preserve"> </w:t>
            </w:r>
            <w:r w:rsidRPr="0007254E">
              <w:rPr>
                <w:rStyle w:val="Optionaltext"/>
                <w:rFonts w:asciiTheme="minorHAnsi" w:hAnsiTheme="minorHAnsi" w:cstheme="minorHAnsi"/>
                <w:sz w:val="20"/>
                <w:szCs w:val="20"/>
              </w:rPr>
              <w:fldChar w:fldCharType="begin">
                <w:ffData>
                  <w:name w:val="Text18"/>
                  <w:enabled/>
                  <w:calcOnExit w:val="0"/>
                  <w:textInput>
                    <w:default w:val="insert $ amount "/>
                  </w:textInput>
                </w:ffData>
              </w:fldChar>
            </w:r>
            <w:r w:rsidRPr="0007254E">
              <w:rPr>
                <w:rStyle w:val="Optionaltext"/>
                <w:rFonts w:asciiTheme="minorHAnsi" w:hAnsiTheme="minorHAnsi" w:cstheme="minorHAnsi"/>
                <w:sz w:val="20"/>
                <w:szCs w:val="20"/>
              </w:rPr>
              <w:instrText xml:space="preserve"> FORMTEXT </w:instrText>
            </w:r>
            <w:r w:rsidRPr="0007254E">
              <w:rPr>
                <w:rStyle w:val="Optionaltext"/>
                <w:rFonts w:asciiTheme="minorHAnsi" w:hAnsiTheme="minorHAnsi" w:cstheme="minorHAnsi"/>
                <w:sz w:val="20"/>
                <w:szCs w:val="20"/>
              </w:rPr>
            </w:r>
            <w:r w:rsidRPr="0007254E">
              <w:rPr>
                <w:rStyle w:val="Optionaltext"/>
                <w:rFonts w:asciiTheme="minorHAnsi" w:hAnsiTheme="minorHAnsi" w:cstheme="minorHAnsi"/>
                <w:sz w:val="20"/>
                <w:szCs w:val="20"/>
              </w:rPr>
              <w:fldChar w:fldCharType="separate"/>
            </w:r>
            <w:r w:rsidRPr="0007254E">
              <w:rPr>
                <w:rStyle w:val="Optionaltext"/>
                <w:rFonts w:asciiTheme="minorHAnsi" w:hAnsiTheme="minorHAnsi" w:cstheme="minorHAnsi"/>
                <w:sz w:val="20"/>
                <w:szCs w:val="20"/>
              </w:rPr>
              <w:t xml:space="preserve">insert $ amount </w:t>
            </w:r>
            <w:r w:rsidRPr="0007254E">
              <w:rPr>
                <w:rStyle w:val="Optionaltext"/>
                <w:rFonts w:asciiTheme="minorHAnsi" w:hAnsiTheme="minorHAnsi" w:cstheme="minorHAnsi"/>
                <w:sz w:val="20"/>
                <w:szCs w:val="20"/>
              </w:rPr>
              <w:fldChar w:fldCharType="end"/>
            </w:r>
          </w:p>
        </w:tc>
        <w:tc>
          <w:tcPr>
            <w:tcW w:w="851" w:type="dxa"/>
            <w:vAlign w:val="center"/>
          </w:tcPr>
          <w:p w14:paraId="564A28B1" w14:textId="77777777" w:rsidR="00543015" w:rsidRPr="0007254E" w:rsidRDefault="00543015" w:rsidP="00E83B47">
            <w:pPr>
              <w:pStyle w:val="BodyText1"/>
              <w:spacing w:before="40" w:after="40"/>
              <w:ind w:left="0"/>
              <w:jc w:val="center"/>
              <w:rPr>
                <w:rFonts w:asciiTheme="minorHAnsi" w:hAnsiTheme="minorHAnsi" w:cstheme="minorHAnsi"/>
                <w:sz w:val="20"/>
                <w:szCs w:val="20"/>
              </w:rPr>
            </w:pPr>
          </w:p>
        </w:tc>
        <w:tc>
          <w:tcPr>
            <w:tcW w:w="799" w:type="dxa"/>
            <w:vAlign w:val="center"/>
          </w:tcPr>
          <w:p w14:paraId="7607E909" w14:textId="77777777" w:rsidR="00543015" w:rsidRPr="00FA79BE" w:rsidRDefault="00543015" w:rsidP="00E83B47">
            <w:pPr>
              <w:pStyle w:val="BodyText1"/>
              <w:spacing w:before="40" w:after="40"/>
              <w:ind w:left="0"/>
              <w:jc w:val="center"/>
              <w:rPr>
                <w:rFonts w:asciiTheme="minorHAnsi" w:hAnsiTheme="minorHAnsi" w:cstheme="minorHAnsi"/>
                <w:sz w:val="20"/>
                <w:szCs w:val="20"/>
              </w:rPr>
            </w:pPr>
          </w:p>
        </w:tc>
      </w:tr>
      <w:tr w:rsidR="00543015" w:rsidRPr="0007254E" w14:paraId="407DD8F6" w14:textId="77777777" w:rsidTr="00F21FA6">
        <w:tc>
          <w:tcPr>
            <w:tcW w:w="6646" w:type="dxa"/>
          </w:tcPr>
          <w:p w14:paraId="7EDE36AD" w14:textId="467676F5" w:rsidR="00543015" w:rsidRPr="0007254E" w:rsidRDefault="00543015" w:rsidP="00543015">
            <w:pPr>
              <w:pStyle w:val="Tabletext"/>
              <w:spacing w:before="40" w:after="40"/>
              <w:rPr>
                <w:rStyle w:val="Optionaltext"/>
                <w:rFonts w:asciiTheme="minorHAnsi" w:hAnsiTheme="minorHAnsi" w:cstheme="minorHAnsi"/>
                <w:sz w:val="20"/>
                <w:szCs w:val="20"/>
              </w:rPr>
            </w:pPr>
            <w:r w:rsidRPr="0007254E">
              <w:rPr>
                <w:rStyle w:val="Optionaltext"/>
                <w:rFonts w:asciiTheme="minorHAnsi" w:hAnsiTheme="minorHAnsi" w:cstheme="minorHAnsi"/>
                <w:sz w:val="20"/>
                <w:szCs w:val="20"/>
              </w:rPr>
              <w:t>Professional Indemnity</w:t>
            </w:r>
            <w:r w:rsidRPr="0007254E">
              <w:rPr>
                <w:rFonts w:asciiTheme="minorHAnsi" w:hAnsiTheme="minorHAnsi" w:cstheme="minorHAnsi"/>
                <w:sz w:val="20"/>
                <w:szCs w:val="20"/>
              </w:rPr>
              <w:t xml:space="preserve"> </w:t>
            </w:r>
            <w:r w:rsidRPr="0007254E">
              <w:rPr>
                <w:rStyle w:val="Optionaltext"/>
                <w:rFonts w:asciiTheme="minorHAnsi" w:hAnsiTheme="minorHAnsi" w:cstheme="minorHAnsi"/>
                <w:sz w:val="20"/>
                <w:szCs w:val="20"/>
              </w:rPr>
              <w:t>-</w:t>
            </w:r>
            <w:r w:rsidRPr="0007254E">
              <w:rPr>
                <w:rFonts w:asciiTheme="minorHAnsi" w:hAnsiTheme="minorHAnsi" w:cstheme="minorHAnsi"/>
                <w:sz w:val="20"/>
                <w:szCs w:val="20"/>
              </w:rPr>
              <w:t xml:space="preserve"> </w:t>
            </w:r>
            <w:r w:rsidRPr="0007254E">
              <w:rPr>
                <w:rStyle w:val="Optionaltext"/>
                <w:rFonts w:asciiTheme="minorHAnsi" w:hAnsiTheme="minorHAnsi" w:cstheme="minorHAnsi"/>
                <w:sz w:val="20"/>
                <w:szCs w:val="20"/>
              </w:rPr>
              <w:fldChar w:fldCharType="begin">
                <w:ffData>
                  <w:name w:val="Text18"/>
                  <w:enabled/>
                  <w:calcOnExit w:val="0"/>
                  <w:textInput>
                    <w:default w:val="insert $ amount "/>
                  </w:textInput>
                </w:ffData>
              </w:fldChar>
            </w:r>
            <w:r w:rsidRPr="0007254E">
              <w:rPr>
                <w:rStyle w:val="Optionaltext"/>
                <w:rFonts w:asciiTheme="minorHAnsi" w:hAnsiTheme="minorHAnsi" w:cstheme="minorHAnsi"/>
                <w:sz w:val="20"/>
                <w:szCs w:val="20"/>
              </w:rPr>
              <w:instrText xml:space="preserve"> FORMTEXT </w:instrText>
            </w:r>
            <w:r w:rsidRPr="0007254E">
              <w:rPr>
                <w:rStyle w:val="Optionaltext"/>
                <w:rFonts w:asciiTheme="minorHAnsi" w:hAnsiTheme="minorHAnsi" w:cstheme="minorHAnsi"/>
                <w:sz w:val="20"/>
                <w:szCs w:val="20"/>
              </w:rPr>
            </w:r>
            <w:r w:rsidRPr="0007254E">
              <w:rPr>
                <w:rStyle w:val="Optionaltext"/>
                <w:rFonts w:asciiTheme="minorHAnsi" w:hAnsiTheme="minorHAnsi" w:cstheme="minorHAnsi"/>
                <w:sz w:val="20"/>
                <w:szCs w:val="20"/>
              </w:rPr>
              <w:fldChar w:fldCharType="separate"/>
            </w:r>
            <w:r w:rsidRPr="0007254E">
              <w:rPr>
                <w:rStyle w:val="Optionaltext"/>
                <w:rFonts w:asciiTheme="minorHAnsi" w:hAnsiTheme="minorHAnsi" w:cstheme="minorHAnsi"/>
                <w:sz w:val="20"/>
                <w:szCs w:val="20"/>
              </w:rPr>
              <w:t xml:space="preserve">insert $ amount </w:t>
            </w:r>
            <w:r w:rsidRPr="0007254E">
              <w:rPr>
                <w:rStyle w:val="Optionaltext"/>
                <w:rFonts w:asciiTheme="minorHAnsi" w:hAnsiTheme="minorHAnsi" w:cstheme="minorHAnsi"/>
                <w:sz w:val="20"/>
                <w:szCs w:val="20"/>
              </w:rPr>
              <w:fldChar w:fldCharType="end"/>
            </w:r>
          </w:p>
        </w:tc>
        <w:tc>
          <w:tcPr>
            <w:tcW w:w="851" w:type="dxa"/>
            <w:vAlign w:val="center"/>
          </w:tcPr>
          <w:p w14:paraId="2DE477F2" w14:textId="77777777" w:rsidR="00543015" w:rsidRPr="0007254E" w:rsidRDefault="00543015" w:rsidP="006C02BC">
            <w:pPr>
              <w:pStyle w:val="BodyText1"/>
              <w:spacing w:before="40" w:after="40"/>
              <w:ind w:left="0"/>
              <w:jc w:val="center"/>
              <w:rPr>
                <w:rFonts w:asciiTheme="minorHAnsi" w:hAnsiTheme="minorHAnsi" w:cstheme="minorHAnsi"/>
                <w:sz w:val="20"/>
                <w:szCs w:val="20"/>
              </w:rPr>
            </w:pPr>
          </w:p>
        </w:tc>
        <w:tc>
          <w:tcPr>
            <w:tcW w:w="799" w:type="dxa"/>
            <w:vAlign w:val="center"/>
          </w:tcPr>
          <w:p w14:paraId="30DA4460" w14:textId="77777777" w:rsidR="00543015" w:rsidRPr="00FA79BE" w:rsidRDefault="00543015" w:rsidP="006C02BC">
            <w:pPr>
              <w:pStyle w:val="BodyText1"/>
              <w:spacing w:before="40" w:after="40"/>
              <w:ind w:left="0"/>
              <w:jc w:val="center"/>
              <w:rPr>
                <w:rFonts w:asciiTheme="minorHAnsi" w:hAnsiTheme="minorHAnsi" w:cstheme="minorHAnsi"/>
                <w:sz w:val="20"/>
                <w:szCs w:val="20"/>
              </w:rPr>
            </w:pPr>
          </w:p>
        </w:tc>
      </w:tr>
      <w:tr w:rsidR="00543015" w:rsidRPr="0007254E" w14:paraId="0E476FCB" w14:textId="77777777" w:rsidTr="00F21FA6">
        <w:tc>
          <w:tcPr>
            <w:tcW w:w="6646" w:type="dxa"/>
          </w:tcPr>
          <w:p w14:paraId="1664B119" w14:textId="12757BAA" w:rsidR="00543015" w:rsidRPr="0007254E" w:rsidRDefault="00543015" w:rsidP="00543015">
            <w:pPr>
              <w:pStyle w:val="Tabletext"/>
              <w:spacing w:before="40" w:after="40"/>
              <w:rPr>
                <w:rStyle w:val="Optionaltext"/>
                <w:rFonts w:asciiTheme="minorHAnsi" w:hAnsiTheme="minorHAnsi" w:cstheme="minorHAnsi"/>
                <w:sz w:val="20"/>
                <w:szCs w:val="20"/>
              </w:rPr>
            </w:pPr>
            <w:r w:rsidRPr="0007254E">
              <w:rPr>
                <w:rFonts w:asciiTheme="minorHAnsi" w:hAnsiTheme="minorHAnsi" w:cstheme="minorHAnsi"/>
                <w:sz w:val="20"/>
                <w:szCs w:val="20"/>
              </w:rPr>
              <w:t>Workers</w:t>
            </w:r>
            <w:r w:rsidR="000F0F55">
              <w:rPr>
                <w:rFonts w:asciiTheme="minorHAnsi" w:hAnsiTheme="minorHAnsi" w:cstheme="minorHAnsi"/>
                <w:sz w:val="20"/>
                <w:szCs w:val="20"/>
              </w:rPr>
              <w:t>’</w:t>
            </w:r>
            <w:r w:rsidRPr="0007254E">
              <w:rPr>
                <w:rFonts w:asciiTheme="minorHAnsi" w:hAnsiTheme="minorHAnsi" w:cstheme="minorHAnsi"/>
                <w:sz w:val="20"/>
                <w:szCs w:val="20"/>
              </w:rPr>
              <w:t xml:space="preserve"> Compensation </w:t>
            </w:r>
          </w:p>
        </w:tc>
        <w:tc>
          <w:tcPr>
            <w:tcW w:w="851" w:type="dxa"/>
            <w:vAlign w:val="center"/>
          </w:tcPr>
          <w:p w14:paraId="2FEADA89" w14:textId="77777777" w:rsidR="00543015" w:rsidRPr="0007254E" w:rsidRDefault="00543015" w:rsidP="006C02BC">
            <w:pPr>
              <w:pStyle w:val="BodyText1"/>
              <w:spacing w:before="40" w:after="40"/>
              <w:ind w:left="0"/>
              <w:jc w:val="center"/>
              <w:rPr>
                <w:rFonts w:asciiTheme="minorHAnsi" w:hAnsiTheme="minorHAnsi" w:cstheme="minorHAnsi"/>
                <w:sz w:val="20"/>
                <w:szCs w:val="20"/>
              </w:rPr>
            </w:pPr>
          </w:p>
        </w:tc>
        <w:tc>
          <w:tcPr>
            <w:tcW w:w="799" w:type="dxa"/>
            <w:vAlign w:val="center"/>
          </w:tcPr>
          <w:p w14:paraId="5FCE7410" w14:textId="77777777" w:rsidR="00543015" w:rsidRPr="00FA79BE" w:rsidRDefault="00543015" w:rsidP="006C02BC">
            <w:pPr>
              <w:pStyle w:val="BodyText1"/>
              <w:spacing w:before="40" w:after="40"/>
              <w:ind w:left="0"/>
              <w:jc w:val="center"/>
              <w:rPr>
                <w:rFonts w:asciiTheme="minorHAnsi" w:hAnsiTheme="minorHAnsi" w:cstheme="minorHAnsi"/>
                <w:sz w:val="20"/>
                <w:szCs w:val="20"/>
              </w:rPr>
            </w:pPr>
          </w:p>
        </w:tc>
      </w:tr>
      <w:tr w:rsidR="00543015" w:rsidRPr="0007254E" w14:paraId="70FC6C81" w14:textId="77777777" w:rsidTr="00F21FA6">
        <w:tc>
          <w:tcPr>
            <w:tcW w:w="6646" w:type="dxa"/>
          </w:tcPr>
          <w:p w14:paraId="02CC4E4A" w14:textId="2A308053" w:rsidR="00543015" w:rsidRPr="0007254E" w:rsidRDefault="00543015" w:rsidP="00543015">
            <w:pPr>
              <w:pStyle w:val="Tabletext"/>
              <w:spacing w:before="40" w:after="40"/>
              <w:rPr>
                <w:rFonts w:asciiTheme="minorHAnsi" w:hAnsiTheme="minorHAnsi" w:cstheme="minorHAnsi"/>
                <w:sz w:val="20"/>
                <w:szCs w:val="20"/>
              </w:rPr>
            </w:pPr>
            <w:r w:rsidRPr="0007254E">
              <w:rPr>
                <w:rStyle w:val="Optionaltext"/>
                <w:rFonts w:asciiTheme="minorHAnsi" w:hAnsiTheme="minorHAnsi" w:cstheme="minorHAnsi"/>
                <w:sz w:val="20"/>
                <w:szCs w:val="20"/>
              </w:rPr>
              <w:t>Motor Vehicle Third Party Liability</w:t>
            </w:r>
            <w:r w:rsidRPr="0007254E">
              <w:rPr>
                <w:rFonts w:asciiTheme="minorHAnsi" w:hAnsiTheme="minorHAnsi" w:cstheme="minorHAnsi"/>
                <w:sz w:val="20"/>
                <w:szCs w:val="20"/>
              </w:rPr>
              <w:t xml:space="preserve"> </w:t>
            </w:r>
            <w:r w:rsidRPr="0007254E">
              <w:rPr>
                <w:rStyle w:val="Optionaltext"/>
                <w:rFonts w:asciiTheme="minorHAnsi" w:hAnsiTheme="minorHAnsi" w:cstheme="minorHAnsi"/>
                <w:sz w:val="20"/>
                <w:szCs w:val="20"/>
              </w:rPr>
              <w:t>-</w:t>
            </w:r>
            <w:r w:rsidRPr="0007254E">
              <w:rPr>
                <w:rFonts w:asciiTheme="minorHAnsi" w:hAnsiTheme="minorHAnsi" w:cstheme="minorHAnsi"/>
                <w:sz w:val="20"/>
                <w:szCs w:val="20"/>
              </w:rPr>
              <w:t xml:space="preserve"> </w:t>
            </w:r>
            <w:r w:rsidRPr="0007254E">
              <w:rPr>
                <w:rStyle w:val="Optionaltext"/>
                <w:rFonts w:asciiTheme="minorHAnsi" w:hAnsiTheme="minorHAnsi" w:cstheme="minorHAnsi"/>
                <w:sz w:val="20"/>
                <w:szCs w:val="20"/>
              </w:rPr>
              <w:fldChar w:fldCharType="begin">
                <w:ffData>
                  <w:name w:val="Text18"/>
                  <w:enabled/>
                  <w:calcOnExit w:val="0"/>
                  <w:textInput>
                    <w:default w:val="insert $ amount "/>
                  </w:textInput>
                </w:ffData>
              </w:fldChar>
            </w:r>
            <w:r w:rsidRPr="0007254E">
              <w:rPr>
                <w:rStyle w:val="Optionaltext"/>
                <w:rFonts w:asciiTheme="minorHAnsi" w:hAnsiTheme="minorHAnsi" w:cstheme="minorHAnsi"/>
                <w:sz w:val="20"/>
                <w:szCs w:val="20"/>
              </w:rPr>
              <w:instrText xml:space="preserve"> FORMTEXT </w:instrText>
            </w:r>
            <w:r w:rsidRPr="0007254E">
              <w:rPr>
                <w:rStyle w:val="Optionaltext"/>
                <w:rFonts w:asciiTheme="minorHAnsi" w:hAnsiTheme="minorHAnsi" w:cstheme="minorHAnsi"/>
                <w:sz w:val="20"/>
                <w:szCs w:val="20"/>
              </w:rPr>
            </w:r>
            <w:r w:rsidRPr="0007254E">
              <w:rPr>
                <w:rStyle w:val="Optionaltext"/>
                <w:rFonts w:asciiTheme="minorHAnsi" w:hAnsiTheme="minorHAnsi" w:cstheme="minorHAnsi"/>
                <w:sz w:val="20"/>
                <w:szCs w:val="20"/>
              </w:rPr>
              <w:fldChar w:fldCharType="separate"/>
            </w:r>
            <w:r w:rsidRPr="0007254E">
              <w:rPr>
                <w:rStyle w:val="Optionaltext"/>
                <w:rFonts w:asciiTheme="minorHAnsi" w:hAnsiTheme="minorHAnsi" w:cstheme="minorHAnsi"/>
                <w:sz w:val="20"/>
                <w:szCs w:val="20"/>
              </w:rPr>
              <w:t xml:space="preserve">insert $ amount </w:t>
            </w:r>
            <w:r w:rsidRPr="0007254E">
              <w:rPr>
                <w:rStyle w:val="Optionaltext"/>
                <w:rFonts w:asciiTheme="minorHAnsi" w:hAnsiTheme="minorHAnsi" w:cstheme="minorHAnsi"/>
                <w:sz w:val="20"/>
                <w:szCs w:val="20"/>
              </w:rPr>
              <w:fldChar w:fldCharType="end"/>
            </w:r>
          </w:p>
        </w:tc>
        <w:tc>
          <w:tcPr>
            <w:tcW w:w="851" w:type="dxa"/>
            <w:vAlign w:val="center"/>
          </w:tcPr>
          <w:p w14:paraId="72E42DD8" w14:textId="77777777" w:rsidR="00543015" w:rsidRPr="0007254E" w:rsidRDefault="00543015" w:rsidP="006C02BC">
            <w:pPr>
              <w:pStyle w:val="BodyText1"/>
              <w:spacing w:before="40" w:after="40"/>
              <w:ind w:left="0"/>
              <w:jc w:val="center"/>
              <w:rPr>
                <w:rFonts w:asciiTheme="minorHAnsi" w:hAnsiTheme="minorHAnsi" w:cstheme="minorHAnsi"/>
                <w:sz w:val="20"/>
                <w:szCs w:val="20"/>
              </w:rPr>
            </w:pPr>
          </w:p>
        </w:tc>
        <w:tc>
          <w:tcPr>
            <w:tcW w:w="799" w:type="dxa"/>
            <w:vAlign w:val="center"/>
          </w:tcPr>
          <w:p w14:paraId="36BFA3D1" w14:textId="77777777" w:rsidR="00543015" w:rsidRPr="00FA79BE" w:rsidRDefault="00543015" w:rsidP="006C02BC">
            <w:pPr>
              <w:pStyle w:val="BodyText1"/>
              <w:spacing w:before="40" w:after="40"/>
              <w:ind w:left="0"/>
              <w:jc w:val="center"/>
              <w:rPr>
                <w:rFonts w:asciiTheme="minorHAnsi" w:hAnsiTheme="minorHAnsi" w:cstheme="minorHAnsi"/>
                <w:sz w:val="20"/>
                <w:szCs w:val="20"/>
              </w:rPr>
            </w:pPr>
          </w:p>
        </w:tc>
      </w:tr>
      <w:tr w:rsidR="00543015" w:rsidRPr="0007254E" w14:paraId="535AFD61" w14:textId="77777777" w:rsidTr="00F21FA6">
        <w:tc>
          <w:tcPr>
            <w:tcW w:w="6646" w:type="dxa"/>
          </w:tcPr>
          <w:p w14:paraId="624B2AAE" w14:textId="32D02308" w:rsidR="00543015" w:rsidRPr="0007254E" w:rsidRDefault="00543015" w:rsidP="00543015">
            <w:pPr>
              <w:pStyle w:val="Tabletext"/>
              <w:spacing w:before="40" w:after="40"/>
              <w:rPr>
                <w:rFonts w:asciiTheme="minorHAnsi" w:hAnsiTheme="minorHAnsi" w:cstheme="minorHAnsi"/>
                <w:sz w:val="20"/>
                <w:szCs w:val="20"/>
              </w:rPr>
            </w:pPr>
            <w:r w:rsidRPr="0007254E">
              <w:rPr>
                <w:rFonts w:asciiTheme="minorHAnsi" w:hAnsiTheme="minorHAnsi" w:cstheme="minorHAnsi"/>
                <w:sz w:val="20"/>
                <w:szCs w:val="20"/>
              </w:rPr>
              <w:t>Does the Respondent need to obtain the required insurances prior to the Commencement Date?</w:t>
            </w:r>
          </w:p>
        </w:tc>
        <w:tc>
          <w:tcPr>
            <w:tcW w:w="851" w:type="dxa"/>
            <w:vAlign w:val="center"/>
          </w:tcPr>
          <w:p w14:paraId="78B14E5E" w14:textId="77777777" w:rsidR="00543015" w:rsidRPr="00FA79BE" w:rsidRDefault="00543015" w:rsidP="006C02BC">
            <w:pPr>
              <w:pStyle w:val="BodyText1"/>
              <w:spacing w:before="40" w:after="40"/>
              <w:ind w:left="0"/>
              <w:jc w:val="center"/>
              <w:rPr>
                <w:rFonts w:asciiTheme="minorHAnsi" w:hAnsiTheme="minorHAnsi" w:cstheme="minorHAnsi"/>
                <w:sz w:val="20"/>
                <w:szCs w:val="20"/>
              </w:rPr>
            </w:pPr>
          </w:p>
        </w:tc>
        <w:tc>
          <w:tcPr>
            <w:tcW w:w="799" w:type="dxa"/>
            <w:vAlign w:val="center"/>
          </w:tcPr>
          <w:p w14:paraId="45186156" w14:textId="77777777" w:rsidR="00543015" w:rsidRPr="003C748E" w:rsidRDefault="00543015" w:rsidP="006C02BC">
            <w:pPr>
              <w:pStyle w:val="BodyText1"/>
              <w:spacing w:before="40" w:after="40"/>
              <w:ind w:left="0"/>
              <w:jc w:val="center"/>
              <w:rPr>
                <w:rFonts w:asciiTheme="minorHAnsi" w:hAnsiTheme="minorHAnsi" w:cstheme="minorHAnsi"/>
                <w:sz w:val="20"/>
                <w:szCs w:val="20"/>
              </w:rPr>
            </w:pPr>
          </w:p>
        </w:tc>
      </w:tr>
    </w:tbl>
    <w:p w14:paraId="6BC12273" w14:textId="4ACFD33E" w:rsidR="00543015" w:rsidRDefault="00543015" w:rsidP="00543015">
      <w:pPr>
        <w:pStyle w:val="Heading3"/>
      </w:pPr>
      <w:r w:rsidRPr="00543015">
        <w:t>3.</w:t>
      </w:r>
      <w:r w:rsidRPr="00543015">
        <w:tab/>
        <w:t>Qualitative Requirements</w:t>
      </w:r>
    </w:p>
    <w:tbl>
      <w:tblPr>
        <w:tblStyle w:val="TableGrid"/>
        <w:tblW w:w="0" w:type="auto"/>
        <w:tblInd w:w="704" w:type="dxa"/>
        <w:tblLook w:val="04A0" w:firstRow="1" w:lastRow="0" w:firstColumn="1" w:lastColumn="0" w:noHBand="0" w:noVBand="1"/>
      </w:tblPr>
      <w:tblGrid>
        <w:gridCol w:w="1276"/>
        <w:gridCol w:w="5386"/>
        <w:gridCol w:w="1650"/>
      </w:tblGrid>
      <w:tr w:rsidR="00543015" w14:paraId="27D6DAEE" w14:textId="77777777" w:rsidTr="00A0476E">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auto"/>
          </w:tcPr>
          <w:p w14:paraId="2B1E9FEA" w14:textId="144CEC03" w:rsidR="00543015" w:rsidRDefault="00543015" w:rsidP="00543015">
            <w:r>
              <w:t>(a)</w:t>
            </w:r>
          </w:p>
        </w:tc>
        <w:tc>
          <w:tcPr>
            <w:tcW w:w="5386" w:type="dxa"/>
            <w:shd w:val="clear" w:color="auto" w:fill="auto"/>
          </w:tcPr>
          <w:p w14:paraId="4DEE99B5" w14:textId="77777777" w:rsidR="00A0476E" w:rsidRPr="00F85157" w:rsidRDefault="00A0476E" w:rsidP="00A0476E">
            <w:pPr>
              <w:rPr>
                <w:rStyle w:val="Optionaltext"/>
              </w:rPr>
            </w:pPr>
            <w:r w:rsidRPr="00F85157">
              <w:rPr>
                <w:rStyle w:val="Optionaltext"/>
              </w:rPr>
              <w:t xml:space="preserve">[Qualitative Requirement and Weighting %] </w:t>
            </w:r>
          </w:p>
          <w:p w14:paraId="558B8500" w14:textId="77777777" w:rsidR="00A0476E" w:rsidRPr="00F85157" w:rsidRDefault="00A0476E" w:rsidP="00A0476E">
            <w:pPr>
              <w:ind w:left="171"/>
              <w:rPr>
                <w:rStyle w:val="Optionaltext"/>
              </w:rPr>
            </w:pPr>
            <w:r w:rsidRPr="00F85157">
              <w:rPr>
                <w:rStyle w:val="Optionaltext"/>
              </w:rPr>
              <w:t>(i)</w:t>
            </w:r>
            <w:r w:rsidRPr="00F85157">
              <w:rPr>
                <w:rStyle w:val="Optionaltext"/>
              </w:rPr>
              <w:tab/>
              <w:t>[Sub-Criterion]</w:t>
            </w:r>
          </w:p>
          <w:p w14:paraId="50E996C5" w14:textId="647A3F71" w:rsidR="00543015" w:rsidRDefault="00A0476E" w:rsidP="00A0476E">
            <w:pPr>
              <w:ind w:left="171"/>
            </w:pPr>
            <w:r w:rsidRPr="00F85157">
              <w:rPr>
                <w:rStyle w:val="Optionaltext"/>
              </w:rPr>
              <w:t>(ii)</w:t>
            </w:r>
            <w:r w:rsidRPr="00F85157">
              <w:rPr>
                <w:rStyle w:val="Optionaltext"/>
              </w:rPr>
              <w:tab/>
              <w:t>[Sub-Criterion]</w:t>
            </w:r>
          </w:p>
        </w:tc>
        <w:tc>
          <w:tcPr>
            <w:tcW w:w="1650" w:type="dxa"/>
            <w:shd w:val="clear" w:color="auto" w:fill="auto"/>
            <w:vAlign w:val="center"/>
          </w:tcPr>
          <w:p w14:paraId="1F4332B5" w14:textId="77777777" w:rsidR="00A0476E" w:rsidRDefault="00A0476E" w:rsidP="00A0476E">
            <w:pPr>
              <w:jc w:val="center"/>
            </w:pPr>
            <w:r>
              <w:t>Score (0-9)</w:t>
            </w:r>
          </w:p>
          <w:p w14:paraId="2C49D756" w14:textId="6FFD1A60" w:rsidR="00543015" w:rsidRDefault="00A0476E" w:rsidP="00A0476E">
            <w:pPr>
              <w:jc w:val="center"/>
            </w:pPr>
            <w:r>
              <w:t>[</w:t>
            </w:r>
            <w:r>
              <w:tab/>
              <w:t>]</w:t>
            </w:r>
          </w:p>
        </w:tc>
      </w:tr>
    </w:tbl>
    <w:p w14:paraId="68E64D19" w14:textId="3104CF1C" w:rsidR="00543015" w:rsidRDefault="00A0476E" w:rsidP="00A0476E">
      <w:pPr>
        <w:pStyle w:val="BodyText1"/>
      </w:pPr>
      <w:r>
        <w:t>Comments:</w:t>
      </w:r>
    </w:p>
    <w:tbl>
      <w:tblPr>
        <w:tblStyle w:val="TableGrid"/>
        <w:tblW w:w="0" w:type="auto"/>
        <w:tblInd w:w="70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386"/>
        <w:gridCol w:w="1650"/>
      </w:tblGrid>
      <w:tr w:rsidR="00A0476E" w14:paraId="74E26455" w14:textId="77777777" w:rsidTr="00A0476E">
        <w:trPr>
          <w:cnfStyle w:val="100000000000" w:firstRow="1" w:lastRow="0" w:firstColumn="0" w:lastColumn="0" w:oddVBand="0" w:evenVBand="0" w:oddHBand="0" w:evenHBand="0" w:firstRowFirstColumn="0" w:firstRowLastColumn="0" w:lastRowFirstColumn="0" w:lastRowLastColumn="0"/>
        </w:trPr>
        <w:tc>
          <w:tcPr>
            <w:tcW w:w="8306" w:type="dxa"/>
            <w:gridSpan w:val="3"/>
            <w:tcBorders>
              <w:bottom w:val="single" w:sz="2" w:space="0" w:color="auto"/>
            </w:tcBorders>
            <w:shd w:val="clear" w:color="auto" w:fill="auto"/>
          </w:tcPr>
          <w:p w14:paraId="2EC92021" w14:textId="77777777" w:rsidR="00A0476E" w:rsidRPr="00A0476E" w:rsidRDefault="00A0476E" w:rsidP="00A0476E">
            <w:pPr>
              <w:pStyle w:val="BodyText1"/>
              <w:ind w:left="0"/>
              <w:rPr>
                <w:sz w:val="20"/>
                <w:szCs w:val="20"/>
              </w:rPr>
            </w:pPr>
          </w:p>
        </w:tc>
      </w:tr>
      <w:tr w:rsidR="00A0476E" w14:paraId="48E15D69" w14:textId="77777777" w:rsidTr="00A0476E">
        <w:tc>
          <w:tcPr>
            <w:tcW w:w="8306" w:type="dxa"/>
            <w:gridSpan w:val="3"/>
            <w:tcBorders>
              <w:top w:val="single" w:sz="2" w:space="0" w:color="auto"/>
              <w:bottom w:val="single" w:sz="2" w:space="0" w:color="auto"/>
            </w:tcBorders>
          </w:tcPr>
          <w:p w14:paraId="2C30029F" w14:textId="77777777" w:rsidR="00A0476E" w:rsidRPr="00A0476E" w:rsidRDefault="00A0476E" w:rsidP="00A0476E">
            <w:pPr>
              <w:pStyle w:val="BodyText1"/>
              <w:ind w:left="0"/>
              <w:rPr>
                <w:sz w:val="20"/>
                <w:szCs w:val="20"/>
              </w:rPr>
            </w:pPr>
          </w:p>
        </w:tc>
      </w:tr>
      <w:tr w:rsidR="00A0476E" w14:paraId="30C955A9" w14:textId="77777777" w:rsidTr="00A0476E">
        <w:tc>
          <w:tcPr>
            <w:tcW w:w="8306" w:type="dxa"/>
            <w:gridSpan w:val="3"/>
            <w:tcBorders>
              <w:top w:val="single" w:sz="2" w:space="0" w:color="auto"/>
              <w:bottom w:val="single" w:sz="2" w:space="0" w:color="auto"/>
            </w:tcBorders>
          </w:tcPr>
          <w:p w14:paraId="08C96236" w14:textId="77777777" w:rsidR="00A0476E" w:rsidRPr="00A0476E" w:rsidRDefault="00A0476E" w:rsidP="00A0476E">
            <w:pPr>
              <w:pStyle w:val="BodyText1"/>
              <w:ind w:left="0"/>
              <w:rPr>
                <w:sz w:val="20"/>
                <w:szCs w:val="20"/>
              </w:rPr>
            </w:pPr>
          </w:p>
        </w:tc>
      </w:tr>
      <w:tr w:rsidR="00A0476E" w14:paraId="7BD66F3D" w14:textId="77777777" w:rsidTr="00A0476E">
        <w:tc>
          <w:tcPr>
            <w:tcW w:w="8306" w:type="dxa"/>
            <w:gridSpan w:val="3"/>
            <w:tcBorders>
              <w:top w:val="single" w:sz="2" w:space="0" w:color="auto"/>
              <w:bottom w:val="single" w:sz="2" w:space="0" w:color="auto"/>
            </w:tcBorders>
          </w:tcPr>
          <w:p w14:paraId="36E7F608" w14:textId="77777777" w:rsidR="00A0476E" w:rsidRPr="00A0476E" w:rsidRDefault="00A0476E" w:rsidP="00A0476E">
            <w:pPr>
              <w:pStyle w:val="BodyText1"/>
              <w:ind w:left="0"/>
              <w:rPr>
                <w:sz w:val="20"/>
                <w:szCs w:val="20"/>
              </w:rPr>
            </w:pPr>
          </w:p>
        </w:tc>
      </w:tr>
      <w:tr w:rsidR="00A0476E" w14:paraId="0E7A3A70" w14:textId="77777777" w:rsidTr="00A0476E">
        <w:tc>
          <w:tcPr>
            <w:tcW w:w="8306" w:type="dxa"/>
            <w:gridSpan w:val="3"/>
            <w:tcBorders>
              <w:top w:val="single" w:sz="2" w:space="0" w:color="auto"/>
            </w:tcBorders>
          </w:tcPr>
          <w:p w14:paraId="079F89E8" w14:textId="77777777" w:rsidR="00A0476E" w:rsidRPr="00A0476E" w:rsidRDefault="00A0476E" w:rsidP="00A0476E">
            <w:pPr>
              <w:pStyle w:val="BodyText1"/>
              <w:ind w:left="0"/>
              <w:rPr>
                <w:sz w:val="20"/>
                <w:szCs w:val="20"/>
              </w:rPr>
            </w:pPr>
          </w:p>
        </w:tc>
      </w:tr>
      <w:tr w:rsidR="00A0476E" w14:paraId="5FC0963F" w14:textId="77777777" w:rsidTr="00A0476E">
        <w:tblPrEx>
          <w:tblBorders>
            <w:top w:val="single" w:sz="4" w:space="0" w:color="23072A" w:themeColor="text1" w:themeShade="A6"/>
            <w:left w:val="single" w:sz="4" w:space="0" w:color="23072A" w:themeColor="text1" w:themeShade="A6"/>
            <w:bottom w:val="single" w:sz="4" w:space="0" w:color="23072A" w:themeColor="text1" w:themeShade="A6"/>
            <w:right w:val="single" w:sz="4" w:space="0" w:color="23072A" w:themeColor="text1" w:themeShade="A6"/>
            <w:insideH w:val="single" w:sz="4" w:space="0" w:color="23072A" w:themeColor="text1" w:themeShade="A6"/>
            <w:insideV w:val="single" w:sz="4" w:space="0" w:color="23072A" w:themeColor="text1" w:themeShade="A6"/>
          </w:tblBorders>
        </w:tblPrEx>
        <w:tc>
          <w:tcPr>
            <w:tcW w:w="1276" w:type="dxa"/>
          </w:tcPr>
          <w:p w14:paraId="3ACA489D" w14:textId="3724C86E" w:rsidR="00A0476E" w:rsidRPr="00A0476E" w:rsidRDefault="00A0476E" w:rsidP="003C6DB6">
            <w:pPr>
              <w:rPr>
                <w:b/>
                <w:bCs/>
              </w:rPr>
            </w:pPr>
            <w:r w:rsidRPr="00A0476E">
              <w:rPr>
                <w:b/>
                <w:bCs/>
              </w:rPr>
              <w:t>(b)</w:t>
            </w:r>
          </w:p>
        </w:tc>
        <w:tc>
          <w:tcPr>
            <w:tcW w:w="5386" w:type="dxa"/>
          </w:tcPr>
          <w:p w14:paraId="7D509024" w14:textId="77777777" w:rsidR="00A0476E" w:rsidRPr="00F85157" w:rsidRDefault="00A0476E" w:rsidP="003C6DB6">
            <w:pPr>
              <w:rPr>
                <w:rStyle w:val="Optionaltext"/>
                <w:b/>
                <w:bCs/>
              </w:rPr>
            </w:pPr>
            <w:r w:rsidRPr="00F85157">
              <w:rPr>
                <w:rStyle w:val="Optionaltext"/>
                <w:b/>
                <w:bCs/>
              </w:rPr>
              <w:t xml:space="preserve">[Qualitative Requirement and Weighting %] </w:t>
            </w:r>
          </w:p>
          <w:p w14:paraId="16B69E81" w14:textId="77777777" w:rsidR="00A0476E" w:rsidRPr="00F85157" w:rsidRDefault="00A0476E" w:rsidP="003C6DB6">
            <w:pPr>
              <w:ind w:left="171"/>
              <w:rPr>
                <w:rStyle w:val="Optionaltext"/>
                <w:b/>
                <w:bCs/>
              </w:rPr>
            </w:pPr>
            <w:r w:rsidRPr="00F85157">
              <w:rPr>
                <w:rStyle w:val="Optionaltext"/>
                <w:b/>
                <w:bCs/>
              </w:rPr>
              <w:t>(i)</w:t>
            </w:r>
            <w:r w:rsidRPr="00F85157">
              <w:rPr>
                <w:rStyle w:val="Optionaltext"/>
                <w:b/>
                <w:bCs/>
              </w:rPr>
              <w:tab/>
              <w:t>[Sub-Criterion]</w:t>
            </w:r>
          </w:p>
          <w:p w14:paraId="76EB8437" w14:textId="77777777" w:rsidR="00A0476E" w:rsidRPr="00A0476E" w:rsidRDefault="00A0476E" w:rsidP="003C6DB6">
            <w:pPr>
              <w:ind w:left="171"/>
              <w:rPr>
                <w:b/>
                <w:bCs/>
              </w:rPr>
            </w:pPr>
            <w:r w:rsidRPr="00F85157">
              <w:rPr>
                <w:rStyle w:val="Optionaltext"/>
                <w:b/>
                <w:bCs/>
              </w:rPr>
              <w:t>(ii)</w:t>
            </w:r>
            <w:r w:rsidRPr="00F85157">
              <w:rPr>
                <w:rStyle w:val="Optionaltext"/>
                <w:b/>
                <w:bCs/>
              </w:rPr>
              <w:tab/>
              <w:t>[Sub-Criterion]</w:t>
            </w:r>
          </w:p>
        </w:tc>
        <w:tc>
          <w:tcPr>
            <w:tcW w:w="1650" w:type="dxa"/>
            <w:vAlign w:val="center"/>
          </w:tcPr>
          <w:p w14:paraId="443C2B84" w14:textId="77777777" w:rsidR="00A0476E" w:rsidRPr="00A0476E" w:rsidRDefault="00A0476E" w:rsidP="003C6DB6">
            <w:pPr>
              <w:jc w:val="center"/>
              <w:rPr>
                <w:b/>
                <w:bCs/>
              </w:rPr>
            </w:pPr>
            <w:r w:rsidRPr="00A0476E">
              <w:rPr>
                <w:b/>
                <w:bCs/>
              </w:rPr>
              <w:t>Score (0-9)</w:t>
            </w:r>
          </w:p>
          <w:p w14:paraId="535E3268" w14:textId="77777777" w:rsidR="00A0476E" w:rsidRPr="00A0476E" w:rsidRDefault="00A0476E" w:rsidP="003C6DB6">
            <w:pPr>
              <w:jc w:val="center"/>
              <w:rPr>
                <w:b/>
                <w:bCs/>
              </w:rPr>
            </w:pPr>
            <w:r w:rsidRPr="00A0476E">
              <w:rPr>
                <w:b/>
                <w:bCs/>
              </w:rPr>
              <w:t>[</w:t>
            </w:r>
            <w:r w:rsidRPr="00A0476E">
              <w:rPr>
                <w:b/>
                <w:bCs/>
              </w:rPr>
              <w:tab/>
              <w:t>]</w:t>
            </w:r>
          </w:p>
        </w:tc>
      </w:tr>
    </w:tbl>
    <w:p w14:paraId="7A50E040" w14:textId="77777777" w:rsidR="00A0476E" w:rsidRDefault="00A0476E" w:rsidP="00A0476E">
      <w:pPr>
        <w:pStyle w:val="BodyText1"/>
      </w:pPr>
      <w:r>
        <w:t>Comments:</w:t>
      </w:r>
    </w:p>
    <w:tbl>
      <w:tblPr>
        <w:tblStyle w:val="TableGrid"/>
        <w:tblW w:w="0" w:type="auto"/>
        <w:tblInd w:w="70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386"/>
        <w:gridCol w:w="1650"/>
      </w:tblGrid>
      <w:tr w:rsidR="00A0476E" w14:paraId="2A975A95" w14:textId="77777777" w:rsidTr="00A0476E">
        <w:trPr>
          <w:cnfStyle w:val="100000000000" w:firstRow="1" w:lastRow="0" w:firstColumn="0" w:lastColumn="0" w:oddVBand="0" w:evenVBand="0" w:oddHBand="0" w:evenHBand="0" w:firstRowFirstColumn="0" w:firstRowLastColumn="0" w:lastRowFirstColumn="0" w:lastRowLastColumn="0"/>
        </w:trPr>
        <w:tc>
          <w:tcPr>
            <w:tcW w:w="8306" w:type="dxa"/>
            <w:gridSpan w:val="3"/>
            <w:tcBorders>
              <w:bottom w:val="single" w:sz="2" w:space="0" w:color="auto"/>
            </w:tcBorders>
            <w:shd w:val="clear" w:color="auto" w:fill="auto"/>
          </w:tcPr>
          <w:p w14:paraId="0BB7F0A3" w14:textId="77777777" w:rsidR="00A0476E" w:rsidRPr="00A0476E" w:rsidRDefault="00A0476E" w:rsidP="003C6DB6">
            <w:pPr>
              <w:pStyle w:val="BodyText1"/>
              <w:ind w:left="0"/>
              <w:rPr>
                <w:sz w:val="20"/>
                <w:szCs w:val="20"/>
              </w:rPr>
            </w:pPr>
          </w:p>
        </w:tc>
      </w:tr>
      <w:tr w:rsidR="00A0476E" w14:paraId="02932E6B" w14:textId="77777777" w:rsidTr="00A0476E">
        <w:tc>
          <w:tcPr>
            <w:tcW w:w="8306" w:type="dxa"/>
            <w:gridSpan w:val="3"/>
            <w:tcBorders>
              <w:top w:val="single" w:sz="2" w:space="0" w:color="auto"/>
              <w:bottom w:val="single" w:sz="2" w:space="0" w:color="auto"/>
            </w:tcBorders>
          </w:tcPr>
          <w:p w14:paraId="0B7AD6E8" w14:textId="77777777" w:rsidR="00A0476E" w:rsidRPr="00A0476E" w:rsidRDefault="00A0476E" w:rsidP="003C6DB6">
            <w:pPr>
              <w:pStyle w:val="BodyText1"/>
              <w:ind w:left="0"/>
              <w:rPr>
                <w:sz w:val="20"/>
                <w:szCs w:val="20"/>
              </w:rPr>
            </w:pPr>
          </w:p>
        </w:tc>
      </w:tr>
      <w:tr w:rsidR="00A0476E" w14:paraId="38E372EA" w14:textId="77777777" w:rsidTr="00A0476E">
        <w:tc>
          <w:tcPr>
            <w:tcW w:w="8306" w:type="dxa"/>
            <w:gridSpan w:val="3"/>
            <w:tcBorders>
              <w:top w:val="single" w:sz="2" w:space="0" w:color="auto"/>
              <w:bottom w:val="single" w:sz="2" w:space="0" w:color="auto"/>
            </w:tcBorders>
          </w:tcPr>
          <w:p w14:paraId="636871D2" w14:textId="77777777" w:rsidR="00A0476E" w:rsidRPr="00A0476E" w:rsidRDefault="00A0476E" w:rsidP="003C6DB6">
            <w:pPr>
              <w:pStyle w:val="BodyText1"/>
              <w:ind w:left="0"/>
              <w:rPr>
                <w:sz w:val="20"/>
                <w:szCs w:val="20"/>
              </w:rPr>
            </w:pPr>
          </w:p>
        </w:tc>
      </w:tr>
      <w:tr w:rsidR="00A0476E" w14:paraId="38444638" w14:textId="77777777" w:rsidTr="00A0476E">
        <w:tc>
          <w:tcPr>
            <w:tcW w:w="8306" w:type="dxa"/>
            <w:gridSpan w:val="3"/>
            <w:tcBorders>
              <w:top w:val="single" w:sz="2" w:space="0" w:color="auto"/>
              <w:bottom w:val="single" w:sz="2" w:space="0" w:color="auto"/>
            </w:tcBorders>
          </w:tcPr>
          <w:p w14:paraId="08BC3B86" w14:textId="77777777" w:rsidR="00A0476E" w:rsidRPr="00A0476E" w:rsidRDefault="00A0476E" w:rsidP="003C6DB6">
            <w:pPr>
              <w:pStyle w:val="BodyText1"/>
              <w:ind w:left="0"/>
              <w:rPr>
                <w:sz w:val="20"/>
                <w:szCs w:val="20"/>
              </w:rPr>
            </w:pPr>
          </w:p>
        </w:tc>
      </w:tr>
      <w:tr w:rsidR="00A0476E" w14:paraId="63B0451B" w14:textId="77777777" w:rsidTr="00A0476E">
        <w:tc>
          <w:tcPr>
            <w:tcW w:w="8306" w:type="dxa"/>
            <w:gridSpan w:val="3"/>
            <w:tcBorders>
              <w:top w:val="single" w:sz="2" w:space="0" w:color="auto"/>
            </w:tcBorders>
          </w:tcPr>
          <w:p w14:paraId="36E0A896" w14:textId="77777777" w:rsidR="00A0476E" w:rsidRPr="00A0476E" w:rsidRDefault="00A0476E" w:rsidP="003C6DB6">
            <w:pPr>
              <w:pStyle w:val="BodyText1"/>
              <w:ind w:left="0"/>
              <w:rPr>
                <w:sz w:val="20"/>
                <w:szCs w:val="20"/>
              </w:rPr>
            </w:pPr>
          </w:p>
        </w:tc>
      </w:tr>
      <w:tr w:rsidR="00A0476E" w14:paraId="739A0BD5" w14:textId="77777777" w:rsidTr="00A0476E">
        <w:tblPrEx>
          <w:tblBorders>
            <w:top w:val="single" w:sz="4" w:space="0" w:color="23072A" w:themeColor="text1" w:themeShade="A6"/>
            <w:left w:val="single" w:sz="4" w:space="0" w:color="23072A" w:themeColor="text1" w:themeShade="A6"/>
            <w:bottom w:val="single" w:sz="4" w:space="0" w:color="23072A" w:themeColor="text1" w:themeShade="A6"/>
            <w:right w:val="single" w:sz="4" w:space="0" w:color="23072A" w:themeColor="text1" w:themeShade="A6"/>
            <w:insideH w:val="single" w:sz="4" w:space="0" w:color="23072A" w:themeColor="text1" w:themeShade="A6"/>
            <w:insideV w:val="single" w:sz="4" w:space="0" w:color="23072A" w:themeColor="text1" w:themeShade="A6"/>
          </w:tblBorders>
        </w:tblPrEx>
        <w:tc>
          <w:tcPr>
            <w:tcW w:w="1276" w:type="dxa"/>
          </w:tcPr>
          <w:p w14:paraId="643D874D" w14:textId="7C33C50B" w:rsidR="00A0476E" w:rsidRPr="00A0476E" w:rsidRDefault="00A0476E" w:rsidP="003C6DB6">
            <w:pPr>
              <w:rPr>
                <w:b/>
                <w:bCs/>
              </w:rPr>
            </w:pPr>
            <w:r w:rsidRPr="00A0476E">
              <w:rPr>
                <w:b/>
                <w:bCs/>
              </w:rPr>
              <w:t>(c)</w:t>
            </w:r>
          </w:p>
        </w:tc>
        <w:tc>
          <w:tcPr>
            <w:tcW w:w="5386" w:type="dxa"/>
          </w:tcPr>
          <w:p w14:paraId="277C8824" w14:textId="77777777" w:rsidR="00A0476E" w:rsidRPr="00F85157" w:rsidRDefault="00A0476E" w:rsidP="003C6DB6">
            <w:pPr>
              <w:rPr>
                <w:rStyle w:val="Optionaltext"/>
                <w:b/>
                <w:bCs/>
              </w:rPr>
            </w:pPr>
            <w:r w:rsidRPr="00F85157">
              <w:rPr>
                <w:rStyle w:val="Optionaltext"/>
                <w:b/>
                <w:bCs/>
              </w:rPr>
              <w:t xml:space="preserve">[Qualitative Requirement and Weighting %] </w:t>
            </w:r>
          </w:p>
          <w:p w14:paraId="6F7F8785" w14:textId="77777777" w:rsidR="00A0476E" w:rsidRPr="00F85157" w:rsidRDefault="00A0476E" w:rsidP="003C6DB6">
            <w:pPr>
              <w:ind w:left="171"/>
              <w:rPr>
                <w:rStyle w:val="Optionaltext"/>
                <w:b/>
                <w:bCs/>
              </w:rPr>
            </w:pPr>
            <w:r w:rsidRPr="00F85157">
              <w:rPr>
                <w:rStyle w:val="Optionaltext"/>
                <w:b/>
                <w:bCs/>
              </w:rPr>
              <w:t>(i)</w:t>
            </w:r>
            <w:r w:rsidRPr="00F85157">
              <w:rPr>
                <w:rStyle w:val="Optionaltext"/>
                <w:b/>
                <w:bCs/>
              </w:rPr>
              <w:tab/>
              <w:t>[Sub-Criterion]</w:t>
            </w:r>
          </w:p>
          <w:p w14:paraId="0A7EED3C" w14:textId="77777777" w:rsidR="00A0476E" w:rsidRPr="00A0476E" w:rsidRDefault="00A0476E" w:rsidP="003C6DB6">
            <w:pPr>
              <w:ind w:left="171"/>
              <w:rPr>
                <w:b/>
                <w:bCs/>
              </w:rPr>
            </w:pPr>
            <w:r w:rsidRPr="00F85157">
              <w:rPr>
                <w:rStyle w:val="Optionaltext"/>
                <w:b/>
                <w:bCs/>
              </w:rPr>
              <w:t>(ii)</w:t>
            </w:r>
            <w:r w:rsidRPr="00F85157">
              <w:rPr>
                <w:rStyle w:val="Optionaltext"/>
                <w:b/>
                <w:bCs/>
              </w:rPr>
              <w:tab/>
              <w:t>[Sub-Criterion]</w:t>
            </w:r>
          </w:p>
        </w:tc>
        <w:tc>
          <w:tcPr>
            <w:tcW w:w="1650" w:type="dxa"/>
            <w:vAlign w:val="center"/>
          </w:tcPr>
          <w:p w14:paraId="425FCA46" w14:textId="77777777" w:rsidR="00A0476E" w:rsidRPr="00A0476E" w:rsidRDefault="00A0476E" w:rsidP="003C6DB6">
            <w:pPr>
              <w:jc w:val="center"/>
              <w:rPr>
                <w:b/>
                <w:bCs/>
              </w:rPr>
            </w:pPr>
            <w:r w:rsidRPr="00A0476E">
              <w:rPr>
                <w:b/>
                <w:bCs/>
              </w:rPr>
              <w:t>Score (0-9)</w:t>
            </w:r>
          </w:p>
          <w:p w14:paraId="6FDFB119" w14:textId="77777777" w:rsidR="00A0476E" w:rsidRPr="00A0476E" w:rsidRDefault="00A0476E" w:rsidP="003C6DB6">
            <w:pPr>
              <w:jc w:val="center"/>
              <w:rPr>
                <w:b/>
                <w:bCs/>
              </w:rPr>
            </w:pPr>
            <w:r w:rsidRPr="00A0476E">
              <w:rPr>
                <w:b/>
                <w:bCs/>
              </w:rPr>
              <w:t>[</w:t>
            </w:r>
            <w:r w:rsidRPr="00A0476E">
              <w:rPr>
                <w:b/>
                <w:bCs/>
              </w:rPr>
              <w:tab/>
              <w:t>]</w:t>
            </w:r>
          </w:p>
        </w:tc>
      </w:tr>
    </w:tbl>
    <w:p w14:paraId="77C4DF0A" w14:textId="77777777" w:rsidR="00A0476E" w:rsidRDefault="00A0476E" w:rsidP="00A0476E">
      <w:pPr>
        <w:pStyle w:val="BodyText1"/>
      </w:pPr>
      <w:r>
        <w:t>Comments:</w:t>
      </w:r>
    </w:p>
    <w:tbl>
      <w:tblPr>
        <w:tblStyle w:val="TableGrid"/>
        <w:tblW w:w="0" w:type="auto"/>
        <w:tblInd w:w="70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386"/>
        <w:gridCol w:w="1650"/>
      </w:tblGrid>
      <w:tr w:rsidR="00A0476E" w14:paraId="5872E9A5" w14:textId="77777777" w:rsidTr="00A0476E">
        <w:trPr>
          <w:cnfStyle w:val="100000000000" w:firstRow="1" w:lastRow="0" w:firstColumn="0" w:lastColumn="0" w:oddVBand="0" w:evenVBand="0" w:oddHBand="0" w:evenHBand="0" w:firstRowFirstColumn="0" w:firstRowLastColumn="0" w:lastRowFirstColumn="0" w:lastRowLastColumn="0"/>
        </w:trPr>
        <w:tc>
          <w:tcPr>
            <w:tcW w:w="8306" w:type="dxa"/>
            <w:gridSpan w:val="3"/>
            <w:tcBorders>
              <w:bottom w:val="single" w:sz="2" w:space="0" w:color="auto"/>
            </w:tcBorders>
            <w:shd w:val="clear" w:color="auto" w:fill="auto"/>
          </w:tcPr>
          <w:p w14:paraId="56AD7BCA" w14:textId="77777777" w:rsidR="00A0476E" w:rsidRPr="00A0476E" w:rsidRDefault="00A0476E" w:rsidP="003C6DB6">
            <w:pPr>
              <w:pStyle w:val="BodyText1"/>
              <w:ind w:left="0"/>
              <w:rPr>
                <w:sz w:val="20"/>
                <w:szCs w:val="20"/>
              </w:rPr>
            </w:pPr>
          </w:p>
        </w:tc>
      </w:tr>
      <w:tr w:rsidR="00A0476E" w14:paraId="2C6AF09D" w14:textId="77777777" w:rsidTr="00A0476E">
        <w:tc>
          <w:tcPr>
            <w:tcW w:w="8306" w:type="dxa"/>
            <w:gridSpan w:val="3"/>
            <w:tcBorders>
              <w:top w:val="single" w:sz="2" w:space="0" w:color="auto"/>
              <w:bottom w:val="single" w:sz="2" w:space="0" w:color="auto"/>
            </w:tcBorders>
          </w:tcPr>
          <w:p w14:paraId="4B7A430C" w14:textId="77777777" w:rsidR="00A0476E" w:rsidRPr="00A0476E" w:rsidRDefault="00A0476E" w:rsidP="003C6DB6">
            <w:pPr>
              <w:pStyle w:val="BodyText1"/>
              <w:ind w:left="0"/>
              <w:rPr>
                <w:sz w:val="20"/>
                <w:szCs w:val="20"/>
              </w:rPr>
            </w:pPr>
          </w:p>
        </w:tc>
      </w:tr>
      <w:tr w:rsidR="00A0476E" w14:paraId="3C9B8349" w14:textId="77777777" w:rsidTr="00A0476E">
        <w:tc>
          <w:tcPr>
            <w:tcW w:w="8306" w:type="dxa"/>
            <w:gridSpan w:val="3"/>
            <w:tcBorders>
              <w:top w:val="single" w:sz="2" w:space="0" w:color="auto"/>
              <w:bottom w:val="single" w:sz="2" w:space="0" w:color="auto"/>
            </w:tcBorders>
          </w:tcPr>
          <w:p w14:paraId="1D9D74EE" w14:textId="77777777" w:rsidR="00A0476E" w:rsidRPr="00A0476E" w:rsidRDefault="00A0476E" w:rsidP="003C6DB6">
            <w:pPr>
              <w:pStyle w:val="BodyText1"/>
              <w:ind w:left="0"/>
              <w:rPr>
                <w:sz w:val="20"/>
                <w:szCs w:val="20"/>
              </w:rPr>
            </w:pPr>
          </w:p>
        </w:tc>
      </w:tr>
      <w:tr w:rsidR="00A0476E" w14:paraId="1DDF3458" w14:textId="77777777" w:rsidTr="00A0476E">
        <w:tc>
          <w:tcPr>
            <w:tcW w:w="8306" w:type="dxa"/>
            <w:gridSpan w:val="3"/>
            <w:tcBorders>
              <w:top w:val="single" w:sz="2" w:space="0" w:color="auto"/>
              <w:bottom w:val="single" w:sz="2" w:space="0" w:color="auto"/>
            </w:tcBorders>
          </w:tcPr>
          <w:p w14:paraId="35086388" w14:textId="77777777" w:rsidR="00A0476E" w:rsidRPr="00A0476E" w:rsidRDefault="00A0476E" w:rsidP="003C6DB6">
            <w:pPr>
              <w:pStyle w:val="BodyText1"/>
              <w:ind w:left="0"/>
              <w:rPr>
                <w:sz w:val="20"/>
                <w:szCs w:val="20"/>
              </w:rPr>
            </w:pPr>
          </w:p>
        </w:tc>
      </w:tr>
      <w:tr w:rsidR="00A0476E" w14:paraId="25CFF0C4" w14:textId="77777777" w:rsidTr="00A0476E">
        <w:tc>
          <w:tcPr>
            <w:tcW w:w="8306" w:type="dxa"/>
            <w:gridSpan w:val="3"/>
            <w:tcBorders>
              <w:top w:val="single" w:sz="2" w:space="0" w:color="auto"/>
            </w:tcBorders>
          </w:tcPr>
          <w:p w14:paraId="135B04B3" w14:textId="77777777" w:rsidR="00A0476E" w:rsidRPr="00A0476E" w:rsidRDefault="00A0476E" w:rsidP="003C6DB6">
            <w:pPr>
              <w:pStyle w:val="BodyText1"/>
              <w:ind w:left="0"/>
              <w:rPr>
                <w:sz w:val="20"/>
                <w:szCs w:val="20"/>
              </w:rPr>
            </w:pPr>
          </w:p>
        </w:tc>
      </w:tr>
      <w:tr w:rsidR="00A0476E" w14:paraId="4CE18841" w14:textId="77777777" w:rsidTr="00A0476E">
        <w:tblPrEx>
          <w:tblBorders>
            <w:top w:val="single" w:sz="4" w:space="0" w:color="23072A" w:themeColor="text1" w:themeShade="A6"/>
            <w:left w:val="single" w:sz="4" w:space="0" w:color="23072A" w:themeColor="text1" w:themeShade="A6"/>
            <w:bottom w:val="single" w:sz="4" w:space="0" w:color="23072A" w:themeColor="text1" w:themeShade="A6"/>
            <w:right w:val="single" w:sz="4" w:space="0" w:color="23072A" w:themeColor="text1" w:themeShade="A6"/>
            <w:insideH w:val="single" w:sz="4" w:space="0" w:color="23072A" w:themeColor="text1" w:themeShade="A6"/>
            <w:insideV w:val="single" w:sz="4" w:space="0" w:color="23072A" w:themeColor="text1" w:themeShade="A6"/>
          </w:tblBorders>
        </w:tblPrEx>
        <w:tc>
          <w:tcPr>
            <w:tcW w:w="1276" w:type="dxa"/>
          </w:tcPr>
          <w:p w14:paraId="59E01847" w14:textId="55BC7EDB" w:rsidR="00A0476E" w:rsidRPr="00A0476E" w:rsidRDefault="00A0476E" w:rsidP="003C6DB6">
            <w:pPr>
              <w:rPr>
                <w:b/>
                <w:bCs/>
              </w:rPr>
            </w:pPr>
            <w:r w:rsidRPr="00A0476E">
              <w:rPr>
                <w:b/>
                <w:bCs/>
              </w:rPr>
              <w:t>(d)</w:t>
            </w:r>
          </w:p>
        </w:tc>
        <w:tc>
          <w:tcPr>
            <w:tcW w:w="5386" w:type="dxa"/>
          </w:tcPr>
          <w:p w14:paraId="05103483" w14:textId="77777777" w:rsidR="00A0476E" w:rsidRPr="00F85157" w:rsidRDefault="00A0476E" w:rsidP="003C6DB6">
            <w:pPr>
              <w:rPr>
                <w:rStyle w:val="Optionaltext"/>
                <w:b/>
                <w:bCs/>
              </w:rPr>
            </w:pPr>
            <w:r w:rsidRPr="00F85157">
              <w:rPr>
                <w:rStyle w:val="Optionaltext"/>
                <w:b/>
                <w:bCs/>
              </w:rPr>
              <w:t xml:space="preserve">[Qualitative Requirement and Weighting %] </w:t>
            </w:r>
          </w:p>
          <w:p w14:paraId="59BB3B76" w14:textId="77777777" w:rsidR="00A0476E" w:rsidRPr="00F85157" w:rsidRDefault="00A0476E" w:rsidP="003C6DB6">
            <w:pPr>
              <w:ind w:left="171"/>
              <w:rPr>
                <w:rStyle w:val="Optionaltext"/>
                <w:b/>
                <w:bCs/>
              </w:rPr>
            </w:pPr>
            <w:r w:rsidRPr="00F85157">
              <w:rPr>
                <w:rStyle w:val="Optionaltext"/>
                <w:b/>
                <w:bCs/>
              </w:rPr>
              <w:t>(i)</w:t>
            </w:r>
            <w:r w:rsidRPr="00F85157">
              <w:rPr>
                <w:rStyle w:val="Optionaltext"/>
                <w:b/>
                <w:bCs/>
              </w:rPr>
              <w:tab/>
              <w:t>[Sub-Criterion]</w:t>
            </w:r>
          </w:p>
          <w:p w14:paraId="7EE50EB5" w14:textId="77777777" w:rsidR="00A0476E" w:rsidRPr="00A0476E" w:rsidRDefault="00A0476E" w:rsidP="003C6DB6">
            <w:pPr>
              <w:ind w:left="171"/>
              <w:rPr>
                <w:b/>
                <w:bCs/>
              </w:rPr>
            </w:pPr>
            <w:r w:rsidRPr="00F85157">
              <w:rPr>
                <w:rStyle w:val="Optionaltext"/>
                <w:b/>
                <w:bCs/>
              </w:rPr>
              <w:t>(ii)</w:t>
            </w:r>
            <w:r w:rsidRPr="00F85157">
              <w:rPr>
                <w:rStyle w:val="Optionaltext"/>
                <w:b/>
                <w:bCs/>
              </w:rPr>
              <w:tab/>
              <w:t>[Sub-Criterion]</w:t>
            </w:r>
          </w:p>
        </w:tc>
        <w:tc>
          <w:tcPr>
            <w:tcW w:w="1650" w:type="dxa"/>
            <w:vAlign w:val="center"/>
          </w:tcPr>
          <w:p w14:paraId="347224B9" w14:textId="77777777" w:rsidR="00A0476E" w:rsidRPr="00A0476E" w:rsidRDefault="00A0476E" w:rsidP="003C6DB6">
            <w:pPr>
              <w:jc w:val="center"/>
              <w:rPr>
                <w:b/>
                <w:bCs/>
              </w:rPr>
            </w:pPr>
            <w:r w:rsidRPr="00A0476E">
              <w:rPr>
                <w:b/>
                <w:bCs/>
              </w:rPr>
              <w:t>Score (0-9)</w:t>
            </w:r>
          </w:p>
          <w:p w14:paraId="19F7A780" w14:textId="77777777" w:rsidR="00A0476E" w:rsidRPr="00A0476E" w:rsidRDefault="00A0476E" w:rsidP="003C6DB6">
            <w:pPr>
              <w:jc w:val="center"/>
              <w:rPr>
                <w:b/>
                <w:bCs/>
              </w:rPr>
            </w:pPr>
            <w:r w:rsidRPr="00A0476E">
              <w:rPr>
                <w:b/>
                <w:bCs/>
              </w:rPr>
              <w:t>[</w:t>
            </w:r>
            <w:r w:rsidRPr="00A0476E">
              <w:rPr>
                <w:b/>
                <w:bCs/>
              </w:rPr>
              <w:tab/>
              <w:t>]</w:t>
            </w:r>
          </w:p>
        </w:tc>
      </w:tr>
    </w:tbl>
    <w:p w14:paraId="03350CA5" w14:textId="77777777" w:rsidR="00A0476E" w:rsidRDefault="00A0476E" w:rsidP="00A0476E">
      <w:pPr>
        <w:pStyle w:val="BodyText1"/>
      </w:pPr>
      <w:r>
        <w:t>Comments:</w:t>
      </w:r>
    </w:p>
    <w:tbl>
      <w:tblPr>
        <w:tblStyle w:val="TableGrid"/>
        <w:tblW w:w="0" w:type="auto"/>
        <w:tblInd w:w="70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386"/>
        <w:gridCol w:w="1650"/>
      </w:tblGrid>
      <w:tr w:rsidR="00A0476E" w14:paraId="26FE8FB6" w14:textId="77777777" w:rsidTr="00A0476E">
        <w:trPr>
          <w:cnfStyle w:val="100000000000" w:firstRow="1" w:lastRow="0" w:firstColumn="0" w:lastColumn="0" w:oddVBand="0" w:evenVBand="0" w:oddHBand="0" w:evenHBand="0" w:firstRowFirstColumn="0" w:firstRowLastColumn="0" w:lastRowFirstColumn="0" w:lastRowLastColumn="0"/>
        </w:trPr>
        <w:tc>
          <w:tcPr>
            <w:tcW w:w="8306" w:type="dxa"/>
            <w:gridSpan w:val="3"/>
            <w:tcBorders>
              <w:bottom w:val="single" w:sz="2" w:space="0" w:color="auto"/>
            </w:tcBorders>
            <w:shd w:val="clear" w:color="auto" w:fill="auto"/>
          </w:tcPr>
          <w:p w14:paraId="2532C00E" w14:textId="77777777" w:rsidR="00A0476E" w:rsidRPr="00A0476E" w:rsidRDefault="00A0476E" w:rsidP="003C6DB6">
            <w:pPr>
              <w:pStyle w:val="BodyText1"/>
              <w:ind w:left="0"/>
              <w:rPr>
                <w:sz w:val="20"/>
                <w:szCs w:val="20"/>
              </w:rPr>
            </w:pPr>
          </w:p>
        </w:tc>
      </w:tr>
      <w:tr w:rsidR="00A0476E" w14:paraId="2BE711A5" w14:textId="77777777" w:rsidTr="00A0476E">
        <w:tc>
          <w:tcPr>
            <w:tcW w:w="8306" w:type="dxa"/>
            <w:gridSpan w:val="3"/>
            <w:tcBorders>
              <w:top w:val="single" w:sz="2" w:space="0" w:color="auto"/>
              <w:bottom w:val="single" w:sz="2" w:space="0" w:color="auto"/>
            </w:tcBorders>
          </w:tcPr>
          <w:p w14:paraId="0EDC138F" w14:textId="77777777" w:rsidR="00A0476E" w:rsidRPr="00A0476E" w:rsidRDefault="00A0476E" w:rsidP="003C6DB6">
            <w:pPr>
              <w:pStyle w:val="BodyText1"/>
              <w:ind w:left="0"/>
              <w:rPr>
                <w:sz w:val="20"/>
                <w:szCs w:val="20"/>
              </w:rPr>
            </w:pPr>
          </w:p>
        </w:tc>
      </w:tr>
      <w:tr w:rsidR="00A0476E" w14:paraId="459A8402" w14:textId="77777777" w:rsidTr="00A0476E">
        <w:tc>
          <w:tcPr>
            <w:tcW w:w="8306" w:type="dxa"/>
            <w:gridSpan w:val="3"/>
            <w:tcBorders>
              <w:top w:val="single" w:sz="2" w:space="0" w:color="auto"/>
              <w:bottom w:val="single" w:sz="2" w:space="0" w:color="auto"/>
            </w:tcBorders>
          </w:tcPr>
          <w:p w14:paraId="5A9C9F5C" w14:textId="77777777" w:rsidR="00A0476E" w:rsidRPr="00A0476E" w:rsidRDefault="00A0476E" w:rsidP="003C6DB6">
            <w:pPr>
              <w:pStyle w:val="BodyText1"/>
              <w:ind w:left="0"/>
              <w:rPr>
                <w:sz w:val="20"/>
                <w:szCs w:val="20"/>
              </w:rPr>
            </w:pPr>
          </w:p>
        </w:tc>
      </w:tr>
      <w:tr w:rsidR="00A0476E" w14:paraId="17BD8513" w14:textId="77777777" w:rsidTr="00A0476E">
        <w:tc>
          <w:tcPr>
            <w:tcW w:w="8306" w:type="dxa"/>
            <w:gridSpan w:val="3"/>
            <w:tcBorders>
              <w:top w:val="single" w:sz="2" w:space="0" w:color="auto"/>
              <w:bottom w:val="single" w:sz="2" w:space="0" w:color="auto"/>
            </w:tcBorders>
          </w:tcPr>
          <w:p w14:paraId="53C716AB" w14:textId="77777777" w:rsidR="00A0476E" w:rsidRPr="00A0476E" w:rsidRDefault="00A0476E" w:rsidP="003C6DB6">
            <w:pPr>
              <w:pStyle w:val="BodyText1"/>
              <w:ind w:left="0"/>
              <w:rPr>
                <w:sz w:val="20"/>
                <w:szCs w:val="20"/>
              </w:rPr>
            </w:pPr>
          </w:p>
        </w:tc>
      </w:tr>
      <w:tr w:rsidR="00A0476E" w14:paraId="66842DC2" w14:textId="77777777" w:rsidTr="00A0476E">
        <w:tc>
          <w:tcPr>
            <w:tcW w:w="8306" w:type="dxa"/>
            <w:gridSpan w:val="3"/>
            <w:tcBorders>
              <w:top w:val="single" w:sz="2" w:space="0" w:color="auto"/>
            </w:tcBorders>
          </w:tcPr>
          <w:p w14:paraId="7D8EB35F" w14:textId="77777777" w:rsidR="00A0476E" w:rsidRPr="00A0476E" w:rsidRDefault="00A0476E" w:rsidP="003C6DB6">
            <w:pPr>
              <w:pStyle w:val="BodyText1"/>
              <w:ind w:left="0"/>
              <w:rPr>
                <w:sz w:val="20"/>
                <w:szCs w:val="20"/>
              </w:rPr>
            </w:pPr>
          </w:p>
        </w:tc>
      </w:tr>
      <w:tr w:rsidR="00A0476E" w14:paraId="66103CFA" w14:textId="77777777" w:rsidTr="00A0476E">
        <w:tblPrEx>
          <w:tblBorders>
            <w:top w:val="single" w:sz="4" w:space="0" w:color="23072A" w:themeColor="text1" w:themeShade="A6"/>
            <w:left w:val="single" w:sz="4" w:space="0" w:color="23072A" w:themeColor="text1" w:themeShade="A6"/>
            <w:bottom w:val="single" w:sz="4" w:space="0" w:color="23072A" w:themeColor="text1" w:themeShade="A6"/>
            <w:right w:val="single" w:sz="4" w:space="0" w:color="23072A" w:themeColor="text1" w:themeShade="A6"/>
            <w:insideH w:val="single" w:sz="4" w:space="0" w:color="23072A" w:themeColor="text1" w:themeShade="A6"/>
            <w:insideV w:val="single" w:sz="4" w:space="0" w:color="23072A" w:themeColor="text1" w:themeShade="A6"/>
          </w:tblBorders>
        </w:tblPrEx>
        <w:tc>
          <w:tcPr>
            <w:tcW w:w="1276" w:type="dxa"/>
          </w:tcPr>
          <w:p w14:paraId="0BD4BDE4" w14:textId="3E0BC860" w:rsidR="00A0476E" w:rsidRPr="00A0476E" w:rsidRDefault="00A0476E" w:rsidP="003C6DB6">
            <w:pPr>
              <w:rPr>
                <w:b/>
                <w:bCs/>
              </w:rPr>
            </w:pPr>
            <w:r w:rsidRPr="00A0476E">
              <w:rPr>
                <w:b/>
                <w:bCs/>
              </w:rPr>
              <w:t>(e)</w:t>
            </w:r>
          </w:p>
        </w:tc>
        <w:tc>
          <w:tcPr>
            <w:tcW w:w="5386" w:type="dxa"/>
          </w:tcPr>
          <w:p w14:paraId="7B8596E3" w14:textId="77777777" w:rsidR="00A0476E" w:rsidRPr="00F85157" w:rsidRDefault="00A0476E" w:rsidP="003C6DB6">
            <w:pPr>
              <w:rPr>
                <w:rStyle w:val="Optionaltext"/>
                <w:b/>
                <w:bCs/>
              </w:rPr>
            </w:pPr>
            <w:r w:rsidRPr="00F85157">
              <w:rPr>
                <w:rStyle w:val="Optionaltext"/>
                <w:b/>
                <w:bCs/>
              </w:rPr>
              <w:t xml:space="preserve">[Qualitative Requirement and Weighting %] </w:t>
            </w:r>
          </w:p>
          <w:p w14:paraId="4EFA721C" w14:textId="77777777" w:rsidR="00A0476E" w:rsidRPr="00F85157" w:rsidRDefault="00A0476E" w:rsidP="003C6DB6">
            <w:pPr>
              <w:ind w:left="171"/>
              <w:rPr>
                <w:rStyle w:val="Optionaltext"/>
                <w:b/>
                <w:bCs/>
              </w:rPr>
            </w:pPr>
            <w:r w:rsidRPr="00F85157">
              <w:rPr>
                <w:rStyle w:val="Optionaltext"/>
                <w:b/>
                <w:bCs/>
              </w:rPr>
              <w:t>(i)</w:t>
            </w:r>
            <w:r w:rsidRPr="00F85157">
              <w:rPr>
                <w:rStyle w:val="Optionaltext"/>
                <w:b/>
                <w:bCs/>
              </w:rPr>
              <w:tab/>
              <w:t>[Sub-Criterion]</w:t>
            </w:r>
          </w:p>
          <w:p w14:paraId="78F86885" w14:textId="77777777" w:rsidR="00A0476E" w:rsidRPr="00A0476E" w:rsidRDefault="00A0476E" w:rsidP="003C6DB6">
            <w:pPr>
              <w:ind w:left="171"/>
              <w:rPr>
                <w:b/>
                <w:bCs/>
              </w:rPr>
            </w:pPr>
            <w:r w:rsidRPr="00F85157">
              <w:rPr>
                <w:rStyle w:val="Optionaltext"/>
                <w:b/>
                <w:bCs/>
              </w:rPr>
              <w:t>(ii)</w:t>
            </w:r>
            <w:r w:rsidRPr="00F85157">
              <w:rPr>
                <w:rStyle w:val="Optionaltext"/>
                <w:b/>
                <w:bCs/>
              </w:rPr>
              <w:tab/>
              <w:t>[Sub-Criterion]</w:t>
            </w:r>
          </w:p>
        </w:tc>
        <w:tc>
          <w:tcPr>
            <w:tcW w:w="1650" w:type="dxa"/>
            <w:vAlign w:val="center"/>
          </w:tcPr>
          <w:p w14:paraId="6CCEBA0A" w14:textId="77777777" w:rsidR="00A0476E" w:rsidRPr="00A0476E" w:rsidRDefault="00A0476E" w:rsidP="003C6DB6">
            <w:pPr>
              <w:jc w:val="center"/>
              <w:rPr>
                <w:b/>
                <w:bCs/>
              </w:rPr>
            </w:pPr>
            <w:r w:rsidRPr="00A0476E">
              <w:rPr>
                <w:b/>
                <w:bCs/>
              </w:rPr>
              <w:t>Score (0-9)</w:t>
            </w:r>
          </w:p>
          <w:p w14:paraId="51C3F80F" w14:textId="77777777" w:rsidR="00A0476E" w:rsidRPr="00A0476E" w:rsidRDefault="00A0476E" w:rsidP="003C6DB6">
            <w:pPr>
              <w:jc w:val="center"/>
              <w:rPr>
                <w:b/>
                <w:bCs/>
              </w:rPr>
            </w:pPr>
            <w:r w:rsidRPr="00A0476E">
              <w:rPr>
                <w:b/>
                <w:bCs/>
              </w:rPr>
              <w:t>[</w:t>
            </w:r>
            <w:r w:rsidRPr="00A0476E">
              <w:rPr>
                <w:b/>
                <w:bCs/>
              </w:rPr>
              <w:tab/>
              <w:t>]</w:t>
            </w:r>
          </w:p>
        </w:tc>
      </w:tr>
    </w:tbl>
    <w:p w14:paraId="18002162" w14:textId="77777777" w:rsidR="00A0476E" w:rsidRDefault="00A0476E" w:rsidP="00A0476E">
      <w:pPr>
        <w:pStyle w:val="BodyText1"/>
      </w:pPr>
      <w:r>
        <w:t>Comments:</w:t>
      </w:r>
    </w:p>
    <w:tbl>
      <w:tblPr>
        <w:tblStyle w:val="TableGrid"/>
        <w:tblW w:w="0" w:type="auto"/>
        <w:tblInd w:w="720"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A0476E" w14:paraId="157EE1AE" w14:textId="77777777" w:rsidTr="00F85157">
        <w:trPr>
          <w:cnfStyle w:val="100000000000" w:firstRow="1" w:lastRow="0" w:firstColumn="0" w:lastColumn="0" w:oddVBand="0" w:evenVBand="0" w:oddHBand="0" w:evenHBand="0" w:firstRowFirstColumn="0" w:firstRowLastColumn="0" w:lastRowFirstColumn="0" w:lastRowLastColumn="0"/>
        </w:trPr>
        <w:tc>
          <w:tcPr>
            <w:tcW w:w="8306" w:type="dxa"/>
            <w:tcBorders>
              <w:bottom w:val="single" w:sz="2" w:space="0" w:color="auto"/>
            </w:tcBorders>
            <w:shd w:val="clear" w:color="auto" w:fill="auto"/>
          </w:tcPr>
          <w:p w14:paraId="580D68EB" w14:textId="77777777" w:rsidR="00A0476E" w:rsidRPr="00A0476E" w:rsidRDefault="00A0476E" w:rsidP="003C6DB6">
            <w:pPr>
              <w:pStyle w:val="BodyText1"/>
              <w:ind w:left="0"/>
              <w:rPr>
                <w:sz w:val="20"/>
                <w:szCs w:val="20"/>
              </w:rPr>
            </w:pPr>
          </w:p>
        </w:tc>
      </w:tr>
      <w:tr w:rsidR="00A0476E" w14:paraId="2728B3EB" w14:textId="77777777" w:rsidTr="00F85157">
        <w:tc>
          <w:tcPr>
            <w:tcW w:w="8306" w:type="dxa"/>
            <w:tcBorders>
              <w:top w:val="single" w:sz="2" w:space="0" w:color="auto"/>
              <w:bottom w:val="single" w:sz="2" w:space="0" w:color="auto"/>
            </w:tcBorders>
          </w:tcPr>
          <w:p w14:paraId="3FA48FAD" w14:textId="77777777" w:rsidR="00A0476E" w:rsidRPr="00A0476E" w:rsidRDefault="00A0476E" w:rsidP="003C6DB6">
            <w:pPr>
              <w:pStyle w:val="BodyText1"/>
              <w:ind w:left="0"/>
              <w:rPr>
                <w:sz w:val="20"/>
                <w:szCs w:val="20"/>
              </w:rPr>
            </w:pPr>
          </w:p>
        </w:tc>
      </w:tr>
      <w:tr w:rsidR="00A0476E" w14:paraId="75076E7A" w14:textId="77777777" w:rsidTr="00F85157">
        <w:tc>
          <w:tcPr>
            <w:tcW w:w="8306" w:type="dxa"/>
            <w:tcBorders>
              <w:top w:val="single" w:sz="2" w:space="0" w:color="auto"/>
              <w:bottom w:val="single" w:sz="2" w:space="0" w:color="auto"/>
            </w:tcBorders>
          </w:tcPr>
          <w:p w14:paraId="5F8B1091" w14:textId="77777777" w:rsidR="00A0476E" w:rsidRPr="00A0476E" w:rsidRDefault="00A0476E" w:rsidP="003C6DB6">
            <w:pPr>
              <w:pStyle w:val="BodyText1"/>
              <w:ind w:left="0"/>
              <w:rPr>
                <w:sz w:val="20"/>
                <w:szCs w:val="20"/>
              </w:rPr>
            </w:pPr>
          </w:p>
        </w:tc>
      </w:tr>
      <w:tr w:rsidR="00A0476E" w14:paraId="0AE8F00D" w14:textId="77777777" w:rsidTr="00F85157">
        <w:tc>
          <w:tcPr>
            <w:tcW w:w="8306" w:type="dxa"/>
            <w:tcBorders>
              <w:top w:val="single" w:sz="2" w:space="0" w:color="auto"/>
            </w:tcBorders>
          </w:tcPr>
          <w:p w14:paraId="39263C6D" w14:textId="77777777" w:rsidR="00A0476E" w:rsidRPr="00A0476E" w:rsidRDefault="00A0476E" w:rsidP="003C6DB6">
            <w:pPr>
              <w:pStyle w:val="BodyText1"/>
              <w:ind w:left="0"/>
              <w:rPr>
                <w:sz w:val="20"/>
                <w:szCs w:val="20"/>
              </w:rPr>
            </w:pPr>
          </w:p>
        </w:tc>
      </w:tr>
    </w:tbl>
    <w:p w14:paraId="312AD73E" w14:textId="77777777" w:rsidR="00F85157" w:rsidRDefault="00F85157" w:rsidP="00F85157">
      <w:pPr>
        <w:pStyle w:val="Heading3"/>
      </w:pPr>
      <w:r>
        <w:t>4.</w:t>
      </w:r>
      <w:r>
        <w:tab/>
        <w:t>Price</w:t>
      </w:r>
    </w:p>
    <w:p w14:paraId="59785E0B" w14:textId="5AD81867" w:rsidR="00F85157" w:rsidRDefault="00F85157" w:rsidP="00F85157">
      <w:pPr>
        <w:pStyle w:val="BodyText1"/>
      </w:pPr>
      <w:r>
        <w:t>Comments about the Respondent’s price submission:</w:t>
      </w:r>
    </w:p>
    <w:tbl>
      <w:tblPr>
        <w:tblStyle w:val="TableGrid"/>
        <w:tblW w:w="0" w:type="auto"/>
        <w:tblInd w:w="720"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F85157" w14:paraId="603C1081" w14:textId="77777777" w:rsidTr="003C6DB6">
        <w:trPr>
          <w:cnfStyle w:val="100000000000" w:firstRow="1" w:lastRow="0" w:firstColumn="0" w:lastColumn="0" w:oddVBand="0" w:evenVBand="0" w:oddHBand="0" w:evenHBand="0" w:firstRowFirstColumn="0" w:firstRowLastColumn="0" w:lastRowFirstColumn="0" w:lastRowLastColumn="0"/>
        </w:trPr>
        <w:tc>
          <w:tcPr>
            <w:tcW w:w="8306" w:type="dxa"/>
            <w:tcBorders>
              <w:bottom w:val="single" w:sz="2" w:space="0" w:color="auto"/>
            </w:tcBorders>
            <w:shd w:val="clear" w:color="auto" w:fill="auto"/>
          </w:tcPr>
          <w:p w14:paraId="6C179856" w14:textId="77777777" w:rsidR="00F85157" w:rsidRPr="00A0476E" w:rsidRDefault="00F85157" w:rsidP="003C6DB6">
            <w:pPr>
              <w:pStyle w:val="BodyText1"/>
              <w:ind w:left="0"/>
              <w:rPr>
                <w:sz w:val="20"/>
                <w:szCs w:val="20"/>
              </w:rPr>
            </w:pPr>
          </w:p>
        </w:tc>
      </w:tr>
      <w:tr w:rsidR="00F85157" w14:paraId="1531BF38" w14:textId="77777777" w:rsidTr="003C6DB6">
        <w:tc>
          <w:tcPr>
            <w:tcW w:w="8306" w:type="dxa"/>
            <w:tcBorders>
              <w:top w:val="single" w:sz="2" w:space="0" w:color="auto"/>
              <w:bottom w:val="single" w:sz="2" w:space="0" w:color="auto"/>
            </w:tcBorders>
          </w:tcPr>
          <w:p w14:paraId="7B52090A" w14:textId="77777777" w:rsidR="00F85157" w:rsidRPr="00A0476E" w:rsidRDefault="00F85157" w:rsidP="003C6DB6">
            <w:pPr>
              <w:pStyle w:val="BodyText1"/>
              <w:ind w:left="0"/>
              <w:rPr>
                <w:sz w:val="20"/>
                <w:szCs w:val="20"/>
              </w:rPr>
            </w:pPr>
          </w:p>
        </w:tc>
      </w:tr>
      <w:tr w:rsidR="00F85157" w14:paraId="73431118" w14:textId="77777777" w:rsidTr="003C6DB6">
        <w:tc>
          <w:tcPr>
            <w:tcW w:w="8306" w:type="dxa"/>
            <w:tcBorders>
              <w:top w:val="single" w:sz="2" w:space="0" w:color="auto"/>
              <w:bottom w:val="single" w:sz="2" w:space="0" w:color="auto"/>
            </w:tcBorders>
          </w:tcPr>
          <w:p w14:paraId="3081811D" w14:textId="77777777" w:rsidR="00F85157" w:rsidRPr="00A0476E" w:rsidRDefault="00F85157" w:rsidP="003C6DB6">
            <w:pPr>
              <w:pStyle w:val="BodyText1"/>
              <w:ind w:left="0"/>
              <w:rPr>
                <w:sz w:val="20"/>
                <w:szCs w:val="20"/>
              </w:rPr>
            </w:pPr>
          </w:p>
        </w:tc>
      </w:tr>
      <w:tr w:rsidR="00F85157" w14:paraId="18C902D0" w14:textId="77777777" w:rsidTr="003C6DB6">
        <w:tc>
          <w:tcPr>
            <w:tcW w:w="8306" w:type="dxa"/>
            <w:tcBorders>
              <w:top w:val="single" w:sz="2" w:space="0" w:color="auto"/>
            </w:tcBorders>
          </w:tcPr>
          <w:p w14:paraId="6EF3C492" w14:textId="77777777" w:rsidR="00F85157" w:rsidRPr="00A0476E" w:rsidRDefault="00F85157" w:rsidP="003C6DB6">
            <w:pPr>
              <w:pStyle w:val="BodyText1"/>
              <w:ind w:left="0"/>
              <w:rPr>
                <w:sz w:val="20"/>
                <w:szCs w:val="20"/>
              </w:rPr>
            </w:pPr>
          </w:p>
        </w:tc>
      </w:tr>
    </w:tbl>
    <w:p w14:paraId="2F2CFDF6" w14:textId="0065874B" w:rsidR="00F85157" w:rsidRDefault="00F85157" w:rsidP="00F85157">
      <w:pPr>
        <w:pStyle w:val="Heading3"/>
      </w:pPr>
      <w:r w:rsidRPr="00F85157">
        <w:t>5.</w:t>
      </w:r>
      <w:r w:rsidRPr="00F85157">
        <w:tab/>
        <w:t>Overall Comments</w:t>
      </w:r>
    </w:p>
    <w:tbl>
      <w:tblPr>
        <w:tblStyle w:val="TableGrid"/>
        <w:tblW w:w="0" w:type="auto"/>
        <w:tblInd w:w="720"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F85157" w14:paraId="5CD348E3" w14:textId="77777777" w:rsidTr="003C6DB6">
        <w:trPr>
          <w:cnfStyle w:val="100000000000" w:firstRow="1" w:lastRow="0" w:firstColumn="0" w:lastColumn="0" w:oddVBand="0" w:evenVBand="0" w:oddHBand="0" w:evenHBand="0" w:firstRowFirstColumn="0" w:firstRowLastColumn="0" w:lastRowFirstColumn="0" w:lastRowLastColumn="0"/>
        </w:trPr>
        <w:tc>
          <w:tcPr>
            <w:tcW w:w="8306" w:type="dxa"/>
            <w:tcBorders>
              <w:bottom w:val="single" w:sz="2" w:space="0" w:color="auto"/>
            </w:tcBorders>
            <w:shd w:val="clear" w:color="auto" w:fill="auto"/>
          </w:tcPr>
          <w:p w14:paraId="7D69BF0D" w14:textId="77777777" w:rsidR="00F85157" w:rsidRPr="00A0476E" w:rsidRDefault="00F85157" w:rsidP="003C6DB6">
            <w:pPr>
              <w:pStyle w:val="BodyText1"/>
              <w:ind w:left="0"/>
              <w:rPr>
                <w:sz w:val="20"/>
                <w:szCs w:val="20"/>
              </w:rPr>
            </w:pPr>
          </w:p>
        </w:tc>
      </w:tr>
      <w:tr w:rsidR="00F85157" w14:paraId="072CE3DB" w14:textId="77777777" w:rsidTr="003C6DB6">
        <w:tc>
          <w:tcPr>
            <w:tcW w:w="8306" w:type="dxa"/>
            <w:tcBorders>
              <w:top w:val="single" w:sz="2" w:space="0" w:color="auto"/>
              <w:bottom w:val="single" w:sz="2" w:space="0" w:color="auto"/>
            </w:tcBorders>
          </w:tcPr>
          <w:p w14:paraId="30A00D59" w14:textId="77777777" w:rsidR="00F85157" w:rsidRPr="00A0476E" w:rsidRDefault="00F85157" w:rsidP="003C6DB6">
            <w:pPr>
              <w:pStyle w:val="BodyText1"/>
              <w:ind w:left="0"/>
              <w:rPr>
                <w:sz w:val="20"/>
                <w:szCs w:val="20"/>
              </w:rPr>
            </w:pPr>
          </w:p>
        </w:tc>
      </w:tr>
      <w:tr w:rsidR="00F85157" w14:paraId="5E89BE2F" w14:textId="77777777" w:rsidTr="003C6DB6">
        <w:tc>
          <w:tcPr>
            <w:tcW w:w="8306" w:type="dxa"/>
            <w:tcBorders>
              <w:top w:val="single" w:sz="2" w:space="0" w:color="auto"/>
              <w:bottom w:val="single" w:sz="2" w:space="0" w:color="auto"/>
            </w:tcBorders>
          </w:tcPr>
          <w:p w14:paraId="602DF7D6" w14:textId="77777777" w:rsidR="00F85157" w:rsidRPr="00A0476E" w:rsidRDefault="00F85157" w:rsidP="003C6DB6">
            <w:pPr>
              <w:pStyle w:val="BodyText1"/>
              <w:ind w:left="0"/>
              <w:rPr>
                <w:sz w:val="20"/>
                <w:szCs w:val="20"/>
              </w:rPr>
            </w:pPr>
          </w:p>
        </w:tc>
      </w:tr>
      <w:tr w:rsidR="00F85157" w14:paraId="12B3A46D" w14:textId="77777777" w:rsidTr="003C6DB6">
        <w:tc>
          <w:tcPr>
            <w:tcW w:w="8306" w:type="dxa"/>
            <w:tcBorders>
              <w:top w:val="single" w:sz="2" w:space="0" w:color="auto"/>
            </w:tcBorders>
          </w:tcPr>
          <w:p w14:paraId="6551EB10" w14:textId="77777777" w:rsidR="00F85157" w:rsidRPr="00A0476E" w:rsidRDefault="00F85157" w:rsidP="003C6DB6">
            <w:pPr>
              <w:pStyle w:val="BodyText1"/>
              <w:ind w:left="0"/>
              <w:rPr>
                <w:sz w:val="20"/>
                <w:szCs w:val="20"/>
              </w:rPr>
            </w:pPr>
          </w:p>
        </w:tc>
      </w:tr>
    </w:tbl>
    <w:p w14:paraId="74761921" w14:textId="6791A51E" w:rsidR="00A0476E" w:rsidRDefault="00A0476E">
      <w:r>
        <w:br w:type="page"/>
      </w:r>
    </w:p>
    <w:p w14:paraId="5226B58A" w14:textId="77777777" w:rsidR="00F85157" w:rsidRDefault="00F85157" w:rsidP="00F85157">
      <w:pPr>
        <w:pStyle w:val="Heading1"/>
      </w:pPr>
      <w:bookmarkStart w:id="21" w:name="_Toc92813112"/>
      <w:r>
        <w:lastRenderedPageBreak/>
        <w:t>7.</w:t>
      </w:r>
      <w:r>
        <w:tab/>
        <w:t>Comparative Price Schedule</w:t>
      </w:r>
      <w:bookmarkEnd w:id="21"/>
    </w:p>
    <w:p w14:paraId="320F51AA" w14:textId="135F26CF" w:rsidR="00F85157" w:rsidRPr="00F85157" w:rsidRDefault="00F85157" w:rsidP="00F85157">
      <w:pPr>
        <w:pStyle w:val="BodyText1"/>
        <w:rPr>
          <w:rStyle w:val="Optionaltext"/>
        </w:rPr>
      </w:pPr>
      <w:r w:rsidRPr="00F85157">
        <w:rPr>
          <w:rStyle w:val="Optionaltext"/>
        </w:rPr>
        <w:t xml:space="preserve">The table below provides a comparative price schedule for each of the Respondents. </w:t>
      </w:r>
      <w:r w:rsidRPr="00F85157">
        <w:rPr>
          <w:rStyle w:val="Instruction"/>
        </w:rPr>
        <w:fldChar w:fldCharType="begin">
          <w:ffData>
            <w:name w:val="Text19"/>
            <w:enabled/>
            <w:calcOnExit w:val="0"/>
            <w:textInput>
              <w:default w:val="[Insert as required]"/>
            </w:textInput>
          </w:ffData>
        </w:fldChar>
      </w:r>
      <w:bookmarkStart w:id="22" w:name="Text19"/>
      <w:r w:rsidRPr="00F85157">
        <w:rPr>
          <w:rStyle w:val="Instruction"/>
        </w:rPr>
        <w:instrText xml:space="preserve"> FORMTEXT </w:instrText>
      </w:r>
      <w:r w:rsidRPr="00F85157">
        <w:rPr>
          <w:rStyle w:val="Instruction"/>
        </w:rPr>
      </w:r>
      <w:r w:rsidRPr="00F85157">
        <w:rPr>
          <w:rStyle w:val="Instruction"/>
        </w:rPr>
        <w:fldChar w:fldCharType="separate"/>
      </w:r>
      <w:r w:rsidRPr="00F85157">
        <w:rPr>
          <w:rStyle w:val="Instruction"/>
        </w:rPr>
        <w:t>[Insert as required]</w:t>
      </w:r>
      <w:r w:rsidRPr="00F85157">
        <w:rPr>
          <w:rStyle w:val="Instruction"/>
        </w:rPr>
        <w:fldChar w:fldCharType="end"/>
      </w:r>
      <w:bookmarkEnd w:id="22"/>
    </w:p>
    <w:p w14:paraId="10BCBB21" w14:textId="07EF20F1" w:rsidR="00F85157" w:rsidRPr="00F85157" w:rsidRDefault="00F85157" w:rsidP="00F85157">
      <w:pPr>
        <w:pStyle w:val="BodyText1"/>
        <w:rPr>
          <w:rStyle w:val="Instruction"/>
        </w:rPr>
      </w:pPr>
      <w:r w:rsidRPr="00F85157">
        <w:rPr>
          <w:rStyle w:val="Instruction"/>
        </w:rPr>
        <w:t xml:space="preserve">Or </w:t>
      </w:r>
      <w:r>
        <w:rPr>
          <w:rStyle w:val="Instruction"/>
        </w:rPr>
        <w:fldChar w:fldCharType="begin">
          <w:ffData>
            <w:name w:val="Text20"/>
            <w:enabled/>
            <w:calcOnExit w:val="0"/>
            <w:textInput>
              <w:default w:val="[delete the one not required]"/>
            </w:textInput>
          </w:ffData>
        </w:fldChar>
      </w:r>
      <w:bookmarkStart w:id="23" w:name="Text20"/>
      <w:r>
        <w:rPr>
          <w:rStyle w:val="Instruction"/>
        </w:rPr>
        <w:instrText xml:space="preserve"> FORMTEXT </w:instrText>
      </w:r>
      <w:r>
        <w:rPr>
          <w:rStyle w:val="Instruction"/>
        </w:rPr>
      </w:r>
      <w:r>
        <w:rPr>
          <w:rStyle w:val="Instruction"/>
        </w:rPr>
        <w:fldChar w:fldCharType="separate"/>
      </w:r>
      <w:r>
        <w:rPr>
          <w:rStyle w:val="Instruction"/>
          <w:noProof/>
        </w:rPr>
        <w:t>[delete the one not required]</w:t>
      </w:r>
      <w:r>
        <w:rPr>
          <w:rStyle w:val="Instruction"/>
        </w:rPr>
        <w:fldChar w:fldCharType="end"/>
      </w:r>
      <w:bookmarkEnd w:id="23"/>
    </w:p>
    <w:p w14:paraId="5BA36055" w14:textId="7A44B7B3" w:rsidR="00F85157" w:rsidRDefault="00F85157" w:rsidP="00F85157">
      <w:pPr>
        <w:pStyle w:val="BodyText1"/>
        <w:rPr>
          <w:rStyle w:val="Optionaltext"/>
        </w:rPr>
      </w:pPr>
      <w:r w:rsidRPr="00F85157">
        <w:rPr>
          <w:rStyle w:val="Optionaltext"/>
        </w:rPr>
        <w:t>A comparative price schedule for each of the Respondents is attached to this evaluation handbook.</w:t>
      </w:r>
    </w:p>
    <w:p w14:paraId="39485772" w14:textId="77777777" w:rsidR="00F85157" w:rsidRDefault="00F85157">
      <w:pPr>
        <w:rPr>
          <w:rStyle w:val="Optionaltext"/>
        </w:rPr>
      </w:pPr>
      <w:r>
        <w:rPr>
          <w:rStyle w:val="Optionaltext"/>
        </w:rPr>
        <w:br w:type="page"/>
      </w:r>
    </w:p>
    <w:p w14:paraId="261445DD" w14:textId="77777777" w:rsidR="00F85157" w:rsidRPr="00F85157" w:rsidRDefault="00F85157" w:rsidP="00F85157">
      <w:pPr>
        <w:pStyle w:val="Heading1"/>
      </w:pPr>
      <w:bookmarkStart w:id="24" w:name="_Toc92813113"/>
      <w:r w:rsidRPr="00F85157">
        <w:lastRenderedPageBreak/>
        <w:t>8.</w:t>
      </w:r>
      <w:r w:rsidRPr="00F85157">
        <w:tab/>
        <w:t>Declaration of Interest and Confidentiality</w:t>
      </w:r>
      <w:bookmarkEnd w:id="24"/>
    </w:p>
    <w:p w14:paraId="7FFFFC47" w14:textId="77777777" w:rsidR="009E0CF7" w:rsidRDefault="009E0CF7" w:rsidP="00F85157">
      <w:pPr>
        <w:pStyle w:val="BodyText1"/>
      </w:pPr>
      <w:bookmarkStart w:id="25" w:name="_Hlk148022316"/>
      <w:r w:rsidRPr="009E0CF7">
        <w:t>Conflicts of interest arise where there is a conflict between the performance of a public duty and private or personal interests – and may involve personal financial or political interests. It’s important to remember that conflicts of interest may be actual, perceived or potential.</w:t>
      </w:r>
    </w:p>
    <w:p w14:paraId="46FEDF05" w14:textId="3B2E7309" w:rsidR="009E0CF7" w:rsidRDefault="009E0CF7" w:rsidP="00F85157">
      <w:pPr>
        <w:pStyle w:val="BodyText1"/>
      </w:pPr>
      <w:hyperlink r:id="rId27" w:history="1">
        <w:r w:rsidRPr="009E0CF7">
          <w:rPr>
            <w:rStyle w:val="Hyperlink"/>
          </w:rPr>
          <w:t>Western Australian Procurement Rule B2</w:t>
        </w:r>
      </w:hyperlink>
      <w:r w:rsidRPr="009E0CF7">
        <w:t xml:space="preserve"> requires that officers involved in, or connected to, a procurement activity must declare any conflict of interest (whether actual, potential or perceived) they have in relation to that procurement activity, to their </w:t>
      </w:r>
      <w:proofErr w:type="gramStart"/>
      <w:r w:rsidRPr="009E0CF7">
        <w:t>State</w:t>
      </w:r>
      <w:proofErr w:type="gramEnd"/>
      <w:r w:rsidRPr="009E0CF7">
        <w:t xml:space="preserve"> agency and to the officer leading the procurement activity.</w:t>
      </w:r>
    </w:p>
    <w:bookmarkEnd w:id="25"/>
    <w:p w14:paraId="72C8FE55" w14:textId="1AA8BCC1" w:rsidR="00F85157" w:rsidRPr="00F85157" w:rsidRDefault="00F85157" w:rsidP="00F85157">
      <w:pPr>
        <w:pStyle w:val="BodyText1"/>
      </w:pPr>
      <w:r w:rsidRPr="00F85157">
        <w:t>Each evaluation panel member is required to complete the attached Declaration of Interest and Confidentiality form.</w:t>
      </w:r>
      <w:r w:rsidR="00C9421B">
        <w:t xml:space="preserve"> </w:t>
      </w:r>
      <w:r w:rsidRPr="00F85157">
        <w:t xml:space="preserve">Once completed, please </w:t>
      </w:r>
      <w:bookmarkStart w:id="26" w:name="_Hlk139544436"/>
      <w:r w:rsidRPr="00F85157">
        <w:t>provide to the nominated panel facilitator.</w:t>
      </w:r>
      <w:r w:rsidR="009E0CF7">
        <w:t xml:space="preserve"> </w:t>
      </w:r>
      <w:bookmarkStart w:id="27" w:name="_Hlk148022355"/>
      <w:r w:rsidR="009E0CF7" w:rsidRPr="009E0CF7">
        <w:t xml:space="preserve">Any conflicts of interest should also be immediately declared by the officer </w:t>
      </w:r>
      <w:r w:rsidR="009E0CF7">
        <w:t xml:space="preserve">with the conflict, </w:t>
      </w:r>
      <w:r w:rsidR="009E0CF7" w:rsidRPr="009E0CF7">
        <w:t xml:space="preserve">via their </w:t>
      </w:r>
      <w:proofErr w:type="gramStart"/>
      <w:r w:rsidR="009E0CF7" w:rsidRPr="009E0CF7">
        <w:t>State</w:t>
      </w:r>
      <w:proofErr w:type="gramEnd"/>
      <w:r w:rsidR="009E0CF7" w:rsidRPr="009E0CF7">
        <w:t xml:space="preserve"> agency’s own conflict of interest declaration channels.</w:t>
      </w:r>
      <w:bookmarkEnd w:id="27"/>
    </w:p>
    <w:p w14:paraId="23D1F4EC" w14:textId="57DABFD0" w:rsidR="00F85157" w:rsidRPr="00F85157" w:rsidRDefault="00F85157" w:rsidP="00F85157">
      <w:pPr>
        <w:pStyle w:val="BodyText1"/>
      </w:pPr>
      <w:r w:rsidRPr="00F85157">
        <w:t>Panel members may have already completed a Declaration of Interest and Confidentiality form if they were involved earlier in the procurement process.</w:t>
      </w:r>
      <w:r w:rsidR="00C9421B">
        <w:t xml:space="preserve"> </w:t>
      </w:r>
      <w:r w:rsidRPr="00F85157">
        <w:t>Panel members in this situation are to reaffirm, in writing, their declaration to ensure no conflicts have arisen as a result of the submission of offers.</w:t>
      </w:r>
    </w:p>
    <w:p w14:paraId="48ADC6E5" w14:textId="7133DE28" w:rsidR="00F85157" w:rsidRDefault="009E0CF7" w:rsidP="00F85157">
      <w:pPr>
        <w:pStyle w:val="BodyText1"/>
      </w:pPr>
      <w:bookmarkStart w:id="28" w:name="_Hlk139540631"/>
      <w:bookmarkStart w:id="29" w:name="_Hlk148022376"/>
      <w:bookmarkStart w:id="30" w:name="_Hlk139540833"/>
      <w:r w:rsidRPr="009E0CF7">
        <w:t xml:space="preserve">Rule B2 also requires the declaring officer to take all reasonable and necessary steps to manage the conflict as soon as it is known, following their </w:t>
      </w:r>
      <w:proofErr w:type="gramStart"/>
      <w:r w:rsidRPr="009E0CF7">
        <w:t>State</w:t>
      </w:r>
      <w:proofErr w:type="gramEnd"/>
      <w:r w:rsidRPr="009E0CF7">
        <w:t xml:space="preserve"> agency’s conflict of interest procedures. A record of the strategies and actions to manage the conflict should be put on the procurement file by the nominated procurement process </w:t>
      </w:r>
      <w:r w:rsidR="00891BDA" w:rsidRPr="009E0CF7">
        <w:t>facilitator</w:t>
      </w:r>
      <w:bookmarkEnd w:id="28"/>
      <w:r w:rsidR="00F85157" w:rsidRPr="00F85157">
        <w:t>.</w:t>
      </w:r>
    </w:p>
    <w:bookmarkEnd w:id="29"/>
    <w:bookmarkEnd w:id="30"/>
    <w:p w14:paraId="5F3E7614" w14:textId="22FD5860" w:rsidR="00F85157" w:rsidRDefault="00F85157" w:rsidP="00F85157">
      <w:pPr>
        <w:pStyle w:val="BodyText1"/>
      </w:pPr>
      <w:r w:rsidRPr="00F85157">
        <w:t>There are conflict of interest guidelines available from the Integrity Coordinating Group webpage at</w:t>
      </w:r>
      <w:r w:rsidR="003F691C">
        <w:t xml:space="preserve"> </w:t>
      </w:r>
      <w:hyperlink r:id="rId28" w:history="1">
        <w:r w:rsidR="00B15861" w:rsidRPr="00B15861">
          <w:rPr>
            <w:rStyle w:val="Hyperlink"/>
          </w:rPr>
          <w:t>www.wa.gov.au/government/document-collections/integrity-coordinating-group</w:t>
        </w:r>
      </w:hyperlink>
      <w:r w:rsidRPr="00F85157">
        <w:t>.</w:t>
      </w:r>
    </w:p>
    <w:p w14:paraId="6142E823" w14:textId="1B98810A" w:rsidR="009E0CF7" w:rsidRDefault="009E0CF7" w:rsidP="00F85157">
      <w:pPr>
        <w:pStyle w:val="BodyText1"/>
      </w:pPr>
      <w:bookmarkStart w:id="31" w:name="_Hlk148022418"/>
      <w:r w:rsidRPr="009E0CF7">
        <w:t xml:space="preserve">For guidance to assist with fulfilling your obligations under the </w:t>
      </w:r>
      <w:hyperlink r:id="rId29" w:history="1">
        <w:r w:rsidRPr="00891BDA">
          <w:rPr>
            <w:rStyle w:val="Hyperlink"/>
          </w:rPr>
          <w:t>Western Australian Procurement Rules</w:t>
        </w:r>
      </w:hyperlink>
      <w:r w:rsidRPr="009E0CF7">
        <w:t xml:space="preserve">, please see the “Act Ethically – with Integrity and Accountability” Guideline at </w:t>
      </w:r>
      <w:hyperlink r:id="rId30" w:history="1">
        <w:r w:rsidRPr="00891BDA">
          <w:rPr>
            <w:rStyle w:val="Hyperlink"/>
          </w:rPr>
          <w:t>https://www.wa.gov.au/government/multi-step-guides/procurement-guidelines/procurement-planning-guidelines/act-ethically-integrity-and-accountability-guideline</w:t>
        </w:r>
      </w:hyperlink>
      <w:r w:rsidRPr="009E0CF7">
        <w:t>.</w:t>
      </w:r>
      <w:bookmarkEnd w:id="31"/>
    </w:p>
    <w:bookmarkEnd w:id="26"/>
    <w:p w14:paraId="71243A57" w14:textId="77777777" w:rsidR="00F85157" w:rsidRDefault="00F85157">
      <w:r>
        <w:br w:type="page"/>
      </w:r>
    </w:p>
    <w:p w14:paraId="676E3F42" w14:textId="0FD605ED" w:rsidR="00A0476E" w:rsidRDefault="00F85157" w:rsidP="007E56E8">
      <w:pPr>
        <w:pStyle w:val="Subtitle"/>
        <w:spacing w:after="480"/>
        <w:jc w:val="center"/>
      </w:pPr>
      <w:r>
        <w:lastRenderedPageBreak/>
        <w:t>Declaration of Interest and Confidentiality</w:t>
      </w:r>
    </w:p>
    <w:tbl>
      <w:tblPr>
        <w:tblStyle w:val="TableGrid"/>
        <w:tblW w:w="0" w:type="auto"/>
        <w:tblLook w:val="04A0" w:firstRow="1" w:lastRow="0" w:firstColumn="1" w:lastColumn="0" w:noHBand="0" w:noVBand="1"/>
      </w:tblPr>
      <w:tblGrid>
        <w:gridCol w:w="2405"/>
        <w:gridCol w:w="6611"/>
      </w:tblGrid>
      <w:tr w:rsidR="00F85157" w14:paraId="7980989B" w14:textId="77777777" w:rsidTr="00F85157">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auto"/>
          </w:tcPr>
          <w:p w14:paraId="118122A5" w14:textId="325A3161" w:rsidR="00F85157" w:rsidRPr="00F85157" w:rsidRDefault="00F85157" w:rsidP="00F85157">
            <w:pPr>
              <w:rPr>
                <w:b w:val="0"/>
                <w:bCs/>
              </w:rPr>
            </w:pPr>
            <w:r w:rsidRPr="00F85157">
              <w:rPr>
                <w:b w:val="0"/>
                <w:bCs/>
              </w:rPr>
              <w:t>Request Number:</w:t>
            </w:r>
          </w:p>
        </w:tc>
        <w:tc>
          <w:tcPr>
            <w:tcW w:w="6611" w:type="dxa"/>
            <w:shd w:val="clear" w:color="auto" w:fill="auto"/>
          </w:tcPr>
          <w:p w14:paraId="221ACEEA" w14:textId="77777777" w:rsidR="00F85157" w:rsidRPr="00F85157" w:rsidRDefault="00F85157" w:rsidP="00F85157">
            <w:pPr>
              <w:rPr>
                <w:b w:val="0"/>
                <w:bCs/>
              </w:rPr>
            </w:pPr>
          </w:p>
        </w:tc>
      </w:tr>
      <w:tr w:rsidR="00F85157" w14:paraId="00242AD4" w14:textId="77777777" w:rsidTr="00F85157">
        <w:tc>
          <w:tcPr>
            <w:tcW w:w="2405" w:type="dxa"/>
          </w:tcPr>
          <w:p w14:paraId="556B7BF3" w14:textId="20F52C48" w:rsidR="00F85157" w:rsidRDefault="00F85157" w:rsidP="00F85157">
            <w:r>
              <w:t xml:space="preserve">Request Title: </w:t>
            </w:r>
          </w:p>
        </w:tc>
        <w:tc>
          <w:tcPr>
            <w:tcW w:w="6611" w:type="dxa"/>
          </w:tcPr>
          <w:p w14:paraId="177F0D0B" w14:textId="77777777" w:rsidR="00F85157" w:rsidRDefault="00F85157" w:rsidP="00F85157"/>
        </w:tc>
      </w:tr>
    </w:tbl>
    <w:p w14:paraId="27975414" w14:textId="4E6BA8BA" w:rsidR="003C6DB6" w:rsidRPr="00CF42EF" w:rsidRDefault="003C6DB6" w:rsidP="003C6DB6">
      <w:pPr>
        <w:tabs>
          <w:tab w:val="right" w:leader="dot" w:pos="9180"/>
        </w:tabs>
        <w:spacing w:before="360" w:after="360"/>
        <w:jc w:val="both"/>
        <w:rPr>
          <w:snapToGrid w:val="0"/>
        </w:rPr>
      </w:pPr>
      <w:r w:rsidRPr="00CF42EF">
        <w:rPr>
          <w:snapToGrid w:val="0"/>
        </w:rPr>
        <w:t xml:space="preserve">I </w:t>
      </w:r>
      <w:r w:rsidRPr="00CF42EF">
        <w:rPr>
          <w:snapToGrid w:val="0"/>
        </w:rPr>
        <w:tab/>
      </w:r>
      <w:r w:rsidRPr="00CF42EF">
        <w:rPr>
          <w:snapToGrid w:val="0"/>
          <w:sz w:val="18"/>
          <w:szCs w:val="18"/>
        </w:rPr>
        <w:t>(full name)</w:t>
      </w:r>
    </w:p>
    <w:p w14:paraId="73815456" w14:textId="5303F0AF" w:rsidR="003C6DB6" w:rsidRPr="00CF42EF" w:rsidRDefault="003C6DB6" w:rsidP="003C6DB6">
      <w:pPr>
        <w:tabs>
          <w:tab w:val="right" w:leader="dot" w:pos="9180"/>
        </w:tabs>
        <w:spacing w:before="360" w:after="360"/>
        <w:jc w:val="both"/>
        <w:rPr>
          <w:snapToGrid w:val="0"/>
        </w:rPr>
      </w:pPr>
      <w:r w:rsidRPr="00CF42EF">
        <w:rPr>
          <w:snapToGrid w:val="0"/>
        </w:rPr>
        <w:t xml:space="preserve">of </w:t>
      </w:r>
      <w:r w:rsidRPr="00CF42EF">
        <w:rPr>
          <w:snapToGrid w:val="0"/>
        </w:rPr>
        <w:tab/>
      </w:r>
      <w:r w:rsidRPr="00CF42EF">
        <w:rPr>
          <w:snapToGrid w:val="0"/>
          <w:sz w:val="18"/>
          <w:szCs w:val="18"/>
        </w:rPr>
        <w:t>(organisation details)</w:t>
      </w:r>
    </w:p>
    <w:p w14:paraId="7CC495CE" w14:textId="29E5FBDB" w:rsidR="00F85157" w:rsidRDefault="00F85157" w:rsidP="003C6DB6">
      <w:pPr>
        <w:pStyle w:val="Heading3"/>
      </w:pPr>
      <w:r>
        <w:t>(Declaration of Interest)</w:t>
      </w:r>
      <w:r w:rsidR="001B492E" w:rsidRPr="001B492E">
        <w:rPr>
          <w:rStyle w:val="FootnoteReference"/>
          <w:rFonts w:cs="Arial"/>
          <w:snapToGrid w:val="0"/>
        </w:rPr>
        <w:t xml:space="preserve"> </w:t>
      </w:r>
      <w:r w:rsidR="001B492E">
        <w:rPr>
          <w:rStyle w:val="FootnoteReference"/>
          <w:rFonts w:cs="Arial"/>
          <w:snapToGrid w:val="0"/>
        </w:rPr>
        <w:footnoteReference w:id="1"/>
      </w:r>
      <w:r>
        <w:t xml:space="preserve"> </w:t>
      </w:r>
    </w:p>
    <w:p w14:paraId="47B81AF8" w14:textId="77777777" w:rsidR="005406E1" w:rsidRDefault="00F85157" w:rsidP="003C6DB6">
      <w:pPr>
        <w:pStyle w:val="ListParagraph"/>
        <w:numPr>
          <w:ilvl w:val="2"/>
          <w:numId w:val="29"/>
        </w:numPr>
        <w:spacing w:after="240"/>
        <w:ind w:left="567" w:hanging="607"/>
      </w:pPr>
      <w:r>
        <w:t>Declare that neither I nor any of my immediate family</w:t>
      </w:r>
      <w:r w:rsidR="001B492E">
        <w:rPr>
          <w:rStyle w:val="FootnoteReference"/>
          <w:rFonts w:cs="Arial"/>
          <w:snapToGrid w:val="0"/>
        </w:rPr>
        <w:footnoteReference w:id="2"/>
      </w:r>
      <w:r>
        <w:t xml:space="preserve"> have any interests, pecuniary or otherwise, other than that mentioned below or described in the attached sheet(s), which could reasonably be construed as having any influence on the proper and objective performance by me of my duties in relation to the above specified Request. </w:t>
      </w:r>
    </w:p>
    <w:p w14:paraId="1CB3FCF8" w14:textId="0C30D06A" w:rsidR="00F85157" w:rsidRPr="007F0007" w:rsidRDefault="00F85157" w:rsidP="005B4E85">
      <w:pPr>
        <w:spacing w:before="0" w:after="240"/>
        <w:ind w:left="567"/>
        <w:rPr>
          <w:rFonts w:eastAsia="Times New Roman" w:cs="Times New Roman"/>
          <w:i/>
          <w:iCs/>
          <w:snapToGrid w:val="0"/>
          <w:spacing w:val="8"/>
        </w:rPr>
      </w:pPr>
      <w:r w:rsidRPr="005B4E85">
        <w:rPr>
          <w:rFonts w:eastAsia="Times New Roman" w:cs="Times New Roman"/>
          <w:b/>
          <w:bCs/>
          <w:i/>
          <w:iCs/>
          <w:snapToGrid w:val="0"/>
          <w:spacing w:val="8"/>
        </w:rPr>
        <w:t>Note</w:t>
      </w:r>
      <w:r w:rsidRPr="005B4E85">
        <w:rPr>
          <w:rFonts w:eastAsia="Times New Roman" w:cs="Times New Roman"/>
          <w:b/>
          <w:bCs/>
          <w:snapToGrid w:val="0"/>
          <w:spacing w:val="8"/>
        </w:rPr>
        <w:t>:</w:t>
      </w:r>
      <w:r w:rsidRPr="007F0007">
        <w:rPr>
          <w:rFonts w:eastAsia="Times New Roman" w:cs="Times New Roman"/>
          <w:i/>
          <w:iCs/>
          <w:snapToGrid w:val="0"/>
          <w:spacing w:val="8"/>
        </w:rPr>
        <w:t xml:space="preserve"> Interests to be declared include but are not limited </w:t>
      </w:r>
      <w:proofErr w:type="gramStart"/>
      <w:r w:rsidRPr="007F0007">
        <w:rPr>
          <w:rFonts w:eastAsia="Times New Roman" w:cs="Times New Roman"/>
          <w:i/>
          <w:iCs/>
          <w:snapToGrid w:val="0"/>
          <w:spacing w:val="8"/>
        </w:rPr>
        <w:t>to:</w:t>
      </w:r>
      <w:proofErr w:type="gramEnd"/>
      <w:r w:rsidRPr="007F0007">
        <w:rPr>
          <w:rFonts w:eastAsia="Times New Roman" w:cs="Times New Roman"/>
          <w:i/>
          <w:iCs/>
          <w:snapToGrid w:val="0"/>
          <w:spacing w:val="8"/>
        </w:rPr>
        <w:t xml:space="preserve"> affiliations; conference funding; equipment donations; financial assistance; travel assistance; rebates; hospitality; relationships; shares; company ownership; training and development; consultancy services; gifts; and/or sponsorships.</w:t>
      </w:r>
    </w:p>
    <w:p w14:paraId="6A0FDAA8" w14:textId="77777777" w:rsidR="003C6DB6" w:rsidRPr="003C6DB6" w:rsidRDefault="003C6DB6" w:rsidP="003C6DB6">
      <w:pPr>
        <w:tabs>
          <w:tab w:val="right" w:leader="dot" w:pos="9180"/>
        </w:tabs>
        <w:spacing w:before="0" w:after="240"/>
        <w:ind w:left="561"/>
        <w:rPr>
          <w:rFonts w:eastAsia="Times New Roman" w:cs="Arial"/>
          <w:snapToGrid w:val="0"/>
        </w:rPr>
      </w:pPr>
      <w:r w:rsidRPr="003C6DB6">
        <w:rPr>
          <w:rFonts w:eastAsia="Times New Roman" w:cs="Arial"/>
          <w:snapToGrid w:val="0"/>
        </w:rPr>
        <w:t xml:space="preserve">Declared Interest: </w:t>
      </w:r>
      <w:r w:rsidRPr="003C6DB6">
        <w:rPr>
          <w:rFonts w:eastAsia="Times New Roman" w:cs="Arial"/>
          <w:snapToGrid w:val="0"/>
        </w:rPr>
        <w:tab/>
      </w:r>
    </w:p>
    <w:p w14:paraId="7D4442FB" w14:textId="77777777" w:rsidR="003C6DB6" w:rsidRPr="003C6DB6" w:rsidRDefault="003C6DB6" w:rsidP="003C6DB6">
      <w:pPr>
        <w:tabs>
          <w:tab w:val="right" w:leader="dot" w:pos="9180"/>
        </w:tabs>
        <w:spacing w:before="0" w:after="240"/>
        <w:ind w:left="561"/>
        <w:rPr>
          <w:rFonts w:eastAsia="Times New Roman" w:cs="Arial"/>
          <w:snapToGrid w:val="0"/>
        </w:rPr>
      </w:pPr>
      <w:r w:rsidRPr="003C6DB6">
        <w:rPr>
          <w:rFonts w:eastAsia="Times New Roman" w:cs="Arial"/>
          <w:snapToGrid w:val="0"/>
        </w:rPr>
        <w:tab/>
      </w:r>
    </w:p>
    <w:p w14:paraId="3ECAA33A" w14:textId="77777777" w:rsidR="003C6DB6" w:rsidRPr="003C6DB6" w:rsidRDefault="003C6DB6" w:rsidP="003C6DB6">
      <w:pPr>
        <w:tabs>
          <w:tab w:val="right" w:leader="dot" w:pos="9180"/>
        </w:tabs>
        <w:spacing w:before="0" w:after="240"/>
        <w:ind w:left="561"/>
        <w:rPr>
          <w:rFonts w:eastAsia="Times New Roman" w:cs="Arial"/>
          <w:snapToGrid w:val="0"/>
        </w:rPr>
      </w:pPr>
      <w:r w:rsidRPr="003C6DB6">
        <w:rPr>
          <w:rFonts w:eastAsia="Times New Roman" w:cs="Arial"/>
          <w:snapToGrid w:val="0"/>
        </w:rPr>
        <w:tab/>
      </w:r>
    </w:p>
    <w:p w14:paraId="7EE4AE46" w14:textId="77777777" w:rsidR="003C6DB6" w:rsidRPr="003C6DB6" w:rsidRDefault="003C6DB6" w:rsidP="007E56E8">
      <w:pPr>
        <w:tabs>
          <w:tab w:val="left" w:leader="dot" w:pos="4500"/>
          <w:tab w:val="left" w:leader="dot" w:pos="6120"/>
          <w:tab w:val="right" w:pos="9180"/>
        </w:tabs>
        <w:spacing w:before="0" w:after="0"/>
        <w:ind w:left="567"/>
        <w:rPr>
          <w:rFonts w:eastAsia="Times New Roman" w:cs="Times New Roman"/>
          <w:snapToGrid w:val="0"/>
          <w:sz w:val="18"/>
          <w:szCs w:val="18"/>
        </w:rPr>
      </w:pPr>
      <w:r w:rsidRPr="003C6DB6">
        <w:rPr>
          <w:rFonts w:eastAsia="Times New Roman" w:cs="Times New Roman"/>
          <w:snapToGrid w:val="0"/>
        </w:rPr>
        <w:t>Additional Information attached?</w:t>
      </w:r>
      <w:r w:rsidRPr="003C6DB6">
        <w:rPr>
          <w:rFonts w:eastAsia="Times New Roman" w:cs="Times New Roman"/>
          <w:snapToGrid w:val="0"/>
        </w:rPr>
        <w:tab/>
        <w:t>Yes / No</w:t>
      </w:r>
      <w:r w:rsidRPr="003C6DB6">
        <w:rPr>
          <w:rFonts w:eastAsia="Times New Roman" w:cs="Times New Roman"/>
          <w:snapToGrid w:val="0"/>
        </w:rPr>
        <w:tab/>
      </w:r>
      <w:r w:rsidRPr="003C6DB6">
        <w:rPr>
          <w:rFonts w:eastAsia="Times New Roman" w:cs="Times New Roman"/>
          <w:snapToGrid w:val="0"/>
          <w:sz w:val="18"/>
          <w:szCs w:val="18"/>
        </w:rPr>
        <w:t>(Please circle and initial as applicable)</w:t>
      </w:r>
    </w:p>
    <w:p w14:paraId="25B44DD7" w14:textId="4F7517CF" w:rsidR="00F85157" w:rsidRDefault="00F85157" w:rsidP="003C6DB6">
      <w:pPr>
        <w:pStyle w:val="ListParagraph"/>
        <w:numPr>
          <w:ilvl w:val="2"/>
          <w:numId w:val="29"/>
        </w:numPr>
        <w:spacing w:after="240"/>
        <w:ind w:left="567" w:hanging="607"/>
      </w:pPr>
      <w:r>
        <w:t>Agree to truthfully declare, in writing to the Accountable Authority or delegate, any changes which may occur that relate to the matters stated in clause 1 of this Declaration, as soon as practicable after I become aware of the same;</w:t>
      </w:r>
    </w:p>
    <w:p w14:paraId="111AE8B5" w14:textId="77777777" w:rsidR="00F85157" w:rsidRDefault="00F85157" w:rsidP="001B492E">
      <w:pPr>
        <w:pStyle w:val="Heading3"/>
      </w:pPr>
      <w:r>
        <w:t>(Declaration of Confidentiality)</w:t>
      </w:r>
    </w:p>
    <w:p w14:paraId="505E12B0" w14:textId="6E257EB0" w:rsidR="00F85157" w:rsidRDefault="00F85157" w:rsidP="001B492E">
      <w:pPr>
        <w:pStyle w:val="ListParagraph"/>
        <w:numPr>
          <w:ilvl w:val="2"/>
          <w:numId w:val="29"/>
        </w:numPr>
        <w:spacing w:after="240"/>
        <w:ind w:left="567" w:hanging="607"/>
      </w:pPr>
      <w:r>
        <w:t xml:space="preserve">Agree to keep all information and documents relating to the Request planning, development or evaluation process confidential, and not to disclose or communicate the same to any person or persons except in the course of my duties without the prior written approval of </w:t>
      </w:r>
      <w:r w:rsidRPr="001B492E">
        <w:rPr>
          <w:rStyle w:val="Optionaltext"/>
        </w:rPr>
        <w:t>[Insert the name of the State Agency]</w:t>
      </w:r>
      <w:r>
        <w:t>;</w:t>
      </w:r>
    </w:p>
    <w:p w14:paraId="43FFC6D9" w14:textId="15503B2B" w:rsidR="00F85157" w:rsidRDefault="00F85157" w:rsidP="001B492E">
      <w:pPr>
        <w:pStyle w:val="ListParagraph"/>
        <w:numPr>
          <w:ilvl w:val="2"/>
          <w:numId w:val="29"/>
        </w:numPr>
        <w:spacing w:after="240"/>
        <w:ind w:left="567" w:hanging="607"/>
      </w:pPr>
      <w:r>
        <w:t xml:space="preserve">Agree not to make copies of, or take any extracts of information except as may be necessary and essential for the due and proper performance of my duties; </w:t>
      </w:r>
    </w:p>
    <w:p w14:paraId="467C55AA" w14:textId="2EF71E7F" w:rsidR="00F85157" w:rsidRPr="001B492E" w:rsidRDefault="00F85157" w:rsidP="001B492E">
      <w:pPr>
        <w:pStyle w:val="ListParagraph"/>
        <w:numPr>
          <w:ilvl w:val="2"/>
          <w:numId w:val="29"/>
        </w:numPr>
        <w:spacing w:after="240"/>
        <w:ind w:left="567" w:hanging="607"/>
        <w:rPr>
          <w:rStyle w:val="Optionaltext"/>
        </w:rPr>
      </w:pPr>
      <w:r w:rsidRPr="001B492E">
        <w:rPr>
          <w:rStyle w:val="Instruction"/>
        </w:rPr>
        <w:lastRenderedPageBreak/>
        <w:t xml:space="preserve">(Include this clause if </w:t>
      </w:r>
      <w:r w:rsidR="009E0CF7">
        <w:rPr>
          <w:rStyle w:val="Instruction"/>
        </w:rPr>
        <w:t xml:space="preserve">the </w:t>
      </w:r>
      <w:r w:rsidRPr="001B492E">
        <w:rPr>
          <w:rStyle w:val="Instruction"/>
        </w:rPr>
        <w:t>evaluation panel includes representatives external to the Western Australian State Public Service)</w:t>
      </w:r>
      <w:r w:rsidRPr="001B492E">
        <w:rPr>
          <w:rStyle w:val="Optionaltext"/>
        </w:rPr>
        <w:t>Agree to comply with all processes and protocols established by the [Insert the name of the State Agency] from time to time to maintain the confidentiality of information and documentation relating to this project.</w:t>
      </w:r>
      <w:r w:rsidR="00C9421B">
        <w:rPr>
          <w:rStyle w:val="Optionaltext"/>
        </w:rPr>
        <w:t xml:space="preserve"> </w:t>
      </w:r>
      <w:r w:rsidRPr="001B492E">
        <w:rPr>
          <w:rStyle w:val="Optionaltext"/>
        </w:rPr>
        <w:t>The processes and protocols will include those for the security of documentation, communications between the [Insert the name of the State Agency] (and its officers, employees and consultants/contractors) and other parties;</w:t>
      </w:r>
    </w:p>
    <w:p w14:paraId="2AEF24A4" w14:textId="25D4B1AC" w:rsidR="00F85157" w:rsidRDefault="00F85157" w:rsidP="001B492E">
      <w:pPr>
        <w:pStyle w:val="ListParagraph"/>
        <w:numPr>
          <w:ilvl w:val="2"/>
          <w:numId w:val="29"/>
        </w:numPr>
        <w:spacing w:after="240"/>
        <w:ind w:left="567" w:hanging="607"/>
      </w:pPr>
      <w:r>
        <w:t>Agree to return all documents, papers and other materials (including the evaluation handbook) given to me relating to this project to the nominated panel facilitator immediately when requested to do so; and</w:t>
      </w:r>
    </w:p>
    <w:p w14:paraId="335D5ECD" w14:textId="61DCC359" w:rsidR="00F85157" w:rsidRDefault="00F85157" w:rsidP="001B492E">
      <w:pPr>
        <w:pStyle w:val="ListParagraph"/>
        <w:numPr>
          <w:ilvl w:val="2"/>
          <w:numId w:val="29"/>
        </w:numPr>
        <w:spacing w:after="240"/>
        <w:ind w:left="567" w:hanging="607"/>
      </w:pPr>
      <w:r>
        <w:t xml:space="preserve">Acknowledge that conflicts of interests, breach of confidentiality and unauthorised disclosure are subject to the provisions and penalties contained in the </w:t>
      </w:r>
      <w:r w:rsidRPr="0061274E">
        <w:rPr>
          <w:i/>
          <w:iCs/>
        </w:rPr>
        <w:t>Public Sector Management Act 1994</w:t>
      </w:r>
      <w:r>
        <w:t xml:space="preserve"> and </w:t>
      </w:r>
      <w:r w:rsidRPr="0061274E">
        <w:rPr>
          <w:i/>
          <w:iCs/>
        </w:rPr>
        <w:t>The Criminal Code</w:t>
      </w:r>
      <w:r>
        <w:t>.</w:t>
      </w:r>
      <w:r w:rsidR="00C9421B">
        <w:t xml:space="preserve"> </w:t>
      </w:r>
      <w:r>
        <w:t xml:space="preserve">Unlawful disclosure of official information is a criminal offence punishable by up to </w:t>
      </w:r>
      <w:r w:rsidR="00772595">
        <w:t>three</w:t>
      </w:r>
      <w:r>
        <w:t xml:space="preserve"> years imprisonment.</w:t>
      </w:r>
    </w:p>
    <w:p w14:paraId="70FA39EC" w14:textId="2ABC181D" w:rsidR="00201D9F" w:rsidRPr="00E10878" w:rsidRDefault="00201D9F" w:rsidP="00E10878">
      <w:pPr>
        <w:spacing w:before="0" w:after="0"/>
        <w:rPr>
          <w:rStyle w:val="Instruction"/>
          <w:rFonts w:eastAsia="Times New Roman" w:cs="Times New Roman"/>
        </w:rPr>
      </w:pPr>
      <w:bookmarkStart w:id="32" w:name="_Hlk148022638"/>
      <w:r w:rsidRPr="005B4E85">
        <w:rPr>
          <w:rFonts w:eastAsia="Times New Roman" w:cs="Times New Roman"/>
          <w:i/>
          <w:color w:val="FF0000"/>
        </w:rPr>
        <w:t>[</w:t>
      </w:r>
      <w:r w:rsidRPr="003A6360">
        <w:rPr>
          <w:rFonts w:eastAsia="Times New Roman" w:cs="Times New Roman"/>
          <w:i/>
          <w:color w:val="FF0000"/>
        </w:rPr>
        <w:t xml:space="preserve">A declaration may be made using this form without the declarant’s signature being witnessed or counter-signed, but requiring another person to act as a witness or counter signatory provides additional assurance from a governance perspective. </w:t>
      </w:r>
      <w:r w:rsidRPr="005B4E85">
        <w:rPr>
          <w:rFonts w:eastAsia="Times New Roman" w:cs="Times New Roman"/>
          <w:i/>
          <w:color w:val="FF0000"/>
        </w:rPr>
        <w:t>For guidance on executing documents electronically, the State Solicitor’s Office has distributed a guidance note to all agencies which contains useful contextual information.]</w:t>
      </w:r>
    </w:p>
    <w:bookmarkEnd w:id="32"/>
    <w:p w14:paraId="20AE0EF2" w14:textId="2B7DF488" w:rsidR="00F85157" w:rsidRDefault="00F85157" w:rsidP="00E10878">
      <w:pPr>
        <w:spacing w:before="240" w:after="360"/>
      </w:pPr>
      <w:r>
        <w:t>This declaration is made by me on the understanding that I will not be taken to have breached its terms if I am legally required to disclose the information referred 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410"/>
      </w:tblGrid>
      <w:tr w:rsidR="001B492E" w:rsidRPr="002F05B2" w14:paraId="765F83B8" w14:textId="77777777" w:rsidTr="007E56E8">
        <w:trPr>
          <w:trHeight w:val="851"/>
        </w:trPr>
        <w:tc>
          <w:tcPr>
            <w:tcW w:w="7196" w:type="dxa"/>
          </w:tcPr>
          <w:p w14:paraId="205129EB" w14:textId="4CA0E3BA" w:rsidR="001B492E" w:rsidRPr="002F05B2" w:rsidRDefault="001B492E" w:rsidP="007E56E8">
            <w:pPr>
              <w:spacing w:before="240" w:after="360"/>
              <w:rPr>
                <w:rFonts w:cs="Arial"/>
                <w:snapToGrid w:val="0"/>
              </w:rPr>
            </w:pPr>
            <w:r w:rsidRPr="002F05B2">
              <w:rPr>
                <w:rFonts w:cs="Arial"/>
                <w:snapToGrid w:val="0"/>
              </w:rPr>
              <w:t>Signed</w:t>
            </w:r>
            <w:r w:rsidR="00E10878">
              <w:rPr>
                <w:rFonts w:cs="Arial"/>
                <w:snapToGrid w:val="0"/>
              </w:rPr>
              <w:t xml:space="preserve"> By</w:t>
            </w:r>
            <w:r w:rsidRPr="002F05B2">
              <w:rPr>
                <w:rFonts w:cs="Arial"/>
                <w:snapToGrid w:val="0"/>
              </w:rPr>
              <w:t>:</w:t>
            </w:r>
          </w:p>
          <w:p w14:paraId="64C1DC6F" w14:textId="77777777" w:rsidR="001B492E" w:rsidRPr="002F05B2" w:rsidRDefault="001B492E" w:rsidP="007E56E8">
            <w:pPr>
              <w:rPr>
                <w:rFonts w:cs="Arial"/>
                <w:snapToGrid w:val="0"/>
              </w:rPr>
            </w:pPr>
            <w:r w:rsidRPr="002F05B2">
              <w:rPr>
                <w:rFonts w:cs="Arial"/>
                <w:snapToGrid w:val="0"/>
              </w:rPr>
              <w:t>........................................................</w:t>
            </w:r>
            <w:r>
              <w:rPr>
                <w:rFonts w:cs="Arial"/>
                <w:snapToGrid w:val="0"/>
              </w:rPr>
              <w:t>.............</w:t>
            </w:r>
            <w:r w:rsidRPr="002F05B2">
              <w:rPr>
                <w:rFonts w:cs="Arial"/>
                <w:snapToGrid w:val="0"/>
              </w:rPr>
              <w:t>..................................</w:t>
            </w:r>
          </w:p>
          <w:p w14:paraId="7C3273C6" w14:textId="096A049C" w:rsidR="001B492E" w:rsidRPr="002F05B2" w:rsidRDefault="00E10878" w:rsidP="007E56E8">
            <w:pPr>
              <w:rPr>
                <w:rFonts w:cs="Arial"/>
                <w:snapToGrid w:val="0"/>
              </w:rPr>
            </w:pPr>
            <w:r w:rsidRPr="00E62B44">
              <w:rPr>
                <w:rFonts w:eastAsia="Times New Roman" w:cs="Arial"/>
                <w:snapToGrid w:val="0"/>
              </w:rPr>
              <w:t>Declarant Signature</w:t>
            </w:r>
          </w:p>
        </w:tc>
        <w:tc>
          <w:tcPr>
            <w:tcW w:w="2410" w:type="dxa"/>
          </w:tcPr>
          <w:p w14:paraId="369070E3" w14:textId="77777777" w:rsidR="001B492E" w:rsidRPr="002F05B2" w:rsidRDefault="001B492E" w:rsidP="007E56E8">
            <w:pPr>
              <w:spacing w:before="240" w:after="360"/>
              <w:rPr>
                <w:rFonts w:cs="Arial"/>
                <w:snapToGrid w:val="0"/>
              </w:rPr>
            </w:pPr>
            <w:r w:rsidRPr="002F05B2">
              <w:rPr>
                <w:rFonts w:cs="Arial"/>
                <w:snapToGrid w:val="0"/>
              </w:rPr>
              <w:t>Dated</w:t>
            </w:r>
          </w:p>
          <w:p w14:paraId="5E4774FA" w14:textId="77777777" w:rsidR="001B492E" w:rsidRPr="002F05B2" w:rsidRDefault="001B492E" w:rsidP="007E56E8">
            <w:pPr>
              <w:spacing w:before="240"/>
              <w:rPr>
                <w:rFonts w:cs="Arial"/>
                <w:snapToGrid w:val="0"/>
              </w:rPr>
            </w:pPr>
            <w:r w:rsidRPr="002F05B2">
              <w:rPr>
                <w:rFonts w:cs="Arial"/>
                <w:snapToGrid w:val="0"/>
              </w:rPr>
              <w:t>……………………</w:t>
            </w:r>
          </w:p>
        </w:tc>
      </w:tr>
    </w:tbl>
    <w:p w14:paraId="50DCC4ED" w14:textId="21EBC768" w:rsidR="009E0CF7" w:rsidRPr="007F0007" w:rsidRDefault="00FB5C38">
      <w:pPr>
        <w:rPr>
          <w:rStyle w:val="Instruction"/>
        </w:rPr>
      </w:pPr>
      <w:bookmarkStart w:id="33" w:name="_Hlk148022956"/>
      <w:r w:rsidRPr="003F1617">
        <w:rPr>
          <w:rFonts w:eastAsia="Times New Roman" w:cs="Times New Roman"/>
          <w:i/>
          <w:iCs/>
          <w:color w:val="FF0000"/>
        </w:rPr>
        <w:t>[</w:t>
      </w:r>
      <w:r w:rsidRPr="0090469D">
        <w:rPr>
          <w:rFonts w:eastAsia="Times New Roman" w:cs="Times New Roman"/>
          <w:i/>
          <w:iCs/>
          <w:color w:val="FF0000"/>
        </w:rPr>
        <w:t>Include the witness block below if the declaration above will be witnessed by another person. It is recommended that wet signatures are witnessed, in person or via audio-visual link, where practical. Delete if not applicable</w:t>
      </w:r>
      <w:r w:rsidR="002F556B" w:rsidRPr="0090469D">
        <w:rPr>
          <w:rFonts w:eastAsia="Times New Roman" w:cs="Times New Roman"/>
          <w:i/>
          <w:iCs/>
          <w:color w:val="FF0000"/>
        </w:rPr>
        <w:t>.</w:t>
      </w:r>
      <w:r w:rsidR="002F556B">
        <w:rPr>
          <w:i/>
          <w:iCs/>
          <w:color w:val="FF000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410"/>
      </w:tblGrid>
      <w:tr w:rsidR="001B492E" w:rsidRPr="002F05B2" w14:paraId="3AF99006" w14:textId="588CFBE1" w:rsidTr="007E56E8">
        <w:trPr>
          <w:trHeight w:val="851"/>
        </w:trPr>
        <w:tc>
          <w:tcPr>
            <w:tcW w:w="7196" w:type="dxa"/>
          </w:tcPr>
          <w:bookmarkEnd w:id="33"/>
          <w:p w14:paraId="494D0F12" w14:textId="0A9C13B6" w:rsidR="001B492E" w:rsidRPr="00E37C96" w:rsidRDefault="001B492E" w:rsidP="003F1617">
            <w:pPr>
              <w:spacing w:before="240" w:after="480"/>
              <w:rPr>
                <w:rStyle w:val="Optionaltext"/>
              </w:rPr>
            </w:pPr>
            <w:r w:rsidRPr="00E37C96">
              <w:rPr>
                <w:rStyle w:val="Optionaltext"/>
              </w:rPr>
              <w:t>Witnessed By:</w:t>
            </w:r>
          </w:p>
          <w:p w14:paraId="2C480EAA" w14:textId="23B532F2" w:rsidR="001B492E" w:rsidRPr="00E37C96" w:rsidRDefault="001B492E" w:rsidP="003F1617">
            <w:pPr>
              <w:spacing w:before="240" w:after="0"/>
              <w:rPr>
                <w:rStyle w:val="Optionaltext"/>
              </w:rPr>
            </w:pPr>
            <w:r w:rsidRPr="00E37C96">
              <w:rPr>
                <w:rStyle w:val="Optionaltext"/>
              </w:rPr>
              <w:t>.......................................................................................................</w:t>
            </w:r>
          </w:p>
          <w:p w14:paraId="63676387" w14:textId="45AAAEE3" w:rsidR="001B492E" w:rsidRPr="00E37C96" w:rsidRDefault="001B492E" w:rsidP="003F1617">
            <w:pPr>
              <w:spacing w:before="0" w:after="600"/>
              <w:rPr>
                <w:rStyle w:val="Optionaltext"/>
              </w:rPr>
            </w:pPr>
            <w:r w:rsidRPr="00E37C96">
              <w:rPr>
                <w:rStyle w:val="Optionaltext"/>
              </w:rPr>
              <w:t>Witness</w:t>
            </w:r>
            <w:r w:rsidR="003F0B4E">
              <w:rPr>
                <w:rStyle w:val="Optionaltext"/>
              </w:rPr>
              <w:t xml:space="preserve"> Signature</w:t>
            </w:r>
            <w:r w:rsidRPr="00E37C96">
              <w:rPr>
                <w:rStyle w:val="Optionaltext"/>
              </w:rPr>
              <w:t xml:space="preserve"> </w:t>
            </w:r>
          </w:p>
          <w:p w14:paraId="1CDBE9DD" w14:textId="3AB58294" w:rsidR="001B492E" w:rsidRPr="00E37C96" w:rsidRDefault="001B492E" w:rsidP="007E56E8">
            <w:pPr>
              <w:rPr>
                <w:rStyle w:val="Optionaltext"/>
              </w:rPr>
            </w:pPr>
            <w:r w:rsidRPr="00E37C96">
              <w:rPr>
                <w:rStyle w:val="Optionaltext"/>
              </w:rPr>
              <w:t>......................................................................................................</w:t>
            </w:r>
          </w:p>
          <w:p w14:paraId="3BA7732A" w14:textId="08928B16" w:rsidR="001B492E" w:rsidRPr="002F05B2" w:rsidRDefault="00A339EA" w:rsidP="007E56E8">
            <w:pPr>
              <w:rPr>
                <w:rFonts w:cs="Arial"/>
                <w:snapToGrid w:val="0"/>
              </w:rPr>
            </w:pPr>
            <w:r w:rsidRPr="00F5350E">
              <w:rPr>
                <w:rStyle w:val="Optional"/>
                <w:rFonts w:cs="Times New Roman"/>
                <w:spacing w:val="8"/>
              </w:rPr>
              <w:t>Witness Name and Title (Printed)</w:t>
            </w:r>
          </w:p>
        </w:tc>
        <w:tc>
          <w:tcPr>
            <w:tcW w:w="2410" w:type="dxa"/>
          </w:tcPr>
          <w:p w14:paraId="3DA4DBAD" w14:textId="7F11E2D6" w:rsidR="001B492E" w:rsidRPr="00E37C96" w:rsidRDefault="001B492E" w:rsidP="003F1617">
            <w:pPr>
              <w:spacing w:before="240" w:after="480"/>
              <w:rPr>
                <w:rStyle w:val="Optionaltext"/>
              </w:rPr>
            </w:pPr>
            <w:r w:rsidRPr="00E37C96">
              <w:rPr>
                <w:rStyle w:val="Optionaltext"/>
              </w:rPr>
              <w:t>Dated</w:t>
            </w:r>
          </w:p>
          <w:p w14:paraId="788C572F" w14:textId="1D5ECA8B" w:rsidR="001B492E" w:rsidRPr="00E37C96" w:rsidRDefault="001B492E" w:rsidP="003F1617">
            <w:pPr>
              <w:spacing w:before="240" w:after="360"/>
              <w:rPr>
                <w:rStyle w:val="Optionaltext"/>
              </w:rPr>
            </w:pPr>
            <w:r w:rsidRPr="00E37C96">
              <w:rPr>
                <w:rStyle w:val="Optionaltext"/>
              </w:rPr>
              <w:t>……………………</w:t>
            </w:r>
          </w:p>
        </w:tc>
      </w:tr>
    </w:tbl>
    <w:p w14:paraId="3D932250" w14:textId="77777777" w:rsidR="00EA5D25" w:rsidRPr="00FD2B5D" w:rsidRDefault="00EA5D25" w:rsidP="00EA5D25">
      <w:pPr>
        <w:keepNext/>
        <w:keepLines/>
      </w:pPr>
      <w:r w:rsidRPr="00F5350E">
        <w:rPr>
          <w:rStyle w:val="Instruction"/>
          <w:spacing w:val="8"/>
        </w:rPr>
        <w:lastRenderedPageBreak/>
        <w:t>[</w:t>
      </w:r>
      <w:bookmarkStart w:id="34" w:name="_Hlk149997477"/>
      <w:r>
        <w:rPr>
          <w:rStyle w:val="Instruction"/>
        </w:rPr>
        <w:t xml:space="preserve">Include the counter signatory block below if the declaration is to be counter-signed by the panel chair or facilitator. </w:t>
      </w:r>
      <w:r w:rsidRPr="00E85076">
        <w:rPr>
          <w:rStyle w:val="Instruction"/>
        </w:rPr>
        <w:t>Please note that electronic signatures are generally not able to be witnessed</w:t>
      </w:r>
      <w:r>
        <w:rPr>
          <w:rStyle w:val="Instruction"/>
        </w:rPr>
        <w:t xml:space="preserve">, but may be countersigned. </w:t>
      </w:r>
      <w:r w:rsidRPr="00F5350E">
        <w:rPr>
          <w:rStyle w:val="Instruction"/>
          <w:spacing w:val="8"/>
        </w:rPr>
        <w:t>If this form is to be signed electronically, it is recommended the electronic signatures are applied using secure digital signature technology. Delete if not applicable.</w:t>
      </w:r>
      <w:bookmarkEnd w:id="34"/>
      <w:r w:rsidRPr="00F5350E">
        <w:rPr>
          <w:rStyle w:val="Instruction"/>
          <w:spacing w:val="8"/>
        </w:rPr>
        <w:t>]</w:t>
      </w:r>
    </w:p>
    <w:p w14:paraId="1BA5082D" w14:textId="77777777" w:rsidR="004F01CF" w:rsidRPr="00F5350E" w:rsidRDefault="004F01CF" w:rsidP="004F01CF">
      <w:pPr>
        <w:keepNext/>
        <w:spacing w:after="240"/>
        <w:rPr>
          <w:rFonts w:cs="Times New Roman"/>
          <w:spacing w:val="8"/>
        </w:rPr>
      </w:pPr>
      <w:r w:rsidRPr="00E85076">
        <w:rPr>
          <w:rFonts w:cs="Arial"/>
          <w:snapToGrid w:val="0"/>
          <w:color w:val="0000FF"/>
        </w:rPr>
        <w:t>I</w:t>
      </w:r>
      <w:r>
        <w:rPr>
          <w:rFonts w:cs="Arial"/>
          <w:snapToGrid w:val="0"/>
          <w:color w:val="0000FF"/>
        </w:rPr>
        <w:t xml:space="preserve"> acknowledge </w:t>
      </w:r>
      <w:r w:rsidRPr="00E85076">
        <w:rPr>
          <w:rFonts w:cs="Arial"/>
          <w:snapToGrid w:val="0"/>
          <w:color w:val="0000FF"/>
        </w:rPr>
        <w:t xml:space="preserve">the declaration made above, in my capacity as [describe role, e.g. </w:t>
      </w:r>
      <w:r>
        <w:rPr>
          <w:rFonts w:cs="Arial"/>
          <w:snapToGrid w:val="0"/>
          <w:color w:val="0000FF"/>
        </w:rPr>
        <w:t xml:space="preserve">Request [No.] </w:t>
      </w:r>
      <w:r w:rsidRPr="00E85076">
        <w:rPr>
          <w:rFonts w:cs="Arial"/>
          <w:snapToGrid w:val="0"/>
          <w:color w:val="0000FF"/>
        </w:rPr>
        <w:t>Evaluation Panel Chairperson]</w:t>
      </w:r>
      <w:r>
        <w:rPr>
          <w:rFonts w:cs="Arial"/>
          <w:snapToGrid w:val="0"/>
          <w:color w:val="0000FF"/>
        </w:rPr>
        <w:t>.</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2276"/>
      </w:tblGrid>
      <w:tr w:rsidR="004F01CF" w:rsidRPr="002753BF" w14:paraId="404B0292" w14:textId="77777777" w:rsidTr="00F5350E">
        <w:trPr>
          <w:cantSplit/>
          <w:trHeight w:val="851"/>
        </w:trPr>
        <w:tc>
          <w:tcPr>
            <w:tcW w:w="7201" w:type="dxa"/>
          </w:tcPr>
          <w:p w14:paraId="25377925" w14:textId="77777777" w:rsidR="004F01CF" w:rsidRPr="002753BF" w:rsidRDefault="004F01CF" w:rsidP="00F5350E">
            <w:pPr>
              <w:keepLines/>
              <w:spacing w:before="240" w:after="480"/>
              <w:rPr>
                <w:rFonts w:cs="Arial"/>
                <w:snapToGrid w:val="0"/>
                <w:color w:val="0000FF"/>
              </w:rPr>
            </w:pPr>
            <w:r>
              <w:rPr>
                <w:rFonts w:cs="Arial"/>
                <w:snapToGrid w:val="0"/>
                <w:color w:val="0000FF"/>
              </w:rPr>
              <w:t>Countersigned</w:t>
            </w:r>
            <w:r w:rsidRPr="002753BF">
              <w:rPr>
                <w:rFonts w:cs="Arial"/>
                <w:snapToGrid w:val="0"/>
                <w:color w:val="0000FF"/>
              </w:rPr>
              <w:t xml:space="preserve"> By:</w:t>
            </w:r>
          </w:p>
          <w:p w14:paraId="5C2F4F44" w14:textId="77777777" w:rsidR="004F01CF" w:rsidRPr="002753BF" w:rsidRDefault="004F01CF" w:rsidP="00F5350E">
            <w:pPr>
              <w:keepLines/>
              <w:spacing w:before="240"/>
              <w:rPr>
                <w:rFonts w:cs="Arial"/>
                <w:snapToGrid w:val="0"/>
                <w:color w:val="0000FF"/>
              </w:rPr>
            </w:pPr>
            <w:r w:rsidRPr="002753BF">
              <w:rPr>
                <w:rFonts w:cs="Arial"/>
                <w:snapToGrid w:val="0"/>
                <w:color w:val="0000FF"/>
              </w:rPr>
              <w:t>...................................................................................................</w:t>
            </w:r>
          </w:p>
          <w:p w14:paraId="1E00C0D7" w14:textId="77777777" w:rsidR="004F01CF" w:rsidRPr="002753BF" w:rsidRDefault="004F01CF" w:rsidP="00F5350E">
            <w:pPr>
              <w:keepLines/>
              <w:spacing w:after="600"/>
              <w:rPr>
                <w:rFonts w:cs="Arial"/>
                <w:snapToGrid w:val="0"/>
                <w:color w:val="0000FF"/>
              </w:rPr>
            </w:pPr>
            <w:r>
              <w:rPr>
                <w:rFonts w:cs="Arial"/>
                <w:snapToGrid w:val="0"/>
                <w:color w:val="0000FF"/>
              </w:rPr>
              <w:t>Signature</w:t>
            </w:r>
          </w:p>
          <w:p w14:paraId="1DF2C97B" w14:textId="77777777" w:rsidR="004F01CF" w:rsidRDefault="004F01CF" w:rsidP="00F5350E">
            <w:pPr>
              <w:keepLines/>
              <w:rPr>
                <w:rFonts w:cs="Arial"/>
                <w:snapToGrid w:val="0"/>
                <w:color w:val="0000FF"/>
              </w:rPr>
            </w:pPr>
            <w:r w:rsidRPr="002753BF">
              <w:rPr>
                <w:rFonts w:cs="Arial"/>
                <w:snapToGrid w:val="0"/>
                <w:color w:val="0000FF"/>
              </w:rPr>
              <w:t>..................................................................................................</w:t>
            </w:r>
          </w:p>
          <w:p w14:paraId="06283134" w14:textId="77777777" w:rsidR="004F01CF" w:rsidRPr="002753BF" w:rsidRDefault="004F01CF" w:rsidP="00F5350E">
            <w:pPr>
              <w:keepLines/>
              <w:rPr>
                <w:rFonts w:cs="Arial"/>
                <w:snapToGrid w:val="0"/>
                <w:color w:val="0000FF"/>
              </w:rPr>
            </w:pPr>
            <w:r>
              <w:rPr>
                <w:rFonts w:cs="Arial"/>
                <w:snapToGrid w:val="0"/>
                <w:color w:val="0000FF"/>
              </w:rPr>
              <w:t>Name and Title (Printed)</w:t>
            </w:r>
          </w:p>
        </w:tc>
        <w:tc>
          <w:tcPr>
            <w:tcW w:w="2276" w:type="dxa"/>
          </w:tcPr>
          <w:p w14:paraId="4EF4503C" w14:textId="77777777" w:rsidR="004F01CF" w:rsidRPr="002753BF" w:rsidRDefault="004F01CF" w:rsidP="00F5350E">
            <w:pPr>
              <w:keepLines/>
              <w:spacing w:before="240" w:after="480"/>
              <w:rPr>
                <w:rFonts w:cs="Arial"/>
                <w:snapToGrid w:val="0"/>
                <w:color w:val="0000FF"/>
              </w:rPr>
            </w:pPr>
            <w:r w:rsidRPr="002753BF">
              <w:rPr>
                <w:rFonts w:cs="Arial"/>
                <w:snapToGrid w:val="0"/>
                <w:color w:val="0000FF"/>
              </w:rPr>
              <w:t>Dated</w:t>
            </w:r>
          </w:p>
          <w:p w14:paraId="0DB6FE6B" w14:textId="77777777" w:rsidR="004F01CF" w:rsidRPr="002753BF" w:rsidRDefault="004F01CF" w:rsidP="00F5350E">
            <w:pPr>
              <w:keepLines/>
              <w:spacing w:before="0" w:after="360"/>
              <w:rPr>
                <w:rFonts w:cs="Arial"/>
                <w:color w:val="0000FF"/>
              </w:rPr>
            </w:pPr>
            <w:r w:rsidRPr="002753BF">
              <w:rPr>
                <w:rFonts w:cs="Arial"/>
                <w:snapToGrid w:val="0"/>
                <w:color w:val="0000FF"/>
              </w:rPr>
              <w:t>……………………</w:t>
            </w:r>
          </w:p>
        </w:tc>
      </w:tr>
    </w:tbl>
    <w:p w14:paraId="1995BBC5" w14:textId="77777777" w:rsidR="001B492E" w:rsidRPr="00F85157" w:rsidRDefault="001B492E" w:rsidP="001B492E"/>
    <w:sectPr w:rsidR="001B492E" w:rsidRPr="00F85157" w:rsidSect="001E0C66">
      <w:headerReference w:type="default" r:id="rId31"/>
      <w:footerReference w:type="default" r:id="rId32"/>
      <w:headerReference w:type="first" r:id="rId33"/>
      <w:footerReference w:type="first" r:id="rId34"/>
      <w:type w:val="continuous"/>
      <w:pgSz w:w="11906" w:h="16838" w:code="9"/>
      <w:pgMar w:top="1111" w:right="1440" w:bottom="1276" w:left="1440"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C0FB" w14:textId="77777777" w:rsidR="009179DE" w:rsidRDefault="009179DE" w:rsidP="00356F4F">
      <w:pPr>
        <w:spacing w:before="0" w:after="0"/>
      </w:pPr>
      <w:r>
        <w:separator/>
      </w:r>
    </w:p>
  </w:endnote>
  <w:endnote w:type="continuationSeparator" w:id="0">
    <w:p w14:paraId="26A4C05C" w14:textId="77777777" w:rsidR="009179DE" w:rsidRDefault="009179DE" w:rsidP="00356F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C3E7" w14:textId="77777777" w:rsidR="007E56E8" w:rsidRDefault="007E56E8" w:rsidP="006E41AF">
    <w:pPr>
      <w:pStyle w:val="Footer"/>
      <w:tabs>
        <w:tab w:val="clear" w:pos="9026"/>
        <w:tab w:val="right" w:pos="8931"/>
      </w:tabs>
    </w:pPr>
    <w:r>
      <w:rPr>
        <w:noProof/>
        <w:lang w:eastAsia="en-AU"/>
      </w:rPr>
      <mc:AlternateContent>
        <mc:Choice Requires="wps">
          <w:drawing>
            <wp:anchor distT="0" distB="0" distL="114300" distR="114300" simplePos="0" relativeHeight="251662336" behindDoc="0" locked="0" layoutInCell="1" allowOverlap="1" wp14:anchorId="62D18901" wp14:editId="1B81E0C7">
              <wp:simplePos x="0" y="0"/>
              <wp:positionH relativeFrom="column">
                <wp:posOffset>-902369</wp:posOffset>
              </wp:positionH>
              <wp:positionV relativeFrom="paragraph">
                <wp:posOffset>-272950</wp:posOffset>
              </wp:positionV>
              <wp:extent cx="11261557"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1126155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1858FC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05pt,-21.5pt" to="815.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" strokecolor="#360b41 [3204]" strokeweight="1.5pt">
              <v:stroke joinstyle="miter"/>
            </v:line>
          </w:pict>
        </mc:Fallback>
      </mc:AlternateContent>
    </w:r>
    <w:r>
      <w:t>ServiceWA document title</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5" w:name="_Hlk100835399" w:displacedByCustomXml="next"/>
  <w:sdt>
    <w:sdtPr>
      <w:id w:val="-772852858"/>
      <w:docPartObj>
        <w:docPartGallery w:val="Page Numbers (Top of Page)"/>
        <w:docPartUnique/>
      </w:docPartObj>
    </w:sdtPr>
    <w:sdtContent>
      <w:p w14:paraId="736AECA6" w14:textId="61A60098" w:rsidR="007E56E8" w:rsidRDefault="007E56E8" w:rsidP="0044587E">
        <w:pPr>
          <w:tabs>
            <w:tab w:val="center" w:pos="4395"/>
            <w:tab w:val="right" w:pos="8931"/>
          </w:tabs>
        </w:pPr>
        <w:r>
          <w:rPr>
            <w:sz w:val="18"/>
            <w:szCs w:val="18"/>
          </w:rPr>
          <w:t>Evaluation Handbook</w:t>
        </w:r>
        <w:bookmarkEnd w:id="35"/>
        <w:r w:rsidR="00A41DED">
          <w:rPr>
            <w:sz w:val="18"/>
            <w:szCs w:val="18"/>
          </w:rPr>
          <w:tab/>
        </w:r>
        <w:r w:rsidRPr="00E54735">
          <w:rPr>
            <w:sz w:val="18"/>
            <w:szCs w:val="18"/>
          </w:rPr>
          <w:t xml:space="preserve">Page </w:t>
        </w:r>
        <w:r w:rsidRPr="00E54735">
          <w:rPr>
            <w:sz w:val="18"/>
            <w:szCs w:val="18"/>
          </w:rPr>
          <w:fldChar w:fldCharType="begin"/>
        </w:r>
        <w:r w:rsidRPr="00E54735">
          <w:rPr>
            <w:sz w:val="18"/>
            <w:szCs w:val="18"/>
          </w:rPr>
          <w:instrText xml:space="preserve"> PAGE </w:instrText>
        </w:r>
        <w:r w:rsidRPr="00E54735">
          <w:rPr>
            <w:sz w:val="18"/>
            <w:szCs w:val="18"/>
          </w:rPr>
          <w:fldChar w:fldCharType="separate"/>
        </w:r>
        <w:r>
          <w:rPr>
            <w:sz w:val="18"/>
            <w:szCs w:val="18"/>
          </w:rPr>
          <w:t>3</w:t>
        </w:r>
        <w:r w:rsidRPr="00E54735">
          <w:rPr>
            <w:sz w:val="18"/>
            <w:szCs w:val="18"/>
          </w:rPr>
          <w:fldChar w:fldCharType="end"/>
        </w:r>
        <w:r w:rsidRPr="00E54735">
          <w:rPr>
            <w:sz w:val="18"/>
            <w:szCs w:val="18"/>
          </w:rPr>
          <w:t xml:space="preserve"> of </w:t>
        </w:r>
        <w:r w:rsidRPr="00E54735">
          <w:rPr>
            <w:sz w:val="18"/>
            <w:szCs w:val="18"/>
          </w:rPr>
          <w:fldChar w:fldCharType="begin"/>
        </w:r>
        <w:r w:rsidRPr="00E54735">
          <w:rPr>
            <w:sz w:val="18"/>
            <w:szCs w:val="18"/>
          </w:rPr>
          <w:instrText xml:space="preserve"> NUMPAGES  </w:instrText>
        </w:r>
        <w:r w:rsidRPr="00E54735">
          <w:rPr>
            <w:sz w:val="18"/>
            <w:szCs w:val="18"/>
          </w:rPr>
          <w:fldChar w:fldCharType="separate"/>
        </w:r>
        <w:r>
          <w:rPr>
            <w:sz w:val="18"/>
            <w:szCs w:val="18"/>
          </w:rPr>
          <w:t>4</w:t>
        </w:r>
        <w:r w:rsidRPr="00E54735">
          <w:rPr>
            <w:sz w:val="18"/>
            <w:szCs w:val="18"/>
          </w:rPr>
          <w:fldChar w:fldCharType="end"/>
        </w:r>
        <w:r w:rsidRPr="00E54735">
          <w:rPr>
            <w:sz w:val="18"/>
            <w:szCs w:val="18"/>
          </w:rPr>
          <w:tab/>
          <w:t xml:space="preserve">Finance v. </w:t>
        </w:r>
        <w:r w:rsidR="00E37C96">
          <w:rPr>
            <w:sz w:val="18"/>
            <w:szCs w:val="18"/>
          </w:rPr>
          <w:t>01122023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544070"/>
      <w:docPartObj>
        <w:docPartGallery w:val="Page Numbers (Bottom of Page)"/>
        <w:docPartUnique/>
      </w:docPartObj>
    </w:sdtPr>
    <w:sdtContent>
      <w:sdt>
        <w:sdtPr>
          <w:id w:val="1728636285"/>
          <w:docPartObj>
            <w:docPartGallery w:val="Page Numbers (Top of Page)"/>
            <w:docPartUnique/>
          </w:docPartObj>
        </w:sdtPr>
        <w:sdtContent>
          <w:p w14:paraId="4CD89355" w14:textId="5B14557A" w:rsidR="007E56E8" w:rsidRDefault="00054175" w:rsidP="00E54735">
            <w:r>
              <w:rPr>
                <w:sz w:val="18"/>
                <w:szCs w:val="18"/>
              </w:rPr>
              <w:t>Evaluation Handbook</w:t>
            </w:r>
            <w:r w:rsidR="007E56E8" w:rsidRPr="00E54735">
              <w:rPr>
                <w:sz w:val="18"/>
                <w:szCs w:val="18"/>
              </w:rPr>
              <w:tab/>
            </w:r>
            <w:r w:rsidR="007E56E8" w:rsidRPr="00E54735">
              <w:rPr>
                <w:sz w:val="18"/>
                <w:szCs w:val="18"/>
              </w:rPr>
              <w:tab/>
            </w:r>
            <w:r w:rsidR="007E56E8" w:rsidRPr="00E54735">
              <w:rPr>
                <w:sz w:val="18"/>
                <w:szCs w:val="18"/>
              </w:rPr>
              <w:tab/>
            </w:r>
            <w:r w:rsidR="007E56E8">
              <w:rPr>
                <w:sz w:val="18"/>
                <w:szCs w:val="18"/>
              </w:rPr>
              <w:tab/>
            </w:r>
            <w:r w:rsidR="007E56E8" w:rsidRPr="00E54735">
              <w:rPr>
                <w:sz w:val="18"/>
                <w:szCs w:val="18"/>
              </w:rPr>
              <w:t xml:space="preserve">Page </w:t>
            </w:r>
            <w:r w:rsidR="007E56E8" w:rsidRPr="00E54735">
              <w:rPr>
                <w:sz w:val="18"/>
                <w:szCs w:val="18"/>
              </w:rPr>
              <w:fldChar w:fldCharType="begin"/>
            </w:r>
            <w:r w:rsidR="007E56E8" w:rsidRPr="00E54735">
              <w:rPr>
                <w:sz w:val="18"/>
                <w:szCs w:val="18"/>
              </w:rPr>
              <w:instrText xml:space="preserve"> PAGE </w:instrText>
            </w:r>
            <w:r w:rsidR="007E56E8" w:rsidRPr="00E54735">
              <w:rPr>
                <w:sz w:val="18"/>
                <w:szCs w:val="18"/>
              </w:rPr>
              <w:fldChar w:fldCharType="separate"/>
            </w:r>
            <w:r w:rsidR="007E56E8" w:rsidRPr="00E54735">
              <w:rPr>
                <w:noProof/>
                <w:sz w:val="18"/>
                <w:szCs w:val="18"/>
              </w:rPr>
              <w:t>2</w:t>
            </w:r>
            <w:r w:rsidR="007E56E8" w:rsidRPr="00E54735">
              <w:rPr>
                <w:sz w:val="18"/>
                <w:szCs w:val="18"/>
              </w:rPr>
              <w:fldChar w:fldCharType="end"/>
            </w:r>
            <w:r w:rsidR="007E56E8" w:rsidRPr="00E54735">
              <w:rPr>
                <w:sz w:val="18"/>
                <w:szCs w:val="18"/>
              </w:rPr>
              <w:t xml:space="preserve"> of </w:t>
            </w:r>
            <w:r w:rsidR="007E56E8" w:rsidRPr="00E54735">
              <w:rPr>
                <w:sz w:val="18"/>
                <w:szCs w:val="18"/>
              </w:rPr>
              <w:fldChar w:fldCharType="begin"/>
            </w:r>
            <w:r w:rsidR="007E56E8" w:rsidRPr="00E54735">
              <w:rPr>
                <w:sz w:val="18"/>
                <w:szCs w:val="18"/>
              </w:rPr>
              <w:instrText xml:space="preserve"> NUMPAGES  </w:instrText>
            </w:r>
            <w:r w:rsidR="007E56E8" w:rsidRPr="00E54735">
              <w:rPr>
                <w:sz w:val="18"/>
                <w:szCs w:val="18"/>
              </w:rPr>
              <w:fldChar w:fldCharType="separate"/>
            </w:r>
            <w:r w:rsidR="007E56E8" w:rsidRPr="00E54735">
              <w:rPr>
                <w:noProof/>
                <w:sz w:val="18"/>
                <w:szCs w:val="18"/>
              </w:rPr>
              <w:t>2</w:t>
            </w:r>
            <w:r w:rsidR="007E56E8" w:rsidRPr="00E54735">
              <w:rPr>
                <w:sz w:val="18"/>
                <w:szCs w:val="18"/>
              </w:rPr>
              <w:fldChar w:fldCharType="end"/>
            </w:r>
            <w:r w:rsidR="007E56E8" w:rsidRPr="00E54735">
              <w:rPr>
                <w:sz w:val="18"/>
                <w:szCs w:val="18"/>
              </w:rPr>
              <w:tab/>
            </w:r>
            <w:r w:rsidR="007E56E8" w:rsidRPr="00E54735">
              <w:rPr>
                <w:sz w:val="18"/>
                <w:szCs w:val="18"/>
              </w:rPr>
              <w:tab/>
            </w:r>
            <w:r w:rsidR="007E56E8" w:rsidRPr="00E54735">
              <w:rPr>
                <w:sz w:val="18"/>
                <w:szCs w:val="18"/>
              </w:rPr>
              <w:tab/>
            </w:r>
            <w:r w:rsidR="007E56E8" w:rsidRPr="00E54735">
              <w:rPr>
                <w:sz w:val="18"/>
                <w:szCs w:val="18"/>
              </w:rPr>
              <w:tab/>
              <w:t xml:space="preserve">Finance v. </w:t>
            </w:r>
            <w:r w:rsidR="00EF073B">
              <w:rPr>
                <w:sz w:val="18"/>
                <w:szCs w:val="18"/>
              </w:rPr>
              <w:t>xx04</w:t>
            </w:r>
            <w:r w:rsidR="00995F4C">
              <w:rPr>
                <w:sz w:val="18"/>
                <w:szCs w:val="18"/>
              </w:rPr>
              <w:t>2</w:t>
            </w:r>
            <w:r w:rsidR="00EF073B">
              <w:rPr>
                <w:sz w:val="18"/>
                <w:szCs w:val="18"/>
              </w:rPr>
              <w:t>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D6DB" w14:textId="77777777" w:rsidR="009179DE" w:rsidRDefault="009179DE" w:rsidP="00356F4F">
      <w:pPr>
        <w:spacing w:before="0" w:after="0"/>
      </w:pPr>
      <w:r>
        <w:separator/>
      </w:r>
    </w:p>
  </w:footnote>
  <w:footnote w:type="continuationSeparator" w:id="0">
    <w:p w14:paraId="1C543066" w14:textId="77777777" w:rsidR="009179DE" w:rsidRDefault="009179DE" w:rsidP="00356F4F">
      <w:pPr>
        <w:spacing w:before="0" w:after="0"/>
      </w:pPr>
      <w:r>
        <w:continuationSeparator/>
      </w:r>
    </w:p>
  </w:footnote>
  <w:footnote w:id="1">
    <w:p w14:paraId="273EA8FF" w14:textId="4C43A270" w:rsidR="007E56E8" w:rsidRDefault="007E56E8" w:rsidP="001B492E">
      <w:pPr>
        <w:pStyle w:val="FootnoteText"/>
      </w:pPr>
      <w:r>
        <w:rPr>
          <w:rStyle w:val="FootnoteReference"/>
        </w:rPr>
        <w:footnoteRef/>
      </w:r>
      <w:r>
        <w:t xml:space="preserve"> Conflict of interest guidelines available from the </w:t>
      </w:r>
      <w:hyperlink r:id="rId1" w:history="1">
        <w:r w:rsidR="009E0CF7">
          <w:rPr>
            <w:rStyle w:val="Hyperlink"/>
          </w:rPr>
          <w:t>Integrity Coordinating Group</w:t>
        </w:r>
      </w:hyperlink>
      <w:r>
        <w:t>.</w:t>
      </w:r>
    </w:p>
  </w:footnote>
  <w:footnote w:id="2">
    <w:p w14:paraId="1F3559A5" w14:textId="77777777" w:rsidR="007E56E8" w:rsidRDefault="007E56E8" w:rsidP="001B492E">
      <w:pPr>
        <w:pStyle w:val="FootnoteText"/>
      </w:pPr>
      <w:r>
        <w:rPr>
          <w:rStyle w:val="FootnoteReference"/>
        </w:rPr>
        <w:footnoteRef/>
      </w:r>
      <w:r>
        <w:t xml:space="preserve"> Immediate family members are spouses, de </w:t>
      </w:r>
      <w:proofErr w:type="spellStart"/>
      <w:r>
        <w:t>factos</w:t>
      </w:r>
      <w:proofErr w:type="spellEnd"/>
      <w:r>
        <w:t>, children, parents, brothers and sisters.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5FD" w14:textId="77777777" w:rsidR="007E56E8" w:rsidRDefault="007E56E8" w:rsidP="00356F4F">
    <w:pPr>
      <w:pStyle w:val="Header"/>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13C2" w14:textId="28755EE4" w:rsidR="007E56E8" w:rsidRDefault="007E56E8" w:rsidP="00356F4F">
    <w:pPr>
      <w:pStyle w:val="Header"/>
      <w:ind w:hanging="567"/>
    </w:pPr>
    <w:r>
      <w:rPr>
        <w:noProof/>
      </w:rPr>
      <mc:AlternateContent>
        <mc:Choice Requires="wps">
          <w:drawing>
            <wp:anchor distT="45720" distB="45720" distL="114300" distR="114300" simplePos="0" relativeHeight="251664384" behindDoc="0" locked="0" layoutInCell="1" allowOverlap="1" wp14:anchorId="39C628F2" wp14:editId="46BE10EF">
              <wp:simplePos x="0" y="0"/>
              <wp:positionH relativeFrom="column">
                <wp:posOffset>533400</wp:posOffset>
              </wp:positionH>
              <wp:positionV relativeFrom="paragraph">
                <wp:posOffset>8255</wp:posOffset>
              </wp:positionV>
              <wp:extent cx="3167380" cy="5264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526415"/>
                      </a:xfrm>
                      <a:prstGeom prst="rect">
                        <a:avLst/>
                      </a:prstGeom>
                      <a:solidFill>
                        <a:srgbClr val="FFFFFF"/>
                      </a:solidFill>
                      <a:ln w="9525">
                        <a:noFill/>
                        <a:miter lim="800000"/>
                        <a:headEnd/>
                        <a:tailEnd/>
                      </a:ln>
                    </wps:spPr>
                    <wps:txbx>
                      <w:txbxContent>
                        <w:p w14:paraId="535BE4DB" w14:textId="55682804" w:rsidR="007E56E8" w:rsidRPr="005028EF" w:rsidRDefault="007E56E8" w:rsidP="005028EF">
                          <w:pPr>
                            <w:spacing w:before="0" w:after="0"/>
                            <w:rPr>
                              <w:rStyle w:val="Strong"/>
                            </w:rPr>
                          </w:pPr>
                          <w:r w:rsidRPr="005028EF">
                            <w:rPr>
                              <w:rStyle w:val="Strong"/>
                            </w:rPr>
                            <w:t>Government of Western Australia</w:t>
                          </w:r>
                        </w:p>
                        <w:p w14:paraId="17D41153" w14:textId="30BC7878" w:rsidR="007E56E8" w:rsidRPr="0065390C" w:rsidRDefault="0065390C" w:rsidP="005028EF">
                          <w:pPr>
                            <w:spacing w:before="0" w:after="0"/>
                            <w:rPr>
                              <w:rStyle w:val="Strong"/>
                              <w:b w:val="0"/>
                              <w:bCs w:val="0"/>
                              <w:color w:val="0000FF"/>
                            </w:rPr>
                          </w:pPr>
                          <w:r w:rsidRPr="0065390C">
                            <w:rPr>
                              <w:rStyle w:val="Strong"/>
                              <w:b w:val="0"/>
                              <w:bCs w:val="0"/>
                              <w:color w:val="0000FF"/>
                            </w:rPr>
                            <w:t>[State agency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628F2" id="_x0000_t202" coordsize="21600,21600" o:spt="202" path="m,l,21600r21600,l21600,xe">
              <v:stroke joinstyle="miter"/>
              <v:path gradientshapeok="t" o:connecttype="rect"/>
            </v:shapetype>
            <v:shape id="Text Box 2" o:spid="_x0000_s1026" type="#_x0000_t202" style="position:absolute;margin-left:42pt;margin-top:.65pt;width:249.4pt;height:4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" stroked="f">
              <v:textbox>
                <w:txbxContent>
                  <w:p w14:paraId="535BE4DB" w14:textId="55682804" w:rsidR="007E56E8" w:rsidRPr="005028EF" w:rsidRDefault="007E56E8" w:rsidP="005028EF">
                    <w:pPr>
                      <w:spacing w:before="0" w:after="0"/>
                      <w:rPr>
                        <w:rStyle w:val="Strong"/>
                      </w:rPr>
                    </w:pPr>
                    <w:r w:rsidRPr="005028EF">
                      <w:rPr>
                        <w:rStyle w:val="Strong"/>
                      </w:rPr>
                      <w:t>Government of Western Australia</w:t>
                    </w:r>
                  </w:p>
                  <w:p w14:paraId="17D41153" w14:textId="30BC7878" w:rsidR="007E56E8" w:rsidRPr="0065390C" w:rsidRDefault="0065390C" w:rsidP="005028EF">
                    <w:pPr>
                      <w:spacing w:before="0" w:after="0"/>
                      <w:rPr>
                        <w:rStyle w:val="Strong"/>
                        <w:b w:val="0"/>
                        <w:bCs w:val="0"/>
                        <w:color w:val="0000FF"/>
                      </w:rPr>
                    </w:pPr>
                    <w:r w:rsidRPr="0065390C">
                      <w:rPr>
                        <w:rStyle w:val="Strong"/>
                        <w:b w:val="0"/>
                        <w:bCs w:val="0"/>
                        <w:color w:val="0000FF"/>
                      </w:rPr>
                      <w:t>[State agency name]</w:t>
                    </w:r>
                  </w:p>
                </w:txbxContent>
              </v:textbox>
              <w10:wrap type="square"/>
            </v:shape>
          </w:pict>
        </mc:Fallback>
      </mc:AlternateContent>
    </w:r>
    <w:r w:rsidRPr="002E3E4C">
      <w:rPr>
        <w:noProof/>
        <w:lang w:eastAsia="en-AU"/>
      </w:rPr>
      <w:drawing>
        <wp:inline distT="0" distB="0" distL="0" distR="0" wp14:anchorId="08C2BA83" wp14:editId="3179E9B0">
          <wp:extent cx="723900"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4D3F" w14:textId="6D3B9785" w:rsidR="007E56E8" w:rsidRPr="00F61B1A" w:rsidRDefault="007E56E8" w:rsidP="00272011">
    <w:pPr>
      <w:pStyle w:val="Header"/>
      <w:shd w:val="clear" w:color="auto" w:fill="D9D9D9" w:themeFill="background1" w:themeFillShade="D9"/>
      <w:ind w:left="567" w:hanging="567"/>
      <w:jc w:val="center"/>
      <w:rPr>
        <w:rStyle w:val="Strong"/>
      </w:rPr>
    </w:pPr>
    <w:r>
      <w:rPr>
        <w:rStyle w:val="Strong"/>
      </w:rPr>
      <w:t>Evaluation Handbook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D041" w14:textId="3BAB4D7B" w:rsidR="007E56E8" w:rsidRPr="00F61B1A" w:rsidRDefault="007E56E8" w:rsidP="00406383">
    <w:pPr>
      <w:pStyle w:val="Header"/>
      <w:shd w:val="clear" w:color="auto" w:fill="D9D9D9" w:themeFill="background1" w:themeFillShade="D9"/>
      <w:ind w:left="567" w:hanging="567"/>
      <w:jc w:val="center"/>
      <w:rPr>
        <w:rStyle w:val="Strong"/>
      </w:rPr>
    </w:pPr>
    <w:r>
      <w:rPr>
        <w:rStyle w:val="Strong"/>
      </w:rPr>
      <w:t>Evaluation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EA"/>
    <w:multiLevelType w:val="hybridMultilevel"/>
    <w:tmpl w:val="08260F00"/>
    <w:lvl w:ilvl="0" w:tplc="E42886EA">
      <w:start w:val="1"/>
      <w:numFmt w:val="decimal"/>
      <w:lvlText w:val="%1."/>
      <w:lvlJc w:val="left"/>
      <w:pPr>
        <w:ind w:left="720" w:hanging="360"/>
      </w:pPr>
    </w:lvl>
    <w:lvl w:ilvl="1" w:tplc="49606918">
      <w:start w:val="1"/>
      <w:numFmt w:val="decimal"/>
      <w:lvlText w:val="%2."/>
      <w:lvlJc w:val="left"/>
      <w:pPr>
        <w:ind w:left="720" w:hanging="360"/>
      </w:pPr>
    </w:lvl>
    <w:lvl w:ilvl="2" w:tplc="4740CB72">
      <w:start w:val="1"/>
      <w:numFmt w:val="decimal"/>
      <w:lvlText w:val="%3."/>
      <w:lvlJc w:val="left"/>
      <w:pPr>
        <w:ind w:left="720" w:hanging="360"/>
      </w:pPr>
    </w:lvl>
    <w:lvl w:ilvl="3" w:tplc="5BCACF88">
      <w:start w:val="1"/>
      <w:numFmt w:val="decimal"/>
      <w:lvlText w:val="%4."/>
      <w:lvlJc w:val="left"/>
      <w:pPr>
        <w:ind w:left="720" w:hanging="360"/>
      </w:pPr>
    </w:lvl>
    <w:lvl w:ilvl="4" w:tplc="5314AE5E">
      <w:start w:val="1"/>
      <w:numFmt w:val="decimal"/>
      <w:lvlText w:val="%5."/>
      <w:lvlJc w:val="left"/>
      <w:pPr>
        <w:ind w:left="720" w:hanging="360"/>
      </w:pPr>
    </w:lvl>
    <w:lvl w:ilvl="5" w:tplc="0060B41C">
      <w:start w:val="1"/>
      <w:numFmt w:val="decimal"/>
      <w:lvlText w:val="%6."/>
      <w:lvlJc w:val="left"/>
      <w:pPr>
        <w:ind w:left="720" w:hanging="360"/>
      </w:pPr>
    </w:lvl>
    <w:lvl w:ilvl="6" w:tplc="2EC802B0">
      <w:start w:val="1"/>
      <w:numFmt w:val="decimal"/>
      <w:lvlText w:val="%7."/>
      <w:lvlJc w:val="left"/>
      <w:pPr>
        <w:ind w:left="720" w:hanging="360"/>
      </w:pPr>
    </w:lvl>
    <w:lvl w:ilvl="7" w:tplc="70526766">
      <w:start w:val="1"/>
      <w:numFmt w:val="decimal"/>
      <w:lvlText w:val="%8."/>
      <w:lvlJc w:val="left"/>
      <w:pPr>
        <w:ind w:left="720" w:hanging="360"/>
      </w:pPr>
    </w:lvl>
    <w:lvl w:ilvl="8" w:tplc="27A43DC6">
      <w:start w:val="1"/>
      <w:numFmt w:val="decimal"/>
      <w:lvlText w:val="%9."/>
      <w:lvlJc w:val="left"/>
      <w:pPr>
        <w:ind w:left="720" w:hanging="360"/>
      </w:pPr>
    </w:lvl>
  </w:abstractNum>
  <w:abstractNum w:abstractNumId="1" w15:restartNumberingAfterBreak="0">
    <w:nsid w:val="07C95827"/>
    <w:multiLevelType w:val="hybridMultilevel"/>
    <w:tmpl w:val="152ECC40"/>
    <w:lvl w:ilvl="0" w:tplc="2E5E40DC">
      <w:start w:val="1"/>
      <w:numFmt w:val="bullet"/>
      <w:lvlText w:val=""/>
      <w:lvlJc w:val="left"/>
      <w:pPr>
        <w:ind w:left="720" w:hanging="360"/>
      </w:pPr>
      <w:rPr>
        <w:rFonts w:ascii="Symbol" w:hAnsi="Symbol"/>
      </w:rPr>
    </w:lvl>
    <w:lvl w:ilvl="1" w:tplc="9EDE4B32">
      <w:start w:val="1"/>
      <w:numFmt w:val="bullet"/>
      <w:lvlText w:val=""/>
      <w:lvlJc w:val="left"/>
      <w:pPr>
        <w:ind w:left="720" w:hanging="360"/>
      </w:pPr>
      <w:rPr>
        <w:rFonts w:ascii="Symbol" w:hAnsi="Symbol"/>
      </w:rPr>
    </w:lvl>
    <w:lvl w:ilvl="2" w:tplc="39E21CAC">
      <w:start w:val="1"/>
      <w:numFmt w:val="bullet"/>
      <w:lvlText w:val=""/>
      <w:lvlJc w:val="left"/>
      <w:pPr>
        <w:ind w:left="720" w:hanging="360"/>
      </w:pPr>
      <w:rPr>
        <w:rFonts w:ascii="Symbol" w:hAnsi="Symbol"/>
      </w:rPr>
    </w:lvl>
    <w:lvl w:ilvl="3" w:tplc="68E81938">
      <w:start w:val="1"/>
      <w:numFmt w:val="bullet"/>
      <w:lvlText w:val=""/>
      <w:lvlJc w:val="left"/>
      <w:pPr>
        <w:ind w:left="720" w:hanging="360"/>
      </w:pPr>
      <w:rPr>
        <w:rFonts w:ascii="Symbol" w:hAnsi="Symbol"/>
      </w:rPr>
    </w:lvl>
    <w:lvl w:ilvl="4" w:tplc="E274143E">
      <w:start w:val="1"/>
      <w:numFmt w:val="bullet"/>
      <w:lvlText w:val=""/>
      <w:lvlJc w:val="left"/>
      <w:pPr>
        <w:ind w:left="720" w:hanging="360"/>
      </w:pPr>
      <w:rPr>
        <w:rFonts w:ascii="Symbol" w:hAnsi="Symbol"/>
      </w:rPr>
    </w:lvl>
    <w:lvl w:ilvl="5" w:tplc="D88E57D8">
      <w:start w:val="1"/>
      <w:numFmt w:val="bullet"/>
      <w:lvlText w:val=""/>
      <w:lvlJc w:val="left"/>
      <w:pPr>
        <w:ind w:left="720" w:hanging="360"/>
      </w:pPr>
      <w:rPr>
        <w:rFonts w:ascii="Symbol" w:hAnsi="Symbol"/>
      </w:rPr>
    </w:lvl>
    <w:lvl w:ilvl="6" w:tplc="73E6B1BA">
      <w:start w:val="1"/>
      <w:numFmt w:val="bullet"/>
      <w:lvlText w:val=""/>
      <w:lvlJc w:val="left"/>
      <w:pPr>
        <w:ind w:left="720" w:hanging="360"/>
      </w:pPr>
      <w:rPr>
        <w:rFonts w:ascii="Symbol" w:hAnsi="Symbol"/>
      </w:rPr>
    </w:lvl>
    <w:lvl w:ilvl="7" w:tplc="E3DAB662">
      <w:start w:val="1"/>
      <w:numFmt w:val="bullet"/>
      <w:lvlText w:val=""/>
      <w:lvlJc w:val="left"/>
      <w:pPr>
        <w:ind w:left="720" w:hanging="360"/>
      </w:pPr>
      <w:rPr>
        <w:rFonts w:ascii="Symbol" w:hAnsi="Symbol"/>
      </w:rPr>
    </w:lvl>
    <w:lvl w:ilvl="8" w:tplc="49CCAD0E">
      <w:start w:val="1"/>
      <w:numFmt w:val="bullet"/>
      <w:lvlText w:val=""/>
      <w:lvlJc w:val="left"/>
      <w:pPr>
        <w:ind w:left="720" w:hanging="360"/>
      </w:pPr>
      <w:rPr>
        <w:rFonts w:ascii="Symbol" w:hAnsi="Symbol"/>
      </w:rPr>
    </w:lvl>
  </w:abstractNum>
  <w:abstractNum w:abstractNumId="2" w15:restartNumberingAfterBreak="0">
    <w:nsid w:val="0A1D2E52"/>
    <w:multiLevelType w:val="hybridMultilevel"/>
    <w:tmpl w:val="5C049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B124A2"/>
    <w:multiLevelType w:val="hybridMultilevel"/>
    <w:tmpl w:val="8BEEC2D4"/>
    <w:lvl w:ilvl="0" w:tplc="96CA2B26">
      <w:start w:val="1"/>
      <w:numFmt w:val="bullet"/>
      <w:pStyle w:val="Bulletpoin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19A0183"/>
    <w:multiLevelType w:val="hybridMultilevel"/>
    <w:tmpl w:val="AA84239A"/>
    <w:lvl w:ilvl="0" w:tplc="954CF5E2">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A613E4"/>
    <w:multiLevelType w:val="hybridMultilevel"/>
    <w:tmpl w:val="A59AA2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00F44"/>
    <w:multiLevelType w:val="hybridMultilevel"/>
    <w:tmpl w:val="BC2EC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774EF6"/>
    <w:multiLevelType w:val="hybridMultilevel"/>
    <w:tmpl w:val="E37C8C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7F340E"/>
    <w:multiLevelType w:val="hybridMultilevel"/>
    <w:tmpl w:val="6E64635C"/>
    <w:lvl w:ilvl="0" w:tplc="1EAE448C">
      <w:start w:val="1"/>
      <w:numFmt w:val="decimal"/>
      <w:lvlText w:val="%1."/>
      <w:lvlJc w:val="left"/>
      <w:pPr>
        <w:ind w:left="720" w:hanging="360"/>
      </w:pPr>
    </w:lvl>
    <w:lvl w:ilvl="1" w:tplc="2990C786">
      <w:start w:val="1"/>
      <w:numFmt w:val="decimal"/>
      <w:lvlText w:val="%2."/>
      <w:lvlJc w:val="left"/>
      <w:pPr>
        <w:ind w:left="720" w:hanging="360"/>
      </w:pPr>
    </w:lvl>
    <w:lvl w:ilvl="2" w:tplc="F42E23E6">
      <w:start w:val="1"/>
      <w:numFmt w:val="decimal"/>
      <w:lvlText w:val="%3."/>
      <w:lvlJc w:val="left"/>
      <w:pPr>
        <w:ind w:left="720" w:hanging="360"/>
      </w:pPr>
    </w:lvl>
    <w:lvl w:ilvl="3" w:tplc="B25286EA">
      <w:start w:val="1"/>
      <w:numFmt w:val="decimal"/>
      <w:lvlText w:val="%4."/>
      <w:lvlJc w:val="left"/>
      <w:pPr>
        <w:ind w:left="720" w:hanging="360"/>
      </w:pPr>
    </w:lvl>
    <w:lvl w:ilvl="4" w:tplc="3A3699CC">
      <w:start w:val="1"/>
      <w:numFmt w:val="decimal"/>
      <w:lvlText w:val="%5."/>
      <w:lvlJc w:val="left"/>
      <w:pPr>
        <w:ind w:left="720" w:hanging="360"/>
      </w:pPr>
    </w:lvl>
    <w:lvl w:ilvl="5" w:tplc="B3B84272">
      <w:start w:val="1"/>
      <w:numFmt w:val="decimal"/>
      <w:lvlText w:val="%6."/>
      <w:lvlJc w:val="left"/>
      <w:pPr>
        <w:ind w:left="720" w:hanging="360"/>
      </w:pPr>
    </w:lvl>
    <w:lvl w:ilvl="6" w:tplc="9934EF94">
      <w:start w:val="1"/>
      <w:numFmt w:val="decimal"/>
      <w:lvlText w:val="%7."/>
      <w:lvlJc w:val="left"/>
      <w:pPr>
        <w:ind w:left="720" w:hanging="360"/>
      </w:pPr>
    </w:lvl>
    <w:lvl w:ilvl="7" w:tplc="A8D6BDFC">
      <w:start w:val="1"/>
      <w:numFmt w:val="decimal"/>
      <w:lvlText w:val="%8."/>
      <w:lvlJc w:val="left"/>
      <w:pPr>
        <w:ind w:left="720" w:hanging="360"/>
      </w:pPr>
    </w:lvl>
    <w:lvl w:ilvl="8" w:tplc="E13AFA54">
      <w:start w:val="1"/>
      <w:numFmt w:val="decimal"/>
      <w:lvlText w:val="%9."/>
      <w:lvlJc w:val="left"/>
      <w:pPr>
        <w:ind w:left="720" w:hanging="360"/>
      </w:pPr>
    </w:lvl>
  </w:abstractNum>
  <w:abstractNum w:abstractNumId="9" w15:restartNumberingAfterBreak="0">
    <w:nsid w:val="219B7E00"/>
    <w:multiLevelType w:val="hybridMultilevel"/>
    <w:tmpl w:val="538821DA"/>
    <w:lvl w:ilvl="0" w:tplc="82BE4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387829"/>
    <w:multiLevelType w:val="hybridMultilevel"/>
    <w:tmpl w:val="3F228628"/>
    <w:lvl w:ilvl="0" w:tplc="52807032">
      <w:start w:val="1"/>
      <w:numFmt w:val="bullet"/>
      <w:lvlText w:val=""/>
      <w:lvlJc w:val="left"/>
      <w:pPr>
        <w:ind w:left="720" w:hanging="360"/>
      </w:pPr>
      <w:rPr>
        <w:rFonts w:ascii="Symbol" w:hAnsi="Symbol"/>
      </w:rPr>
    </w:lvl>
    <w:lvl w:ilvl="1" w:tplc="C3087B68">
      <w:start w:val="1"/>
      <w:numFmt w:val="bullet"/>
      <w:lvlText w:val=""/>
      <w:lvlJc w:val="left"/>
      <w:pPr>
        <w:ind w:left="720" w:hanging="360"/>
      </w:pPr>
      <w:rPr>
        <w:rFonts w:ascii="Symbol" w:hAnsi="Symbol"/>
      </w:rPr>
    </w:lvl>
    <w:lvl w:ilvl="2" w:tplc="E0CA2E2E">
      <w:start w:val="1"/>
      <w:numFmt w:val="bullet"/>
      <w:lvlText w:val=""/>
      <w:lvlJc w:val="left"/>
      <w:pPr>
        <w:ind w:left="720" w:hanging="360"/>
      </w:pPr>
      <w:rPr>
        <w:rFonts w:ascii="Symbol" w:hAnsi="Symbol"/>
      </w:rPr>
    </w:lvl>
    <w:lvl w:ilvl="3" w:tplc="1D1E634C">
      <w:start w:val="1"/>
      <w:numFmt w:val="bullet"/>
      <w:lvlText w:val=""/>
      <w:lvlJc w:val="left"/>
      <w:pPr>
        <w:ind w:left="720" w:hanging="360"/>
      </w:pPr>
      <w:rPr>
        <w:rFonts w:ascii="Symbol" w:hAnsi="Symbol"/>
      </w:rPr>
    </w:lvl>
    <w:lvl w:ilvl="4" w:tplc="C8863280">
      <w:start w:val="1"/>
      <w:numFmt w:val="bullet"/>
      <w:lvlText w:val=""/>
      <w:lvlJc w:val="left"/>
      <w:pPr>
        <w:ind w:left="720" w:hanging="360"/>
      </w:pPr>
      <w:rPr>
        <w:rFonts w:ascii="Symbol" w:hAnsi="Symbol"/>
      </w:rPr>
    </w:lvl>
    <w:lvl w:ilvl="5" w:tplc="E844221A">
      <w:start w:val="1"/>
      <w:numFmt w:val="bullet"/>
      <w:lvlText w:val=""/>
      <w:lvlJc w:val="left"/>
      <w:pPr>
        <w:ind w:left="720" w:hanging="360"/>
      </w:pPr>
      <w:rPr>
        <w:rFonts w:ascii="Symbol" w:hAnsi="Symbol"/>
      </w:rPr>
    </w:lvl>
    <w:lvl w:ilvl="6" w:tplc="C3DC771E">
      <w:start w:val="1"/>
      <w:numFmt w:val="bullet"/>
      <w:lvlText w:val=""/>
      <w:lvlJc w:val="left"/>
      <w:pPr>
        <w:ind w:left="720" w:hanging="360"/>
      </w:pPr>
      <w:rPr>
        <w:rFonts w:ascii="Symbol" w:hAnsi="Symbol"/>
      </w:rPr>
    </w:lvl>
    <w:lvl w:ilvl="7" w:tplc="23560202">
      <w:start w:val="1"/>
      <w:numFmt w:val="bullet"/>
      <w:lvlText w:val=""/>
      <w:lvlJc w:val="left"/>
      <w:pPr>
        <w:ind w:left="720" w:hanging="360"/>
      </w:pPr>
      <w:rPr>
        <w:rFonts w:ascii="Symbol" w:hAnsi="Symbol"/>
      </w:rPr>
    </w:lvl>
    <w:lvl w:ilvl="8" w:tplc="74DC7E24">
      <w:start w:val="1"/>
      <w:numFmt w:val="bullet"/>
      <w:lvlText w:val=""/>
      <w:lvlJc w:val="left"/>
      <w:pPr>
        <w:ind w:left="720" w:hanging="360"/>
      </w:pPr>
      <w:rPr>
        <w:rFonts w:ascii="Symbol" w:hAnsi="Symbol"/>
      </w:rPr>
    </w:lvl>
  </w:abstractNum>
  <w:abstractNum w:abstractNumId="11" w15:restartNumberingAfterBreak="0">
    <w:nsid w:val="332669F5"/>
    <w:multiLevelType w:val="hybridMultilevel"/>
    <w:tmpl w:val="30E4F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DA7D6C"/>
    <w:multiLevelType w:val="hybridMultilevel"/>
    <w:tmpl w:val="D9AAF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4E59D6"/>
    <w:multiLevelType w:val="hybridMultilevel"/>
    <w:tmpl w:val="A168926E"/>
    <w:lvl w:ilvl="0" w:tplc="82BE417E">
      <w:start w:val="1"/>
      <w:numFmt w:val="lowerLetter"/>
      <w:lvlText w:val="%1)."/>
      <w:lvlJc w:val="left"/>
      <w:pPr>
        <w:ind w:left="720" w:hanging="360"/>
      </w:pPr>
      <w:rPr>
        <w:rFonts w:hint="default"/>
      </w:rPr>
    </w:lvl>
    <w:lvl w:ilvl="1" w:tplc="DD28C978">
      <w:start w:val="4"/>
      <w:numFmt w:val="bullet"/>
      <w:lvlText w:val="-"/>
      <w:lvlJc w:val="left"/>
      <w:pPr>
        <w:ind w:left="1800" w:hanging="720"/>
      </w:pPr>
      <w:rPr>
        <w:rFonts w:ascii="Arial" w:eastAsiaTheme="minorEastAsia" w:hAnsi="Arial" w:cs="Arial" w:hint="default"/>
      </w:rPr>
    </w:lvl>
    <w:lvl w:ilvl="2" w:tplc="011E1508">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4A2271"/>
    <w:multiLevelType w:val="hybridMultilevel"/>
    <w:tmpl w:val="1B7E1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382134"/>
    <w:multiLevelType w:val="hybridMultilevel"/>
    <w:tmpl w:val="0EDC8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6B0ABB"/>
    <w:multiLevelType w:val="hybridMultilevel"/>
    <w:tmpl w:val="CEE012E0"/>
    <w:lvl w:ilvl="0" w:tplc="82BE417E">
      <w:start w:val="1"/>
      <w:numFmt w:val="lowerLetter"/>
      <w:pStyle w:val="BodyTextbullet"/>
      <w:lvlText w:val="%1)."/>
      <w:lvlJc w:val="left"/>
      <w:pPr>
        <w:tabs>
          <w:tab w:val="num" w:pos="1440"/>
        </w:tabs>
        <w:ind w:left="1440" w:hanging="538"/>
      </w:pPr>
      <w:rPr>
        <w:rFonts w:hint="default"/>
      </w:rPr>
    </w:lvl>
    <w:lvl w:ilvl="1" w:tplc="926CA880">
      <w:start w:val="1"/>
      <w:numFmt w:val="decimal"/>
      <w:lvlText w:val="%2."/>
      <w:lvlJc w:val="left"/>
      <w:pPr>
        <w:tabs>
          <w:tab w:val="num" w:pos="3604"/>
        </w:tabs>
        <w:ind w:left="3604" w:hanging="720"/>
      </w:pPr>
      <w:rPr>
        <w:rFonts w:hint="default"/>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7" w15:restartNumberingAfterBreak="0">
    <w:nsid w:val="4F0A68A7"/>
    <w:multiLevelType w:val="hybridMultilevel"/>
    <w:tmpl w:val="3B06BC10"/>
    <w:lvl w:ilvl="0" w:tplc="4B265810">
      <w:start w:val="1"/>
      <w:numFmt w:val="bullet"/>
      <w:lvlText w:val=""/>
      <w:lvlJc w:val="left"/>
      <w:pPr>
        <w:ind w:left="720" w:hanging="360"/>
      </w:pPr>
      <w:rPr>
        <w:rFonts w:ascii="Symbol" w:hAnsi="Symbol"/>
      </w:rPr>
    </w:lvl>
    <w:lvl w:ilvl="1" w:tplc="B3B6D488">
      <w:start w:val="1"/>
      <w:numFmt w:val="bullet"/>
      <w:lvlText w:val=""/>
      <w:lvlJc w:val="left"/>
      <w:pPr>
        <w:ind w:left="720" w:hanging="360"/>
      </w:pPr>
      <w:rPr>
        <w:rFonts w:ascii="Symbol" w:hAnsi="Symbol"/>
      </w:rPr>
    </w:lvl>
    <w:lvl w:ilvl="2" w:tplc="FA1216CE">
      <w:start w:val="1"/>
      <w:numFmt w:val="bullet"/>
      <w:lvlText w:val=""/>
      <w:lvlJc w:val="left"/>
      <w:pPr>
        <w:ind w:left="720" w:hanging="360"/>
      </w:pPr>
      <w:rPr>
        <w:rFonts w:ascii="Symbol" w:hAnsi="Symbol"/>
      </w:rPr>
    </w:lvl>
    <w:lvl w:ilvl="3" w:tplc="1A0468DE">
      <w:start w:val="1"/>
      <w:numFmt w:val="bullet"/>
      <w:lvlText w:val=""/>
      <w:lvlJc w:val="left"/>
      <w:pPr>
        <w:ind w:left="720" w:hanging="360"/>
      </w:pPr>
      <w:rPr>
        <w:rFonts w:ascii="Symbol" w:hAnsi="Symbol"/>
      </w:rPr>
    </w:lvl>
    <w:lvl w:ilvl="4" w:tplc="6752211C">
      <w:start w:val="1"/>
      <w:numFmt w:val="bullet"/>
      <w:lvlText w:val=""/>
      <w:lvlJc w:val="left"/>
      <w:pPr>
        <w:ind w:left="720" w:hanging="360"/>
      </w:pPr>
      <w:rPr>
        <w:rFonts w:ascii="Symbol" w:hAnsi="Symbol"/>
      </w:rPr>
    </w:lvl>
    <w:lvl w:ilvl="5" w:tplc="79260D7C">
      <w:start w:val="1"/>
      <w:numFmt w:val="bullet"/>
      <w:lvlText w:val=""/>
      <w:lvlJc w:val="left"/>
      <w:pPr>
        <w:ind w:left="720" w:hanging="360"/>
      </w:pPr>
      <w:rPr>
        <w:rFonts w:ascii="Symbol" w:hAnsi="Symbol"/>
      </w:rPr>
    </w:lvl>
    <w:lvl w:ilvl="6" w:tplc="B14065DE">
      <w:start w:val="1"/>
      <w:numFmt w:val="bullet"/>
      <w:lvlText w:val=""/>
      <w:lvlJc w:val="left"/>
      <w:pPr>
        <w:ind w:left="720" w:hanging="360"/>
      </w:pPr>
      <w:rPr>
        <w:rFonts w:ascii="Symbol" w:hAnsi="Symbol"/>
      </w:rPr>
    </w:lvl>
    <w:lvl w:ilvl="7" w:tplc="519403F8">
      <w:start w:val="1"/>
      <w:numFmt w:val="bullet"/>
      <w:lvlText w:val=""/>
      <w:lvlJc w:val="left"/>
      <w:pPr>
        <w:ind w:left="720" w:hanging="360"/>
      </w:pPr>
      <w:rPr>
        <w:rFonts w:ascii="Symbol" w:hAnsi="Symbol"/>
      </w:rPr>
    </w:lvl>
    <w:lvl w:ilvl="8" w:tplc="AC6E6BD0">
      <w:start w:val="1"/>
      <w:numFmt w:val="bullet"/>
      <w:lvlText w:val=""/>
      <w:lvlJc w:val="left"/>
      <w:pPr>
        <w:ind w:left="720" w:hanging="360"/>
      </w:pPr>
      <w:rPr>
        <w:rFonts w:ascii="Symbol" w:hAnsi="Symbol"/>
      </w:rPr>
    </w:lvl>
  </w:abstractNum>
  <w:abstractNum w:abstractNumId="18" w15:restartNumberingAfterBreak="0">
    <w:nsid w:val="50B322A0"/>
    <w:multiLevelType w:val="hybridMultilevel"/>
    <w:tmpl w:val="D788F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473075"/>
    <w:multiLevelType w:val="hybridMultilevel"/>
    <w:tmpl w:val="32A666DA"/>
    <w:lvl w:ilvl="0" w:tplc="A35EB73E">
      <w:start w:val="1"/>
      <w:numFmt w:val="lowerLetter"/>
      <w:pStyle w:val="Letteredbulletpoint"/>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7F711A"/>
    <w:multiLevelType w:val="hybridMultilevel"/>
    <w:tmpl w:val="AA44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20A74"/>
    <w:multiLevelType w:val="hybridMultilevel"/>
    <w:tmpl w:val="57C0D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2E7FA6"/>
    <w:multiLevelType w:val="hybridMultilevel"/>
    <w:tmpl w:val="A956E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843731"/>
    <w:multiLevelType w:val="hybridMultilevel"/>
    <w:tmpl w:val="C2F4B39C"/>
    <w:lvl w:ilvl="0" w:tplc="0F268B1A">
      <w:start w:val="1"/>
      <w:numFmt w:val="bullet"/>
      <w:lvlText w:val=""/>
      <w:lvlJc w:val="left"/>
      <w:pPr>
        <w:ind w:left="360" w:hanging="360"/>
      </w:pPr>
      <w:rPr>
        <w:rFonts w:ascii="Symbol" w:hAnsi="Symbol" w:hint="default"/>
        <w:color w:val="0000F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74346794">
    <w:abstractNumId w:val="4"/>
  </w:num>
  <w:num w:numId="2" w16cid:durableId="612827145">
    <w:abstractNumId w:val="4"/>
  </w:num>
  <w:num w:numId="3" w16cid:durableId="1525754608">
    <w:abstractNumId w:val="6"/>
  </w:num>
  <w:num w:numId="4" w16cid:durableId="1464696610">
    <w:abstractNumId w:val="15"/>
  </w:num>
  <w:num w:numId="5" w16cid:durableId="659308396">
    <w:abstractNumId w:val="7"/>
  </w:num>
  <w:num w:numId="6" w16cid:durableId="377054312">
    <w:abstractNumId w:val="20"/>
  </w:num>
  <w:num w:numId="7" w16cid:durableId="1424375488">
    <w:abstractNumId w:val="5"/>
  </w:num>
  <w:num w:numId="8" w16cid:durableId="2021472018">
    <w:abstractNumId w:val="19"/>
  </w:num>
  <w:num w:numId="9" w16cid:durableId="920867581">
    <w:abstractNumId w:val="9"/>
  </w:num>
  <w:num w:numId="10" w16cid:durableId="1988438799">
    <w:abstractNumId w:val="13"/>
  </w:num>
  <w:num w:numId="11" w16cid:durableId="315499174">
    <w:abstractNumId w:val="3"/>
  </w:num>
  <w:num w:numId="12" w16cid:durableId="1052774445">
    <w:abstractNumId w:val="19"/>
    <w:lvlOverride w:ilvl="0">
      <w:startOverride w:val="1"/>
    </w:lvlOverride>
  </w:num>
  <w:num w:numId="13" w16cid:durableId="948318945">
    <w:abstractNumId w:val="19"/>
    <w:lvlOverride w:ilvl="0">
      <w:startOverride w:val="1"/>
    </w:lvlOverride>
  </w:num>
  <w:num w:numId="14" w16cid:durableId="1669821828">
    <w:abstractNumId w:val="19"/>
    <w:lvlOverride w:ilvl="0">
      <w:startOverride w:val="1"/>
    </w:lvlOverride>
  </w:num>
  <w:num w:numId="15" w16cid:durableId="1876767238">
    <w:abstractNumId w:val="19"/>
    <w:lvlOverride w:ilvl="0">
      <w:startOverride w:val="1"/>
    </w:lvlOverride>
  </w:num>
  <w:num w:numId="16" w16cid:durableId="2012876803">
    <w:abstractNumId w:val="19"/>
    <w:lvlOverride w:ilvl="0">
      <w:startOverride w:val="1"/>
    </w:lvlOverride>
  </w:num>
  <w:num w:numId="17" w16cid:durableId="288828222">
    <w:abstractNumId w:val="19"/>
    <w:lvlOverride w:ilvl="0">
      <w:startOverride w:val="1"/>
    </w:lvlOverride>
  </w:num>
  <w:num w:numId="18" w16cid:durableId="1867869368">
    <w:abstractNumId w:val="19"/>
    <w:lvlOverride w:ilvl="0">
      <w:startOverride w:val="1"/>
    </w:lvlOverride>
  </w:num>
  <w:num w:numId="19" w16cid:durableId="2060281510">
    <w:abstractNumId w:val="19"/>
    <w:lvlOverride w:ilvl="0">
      <w:startOverride w:val="1"/>
    </w:lvlOverride>
  </w:num>
  <w:num w:numId="20" w16cid:durableId="1601789211">
    <w:abstractNumId w:val="19"/>
    <w:lvlOverride w:ilvl="0">
      <w:startOverride w:val="1"/>
    </w:lvlOverride>
  </w:num>
  <w:num w:numId="21" w16cid:durableId="849493360">
    <w:abstractNumId w:val="3"/>
  </w:num>
  <w:num w:numId="22" w16cid:durableId="1491558295">
    <w:abstractNumId w:val="3"/>
  </w:num>
  <w:num w:numId="23" w16cid:durableId="3015656">
    <w:abstractNumId w:val="3"/>
  </w:num>
  <w:num w:numId="24" w16cid:durableId="1055743451">
    <w:abstractNumId w:val="3"/>
  </w:num>
  <w:num w:numId="25" w16cid:durableId="1220747470">
    <w:abstractNumId w:val="3"/>
  </w:num>
  <w:num w:numId="26" w16cid:durableId="1799301728">
    <w:abstractNumId w:val="3"/>
  </w:num>
  <w:num w:numId="27" w16cid:durableId="2057006379">
    <w:abstractNumId w:val="19"/>
    <w:lvlOverride w:ilvl="0">
      <w:startOverride w:val="1"/>
    </w:lvlOverride>
  </w:num>
  <w:num w:numId="28" w16cid:durableId="1592281037">
    <w:abstractNumId w:val="22"/>
  </w:num>
  <w:num w:numId="29" w16cid:durableId="219176980">
    <w:abstractNumId w:val="11"/>
  </w:num>
  <w:num w:numId="30" w16cid:durableId="812718954">
    <w:abstractNumId w:val="16"/>
  </w:num>
  <w:num w:numId="31" w16cid:durableId="369304831">
    <w:abstractNumId w:val="16"/>
    <w:lvlOverride w:ilvl="0">
      <w:startOverride w:val="1"/>
    </w:lvlOverride>
  </w:num>
  <w:num w:numId="32" w16cid:durableId="266818293">
    <w:abstractNumId w:val="2"/>
  </w:num>
  <w:num w:numId="33" w16cid:durableId="1216308935">
    <w:abstractNumId w:val="23"/>
  </w:num>
  <w:num w:numId="34" w16cid:durableId="750085524">
    <w:abstractNumId w:val="14"/>
  </w:num>
  <w:num w:numId="35" w16cid:durableId="1788937169">
    <w:abstractNumId w:val="12"/>
  </w:num>
  <w:num w:numId="36" w16cid:durableId="1627006292">
    <w:abstractNumId w:val="21"/>
  </w:num>
  <w:num w:numId="37" w16cid:durableId="902183669">
    <w:abstractNumId w:val="18"/>
  </w:num>
  <w:num w:numId="38" w16cid:durableId="890969252">
    <w:abstractNumId w:val="17"/>
  </w:num>
  <w:num w:numId="39" w16cid:durableId="1640182386">
    <w:abstractNumId w:val="10"/>
  </w:num>
  <w:num w:numId="40" w16cid:durableId="1190949008">
    <w:abstractNumId w:val="1"/>
  </w:num>
  <w:num w:numId="41" w16cid:durableId="260145082">
    <w:abstractNumId w:val="0"/>
  </w:num>
  <w:num w:numId="42" w16cid:durableId="2023775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EF"/>
    <w:rsid w:val="00003EDE"/>
    <w:rsid w:val="000135E6"/>
    <w:rsid w:val="000212F8"/>
    <w:rsid w:val="00025F1D"/>
    <w:rsid w:val="00035519"/>
    <w:rsid w:val="00036843"/>
    <w:rsid w:val="00042ACE"/>
    <w:rsid w:val="00045A7C"/>
    <w:rsid w:val="0005284E"/>
    <w:rsid w:val="00052CAA"/>
    <w:rsid w:val="00054175"/>
    <w:rsid w:val="00066914"/>
    <w:rsid w:val="0007254E"/>
    <w:rsid w:val="000934D8"/>
    <w:rsid w:val="000A54AA"/>
    <w:rsid w:val="000B55A9"/>
    <w:rsid w:val="000B6C2D"/>
    <w:rsid w:val="000F0F55"/>
    <w:rsid w:val="0010030D"/>
    <w:rsid w:val="0010143C"/>
    <w:rsid w:val="0010450B"/>
    <w:rsid w:val="0010777E"/>
    <w:rsid w:val="00110804"/>
    <w:rsid w:val="001108D0"/>
    <w:rsid w:val="00111D2F"/>
    <w:rsid w:val="00124ACE"/>
    <w:rsid w:val="00124F67"/>
    <w:rsid w:val="001325F7"/>
    <w:rsid w:val="0014228A"/>
    <w:rsid w:val="001447D6"/>
    <w:rsid w:val="00145FD1"/>
    <w:rsid w:val="00163AE5"/>
    <w:rsid w:val="0017325B"/>
    <w:rsid w:val="00173640"/>
    <w:rsid w:val="00176CCB"/>
    <w:rsid w:val="00177C6B"/>
    <w:rsid w:val="00180843"/>
    <w:rsid w:val="00190919"/>
    <w:rsid w:val="00196A4E"/>
    <w:rsid w:val="001A4C5C"/>
    <w:rsid w:val="001B399D"/>
    <w:rsid w:val="001B492E"/>
    <w:rsid w:val="001B6FA2"/>
    <w:rsid w:val="001C4844"/>
    <w:rsid w:val="001C6F24"/>
    <w:rsid w:val="001D1B6B"/>
    <w:rsid w:val="001D54E4"/>
    <w:rsid w:val="001E0C66"/>
    <w:rsid w:val="001E0F49"/>
    <w:rsid w:val="001E7815"/>
    <w:rsid w:val="001F41EC"/>
    <w:rsid w:val="001F43D4"/>
    <w:rsid w:val="001F5CFB"/>
    <w:rsid w:val="00201D9F"/>
    <w:rsid w:val="00210A63"/>
    <w:rsid w:val="00213D92"/>
    <w:rsid w:val="002273D5"/>
    <w:rsid w:val="00233FA2"/>
    <w:rsid w:val="0024196D"/>
    <w:rsid w:val="00272011"/>
    <w:rsid w:val="00272870"/>
    <w:rsid w:val="0028216D"/>
    <w:rsid w:val="00291998"/>
    <w:rsid w:val="00291AD6"/>
    <w:rsid w:val="00293CF2"/>
    <w:rsid w:val="00295E4B"/>
    <w:rsid w:val="002A0717"/>
    <w:rsid w:val="002A6D6C"/>
    <w:rsid w:val="002A78E1"/>
    <w:rsid w:val="002B0D3D"/>
    <w:rsid w:val="002B2685"/>
    <w:rsid w:val="002C7E5B"/>
    <w:rsid w:val="002D1528"/>
    <w:rsid w:val="002D6B5D"/>
    <w:rsid w:val="002F0EA6"/>
    <w:rsid w:val="002F200A"/>
    <w:rsid w:val="002F556B"/>
    <w:rsid w:val="0030105B"/>
    <w:rsid w:val="00302884"/>
    <w:rsid w:val="00310756"/>
    <w:rsid w:val="0031534C"/>
    <w:rsid w:val="00323143"/>
    <w:rsid w:val="00344BAE"/>
    <w:rsid w:val="003528CF"/>
    <w:rsid w:val="00355AA6"/>
    <w:rsid w:val="00356048"/>
    <w:rsid w:val="00356F4F"/>
    <w:rsid w:val="00372379"/>
    <w:rsid w:val="003828BE"/>
    <w:rsid w:val="0038669D"/>
    <w:rsid w:val="003A2148"/>
    <w:rsid w:val="003A2A4C"/>
    <w:rsid w:val="003A6360"/>
    <w:rsid w:val="003B3EAA"/>
    <w:rsid w:val="003B4D95"/>
    <w:rsid w:val="003B541E"/>
    <w:rsid w:val="003C36DC"/>
    <w:rsid w:val="003C4BE5"/>
    <w:rsid w:val="003C6DB6"/>
    <w:rsid w:val="003C7336"/>
    <w:rsid w:val="003C748E"/>
    <w:rsid w:val="003D3ED9"/>
    <w:rsid w:val="003E20AD"/>
    <w:rsid w:val="003F0B4E"/>
    <w:rsid w:val="003F1617"/>
    <w:rsid w:val="003F691C"/>
    <w:rsid w:val="004034F0"/>
    <w:rsid w:val="00404CA9"/>
    <w:rsid w:val="00406383"/>
    <w:rsid w:val="00434FE1"/>
    <w:rsid w:val="0044587E"/>
    <w:rsid w:val="00455419"/>
    <w:rsid w:val="00456B6B"/>
    <w:rsid w:val="004614A0"/>
    <w:rsid w:val="004638AA"/>
    <w:rsid w:val="00466D21"/>
    <w:rsid w:val="00474FD5"/>
    <w:rsid w:val="004974BD"/>
    <w:rsid w:val="004A0CEF"/>
    <w:rsid w:val="004A1123"/>
    <w:rsid w:val="004A5391"/>
    <w:rsid w:val="004B3F63"/>
    <w:rsid w:val="004B5CCD"/>
    <w:rsid w:val="004C1F9D"/>
    <w:rsid w:val="004D00E6"/>
    <w:rsid w:val="004D3FA9"/>
    <w:rsid w:val="004D58AB"/>
    <w:rsid w:val="004D6471"/>
    <w:rsid w:val="004F01CF"/>
    <w:rsid w:val="004F63AE"/>
    <w:rsid w:val="004F6420"/>
    <w:rsid w:val="004F7903"/>
    <w:rsid w:val="005028EF"/>
    <w:rsid w:val="0050335B"/>
    <w:rsid w:val="0051257F"/>
    <w:rsid w:val="005406E1"/>
    <w:rsid w:val="005414CF"/>
    <w:rsid w:val="00543015"/>
    <w:rsid w:val="00547D76"/>
    <w:rsid w:val="00566211"/>
    <w:rsid w:val="00575B05"/>
    <w:rsid w:val="00575F35"/>
    <w:rsid w:val="00582331"/>
    <w:rsid w:val="005875F0"/>
    <w:rsid w:val="00590803"/>
    <w:rsid w:val="00594B13"/>
    <w:rsid w:val="00595FA6"/>
    <w:rsid w:val="005A6710"/>
    <w:rsid w:val="005A76F3"/>
    <w:rsid w:val="005B2A22"/>
    <w:rsid w:val="005B4E85"/>
    <w:rsid w:val="005C7E86"/>
    <w:rsid w:val="005E3D3B"/>
    <w:rsid w:val="005F1E43"/>
    <w:rsid w:val="00600AC4"/>
    <w:rsid w:val="006027A9"/>
    <w:rsid w:val="00606322"/>
    <w:rsid w:val="0061274E"/>
    <w:rsid w:val="00625D79"/>
    <w:rsid w:val="0065129C"/>
    <w:rsid w:val="0065148B"/>
    <w:rsid w:val="0065390C"/>
    <w:rsid w:val="00660A06"/>
    <w:rsid w:val="00663B03"/>
    <w:rsid w:val="00664E34"/>
    <w:rsid w:val="00665B36"/>
    <w:rsid w:val="0067474A"/>
    <w:rsid w:val="00676B0E"/>
    <w:rsid w:val="00676FC3"/>
    <w:rsid w:val="00684050"/>
    <w:rsid w:val="00686349"/>
    <w:rsid w:val="006A2CB6"/>
    <w:rsid w:val="006A459F"/>
    <w:rsid w:val="006C02BC"/>
    <w:rsid w:val="006C5FC6"/>
    <w:rsid w:val="006C6C4F"/>
    <w:rsid w:val="006D4345"/>
    <w:rsid w:val="006E21C7"/>
    <w:rsid w:val="006E41AF"/>
    <w:rsid w:val="006F01C4"/>
    <w:rsid w:val="006F2DCC"/>
    <w:rsid w:val="00705D9E"/>
    <w:rsid w:val="007237B7"/>
    <w:rsid w:val="00747239"/>
    <w:rsid w:val="00756645"/>
    <w:rsid w:val="00761B06"/>
    <w:rsid w:val="00772595"/>
    <w:rsid w:val="0078353E"/>
    <w:rsid w:val="007A674F"/>
    <w:rsid w:val="007C48FE"/>
    <w:rsid w:val="007E56E8"/>
    <w:rsid w:val="007E5981"/>
    <w:rsid w:val="007F0007"/>
    <w:rsid w:val="007F10F1"/>
    <w:rsid w:val="007F3315"/>
    <w:rsid w:val="007F382C"/>
    <w:rsid w:val="007F5A63"/>
    <w:rsid w:val="007F7838"/>
    <w:rsid w:val="00802ACE"/>
    <w:rsid w:val="00815901"/>
    <w:rsid w:val="008240CC"/>
    <w:rsid w:val="0084189F"/>
    <w:rsid w:val="0084443F"/>
    <w:rsid w:val="008506D0"/>
    <w:rsid w:val="00852F89"/>
    <w:rsid w:val="00860360"/>
    <w:rsid w:val="0088027D"/>
    <w:rsid w:val="00881B26"/>
    <w:rsid w:val="008825AB"/>
    <w:rsid w:val="00891BDA"/>
    <w:rsid w:val="00896F0C"/>
    <w:rsid w:val="008A3DE0"/>
    <w:rsid w:val="008B458A"/>
    <w:rsid w:val="008D788F"/>
    <w:rsid w:val="008E380C"/>
    <w:rsid w:val="008F22EE"/>
    <w:rsid w:val="008F60CD"/>
    <w:rsid w:val="008F798F"/>
    <w:rsid w:val="0090232F"/>
    <w:rsid w:val="0090469D"/>
    <w:rsid w:val="009169DC"/>
    <w:rsid w:val="009179DE"/>
    <w:rsid w:val="009205E3"/>
    <w:rsid w:val="00920B3B"/>
    <w:rsid w:val="00931E98"/>
    <w:rsid w:val="009355E5"/>
    <w:rsid w:val="00941772"/>
    <w:rsid w:val="00956CC0"/>
    <w:rsid w:val="00962FEB"/>
    <w:rsid w:val="00966BEF"/>
    <w:rsid w:val="0098541A"/>
    <w:rsid w:val="009936E5"/>
    <w:rsid w:val="00994199"/>
    <w:rsid w:val="00994D53"/>
    <w:rsid w:val="00995F4C"/>
    <w:rsid w:val="009A3B8A"/>
    <w:rsid w:val="009C5ABB"/>
    <w:rsid w:val="009D341F"/>
    <w:rsid w:val="009E0BE9"/>
    <w:rsid w:val="009E0CF7"/>
    <w:rsid w:val="009E6867"/>
    <w:rsid w:val="00A00400"/>
    <w:rsid w:val="00A00425"/>
    <w:rsid w:val="00A00617"/>
    <w:rsid w:val="00A0476E"/>
    <w:rsid w:val="00A07F64"/>
    <w:rsid w:val="00A123F0"/>
    <w:rsid w:val="00A12C03"/>
    <w:rsid w:val="00A173C1"/>
    <w:rsid w:val="00A207C1"/>
    <w:rsid w:val="00A215D1"/>
    <w:rsid w:val="00A319EA"/>
    <w:rsid w:val="00A32A7E"/>
    <w:rsid w:val="00A339EA"/>
    <w:rsid w:val="00A41DED"/>
    <w:rsid w:val="00A448A6"/>
    <w:rsid w:val="00A45C1E"/>
    <w:rsid w:val="00A52DB0"/>
    <w:rsid w:val="00A53B87"/>
    <w:rsid w:val="00A6361A"/>
    <w:rsid w:val="00A8560C"/>
    <w:rsid w:val="00A87D91"/>
    <w:rsid w:val="00A95F98"/>
    <w:rsid w:val="00AA3E39"/>
    <w:rsid w:val="00AA4C65"/>
    <w:rsid w:val="00AB1E1B"/>
    <w:rsid w:val="00AC1283"/>
    <w:rsid w:val="00AD139E"/>
    <w:rsid w:val="00AD3935"/>
    <w:rsid w:val="00AF52DA"/>
    <w:rsid w:val="00B07BC3"/>
    <w:rsid w:val="00B10C86"/>
    <w:rsid w:val="00B15861"/>
    <w:rsid w:val="00B16546"/>
    <w:rsid w:val="00B2276C"/>
    <w:rsid w:val="00B24CD5"/>
    <w:rsid w:val="00B2633B"/>
    <w:rsid w:val="00B4157D"/>
    <w:rsid w:val="00B42AEF"/>
    <w:rsid w:val="00B457A5"/>
    <w:rsid w:val="00B47B39"/>
    <w:rsid w:val="00B51F0B"/>
    <w:rsid w:val="00B522FC"/>
    <w:rsid w:val="00B822D9"/>
    <w:rsid w:val="00B872FC"/>
    <w:rsid w:val="00B87E1B"/>
    <w:rsid w:val="00B93383"/>
    <w:rsid w:val="00B95964"/>
    <w:rsid w:val="00BA0D12"/>
    <w:rsid w:val="00BA39D4"/>
    <w:rsid w:val="00BA7241"/>
    <w:rsid w:val="00BB5478"/>
    <w:rsid w:val="00BB6937"/>
    <w:rsid w:val="00BB7407"/>
    <w:rsid w:val="00BC15CD"/>
    <w:rsid w:val="00BC254F"/>
    <w:rsid w:val="00BD0D8E"/>
    <w:rsid w:val="00C005BB"/>
    <w:rsid w:val="00C0668C"/>
    <w:rsid w:val="00C200F5"/>
    <w:rsid w:val="00C2315B"/>
    <w:rsid w:val="00C2625F"/>
    <w:rsid w:val="00C42ACE"/>
    <w:rsid w:val="00C56082"/>
    <w:rsid w:val="00C603CC"/>
    <w:rsid w:val="00C62803"/>
    <w:rsid w:val="00C6710D"/>
    <w:rsid w:val="00C673F8"/>
    <w:rsid w:val="00C817BF"/>
    <w:rsid w:val="00C859E4"/>
    <w:rsid w:val="00C9421B"/>
    <w:rsid w:val="00C942A1"/>
    <w:rsid w:val="00C94758"/>
    <w:rsid w:val="00C95550"/>
    <w:rsid w:val="00C96BB2"/>
    <w:rsid w:val="00CB0E5F"/>
    <w:rsid w:val="00CD1B8E"/>
    <w:rsid w:val="00CE5602"/>
    <w:rsid w:val="00D04242"/>
    <w:rsid w:val="00D05382"/>
    <w:rsid w:val="00D27D3B"/>
    <w:rsid w:val="00D3627A"/>
    <w:rsid w:val="00D54255"/>
    <w:rsid w:val="00D75200"/>
    <w:rsid w:val="00D8346F"/>
    <w:rsid w:val="00D86219"/>
    <w:rsid w:val="00D93B52"/>
    <w:rsid w:val="00DB7F78"/>
    <w:rsid w:val="00DC648B"/>
    <w:rsid w:val="00DD09C3"/>
    <w:rsid w:val="00DD5D65"/>
    <w:rsid w:val="00DD64B9"/>
    <w:rsid w:val="00DD7B28"/>
    <w:rsid w:val="00DF5FFE"/>
    <w:rsid w:val="00E05151"/>
    <w:rsid w:val="00E0575E"/>
    <w:rsid w:val="00E0681E"/>
    <w:rsid w:val="00E10878"/>
    <w:rsid w:val="00E1177E"/>
    <w:rsid w:val="00E132EC"/>
    <w:rsid w:val="00E138B1"/>
    <w:rsid w:val="00E139AA"/>
    <w:rsid w:val="00E142AC"/>
    <w:rsid w:val="00E15490"/>
    <w:rsid w:val="00E15BF4"/>
    <w:rsid w:val="00E37C96"/>
    <w:rsid w:val="00E54735"/>
    <w:rsid w:val="00E576EE"/>
    <w:rsid w:val="00E62B44"/>
    <w:rsid w:val="00E636FD"/>
    <w:rsid w:val="00E7240E"/>
    <w:rsid w:val="00E72644"/>
    <w:rsid w:val="00E8108A"/>
    <w:rsid w:val="00E83B47"/>
    <w:rsid w:val="00E85926"/>
    <w:rsid w:val="00E8617D"/>
    <w:rsid w:val="00E912BB"/>
    <w:rsid w:val="00EA0CDE"/>
    <w:rsid w:val="00EA0F7C"/>
    <w:rsid w:val="00EA2648"/>
    <w:rsid w:val="00EA4759"/>
    <w:rsid w:val="00EA59BA"/>
    <w:rsid w:val="00EA5D25"/>
    <w:rsid w:val="00EB6C2C"/>
    <w:rsid w:val="00EB6D89"/>
    <w:rsid w:val="00ED00F9"/>
    <w:rsid w:val="00ED0AC2"/>
    <w:rsid w:val="00EE3D52"/>
    <w:rsid w:val="00EE6BB1"/>
    <w:rsid w:val="00EF073B"/>
    <w:rsid w:val="00EF734B"/>
    <w:rsid w:val="00F009E4"/>
    <w:rsid w:val="00F21FA6"/>
    <w:rsid w:val="00F24A21"/>
    <w:rsid w:val="00F312CF"/>
    <w:rsid w:val="00F358DA"/>
    <w:rsid w:val="00F371BF"/>
    <w:rsid w:val="00F50EA6"/>
    <w:rsid w:val="00F61B1A"/>
    <w:rsid w:val="00F62E3D"/>
    <w:rsid w:val="00F85157"/>
    <w:rsid w:val="00F96289"/>
    <w:rsid w:val="00FA79BE"/>
    <w:rsid w:val="00FB0320"/>
    <w:rsid w:val="00FB5C38"/>
    <w:rsid w:val="00FC352C"/>
    <w:rsid w:val="00FC7942"/>
    <w:rsid w:val="00FC7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3D1F0"/>
  <w15:chartTrackingRefBased/>
  <w15:docId w15:val="{74C5D2F7-4E92-4C18-AC75-81B7544D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DB6"/>
  </w:style>
  <w:style w:type="paragraph" w:styleId="Heading1">
    <w:name w:val="heading 1"/>
    <w:basedOn w:val="Normal"/>
    <w:next w:val="Normal"/>
    <w:link w:val="Heading1Char"/>
    <w:uiPriority w:val="9"/>
    <w:qFormat/>
    <w:rsid w:val="00F61B1A"/>
    <w:pPr>
      <w:keepNext/>
      <w:keepLines/>
      <w:spacing w:before="280" w:after="280"/>
      <w:outlineLvl w:val="0"/>
    </w:pPr>
    <w:rPr>
      <w:rFonts w:asciiTheme="majorHAnsi" w:eastAsiaTheme="majorEastAsia" w:hAnsiTheme="majorHAnsi" w:cstheme="majorBidi"/>
      <w:b/>
      <w:sz w:val="34"/>
      <w:szCs w:val="32"/>
    </w:rPr>
  </w:style>
  <w:style w:type="paragraph" w:styleId="Heading2">
    <w:name w:val="heading 2"/>
    <w:basedOn w:val="Normal"/>
    <w:next w:val="Normal"/>
    <w:link w:val="Heading2Char"/>
    <w:uiPriority w:val="9"/>
    <w:unhideWhenUsed/>
    <w:qFormat/>
    <w:rsid w:val="00C817BF"/>
    <w:pPr>
      <w:keepNext/>
      <w:keepLines/>
      <w:spacing w:before="360" w:after="24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455419"/>
    <w:pPr>
      <w:keepNext/>
      <w:keepLines/>
      <w:spacing w:before="240" w:after="2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035519"/>
    <w:pPr>
      <w:keepNext/>
      <w:keepLines/>
      <w:spacing w:before="200" w:after="200"/>
      <w:outlineLvl w:val="3"/>
    </w:pPr>
    <w:rPr>
      <w:rFonts w:asciiTheme="majorHAnsi" w:eastAsiaTheme="majorEastAsia" w:hAnsiTheme="majorHAnsi" w:cstheme="majorBidi"/>
      <w:b/>
      <w:i/>
      <w:szCs w:val="22"/>
    </w:rPr>
  </w:style>
  <w:style w:type="paragraph" w:styleId="Heading5">
    <w:name w:val="heading 5"/>
    <w:basedOn w:val="Normal"/>
    <w:next w:val="Normal"/>
    <w:link w:val="Heading5Char"/>
    <w:uiPriority w:val="9"/>
    <w:semiHidden/>
    <w:unhideWhenUsed/>
    <w:qFormat/>
    <w:rsid w:val="00A319EA"/>
    <w:pPr>
      <w:keepNext/>
      <w:keepLines/>
      <w:spacing w:before="40" w:after="0"/>
      <w:outlineLvl w:val="4"/>
    </w:pPr>
    <w:rPr>
      <w:rFonts w:asciiTheme="majorHAnsi" w:eastAsiaTheme="majorEastAsia" w:hAnsiTheme="majorHAnsi" w:cstheme="majorBidi"/>
      <w:color w:val="360B41" w:themeColor="text2"/>
      <w:sz w:val="22"/>
      <w:szCs w:val="22"/>
    </w:rPr>
  </w:style>
  <w:style w:type="paragraph" w:styleId="Heading6">
    <w:name w:val="heading 6"/>
    <w:basedOn w:val="Normal"/>
    <w:next w:val="Normal"/>
    <w:link w:val="Heading6Char"/>
    <w:uiPriority w:val="9"/>
    <w:semiHidden/>
    <w:unhideWhenUsed/>
    <w:qFormat/>
    <w:rsid w:val="00A319EA"/>
    <w:pPr>
      <w:keepNext/>
      <w:keepLines/>
      <w:spacing w:before="40" w:after="0"/>
      <w:outlineLvl w:val="5"/>
    </w:pPr>
    <w:rPr>
      <w:rFonts w:asciiTheme="majorHAnsi" w:eastAsiaTheme="majorEastAsia" w:hAnsiTheme="majorHAnsi" w:cstheme="majorBidi"/>
      <w:i/>
      <w:iCs/>
      <w:color w:val="360B41" w:themeColor="text2"/>
      <w:sz w:val="21"/>
      <w:szCs w:val="21"/>
    </w:rPr>
  </w:style>
  <w:style w:type="paragraph" w:styleId="Heading7">
    <w:name w:val="heading 7"/>
    <w:basedOn w:val="Normal"/>
    <w:next w:val="Normal"/>
    <w:link w:val="Heading7Char"/>
    <w:uiPriority w:val="9"/>
    <w:semiHidden/>
    <w:unhideWhenUsed/>
    <w:qFormat/>
    <w:rsid w:val="00A319EA"/>
    <w:pPr>
      <w:keepNext/>
      <w:keepLines/>
      <w:spacing w:before="40" w:after="0"/>
      <w:outlineLvl w:val="6"/>
    </w:pPr>
    <w:rPr>
      <w:rFonts w:asciiTheme="majorHAnsi" w:eastAsiaTheme="majorEastAsia" w:hAnsiTheme="majorHAnsi" w:cstheme="majorBidi"/>
      <w:i/>
      <w:iCs/>
      <w:color w:val="1A0520" w:themeColor="accent1" w:themeShade="80"/>
      <w:sz w:val="21"/>
      <w:szCs w:val="21"/>
    </w:rPr>
  </w:style>
  <w:style w:type="paragraph" w:styleId="Heading8">
    <w:name w:val="heading 8"/>
    <w:basedOn w:val="Normal"/>
    <w:next w:val="Normal"/>
    <w:link w:val="Heading8Char"/>
    <w:uiPriority w:val="9"/>
    <w:semiHidden/>
    <w:unhideWhenUsed/>
    <w:qFormat/>
    <w:rsid w:val="00A319EA"/>
    <w:pPr>
      <w:keepNext/>
      <w:keepLines/>
      <w:spacing w:before="40" w:after="0"/>
      <w:outlineLvl w:val="7"/>
    </w:pPr>
    <w:rPr>
      <w:rFonts w:asciiTheme="majorHAnsi" w:eastAsiaTheme="majorEastAsia" w:hAnsiTheme="majorHAnsi" w:cstheme="majorBidi"/>
      <w:b/>
      <w:bCs/>
      <w:color w:val="360B41" w:themeColor="text2"/>
    </w:rPr>
  </w:style>
  <w:style w:type="paragraph" w:styleId="Heading9">
    <w:name w:val="heading 9"/>
    <w:basedOn w:val="Normal"/>
    <w:next w:val="Normal"/>
    <w:link w:val="Heading9Char"/>
    <w:uiPriority w:val="9"/>
    <w:semiHidden/>
    <w:unhideWhenUsed/>
    <w:qFormat/>
    <w:rsid w:val="00A319EA"/>
    <w:pPr>
      <w:keepNext/>
      <w:keepLines/>
      <w:spacing w:before="40" w:after="0"/>
      <w:outlineLvl w:val="8"/>
    </w:pPr>
    <w:rPr>
      <w:rFonts w:asciiTheme="majorHAnsi" w:eastAsiaTheme="majorEastAsia" w:hAnsiTheme="majorHAnsi" w:cstheme="majorBidi"/>
      <w:b/>
      <w:bCs/>
      <w:i/>
      <w:iCs/>
      <w:color w:val="360B41"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B1A"/>
    <w:rPr>
      <w:rFonts w:asciiTheme="majorHAnsi" w:eastAsiaTheme="majorEastAsia" w:hAnsiTheme="majorHAnsi" w:cstheme="majorBidi"/>
      <w:b/>
      <w:sz w:val="34"/>
      <w:szCs w:val="32"/>
    </w:rPr>
  </w:style>
  <w:style w:type="character" w:customStyle="1" w:styleId="Heading2Char">
    <w:name w:val="Heading 2 Char"/>
    <w:basedOn w:val="DefaultParagraphFont"/>
    <w:link w:val="Heading2"/>
    <w:uiPriority w:val="9"/>
    <w:rsid w:val="00C817BF"/>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45541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035519"/>
    <w:rPr>
      <w:rFonts w:asciiTheme="majorHAnsi" w:eastAsiaTheme="majorEastAsia" w:hAnsiTheme="majorHAnsi" w:cstheme="majorBidi"/>
      <w:b/>
      <w:i/>
      <w:szCs w:val="22"/>
    </w:rPr>
  </w:style>
  <w:style w:type="character" w:customStyle="1" w:styleId="Heading5Char">
    <w:name w:val="Heading 5 Char"/>
    <w:basedOn w:val="DefaultParagraphFont"/>
    <w:link w:val="Heading5"/>
    <w:uiPriority w:val="9"/>
    <w:semiHidden/>
    <w:rsid w:val="00A319EA"/>
    <w:rPr>
      <w:rFonts w:asciiTheme="majorHAnsi" w:eastAsiaTheme="majorEastAsia" w:hAnsiTheme="majorHAnsi" w:cstheme="majorBidi"/>
      <w:color w:val="360B41" w:themeColor="text2"/>
      <w:sz w:val="22"/>
      <w:szCs w:val="22"/>
    </w:rPr>
  </w:style>
  <w:style w:type="character" w:customStyle="1" w:styleId="Heading6Char">
    <w:name w:val="Heading 6 Char"/>
    <w:basedOn w:val="DefaultParagraphFont"/>
    <w:link w:val="Heading6"/>
    <w:uiPriority w:val="9"/>
    <w:semiHidden/>
    <w:rsid w:val="00A319EA"/>
    <w:rPr>
      <w:rFonts w:asciiTheme="majorHAnsi" w:eastAsiaTheme="majorEastAsia" w:hAnsiTheme="majorHAnsi" w:cstheme="majorBidi"/>
      <w:i/>
      <w:iCs/>
      <w:color w:val="360B41" w:themeColor="text2"/>
      <w:sz w:val="21"/>
      <w:szCs w:val="21"/>
    </w:rPr>
  </w:style>
  <w:style w:type="character" w:customStyle="1" w:styleId="Heading7Char">
    <w:name w:val="Heading 7 Char"/>
    <w:basedOn w:val="DefaultParagraphFont"/>
    <w:link w:val="Heading7"/>
    <w:uiPriority w:val="9"/>
    <w:semiHidden/>
    <w:rsid w:val="00A319EA"/>
    <w:rPr>
      <w:rFonts w:asciiTheme="majorHAnsi" w:eastAsiaTheme="majorEastAsia" w:hAnsiTheme="majorHAnsi" w:cstheme="majorBidi"/>
      <w:i/>
      <w:iCs/>
      <w:color w:val="1A0520" w:themeColor="accent1" w:themeShade="80"/>
      <w:sz w:val="21"/>
      <w:szCs w:val="21"/>
    </w:rPr>
  </w:style>
  <w:style w:type="character" w:customStyle="1" w:styleId="Heading8Char">
    <w:name w:val="Heading 8 Char"/>
    <w:basedOn w:val="DefaultParagraphFont"/>
    <w:link w:val="Heading8"/>
    <w:uiPriority w:val="9"/>
    <w:semiHidden/>
    <w:rsid w:val="00A319EA"/>
    <w:rPr>
      <w:rFonts w:asciiTheme="majorHAnsi" w:eastAsiaTheme="majorEastAsia" w:hAnsiTheme="majorHAnsi" w:cstheme="majorBidi"/>
      <w:b/>
      <w:bCs/>
      <w:color w:val="360B41" w:themeColor="text2"/>
    </w:rPr>
  </w:style>
  <w:style w:type="character" w:customStyle="1" w:styleId="Heading9Char">
    <w:name w:val="Heading 9 Char"/>
    <w:basedOn w:val="DefaultParagraphFont"/>
    <w:link w:val="Heading9"/>
    <w:uiPriority w:val="9"/>
    <w:semiHidden/>
    <w:rsid w:val="00A319EA"/>
    <w:rPr>
      <w:rFonts w:asciiTheme="majorHAnsi" w:eastAsiaTheme="majorEastAsia" w:hAnsiTheme="majorHAnsi" w:cstheme="majorBidi"/>
      <w:b/>
      <w:bCs/>
      <w:i/>
      <w:iCs/>
      <w:color w:val="360B41" w:themeColor="text2"/>
    </w:rPr>
  </w:style>
  <w:style w:type="paragraph" w:styleId="Caption">
    <w:name w:val="caption"/>
    <w:basedOn w:val="Normal"/>
    <w:next w:val="Normal"/>
    <w:uiPriority w:val="35"/>
    <w:semiHidden/>
    <w:unhideWhenUsed/>
    <w:qFormat/>
    <w:rsid w:val="00A319EA"/>
    <w:rPr>
      <w:b/>
      <w:bCs/>
      <w:smallCaps/>
      <w:color w:val="A121C2" w:themeColor="text1" w:themeTint="A6"/>
      <w:spacing w:val="6"/>
    </w:rPr>
  </w:style>
  <w:style w:type="paragraph" w:styleId="Title">
    <w:name w:val="Title"/>
    <w:basedOn w:val="Normal"/>
    <w:next w:val="Normal"/>
    <w:link w:val="TitleChar"/>
    <w:uiPriority w:val="10"/>
    <w:qFormat/>
    <w:rsid w:val="00DF5FFE"/>
    <w:pPr>
      <w:pBdr>
        <w:bottom w:val="single" w:sz="36" w:space="1" w:color="BFBFBF" w:themeColor="background1" w:themeShade="BF"/>
      </w:pBdr>
      <w:spacing w:before="1200" w:after="240"/>
      <w:contextualSpacing/>
    </w:pPr>
    <w:rPr>
      <w:rFonts w:asciiTheme="majorHAnsi" w:eastAsiaTheme="majorEastAsia" w:hAnsiTheme="majorHAnsi" w:cstheme="majorBidi"/>
      <w:b/>
      <w:spacing w:val="-10"/>
      <w:sz w:val="90"/>
      <w:szCs w:val="56"/>
      <w:u w:color="BFBFBF" w:themeColor="background1" w:themeShade="BF"/>
    </w:rPr>
  </w:style>
  <w:style w:type="character" w:customStyle="1" w:styleId="TitleChar">
    <w:name w:val="Title Char"/>
    <w:basedOn w:val="DefaultParagraphFont"/>
    <w:link w:val="Title"/>
    <w:uiPriority w:val="10"/>
    <w:rsid w:val="00DF5FFE"/>
    <w:rPr>
      <w:rFonts w:asciiTheme="majorHAnsi" w:eastAsiaTheme="majorEastAsia" w:hAnsiTheme="majorHAnsi" w:cstheme="majorBidi"/>
      <w:b/>
      <w:spacing w:val="-10"/>
      <w:sz w:val="90"/>
      <w:szCs w:val="56"/>
      <w:u w:color="BFBFBF" w:themeColor="background1" w:themeShade="BF"/>
    </w:rPr>
  </w:style>
  <w:style w:type="paragraph" w:styleId="Subtitle">
    <w:name w:val="Subtitle"/>
    <w:basedOn w:val="Normal"/>
    <w:next w:val="Normal"/>
    <w:link w:val="SubtitleChar"/>
    <w:uiPriority w:val="11"/>
    <w:qFormat/>
    <w:rsid w:val="00272011"/>
    <w:pPr>
      <w:numPr>
        <w:ilvl w:val="1"/>
      </w:numPr>
      <w:spacing w:before="240" w:after="960"/>
    </w:pPr>
    <w:rPr>
      <w:rFonts w:asciiTheme="majorHAnsi" w:eastAsiaTheme="majorEastAsia" w:hAnsiTheme="majorHAnsi" w:cstheme="majorBidi"/>
      <w:b/>
      <w:sz w:val="36"/>
    </w:rPr>
  </w:style>
  <w:style w:type="character" w:customStyle="1" w:styleId="SubtitleChar">
    <w:name w:val="Subtitle Char"/>
    <w:basedOn w:val="DefaultParagraphFont"/>
    <w:link w:val="Subtitle"/>
    <w:uiPriority w:val="11"/>
    <w:rsid w:val="00272011"/>
    <w:rPr>
      <w:rFonts w:asciiTheme="majorHAnsi" w:eastAsiaTheme="majorEastAsia" w:hAnsiTheme="majorHAnsi" w:cstheme="majorBidi"/>
      <w:b/>
      <w:sz w:val="36"/>
    </w:rPr>
  </w:style>
  <w:style w:type="character" w:styleId="Strong">
    <w:name w:val="Strong"/>
    <w:basedOn w:val="DefaultParagraphFont"/>
    <w:qFormat/>
    <w:rsid w:val="00A319EA"/>
    <w:rPr>
      <w:b/>
      <w:bCs/>
    </w:rPr>
  </w:style>
  <w:style w:type="character" w:styleId="Emphasis">
    <w:name w:val="Emphasis"/>
    <w:basedOn w:val="DefaultParagraphFont"/>
    <w:uiPriority w:val="20"/>
    <w:qFormat/>
    <w:rsid w:val="00A319EA"/>
    <w:rPr>
      <w:i/>
      <w:iCs/>
    </w:rPr>
  </w:style>
  <w:style w:type="paragraph" w:customStyle="1" w:styleId="BodyText1">
    <w:name w:val="Body Text1"/>
    <w:basedOn w:val="Normal"/>
    <w:link w:val="BodytextChar"/>
    <w:qFormat/>
    <w:rsid w:val="00D8346F"/>
    <w:pPr>
      <w:ind w:left="720"/>
    </w:pPr>
  </w:style>
  <w:style w:type="paragraph" w:styleId="Quote">
    <w:name w:val="Quote"/>
    <w:basedOn w:val="Normal"/>
    <w:next w:val="Normal"/>
    <w:link w:val="QuoteChar"/>
    <w:uiPriority w:val="29"/>
    <w:qFormat/>
    <w:rsid w:val="00455419"/>
    <w:pPr>
      <w:spacing w:before="160"/>
      <w:ind w:left="720" w:right="720"/>
    </w:pPr>
    <w:rPr>
      <w:i/>
      <w:iCs/>
      <w:color w:val="6B6764"/>
    </w:rPr>
  </w:style>
  <w:style w:type="character" w:customStyle="1" w:styleId="QuoteChar">
    <w:name w:val="Quote Char"/>
    <w:basedOn w:val="DefaultParagraphFont"/>
    <w:link w:val="Quote"/>
    <w:uiPriority w:val="29"/>
    <w:rsid w:val="00455419"/>
    <w:rPr>
      <w:i/>
      <w:iCs/>
      <w:color w:val="6B6764"/>
      <w:sz w:val="24"/>
    </w:rPr>
  </w:style>
  <w:style w:type="paragraph" w:styleId="TOCHeading">
    <w:name w:val="TOC Heading"/>
    <w:basedOn w:val="Heading1"/>
    <w:next w:val="Normal"/>
    <w:uiPriority w:val="39"/>
    <w:unhideWhenUsed/>
    <w:rsid w:val="00272011"/>
    <w:pPr>
      <w:pBdr>
        <w:bottom w:val="single" w:sz="24" w:space="1" w:color="BFBFBF" w:themeColor="background1" w:themeShade="BF"/>
      </w:pBdr>
      <w:jc w:val="center"/>
      <w:outlineLvl w:val="9"/>
    </w:pPr>
    <w:rPr>
      <w:sz w:val="28"/>
    </w:rPr>
  </w:style>
  <w:style w:type="character" w:styleId="Hyperlink">
    <w:name w:val="Hyperlink"/>
    <w:basedOn w:val="DefaultParagraphFont"/>
    <w:uiPriority w:val="99"/>
    <w:unhideWhenUsed/>
    <w:rsid w:val="00E54735"/>
    <w:rPr>
      <w:color w:val="0000FF"/>
      <w:u w:val="single"/>
    </w:rPr>
  </w:style>
  <w:style w:type="paragraph" w:styleId="NormalWeb">
    <w:name w:val="Normal (Web)"/>
    <w:basedOn w:val="Normal"/>
    <w:uiPriority w:val="99"/>
    <w:semiHidden/>
    <w:unhideWhenUsed/>
    <w:rsid w:val="00ED00F9"/>
    <w:pPr>
      <w:spacing w:before="100" w:beforeAutospacing="1" w:after="100" w:afterAutospacing="1"/>
    </w:pPr>
    <w:rPr>
      <w:rFonts w:ascii="Times New Roman" w:hAnsi="Times New Roman" w:cs="Times New Roman"/>
      <w:lang w:eastAsia="en-AU"/>
    </w:rPr>
  </w:style>
  <w:style w:type="table" w:styleId="TableGrid">
    <w:name w:val="Table Grid"/>
    <w:basedOn w:val="TableNormal"/>
    <w:uiPriority w:val="39"/>
    <w:rsid w:val="00C817BF"/>
    <w:tblPr>
      <w:tblBorders>
        <w:top w:val="single" w:sz="4" w:space="0" w:color="23072A" w:themeColor="text1" w:themeShade="A6"/>
        <w:left w:val="single" w:sz="4" w:space="0" w:color="23072A" w:themeColor="text1" w:themeShade="A6"/>
        <w:bottom w:val="single" w:sz="4" w:space="0" w:color="23072A" w:themeColor="text1" w:themeShade="A6"/>
        <w:right w:val="single" w:sz="4" w:space="0" w:color="23072A" w:themeColor="text1" w:themeShade="A6"/>
        <w:insideH w:val="single" w:sz="4" w:space="0" w:color="23072A" w:themeColor="text1" w:themeShade="A6"/>
        <w:insideV w:val="single" w:sz="4" w:space="0" w:color="23072A" w:themeColor="text1" w:themeShade="A6"/>
      </w:tblBorders>
    </w:tblPr>
    <w:tcPr>
      <w:shd w:val="clear" w:color="auto" w:fill="auto"/>
    </w:tcPr>
    <w:tblStylePr w:type="firstRow">
      <w:rPr>
        <w:b/>
      </w:rPr>
      <w:tblPr/>
      <w:tcPr>
        <w:shd w:val="clear" w:color="auto" w:fill="EAEAEA"/>
      </w:tcPr>
    </w:tblStylePr>
  </w:style>
  <w:style w:type="paragraph" w:styleId="ListParagraph">
    <w:name w:val="List Paragraph"/>
    <w:basedOn w:val="Normal"/>
    <w:link w:val="ListParagraphChar"/>
    <w:uiPriority w:val="34"/>
    <w:qFormat/>
    <w:rsid w:val="00D3627A"/>
    <w:pPr>
      <w:ind w:left="1287" w:hanging="567"/>
    </w:pPr>
  </w:style>
  <w:style w:type="character" w:styleId="SubtleEmphasis">
    <w:name w:val="Subtle Emphasis"/>
    <w:basedOn w:val="DefaultParagraphFont"/>
    <w:uiPriority w:val="19"/>
    <w:qFormat/>
    <w:rsid w:val="00E0575E"/>
    <w:rPr>
      <w:i/>
      <w:iCs/>
      <w:color w:val="auto"/>
    </w:rPr>
  </w:style>
  <w:style w:type="table" w:customStyle="1" w:styleId="TableGrid1">
    <w:name w:val="Table Grid1"/>
    <w:basedOn w:val="TableNormal"/>
    <w:next w:val="TableGrid"/>
    <w:uiPriority w:val="39"/>
    <w:rsid w:val="00355AA6"/>
    <w:rPr>
      <w:rFonts w:ascii="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455419"/>
    <w:pPr>
      <w:jc w:val="both"/>
    </w:pPr>
    <w:rPr>
      <w:bCs/>
      <w:sz w:val="22"/>
    </w:rPr>
  </w:style>
  <w:style w:type="paragraph" w:customStyle="1" w:styleId="QuestionHeading">
    <w:name w:val="Question Heading"/>
    <w:rsid w:val="00455419"/>
    <w:pPr>
      <w:spacing w:before="480"/>
    </w:pPr>
    <w:rPr>
      <w:rFonts w:eastAsiaTheme="majorEastAsia" w:cstheme="majorBidi"/>
      <w:b/>
      <w:szCs w:val="32"/>
    </w:rPr>
  </w:style>
  <w:style w:type="paragraph" w:styleId="TOC1">
    <w:name w:val="toc 1"/>
    <w:basedOn w:val="Normal"/>
    <w:next w:val="Normal"/>
    <w:uiPriority w:val="39"/>
    <w:unhideWhenUsed/>
    <w:rsid w:val="000135E6"/>
    <w:pPr>
      <w:spacing w:before="200" w:after="100"/>
    </w:pPr>
    <w:rPr>
      <w:b/>
    </w:rPr>
  </w:style>
  <w:style w:type="paragraph" w:styleId="TOC2">
    <w:name w:val="toc 2"/>
    <w:basedOn w:val="Normal"/>
    <w:next w:val="Normal"/>
    <w:autoRedefine/>
    <w:uiPriority w:val="39"/>
    <w:unhideWhenUsed/>
    <w:rsid w:val="006F01C4"/>
    <w:pPr>
      <w:spacing w:after="100"/>
      <w:ind w:left="240"/>
    </w:pPr>
  </w:style>
  <w:style w:type="paragraph" w:styleId="FootnoteText">
    <w:name w:val="footnote text"/>
    <w:basedOn w:val="Normal"/>
    <w:link w:val="FootnoteTextChar"/>
    <w:semiHidden/>
    <w:unhideWhenUsed/>
    <w:rsid w:val="00ED00F9"/>
    <w:pPr>
      <w:spacing w:before="0" w:after="0"/>
    </w:pPr>
    <w:rPr>
      <w:sz w:val="20"/>
      <w:szCs w:val="20"/>
    </w:rPr>
  </w:style>
  <w:style w:type="character" w:customStyle="1" w:styleId="FootnoteTextChar">
    <w:name w:val="Footnote Text Char"/>
    <w:basedOn w:val="DefaultParagraphFont"/>
    <w:link w:val="FootnoteText"/>
    <w:uiPriority w:val="99"/>
    <w:semiHidden/>
    <w:rsid w:val="00ED00F9"/>
    <w:rPr>
      <w:rFonts w:eastAsiaTheme="minorHAnsi"/>
      <w:sz w:val="20"/>
      <w:szCs w:val="20"/>
    </w:rPr>
  </w:style>
  <w:style w:type="paragraph" w:styleId="CommentText">
    <w:name w:val="annotation text"/>
    <w:basedOn w:val="Normal"/>
    <w:link w:val="CommentTextChar"/>
    <w:uiPriority w:val="99"/>
    <w:unhideWhenUsed/>
    <w:rsid w:val="00ED00F9"/>
    <w:rPr>
      <w:sz w:val="20"/>
      <w:szCs w:val="20"/>
    </w:rPr>
  </w:style>
  <w:style w:type="character" w:customStyle="1" w:styleId="CommentTextChar">
    <w:name w:val="Comment Text Char"/>
    <w:basedOn w:val="DefaultParagraphFont"/>
    <w:link w:val="CommentText"/>
    <w:uiPriority w:val="99"/>
    <w:rsid w:val="00ED00F9"/>
    <w:rPr>
      <w:rFonts w:eastAsiaTheme="minorHAnsi"/>
      <w:sz w:val="20"/>
      <w:szCs w:val="20"/>
    </w:rPr>
  </w:style>
  <w:style w:type="paragraph" w:styleId="Header">
    <w:name w:val="header"/>
    <w:basedOn w:val="Normal"/>
    <w:link w:val="HeaderChar"/>
    <w:uiPriority w:val="99"/>
    <w:unhideWhenUsed/>
    <w:rsid w:val="00ED00F9"/>
    <w:pPr>
      <w:tabs>
        <w:tab w:val="center" w:pos="4513"/>
        <w:tab w:val="right" w:pos="9026"/>
      </w:tabs>
      <w:spacing w:before="0" w:after="0"/>
    </w:pPr>
  </w:style>
  <w:style w:type="character" w:customStyle="1" w:styleId="HeaderChar">
    <w:name w:val="Header Char"/>
    <w:basedOn w:val="DefaultParagraphFont"/>
    <w:link w:val="Header"/>
    <w:uiPriority w:val="99"/>
    <w:rsid w:val="00ED00F9"/>
    <w:rPr>
      <w:rFonts w:eastAsiaTheme="minorHAnsi"/>
    </w:rPr>
  </w:style>
  <w:style w:type="paragraph" w:styleId="Footer">
    <w:name w:val="footer"/>
    <w:basedOn w:val="Normal"/>
    <w:link w:val="FooterChar"/>
    <w:uiPriority w:val="99"/>
    <w:unhideWhenUsed/>
    <w:rsid w:val="006F01C4"/>
    <w:pPr>
      <w:pBdr>
        <w:top w:val="single" w:sz="8" w:space="10" w:color="845785" w:themeColor="accent4" w:themeShade="BF"/>
      </w:pBdr>
      <w:tabs>
        <w:tab w:val="center" w:pos="4513"/>
        <w:tab w:val="right" w:pos="9026"/>
      </w:tabs>
      <w:spacing w:before="0" w:after="0"/>
    </w:pPr>
    <w:rPr>
      <w:sz w:val="22"/>
    </w:rPr>
  </w:style>
  <w:style w:type="character" w:customStyle="1" w:styleId="FooterChar">
    <w:name w:val="Footer Char"/>
    <w:basedOn w:val="DefaultParagraphFont"/>
    <w:link w:val="Footer"/>
    <w:uiPriority w:val="99"/>
    <w:rsid w:val="006F01C4"/>
    <w:rPr>
      <w:sz w:val="22"/>
    </w:rPr>
  </w:style>
  <w:style w:type="character" w:styleId="FootnoteReference">
    <w:name w:val="footnote reference"/>
    <w:semiHidden/>
    <w:unhideWhenUsed/>
    <w:rsid w:val="00ED00F9"/>
    <w:rPr>
      <w:vertAlign w:val="superscript"/>
    </w:rPr>
  </w:style>
  <w:style w:type="character" w:styleId="CommentReference">
    <w:name w:val="annotation reference"/>
    <w:basedOn w:val="DefaultParagraphFont"/>
    <w:uiPriority w:val="99"/>
    <w:semiHidden/>
    <w:unhideWhenUsed/>
    <w:rsid w:val="00ED00F9"/>
    <w:rPr>
      <w:sz w:val="16"/>
      <w:szCs w:val="16"/>
    </w:rPr>
  </w:style>
  <w:style w:type="character" w:styleId="EndnoteReference">
    <w:name w:val="endnote reference"/>
    <w:basedOn w:val="DefaultParagraphFont"/>
    <w:uiPriority w:val="99"/>
    <w:semiHidden/>
    <w:unhideWhenUsed/>
    <w:rsid w:val="00ED00F9"/>
    <w:rPr>
      <w:vertAlign w:val="superscript"/>
    </w:rPr>
  </w:style>
  <w:style w:type="paragraph" w:styleId="EndnoteText">
    <w:name w:val="endnote text"/>
    <w:basedOn w:val="Normal"/>
    <w:link w:val="EndnoteTextChar"/>
    <w:uiPriority w:val="99"/>
    <w:semiHidden/>
    <w:unhideWhenUsed/>
    <w:rsid w:val="00ED00F9"/>
    <w:pPr>
      <w:spacing w:before="0" w:after="0"/>
    </w:pPr>
    <w:rPr>
      <w:sz w:val="20"/>
      <w:szCs w:val="20"/>
    </w:rPr>
  </w:style>
  <w:style w:type="character" w:customStyle="1" w:styleId="EndnoteTextChar">
    <w:name w:val="Endnote Text Char"/>
    <w:basedOn w:val="DefaultParagraphFont"/>
    <w:link w:val="EndnoteText"/>
    <w:uiPriority w:val="99"/>
    <w:semiHidden/>
    <w:rsid w:val="00ED00F9"/>
    <w:rPr>
      <w:rFonts w:eastAsiaTheme="minorHAnsi"/>
      <w:sz w:val="20"/>
      <w:szCs w:val="20"/>
    </w:rPr>
  </w:style>
  <w:style w:type="character" w:styleId="FollowedHyperlink">
    <w:name w:val="FollowedHyperlink"/>
    <w:basedOn w:val="DefaultParagraphFont"/>
    <w:uiPriority w:val="99"/>
    <w:rsid w:val="00E54735"/>
    <w:rPr>
      <w:color w:val="6F2671" w:themeColor="accent6"/>
      <w:u w:val="single"/>
    </w:rPr>
  </w:style>
  <w:style w:type="paragraph" w:styleId="PlainText">
    <w:name w:val="Plain Text"/>
    <w:basedOn w:val="Normal"/>
    <w:link w:val="PlainTextChar"/>
    <w:uiPriority w:val="99"/>
    <w:semiHidden/>
    <w:unhideWhenUsed/>
    <w:rsid w:val="00ED00F9"/>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D00F9"/>
    <w:rPr>
      <w:rFonts w:ascii="Consolas" w:eastAsiaTheme="minorHAnsi" w:hAnsi="Consolas"/>
      <w:sz w:val="21"/>
      <w:szCs w:val="21"/>
    </w:rPr>
  </w:style>
  <w:style w:type="paragraph" w:styleId="CommentSubject">
    <w:name w:val="annotation subject"/>
    <w:basedOn w:val="CommentText"/>
    <w:next w:val="CommentText"/>
    <w:link w:val="CommentSubjectChar"/>
    <w:uiPriority w:val="99"/>
    <w:semiHidden/>
    <w:unhideWhenUsed/>
    <w:rsid w:val="00ED00F9"/>
    <w:rPr>
      <w:b/>
      <w:bCs/>
    </w:rPr>
  </w:style>
  <w:style w:type="character" w:customStyle="1" w:styleId="CommentSubjectChar">
    <w:name w:val="Comment Subject Char"/>
    <w:basedOn w:val="CommentTextChar"/>
    <w:link w:val="CommentSubject"/>
    <w:uiPriority w:val="99"/>
    <w:semiHidden/>
    <w:rsid w:val="00ED00F9"/>
    <w:rPr>
      <w:rFonts w:eastAsiaTheme="minorHAnsi"/>
      <w:b/>
      <w:bCs/>
      <w:sz w:val="20"/>
      <w:szCs w:val="20"/>
    </w:rPr>
  </w:style>
  <w:style w:type="paragraph" w:styleId="BalloonText">
    <w:name w:val="Balloon Text"/>
    <w:basedOn w:val="Normal"/>
    <w:link w:val="BalloonTextChar"/>
    <w:uiPriority w:val="99"/>
    <w:semiHidden/>
    <w:unhideWhenUsed/>
    <w:rsid w:val="00ED00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F9"/>
    <w:rPr>
      <w:rFonts w:ascii="Segoe UI" w:eastAsiaTheme="minorHAnsi" w:hAnsi="Segoe UI" w:cs="Segoe UI"/>
      <w:sz w:val="18"/>
      <w:szCs w:val="18"/>
    </w:rPr>
  </w:style>
  <w:style w:type="character" w:customStyle="1" w:styleId="ListParagraphChar">
    <w:name w:val="List Paragraph Char"/>
    <w:basedOn w:val="DefaultParagraphFont"/>
    <w:link w:val="ListParagraph"/>
    <w:uiPriority w:val="34"/>
    <w:locked/>
    <w:rsid w:val="00D3627A"/>
  </w:style>
  <w:style w:type="table" w:styleId="GridTable1Light-Accent1">
    <w:name w:val="Grid Table 1 Light Accent 1"/>
    <w:basedOn w:val="TableNormal"/>
    <w:uiPriority w:val="46"/>
    <w:rsid w:val="00355AA6"/>
    <w:tblPr>
      <w:tblStyleRowBandSize w:val="1"/>
      <w:tblStyleColBandSize w:val="1"/>
      <w:tblBorders>
        <w:top w:val="single" w:sz="4" w:space="0" w:color="CC6AE6" w:themeColor="accent1" w:themeTint="66"/>
        <w:left w:val="single" w:sz="4" w:space="0" w:color="CC6AE6" w:themeColor="accent1" w:themeTint="66"/>
        <w:bottom w:val="single" w:sz="4" w:space="0" w:color="CC6AE6" w:themeColor="accent1" w:themeTint="66"/>
        <w:right w:val="single" w:sz="4" w:space="0" w:color="CC6AE6" w:themeColor="accent1" w:themeTint="66"/>
        <w:insideH w:val="single" w:sz="4" w:space="0" w:color="CC6AE6" w:themeColor="accent1" w:themeTint="66"/>
        <w:insideV w:val="single" w:sz="4" w:space="0" w:color="CC6AE6" w:themeColor="accent1" w:themeTint="66"/>
      </w:tblBorders>
    </w:tblPr>
    <w:tblStylePr w:type="firstRow">
      <w:rPr>
        <w:b/>
        <w:bCs/>
      </w:rPr>
      <w:tblPr/>
      <w:tcPr>
        <w:tcBorders>
          <w:bottom w:val="single" w:sz="12" w:space="0" w:color="B124D5" w:themeColor="accent1" w:themeTint="99"/>
        </w:tcBorders>
      </w:tcPr>
    </w:tblStylePr>
    <w:tblStylePr w:type="lastRow">
      <w:rPr>
        <w:b/>
        <w:bCs/>
      </w:rPr>
      <w:tblPr/>
      <w:tcPr>
        <w:tcBorders>
          <w:top w:val="double" w:sz="2" w:space="0" w:color="B124D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55AA6"/>
    <w:tblPr>
      <w:tblStyleRowBandSize w:val="1"/>
      <w:tblStyleColBandSize w:val="1"/>
      <w:tblBorders>
        <w:top w:val="single" w:sz="4" w:space="0" w:color="D3B6D5" w:themeColor="accent3" w:themeTint="66"/>
        <w:left w:val="single" w:sz="4" w:space="0" w:color="D3B6D5" w:themeColor="accent3" w:themeTint="66"/>
        <w:bottom w:val="single" w:sz="4" w:space="0" w:color="D3B6D5" w:themeColor="accent3" w:themeTint="66"/>
        <w:right w:val="single" w:sz="4" w:space="0" w:color="D3B6D5" w:themeColor="accent3" w:themeTint="66"/>
        <w:insideH w:val="single" w:sz="4" w:space="0" w:color="D3B6D5" w:themeColor="accent3" w:themeTint="66"/>
        <w:insideV w:val="single" w:sz="4" w:space="0" w:color="D3B6D5" w:themeColor="accent3" w:themeTint="66"/>
      </w:tblBorders>
    </w:tblPr>
    <w:tblStylePr w:type="firstRow">
      <w:rPr>
        <w:b/>
        <w:bCs/>
      </w:rPr>
      <w:tblPr/>
      <w:tcPr>
        <w:tcBorders>
          <w:bottom w:val="single" w:sz="12" w:space="0" w:color="BE92C0" w:themeColor="accent3" w:themeTint="99"/>
        </w:tcBorders>
      </w:tcPr>
    </w:tblStylePr>
    <w:tblStylePr w:type="lastRow">
      <w:rPr>
        <w:b/>
        <w:bCs/>
      </w:rPr>
      <w:tblPr/>
      <w:tcPr>
        <w:tcBorders>
          <w:top w:val="double" w:sz="2" w:space="0" w:color="BE92C0" w:themeColor="accent3" w:themeTint="99"/>
        </w:tcBorders>
      </w:tcPr>
    </w:tblStylePr>
    <w:tblStylePr w:type="firstCol">
      <w:rPr>
        <w:b/>
        <w:bCs/>
      </w:rPr>
    </w:tblStylePr>
    <w:tblStylePr w:type="lastCol">
      <w:rPr>
        <w:b/>
        <w:bCs/>
      </w:rPr>
    </w:tblStylePr>
  </w:style>
  <w:style w:type="table" w:customStyle="1" w:styleId="ServiceWAgrey">
    <w:name w:val="ServiceWA grey"/>
    <w:basedOn w:val="TableNormal"/>
    <w:uiPriority w:val="99"/>
    <w:rsid w:val="00C817BF"/>
    <w:pPr>
      <w:spacing w:before="0" w:after="0"/>
    </w:pPr>
    <w:tblPr/>
  </w:style>
  <w:style w:type="paragraph" w:styleId="TOC3">
    <w:name w:val="toc 3"/>
    <w:basedOn w:val="Normal"/>
    <w:next w:val="Normal"/>
    <w:autoRedefine/>
    <w:uiPriority w:val="39"/>
    <w:unhideWhenUsed/>
    <w:rsid w:val="006F01C4"/>
    <w:pPr>
      <w:spacing w:after="100"/>
      <w:ind w:left="480"/>
    </w:pPr>
  </w:style>
  <w:style w:type="character" w:customStyle="1" w:styleId="Optionaltext">
    <w:name w:val="Optional text"/>
    <w:basedOn w:val="DefaultParagraphFont"/>
    <w:uiPriority w:val="1"/>
    <w:qFormat/>
    <w:rsid w:val="004034F0"/>
    <w:rPr>
      <w:rFonts w:ascii="Arial" w:hAnsi="Arial"/>
      <w:color w:val="0000FF"/>
      <w:sz w:val="24"/>
    </w:rPr>
  </w:style>
  <w:style w:type="character" w:customStyle="1" w:styleId="Instruction">
    <w:name w:val="Instruction"/>
    <w:basedOn w:val="Optionaltext"/>
    <w:qFormat/>
    <w:rsid w:val="004034F0"/>
    <w:rPr>
      <w:rFonts w:ascii="Arial" w:hAnsi="Arial"/>
      <w:i/>
      <w:color w:val="FF0000"/>
      <w:sz w:val="24"/>
    </w:rPr>
  </w:style>
  <w:style w:type="paragraph" w:customStyle="1" w:styleId="Letteredbulletpoint">
    <w:name w:val="Lettered bullet point"/>
    <w:basedOn w:val="ListParagraph"/>
    <w:qFormat/>
    <w:rsid w:val="00D3627A"/>
    <w:pPr>
      <w:numPr>
        <w:numId w:val="8"/>
      </w:numPr>
      <w:ind w:left="1287" w:hanging="567"/>
    </w:pPr>
    <w:rPr>
      <w:rFonts w:eastAsiaTheme="majorEastAsia"/>
    </w:rPr>
  </w:style>
  <w:style w:type="character" w:customStyle="1" w:styleId="BodytextChar">
    <w:name w:val="Body text Char"/>
    <w:basedOn w:val="DefaultParagraphFont"/>
    <w:link w:val="BodyText1"/>
    <w:rsid w:val="00D8346F"/>
  </w:style>
  <w:style w:type="paragraph" w:customStyle="1" w:styleId="Bulletpoint">
    <w:name w:val="Bullet point"/>
    <w:basedOn w:val="ListParagraph"/>
    <w:qFormat/>
    <w:rsid w:val="00D3627A"/>
    <w:pPr>
      <w:numPr>
        <w:numId w:val="11"/>
      </w:numPr>
    </w:pPr>
    <w:rPr>
      <w:rFonts w:eastAsiaTheme="majorEastAsia"/>
    </w:rPr>
  </w:style>
  <w:style w:type="character" w:styleId="UnresolvedMention">
    <w:name w:val="Unresolved Mention"/>
    <w:basedOn w:val="DefaultParagraphFont"/>
    <w:uiPriority w:val="99"/>
    <w:unhideWhenUsed/>
    <w:rsid w:val="007E5981"/>
    <w:rPr>
      <w:color w:val="605E5C"/>
      <w:shd w:val="clear" w:color="auto" w:fill="E1DFDD"/>
    </w:rPr>
  </w:style>
  <w:style w:type="paragraph" w:customStyle="1" w:styleId="BodyTextbullet">
    <w:name w:val="Body Text (bullet)"/>
    <w:basedOn w:val="BodyText"/>
    <w:rsid w:val="001B492E"/>
    <w:pPr>
      <w:numPr>
        <w:numId w:val="30"/>
      </w:numPr>
      <w:tabs>
        <w:tab w:val="clear" w:pos="1440"/>
      </w:tabs>
      <w:spacing w:before="80"/>
      <w:ind w:left="1080" w:hanging="360"/>
      <w:jc w:val="both"/>
    </w:pPr>
    <w:rPr>
      <w:rFonts w:eastAsia="Times New Roman" w:cs="Times New Roman"/>
    </w:rPr>
  </w:style>
  <w:style w:type="paragraph" w:styleId="BodyText">
    <w:name w:val="Body Text"/>
    <w:basedOn w:val="Normal"/>
    <w:link w:val="BodyTextChar0"/>
    <w:uiPriority w:val="99"/>
    <w:semiHidden/>
    <w:unhideWhenUsed/>
    <w:rsid w:val="001B492E"/>
  </w:style>
  <w:style w:type="character" w:customStyle="1" w:styleId="BodyTextChar0">
    <w:name w:val="Body Text Char"/>
    <w:basedOn w:val="DefaultParagraphFont"/>
    <w:link w:val="BodyText"/>
    <w:uiPriority w:val="99"/>
    <w:semiHidden/>
    <w:rsid w:val="001B492E"/>
  </w:style>
  <w:style w:type="paragraph" w:styleId="Revision">
    <w:name w:val="Revision"/>
    <w:hidden/>
    <w:uiPriority w:val="99"/>
    <w:semiHidden/>
    <w:rsid w:val="00DD09C3"/>
    <w:pPr>
      <w:spacing w:before="0" w:after="0"/>
    </w:pPr>
  </w:style>
  <w:style w:type="paragraph" w:customStyle="1" w:styleId="BodyTextIndent2bullet">
    <w:name w:val="Body Text Indent 2 (bullet)"/>
    <w:basedOn w:val="BodyTextIndent2"/>
    <w:rsid w:val="00196A4E"/>
    <w:pPr>
      <w:tabs>
        <w:tab w:val="left" w:pos="2520"/>
      </w:tabs>
      <w:spacing w:before="80" w:line="240" w:lineRule="auto"/>
      <w:ind w:left="2520" w:hanging="540"/>
      <w:jc w:val="both"/>
    </w:pPr>
    <w:rPr>
      <w:rFonts w:eastAsia="Times New Roman" w:cs="Times New Roman"/>
      <w:lang w:val="x-none"/>
    </w:rPr>
  </w:style>
  <w:style w:type="paragraph" w:styleId="BodyTextIndent2">
    <w:name w:val="Body Text Indent 2"/>
    <w:basedOn w:val="Normal"/>
    <w:link w:val="BodyTextIndent2Char"/>
    <w:uiPriority w:val="99"/>
    <w:semiHidden/>
    <w:unhideWhenUsed/>
    <w:rsid w:val="00196A4E"/>
    <w:pPr>
      <w:spacing w:line="480" w:lineRule="auto"/>
      <w:ind w:left="283"/>
    </w:pPr>
  </w:style>
  <w:style w:type="character" w:customStyle="1" w:styleId="BodyTextIndent2Char">
    <w:name w:val="Body Text Indent 2 Char"/>
    <w:basedOn w:val="DefaultParagraphFont"/>
    <w:link w:val="BodyTextIndent2"/>
    <w:uiPriority w:val="99"/>
    <w:semiHidden/>
    <w:rsid w:val="00196A4E"/>
  </w:style>
  <w:style w:type="character" w:customStyle="1" w:styleId="Optional">
    <w:name w:val="Optional"/>
    <w:rsid w:val="00CD1B8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a.gov.au/government/document-collections/western-australian-buy-local-policy-2022" TargetMode="External"/><Relationship Id="rId26" Type="http://schemas.openxmlformats.org/officeDocument/2006/relationships/hyperlink" Target="https://www.wgea.gov.au/what-we-do/reporting" TargetMode="External"/><Relationship Id="rId3" Type="http://schemas.openxmlformats.org/officeDocument/2006/relationships/customXml" Target="../customXml/item3.xml"/><Relationship Id="rId21" Type="http://schemas.openxmlformats.org/officeDocument/2006/relationships/hyperlink" Target="https://www.wa.gov.au/government/publications/debarment-regime-guide-western-australian-government-agenci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a.gov.au/government/publications/western-australian-social-procurement-framework" TargetMode="External"/><Relationship Id="rId25" Type="http://schemas.openxmlformats.org/officeDocument/2006/relationships/hyperlink" Target="http://supplynation.org.au/"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wa.gov.au/government/publications/western-australian-social-procurement-framework" TargetMode="External"/><Relationship Id="rId20" Type="http://schemas.openxmlformats.org/officeDocument/2006/relationships/hyperlink" Target="http://www.communities.wa.gov.au/genderequalityinprocurement" TargetMode="External"/><Relationship Id="rId29" Type="http://schemas.openxmlformats.org/officeDocument/2006/relationships/hyperlink" Target="https://www.wa.gov.au/government/multi-step-guides/western-australian-procurement-rules/section-b-act-ethically-integrity-and-account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bdwa.com.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a.gov.au/government/publications/western-australian-social-procurement-framework" TargetMode="External"/><Relationship Id="rId23" Type="http://schemas.openxmlformats.org/officeDocument/2006/relationships/hyperlink" Target="https://www.tenders.wa.gov.au/watenders/news/browse.do?CSRFNONCE=BC47BF6C8B895C8C0C0CB75B4FF0C4AF&amp;&amp;ss=1" TargetMode="External"/><Relationship Id="rId28" Type="http://schemas.openxmlformats.org/officeDocument/2006/relationships/hyperlink" Target="http://www.wa.gov.au/government/document-collections/integrity-coordinating-grou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dustrylink@jtsi.wa.gov.a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publications/western-australian-procurement-rules" TargetMode="External"/><Relationship Id="rId22" Type="http://schemas.openxmlformats.org/officeDocument/2006/relationships/hyperlink" Target="https://www.tenders.wa.gov.au/watenders/news/browse.do?CSRFNONCE=BC47BF6C8B895C8C0C0CB75B4FF0C4AF&amp;&amp;ss=1" TargetMode="External"/><Relationship Id="rId27" Type="http://schemas.openxmlformats.org/officeDocument/2006/relationships/hyperlink" Target="https://www.wa.gov.au/government/multi-step-guides/western-australian-procurement-rules/section-b-act-ethically-integrity-and-accountability" TargetMode="External"/><Relationship Id="rId30" Type="http://schemas.openxmlformats.org/officeDocument/2006/relationships/hyperlink" Target="https://www.wa.gov.au/government/multi-step-guides/procurement-guidelines/procurement-planning-guidelines/act-ethically-integrity-and-accountability-guidelin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a.gov.au/government/document-collections/integrity-coordinating-gro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f.wa.gov.au\templates\Department%20of%20Finance%20Templates\Templates%20-%20General\Complex%20document.dotx" TargetMode="External"/></Relationships>
</file>

<file path=word/theme/theme1.xml><?xml version="1.0" encoding="utf-8"?>
<a:theme xmlns:a="http://schemas.openxmlformats.org/drawingml/2006/main" name="Office Theme">
  <a:themeElements>
    <a:clrScheme name="Finance 2019-2">
      <a:dk1>
        <a:srgbClr val="360B41"/>
      </a:dk1>
      <a:lt1>
        <a:sysClr val="window" lastClr="FFFFFF"/>
      </a:lt1>
      <a:dk2>
        <a:srgbClr val="360B41"/>
      </a:dk2>
      <a:lt2>
        <a:srgbClr val="FFFFFF"/>
      </a:lt2>
      <a:accent1>
        <a:srgbClr val="360B41"/>
      </a:accent1>
      <a:accent2>
        <a:srgbClr val="6F2671"/>
      </a:accent2>
      <a:accent3>
        <a:srgbClr val="8C528E"/>
      </a:accent3>
      <a:accent4>
        <a:srgbClr val="A97DAA"/>
      </a:accent4>
      <a:accent5>
        <a:srgbClr val="828D29"/>
      </a:accent5>
      <a:accent6>
        <a:srgbClr val="6F2671"/>
      </a:accent6>
      <a:hlink>
        <a:srgbClr val="AEBD37"/>
      </a:hlink>
      <a:folHlink>
        <a:srgbClr val="828D2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45889-E89D-412E-9BF1-C77BC77AA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08BCD-474F-42FC-8C99-F784DEF0425F}">
  <ds:schemaRefs>
    <ds:schemaRef ds:uri="http://schemas.microsoft.com/sharepoint/v3/contenttype/forms"/>
  </ds:schemaRefs>
</ds:datastoreItem>
</file>

<file path=customXml/itemProps3.xml><?xml version="1.0" encoding="utf-8"?>
<ds:datastoreItem xmlns:ds="http://schemas.openxmlformats.org/officeDocument/2006/customXml" ds:itemID="{C0EF70E2-9263-4791-991C-585C67F73FA4}">
  <ds:schemaRefs>
    <ds:schemaRef ds:uri="http://schemas.openxmlformats.org/officeDocument/2006/bibliography"/>
  </ds:schemaRefs>
</ds:datastoreItem>
</file>

<file path=customXml/itemProps4.xml><?xml version="1.0" encoding="utf-8"?>
<ds:datastoreItem xmlns:ds="http://schemas.openxmlformats.org/officeDocument/2006/customXml" ds:itemID="{C13DEB05-6AD7-4BD6-8D2E-A81D5236D58F}"/>
</file>

<file path=docProps/app.xml><?xml version="1.0" encoding="utf-8"?>
<Properties xmlns="http://schemas.openxmlformats.org/officeDocument/2006/extended-properties" xmlns:vt="http://schemas.openxmlformats.org/officeDocument/2006/docPropsVTypes">
  <Template>Complex document</Template>
  <TotalTime>305</TotalTime>
  <Pages>25</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Template - Evaluation Handbook</vt:lpstr>
    </vt:vector>
  </TitlesOfParts>
  <Company>Department of Finance</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Evaluation Handbook</dc:title>
  <dc:subject/>
  <dc:creator/>
  <cp:keywords/>
  <dc:description/>
  <cp:lastModifiedBy>Herbert, Meg</cp:lastModifiedBy>
  <cp:revision>150</cp:revision>
  <dcterms:created xsi:type="dcterms:W3CDTF">2022-06-15T05:57:00Z</dcterms:created>
  <dcterms:modified xsi:type="dcterms:W3CDTF">2023-11-29T04:04:00Z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